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8D" w:rsidRDefault="00DE2A8D" w:rsidP="00791C73">
      <w:pPr>
        <w:pStyle w:val="CodeSample"/>
      </w:pPr>
    </w:p>
    <w:p w:rsidR="00DE2A8D" w:rsidRDefault="00DE2A8D" w:rsidP="00DE2A8D">
      <w:pPr>
        <w:jc w:val="both"/>
      </w:pPr>
    </w:p>
    <w:p w:rsidR="00DE2A8D" w:rsidRDefault="00DE2A8D" w:rsidP="00DE2A8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DE2A8D" w:rsidRDefault="00DE2A8D" w:rsidP="00DE2A8D">
      <w:pPr>
        <w:jc w:val="both"/>
      </w:pPr>
    </w:p>
    <w:p w:rsidR="00DE2A8D" w:rsidRPr="00533294" w:rsidRDefault="00DE2A8D" w:rsidP="00DE2A8D">
      <w:pPr>
        <w:pStyle w:val="Titel"/>
        <w:rPr>
          <w:lang w:val="en-US"/>
        </w:rPr>
      </w:pPr>
      <w:r w:rsidRPr="00533294">
        <w:rPr>
          <w:lang w:val="en-US"/>
        </w:rPr>
        <w:t>Calculations and subfunctions</w:t>
      </w:r>
    </w:p>
    <w:p w:rsidR="00DE2A8D" w:rsidRPr="00533294" w:rsidRDefault="00DE2A8D" w:rsidP="00DE2A8D">
      <w:pPr>
        <w:pStyle w:val="Titel"/>
        <w:rPr>
          <w:lang w:val="en-US"/>
        </w:rPr>
      </w:pPr>
    </w:p>
    <w:p w:rsidR="00B81985" w:rsidRPr="00533294" w:rsidRDefault="00DE2A8D" w:rsidP="00DE2A8D">
      <w:pPr>
        <w:pStyle w:val="Titel"/>
        <w:rPr>
          <w:lang w:val="en-US"/>
        </w:rPr>
      </w:pPr>
      <w:r w:rsidRPr="00533294">
        <w:rPr>
          <w:lang w:val="en-US"/>
        </w:rPr>
        <w:t>22/11/01 /  2022-09-01 008.384</w:t>
      </w:r>
    </w:p>
    <w:p w:rsidR="00B81985" w:rsidRPr="00533294" w:rsidRDefault="00B81985" w:rsidP="00B81985">
      <w:pPr>
        <w:pStyle w:val="Overskrift1"/>
        <w:rPr>
          <w:lang w:val="en-US"/>
        </w:rPr>
      </w:pPr>
      <w:bookmarkStart w:id="0" w:name="_Toc118109298"/>
      <w:r w:rsidRPr="00533294">
        <w:rPr>
          <w:lang w:val="en-US"/>
        </w:rPr>
        <w:lastRenderedPageBreak/>
        <w:t>Contents</w:t>
      </w:r>
      <w:bookmarkEnd w:id="0"/>
    </w:p>
    <w:p w:rsidR="00983C5F" w:rsidRDefault="00B81985">
      <w:pPr>
        <w:pStyle w:val="Indholdsfortegnelse1"/>
        <w:tabs>
          <w:tab w:val="right" w:leader="dot" w:pos="9628"/>
        </w:tabs>
        <w:rPr>
          <w:rFonts w:ascii="Calibri" w:hAnsi="Calibri"/>
          <w:noProof/>
          <w:sz w:val="22"/>
          <w:szCs w:val="22"/>
          <w:lang w:val="en-US" w:eastAsia="en-US"/>
        </w:rPr>
      </w:pPr>
      <w:r>
        <w:fldChar w:fldCharType="begin"/>
      </w:r>
      <w:r w:rsidRPr="00533294">
        <w:rPr>
          <w:lang w:val="en-US"/>
        </w:rPr>
        <w:instrText xml:space="preserve"> TOC \o "1-6" </w:instrText>
      </w:r>
      <w:r>
        <w:fldChar w:fldCharType="separate"/>
      </w:r>
      <w:r w:rsidR="00983C5F" w:rsidRPr="00064A09">
        <w:rPr>
          <w:noProof/>
          <w:lang w:val="en-US"/>
        </w:rPr>
        <w:t>Contents</w:t>
      </w:r>
      <w:r w:rsidR="00983C5F" w:rsidRPr="00983C5F">
        <w:rPr>
          <w:noProof/>
          <w:lang w:val="en-US"/>
        </w:rPr>
        <w:tab/>
      </w:r>
      <w:r w:rsidR="00983C5F">
        <w:rPr>
          <w:noProof/>
        </w:rPr>
        <w:fldChar w:fldCharType="begin"/>
      </w:r>
      <w:r w:rsidR="00983C5F" w:rsidRPr="00983C5F">
        <w:rPr>
          <w:noProof/>
          <w:lang w:val="en-US"/>
        </w:rPr>
        <w:instrText xml:space="preserve"> PAGEREF _Toc118109298 \h </w:instrText>
      </w:r>
      <w:r w:rsidR="00983C5F">
        <w:rPr>
          <w:noProof/>
        </w:rPr>
      </w:r>
      <w:r w:rsidR="00983C5F">
        <w:rPr>
          <w:noProof/>
        </w:rPr>
        <w:fldChar w:fldCharType="separate"/>
      </w:r>
      <w:r w:rsidR="00983C5F" w:rsidRPr="00983C5F">
        <w:rPr>
          <w:noProof/>
          <w:lang w:val="en-US"/>
        </w:rPr>
        <w:t>2</w:t>
      </w:r>
      <w:r w:rsidR="00983C5F">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1. Introduction</w:t>
      </w:r>
      <w:r w:rsidRPr="00983C5F">
        <w:rPr>
          <w:noProof/>
          <w:lang w:val="en-US"/>
        </w:rPr>
        <w:tab/>
      </w:r>
      <w:r>
        <w:rPr>
          <w:noProof/>
        </w:rPr>
        <w:fldChar w:fldCharType="begin"/>
      </w:r>
      <w:r w:rsidRPr="00983C5F">
        <w:rPr>
          <w:noProof/>
          <w:lang w:val="en-US"/>
        </w:rPr>
        <w:instrText xml:space="preserve"> PAGEREF _Toc118109299 \h </w:instrText>
      </w:r>
      <w:r>
        <w:rPr>
          <w:noProof/>
        </w:rPr>
      </w:r>
      <w:r>
        <w:rPr>
          <w:noProof/>
        </w:rPr>
        <w:fldChar w:fldCharType="separate"/>
      </w:r>
      <w:r w:rsidRPr="00983C5F">
        <w:rPr>
          <w:noProof/>
          <w:lang w:val="en-US"/>
        </w:rPr>
        <w:t>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983C5F">
        <w:rPr>
          <w:noProof/>
          <w:lang w:val="en-US"/>
        </w:rPr>
        <w:t>1.1. Examples</w:t>
      </w:r>
      <w:r w:rsidRPr="00983C5F">
        <w:rPr>
          <w:noProof/>
          <w:lang w:val="en-US"/>
        </w:rPr>
        <w:tab/>
      </w:r>
      <w:r>
        <w:rPr>
          <w:noProof/>
        </w:rPr>
        <w:fldChar w:fldCharType="begin"/>
      </w:r>
      <w:r w:rsidRPr="00983C5F">
        <w:rPr>
          <w:noProof/>
          <w:lang w:val="en-US"/>
        </w:rPr>
        <w:instrText xml:space="preserve"> PAGEREF _Toc118109300 \h </w:instrText>
      </w:r>
      <w:r>
        <w:rPr>
          <w:noProof/>
        </w:rPr>
      </w:r>
      <w:r>
        <w:rPr>
          <w:noProof/>
        </w:rPr>
        <w:fldChar w:fldCharType="separate"/>
      </w:r>
      <w:r w:rsidRPr="00983C5F">
        <w:rPr>
          <w:noProof/>
          <w:lang w:val="en-US"/>
        </w:rPr>
        <w:t>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983C5F">
        <w:rPr>
          <w:noProof/>
          <w:lang w:val="en-US"/>
        </w:rPr>
        <w:t xml:space="preserve">1.1.1. </w:t>
      </w:r>
      <w:r w:rsidRPr="00983C5F">
        <w:rPr>
          <w:noProof/>
          <w:u w:val="single"/>
          <w:lang w:val="en-US"/>
        </w:rPr>
        <w:t>IF..ELSE</w:t>
      </w:r>
      <w:r w:rsidRPr="00983C5F">
        <w:rPr>
          <w:noProof/>
          <w:lang w:val="en-US"/>
        </w:rPr>
        <w:t xml:space="preserve"> - Conditional statements</w:t>
      </w:r>
      <w:r w:rsidRPr="00983C5F">
        <w:rPr>
          <w:noProof/>
          <w:lang w:val="en-US"/>
        </w:rPr>
        <w:tab/>
      </w:r>
      <w:r>
        <w:rPr>
          <w:noProof/>
        </w:rPr>
        <w:fldChar w:fldCharType="begin"/>
      </w:r>
      <w:r w:rsidRPr="00983C5F">
        <w:rPr>
          <w:noProof/>
          <w:lang w:val="en-US"/>
        </w:rPr>
        <w:instrText xml:space="preserve"> PAGEREF _Toc118109301 \h </w:instrText>
      </w:r>
      <w:r>
        <w:rPr>
          <w:noProof/>
        </w:rPr>
      </w:r>
      <w:r>
        <w:rPr>
          <w:noProof/>
        </w:rPr>
        <w:fldChar w:fldCharType="separate"/>
      </w:r>
      <w:r w:rsidRPr="00983C5F">
        <w:rPr>
          <w:noProof/>
          <w:lang w:val="en-US"/>
        </w:rPr>
        <w:t>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983C5F">
        <w:rPr>
          <w:noProof/>
          <w:lang w:val="en-US"/>
        </w:rPr>
        <w:t xml:space="preserve">1.1.2. </w:t>
      </w:r>
      <w:r w:rsidRPr="00983C5F">
        <w:rPr>
          <w:noProof/>
          <w:u w:val="single"/>
          <w:lang w:val="en-US"/>
        </w:rPr>
        <w:t>BEGIN..END</w:t>
      </w:r>
      <w:r w:rsidRPr="00983C5F">
        <w:rPr>
          <w:noProof/>
          <w:lang w:val="en-US"/>
        </w:rPr>
        <w:t xml:space="preserve"> - Block statements</w:t>
      </w:r>
      <w:r w:rsidRPr="00983C5F">
        <w:rPr>
          <w:noProof/>
          <w:lang w:val="en-US"/>
        </w:rPr>
        <w:tab/>
      </w:r>
      <w:r>
        <w:rPr>
          <w:noProof/>
        </w:rPr>
        <w:fldChar w:fldCharType="begin"/>
      </w:r>
      <w:r w:rsidRPr="00983C5F">
        <w:rPr>
          <w:noProof/>
          <w:lang w:val="en-US"/>
        </w:rPr>
        <w:instrText xml:space="preserve"> PAGEREF _Toc118109302 \h </w:instrText>
      </w:r>
      <w:r>
        <w:rPr>
          <w:noProof/>
        </w:rPr>
      </w:r>
      <w:r>
        <w:rPr>
          <w:noProof/>
        </w:rPr>
        <w:fldChar w:fldCharType="separate"/>
      </w:r>
      <w:r w:rsidRPr="00983C5F">
        <w:rPr>
          <w:noProof/>
          <w:lang w:val="en-US"/>
        </w:rPr>
        <w:t>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1.1.3. </w:t>
      </w:r>
      <w:r w:rsidRPr="00064A09">
        <w:rPr>
          <w:noProof/>
          <w:u w:val="single"/>
          <w:lang w:val="en-US"/>
        </w:rPr>
        <w:t>START/END...NEXT...REPEAT</w:t>
      </w:r>
      <w:r w:rsidRPr="00064A09">
        <w:rPr>
          <w:noProof/>
          <w:lang w:val="en-US"/>
        </w:rPr>
        <w:t xml:space="preserve"> - Loops</w:t>
      </w:r>
      <w:r w:rsidRPr="00983C5F">
        <w:rPr>
          <w:noProof/>
          <w:lang w:val="en-US"/>
        </w:rPr>
        <w:tab/>
      </w:r>
      <w:r>
        <w:rPr>
          <w:noProof/>
        </w:rPr>
        <w:fldChar w:fldCharType="begin"/>
      </w:r>
      <w:r w:rsidRPr="00983C5F">
        <w:rPr>
          <w:noProof/>
          <w:lang w:val="en-US"/>
        </w:rPr>
        <w:instrText xml:space="preserve"> PAGEREF _Toc118109303 \h </w:instrText>
      </w:r>
      <w:r>
        <w:rPr>
          <w:noProof/>
        </w:rPr>
      </w:r>
      <w:r>
        <w:rPr>
          <w:noProof/>
        </w:rPr>
        <w:fldChar w:fldCharType="separate"/>
      </w:r>
      <w:r w:rsidRPr="00983C5F">
        <w:rPr>
          <w:noProof/>
          <w:lang w:val="en-US"/>
        </w:rPr>
        <w:t>10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1.1.4. </w:t>
      </w:r>
      <w:r w:rsidRPr="00064A09">
        <w:rPr>
          <w:noProof/>
          <w:u w:val="single"/>
          <w:lang w:val="en-US"/>
        </w:rPr>
        <w:t>NOT, AND, OR</w:t>
      </w:r>
      <w:r w:rsidRPr="00064A09">
        <w:rPr>
          <w:noProof/>
          <w:lang w:val="en-US"/>
        </w:rPr>
        <w:t xml:space="preserve"> - Logical operators</w:t>
      </w:r>
      <w:r w:rsidRPr="00983C5F">
        <w:rPr>
          <w:noProof/>
          <w:lang w:val="en-US"/>
        </w:rPr>
        <w:tab/>
      </w:r>
      <w:r>
        <w:rPr>
          <w:noProof/>
        </w:rPr>
        <w:fldChar w:fldCharType="begin"/>
      </w:r>
      <w:r w:rsidRPr="00983C5F">
        <w:rPr>
          <w:noProof/>
          <w:lang w:val="en-US"/>
        </w:rPr>
        <w:instrText xml:space="preserve"> PAGEREF _Toc118109304 \h </w:instrText>
      </w:r>
      <w:r>
        <w:rPr>
          <w:noProof/>
        </w:rPr>
      </w:r>
      <w:r>
        <w:rPr>
          <w:noProof/>
        </w:rPr>
        <w:fldChar w:fldCharType="separate"/>
      </w:r>
      <w:r w:rsidRPr="00983C5F">
        <w:rPr>
          <w:noProof/>
          <w:lang w:val="en-US"/>
        </w:rPr>
        <w:t>11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1.1.5. </w:t>
      </w:r>
      <w:r w:rsidRPr="00064A09">
        <w:rPr>
          <w:noProof/>
          <w:u w:val="single"/>
          <w:lang w:val="en-US"/>
        </w:rPr>
        <w:t>REM, /*</w:t>
      </w:r>
      <w:r w:rsidRPr="00064A09">
        <w:rPr>
          <w:noProof/>
          <w:lang w:val="en-US"/>
        </w:rPr>
        <w:t xml:space="preserve"> - Comments</w:t>
      </w:r>
      <w:r w:rsidRPr="00983C5F">
        <w:rPr>
          <w:noProof/>
          <w:lang w:val="en-US"/>
        </w:rPr>
        <w:tab/>
      </w:r>
      <w:r>
        <w:rPr>
          <w:noProof/>
        </w:rPr>
        <w:fldChar w:fldCharType="begin"/>
      </w:r>
      <w:r w:rsidRPr="00983C5F">
        <w:rPr>
          <w:noProof/>
          <w:lang w:val="en-US"/>
        </w:rPr>
        <w:instrText xml:space="preserve"> PAGEREF _Toc118109305 \h </w:instrText>
      </w:r>
      <w:r>
        <w:rPr>
          <w:noProof/>
        </w:rPr>
      </w:r>
      <w:r>
        <w:rPr>
          <w:noProof/>
        </w:rPr>
        <w:fldChar w:fldCharType="separate"/>
      </w:r>
      <w:r w:rsidRPr="00983C5F">
        <w:rPr>
          <w:noProof/>
          <w:lang w:val="en-US"/>
        </w:rPr>
        <w:t>12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1.1.6. </w:t>
      </w:r>
      <w:r w:rsidRPr="00064A09">
        <w:rPr>
          <w:noProof/>
          <w:u w:val="single"/>
          <w:lang w:val="en-US"/>
        </w:rPr>
        <w:t>GOTO</w:t>
      </w:r>
      <w:r w:rsidRPr="00064A09">
        <w:rPr>
          <w:noProof/>
          <w:lang w:val="en-US"/>
        </w:rPr>
        <w:t xml:space="preserve"> Jump to label</w:t>
      </w:r>
      <w:r w:rsidRPr="00983C5F">
        <w:rPr>
          <w:noProof/>
          <w:lang w:val="en-US"/>
        </w:rPr>
        <w:tab/>
      </w:r>
      <w:r>
        <w:rPr>
          <w:noProof/>
        </w:rPr>
        <w:fldChar w:fldCharType="begin"/>
      </w:r>
      <w:r w:rsidRPr="00983C5F">
        <w:rPr>
          <w:noProof/>
          <w:lang w:val="en-US"/>
        </w:rPr>
        <w:instrText xml:space="preserve"> PAGEREF _Toc118109306 \h </w:instrText>
      </w:r>
      <w:r>
        <w:rPr>
          <w:noProof/>
        </w:rPr>
      </w:r>
      <w:r>
        <w:rPr>
          <w:noProof/>
        </w:rPr>
        <w:fldChar w:fldCharType="separate"/>
      </w:r>
      <w:r w:rsidRPr="00983C5F">
        <w:rPr>
          <w:noProof/>
          <w:lang w:val="en-US"/>
        </w:rPr>
        <w:t>13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1.1.6.1. </w:t>
      </w:r>
      <w:r w:rsidRPr="00064A09">
        <w:rPr>
          <w:noProof/>
          <w:u w:val="single"/>
          <w:lang w:val="en-US"/>
        </w:rPr>
        <w:t>ON</w:t>
      </w:r>
      <w:r w:rsidRPr="00064A09">
        <w:rPr>
          <w:noProof/>
          <w:lang w:val="en-US"/>
        </w:rPr>
        <w:t>...GOTO/GOSUB - Conditional jump / subroutinecall</w:t>
      </w:r>
      <w:r w:rsidRPr="00983C5F">
        <w:rPr>
          <w:noProof/>
          <w:lang w:val="en-US"/>
        </w:rPr>
        <w:tab/>
      </w:r>
      <w:r>
        <w:rPr>
          <w:noProof/>
        </w:rPr>
        <w:fldChar w:fldCharType="begin"/>
      </w:r>
      <w:r w:rsidRPr="00983C5F">
        <w:rPr>
          <w:noProof/>
          <w:lang w:val="en-US"/>
        </w:rPr>
        <w:instrText xml:space="preserve"> PAGEREF _Toc118109307 \h </w:instrText>
      </w:r>
      <w:r>
        <w:rPr>
          <w:noProof/>
        </w:rPr>
      </w:r>
      <w:r>
        <w:rPr>
          <w:noProof/>
        </w:rPr>
        <w:fldChar w:fldCharType="separate"/>
      </w:r>
      <w:r w:rsidRPr="00983C5F">
        <w:rPr>
          <w:noProof/>
          <w:lang w:val="en-US"/>
        </w:rPr>
        <w:t>14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1.1.7. </w:t>
      </w:r>
      <w:r w:rsidRPr="00064A09">
        <w:rPr>
          <w:noProof/>
          <w:u w:val="single"/>
          <w:lang w:val="en-US"/>
        </w:rPr>
        <w:t>GOSUB</w:t>
      </w:r>
      <w:r w:rsidRPr="00064A09">
        <w:rPr>
          <w:noProof/>
          <w:lang w:val="en-US"/>
        </w:rPr>
        <w:t xml:space="preserve"> Calling subroutines</w:t>
      </w:r>
      <w:r w:rsidRPr="00983C5F">
        <w:rPr>
          <w:noProof/>
          <w:lang w:val="en-US"/>
        </w:rPr>
        <w:tab/>
      </w:r>
      <w:r>
        <w:rPr>
          <w:noProof/>
        </w:rPr>
        <w:fldChar w:fldCharType="begin"/>
      </w:r>
      <w:r w:rsidRPr="00983C5F">
        <w:rPr>
          <w:noProof/>
          <w:lang w:val="en-US"/>
        </w:rPr>
        <w:instrText xml:space="preserve"> PAGEREF _Toc118109308 \h </w:instrText>
      </w:r>
      <w:r>
        <w:rPr>
          <w:noProof/>
        </w:rPr>
      </w:r>
      <w:r>
        <w:rPr>
          <w:noProof/>
        </w:rPr>
        <w:fldChar w:fldCharType="separate"/>
      </w:r>
      <w:r w:rsidRPr="00983C5F">
        <w:rPr>
          <w:noProof/>
          <w:lang w:val="en-US"/>
        </w:rPr>
        <w:t>15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983C5F">
        <w:rPr>
          <w:noProof/>
          <w:lang w:val="en-US"/>
        </w:rPr>
        <w:t xml:space="preserve">1.1.7.1. </w:t>
      </w:r>
      <w:r w:rsidRPr="00983C5F">
        <w:rPr>
          <w:noProof/>
          <w:u w:val="single"/>
          <w:lang w:val="en-US"/>
        </w:rPr>
        <w:t xml:space="preserve">RETURN </w:t>
      </w:r>
      <w:r w:rsidRPr="00983C5F">
        <w:rPr>
          <w:noProof/>
          <w:lang w:val="en-US"/>
        </w:rPr>
        <w:t xml:space="preserve"> Returning from a subroutine</w:t>
      </w:r>
      <w:r w:rsidRPr="00983C5F">
        <w:rPr>
          <w:noProof/>
          <w:lang w:val="en-US"/>
        </w:rPr>
        <w:tab/>
      </w:r>
      <w:r>
        <w:rPr>
          <w:noProof/>
        </w:rPr>
        <w:fldChar w:fldCharType="begin"/>
      </w:r>
      <w:r w:rsidRPr="00983C5F">
        <w:rPr>
          <w:noProof/>
          <w:lang w:val="en-US"/>
        </w:rPr>
        <w:instrText xml:space="preserve"> PAGEREF _Toc118109309 \h </w:instrText>
      </w:r>
      <w:r>
        <w:rPr>
          <w:noProof/>
        </w:rPr>
      </w:r>
      <w:r>
        <w:rPr>
          <w:noProof/>
        </w:rPr>
        <w:fldChar w:fldCharType="separate"/>
      </w:r>
      <w:r w:rsidRPr="00983C5F">
        <w:rPr>
          <w:noProof/>
          <w:lang w:val="en-US"/>
        </w:rPr>
        <w:t>16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1.2. Fields</w:t>
      </w:r>
      <w:r w:rsidRPr="00983C5F">
        <w:rPr>
          <w:noProof/>
          <w:lang w:val="en-US"/>
        </w:rPr>
        <w:tab/>
      </w:r>
      <w:r>
        <w:rPr>
          <w:noProof/>
        </w:rPr>
        <w:fldChar w:fldCharType="begin"/>
      </w:r>
      <w:r w:rsidRPr="00983C5F">
        <w:rPr>
          <w:noProof/>
          <w:lang w:val="en-US"/>
        </w:rPr>
        <w:instrText xml:space="preserve"> PAGEREF _Toc118109310 \h </w:instrText>
      </w:r>
      <w:r>
        <w:rPr>
          <w:noProof/>
        </w:rPr>
      </w:r>
      <w:r>
        <w:rPr>
          <w:noProof/>
        </w:rPr>
        <w:fldChar w:fldCharType="separate"/>
      </w:r>
      <w:r w:rsidRPr="00983C5F">
        <w:rPr>
          <w:noProof/>
          <w:lang w:val="en-US"/>
        </w:rPr>
        <w:t>17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1.2.1. </w:t>
      </w:r>
      <w:r w:rsidRPr="00064A09">
        <w:rPr>
          <w:noProof/>
          <w:u w:val="single"/>
          <w:lang w:val="en-US"/>
        </w:rPr>
        <w:t>#xx or kk#xx</w:t>
      </w:r>
      <w:r w:rsidRPr="00064A09">
        <w:rPr>
          <w:noProof/>
          <w:lang w:val="en-US"/>
        </w:rPr>
        <w:t xml:space="preserve"> - Fields from a file</w:t>
      </w:r>
      <w:r w:rsidRPr="00983C5F">
        <w:rPr>
          <w:noProof/>
          <w:lang w:val="en-US"/>
        </w:rPr>
        <w:tab/>
      </w:r>
      <w:r>
        <w:rPr>
          <w:noProof/>
        </w:rPr>
        <w:fldChar w:fldCharType="begin"/>
      </w:r>
      <w:r w:rsidRPr="00983C5F">
        <w:rPr>
          <w:noProof/>
          <w:lang w:val="en-US"/>
        </w:rPr>
        <w:instrText xml:space="preserve"> PAGEREF _Toc118109311 \h </w:instrText>
      </w:r>
      <w:r>
        <w:rPr>
          <w:noProof/>
        </w:rPr>
      </w:r>
      <w:r>
        <w:rPr>
          <w:noProof/>
        </w:rPr>
        <w:fldChar w:fldCharType="separate"/>
      </w:r>
      <w:r w:rsidRPr="00983C5F">
        <w:rPr>
          <w:noProof/>
          <w:lang w:val="en-US"/>
        </w:rPr>
        <w:t>18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1.2.1.1. </w:t>
      </w:r>
      <w:r w:rsidRPr="00064A09">
        <w:rPr>
          <w:noProof/>
          <w:u w:val="single"/>
          <w:lang w:val="en-US"/>
        </w:rPr>
        <w:t>#xx(from,to)</w:t>
      </w:r>
      <w:r w:rsidRPr="00064A09">
        <w:rPr>
          <w:noProof/>
          <w:lang w:val="en-US"/>
        </w:rPr>
        <w:t xml:space="preserve"> - Part of fields</w:t>
      </w:r>
      <w:r w:rsidRPr="00983C5F">
        <w:rPr>
          <w:noProof/>
          <w:lang w:val="en-US"/>
        </w:rPr>
        <w:tab/>
      </w:r>
      <w:r>
        <w:rPr>
          <w:noProof/>
        </w:rPr>
        <w:fldChar w:fldCharType="begin"/>
      </w:r>
      <w:r w:rsidRPr="00983C5F">
        <w:rPr>
          <w:noProof/>
          <w:lang w:val="en-US"/>
        </w:rPr>
        <w:instrText xml:space="preserve"> PAGEREF _Toc118109312 \h </w:instrText>
      </w:r>
      <w:r>
        <w:rPr>
          <w:noProof/>
        </w:rPr>
      </w:r>
      <w:r>
        <w:rPr>
          <w:noProof/>
        </w:rPr>
        <w:fldChar w:fldCharType="separate"/>
      </w:r>
      <w:r w:rsidRPr="00983C5F">
        <w:rPr>
          <w:noProof/>
          <w:lang w:val="en-US"/>
        </w:rPr>
        <w:t>19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1.2.1.2. </w:t>
      </w:r>
      <w:r w:rsidRPr="00064A09">
        <w:rPr>
          <w:noProof/>
          <w:u w:val="single"/>
          <w:lang w:val="en-US"/>
        </w:rPr>
        <w:t>#xx(no)</w:t>
      </w:r>
      <w:r w:rsidRPr="00064A09">
        <w:rPr>
          <w:noProof/>
          <w:lang w:val="en-US"/>
        </w:rPr>
        <w:t xml:space="preserve"> - Tabelfields</w:t>
      </w:r>
      <w:r w:rsidRPr="00983C5F">
        <w:rPr>
          <w:noProof/>
          <w:lang w:val="en-US"/>
        </w:rPr>
        <w:tab/>
      </w:r>
      <w:r>
        <w:rPr>
          <w:noProof/>
        </w:rPr>
        <w:fldChar w:fldCharType="begin"/>
      </w:r>
      <w:r w:rsidRPr="00983C5F">
        <w:rPr>
          <w:noProof/>
          <w:lang w:val="en-US"/>
        </w:rPr>
        <w:instrText xml:space="preserve"> PAGEREF _Toc118109313 \h </w:instrText>
      </w:r>
      <w:r>
        <w:rPr>
          <w:noProof/>
        </w:rPr>
      </w:r>
      <w:r>
        <w:rPr>
          <w:noProof/>
        </w:rPr>
        <w:fldChar w:fldCharType="separate"/>
      </w:r>
      <w:r w:rsidRPr="00983C5F">
        <w:rPr>
          <w:noProof/>
          <w:lang w:val="en-US"/>
        </w:rPr>
        <w:t>20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1.2.1.3. Conversion between numeric and textfields</w:t>
      </w:r>
      <w:r w:rsidRPr="00983C5F">
        <w:rPr>
          <w:noProof/>
          <w:lang w:val="en-US"/>
        </w:rPr>
        <w:tab/>
      </w:r>
      <w:r>
        <w:rPr>
          <w:noProof/>
        </w:rPr>
        <w:fldChar w:fldCharType="begin"/>
      </w:r>
      <w:r w:rsidRPr="00983C5F">
        <w:rPr>
          <w:noProof/>
          <w:lang w:val="en-US"/>
        </w:rPr>
        <w:instrText xml:space="preserve"> PAGEREF _Toc118109314 \h </w:instrText>
      </w:r>
      <w:r>
        <w:rPr>
          <w:noProof/>
        </w:rPr>
      </w:r>
      <w:r>
        <w:rPr>
          <w:noProof/>
        </w:rPr>
        <w:fldChar w:fldCharType="separate"/>
      </w:r>
      <w:r w:rsidRPr="00983C5F">
        <w:rPr>
          <w:noProof/>
          <w:lang w:val="en-US"/>
        </w:rPr>
        <w:t>21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 </w:t>
      </w:r>
      <w:r w:rsidRPr="00064A09">
        <w:rPr>
          <w:noProof/>
          <w:u w:val="single"/>
          <w:lang w:val="en-US"/>
        </w:rPr>
        <w:t>SY#xx</w:t>
      </w:r>
      <w:r w:rsidRPr="00064A09">
        <w:rPr>
          <w:noProof/>
          <w:lang w:val="en-US"/>
        </w:rPr>
        <w:t xml:space="preserve"> - System fields</w:t>
      </w:r>
      <w:r w:rsidRPr="00983C5F">
        <w:rPr>
          <w:noProof/>
          <w:lang w:val="en-US"/>
        </w:rPr>
        <w:tab/>
      </w:r>
      <w:r>
        <w:rPr>
          <w:noProof/>
        </w:rPr>
        <w:fldChar w:fldCharType="begin"/>
      </w:r>
      <w:r w:rsidRPr="00983C5F">
        <w:rPr>
          <w:noProof/>
          <w:lang w:val="en-US"/>
        </w:rPr>
        <w:instrText xml:space="preserve"> PAGEREF _Toc118109315 \h </w:instrText>
      </w:r>
      <w:r>
        <w:rPr>
          <w:noProof/>
        </w:rPr>
      </w:r>
      <w:r>
        <w:rPr>
          <w:noProof/>
        </w:rPr>
        <w:fldChar w:fldCharType="separate"/>
      </w:r>
      <w:r w:rsidRPr="00983C5F">
        <w:rPr>
          <w:noProof/>
          <w:lang w:val="en-US"/>
        </w:rPr>
        <w:t>22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1.2.2.1. </w:t>
      </w:r>
      <w:r w:rsidRPr="00064A09">
        <w:rPr>
          <w:noProof/>
          <w:u w:val="single"/>
          <w:lang w:val="en-US"/>
        </w:rPr>
        <w:t>#DD, #PD</w:t>
      </w:r>
      <w:r w:rsidRPr="00064A09">
        <w:rPr>
          <w:noProof/>
          <w:lang w:val="en-US"/>
        </w:rPr>
        <w:t xml:space="preserve"> - Today's date and As of date</w:t>
      </w:r>
      <w:r w:rsidRPr="00983C5F">
        <w:rPr>
          <w:noProof/>
          <w:lang w:val="en-US"/>
        </w:rPr>
        <w:tab/>
      </w:r>
      <w:r>
        <w:rPr>
          <w:noProof/>
        </w:rPr>
        <w:fldChar w:fldCharType="begin"/>
      </w:r>
      <w:r w:rsidRPr="00983C5F">
        <w:rPr>
          <w:noProof/>
          <w:lang w:val="en-US"/>
        </w:rPr>
        <w:instrText xml:space="preserve"> PAGEREF _Toc118109316 \h </w:instrText>
      </w:r>
      <w:r>
        <w:rPr>
          <w:noProof/>
        </w:rPr>
      </w:r>
      <w:r>
        <w:rPr>
          <w:noProof/>
        </w:rPr>
        <w:fldChar w:fldCharType="separate"/>
      </w:r>
      <w:r w:rsidRPr="00983C5F">
        <w:rPr>
          <w:noProof/>
          <w:lang w:val="en-US"/>
        </w:rPr>
        <w:t>23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1.2.2.2. </w:t>
      </w:r>
      <w:r w:rsidRPr="00064A09">
        <w:rPr>
          <w:noProof/>
          <w:u w:val="single"/>
          <w:lang w:val="en-US"/>
        </w:rPr>
        <w:t>#PP</w:t>
      </w:r>
      <w:r w:rsidRPr="00064A09">
        <w:rPr>
          <w:noProof/>
          <w:lang w:val="en-US"/>
        </w:rPr>
        <w:t xml:space="preserve"> - Pagenumber</w:t>
      </w:r>
      <w:r w:rsidRPr="00983C5F">
        <w:rPr>
          <w:noProof/>
          <w:lang w:val="en-US"/>
        </w:rPr>
        <w:tab/>
      </w:r>
      <w:r>
        <w:rPr>
          <w:noProof/>
        </w:rPr>
        <w:fldChar w:fldCharType="begin"/>
      </w:r>
      <w:r w:rsidRPr="00983C5F">
        <w:rPr>
          <w:noProof/>
          <w:lang w:val="en-US"/>
        </w:rPr>
        <w:instrText xml:space="preserve"> PAGEREF _Toc118109317 \h </w:instrText>
      </w:r>
      <w:r>
        <w:rPr>
          <w:noProof/>
        </w:rPr>
      </w:r>
      <w:r>
        <w:rPr>
          <w:noProof/>
        </w:rPr>
        <w:fldChar w:fldCharType="separate"/>
      </w:r>
      <w:r w:rsidRPr="00983C5F">
        <w:rPr>
          <w:noProof/>
          <w:lang w:val="en-US"/>
        </w:rPr>
        <w:t>24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1.2.2.3. </w:t>
      </w:r>
      <w:r w:rsidRPr="00064A09">
        <w:rPr>
          <w:noProof/>
          <w:u w:val="single"/>
          <w:lang w:val="en-US"/>
        </w:rPr>
        <w:t>#SN</w:t>
      </w:r>
      <w:r w:rsidRPr="00064A09">
        <w:rPr>
          <w:noProof/>
          <w:lang w:val="en-US"/>
        </w:rPr>
        <w:t xml:space="preserve"> - System name</w:t>
      </w:r>
      <w:r w:rsidRPr="00983C5F">
        <w:rPr>
          <w:noProof/>
          <w:lang w:val="en-US"/>
        </w:rPr>
        <w:tab/>
      </w:r>
      <w:r>
        <w:rPr>
          <w:noProof/>
        </w:rPr>
        <w:fldChar w:fldCharType="begin"/>
      </w:r>
      <w:r w:rsidRPr="00983C5F">
        <w:rPr>
          <w:noProof/>
          <w:lang w:val="en-US"/>
        </w:rPr>
        <w:instrText xml:space="preserve"> PAGEREF _Toc118109318 \h </w:instrText>
      </w:r>
      <w:r>
        <w:rPr>
          <w:noProof/>
        </w:rPr>
      </w:r>
      <w:r>
        <w:rPr>
          <w:noProof/>
        </w:rPr>
        <w:fldChar w:fldCharType="separate"/>
      </w:r>
      <w:r w:rsidRPr="00983C5F">
        <w:rPr>
          <w:noProof/>
          <w:lang w:val="en-US"/>
        </w:rPr>
        <w:t>25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1.2.2.4. </w:t>
      </w:r>
      <w:r w:rsidRPr="00064A09">
        <w:rPr>
          <w:noProof/>
          <w:u w:val="single"/>
          <w:lang w:val="en-US"/>
        </w:rPr>
        <w:t>#OK</w:t>
      </w:r>
      <w:r w:rsidRPr="00064A09">
        <w:rPr>
          <w:noProof/>
          <w:lang w:val="en-US"/>
        </w:rPr>
        <w:t xml:space="preserve"> - Result after reading of a file</w:t>
      </w:r>
      <w:r w:rsidRPr="00983C5F">
        <w:rPr>
          <w:noProof/>
          <w:lang w:val="en-US"/>
        </w:rPr>
        <w:tab/>
      </w:r>
      <w:r>
        <w:rPr>
          <w:noProof/>
        </w:rPr>
        <w:fldChar w:fldCharType="begin"/>
      </w:r>
      <w:r w:rsidRPr="00983C5F">
        <w:rPr>
          <w:noProof/>
          <w:lang w:val="en-US"/>
        </w:rPr>
        <w:instrText xml:space="preserve"> PAGEREF _Toc118109319 \h </w:instrText>
      </w:r>
      <w:r>
        <w:rPr>
          <w:noProof/>
        </w:rPr>
      </w:r>
      <w:r>
        <w:rPr>
          <w:noProof/>
        </w:rPr>
        <w:fldChar w:fldCharType="separate"/>
      </w:r>
      <w:r w:rsidRPr="00983C5F">
        <w:rPr>
          <w:noProof/>
          <w:lang w:val="en-US"/>
        </w:rPr>
        <w:t>26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1.2.2.5. </w:t>
      </w:r>
      <w:r w:rsidRPr="00064A09">
        <w:rPr>
          <w:noProof/>
          <w:u w:val="single"/>
          <w:lang w:val="en-US"/>
        </w:rPr>
        <w:t>#UN</w:t>
      </w:r>
      <w:r w:rsidRPr="00064A09">
        <w:rPr>
          <w:noProof/>
          <w:lang w:val="en-US"/>
        </w:rPr>
        <w:t xml:space="preserve"> User name</w:t>
      </w:r>
      <w:r w:rsidRPr="00983C5F">
        <w:rPr>
          <w:noProof/>
          <w:lang w:val="en-US"/>
        </w:rPr>
        <w:tab/>
      </w:r>
      <w:r>
        <w:rPr>
          <w:noProof/>
        </w:rPr>
        <w:fldChar w:fldCharType="begin"/>
      </w:r>
      <w:r w:rsidRPr="00983C5F">
        <w:rPr>
          <w:noProof/>
          <w:lang w:val="en-US"/>
        </w:rPr>
        <w:instrText xml:space="preserve"> PAGEREF _Toc118109320 \h </w:instrText>
      </w:r>
      <w:r>
        <w:rPr>
          <w:noProof/>
        </w:rPr>
      </w:r>
      <w:r>
        <w:rPr>
          <w:noProof/>
        </w:rPr>
        <w:fldChar w:fldCharType="separate"/>
      </w:r>
      <w:r w:rsidRPr="00983C5F">
        <w:rPr>
          <w:noProof/>
          <w:lang w:val="en-US"/>
        </w:rPr>
        <w:t>27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1.2.2.6. </w:t>
      </w:r>
      <w:r w:rsidRPr="00064A09">
        <w:rPr>
          <w:noProof/>
          <w:u w:val="single"/>
          <w:lang w:val="en-US"/>
        </w:rPr>
        <w:t>#LIN</w:t>
      </w:r>
      <w:r w:rsidRPr="00064A09">
        <w:rPr>
          <w:noProof/>
          <w:lang w:val="en-US"/>
        </w:rPr>
        <w:t xml:space="preserve"> linenumber and </w:t>
      </w:r>
      <w:r w:rsidRPr="00064A09">
        <w:rPr>
          <w:noProof/>
          <w:u w:val="single"/>
          <w:lang w:val="en-US"/>
        </w:rPr>
        <w:t>#LOF</w:t>
      </w:r>
      <w:r w:rsidRPr="00064A09">
        <w:rPr>
          <w:noProof/>
          <w:lang w:val="en-US"/>
        </w:rPr>
        <w:t xml:space="preserve"> lines on form</w:t>
      </w:r>
      <w:r w:rsidRPr="00983C5F">
        <w:rPr>
          <w:noProof/>
          <w:lang w:val="en-US"/>
        </w:rPr>
        <w:tab/>
      </w:r>
      <w:r>
        <w:rPr>
          <w:noProof/>
        </w:rPr>
        <w:fldChar w:fldCharType="begin"/>
      </w:r>
      <w:r w:rsidRPr="00983C5F">
        <w:rPr>
          <w:noProof/>
          <w:lang w:val="en-US"/>
        </w:rPr>
        <w:instrText xml:space="preserve"> PAGEREF _Toc118109321 \h </w:instrText>
      </w:r>
      <w:r>
        <w:rPr>
          <w:noProof/>
        </w:rPr>
      </w:r>
      <w:r>
        <w:rPr>
          <w:noProof/>
        </w:rPr>
        <w:fldChar w:fldCharType="separate"/>
      </w:r>
      <w:r w:rsidRPr="00983C5F">
        <w:rPr>
          <w:noProof/>
          <w:lang w:val="en-US"/>
        </w:rPr>
        <w:t>28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1.2.2.7. </w:t>
      </w:r>
      <w:r w:rsidRPr="00064A09">
        <w:rPr>
          <w:noProof/>
          <w:u w:val="single"/>
          <w:lang w:val="en-US"/>
        </w:rPr>
        <w:t>#LEVEL</w:t>
      </w:r>
      <w:r w:rsidRPr="00064A09">
        <w:rPr>
          <w:noProof/>
          <w:lang w:val="en-US"/>
        </w:rPr>
        <w:t xml:space="preserve"> - Current total level</w:t>
      </w:r>
      <w:r w:rsidRPr="00983C5F">
        <w:rPr>
          <w:noProof/>
          <w:lang w:val="en-US"/>
        </w:rPr>
        <w:tab/>
      </w:r>
      <w:r>
        <w:rPr>
          <w:noProof/>
        </w:rPr>
        <w:fldChar w:fldCharType="begin"/>
      </w:r>
      <w:r w:rsidRPr="00983C5F">
        <w:rPr>
          <w:noProof/>
          <w:lang w:val="en-US"/>
        </w:rPr>
        <w:instrText xml:space="preserve"> PAGEREF _Toc118109322 \h </w:instrText>
      </w:r>
      <w:r>
        <w:rPr>
          <w:noProof/>
        </w:rPr>
      </w:r>
      <w:r>
        <w:rPr>
          <w:noProof/>
        </w:rPr>
        <w:fldChar w:fldCharType="separate"/>
      </w:r>
      <w:r w:rsidRPr="00983C5F">
        <w:rPr>
          <w:noProof/>
          <w:lang w:val="en-US"/>
        </w:rPr>
        <w:t>29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1.2.2.8. </w:t>
      </w:r>
      <w:r w:rsidRPr="00064A09">
        <w:rPr>
          <w:noProof/>
          <w:u w:val="single"/>
          <w:lang w:val="en-US"/>
        </w:rPr>
        <w:t>kk#RECNO</w:t>
      </w:r>
      <w:r w:rsidRPr="00064A09">
        <w:rPr>
          <w:noProof/>
          <w:lang w:val="en-US"/>
        </w:rPr>
        <w:t xml:space="preserve"> - Last used recordnumber from the file kk</w:t>
      </w:r>
      <w:r w:rsidRPr="00983C5F">
        <w:rPr>
          <w:noProof/>
          <w:lang w:val="en-US"/>
        </w:rPr>
        <w:tab/>
      </w:r>
      <w:r>
        <w:rPr>
          <w:noProof/>
        </w:rPr>
        <w:fldChar w:fldCharType="begin"/>
      </w:r>
      <w:r w:rsidRPr="00983C5F">
        <w:rPr>
          <w:noProof/>
          <w:lang w:val="en-US"/>
        </w:rPr>
        <w:instrText xml:space="preserve"> PAGEREF _Toc118109323 \h </w:instrText>
      </w:r>
      <w:r>
        <w:rPr>
          <w:noProof/>
        </w:rPr>
      </w:r>
      <w:r>
        <w:rPr>
          <w:noProof/>
        </w:rPr>
        <w:fldChar w:fldCharType="separate"/>
      </w:r>
      <w:r w:rsidRPr="00983C5F">
        <w:rPr>
          <w:noProof/>
          <w:lang w:val="en-US"/>
        </w:rPr>
        <w:t>30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1.2.3. </w:t>
      </w:r>
      <w:r w:rsidRPr="00064A09">
        <w:rPr>
          <w:noProof/>
          <w:u w:val="single"/>
          <w:lang w:val="en-US"/>
        </w:rPr>
        <w:t>WW#xx</w:t>
      </w:r>
      <w:r w:rsidRPr="00064A09">
        <w:rPr>
          <w:noProof/>
          <w:lang w:val="en-US"/>
        </w:rPr>
        <w:t xml:space="preserve"> - Freefields (Workfields)</w:t>
      </w:r>
      <w:r w:rsidRPr="00983C5F">
        <w:rPr>
          <w:noProof/>
          <w:lang w:val="en-US"/>
        </w:rPr>
        <w:tab/>
      </w:r>
      <w:r>
        <w:rPr>
          <w:noProof/>
        </w:rPr>
        <w:fldChar w:fldCharType="begin"/>
      </w:r>
      <w:r w:rsidRPr="00983C5F">
        <w:rPr>
          <w:noProof/>
          <w:lang w:val="en-US"/>
        </w:rPr>
        <w:instrText xml:space="preserve"> PAGEREF _Toc118109324 \h </w:instrText>
      </w:r>
      <w:r>
        <w:rPr>
          <w:noProof/>
        </w:rPr>
      </w:r>
      <w:r>
        <w:rPr>
          <w:noProof/>
        </w:rPr>
        <w:fldChar w:fldCharType="separate"/>
      </w:r>
      <w:r w:rsidRPr="00983C5F">
        <w:rPr>
          <w:noProof/>
          <w:lang w:val="en-US"/>
        </w:rPr>
        <w:t>31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1.2.3.1. </w:t>
      </w:r>
      <w:r w:rsidRPr="00064A09">
        <w:rPr>
          <w:noProof/>
          <w:u w:val="single"/>
          <w:lang w:val="en-US"/>
        </w:rPr>
        <w:t>#Dntext</w:t>
      </w:r>
      <w:r w:rsidRPr="00064A09">
        <w:rPr>
          <w:noProof/>
          <w:lang w:val="en-US"/>
        </w:rPr>
        <w:t xml:space="preserve"> - Input data</w:t>
      </w:r>
      <w:r w:rsidRPr="00983C5F">
        <w:rPr>
          <w:noProof/>
          <w:lang w:val="en-US"/>
        </w:rPr>
        <w:tab/>
      </w:r>
      <w:r>
        <w:rPr>
          <w:noProof/>
        </w:rPr>
        <w:fldChar w:fldCharType="begin"/>
      </w:r>
      <w:r w:rsidRPr="00983C5F">
        <w:rPr>
          <w:noProof/>
          <w:lang w:val="en-US"/>
        </w:rPr>
        <w:instrText xml:space="preserve"> PAGEREF _Toc118109325 \h </w:instrText>
      </w:r>
      <w:r>
        <w:rPr>
          <w:noProof/>
        </w:rPr>
      </w:r>
      <w:r>
        <w:rPr>
          <w:noProof/>
        </w:rPr>
        <w:fldChar w:fldCharType="separate"/>
      </w:r>
      <w:r w:rsidRPr="00983C5F">
        <w:rPr>
          <w:noProof/>
          <w:lang w:val="en-US"/>
        </w:rPr>
        <w:t>32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1.2.3.2. </w:t>
      </w:r>
      <w:r w:rsidRPr="00064A09">
        <w:rPr>
          <w:noProof/>
          <w:u w:val="single"/>
          <w:lang w:val="en-US"/>
        </w:rPr>
        <w:t>#Ptext</w:t>
      </w:r>
      <w:r w:rsidRPr="00064A09">
        <w:rPr>
          <w:noProof/>
          <w:lang w:val="en-US"/>
        </w:rPr>
        <w:t xml:space="preserve"> - Picturefields</w:t>
      </w:r>
      <w:r w:rsidRPr="00983C5F">
        <w:rPr>
          <w:noProof/>
          <w:lang w:val="en-US"/>
        </w:rPr>
        <w:tab/>
      </w:r>
      <w:r>
        <w:rPr>
          <w:noProof/>
        </w:rPr>
        <w:fldChar w:fldCharType="begin"/>
      </w:r>
      <w:r w:rsidRPr="00983C5F">
        <w:rPr>
          <w:noProof/>
          <w:lang w:val="en-US"/>
        </w:rPr>
        <w:instrText xml:space="preserve"> PAGEREF _Toc118109326 \h </w:instrText>
      </w:r>
      <w:r>
        <w:rPr>
          <w:noProof/>
        </w:rPr>
      </w:r>
      <w:r>
        <w:rPr>
          <w:noProof/>
        </w:rPr>
        <w:fldChar w:fldCharType="separate"/>
      </w:r>
      <w:r w:rsidRPr="00983C5F">
        <w:rPr>
          <w:noProof/>
          <w:lang w:val="en-US"/>
        </w:rPr>
        <w:t>33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2. Aritmetic functions</w:t>
      </w:r>
      <w:r w:rsidRPr="00983C5F">
        <w:rPr>
          <w:noProof/>
          <w:lang w:val="en-US"/>
        </w:rPr>
        <w:tab/>
      </w:r>
      <w:r>
        <w:rPr>
          <w:noProof/>
        </w:rPr>
        <w:fldChar w:fldCharType="begin"/>
      </w:r>
      <w:r w:rsidRPr="00983C5F">
        <w:rPr>
          <w:noProof/>
          <w:lang w:val="en-US"/>
        </w:rPr>
        <w:instrText xml:space="preserve"> PAGEREF _Toc118109327 \h </w:instrText>
      </w:r>
      <w:r>
        <w:rPr>
          <w:noProof/>
        </w:rPr>
      </w:r>
      <w:r>
        <w:rPr>
          <w:noProof/>
        </w:rPr>
        <w:fldChar w:fldCharType="separate"/>
      </w:r>
      <w:r w:rsidRPr="00983C5F">
        <w:rPr>
          <w:noProof/>
          <w:lang w:val="en-US"/>
        </w:rPr>
        <w:t>34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2.1. </w:t>
      </w:r>
      <w:r w:rsidRPr="00064A09">
        <w:rPr>
          <w:noProof/>
          <w:u w:val="single"/>
          <w:lang w:val="en-US"/>
        </w:rPr>
        <w:t>ABS</w:t>
      </w:r>
      <w:r w:rsidRPr="00064A09">
        <w:rPr>
          <w:noProof/>
          <w:lang w:val="en-US"/>
        </w:rPr>
        <w:t xml:space="preserve"> - The absolute value of a number</w:t>
      </w:r>
      <w:r w:rsidRPr="00983C5F">
        <w:rPr>
          <w:noProof/>
          <w:lang w:val="en-US"/>
        </w:rPr>
        <w:tab/>
      </w:r>
      <w:r>
        <w:rPr>
          <w:noProof/>
        </w:rPr>
        <w:fldChar w:fldCharType="begin"/>
      </w:r>
      <w:r w:rsidRPr="00983C5F">
        <w:rPr>
          <w:noProof/>
          <w:lang w:val="en-US"/>
        </w:rPr>
        <w:instrText xml:space="preserve"> PAGEREF _Toc118109328 \h </w:instrText>
      </w:r>
      <w:r>
        <w:rPr>
          <w:noProof/>
        </w:rPr>
      </w:r>
      <w:r>
        <w:rPr>
          <w:noProof/>
        </w:rPr>
        <w:fldChar w:fldCharType="separate"/>
      </w:r>
      <w:r w:rsidRPr="00983C5F">
        <w:rPr>
          <w:noProof/>
          <w:lang w:val="en-US"/>
        </w:rPr>
        <w:t>35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2.2. </w:t>
      </w:r>
      <w:r w:rsidRPr="00064A09">
        <w:rPr>
          <w:noProof/>
          <w:u w:val="single"/>
          <w:lang w:val="en-US"/>
        </w:rPr>
        <w:t>FNH</w:t>
      </w:r>
      <w:r w:rsidRPr="00064A09">
        <w:rPr>
          <w:noProof/>
          <w:lang w:val="en-US"/>
        </w:rPr>
        <w:t xml:space="preserve"> - Round number - no decimals</w:t>
      </w:r>
      <w:r w:rsidRPr="00983C5F">
        <w:rPr>
          <w:noProof/>
          <w:lang w:val="en-US"/>
        </w:rPr>
        <w:tab/>
      </w:r>
      <w:r>
        <w:rPr>
          <w:noProof/>
        </w:rPr>
        <w:fldChar w:fldCharType="begin"/>
      </w:r>
      <w:r w:rsidRPr="00983C5F">
        <w:rPr>
          <w:noProof/>
          <w:lang w:val="en-US"/>
        </w:rPr>
        <w:instrText xml:space="preserve"> PAGEREF _Toc118109329 \h </w:instrText>
      </w:r>
      <w:r>
        <w:rPr>
          <w:noProof/>
        </w:rPr>
      </w:r>
      <w:r>
        <w:rPr>
          <w:noProof/>
        </w:rPr>
        <w:fldChar w:fldCharType="separate"/>
      </w:r>
      <w:r w:rsidRPr="00983C5F">
        <w:rPr>
          <w:noProof/>
          <w:lang w:val="en-US"/>
        </w:rPr>
        <w:t>36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2.3. </w:t>
      </w:r>
      <w:r w:rsidRPr="00064A09">
        <w:rPr>
          <w:noProof/>
          <w:u w:val="single"/>
          <w:lang w:val="en-US"/>
        </w:rPr>
        <w:t>FNR</w:t>
      </w:r>
      <w:r w:rsidRPr="00064A09">
        <w:rPr>
          <w:noProof/>
          <w:lang w:val="en-US"/>
        </w:rPr>
        <w:t xml:space="preserve"> - Round number to 2 decimals</w:t>
      </w:r>
      <w:r w:rsidRPr="00983C5F">
        <w:rPr>
          <w:noProof/>
          <w:lang w:val="en-US"/>
        </w:rPr>
        <w:tab/>
      </w:r>
      <w:r>
        <w:rPr>
          <w:noProof/>
        </w:rPr>
        <w:fldChar w:fldCharType="begin"/>
      </w:r>
      <w:r w:rsidRPr="00983C5F">
        <w:rPr>
          <w:noProof/>
          <w:lang w:val="en-US"/>
        </w:rPr>
        <w:instrText xml:space="preserve"> PAGEREF _Toc118109330 \h </w:instrText>
      </w:r>
      <w:r>
        <w:rPr>
          <w:noProof/>
        </w:rPr>
      </w:r>
      <w:r>
        <w:rPr>
          <w:noProof/>
        </w:rPr>
        <w:fldChar w:fldCharType="separate"/>
      </w:r>
      <w:r w:rsidRPr="00983C5F">
        <w:rPr>
          <w:noProof/>
          <w:lang w:val="en-US"/>
        </w:rPr>
        <w:t>37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2.4. </w:t>
      </w:r>
      <w:r w:rsidRPr="00064A09">
        <w:rPr>
          <w:noProof/>
          <w:u w:val="single"/>
          <w:lang w:val="en-US"/>
        </w:rPr>
        <w:t>FRA</w:t>
      </w:r>
      <w:r w:rsidRPr="00064A09">
        <w:rPr>
          <w:noProof/>
          <w:lang w:val="en-US"/>
        </w:rPr>
        <w:t xml:space="preserve"> - Calculate the fraction of a number</w:t>
      </w:r>
      <w:r w:rsidRPr="00983C5F">
        <w:rPr>
          <w:noProof/>
          <w:lang w:val="en-US"/>
        </w:rPr>
        <w:tab/>
      </w:r>
      <w:r>
        <w:rPr>
          <w:noProof/>
        </w:rPr>
        <w:fldChar w:fldCharType="begin"/>
      </w:r>
      <w:r w:rsidRPr="00983C5F">
        <w:rPr>
          <w:noProof/>
          <w:lang w:val="en-US"/>
        </w:rPr>
        <w:instrText xml:space="preserve"> PAGEREF _Toc118109331 \h </w:instrText>
      </w:r>
      <w:r>
        <w:rPr>
          <w:noProof/>
        </w:rPr>
      </w:r>
      <w:r>
        <w:rPr>
          <w:noProof/>
        </w:rPr>
        <w:fldChar w:fldCharType="separate"/>
      </w:r>
      <w:r w:rsidRPr="00983C5F">
        <w:rPr>
          <w:noProof/>
          <w:lang w:val="en-US"/>
        </w:rPr>
        <w:t>38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2.5. </w:t>
      </w:r>
      <w:r w:rsidRPr="00064A09">
        <w:rPr>
          <w:noProof/>
          <w:u w:val="single"/>
          <w:lang w:val="en-US"/>
        </w:rPr>
        <w:t>INT</w:t>
      </w:r>
      <w:r w:rsidRPr="00064A09">
        <w:rPr>
          <w:noProof/>
          <w:lang w:val="en-US"/>
        </w:rPr>
        <w:t xml:space="preserve"> - The integer value of a number</w:t>
      </w:r>
      <w:r w:rsidRPr="00983C5F">
        <w:rPr>
          <w:noProof/>
          <w:lang w:val="en-US"/>
        </w:rPr>
        <w:tab/>
      </w:r>
      <w:r>
        <w:rPr>
          <w:noProof/>
        </w:rPr>
        <w:fldChar w:fldCharType="begin"/>
      </w:r>
      <w:r w:rsidRPr="00983C5F">
        <w:rPr>
          <w:noProof/>
          <w:lang w:val="en-US"/>
        </w:rPr>
        <w:instrText xml:space="preserve"> PAGEREF _Toc118109332 \h </w:instrText>
      </w:r>
      <w:r>
        <w:rPr>
          <w:noProof/>
        </w:rPr>
      </w:r>
      <w:r>
        <w:rPr>
          <w:noProof/>
        </w:rPr>
        <w:fldChar w:fldCharType="separate"/>
      </w:r>
      <w:r w:rsidRPr="00983C5F">
        <w:rPr>
          <w:noProof/>
          <w:lang w:val="en-US"/>
        </w:rPr>
        <w:t>39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2.6. </w:t>
      </w:r>
      <w:r w:rsidRPr="00064A09">
        <w:rPr>
          <w:noProof/>
          <w:u w:val="single"/>
          <w:lang w:val="en-US"/>
        </w:rPr>
        <w:t>NOT</w:t>
      </w:r>
      <w:r w:rsidRPr="00064A09">
        <w:rPr>
          <w:noProof/>
          <w:lang w:val="en-US"/>
        </w:rPr>
        <w:t xml:space="preserve"> - Logical negation</w:t>
      </w:r>
      <w:r w:rsidRPr="00983C5F">
        <w:rPr>
          <w:noProof/>
          <w:lang w:val="en-US"/>
        </w:rPr>
        <w:tab/>
      </w:r>
      <w:r>
        <w:rPr>
          <w:noProof/>
        </w:rPr>
        <w:fldChar w:fldCharType="begin"/>
      </w:r>
      <w:r w:rsidRPr="00983C5F">
        <w:rPr>
          <w:noProof/>
          <w:lang w:val="en-US"/>
        </w:rPr>
        <w:instrText xml:space="preserve"> PAGEREF _Toc118109333 \h </w:instrText>
      </w:r>
      <w:r>
        <w:rPr>
          <w:noProof/>
        </w:rPr>
      </w:r>
      <w:r>
        <w:rPr>
          <w:noProof/>
        </w:rPr>
        <w:fldChar w:fldCharType="separate"/>
      </w:r>
      <w:r w:rsidRPr="00983C5F">
        <w:rPr>
          <w:noProof/>
          <w:lang w:val="en-US"/>
        </w:rPr>
        <w:t>40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983C5F">
        <w:rPr>
          <w:noProof/>
          <w:lang w:val="en-US"/>
        </w:rPr>
        <w:t xml:space="preserve">2.7. </w:t>
      </w:r>
      <w:r w:rsidRPr="00983C5F">
        <w:rPr>
          <w:noProof/>
          <w:u w:val="single"/>
          <w:lang w:val="en-US"/>
        </w:rPr>
        <w:t>POW</w:t>
      </w:r>
      <w:r w:rsidRPr="00983C5F">
        <w:rPr>
          <w:noProof/>
          <w:lang w:val="en-US"/>
        </w:rPr>
        <w:t xml:space="preserve"> - Raise to n'th power</w:t>
      </w:r>
      <w:r w:rsidRPr="00983C5F">
        <w:rPr>
          <w:noProof/>
          <w:lang w:val="en-US"/>
        </w:rPr>
        <w:tab/>
      </w:r>
      <w:r>
        <w:rPr>
          <w:noProof/>
        </w:rPr>
        <w:fldChar w:fldCharType="begin"/>
      </w:r>
      <w:r w:rsidRPr="00983C5F">
        <w:rPr>
          <w:noProof/>
          <w:lang w:val="en-US"/>
        </w:rPr>
        <w:instrText xml:space="preserve"> PAGEREF _Toc118109334 \h </w:instrText>
      </w:r>
      <w:r>
        <w:rPr>
          <w:noProof/>
        </w:rPr>
      </w:r>
      <w:r>
        <w:rPr>
          <w:noProof/>
        </w:rPr>
        <w:fldChar w:fldCharType="separate"/>
      </w:r>
      <w:r w:rsidRPr="00983C5F">
        <w:rPr>
          <w:noProof/>
          <w:lang w:val="en-US"/>
        </w:rPr>
        <w:t>41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2.8. </w:t>
      </w:r>
      <w:r w:rsidRPr="00064A09">
        <w:rPr>
          <w:noProof/>
          <w:u w:val="single"/>
          <w:lang w:val="en-US"/>
        </w:rPr>
        <w:t>RUN</w:t>
      </w:r>
      <w:r w:rsidRPr="00064A09">
        <w:rPr>
          <w:noProof/>
          <w:lang w:val="en-US"/>
        </w:rPr>
        <w:t xml:space="preserve"> - Rounding to x decimals</w:t>
      </w:r>
      <w:r w:rsidRPr="00983C5F">
        <w:rPr>
          <w:noProof/>
          <w:lang w:val="en-US"/>
        </w:rPr>
        <w:tab/>
      </w:r>
      <w:r>
        <w:rPr>
          <w:noProof/>
        </w:rPr>
        <w:fldChar w:fldCharType="begin"/>
      </w:r>
      <w:r w:rsidRPr="00983C5F">
        <w:rPr>
          <w:noProof/>
          <w:lang w:val="en-US"/>
        </w:rPr>
        <w:instrText xml:space="preserve"> PAGEREF _Toc118109335 \h </w:instrText>
      </w:r>
      <w:r>
        <w:rPr>
          <w:noProof/>
        </w:rPr>
      </w:r>
      <w:r>
        <w:rPr>
          <w:noProof/>
        </w:rPr>
        <w:fldChar w:fldCharType="separate"/>
      </w:r>
      <w:r w:rsidRPr="00983C5F">
        <w:rPr>
          <w:noProof/>
          <w:lang w:val="en-US"/>
        </w:rPr>
        <w:t>42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2.9. </w:t>
      </w:r>
      <w:r w:rsidRPr="00064A09">
        <w:rPr>
          <w:noProof/>
          <w:u w:val="single"/>
          <w:lang w:val="en-US"/>
        </w:rPr>
        <w:t>RUND</w:t>
      </w:r>
      <w:r w:rsidRPr="00064A09">
        <w:rPr>
          <w:noProof/>
          <w:lang w:val="en-US"/>
        </w:rPr>
        <w:t xml:space="preserve"> - Definition of the FNR rounding function</w:t>
      </w:r>
      <w:r w:rsidRPr="00983C5F">
        <w:rPr>
          <w:noProof/>
          <w:lang w:val="en-US"/>
        </w:rPr>
        <w:tab/>
      </w:r>
      <w:r>
        <w:rPr>
          <w:noProof/>
        </w:rPr>
        <w:fldChar w:fldCharType="begin"/>
      </w:r>
      <w:r w:rsidRPr="00983C5F">
        <w:rPr>
          <w:noProof/>
          <w:lang w:val="en-US"/>
        </w:rPr>
        <w:instrText xml:space="preserve"> PAGEREF _Toc118109336 \h </w:instrText>
      </w:r>
      <w:r>
        <w:rPr>
          <w:noProof/>
        </w:rPr>
      </w:r>
      <w:r>
        <w:rPr>
          <w:noProof/>
        </w:rPr>
        <w:fldChar w:fldCharType="separate"/>
      </w:r>
      <w:r w:rsidRPr="00983C5F">
        <w:rPr>
          <w:noProof/>
          <w:lang w:val="en-US"/>
        </w:rPr>
        <w:t>43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2.10. </w:t>
      </w:r>
      <w:r w:rsidRPr="00064A09">
        <w:rPr>
          <w:noProof/>
          <w:u w:val="single"/>
          <w:lang w:val="en-US"/>
        </w:rPr>
        <w:t>SGN</w:t>
      </w:r>
      <w:r w:rsidRPr="00064A09">
        <w:rPr>
          <w:noProof/>
          <w:lang w:val="en-US"/>
        </w:rPr>
        <w:t xml:space="preserve"> - Check if number is negative, zero or positive</w:t>
      </w:r>
      <w:r w:rsidRPr="00983C5F">
        <w:rPr>
          <w:noProof/>
          <w:lang w:val="en-US"/>
        </w:rPr>
        <w:tab/>
      </w:r>
      <w:r>
        <w:rPr>
          <w:noProof/>
        </w:rPr>
        <w:fldChar w:fldCharType="begin"/>
      </w:r>
      <w:r w:rsidRPr="00983C5F">
        <w:rPr>
          <w:noProof/>
          <w:lang w:val="en-US"/>
        </w:rPr>
        <w:instrText xml:space="preserve"> PAGEREF _Toc118109337 \h </w:instrText>
      </w:r>
      <w:r>
        <w:rPr>
          <w:noProof/>
        </w:rPr>
      </w:r>
      <w:r>
        <w:rPr>
          <w:noProof/>
        </w:rPr>
        <w:fldChar w:fldCharType="separate"/>
      </w:r>
      <w:r w:rsidRPr="00983C5F">
        <w:rPr>
          <w:noProof/>
          <w:lang w:val="en-US"/>
        </w:rPr>
        <w:t>44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2.11. </w:t>
      </w:r>
      <w:r w:rsidRPr="00064A09">
        <w:rPr>
          <w:noProof/>
          <w:u w:val="single"/>
          <w:lang w:val="en-US"/>
        </w:rPr>
        <w:t>SQR</w:t>
      </w:r>
      <w:r w:rsidRPr="00064A09">
        <w:rPr>
          <w:noProof/>
          <w:lang w:val="en-US"/>
        </w:rPr>
        <w:t xml:space="preserve"> - Calculate the square root of a number</w:t>
      </w:r>
      <w:r w:rsidRPr="00983C5F">
        <w:rPr>
          <w:noProof/>
          <w:lang w:val="en-US"/>
        </w:rPr>
        <w:tab/>
      </w:r>
      <w:r>
        <w:rPr>
          <w:noProof/>
        </w:rPr>
        <w:fldChar w:fldCharType="begin"/>
      </w:r>
      <w:r w:rsidRPr="00983C5F">
        <w:rPr>
          <w:noProof/>
          <w:lang w:val="en-US"/>
        </w:rPr>
        <w:instrText xml:space="preserve"> PAGEREF _Toc118109338 \h </w:instrText>
      </w:r>
      <w:r>
        <w:rPr>
          <w:noProof/>
        </w:rPr>
      </w:r>
      <w:r>
        <w:rPr>
          <w:noProof/>
        </w:rPr>
        <w:fldChar w:fldCharType="separate"/>
      </w:r>
      <w:r w:rsidRPr="00983C5F">
        <w:rPr>
          <w:noProof/>
          <w:lang w:val="en-US"/>
        </w:rPr>
        <w:t>45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983C5F">
        <w:rPr>
          <w:noProof/>
          <w:lang w:val="en-US"/>
        </w:rPr>
        <w:t>3. String functions</w:t>
      </w:r>
      <w:r w:rsidRPr="00983C5F">
        <w:rPr>
          <w:noProof/>
          <w:lang w:val="en-US"/>
        </w:rPr>
        <w:tab/>
      </w:r>
      <w:r>
        <w:rPr>
          <w:noProof/>
        </w:rPr>
        <w:fldChar w:fldCharType="begin"/>
      </w:r>
      <w:r w:rsidRPr="00983C5F">
        <w:rPr>
          <w:noProof/>
          <w:lang w:val="en-US"/>
        </w:rPr>
        <w:instrText xml:space="preserve"> PAGEREF _Toc118109339 \h </w:instrText>
      </w:r>
      <w:r>
        <w:rPr>
          <w:noProof/>
        </w:rPr>
      </w:r>
      <w:r>
        <w:rPr>
          <w:noProof/>
        </w:rPr>
        <w:fldChar w:fldCharType="separate"/>
      </w:r>
      <w:r w:rsidRPr="00983C5F">
        <w:rPr>
          <w:noProof/>
          <w:lang w:val="en-US"/>
        </w:rPr>
        <w:t>46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3.1. </w:t>
      </w:r>
      <w:r w:rsidRPr="00064A09">
        <w:rPr>
          <w:noProof/>
          <w:u w:val="single"/>
          <w:lang w:val="en-US"/>
        </w:rPr>
        <w:t>CONV</w:t>
      </w:r>
      <w:r w:rsidRPr="00064A09">
        <w:rPr>
          <w:noProof/>
          <w:lang w:val="en-US"/>
        </w:rPr>
        <w:t xml:space="preserve"> - Change characters in a text</w:t>
      </w:r>
      <w:r w:rsidRPr="00983C5F">
        <w:rPr>
          <w:noProof/>
          <w:lang w:val="en-US"/>
        </w:rPr>
        <w:tab/>
      </w:r>
      <w:r>
        <w:rPr>
          <w:noProof/>
        </w:rPr>
        <w:fldChar w:fldCharType="begin"/>
      </w:r>
      <w:r w:rsidRPr="00983C5F">
        <w:rPr>
          <w:noProof/>
          <w:lang w:val="en-US"/>
        </w:rPr>
        <w:instrText xml:space="preserve"> PAGEREF _Toc118109340 \h </w:instrText>
      </w:r>
      <w:r>
        <w:rPr>
          <w:noProof/>
        </w:rPr>
      </w:r>
      <w:r>
        <w:rPr>
          <w:noProof/>
        </w:rPr>
        <w:fldChar w:fldCharType="separate"/>
      </w:r>
      <w:r w:rsidRPr="00983C5F">
        <w:rPr>
          <w:noProof/>
          <w:lang w:val="en-US"/>
        </w:rPr>
        <w:t>47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3.2. </w:t>
      </w:r>
      <w:r w:rsidRPr="00064A09">
        <w:rPr>
          <w:noProof/>
          <w:u w:val="single"/>
          <w:lang w:val="en-US"/>
        </w:rPr>
        <w:t>EDIT</w:t>
      </w:r>
      <w:r w:rsidRPr="00064A09">
        <w:rPr>
          <w:noProof/>
          <w:lang w:val="en-US"/>
        </w:rPr>
        <w:t xml:space="preserve"> - Editing of an integer figure</w:t>
      </w:r>
      <w:r w:rsidRPr="00983C5F">
        <w:rPr>
          <w:noProof/>
          <w:lang w:val="en-US"/>
        </w:rPr>
        <w:tab/>
      </w:r>
      <w:r>
        <w:rPr>
          <w:noProof/>
        </w:rPr>
        <w:fldChar w:fldCharType="begin"/>
      </w:r>
      <w:r w:rsidRPr="00983C5F">
        <w:rPr>
          <w:noProof/>
          <w:lang w:val="en-US"/>
        </w:rPr>
        <w:instrText xml:space="preserve"> PAGEREF _Toc118109341 \h </w:instrText>
      </w:r>
      <w:r>
        <w:rPr>
          <w:noProof/>
        </w:rPr>
      </w:r>
      <w:r>
        <w:rPr>
          <w:noProof/>
        </w:rPr>
        <w:fldChar w:fldCharType="separate"/>
      </w:r>
      <w:r w:rsidRPr="00983C5F">
        <w:rPr>
          <w:noProof/>
          <w:lang w:val="en-US"/>
        </w:rPr>
        <w:t>48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3.3. </w:t>
      </w:r>
      <w:r w:rsidRPr="00064A09">
        <w:rPr>
          <w:noProof/>
          <w:u w:val="single"/>
          <w:lang w:val="en-US"/>
        </w:rPr>
        <w:t>FIND</w:t>
      </w:r>
      <w:r w:rsidRPr="00064A09">
        <w:rPr>
          <w:noProof/>
          <w:lang w:val="en-US"/>
        </w:rPr>
        <w:t xml:space="preserve"> - Find text in textfield</w:t>
      </w:r>
      <w:r w:rsidRPr="00983C5F">
        <w:rPr>
          <w:noProof/>
          <w:lang w:val="en-US"/>
        </w:rPr>
        <w:tab/>
      </w:r>
      <w:r>
        <w:rPr>
          <w:noProof/>
        </w:rPr>
        <w:fldChar w:fldCharType="begin"/>
      </w:r>
      <w:r w:rsidRPr="00983C5F">
        <w:rPr>
          <w:noProof/>
          <w:lang w:val="en-US"/>
        </w:rPr>
        <w:instrText xml:space="preserve"> PAGEREF _Toc118109342 \h </w:instrText>
      </w:r>
      <w:r>
        <w:rPr>
          <w:noProof/>
        </w:rPr>
      </w:r>
      <w:r>
        <w:rPr>
          <w:noProof/>
        </w:rPr>
        <w:fldChar w:fldCharType="separate"/>
      </w:r>
      <w:r w:rsidRPr="00983C5F">
        <w:rPr>
          <w:noProof/>
          <w:lang w:val="en-US"/>
        </w:rPr>
        <w:t>49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3.4. </w:t>
      </w:r>
      <w:r w:rsidRPr="00064A09">
        <w:rPr>
          <w:noProof/>
          <w:u w:val="single"/>
          <w:lang w:val="en-US"/>
        </w:rPr>
        <w:t>LEN</w:t>
      </w:r>
      <w:r w:rsidRPr="00064A09">
        <w:rPr>
          <w:noProof/>
          <w:lang w:val="en-US"/>
        </w:rPr>
        <w:t xml:space="preserve"> - Length of a text</w:t>
      </w:r>
      <w:r w:rsidRPr="00983C5F">
        <w:rPr>
          <w:noProof/>
          <w:lang w:val="en-US"/>
        </w:rPr>
        <w:tab/>
      </w:r>
      <w:r>
        <w:rPr>
          <w:noProof/>
        </w:rPr>
        <w:fldChar w:fldCharType="begin"/>
      </w:r>
      <w:r w:rsidRPr="00983C5F">
        <w:rPr>
          <w:noProof/>
          <w:lang w:val="en-US"/>
        </w:rPr>
        <w:instrText xml:space="preserve"> PAGEREF _Toc118109343 \h </w:instrText>
      </w:r>
      <w:r>
        <w:rPr>
          <w:noProof/>
        </w:rPr>
      </w:r>
      <w:r>
        <w:rPr>
          <w:noProof/>
        </w:rPr>
        <w:fldChar w:fldCharType="separate"/>
      </w:r>
      <w:r w:rsidRPr="00983C5F">
        <w:rPr>
          <w:noProof/>
          <w:lang w:val="en-US"/>
        </w:rPr>
        <w:t>50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3.5. </w:t>
      </w:r>
      <w:r w:rsidRPr="00064A09">
        <w:rPr>
          <w:noProof/>
          <w:u w:val="single"/>
          <w:lang w:val="en-US"/>
        </w:rPr>
        <w:t>LOWER</w:t>
      </w:r>
      <w:r w:rsidRPr="00064A09">
        <w:rPr>
          <w:noProof/>
          <w:lang w:val="en-US"/>
        </w:rPr>
        <w:t xml:space="preserve"> - Convert text to lower case characters</w:t>
      </w:r>
      <w:r w:rsidRPr="00983C5F">
        <w:rPr>
          <w:noProof/>
          <w:lang w:val="en-US"/>
        </w:rPr>
        <w:tab/>
      </w:r>
      <w:r>
        <w:rPr>
          <w:noProof/>
        </w:rPr>
        <w:fldChar w:fldCharType="begin"/>
      </w:r>
      <w:r w:rsidRPr="00983C5F">
        <w:rPr>
          <w:noProof/>
          <w:lang w:val="en-US"/>
        </w:rPr>
        <w:instrText xml:space="preserve"> PAGEREF _Toc118109344 \h </w:instrText>
      </w:r>
      <w:r>
        <w:rPr>
          <w:noProof/>
        </w:rPr>
      </w:r>
      <w:r>
        <w:rPr>
          <w:noProof/>
        </w:rPr>
        <w:fldChar w:fldCharType="separate"/>
      </w:r>
      <w:r w:rsidRPr="00983C5F">
        <w:rPr>
          <w:noProof/>
          <w:lang w:val="en-US"/>
        </w:rPr>
        <w:t>51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3.6. </w:t>
      </w:r>
      <w:r w:rsidRPr="00064A09">
        <w:rPr>
          <w:noProof/>
          <w:u w:val="single"/>
          <w:lang w:val="en-US"/>
        </w:rPr>
        <w:t>NAME</w:t>
      </w:r>
      <w:r w:rsidRPr="00064A09">
        <w:rPr>
          <w:noProof/>
          <w:lang w:val="en-US"/>
        </w:rPr>
        <w:t xml:space="preserve"> - Extraction of Christian and lastname</w:t>
      </w:r>
      <w:r w:rsidRPr="00983C5F">
        <w:rPr>
          <w:noProof/>
          <w:lang w:val="en-US"/>
        </w:rPr>
        <w:tab/>
      </w:r>
      <w:r>
        <w:rPr>
          <w:noProof/>
        </w:rPr>
        <w:fldChar w:fldCharType="begin"/>
      </w:r>
      <w:r w:rsidRPr="00983C5F">
        <w:rPr>
          <w:noProof/>
          <w:lang w:val="en-US"/>
        </w:rPr>
        <w:instrText xml:space="preserve"> PAGEREF _Toc118109345 \h </w:instrText>
      </w:r>
      <w:r>
        <w:rPr>
          <w:noProof/>
        </w:rPr>
      </w:r>
      <w:r>
        <w:rPr>
          <w:noProof/>
        </w:rPr>
        <w:fldChar w:fldCharType="separate"/>
      </w:r>
      <w:r w:rsidRPr="00983C5F">
        <w:rPr>
          <w:noProof/>
          <w:lang w:val="en-US"/>
        </w:rPr>
        <w:t>52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983C5F">
        <w:rPr>
          <w:noProof/>
          <w:lang w:val="en-US"/>
        </w:rPr>
        <w:t xml:space="preserve">3.7. </w:t>
      </w:r>
      <w:r w:rsidRPr="00983C5F">
        <w:rPr>
          <w:noProof/>
          <w:u w:val="single"/>
          <w:lang w:val="en-US"/>
        </w:rPr>
        <w:t>NUMBER</w:t>
      </w:r>
      <w:r w:rsidRPr="00983C5F">
        <w:rPr>
          <w:noProof/>
          <w:lang w:val="en-US"/>
        </w:rPr>
        <w:t xml:space="preserve"> - Conversion of 'dirty' numbers</w:t>
      </w:r>
      <w:r w:rsidRPr="00983C5F">
        <w:rPr>
          <w:noProof/>
          <w:lang w:val="en-US"/>
        </w:rPr>
        <w:tab/>
      </w:r>
      <w:r>
        <w:rPr>
          <w:noProof/>
        </w:rPr>
        <w:fldChar w:fldCharType="begin"/>
      </w:r>
      <w:r w:rsidRPr="00983C5F">
        <w:rPr>
          <w:noProof/>
          <w:lang w:val="en-US"/>
        </w:rPr>
        <w:instrText xml:space="preserve"> PAGEREF _Toc118109346 \h </w:instrText>
      </w:r>
      <w:r>
        <w:rPr>
          <w:noProof/>
        </w:rPr>
      </w:r>
      <w:r>
        <w:rPr>
          <w:noProof/>
        </w:rPr>
        <w:fldChar w:fldCharType="separate"/>
      </w:r>
      <w:r w:rsidRPr="00983C5F">
        <w:rPr>
          <w:noProof/>
          <w:lang w:val="en-US"/>
        </w:rPr>
        <w:t>53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3.8. </w:t>
      </w:r>
      <w:r w:rsidRPr="00064A09">
        <w:rPr>
          <w:noProof/>
          <w:u w:val="single"/>
          <w:lang w:val="en-US"/>
        </w:rPr>
        <w:t>NUMS</w:t>
      </w:r>
      <w:r w:rsidRPr="00064A09">
        <w:rPr>
          <w:noProof/>
          <w:lang w:val="en-US"/>
        </w:rPr>
        <w:t xml:space="preserve"> - Conversion of textfield to number</w:t>
      </w:r>
      <w:r w:rsidRPr="00983C5F">
        <w:rPr>
          <w:noProof/>
          <w:lang w:val="en-US"/>
        </w:rPr>
        <w:tab/>
      </w:r>
      <w:r>
        <w:rPr>
          <w:noProof/>
        </w:rPr>
        <w:fldChar w:fldCharType="begin"/>
      </w:r>
      <w:r w:rsidRPr="00983C5F">
        <w:rPr>
          <w:noProof/>
          <w:lang w:val="en-US"/>
        </w:rPr>
        <w:instrText xml:space="preserve"> PAGEREF _Toc118109347 \h </w:instrText>
      </w:r>
      <w:r>
        <w:rPr>
          <w:noProof/>
        </w:rPr>
      </w:r>
      <w:r>
        <w:rPr>
          <w:noProof/>
        </w:rPr>
        <w:fldChar w:fldCharType="separate"/>
      </w:r>
      <w:r w:rsidRPr="00983C5F">
        <w:rPr>
          <w:noProof/>
          <w:lang w:val="en-US"/>
        </w:rPr>
        <w:t>54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3.9. </w:t>
      </w:r>
      <w:r w:rsidRPr="00064A09">
        <w:rPr>
          <w:noProof/>
          <w:u w:val="single"/>
          <w:lang w:val="en-US"/>
        </w:rPr>
        <w:t>PACK</w:t>
      </w:r>
      <w:r w:rsidRPr="00064A09">
        <w:rPr>
          <w:noProof/>
          <w:lang w:val="en-US"/>
        </w:rPr>
        <w:t xml:space="preserve"> - Packing of a number</w:t>
      </w:r>
      <w:r w:rsidRPr="00983C5F">
        <w:rPr>
          <w:noProof/>
          <w:lang w:val="en-US"/>
        </w:rPr>
        <w:tab/>
      </w:r>
      <w:r>
        <w:rPr>
          <w:noProof/>
        </w:rPr>
        <w:fldChar w:fldCharType="begin"/>
      </w:r>
      <w:r w:rsidRPr="00983C5F">
        <w:rPr>
          <w:noProof/>
          <w:lang w:val="en-US"/>
        </w:rPr>
        <w:instrText xml:space="preserve"> PAGEREF _Toc118109348 \h </w:instrText>
      </w:r>
      <w:r>
        <w:rPr>
          <w:noProof/>
        </w:rPr>
      </w:r>
      <w:r>
        <w:rPr>
          <w:noProof/>
        </w:rPr>
        <w:fldChar w:fldCharType="separate"/>
      </w:r>
      <w:r w:rsidRPr="00983C5F">
        <w:rPr>
          <w:noProof/>
          <w:lang w:val="en-US"/>
        </w:rPr>
        <w:t>55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3.10. </w:t>
      </w:r>
      <w:r w:rsidRPr="00064A09">
        <w:rPr>
          <w:noProof/>
          <w:u w:val="single"/>
          <w:lang w:val="en-US"/>
        </w:rPr>
        <w:t>SMAA</w:t>
      </w:r>
      <w:r w:rsidRPr="00064A09">
        <w:rPr>
          <w:noProof/>
          <w:lang w:val="en-US"/>
        </w:rPr>
        <w:t xml:space="preserve"> - Convert text to upper/lower case - names</w:t>
      </w:r>
      <w:r w:rsidRPr="00983C5F">
        <w:rPr>
          <w:noProof/>
          <w:lang w:val="en-US"/>
        </w:rPr>
        <w:tab/>
      </w:r>
      <w:r>
        <w:rPr>
          <w:noProof/>
        </w:rPr>
        <w:fldChar w:fldCharType="begin"/>
      </w:r>
      <w:r w:rsidRPr="00983C5F">
        <w:rPr>
          <w:noProof/>
          <w:lang w:val="en-US"/>
        </w:rPr>
        <w:instrText xml:space="preserve"> PAGEREF _Toc118109349 \h </w:instrText>
      </w:r>
      <w:r>
        <w:rPr>
          <w:noProof/>
        </w:rPr>
      </w:r>
      <w:r>
        <w:rPr>
          <w:noProof/>
        </w:rPr>
        <w:fldChar w:fldCharType="separate"/>
      </w:r>
      <w:r w:rsidRPr="00983C5F">
        <w:rPr>
          <w:noProof/>
          <w:lang w:val="en-US"/>
        </w:rPr>
        <w:t>56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lastRenderedPageBreak/>
        <w:t xml:space="preserve">3.11. </w:t>
      </w:r>
      <w:r w:rsidRPr="00064A09">
        <w:rPr>
          <w:noProof/>
          <w:u w:val="single"/>
          <w:lang w:val="en-US"/>
        </w:rPr>
        <w:t>SOGE</w:t>
      </w:r>
      <w:r w:rsidRPr="00064A09">
        <w:rPr>
          <w:noProof/>
          <w:lang w:val="en-US"/>
        </w:rPr>
        <w:t xml:space="preserve"> - Creation of a searchkey from an adress field</w:t>
      </w:r>
      <w:r w:rsidRPr="00983C5F">
        <w:rPr>
          <w:noProof/>
          <w:lang w:val="en-US"/>
        </w:rPr>
        <w:tab/>
      </w:r>
      <w:r>
        <w:rPr>
          <w:noProof/>
        </w:rPr>
        <w:fldChar w:fldCharType="begin"/>
      </w:r>
      <w:r w:rsidRPr="00983C5F">
        <w:rPr>
          <w:noProof/>
          <w:lang w:val="en-US"/>
        </w:rPr>
        <w:instrText xml:space="preserve"> PAGEREF _Toc118109350 \h </w:instrText>
      </w:r>
      <w:r>
        <w:rPr>
          <w:noProof/>
        </w:rPr>
      </w:r>
      <w:r>
        <w:rPr>
          <w:noProof/>
        </w:rPr>
        <w:fldChar w:fldCharType="separate"/>
      </w:r>
      <w:r w:rsidRPr="00983C5F">
        <w:rPr>
          <w:noProof/>
          <w:lang w:val="en-US"/>
        </w:rPr>
        <w:t>57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3.12. </w:t>
      </w:r>
      <w:r w:rsidRPr="00064A09">
        <w:rPr>
          <w:noProof/>
          <w:u w:val="single"/>
          <w:lang w:val="en-US"/>
        </w:rPr>
        <w:t>SPOFF</w:t>
      </w:r>
      <w:r w:rsidRPr="00064A09">
        <w:rPr>
          <w:noProof/>
          <w:lang w:val="en-US"/>
        </w:rPr>
        <w:t xml:space="preserve"> - Remove leading and trailing blanks in text</w:t>
      </w:r>
      <w:r w:rsidRPr="00983C5F">
        <w:rPr>
          <w:noProof/>
          <w:lang w:val="en-US"/>
        </w:rPr>
        <w:tab/>
      </w:r>
      <w:r>
        <w:rPr>
          <w:noProof/>
        </w:rPr>
        <w:fldChar w:fldCharType="begin"/>
      </w:r>
      <w:r w:rsidRPr="00983C5F">
        <w:rPr>
          <w:noProof/>
          <w:lang w:val="en-US"/>
        </w:rPr>
        <w:instrText xml:space="preserve"> PAGEREF _Toc118109351 \h </w:instrText>
      </w:r>
      <w:r>
        <w:rPr>
          <w:noProof/>
        </w:rPr>
      </w:r>
      <w:r>
        <w:rPr>
          <w:noProof/>
        </w:rPr>
        <w:fldChar w:fldCharType="separate"/>
      </w:r>
      <w:r w:rsidRPr="00983C5F">
        <w:rPr>
          <w:noProof/>
          <w:lang w:val="en-US"/>
        </w:rPr>
        <w:t>58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3.13. </w:t>
      </w:r>
      <w:r w:rsidRPr="00064A09">
        <w:rPr>
          <w:noProof/>
          <w:u w:val="single"/>
          <w:lang w:val="en-US"/>
        </w:rPr>
        <w:t>UNPACK</w:t>
      </w:r>
      <w:r w:rsidRPr="00064A09">
        <w:rPr>
          <w:noProof/>
          <w:lang w:val="en-US"/>
        </w:rPr>
        <w:t xml:space="preserve"> - Unpacking of a number</w:t>
      </w:r>
      <w:r w:rsidRPr="00983C5F">
        <w:rPr>
          <w:noProof/>
          <w:lang w:val="en-US"/>
        </w:rPr>
        <w:tab/>
      </w:r>
      <w:r>
        <w:rPr>
          <w:noProof/>
        </w:rPr>
        <w:fldChar w:fldCharType="begin"/>
      </w:r>
      <w:r w:rsidRPr="00983C5F">
        <w:rPr>
          <w:noProof/>
          <w:lang w:val="en-US"/>
        </w:rPr>
        <w:instrText xml:space="preserve"> PAGEREF _Toc118109352 \h </w:instrText>
      </w:r>
      <w:r>
        <w:rPr>
          <w:noProof/>
        </w:rPr>
      </w:r>
      <w:r>
        <w:rPr>
          <w:noProof/>
        </w:rPr>
        <w:fldChar w:fldCharType="separate"/>
      </w:r>
      <w:r w:rsidRPr="00983C5F">
        <w:rPr>
          <w:noProof/>
          <w:lang w:val="en-US"/>
        </w:rPr>
        <w:t>59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3.14. </w:t>
      </w:r>
      <w:r w:rsidRPr="00064A09">
        <w:rPr>
          <w:noProof/>
          <w:u w:val="single"/>
          <w:lang w:val="en-US"/>
        </w:rPr>
        <w:t>UPPER</w:t>
      </w:r>
      <w:r w:rsidRPr="00064A09">
        <w:rPr>
          <w:noProof/>
          <w:lang w:val="en-US"/>
        </w:rPr>
        <w:t xml:space="preserve"> - Convert text to upper case</w:t>
      </w:r>
      <w:r w:rsidRPr="00983C5F">
        <w:rPr>
          <w:noProof/>
          <w:lang w:val="en-US"/>
        </w:rPr>
        <w:tab/>
      </w:r>
      <w:r>
        <w:rPr>
          <w:noProof/>
        </w:rPr>
        <w:fldChar w:fldCharType="begin"/>
      </w:r>
      <w:r w:rsidRPr="00983C5F">
        <w:rPr>
          <w:noProof/>
          <w:lang w:val="en-US"/>
        </w:rPr>
        <w:instrText xml:space="preserve"> PAGEREF _Toc118109353 \h </w:instrText>
      </w:r>
      <w:r>
        <w:rPr>
          <w:noProof/>
        </w:rPr>
      </w:r>
      <w:r>
        <w:rPr>
          <w:noProof/>
        </w:rPr>
        <w:fldChar w:fldCharType="separate"/>
      </w:r>
      <w:r w:rsidRPr="00983C5F">
        <w:rPr>
          <w:noProof/>
          <w:lang w:val="en-US"/>
        </w:rPr>
        <w:t>60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3.15. </w:t>
      </w:r>
      <w:r w:rsidRPr="00064A09">
        <w:rPr>
          <w:noProof/>
          <w:u w:val="single"/>
          <w:lang w:val="en-US"/>
        </w:rPr>
        <w:t>USING</w:t>
      </w:r>
      <w:r w:rsidRPr="00064A09">
        <w:rPr>
          <w:noProof/>
          <w:lang w:val="en-US"/>
        </w:rPr>
        <w:t xml:space="preserve"> - Editing of number</w:t>
      </w:r>
      <w:r w:rsidRPr="00983C5F">
        <w:rPr>
          <w:noProof/>
          <w:lang w:val="en-US"/>
        </w:rPr>
        <w:tab/>
      </w:r>
      <w:r>
        <w:rPr>
          <w:noProof/>
        </w:rPr>
        <w:fldChar w:fldCharType="begin"/>
      </w:r>
      <w:r w:rsidRPr="00983C5F">
        <w:rPr>
          <w:noProof/>
          <w:lang w:val="en-US"/>
        </w:rPr>
        <w:instrText xml:space="preserve"> PAGEREF _Toc118109354 \h </w:instrText>
      </w:r>
      <w:r>
        <w:rPr>
          <w:noProof/>
        </w:rPr>
      </w:r>
      <w:r>
        <w:rPr>
          <w:noProof/>
        </w:rPr>
        <w:fldChar w:fldCharType="separate"/>
      </w:r>
      <w:r w:rsidRPr="00983C5F">
        <w:rPr>
          <w:noProof/>
          <w:lang w:val="en-US"/>
        </w:rPr>
        <w:t>61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983C5F">
        <w:rPr>
          <w:noProof/>
          <w:lang w:val="en-US"/>
        </w:rPr>
        <w:t>4. Checkdigit and validation</w:t>
      </w:r>
      <w:r w:rsidRPr="00983C5F">
        <w:rPr>
          <w:noProof/>
          <w:lang w:val="en-US"/>
        </w:rPr>
        <w:tab/>
      </w:r>
      <w:r>
        <w:rPr>
          <w:noProof/>
        </w:rPr>
        <w:fldChar w:fldCharType="begin"/>
      </w:r>
      <w:r w:rsidRPr="00983C5F">
        <w:rPr>
          <w:noProof/>
          <w:lang w:val="en-US"/>
        </w:rPr>
        <w:instrText xml:space="preserve"> PAGEREF _Toc118109355 \h </w:instrText>
      </w:r>
      <w:r>
        <w:rPr>
          <w:noProof/>
        </w:rPr>
      </w:r>
      <w:r>
        <w:rPr>
          <w:noProof/>
        </w:rPr>
        <w:fldChar w:fldCharType="separate"/>
      </w:r>
      <w:r w:rsidRPr="00983C5F">
        <w:rPr>
          <w:noProof/>
          <w:lang w:val="en-US"/>
        </w:rPr>
        <w:t>62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4.1. </w:t>
      </w:r>
      <w:r w:rsidRPr="00064A09">
        <w:rPr>
          <w:noProof/>
          <w:u w:val="single"/>
          <w:lang w:val="en-US"/>
        </w:rPr>
        <w:t>CCODE</w:t>
      </w:r>
      <w:r w:rsidRPr="00064A09">
        <w:rPr>
          <w:noProof/>
          <w:lang w:val="en-US"/>
        </w:rPr>
        <w:t xml:space="preserve"> - Field checktext (DATAMASTER checkcodetext)</w:t>
      </w:r>
      <w:r>
        <w:rPr>
          <w:noProof/>
        </w:rPr>
        <w:tab/>
      </w:r>
      <w:r>
        <w:rPr>
          <w:noProof/>
        </w:rPr>
        <w:fldChar w:fldCharType="begin"/>
      </w:r>
      <w:r>
        <w:rPr>
          <w:noProof/>
        </w:rPr>
        <w:instrText xml:space="preserve"> PAGEREF _Toc118109356 \h </w:instrText>
      </w:r>
      <w:r>
        <w:rPr>
          <w:noProof/>
        </w:rPr>
      </w:r>
      <w:r>
        <w:rPr>
          <w:noProof/>
        </w:rPr>
        <w:fldChar w:fldCharType="separate"/>
      </w:r>
      <w:r>
        <w:rPr>
          <w:noProof/>
        </w:rPr>
        <w:t>63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4.2. </w:t>
      </w:r>
      <w:r w:rsidRPr="00064A09">
        <w:rPr>
          <w:noProof/>
          <w:u w:val="single"/>
          <w:lang w:val="en-US"/>
        </w:rPr>
        <w:t>CHECK</w:t>
      </w:r>
      <w:r w:rsidRPr="00064A09">
        <w:rPr>
          <w:noProof/>
          <w:lang w:val="en-US"/>
        </w:rPr>
        <w:t xml:space="preserve"> - OCR check</w:t>
      </w:r>
      <w:r>
        <w:rPr>
          <w:noProof/>
        </w:rPr>
        <w:tab/>
      </w:r>
      <w:r>
        <w:rPr>
          <w:noProof/>
        </w:rPr>
        <w:fldChar w:fldCharType="begin"/>
      </w:r>
      <w:r>
        <w:rPr>
          <w:noProof/>
        </w:rPr>
        <w:instrText xml:space="preserve"> PAGEREF _Toc118109357 \h </w:instrText>
      </w:r>
      <w:r>
        <w:rPr>
          <w:noProof/>
        </w:rPr>
      </w:r>
      <w:r>
        <w:rPr>
          <w:noProof/>
        </w:rPr>
        <w:fldChar w:fldCharType="separate"/>
      </w:r>
      <w:r>
        <w:rPr>
          <w:noProof/>
        </w:rPr>
        <w:t>64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4.3. </w:t>
      </w:r>
      <w:r w:rsidRPr="00064A09">
        <w:rPr>
          <w:noProof/>
          <w:u w:val="single"/>
        </w:rPr>
        <w:t>CHEX</w:t>
      </w:r>
      <w:r w:rsidRPr="00064A09">
        <w:rPr>
          <w:noProof/>
        </w:rPr>
        <w:t xml:space="preserve"> - Modula 11 check</w:t>
      </w:r>
      <w:r>
        <w:rPr>
          <w:noProof/>
        </w:rPr>
        <w:tab/>
      </w:r>
      <w:r>
        <w:rPr>
          <w:noProof/>
        </w:rPr>
        <w:fldChar w:fldCharType="begin"/>
      </w:r>
      <w:r>
        <w:rPr>
          <w:noProof/>
        </w:rPr>
        <w:instrText xml:space="preserve"> PAGEREF _Toc118109358 \h </w:instrText>
      </w:r>
      <w:r>
        <w:rPr>
          <w:noProof/>
        </w:rPr>
      </w:r>
      <w:r>
        <w:rPr>
          <w:noProof/>
        </w:rPr>
        <w:fldChar w:fldCharType="separate"/>
      </w:r>
      <w:r>
        <w:rPr>
          <w:noProof/>
        </w:rPr>
        <w:t>65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4.4. </w:t>
      </w:r>
      <w:r w:rsidRPr="00064A09">
        <w:rPr>
          <w:noProof/>
          <w:u w:val="single"/>
          <w:lang w:val="en-US"/>
        </w:rPr>
        <w:t>VALCH</w:t>
      </w:r>
      <w:r w:rsidRPr="00064A09">
        <w:rPr>
          <w:noProof/>
          <w:lang w:val="en-US"/>
        </w:rPr>
        <w:t xml:space="preserve"> - Check if text found in the validation range</w:t>
      </w:r>
      <w:r>
        <w:rPr>
          <w:noProof/>
        </w:rPr>
        <w:tab/>
      </w:r>
      <w:r>
        <w:rPr>
          <w:noProof/>
        </w:rPr>
        <w:fldChar w:fldCharType="begin"/>
      </w:r>
      <w:r>
        <w:rPr>
          <w:noProof/>
        </w:rPr>
        <w:instrText xml:space="preserve"> PAGEREF _Toc118109359 \h </w:instrText>
      </w:r>
      <w:r>
        <w:rPr>
          <w:noProof/>
        </w:rPr>
      </w:r>
      <w:r>
        <w:rPr>
          <w:noProof/>
        </w:rPr>
        <w:fldChar w:fldCharType="separate"/>
      </w:r>
      <w:r>
        <w:rPr>
          <w:noProof/>
        </w:rPr>
        <w:t>66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4.5. </w:t>
      </w:r>
      <w:r w:rsidRPr="00064A09">
        <w:rPr>
          <w:noProof/>
          <w:u w:val="single"/>
          <w:lang w:val="en-US"/>
        </w:rPr>
        <w:t>VALID</w:t>
      </w:r>
      <w:r w:rsidRPr="00064A09">
        <w:rPr>
          <w:noProof/>
          <w:lang w:val="en-US"/>
        </w:rPr>
        <w:t xml:space="preserve"> - Check if number found in the valid numbers</w:t>
      </w:r>
      <w:r>
        <w:rPr>
          <w:noProof/>
        </w:rPr>
        <w:tab/>
      </w:r>
      <w:r>
        <w:rPr>
          <w:noProof/>
        </w:rPr>
        <w:fldChar w:fldCharType="begin"/>
      </w:r>
      <w:r>
        <w:rPr>
          <w:noProof/>
        </w:rPr>
        <w:instrText xml:space="preserve"> PAGEREF _Toc118109360 \h </w:instrText>
      </w:r>
      <w:r>
        <w:rPr>
          <w:noProof/>
        </w:rPr>
      </w:r>
      <w:r>
        <w:rPr>
          <w:noProof/>
        </w:rPr>
        <w:fldChar w:fldCharType="separate"/>
      </w:r>
      <w:r>
        <w:rPr>
          <w:noProof/>
        </w:rPr>
        <w:t>67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5. Date manipulation functions</w:t>
      </w:r>
      <w:r>
        <w:rPr>
          <w:noProof/>
        </w:rPr>
        <w:tab/>
      </w:r>
      <w:r>
        <w:rPr>
          <w:noProof/>
        </w:rPr>
        <w:fldChar w:fldCharType="begin"/>
      </w:r>
      <w:r>
        <w:rPr>
          <w:noProof/>
        </w:rPr>
        <w:instrText xml:space="preserve"> PAGEREF _Toc118109361 \h </w:instrText>
      </w:r>
      <w:r>
        <w:rPr>
          <w:noProof/>
        </w:rPr>
      </w:r>
      <w:r>
        <w:rPr>
          <w:noProof/>
        </w:rPr>
        <w:fldChar w:fldCharType="separate"/>
      </w:r>
      <w:r>
        <w:rPr>
          <w:noProof/>
        </w:rPr>
        <w:t>68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5.1. </w:t>
      </w:r>
      <w:r w:rsidRPr="00064A09">
        <w:rPr>
          <w:noProof/>
          <w:u w:val="single"/>
          <w:lang w:val="en-US"/>
        </w:rPr>
        <w:t>DATE</w:t>
      </w:r>
      <w:r w:rsidRPr="00064A09">
        <w:rPr>
          <w:noProof/>
          <w:lang w:val="en-US"/>
        </w:rPr>
        <w:t xml:space="preserve"> - Current date YYYYMMDD</w:t>
      </w:r>
      <w:r>
        <w:rPr>
          <w:noProof/>
        </w:rPr>
        <w:tab/>
      </w:r>
      <w:r>
        <w:rPr>
          <w:noProof/>
        </w:rPr>
        <w:fldChar w:fldCharType="begin"/>
      </w:r>
      <w:r>
        <w:rPr>
          <w:noProof/>
        </w:rPr>
        <w:instrText xml:space="preserve"> PAGEREF _Toc118109362 \h </w:instrText>
      </w:r>
      <w:r>
        <w:rPr>
          <w:noProof/>
        </w:rPr>
      </w:r>
      <w:r>
        <w:rPr>
          <w:noProof/>
        </w:rPr>
        <w:fldChar w:fldCharType="separate"/>
      </w:r>
      <w:r>
        <w:rPr>
          <w:noProof/>
        </w:rPr>
        <w:t>69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5.2. </w:t>
      </w:r>
      <w:r w:rsidRPr="00064A09">
        <w:rPr>
          <w:noProof/>
          <w:u w:val="single"/>
          <w:lang w:val="en-US"/>
        </w:rPr>
        <w:t>DATECALC</w:t>
      </w:r>
      <w:r w:rsidRPr="00064A09">
        <w:rPr>
          <w:noProof/>
          <w:lang w:val="en-US"/>
        </w:rPr>
        <w:t xml:space="preserve"> - Calculate a date</w:t>
      </w:r>
      <w:r>
        <w:rPr>
          <w:noProof/>
        </w:rPr>
        <w:tab/>
      </w:r>
      <w:r>
        <w:rPr>
          <w:noProof/>
        </w:rPr>
        <w:fldChar w:fldCharType="begin"/>
      </w:r>
      <w:r>
        <w:rPr>
          <w:noProof/>
        </w:rPr>
        <w:instrText xml:space="preserve"> PAGEREF _Toc118109363 \h </w:instrText>
      </w:r>
      <w:r>
        <w:rPr>
          <w:noProof/>
        </w:rPr>
      </w:r>
      <w:r>
        <w:rPr>
          <w:noProof/>
        </w:rPr>
        <w:fldChar w:fldCharType="separate"/>
      </w:r>
      <w:r>
        <w:rPr>
          <w:noProof/>
        </w:rPr>
        <w:t>70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5.3. </w:t>
      </w:r>
      <w:r w:rsidRPr="00064A09">
        <w:rPr>
          <w:noProof/>
          <w:u w:val="single"/>
          <w:lang w:val="en-US"/>
        </w:rPr>
        <w:t>DAY</w:t>
      </w:r>
      <w:r w:rsidRPr="00064A09">
        <w:rPr>
          <w:noProof/>
          <w:lang w:val="en-US"/>
        </w:rPr>
        <w:t xml:space="preserve"> - Description of a date - textform</w:t>
      </w:r>
      <w:r>
        <w:rPr>
          <w:noProof/>
        </w:rPr>
        <w:tab/>
      </w:r>
      <w:r>
        <w:rPr>
          <w:noProof/>
        </w:rPr>
        <w:fldChar w:fldCharType="begin"/>
      </w:r>
      <w:r>
        <w:rPr>
          <w:noProof/>
        </w:rPr>
        <w:instrText xml:space="preserve"> PAGEREF _Toc118109364 \h </w:instrText>
      </w:r>
      <w:r>
        <w:rPr>
          <w:noProof/>
        </w:rPr>
      </w:r>
      <w:r>
        <w:rPr>
          <w:noProof/>
        </w:rPr>
        <w:fldChar w:fldCharType="separate"/>
      </w:r>
      <w:r>
        <w:rPr>
          <w:noProof/>
        </w:rPr>
        <w:t>71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5.4. </w:t>
      </w:r>
      <w:r w:rsidRPr="00064A09">
        <w:rPr>
          <w:noProof/>
          <w:u w:val="single"/>
          <w:lang w:val="en-US"/>
        </w:rPr>
        <w:t>FNA</w:t>
      </w:r>
      <w:r w:rsidRPr="00064A09">
        <w:rPr>
          <w:noProof/>
          <w:lang w:val="en-US"/>
        </w:rPr>
        <w:t xml:space="preserve"> - Convert date to number of days from year 0</w:t>
      </w:r>
      <w:r>
        <w:rPr>
          <w:noProof/>
        </w:rPr>
        <w:tab/>
      </w:r>
      <w:r>
        <w:rPr>
          <w:noProof/>
        </w:rPr>
        <w:fldChar w:fldCharType="begin"/>
      </w:r>
      <w:r>
        <w:rPr>
          <w:noProof/>
        </w:rPr>
        <w:instrText xml:space="preserve"> PAGEREF _Toc118109365 \h </w:instrText>
      </w:r>
      <w:r>
        <w:rPr>
          <w:noProof/>
        </w:rPr>
      </w:r>
      <w:r>
        <w:rPr>
          <w:noProof/>
        </w:rPr>
        <w:fldChar w:fldCharType="separate"/>
      </w:r>
      <w:r>
        <w:rPr>
          <w:noProof/>
        </w:rPr>
        <w:t>72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5.5. </w:t>
      </w:r>
      <w:r w:rsidRPr="00064A09">
        <w:rPr>
          <w:noProof/>
          <w:u w:val="single"/>
          <w:lang w:val="en-US"/>
        </w:rPr>
        <w:t>FNB</w:t>
      </w:r>
      <w:r w:rsidRPr="00064A09">
        <w:rPr>
          <w:noProof/>
          <w:lang w:val="en-US"/>
        </w:rPr>
        <w:t xml:space="preserve"> - Convert number of days from year 0 to date</w:t>
      </w:r>
      <w:r>
        <w:rPr>
          <w:noProof/>
        </w:rPr>
        <w:tab/>
      </w:r>
      <w:r>
        <w:rPr>
          <w:noProof/>
        </w:rPr>
        <w:fldChar w:fldCharType="begin"/>
      </w:r>
      <w:r>
        <w:rPr>
          <w:noProof/>
        </w:rPr>
        <w:instrText xml:space="preserve"> PAGEREF _Toc118109366 \h </w:instrText>
      </w:r>
      <w:r>
        <w:rPr>
          <w:noProof/>
        </w:rPr>
      </w:r>
      <w:r>
        <w:rPr>
          <w:noProof/>
        </w:rPr>
        <w:fldChar w:fldCharType="separate"/>
      </w:r>
      <w:r>
        <w:rPr>
          <w:noProof/>
        </w:rPr>
        <w:t>73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5.6. </w:t>
      </w:r>
      <w:r w:rsidRPr="00064A09">
        <w:rPr>
          <w:noProof/>
          <w:u w:val="single"/>
          <w:lang w:val="en-US"/>
        </w:rPr>
        <w:t>FND</w:t>
      </w:r>
      <w:r w:rsidRPr="00064A09">
        <w:rPr>
          <w:noProof/>
          <w:lang w:val="en-US"/>
        </w:rPr>
        <w:t xml:space="preserve"> - Date conversion</w:t>
      </w:r>
      <w:r>
        <w:rPr>
          <w:noProof/>
        </w:rPr>
        <w:tab/>
      </w:r>
      <w:r>
        <w:rPr>
          <w:noProof/>
        </w:rPr>
        <w:fldChar w:fldCharType="begin"/>
      </w:r>
      <w:r>
        <w:rPr>
          <w:noProof/>
        </w:rPr>
        <w:instrText xml:space="preserve"> PAGEREF _Toc118109367 \h </w:instrText>
      </w:r>
      <w:r>
        <w:rPr>
          <w:noProof/>
        </w:rPr>
      </w:r>
      <w:r>
        <w:rPr>
          <w:noProof/>
        </w:rPr>
        <w:fldChar w:fldCharType="separate"/>
      </w:r>
      <w:r>
        <w:rPr>
          <w:noProof/>
        </w:rPr>
        <w:t>74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5.7. </w:t>
      </w:r>
      <w:r w:rsidRPr="00064A09">
        <w:rPr>
          <w:noProof/>
          <w:u w:val="single"/>
          <w:lang w:val="en-US"/>
        </w:rPr>
        <w:t>FNE</w:t>
      </w:r>
      <w:r w:rsidRPr="00064A09">
        <w:rPr>
          <w:noProof/>
          <w:lang w:val="en-US"/>
        </w:rPr>
        <w:t xml:space="preserve"> - Convert date to month number</w:t>
      </w:r>
      <w:r>
        <w:rPr>
          <w:noProof/>
        </w:rPr>
        <w:tab/>
      </w:r>
      <w:r>
        <w:rPr>
          <w:noProof/>
        </w:rPr>
        <w:fldChar w:fldCharType="begin"/>
      </w:r>
      <w:r>
        <w:rPr>
          <w:noProof/>
        </w:rPr>
        <w:instrText xml:space="preserve"> PAGEREF _Toc118109368 \h </w:instrText>
      </w:r>
      <w:r>
        <w:rPr>
          <w:noProof/>
        </w:rPr>
      </w:r>
      <w:r>
        <w:rPr>
          <w:noProof/>
        </w:rPr>
        <w:fldChar w:fldCharType="separate"/>
      </w:r>
      <w:r>
        <w:rPr>
          <w:noProof/>
        </w:rPr>
        <w:t>75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5.8. </w:t>
      </w:r>
      <w:r w:rsidRPr="00064A09">
        <w:rPr>
          <w:noProof/>
          <w:u w:val="single"/>
          <w:lang w:val="en-US"/>
        </w:rPr>
        <w:t>FNF</w:t>
      </w:r>
      <w:r w:rsidRPr="00064A09">
        <w:rPr>
          <w:noProof/>
          <w:lang w:val="en-US"/>
        </w:rPr>
        <w:t xml:space="preserve"> - Convert date to daynumber, 360 days/year</w:t>
      </w:r>
      <w:r>
        <w:rPr>
          <w:noProof/>
        </w:rPr>
        <w:tab/>
      </w:r>
      <w:r>
        <w:rPr>
          <w:noProof/>
        </w:rPr>
        <w:fldChar w:fldCharType="begin"/>
      </w:r>
      <w:r>
        <w:rPr>
          <w:noProof/>
        </w:rPr>
        <w:instrText xml:space="preserve"> PAGEREF _Toc118109369 \h </w:instrText>
      </w:r>
      <w:r>
        <w:rPr>
          <w:noProof/>
        </w:rPr>
      </w:r>
      <w:r>
        <w:rPr>
          <w:noProof/>
        </w:rPr>
        <w:fldChar w:fldCharType="separate"/>
      </w:r>
      <w:r>
        <w:rPr>
          <w:noProof/>
        </w:rPr>
        <w:t>76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5.9. </w:t>
      </w:r>
      <w:r w:rsidRPr="00064A09">
        <w:rPr>
          <w:noProof/>
          <w:u w:val="single"/>
        </w:rPr>
        <w:t>FNO</w:t>
      </w:r>
      <w:r w:rsidRPr="00064A09">
        <w:rPr>
          <w:noProof/>
        </w:rPr>
        <w:t xml:space="preserve"> - Convert date to DDMMYY</w:t>
      </w:r>
      <w:r>
        <w:rPr>
          <w:noProof/>
        </w:rPr>
        <w:tab/>
      </w:r>
      <w:r>
        <w:rPr>
          <w:noProof/>
        </w:rPr>
        <w:fldChar w:fldCharType="begin"/>
      </w:r>
      <w:r>
        <w:rPr>
          <w:noProof/>
        </w:rPr>
        <w:instrText xml:space="preserve"> PAGEREF _Toc118109370 \h </w:instrText>
      </w:r>
      <w:r>
        <w:rPr>
          <w:noProof/>
        </w:rPr>
      </w:r>
      <w:r>
        <w:rPr>
          <w:noProof/>
        </w:rPr>
        <w:fldChar w:fldCharType="separate"/>
      </w:r>
      <w:r>
        <w:rPr>
          <w:noProof/>
        </w:rPr>
        <w:t>77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5.10. </w:t>
      </w:r>
      <w:r w:rsidRPr="00064A09">
        <w:rPr>
          <w:noProof/>
          <w:u w:val="single"/>
        </w:rPr>
        <w:t>FNU</w:t>
      </w:r>
      <w:r w:rsidRPr="00064A09">
        <w:rPr>
          <w:noProof/>
        </w:rPr>
        <w:t xml:space="preserve"> - Convert date to weekday</w:t>
      </w:r>
      <w:r>
        <w:rPr>
          <w:noProof/>
        </w:rPr>
        <w:tab/>
      </w:r>
      <w:r>
        <w:rPr>
          <w:noProof/>
        </w:rPr>
        <w:fldChar w:fldCharType="begin"/>
      </w:r>
      <w:r>
        <w:rPr>
          <w:noProof/>
        </w:rPr>
        <w:instrText xml:space="preserve"> PAGEREF _Toc118109371 \h </w:instrText>
      </w:r>
      <w:r>
        <w:rPr>
          <w:noProof/>
        </w:rPr>
      </w:r>
      <w:r>
        <w:rPr>
          <w:noProof/>
        </w:rPr>
        <w:fldChar w:fldCharType="separate"/>
      </w:r>
      <w:r>
        <w:rPr>
          <w:noProof/>
        </w:rPr>
        <w:t>78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5.11. </w:t>
      </w:r>
      <w:r w:rsidRPr="00064A09">
        <w:rPr>
          <w:noProof/>
          <w:u w:val="single"/>
          <w:lang w:val="en-US"/>
        </w:rPr>
        <w:t>FNV</w:t>
      </w:r>
      <w:r w:rsidRPr="00064A09">
        <w:rPr>
          <w:noProof/>
          <w:lang w:val="en-US"/>
        </w:rPr>
        <w:t xml:space="preserve"> - Convert date to weekno or weekno to date</w:t>
      </w:r>
      <w:r>
        <w:rPr>
          <w:noProof/>
        </w:rPr>
        <w:tab/>
      </w:r>
      <w:r>
        <w:rPr>
          <w:noProof/>
        </w:rPr>
        <w:fldChar w:fldCharType="begin"/>
      </w:r>
      <w:r>
        <w:rPr>
          <w:noProof/>
        </w:rPr>
        <w:instrText xml:space="preserve"> PAGEREF _Toc118109372 \h </w:instrText>
      </w:r>
      <w:r>
        <w:rPr>
          <w:noProof/>
        </w:rPr>
      </w:r>
      <w:r>
        <w:rPr>
          <w:noProof/>
        </w:rPr>
        <w:fldChar w:fldCharType="separate"/>
      </w:r>
      <w:r>
        <w:rPr>
          <w:noProof/>
        </w:rPr>
        <w:t>79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5.12. </w:t>
      </w:r>
      <w:r w:rsidRPr="00064A09">
        <w:rPr>
          <w:noProof/>
          <w:u w:val="single"/>
        </w:rPr>
        <w:t>FNY</w:t>
      </w:r>
      <w:r w:rsidRPr="00064A09">
        <w:rPr>
          <w:noProof/>
        </w:rPr>
        <w:t xml:space="preserve"> - Convert date to YYYYMMDD</w:t>
      </w:r>
      <w:r>
        <w:rPr>
          <w:noProof/>
        </w:rPr>
        <w:tab/>
      </w:r>
      <w:r>
        <w:rPr>
          <w:noProof/>
        </w:rPr>
        <w:fldChar w:fldCharType="begin"/>
      </w:r>
      <w:r>
        <w:rPr>
          <w:noProof/>
        </w:rPr>
        <w:instrText xml:space="preserve"> PAGEREF _Toc118109373 \h </w:instrText>
      </w:r>
      <w:r>
        <w:rPr>
          <w:noProof/>
        </w:rPr>
      </w:r>
      <w:r>
        <w:rPr>
          <w:noProof/>
        </w:rPr>
        <w:fldChar w:fldCharType="separate"/>
      </w:r>
      <w:r>
        <w:rPr>
          <w:noProof/>
        </w:rPr>
        <w:t>80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5.13. </w:t>
      </w:r>
      <w:r w:rsidRPr="00064A09">
        <w:rPr>
          <w:noProof/>
          <w:u w:val="single"/>
          <w:lang w:val="en-US"/>
        </w:rPr>
        <w:t>MONTH</w:t>
      </w:r>
      <w:r w:rsidRPr="00064A09">
        <w:rPr>
          <w:noProof/>
          <w:lang w:val="en-US"/>
        </w:rPr>
        <w:t xml:space="preserve"> - Generate text describing a month</w:t>
      </w:r>
      <w:r>
        <w:rPr>
          <w:noProof/>
        </w:rPr>
        <w:tab/>
      </w:r>
      <w:r>
        <w:rPr>
          <w:noProof/>
        </w:rPr>
        <w:fldChar w:fldCharType="begin"/>
      </w:r>
      <w:r>
        <w:rPr>
          <w:noProof/>
        </w:rPr>
        <w:instrText xml:space="preserve"> PAGEREF _Toc118109374 \h </w:instrText>
      </w:r>
      <w:r>
        <w:rPr>
          <w:noProof/>
        </w:rPr>
      </w:r>
      <w:r>
        <w:rPr>
          <w:noProof/>
        </w:rPr>
        <w:fldChar w:fldCharType="separate"/>
      </w:r>
      <w:r>
        <w:rPr>
          <w:noProof/>
        </w:rPr>
        <w:t>81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5.14. </w:t>
      </w:r>
      <w:r w:rsidRPr="00064A09">
        <w:rPr>
          <w:noProof/>
          <w:u w:val="single"/>
          <w:lang w:val="en-US"/>
        </w:rPr>
        <w:t>TIME</w:t>
      </w:r>
      <w:r w:rsidRPr="00064A09">
        <w:rPr>
          <w:noProof/>
          <w:lang w:val="en-US"/>
        </w:rPr>
        <w:t xml:space="preserve"> - Current time TTMMSS</w:t>
      </w:r>
      <w:r>
        <w:rPr>
          <w:noProof/>
        </w:rPr>
        <w:tab/>
      </w:r>
      <w:r>
        <w:rPr>
          <w:noProof/>
        </w:rPr>
        <w:fldChar w:fldCharType="begin"/>
      </w:r>
      <w:r>
        <w:rPr>
          <w:noProof/>
        </w:rPr>
        <w:instrText xml:space="preserve"> PAGEREF _Toc118109375 \h </w:instrText>
      </w:r>
      <w:r>
        <w:rPr>
          <w:noProof/>
        </w:rPr>
      </w:r>
      <w:r>
        <w:rPr>
          <w:noProof/>
        </w:rPr>
        <w:fldChar w:fldCharType="separate"/>
      </w:r>
      <w:r>
        <w:rPr>
          <w:noProof/>
        </w:rPr>
        <w:t>82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5.15. </w:t>
      </w:r>
      <w:r w:rsidRPr="00064A09">
        <w:rPr>
          <w:noProof/>
          <w:u w:val="single"/>
          <w:lang w:val="en-US"/>
        </w:rPr>
        <w:t>WDAY</w:t>
      </w:r>
      <w:r w:rsidRPr="00064A09">
        <w:rPr>
          <w:noProof/>
          <w:lang w:val="en-US"/>
        </w:rPr>
        <w:t xml:space="preserve"> - Describe weekday of date</w:t>
      </w:r>
      <w:r>
        <w:rPr>
          <w:noProof/>
        </w:rPr>
        <w:tab/>
      </w:r>
      <w:r>
        <w:rPr>
          <w:noProof/>
        </w:rPr>
        <w:fldChar w:fldCharType="begin"/>
      </w:r>
      <w:r>
        <w:rPr>
          <w:noProof/>
        </w:rPr>
        <w:instrText xml:space="preserve"> PAGEREF _Toc118109376 \h </w:instrText>
      </w:r>
      <w:r>
        <w:rPr>
          <w:noProof/>
        </w:rPr>
      </w:r>
      <w:r>
        <w:rPr>
          <w:noProof/>
        </w:rPr>
        <w:fldChar w:fldCharType="separate"/>
      </w:r>
      <w:r>
        <w:rPr>
          <w:noProof/>
        </w:rPr>
        <w:t>83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5.16. </w:t>
      </w:r>
      <w:r w:rsidRPr="00064A09">
        <w:rPr>
          <w:noProof/>
          <w:u w:val="single"/>
          <w:lang w:val="en-US"/>
        </w:rPr>
        <w:t>WEEK</w:t>
      </w:r>
      <w:r w:rsidRPr="00064A09">
        <w:rPr>
          <w:noProof/>
          <w:lang w:val="en-US"/>
        </w:rPr>
        <w:t xml:space="preserve"> - Convert date to weekno or weekno to date</w:t>
      </w:r>
      <w:r>
        <w:rPr>
          <w:noProof/>
        </w:rPr>
        <w:tab/>
      </w:r>
      <w:r>
        <w:rPr>
          <w:noProof/>
        </w:rPr>
        <w:fldChar w:fldCharType="begin"/>
      </w:r>
      <w:r>
        <w:rPr>
          <w:noProof/>
        </w:rPr>
        <w:instrText xml:space="preserve"> PAGEREF _Toc118109377 \h </w:instrText>
      </w:r>
      <w:r>
        <w:rPr>
          <w:noProof/>
        </w:rPr>
      </w:r>
      <w:r>
        <w:rPr>
          <w:noProof/>
        </w:rPr>
        <w:fldChar w:fldCharType="separate"/>
      </w:r>
      <w:r>
        <w:rPr>
          <w:noProof/>
        </w:rPr>
        <w:t>84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5.17. </w:t>
      </w:r>
      <w:r w:rsidRPr="00064A09">
        <w:rPr>
          <w:noProof/>
          <w:u w:val="single"/>
          <w:lang w:val="en-US"/>
        </w:rPr>
        <w:t>WORKD</w:t>
      </w:r>
      <w:r w:rsidRPr="00064A09">
        <w:rPr>
          <w:noProof/>
          <w:lang w:val="en-US"/>
        </w:rPr>
        <w:t xml:space="preserve"> - Calculate number of workdays between dates</w:t>
      </w:r>
      <w:r>
        <w:rPr>
          <w:noProof/>
        </w:rPr>
        <w:tab/>
      </w:r>
      <w:r>
        <w:rPr>
          <w:noProof/>
        </w:rPr>
        <w:fldChar w:fldCharType="begin"/>
      </w:r>
      <w:r>
        <w:rPr>
          <w:noProof/>
        </w:rPr>
        <w:instrText xml:space="preserve"> PAGEREF _Toc118109378 \h </w:instrText>
      </w:r>
      <w:r>
        <w:rPr>
          <w:noProof/>
        </w:rPr>
      </w:r>
      <w:r>
        <w:rPr>
          <w:noProof/>
        </w:rPr>
        <w:fldChar w:fldCharType="separate"/>
      </w:r>
      <w:r>
        <w:rPr>
          <w:noProof/>
        </w:rPr>
        <w:t>85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6. Handling of multiple fields</w:t>
      </w:r>
      <w:r>
        <w:rPr>
          <w:noProof/>
        </w:rPr>
        <w:tab/>
      </w:r>
      <w:r>
        <w:rPr>
          <w:noProof/>
        </w:rPr>
        <w:fldChar w:fldCharType="begin"/>
      </w:r>
      <w:r>
        <w:rPr>
          <w:noProof/>
        </w:rPr>
        <w:instrText xml:space="preserve"> PAGEREF _Toc118109379 \h </w:instrText>
      </w:r>
      <w:r>
        <w:rPr>
          <w:noProof/>
        </w:rPr>
      </w:r>
      <w:r>
        <w:rPr>
          <w:noProof/>
        </w:rPr>
        <w:fldChar w:fldCharType="separate"/>
      </w:r>
      <w:r>
        <w:rPr>
          <w:noProof/>
        </w:rPr>
        <w:t>86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6.1. </w:t>
      </w:r>
      <w:r w:rsidRPr="00064A09">
        <w:rPr>
          <w:noProof/>
          <w:u w:val="single"/>
          <w:lang w:val="en-US"/>
        </w:rPr>
        <w:t>LET</w:t>
      </w:r>
      <w:r w:rsidRPr="00064A09">
        <w:rPr>
          <w:noProof/>
          <w:lang w:val="en-US"/>
        </w:rPr>
        <w:t xml:space="preserve"> - Calculating several fields at a time</w:t>
      </w:r>
      <w:r>
        <w:rPr>
          <w:noProof/>
        </w:rPr>
        <w:tab/>
      </w:r>
      <w:r>
        <w:rPr>
          <w:noProof/>
        </w:rPr>
        <w:fldChar w:fldCharType="begin"/>
      </w:r>
      <w:r>
        <w:rPr>
          <w:noProof/>
        </w:rPr>
        <w:instrText xml:space="preserve"> PAGEREF _Toc118109380 \h </w:instrText>
      </w:r>
      <w:r>
        <w:rPr>
          <w:noProof/>
        </w:rPr>
      </w:r>
      <w:r>
        <w:rPr>
          <w:noProof/>
        </w:rPr>
        <w:fldChar w:fldCharType="separate"/>
      </w:r>
      <w:r>
        <w:rPr>
          <w:noProof/>
        </w:rPr>
        <w:t>87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6.1.1. </w:t>
      </w:r>
      <w:r w:rsidRPr="00064A09">
        <w:rPr>
          <w:noProof/>
          <w:u w:val="single"/>
          <w:lang w:val="en-US"/>
        </w:rPr>
        <w:t xml:space="preserve">LET </w:t>
      </w:r>
      <w:r w:rsidRPr="00064A09">
        <w:rPr>
          <w:noProof/>
          <w:lang w:val="en-US"/>
        </w:rPr>
        <w:t xml:space="preserve"> - Assign values to fields between IQ programs (IQ)</w:t>
      </w:r>
      <w:r>
        <w:rPr>
          <w:noProof/>
        </w:rPr>
        <w:tab/>
      </w:r>
      <w:r>
        <w:rPr>
          <w:noProof/>
        </w:rPr>
        <w:fldChar w:fldCharType="begin"/>
      </w:r>
      <w:r>
        <w:rPr>
          <w:noProof/>
        </w:rPr>
        <w:instrText xml:space="preserve"> PAGEREF _Toc118109381 \h </w:instrText>
      </w:r>
      <w:r>
        <w:rPr>
          <w:noProof/>
        </w:rPr>
      </w:r>
      <w:r>
        <w:rPr>
          <w:noProof/>
        </w:rPr>
        <w:fldChar w:fldCharType="separate"/>
      </w:r>
      <w:r>
        <w:rPr>
          <w:noProof/>
        </w:rPr>
        <w:t>88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6.1.2. </w:t>
      </w:r>
      <w:r w:rsidRPr="00064A09">
        <w:rPr>
          <w:noProof/>
          <w:u w:val="single"/>
          <w:lang w:val="en-US"/>
        </w:rPr>
        <w:t xml:space="preserve">LET  </w:t>
      </w:r>
      <w:r w:rsidRPr="00064A09">
        <w:rPr>
          <w:noProof/>
          <w:lang w:val="en-US"/>
        </w:rPr>
        <w:t xml:space="preserve"> - Creating new files (RAP)</w:t>
      </w:r>
      <w:r>
        <w:rPr>
          <w:noProof/>
        </w:rPr>
        <w:tab/>
      </w:r>
      <w:r>
        <w:rPr>
          <w:noProof/>
        </w:rPr>
        <w:fldChar w:fldCharType="begin"/>
      </w:r>
      <w:r>
        <w:rPr>
          <w:noProof/>
        </w:rPr>
        <w:instrText xml:space="preserve"> PAGEREF _Toc118109382 \h </w:instrText>
      </w:r>
      <w:r>
        <w:rPr>
          <w:noProof/>
        </w:rPr>
      </w:r>
      <w:r>
        <w:rPr>
          <w:noProof/>
        </w:rPr>
        <w:fldChar w:fldCharType="separate"/>
      </w:r>
      <w:r>
        <w:rPr>
          <w:noProof/>
        </w:rPr>
        <w:t>89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6.2. </w:t>
      </w:r>
      <w:r w:rsidRPr="00064A09">
        <w:rPr>
          <w:noProof/>
          <w:u w:val="single"/>
          <w:lang w:val="en-US"/>
        </w:rPr>
        <w:t>CLEAR</w:t>
      </w:r>
      <w:r w:rsidRPr="00064A09">
        <w:rPr>
          <w:noProof/>
          <w:lang w:val="en-US"/>
        </w:rPr>
        <w:t xml:space="preserve"> - Clear all fields in a file (RAP)</w:t>
      </w:r>
      <w:r>
        <w:rPr>
          <w:noProof/>
        </w:rPr>
        <w:tab/>
      </w:r>
      <w:r>
        <w:rPr>
          <w:noProof/>
        </w:rPr>
        <w:fldChar w:fldCharType="begin"/>
      </w:r>
      <w:r>
        <w:rPr>
          <w:noProof/>
        </w:rPr>
        <w:instrText xml:space="preserve"> PAGEREF _Toc118109383 \h </w:instrText>
      </w:r>
      <w:r>
        <w:rPr>
          <w:noProof/>
        </w:rPr>
      </w:r>
      <w:r>
        <w:rPr>
          <w:noProof/>
        </w:rPr>
        <w:fldChar w:fldCharType="separate"/>
      </w:r>
      <w:r>
        <w:rPr>
          <w:noProof/>
        </w:rPr>
        <w:t>90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6.3. </w:t>
      </w:r>
      <w:r w:rsidRPr="00064A09">
        <w:rPr>
          <w:noProof/>
          <w:u w:val="single"/>
          <w:lang w:val="en-US"/>
        </w:rPr>
        <w:t>CLRFLAG</w:t>
      </w:r>
      <w:r w:rsidRPr="00064A09">
        <w:rPr>
          <w:noProof/>
          <w:lang w:val="en-US"/>
        </w:rPr>
        <w:t xml:space="preserve"> - Clear options for fields on screen (IQ)</w:t>
      </w:r>
      <w:r>
        <w:rPr>
          <w:noProof/>
        </w:rPr>
        <w:tab/>
      </w:r>
      <w:r>
        <w:rPr>
          <w:noProof/>
        </w:rPr>
        <w:fldChar w:fldCharType="begin"/>
      </w:r>
      <w:r>
        <w:rPr>
          <w:noProof/>
        </w:rPr>
        <w:instrText xml:space="preserve"> PAGEREF _Toc118109384 \h </w:instrText>
      </w:r>
      <w:r>
        <w:rPr>
          <w:noProof/>
        </w:rPr>
      </w:r>
      <w:r>
        <w:rPr>
          <w:noProof/>
        </w:rPr>
        <w:fldChar w:fldCharType="separate"/>
      </w:r>
      <w:r>
        <w:rPr>
          <w:noProof/>
        </w:rPr>
        <w:t>91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6.4. </w:t>
      </w:r>
      <w:r w:rsidRPr="00064A09">
        <w:rPr>
          <w:noProof/>
          <w:u w:val="single"/>
          <w:lang w:val="en-US"/>
        </w:rPr>
        <w:t>COLOR</w:t>
      </w:r>
      <w:r w:rsidRPr="00064A09">
        <w:rPr>
          <w:noProof/>
          <w:lang w:val="en-US"/>
        </w:rPr>
        <w:t xml:space="preserve"> - Set background box color for a number of fields</w:t>
      </w:r>
      <w:r>
        <w:rPr>
          <w:noProof/>
        </w:rPr>
        <w:tab/>
      </w:r>
      <w:r>
        <w:rPr>
          <w:noProof/>
        </w:rPr>
        <w:fldChar w:fldCharType="begin"/>
      </w:r>
      <w:r>
        <w:rPr>
          <w:noProof/>
        </w:rPr>
        <w:instrText xml:space="preserve"> PAGEREF _Toc118109385 \h </w:instrText>
      </w:r>
      <w:r>
        <w:rPr>
          <w:noProof/>
        </w:rPr>
      </w:r>
      <w:r>
        <w:rPr>
          <w:noProof/>
        </w:rPr>
        <w:fldChar w:fldCharType="separate"/>
      </w:r>
      <w:r>
        <w:rPr>
          <w:noProof/>
        </w:rPr>
        <w:t>92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6.5. </w:t>
      </w:r>
      <w:r w:rsidRPr="00064A09">
        <w:rPr>
          <w:noProof/>
          <w:u w:val="single"/>
          <w:lang w:val="en-US"/>
        </w:rPr>
        <w:t>COLORF</w:t>
      </w:r>
      <w:r w:rsidRPr="00064A09">
        <w:rPr>
          <w:noProof/>
          <w:lang w:val="en-US"/>
        </w:rPr>
        <w:t xml:space="preserve"> - Set forground text color for a number of fields</w:t>
      </w:r>
      <w:r>
        <w:rPr>
          <w:noProof/>
        </w:rPr>
        <w:tab/>
      </w:r>
      <w:r>
        <w:rPr>
          <w:noProof/>
        </w:rPr>
        <w:fldChar w:fldCharType="begin"/>
      </w:r>
      <w:r>
        <w:rPr>
          <w:noProof/>
        </w:rPr>
        <w:instrText xml:space="preserve"> PAGEREF _Toc118109386 \h </w:instrText>
      </w:r>
      <w:r>
        <w:rPr>
          <w:noProof/>
        </w:rPr>
      </w:r>
      <w:r>
        <w:rPr>
          <w:noProof/>
        </w:rPr>
        <w:fldChar w:fldCharType="separate"/>
      </w:r>
      <w:r>
        <w:rPr>
          <w:noProof/>
        </w:rPr>
        <w:t>93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6.6. </w:t>
      </w:r>
      <w:r w:rsidRPr="00064A09">
        <w:rPr>
          <w:noProof/>
          <w:u w:val="single"/>
          <w:lang w:val="en-US"/>
        </w:rPr>
        <w:t>DIALOG</w:t>
      </w:r>
      <w:r w:rsidRPr="00064A09">
        <w:rPr>
          <w:noProof/>
          <w:lang w:val="en-US"/>
        </w:rPr>
        <w:t xml:space="preserve"> - Function for additional input</w:t>
      </w:r>
      <w:r>
        <w:rPr>
          <w:noProof/>
        </w:rPr>
        <w:tab/>
      </w:r>
      <w:r>
        <w:rPr>
          <w:noProof/>
        </w:rPr>
        <w:fldChar w:fldCharType="begin"/>
      </w:r>
      <w:r>
        <w:rPr>
          <w:noProof/>
        </w:rPr>
        <w:instrText xml:space="preserve"> PAGEREF _Toc118109387 \h </w:instrText>
      </w:r>
      <w:r>
        <w:rPr>
          <w:noProof/>
        </w:rPr>
      </w:r>
      <w:r>
        <w:rPr>
          <w:noProof/>
        </w:rPr>
        <w:fldChar w:fldCharType="separate"/>
      </w:r>
      <w:r>
        <w:rPr>
          <w:noProof/>
        </w:rPr>
        <w:t>94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6.7. </w:t>
      </w:r>
      <w:r w:rsidRPr="00064A09">
        <w:rPr>
          <w:noProof/>
          <w:u w:val="single"/>
          <w:lang w:val="en-US"/>
        </w:rPr>
        <w:t>GETFLAG</w:t>
      </w:r>
      <w:r w:rsidRPr="00064A09">
        <w:rPr>
          <w:noProof/>
          <w:lang w:val="en-US"/>
        </w:rPr>
        <w:t>- Get options for fields on screen (IQ)</w:t>
      </w:r>
      <w:r>
        <w:rPr>
          <w:noProof/>
        </w:rPr>
        <w:tab/>
      </w:r>
      <w:r>
        <w:rPr>
          <w:noProof/>
        </w:rPr>
        <w:fldChar w:fldCharType="begin"/>
      </w:r>
      <w:r>
        <w:rPr>
          <w:noProof/>
        </w:rPr>
        <w:instrText xml:space="preserve"> PAGEREF _Toc118109388 \h </w:instrText>
      </w:r>
      <w:r>
        <w:rPr>
          <w:noProof/>
        </w:rPr>
      </w:r>
      <w:r>
        <w:rPr>
          <w:noProof/>
        </w:rPr>
        <w:fldChar w:fldCharType="separate"/>
      </w:r>
      <w:r>
        <w:rPr>
          <w:noProof/>
        </w:rPr>
        <w:t>95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6.8. </w:t>
      </w:r>
      <w:r w:rsidRPr="00064A09">
        <w:rPr>
          <w:noProof/>
          <w:u w:val="single"/>
          <w:lang w:val="en-US"/>
        </w:rPr>
        <w:t>SETFLAG</w:t>
      </w:r>
      <w:r w:rsidRPr="00064A09">
        <w:rPr>
          <w:noProof/>
          <w:lang w:val="en-US"/>
        </w:rPr>
        <w:t>- Set options for fields on screen (IQ)</w:t>
      </w:r>
      <w:r>
        <w:rPr>
          <w:noProof/>
        </w:rPr>
        <w:tab/>
      </w:r>
      <w:r>
        <w:rPr>
          <w:noProof/>
        </w:rPr>
        <w:fldChar w:fldCharType="begin"/>
      </w:r>
      <w:r>
        <w:rPr>
          <w:noProof/>
        </w:rPr>
        <w:instrText xml:space="preserve"> PAGEREF _Toc118109389 \h </w:instrText>
      </w:r>
      <w:r>
        <w:rPr>
          <w:noProof/>
        </w:rPr>
      </w:r>
      <w:r>
        <w:rPr>
          <w:noProof/>
        </w:rPr>
        <w:fldChar w:fldCharType="separate"/>
      </w:r>
      <w:r>
        <w:rPr>
          <w:noProof/>
        </w:rPr>
        <w:t>96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6.9. </w:t>
      </w:r>
      <w:r w:rsidRPr="00064A09">
        <w:rPr>
          <w:noProof/>
          <w:u w:val="single"/>
          <w:lang w:val="en-US"/>
        </w:rPr>
        <w:t>ZERO</w:t>
      </w:r>
      <w:r w:rsidRPr="00064A09">
        <w:rPr>
          <w:noProof/>
          <w:lang w:val="en-US"/>
        </w:rPr>
        <w:t xml:space="preserve"> - Zero a number of fields</w:t>
      </w:r>
      <w:r>
        <w:rPr>
          <w:noProof/>
        </w:rPr>
        <w:tab/>
      </w:r>
      <w:r>
        <w:rPr>
          <w:noProof/>
        </w:rPr>
        <w:fldChar w:fldCharType="begin"/>
      </w:r>
      <w:r>
        <w:rPr>
          <w:noProof/>
        </w:rPr>
        <w:instrText xml:space="preserve"> PAGEREF _Toc118109390 \h </w:instrText>
      </w:r>
      <w:r>
        <w:rPr>
          <w:noProof/>
        </w:rPr>
      </w:r>
      <w:r>
        <w:rPr>
          <w:noProof/>
        </w:rPr>
        <w:fldChar w:fldCharType="separate"/>
      </w:r>
      <w:r>
        <w:rPr>
          <w:noProof/>
        </w:rPr>
        <w:t>97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7. Report control</w:t>
      </w:r>
      <w:r>
        <w:rPr>
          <w:noProof/>
        </w:rPr>
        <w:tab/>
      </w:r>
      <w:r>
        <w:rPr>
          <w:noProof/>
        </w:rPr>
        <w:fldChar w:fldCharType="begin"/>
      </w:r>
      <w:r>
        <w:rPr>
          <w:noProof/>
        </w:rPr>
        <w:instrText xml:space="preserve"> PAGEREF _Toc118109391 \h </w:instrText>
      </w:r>
      <w:r>
        <w:rPr>
          <w:noProof/>
        </w:rPr>
      </w:r>
      <w:r>
        <w:rPr>
          <w:noProof/>
        </w:rPr>
        <w:fldChar w:fldCharType="separate"/>
      </w:r>
      <w:r>
        <w:rPr>
          <w:noProof/>
        </w:rPr>
        <w:t>98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 </w:t>
      </w:r>
      <w:r w:rsidRPr="00064A09">
        <w:rPr>
          <w:noProof/>
          <w:u w:val="single"/>
          <w:lang w:val="en-US"/>
        </w:rPr>
        <w:t>CHAIN</w:t>
      </w:r>
      <w:r w:rsidRPr="00064A09">
        <w:rPr>
          <w:noProof/>
          <w:lang w:val="en-US"/>
        </w:rPr>
        <w:t xml:space="preserve"> - Start next report or another program (RAP)</w:t>
      </w:r>
      <w:r>
        <w:rPr>
          <w:noProof/>
        </w:rPr>
        <w:tab/>
      </w:r>
      <w:r>
        <w:rPr>
          <w:noProof/>
        </w:rPr>
        <w:fldChar w:fldCharType="begin"/>
      </w:r>
      <w:r>
        <w:rPr>
          <w:noProof/>
        </w:rPr>
        <w:instrText xml:space="preserve"> PAGEREF _Toc118109392 \h </w:instrText>
      </w:r>
      <w:r>
        <w:rPr>
          <w:noProof/>
        </w:rPr>
      </w:r>
      <w:r>
        <w:rPr>
          <w:noProof/>
        </w:rPr>
        <w:fldChar w:fldCharType="separate"/>
      </w:r>
      <w:r>
        <w:rPr>
          <w:noProof/>
        </w:rPr>
        <w:t>99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7.1.1. </w:t>
      </w:r>
      <w:r w:rsidRPr="00064A09">
        <w:rPr>
          <w:noProof/>
          <w:u w:val="single"/>
          <w:lang w:val="en-US"/>
        </w:rPr>
        <w:t>CHAINR</w:t>
      </w:r>
      <w:r w:rsidRPr="00064A09">
        <w:rPr>
          <w:noProof/>
          <w:lang w:val="en-US"/>
        </w:rPr>
        <w:t xml:space="preserve"> - Chain program or external command directly (RAP)</w:t>
      </w:r>
      <w:r>
        <w:rPr>
          <w:noProof/>
        </w:rPr>
        <w:tab/>
      </w:r>
      <w:r>
        <w:rPr>
          <w:noProof/>
        </w:rPr>
        <w:fldChar w:fldCharType="begin"/>
      </w:r>
      <w:r>
        <w:rPr>
          <w:noProof/>
        </w:rPr>
        <w:instrText xml:space="preserve"> PAGEREF _Toc118109393 \h </w:instrText>
      </w:r>
      <w:r>
        <w:rPr>
          <w:noProof/>
        </w:rPr>
      </w:r>
      <w:r>
        <w:rPr>
          <w:noProof/>
        </w:rPr>
        <w:fldChar w:fldCharType="separate"/>
      </w:r>
      <w:r>
        <w:rPr>
          <w:noProof/>
        </w:rPr>
        <w:t>100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7.1.2. </w:t>
      </w:r>
      <w:r w:rsidRPr="00064A09">
        <w:rPr>
          <w:noProof/>
          <w:u w:val="single"/>
          <w:lang w:val="en-US"/>
        </w:rPr>
        <w:t xml:space="preserve">CHAIN </w:t>
      </w:r>
      <w:r w:rsidRPr="00064A09">
        <w:rPr>
          <w:noProof/>
          <w:lang w:val="en-US"/>
        </w:rPr>
        <w:t xml:space="preserve"> - Chain IQ program or external command (IQ)</w:t>
      </w:r>
      <w:r>
        <w:rPr>
          <w:noProof/>
        </w:rPr>
        <w:tab/>
      </w:r>
      <w:r>
        <w:rPr>
          <w:noProof/>
        </w:rPr>
        <w:fldChar w:fldCharType="begin"/>
      </w:r>
      <w:r>
        <w:rPr>
          <w:noProof/>
        </w:rPr>
        <w:instrText xml:space="preserve"> PAGEREF _Toc118109394 \h </w:instrText>
      </w:r>
      <w:r>
        <w:rPr>
          <w:noProof/>
        </w:rPr>
      </w:r>
      <w:r>
        <w:rPr>
          <w:noProof/>
        </w:rPr>
        <w:fldChar w:fldCharType="separate"/>
      </w:r>
      <w:r>
        <w:rPr>
          <w:noProof/>
        </w:rPr>
        <w:t>101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7.2. </w:t>
      </w:r>
      <w:r w:rsidRPr="00064A09">
        <w:rPr>
          <w:noProof/>
          <w:u w:val="single"/>
          <w:lang w:val="en-US"/>
        </w:rPr>
        <w:t>WAIT</w:t>
      </w:r>
      <w:r w:rsidRPr="00064A09">
        <w:rPr>
          <w:noProof/>
          <w:lang w:val="en-US"/>
        </w:rPr>
        <w:t xml:space="preserve"> - Wait for program to finish (IQ)</w:t>
      </w:r>
      <w:r>
        <w:rPr>
          <w:noProof/>
        </w:rPr>
        <w:tab/>
      </w:r>
      <w:r>
        <w:rPr>
          <w:noProof/>
        </w:rPr>
        <w:fldChar w:fldCharType="begin"/>
      </w:r>
      <w:r>
        <w:rPr>
          <w:noProof/>
        </w:rPr>
        <w:instrText xml:space="preserve"> PAGEREF _Toc118109395 \h </w:instrText>
      </w:r>
      <w:r>
        <w:rPr>
          <w:noProof/>
        </w:rPr>
      </w:r>
      <w:r>
        <w:rPr>
          <w:noProof/>
        </w:rPr>
        <w:fldChar w:fldCharType="separate"/>
      </w:r>
      <w:r>
        <w:rPr>
          <w:noProof/>
        </w:rPr>
        <w:t>102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7.3. </w:t>
      </w:r>
      <w:r w:rsidRPr="00064A09">
        <w:rPr>
          <w:noProof/>
          <w:u w:val="single"/>
          <w:lang w:val="en-US"/>
        </w:rPr>
        <w:t>COMPILE</w:t>
      </w:r>
      <w:r w:rsidRPr="00064A09">
        <w:rPr>
          <w:noProof/>
          <w:lang w:val="en-US"/>
        </w:rPr>
        <w:t xml:space="preserve"> - Compile a report (RAP)</w:t>
      </w:r>
      <w:r>
        <w:rPr>
          <w:noProof/>
        </w:rPr>
        <w:tab/>
      </w:r>
      <w:r>
        <w:rPr>
          <w:noProof/>
        </w:rPr>
        <w:fldChar w:fldCharType="begin"/>
      </w:r>
      <w:r>
        <w:rPr>
          <w:noProof/>
        </w:rPr>
        <w:instrText xml:space="preserve"> PAGEREF _Toc118109396 \h </w:instrText>
      </w:r>
      <w:r>
        <w:rPr>
          <w:noProof/>
        </w:rPr>
      </w:r>
      <w:r>
        <w:rPr>
          <w:noProof/>
        </w:rPr>
        <w:fldChar w:fldCharType="separate"/>
      </w:r>
      <w:r>
        <w:rPr>
          <w:noProof/>
        </w:rPr>
        <w:t>103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7.4. </w:t>
      </w:r>
      <w:r w:rsidRPr="00064A09">
        <w:rPr>
          <w:noProof/>
          <w:u w:val="single"/>
          <w:lang w:val="en-US"/>
        </w:rPr>
        <w:t>EXIT</w:t>
      </w:r>
      <w:r w:rsidRPr="00064A09">
        <w:rPr>
          <w:noProof/>
          <w:lang w:val="en-US"/>
        </w:rPr>
        <w:t xml:space="preserve"> - Exit the report (RAP)</w:t>
      </w:r>
      <w:r>
        <w:rPr>
          <w:noProof/>
        </w:rPr>
        <w:tab/>
      </w:r>
      <w:r>
        <w:rPr>
          <w:noProof/>
        </w:rPr>
        <w:fldChar w:fldCharType="begin"/>
      </w:r>
      <w:r>
        <w:rPr>
          <w:noProof/>
        </w:rPr>
        <w:instrText xml:space="preserve"> PAGEREF _Toc118109397 \h </w:instrText>
      </w:r>
      <w:r>
        <w:rPr>
          <w:noProof/>
        </w:rPr>
      </w:r>
      <w:r>
        <w:rPr>
          <w:noProof/>
        </w:rPr>
        <w:fldChar w:fldCharType="separate"/>
      </w:r>
      <w:r>
        <w:rPr>
          <w:noProof/>
        </w:rPr>
        <w:t>104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7.4.1. </w:t>
      </w:r>
      <w:r w:rsidRPr="00064A09">
        <w:rPr>
          <w:noProof/>
          <w:u w:val="single"/>
          <w:lang w:val="en-US"/>
        </w:rPr>
        <w:t xml:space="preserve">EXIT </w:t>
      </w:r>
      <w:r w:rsidRPr="00064A09">
        <w:rPr>
          <w:noProof/>
          <w:lang w:val="en-US"/>
        </w:rPr>
        <w:t>- Close IQ program or window (IQ)</w:t>
      </w:r>
      <w:r>
        <w:rPr>
          <w:noProof/>
        </w:rPr>
        <w:tab/>
      </w:r>
      <w:r>
        <w:rPr>
          <w:noProof/>
        </w:rPr>
        <w:fldChar w:fldCharType="begin"/>
      </w:r>
      <w:r>
        <w:rPr>
          <w:noProof/>
        </w:rPr>
        <w:instrText xml:space="preserve"> PAGEREF _Toc118109398 \h </w:instrText>
      </w:r>
      <w:r>
        <w:rPr>
          <w:noProof/>
        </w:rPr>
      </w:r>
      <w:r>
        <w:rPr>
          <w:noProof/>
        </w:rPr>
        <w:fldChar w:fldCharType="separate"/>
      </w:r>
      <w:r>
        <w:rPr>
          <w:noProof/>
        </w:rPr>
        <w:t>105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7.5. </w:t>
      </w:r>
      <w:r w:rsidRPr="00064A09">
        <w:rPr>
          <w:noProof/>
          <w:u w:val="single"/>
          <w:lang w:val="en-US"/>
        </w:rPr>
        <w:t>KEYS</w:t>
      </w:r>
      <w:r w:rsidRPr="00064A09">
        <w:rPr>
          <w:noProof/>
          <w:lang w:val="en-US"/>
        </w:rPr>
        <w:t xml:space="preserve"> - External start/stop ranges (RAP)</w:t>
      </w:r>
      <w:r>
        <w:rPr>
          <w:noProof/>
        </w:rPr>
        <w:tab/>
      </w:r>
      <w:r>
        <w:rPr>
          <w:noProof/>
        </w:rPr>
        <w:fldChar w:fldCharType="begin"/>
      </w:r>
      <w:r>
        <w:rPr>
          <w:noProof/>
        </w:rPr>
        <w:instrText xml:space="preserve"> PAGEREF _Toc118109399 \h </w:instrText>
      </w:r>
      <w:r>
        <w:rPr>
          <w:noProof/>
        </w:rPr>
      </w:r>
      <w:r>
        <w:rPr>
          <w:noProof/>
        </w:rPr>
        <w:fldChar w:fldCharType="separate"/>
      </w:r>
      <w:r>
        <w:rPr>
          <w:noProof/>
        </w:rPr>
        <w:t>106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7.6. </w:t>
      </w:r>
      <w:r w:rsidRPr="00064A09">
        <w:rPr>
          <w:noProof/>
          <w:u w:val="single"/>
          <w:lang w:val="en-US"/>
        </w:rPr>
        <w:t>INDEX</w:t>
      </w:r>
      <w:r w:rsidRPr="00064A09">
        <w:rPr>
          <w:noProof/>
          <w:lang w:val="en-US"/>
        </w:rPr>
        <w:t xml:space="preserve"> - Set index and start/stop value for report (RAP)</w:t>
      </w:r>
      <w:r>
        <w:rPr>
          <w:noProof/>
        </w:rPr>
        <w:tab/>
      </w:r>
      <w:r>
        <w:rPr>
          <w:noProof/>
        </w:rPr>
        <w:fldChar w:fldCharType="begin"/>
      </w:r>
      <w:r>
        <w:rPr>
          <w:noProof/>
        </w:rPr>
        <w:instrText xml:space="preserve"> PAGEREF _Toc118109400 \h </w:instrText>
      </w:r>
      <w:r>
        <w:rPr>
          <w:noProof/>
        </w:rPr>
      </w:r>
      <w:r>
        <w:rPr>
          <w:noProof/>
        </w:rPr>
        <w:fldChar w:fldCharType="separate"/>
      </w:r>
      <w:r>
        <w:rPr>
          <w:noProof/>
        </w:rPr>
        <w:t>107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7.7. </w:t>
      </w:r>
      <w:r w:rsidRPr="00064A09">
        <w:rPr>
          <w:noProof/>
          <w:u w:val="single"/>
          <w:lang w:val="en-US"/>
        </w:rPr>
        <w:t>LTOT</w:t>
      </w:r>
      <w:r w:rsidRPr="00064A09">
        <w:rPr>
          <w:noProof/>
          <w:lang w:val="en-US"/>
        </w:rPr>
        <w:t xml:space="preserve"> - Lowest total level (RAP)</w:t>
      </w:r>
      <w:r>
        <w:rPr>
          <w:noProof/>
        </w:rPr>
        <w:tab/>
      </w:r>
      <w:r>
        <w:rPr>
          <w:noProof/>
        </w:rPr>
        <w:fldChar w:fldCharType="begin"/>
      </w:r>
      <w:r>
        <w:rPr>
          <w:noProof/>
        </w:rPr>
        <w:instrText xml:space="preserve"> PAGEREF _Toc118109401 \h </w:instrText>
      </w:r>
      <w:r>
        <w:rPr>
          <w:noProof/>
        </w:rPr>
      </w:r>
      <w:r>
        <w:rPr>
          <w:noProof/>
        </w:rPr>
        <w:fldChar w:fldCharType="separate"/>
      </w:r>
      <w:r>
        <w:rPr>
          <w:noProof/>
        </w:rPr>
        <w:t>108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7.8. </w:t>
      </w:r>
      <w:r w:rsidRPr="00064A09">
        <w:rPr>
          <w:noProof/>
          <w:u w:val="single"/>
          <w:lang w:val="en-US"/>
        </w:rPr>
        <w:t>MTOT</w:t>
      </w:r>
      <w:r w:rsidRPr="00064A09">
        <w:rPr>
          <w:noProof/>
          <w:lang w:val="en-US"/>
        </w:rPr>
        <w:t xml:space="preserve"> - Highest total level (RAP)</w:t>
      </w:r>
      <w:r>
        <w:rPr>
          <w:noProof/>
        </w:rPr>
        <w:tab/>
      </w:r>
      <w:r>
        <w:rPr>
          <w:noProof/>
        </w:rPr>
        <w:fldChar w:fldCharType="begin"/>
      </w:r>
      <w:r>
        <w:rPr>
          <w:noProof/>
        </w:rPr>
        <w:instrText xml:space="preserve"> PAGEREF _Toc118109402 \h </w:instrText>
      </w:r>
      <w:r>
        <w:rPr>
          <w:noProof/>
        </w:rPr>
      </w:r>
      <w:r>
        <w:rPr>
          <w:noProof/>
        </w:rPr>
        <w:fldChar w:fldCharType="separate"/>
      </w:r>
      <w:r>
        <w:rPr>
          <w:noProof/>
        </w:rPr>
        <w:t>109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7.9. </w:t>
      </w:r>
      <w:r w:rsidRPr="00064A09">
        <w:rPr>
          <w:noProof/>
          <w:u w:val="single"/>
          <w:lang w:val="en-US"/>
        </w:rPr>
        <w:t>MESS</w:t>
      </w:r>
      <w:r w:rsidRPr="00064A09">
        <w:rPr>
          <w:noProof/>
          <w:lang w:val="en-US"/>
        </w:rPr>
        <w:t xml:space="preserve"> - Display message on screen</w:t>
      </w:r>
      <w:r>
        <w:rPr>
          <w:noProof/>
        </w:rPr>
        <w:tab/>
      </w:r>
      <w:r>
        <w:rPr>
          <w:noProof/>
        </w:rPr>
        <w:fldChar w:fldCharType="begin"/>
      </w:r>
      <w:r>
        <w:rPr>
          <w:noProof/>
        </w:rPr>
        <w:instrText xml:space="preserve"> PAGEREF _Toc118109403 \h </w:instrText>
      </w:r>
      <w:r>
        <w:rPr>
          <w:noProof/>
        </w:rPr>
      </w:r>
      <w:r>
        <w:rPr>
          <w:noProof/>
        </w:rPr>
        <w:fldChar w:fldCharType="separate"/>
      </w:r>
      <w:r>
        <w:rPr>
          <w:noProof/>
        </w:rPr>
        <w:t>110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7.10. </w:t>
      </w:r>
      <w:r w:rsidRPr="00064A09">
        <w:rPr>
          <w:noProof/>
          <w:u w:val="single"/>
          <w:lang w:val="en-US"/>
        </w:rPr>
        <w:t>NOPAS</w:t>
      </w:r>
      <w:r w:rsidRPr="00064A09">
        <w:rPr>
          <w:noProof/>
          <w:lang w:val="en-US"/>
        </w:rPr>
        <w:t xml:space="preserve"> - No password/username on this report (RAP)</w:t>
      </w:r>
      <w:r>
        <w:rPr>
          <w:noProof/>
        </w:rPr>
        <w:tab/>
      </w:r>
      <w:r>
        <w:rPr>
          <w:noProof/>
        </w:rPr>
        <w:fldChar w:fldCharType="begin"/>
      </w:r>
      <w:r>
        <w:rPr>
          <w:noProof/>
        </w:rPr>
        <w:instrText xml:space="preserve"> PAGEREF _Toc118109404 \h </w:instrText>
      </w:r>
      <w:r>
        <w:rPr>
          <w:noProof/>
        </w:rPr>
      </w:r>
      <w:r>
        <w:rPr>
          <w:noProof/>
        </w:rPr>
        <w:fldChar w:fldCharType="separate"/>
      </w:r>
      <w:r>
        <w:rPr>
          <w:noProof/>
        </w:rPr>
        <w:t>111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7.11. </w:t>
      </w:r>
      <w:r w:rsidRPr="00064A09">
        <w:rPr>
          <w:noProof/>
          <w:u w:val="single"/>
          <w:lang w:val="en-US"/>
        </w:rPr>
        <w:t>PAS</w:t>
      </w:r>
      <w:r w:rsidRPr="00064A09">
        <w:rPr>
          <w:noProof/>
          <w:lang w:val="en-US"/>
        </w:rPr>
        <w:t xml:space="preserve"> - Set password/username (RAP)</w:t>
      </w:r>
      <w:r>
        <w:rPr>
          <w:noProof/>
        </w:rPr>
        <w:tab/>
      </w:r>
      <w:r>
        <w:rPr>
          <w:noProof/>
        </w:rPr>
        <w:fldChar w:fldCharType="begin"/>
      </w:r>
      <w:r>
        <w:rPr>
          <w:noProof/>
        </w:rPr>
        <w:instrText xml:space="preserve"> PAGEREF _Toc118109405 \h </w:instrText>
      </w:r>
      <w:r>
        <w:rPr>
          <w:noProof/>
        </w:rPr>
      </w:r>
      <w:r>
        <w:rPr>
          <w:noProof/>
        </w:rPr>
        <w:fldChar w:fldCharType="separate"/>
      </w:r>
      <w:r>
        <w:rPr>
          <w:noProof/>
        </w:rPr>
        <w:t>112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7.12. </w:t>
      </w:r>
      <w:r w:rsidRPr="00064A09">
        <w:rPr>
          <w:noProof/>
          <w:u w:val="single"/>
          <w:lang w:val="en-US"/>
        </w:rPr>
        <w:t>PARAMS</w:t>
      </w:r>
      <w:r w:rsidRPr="00064A09">
        <w:rPr>
          <w:noProof/>
          <w:lang w:val="en-US"/>
        </w:rPr>
        <w:t xml:space="preserve"> - Function for additional report start parameters (RAP)</w:t>
      </w:r>
      <w:r>
        <w:rPr>
          <w:noProof/>
        </w:rPr>
        <w:tab/>
      </w:r>
      <w:r>
        <w:rPr>
          <w:noProof/>
        </w:rPr>
        <w:fldChar w:fldCharType="begin"/>
      </w:r>
      <w:r>
        <w:rPr>
          <w:noProof/>
        </w:rPr>
        <w:instrText xml:space="preserve"> PAGEREF _Toc118109406 \h </w:instrText>
      </w:r>
      <w:r>
        <w:rPr>
          <w:noProof/>
        </w:rPr>
      </w:r>
      <w:r>
        <w:rPr>
          <w:noProof/>
        </w:rPr>
        <w:fldChar w:fldCharType="separate"/>
      </w:r>
      <w:r>
        <w:rPr>
          <w:noProof/>
        </w:rPr>
        <w:t>113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7.13. </w:t>
      </w:r>
      <w:r w:rsidRPr="00064A09">
        <w:rPr>
          <w:noProof/>
          <w:u w:val="single"/>
          <w:lang w:val="en-US"/>
        </w:rPr>
        <w:t>RETURN</w:t>
      </w:r>
      <w:r w:rsidRPr="00064A09">
        <w:rPr>
          <w:noProof/>
          <w:lang w:val="en-US"/>
        </w:rPr>
        <w:t xml:space="preserve"> - Return from calculations</w:t>
      </w:r>
      <w:r>
        <w:rPr>
          <w:noProof/>
        </w:rPr>
        <w:tab/>
      </w:r>
      <w:r>
        <w:rPr>
          <w:noProof/>
        </w:rPr>
        <w:fldChar w:fldCharType="begin"/>
      </w:r>
      <w:r>
        <w:rPr>
          <w:noProof/>
        </w:rPr>
        <w:instrText xml:space="preserve"> PAGEREF _Toc118109407 \h </w:instrText>
      </w:r>
      <w:r>
        <w:rPr>
          <w:noProof/>
        </w:rPr>
      </w:r>
      <w:r>
        <w:rPr>
          <w:noProof/>
        </w:rPr>
        <w:fldChar w:fldCharType="separate"/>
      </w:r>
      <w:r>
        <w:rPr>
          <w:noProof/>
        </w:rPr>
        <w:t>114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7.14. </w:t>
      </w:r>
      <w:r w:rsidRPr="00064A09">
        <w:rPr>
          <w:noProof/>
          <w:u w:val="single"/>
          <w:lang w:val="en-US"/>
        </w:rPr>
        <w:t>SORTKEY</w:t>
      </w:r>
      <w:r w:rsidRPr="00064A09">
        <w:rPr>
          <w:noProof/>
          <w:lang w:val="en-US"/>
        </w:rPr>
        <w:t xml:space="preserve"> - Inserting additional sortkey (RAP)</w:t>
      </w:r>
      <w:r>
        <w:rPr>
          <w:noProof/>
        </w:rPr>
        <w:tab/>
      </w:r>
      <w:r>
        <w:rPr>
          <w:noProof/>
        </w:rPr>
        <w:fldChar w:fldCharType="begin"/>
      </w:r>
      <w:r>
        <w:rPr>
          <w:noProof/>
        </w:rPr>
        <w:instrText xml:space="preserve"> PAGEREF _Toc118109408 \h </w:instrText>
      </w:r>
      <w:r>
        <w:rPr>
          <w:noProof/>
        </w:rPr>
      </w:r>
      <w:r>
        <w:rPr>
          <w:noProof/>
        </w:rPr>
        <w:fldChar w:fldCharType="separate"/>
      </w:r>
      <w:r>
        <w:rPr>
          <w:noProof/>
        </w:rPr>
        <w:t>115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7.15. </w:t>
      </w:r>
      <w:r w:rsidRPr="00064A09">
        <w:rPr>
          <w:noProof/>
          <w:u w:val="single"/>
          <w:lang w:val="en-US"/>
        </w:rPr>
        <w:t>SORTWORK</w:t>
      </w:r>
      <w:r w:rsidRPr="00064A09">
        <w:rPr>
          <w:noProof/>
          <w:lang w:val="en-US"/>
        </w:rPr>
        <w:t xml:space="preserve"> - Using a specific sortfile (RAP)</w:t>
      </w:r>
      <w:r>
        <w:rPr>
          <w:noProof/>
        </w:rPr>
        <w:tab/>
      </w:r>
      <w:r>
        <w:rPr>
          <w:noProof/>
        </w:rPr>
        <w:fldChar w:fldCharType="begin"/>
      </w:r>
      <w:r>
        <w:rPr>
          <w:noProof/>
        </w:rPr>
        <w:instrText xml:space="preserve"> PAGEREF _Toc118109409 \h </w:instrText>
      </w:r>
      <w:r>
        <w:rPr>
          <w:noProof/>
        </w:rPr>
      </w:r>
      <w:r>
        <w:rPr>
          <w:noProof/>
        </w:rPr>
        <w:fldChar w:fldCharType="separate"/>
      </w:r>
      <w:r>
        <w:rPr>
          <w:noProof/>
        </w:rPr>
        <w:t>116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7.16. </w:t>
      </w:r>
      <w:r w:rsidRPr="00064A09">
        <w:rPr>
          <w:noProof/>
          <w:u w:val="single"/>
          <w:lang w:val="en-US"/>
        </w:rPr>
        <w:t>WHEN</w:t>
      </w:r>
      <w:r w:rsidRPr="00064A09">
        <w:rPr>
          <w:noProof/>
          <w:lang w:val="en-US"/>
        </w:rPr>
        <w:t xml:space="preserve"> - When to perform calculations (RAP)</w:t>
      </w:r>
      <w:r>
        <w:rPr>
          <w:noProof/>
        </w:rPr>
        <w:tab/>
      </w:r>
      <w:r>
        <w:rPr>
          <w:noProof/>
        </w:rPr>
        <w:fldChar w:fldCharType="begin"/>
      </w:r>
      <w:r>
        <w:rPr>
          <w:noProof/>
        </w:rPr>
        <w:instrText xml:space="preserve"> PAGEREF _Toc118109410 \h </w:instrText>
      </w:r>
      <w:r>
        <w:rPr>
          <w:noProof/>
        </w:rPr>
      </w:r>
      <w:r>
        <w:rPr>
          <w:noProof/>
        </w:rPr>
        <w:fldChar w:fldCharType="separate"/>
      </w:r>
      <w:r>
        <w:rPr>
          <w:noProof/>
        </w:rPr>
        <w:t>117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8. Printer control</w:t>
      </w:r>
      <w:r>
        <w:rPr>
          <w:noProof/>
        </w:rPr>
        <w:tab/>
      </w:r>
      <w:r>
        <w:rPr>
          <w:noProof/>
        </w:rPr>
        <w:fldChar w:fldCharType="begin"/>
      </w:r>
      <w:r>
        <w:rPr>
          <w:noProof/>
        </w:rPr>
        <w:instrText xml:space="preserve"> PAGEREF _Toc118109411 \h </w:instrText>
      </w:r>
      <w:r>
        <w:rPr>
          <w:noProof/>
        </w:rPr>
      </w:r>
      <w:r>
        <w:rPr>
          <w:noProof/>
        </w:rPr>
        <w:fldChar w:fldCharType="separate"/>
      </w:r>
      <w:r>
        <w:rPr>
          <w:noProof/>
        </w:rPr>
        <w:t>118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8.1. </w:t>
      </w:r>
      <w:r w:rsidRPr="00064A09">
        <w:rPr>
          <w:noProof/>
          <w:u w:val="single"/>
          <w:lang w:val="en-US"/>
        </w:rPr>
        <w:t>COPIES</w:t>
      </w:r>
      <w:r w:rsidRPr="00064A09">
        <w:rPr>
          <w:noProof/>
          <w:lang w:val="en-US"/>
        </w:rPr>
        <w:t>- Number of print copies (RAP)</w:t>
      </w:r>
      <w:r>
        <w:rPr>
          <w:noProof/>
        </w:rPr>
        <w:tab/>
      </w:r>
      <w:r>
        <w:rPr>
          <w:noProof/>
        </w:rPr>
        <w:fldChar w:fldCharType="begin"/>
      </w:r>
      <w:r>
        <w:rPr>
          <w:noProof/>
        </w:rPr>
        <w:instrText xml:space="preserve"> PAGEREF _Toc118109412 \h </w:instrText>
      </w:r>
      <w:r>
        <w:rPr>
          <w:noProof/>
        </w:rPr>
      </w:r>
      <w:r>
        <w:rPr>
          <w:noProof/>
        </w:rPr>
        <w:fldChar w:fldCharType="separate"/>
      </w:r>
      <w:r>
        <w:rPr>
          <w:noProof/>
        </w:rPr>
        <w:t>119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8.2. </w:t>
      </w:r>
      <w:r w:rsidRPr="00064A09">
        <w:rPr>
          <w:noProof/>
          <w:u w:val="single"/>
          <w:lang w:val="en-US"/>
        </w:rPr>
        <w:t>PAGE</w:t>
      </w:r>
      <w:r w:rsidRPr="00064A09">
        <w:rPr>
          <w:noProof/>
          <w:lang w:val="en-US"/>
        </w:rPr>
        <w:t xml:space="preserve"> - Change report layout page (RAP)</w:t>
      </w:r>
      <w:r>
        <w:rPr>
          <w:noProof/>
        </w:rPr>
        <w:tab/>
      </w:r>
      <w:r>
        <w:rPr>
          <w:noProof/>
        </w:rPr>
        <w:fldChar w:fldCharType="begin"/>
      </w:r>
      <w:r>
        <w:rPr>
          <w:noProof/>
        </w:rPr>
        <w:instrText xml:space="preserve"> PAGEREF _Toc118109413 \h </w:instrText>
      </w:r>
      <w:r>
        <w:rPr>
          <w:noProof/>
        </w:rPr>
      </w:r>
      <w:r>
        <w:rPr>
          <w:noProof/>
        </w:rPr>
        <w:fldChar w:fldCharType="separate"/>
      </w:r>
      <w:r>
        <w:rPr>
          <w:noProof/>
        </w:rPr>
        <w:t>120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8.3. </w:t>
      </w:r>
      <w:r w:rsidRPr="00064A09">
        <w:rPr>
          <w:noProof/>
          <w:u w:val="single"/>
          <w:lang w:val="en-US"/>
        </w:rPr>
        <w:t>PRINT</w:t>
      </w:r>
      <w:r w:rsidRPr="00064A09">
        <w:rPr>
          <w:noProof/>
          <w:lang w:val="en-US"/>
        </w:rPr>
        <w:t xml:space="preserve"> - Print lines from report layout (RAP)</w:t>
      </w:r>
      <w:r>
        <w:rPr>
          <w:noProof/>
        </w:rPr>
        <w:tab/>
      </w:r>
      <w:r>
        <w:rPr>
          <w:noProof/>
        </w:rPr>
        <w:fldChar w:fldCharType="begin"/>
      </w:r>
      <w:r>
        <w:rPr>
          <w:noProof/>
        </w:rPr>
        <w:instrText xml:space="preserve"> PAGEREF _Toc118109414 \h </w:instrText>
      </w:r>
      <w:r>
        <w:rPr>
          <w:noProof/>
        </w:rPr>
      </w:r>
      <w:r>
        <w:rPr>
          <w:noProof/>
        </w:rPr>
        <w:fldChar w:fldCharType="separate"/>
      </w:r>
      <w:r>
        <w:rPr>
          <w:noProof/>
        </w:rPr>
        <w:t>121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8.3.1. </w:t>
      </w:r>
      <w:r w:rsidRPr="00064A09">
        <w:rPr>
          <w:noProof/>
          <w:u w:val="single"/>
          <w:lang w:val="en-US"/>
        </w:rPr>
        <w:t xml:space="preserve">PRINT </w:t>
      </w:r>
      <w:r w:rsidRPr="00064A09">
        <w:rPr>
          <w:noProof/>
          <w:lang w:val="en-US"/>
        </w:rPr>
        <w:t>- Print output control (RAP.)</w:t>
      </w:r>
      <w:r>
        <w:rPr>
          <w:noProof/>
        </w:rPr>
        <w:tab/>
      </w:r>
      <w:r>
        <w:rPr>
          <w:noProof/>
        </w:rPr>
        <w:fldChar w:fldCharType="begin"/>
      </w:r>
      <w:r>
        <w:rPr>
          <w:noProof/>
        </w:rPr>
        <w:instrText xml:space="preserve"> PAGEREF _Toc118109415 \h </w:instrText>
      </w:r>
      <w:r>
        <w:rPr>
          <w:noProof/>
        </w:rPr>
      </w:r>
      <w:r>
        <w:rPr>
          <w:noProof/>
        </w:rPr>
        <w:fldChar w:fldCharType="separate"/>
      </w:r>
      <w:r>
        <w:rPr>
          <w:noProof/>
        </w:rPr>
        <w:t>122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8.3.2. </w:t>
      </w:r>
      <w:r w:rsidRPr="00064A09">
        <w:rPr>
          <w:noProof/>
          <w:u w:val="single"/>
          <w:lang w:val="en-US"/>
        </w:rPr>
        <w:t>PRINT(?=</w:t>
      </w:r>
      <w:r w:rsidRPr="00064A09">
        <w:rPr>
          <w:noProof/>
          <w:lang w:val="en-US"/>
        </w:rPr>
        <w:t xml:space="preserve"> - Printer characteristics inquiry (RAP.)</w:t>
      </w:r>
      <w:r>
        <w:rPr>
          <w:noProof/>
        </w:rPr>
        <w:tab/>
      </w:r>
      <w:r>
        <w:rPr>
          <w:noProof/>
        </w:rPr>
        <w:fldChar w:fldCharType="begin"/>
      </w:r>
      <w:r>
        <w:rPr>
          <w:noProof/>
        </w:rPr>
        <w:instrText xml:space="preserve"> PAGEREF _Toc118109416 \h </w:instrText>
      </w:r>
      <w:r>
        <w:rPr>
          <w:noProof/>
        </w:rPr>
      </w:r>
      <w:r>
        <w:rPr>
          <w:noProof/>
        </w:rPr>
        <w:fldChar w:fldCharType="separate"/>
      </w:r>
      <w:r>
        <w:rPr>
          <w:noProof/>
        </w:rPr>
        <w:t>123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8.4. </w:t>
      </w:r>
      <w:r w:rsidRPr="00064A09">
        <w:rPr>
          <w:noProof/>
          <w:u w:val="single"/>
          <w:lang w:val="en-US"/>
        </w:rPr>
        <w:t>PRINT(LAB=</w:t>
      </w:r>
      <w:r w:rsidRPr="00064A09">
        <w:rPr>
          <w:noProof/>
          <w:lang w:val="en-US"/>
        </w:rPr>
        <w:t xml:space="preserve"> - Label function (RAP)</w:t>
      </w:r>
      <w:r>
        <w:rPr>
          <w:noProof/>
        </w:rPr>
        <w:tab/>
      </w:r>
      <w:r>
        <w:rPr>
          <w:noProof/>
        </w:rPr>
        <w:fldChar w:fldCharType="begin"/>
      </w:r>
      <w:r>
        <w:rPr>
          <w:noProof/>
        </w:rPr>
        <w:instrText xml:space="preserve"> PAGEREF _Toc118109417 \h </w:instrText>
      </w:r>
      <w:r>
        <w:rPr>
          <w:noProof/>
        </w:rPr>
      </w:r>
      <w:r>
        <w:rPr>
          <w:noProof/>
        </w:rPr>
        <w:fldChar w:fldCharType="separate"/>
      </w:r>
      <w:r>
        <w:rPr>
          <w:noProof/>
        </w:rPr>
        <w:t>124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8.5. </w:t>
      </w:r>
      <w:r w:rsidRPr="00064A09">
        <w:rPr>
          <w:noProof/>
          <w:u w:val="single"/>
        </w:rPr>
        <w:t>PRINTER</w:t>
      </w:r>
      <w:r w:rsidRPr="00064A09">
        <w:rPr>
          <w:noProof/>
        </w:rPr>
        <w:t>- Printer selection (RAP.)</w:t>
      </w:r>
      <w:r>
        <w:rPr>
          <w:noProof/>
        </w:rPr>
        <w:tab/>
      </w:r>
      <w:r>
        <w:rPr>
          <w:noProof/>
        </w:rPr>
        <w:fldChar w:fldCharType="begin"/>
      </w:r>
      <w:r>
        <w:rPr>
          <w:noProof/>
        </w:rPr>
        <w:instrText xml:space="preserve"> PAGEREF _Toc118109418 \h </w:instrText>
      </w:r>
      <w:r>
        <w:rPr>
          <w:noProof/>
        </w:rPr>
      </w:r>
      <w:r>
        <w:rPr>
          <w:noProof/>
        </w:rPr>
        <w:fldChar w:fldCharType="separate"/>
      </w:r>
      <w:r>
        <w:rPr>
          <w:noProof/>
        </w:rPr>
        <w:t>125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8.5.1. </w:t>
      </w:r>
      <w:r w:rsidRPr="00064A09">
        <w:rPr>
          <w:noProof/>
          <w:u w:val="single"/>
          <w:lang w:val="en-US"/>
        </w:rPr>
        <w:t xml:space="preserve">PRINTER </w:t>
      </w:r>
      <w:r w:rsidRPr="00064A09">
        <w:rPr>
          <w:noProof/>
          <w:lang w:val="en-US"/>
        </w:rPr>
        <w:t>- Multiple printer output (RAP)</w:t>
      </w:r>
      <w:r>
        <w:rPr>
          <w:noProof/>
        </w:rPr>
        <w:tab/>
      </w:r>
      <w:r>
        <w:rPr>
          <w:noProof/>
        </w:rPr>
        <w:fldChar w:fldCharType="begin"/>
      </w:r>
      <w:r>
        <w:rPr>
          <w:noProof/>
        </w:rPr>
        <w:instrText xml:space="preserve"> PAGEREF _Toc118109419 \h </w:instrText>
      </w:r>
      <w:r>
        <w:rPr>
          <w:noProof/>
        </w:rPr>
      </w:r>
      <w:r>
        <w:rPr>
          <w:noProof/>
        </w:rPr>
        <w:fldChar w:fldCharType="separate"/>
      </w:r>
      <w:r>
        <w:rPr>
          <w:noProof/>
        </w:rPr>
        <w:t>126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8.6. </w:t>
      </w:r>
      <w:r w:rsidRPr="00064A09">
        <w:rPr>
          <w:noProof/>
          <w:u w:val="single"/>
          <w:lang w:val="en-US"/>
        </w:rPr>
        <w:t>PRTTOTAL</w:t>
      </w:r>
      <w:r w:rsidRPr="00064A09">
        <w:rPr>
          <w:noProof/>
          <w:lang w:val="en-US"/>
        </w:rPr>
        <w:t xml:space="preserve"> - Manual control of total printout (RAP)</w:t>
      </w:r>
      <w:r>
        <w:rPr>
          <w:noProof/>
        </w:rPr>
        <w:tab/>
      </w:r>
      <w:r>
        <w:rPr>
          <w:noProof/>
        </w:rPr>
        <w:fldChar w:fldCharType="begin"/>
      </w:r>
      <w:r>
        <w:rPr>
          <w:noProof/>
        </w:rPr>
        <w:instrText xml:space="preserve"> PAGEREF _Toc118109420 \h </w:instrText>
      </w:r>
      <w:r>
        <w:rPr>
          <w:noProof/>
        </w:rPr>
      </w:r>
      <w:r>
        <w:rPr>
          <w:noProof/>
        </w:rPr>
        <w:fldChar w:fldCharType="separate"/>
      </w:r>
      <w:r>
        <w:rPr>
          <w:noProof/>
        </w:rPr>
        <w:t>127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8.7. </w:t>
      </w:r>
      <w:r w:rsidRPr="00064A09">
        <w:rPr>
          <w:noProof/>
          <w:u w:val="single"/>
          <w:lang w:val="en-US"/>
        </w:rPr>
        <w:t>SCRPRT</w:t>
      </w:r>
      <w:r w:rsidRPr="00064A09">
        <w:rPr>
          <w:noProof/>
          <w:lang w:val="en-US"/>
        </w:rPr>
        <w:t xml:space="preserve"> - Recall screen print (IQ)</w:t>
      </w:r>
      <w:r>
        <w:rPr>
          <w:noProof/>
        </w:rPr>
        <w:tab/>
      </w:r>
      <w:r>
        <w:rPr>
          <w:noProof/>
        </w:rPr>
        <w:fldChar w:fldCharType="begin"/>
      </w:r>
      <w:r>
        <w:rPr>
          <w:noProof/>
        </w:rPr>
        <w:instrText xml:space="preserve"> PAGEREF _Toc118109421 \h </w:instrText>
      </w:r>
      <w:r>
        <w:rPr>
          <w:noProof/>
        </w:rPr>
      </w:r>
      <w:r>
        <w:rPr>
          <w:noProof/>
        </w:rPr>
        <w:fldChar w:fldCharType="separate"/>
      </w:r>
      <w:r>
        <w:rPr>
          <w:noProof/>
        </w:rPr>
        <w:t>128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9. Reading files</w:t>
      </w:r>
      <w:r>
        <w:rPr>
          <w:noProof/>
        </w:rPr>
        <w:tab/>
      </w:r>
      <w:r>
        <w:rPr>
          <w:noProof/>
        </w:rPr>
        <w:fldChar w:fldCharType="begin"/>
      </w:r>
      <w:r>
        <w:rPr>
          <w:noProof/>
        </w:rPr>
        <w:instrText xml:space="preserve"> PAGEREF _Toc118109422 \h </w:instrText>
      </w:r>
      <w:r>
        <w:rPr>
          <w:noProof/>
        </w:rPr>
      </w:r>
      <w:r>
        <w:rPr>
          <w:noProof/>
        </w:rPr>
        <w:fldChar w:fldCharType="separate"/>
      </w:r>
      <w:r>
        <w:rPr>
          <w:noProof/>
        </w:rPr>
        <w:t>129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9.1. </w:t>
      </w:r>
      <w:r w:rsidRPr="00064A09">
        <w:rPr>
          <w:noProof/>
          <w:u w:val="single"/>
          <w:lang w:val="en-US"/>
        </w:rPr>
        <w:t>READ</w:t>
      </w:r>
      <w:r w:rsidRPr="00064A09">
        <w:rPr>
          <w:noProof/>
          <w:lang w:val="en-US"/>
        </w:rPr>
        <w:t xml:space="preserve"> - Read record from file</w:t>
      </w:r>
      <w:r>
        <w:rPr>
          <w:noProof/>
        </w:rPr>
        <w:tab/>
      </w:r>
      <w:r>
        <w:rPr>
          <w:noProof/>
        </w:rPr>
        <w:fldChar w:fldCharType="begin"/>
      </w:r>
      <w:r>
        <w:rPr>
          <w:noProof/>
        </w:rPr>
        <w:instrText xml:space="preserve"> PAGEREF _Toc118109423 \h </w:instrText>
      </w:r>
      <w:r>
        <w:rPr>
          <w:noProof/>
        </w:rPr>
      </w:r>
      <w:r>
        <w:rPr>
          <w:noProof/>
        </w:rPr>
        <w:fldChar w:fldCharType="separate"/>
      </w:r>
      <w:r>
        <w:rPr>
          <w:noProof/>
        </w:rPr>
        <w:t>130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9.2. </w:t>
      </w:r>
      <w:r w:rsidRPr="00064A09">
        <w:rPr>
          <w:noProof/>
          <w:u w:val="single"/>
          <w:lang w:val="en-US"/>
        </w:rPr>
        <w:t>READH</w:t>
      </w:r>
      <w:r w:rsidRPr="00064A09">
        <w:rPr>
          <w:noProof/>
          <w:lang w:val="en-US"/>
        </w:rPr>
        <w:t xml:space="preserve"> - Read record with optional print of heading</w:t>
      </w:r>
      <w:r>
        <w:rPr>
          <w:noProof/>
        </w:rPr>
        <w:tab/>
      </w:r>
      <w:r>
        <w:rPr>
          <w:noProof/>
        </w:rPr>
        <w:fldChar w:fldCharType="begin"/>
      </w:r>
      <w:r>
        <w:rPr>
          <w:noProof/>
        </w:rPr>
        <w:instrText xml:space="preserve"> PAGEREF _Toc118109424 \h </w:instrText>
      </w:r>
      <w:r>
        <w:rPr>
          <w:noProof/>
        </w:rPr>
      </w:r>
      <w:r>
        <w:rPr>
          <w:noProof/>
        </w:rPr>
        <w:fldChar w:fldCharType="separate"/>
      </w:r>
      <w:r>
        <w:rPr>
          <w:noProof/>
        </w:rPr>
        <w:t>131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9.3. </w:t>
      </w:r>
      <w:r w:rsidRPr="00064A09">
        <w:rPr>
          <w:noProof/>
          <w:u w:val="single"/>
          <w:lang w:val="en-US"/>
        </w:rPr>
        <w:t>READR</w:t>
      </w:r>
      <w:r w:rsidRPr="00064A09">
        <w:rPr>
          <w:noProof/>
          <w:lang w:val="en-US"/>
        </w:rPr>
        <w:t xml:space="preserve"> - Read record using recordnumber</w:t>
      </w:r>
      <w:r>
        <w:rPr>
          <w:noProof/>
        </w:rPr>
        <w:tab/>
      </w:r>
      <w:r>
        <w:rPr>
          <w:noProof/>
        </w:rPr>
        <w:fldChar w:fldCharType="begin"/>
      </w:r>
      <w:r>
        <w:rPr>
          <w:noProof/>
        </w:rPr>
        <w:instrText xml:space="preserve"> PAGEREF _Toc118109425 \h </w:instrText>
      </w:r>
      <w:r>
        <w:rPr>
          <w:noProof/>
        </w:rPr>
      </w:r>
      <w:r>
        <w:rPr>
          <w:noProof/>
        </w:rPr>
        <w:fldChar w:fldCharType="separate"/>
      </w:r>
      <w:r>
        <w:rPr>
          <w:noProof/>
        </w:rPr>
        <w:t>132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9.4. </w:t>
      </w:r>
      <w:r w:rsidRPr="00064A09">
        <w:rPr>
          <w:noProof/>
          <w:u w:val="single"/>
          <w:lang w:val="en-US"/>
        </w:rPr>
        <w:t>READX</w:t>
      </w:r>
      <w:r w:rsidRPr="00064A09">
        <w:rPr>
          <w:noProof/>
          <w:lang w:val="en-US"/>
        </w:rPr>
        <w:t xml:space="preserve"> - Read record using relative recordnumber</w:t>
      </w:r>
      <w:r>
        <w:rPr>
          <w:noProof/>
        </w:rPr>
        <w:tab/>
      </w:r>
      <w:r>
        <w:rPr>
          <w:noProof/>
        </w:rPr>
        <w:fldChar w:fldCharType="begin"/>
      </w:r>
      <w:r>
        <w:rPr>
          <w:noProof/>
        </w:rPr>
        <w:instrText xml:space="preserve"> PAGEREF _Toc118109426 \h </w:instrText>
      </w:r>
      <w:r>
        <w:rPr>
          <w:noProof/>
        </w:rPr>
      </w:r>
      <w:r>
        <w:rPr>
          <w:noProof/>
        </w:rPr>
        <w:fldChar w:fldCharType="separate"/>
      </w:r>
      <w:r>
        <w:rPr>
          <w:noProof/>
        </w:rPr>
        <w:t>133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9.5. </w:t>
      </w:r>
      <w:r w:rsidRPr="00064A09">
        <w:rPr>
          <w:noProof/>
          <w:u w:val="single"/>
          <w:lang w:val="en-US"/>
        </w:rPr>
        <w:t>START</w:t>
      </w:r>
      <w:r w:rsidRPr="00064A09">
        <w:rPr>
          <w:noProof/>
          <w:lang w:val="en-US"/>
        </w:rPr>
        <w:t xml:space="preserve"> - Set index and range for a file</w:t>
      </w:r>
      <w:r>
        <w:rPr>
          <w:noProof/>
        </w:rPr>
        <w:tab/>
      </w:r>
      <w:r>
        <w:rPr>
          <w:noProof/>
        </w:rPr>
        <w:fldChar w:fldCharType="begin"/>
      </w:r>
      <w:r>
        <w:rPr>
          <w:noProof/>
        </w:rPr>
        <w:instrText xml:space="preserve"> PAGEREF _Toc118109427 \h </w:instrText>
      </w:r>
      <w:r>
        <w:rPr>
          <w:noProof/>
        </w:rPr>
      </w:r>
      <w:r>
        <w:rPr>
          <w:noProof/>
        </w:rPr>
        <w:fldChar w:fldCharType="separate"/>
      </w:r>
      <w:r>
        <w:rPr>
          <w:noProof/>
        </w:rPr>
        <w:t>134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9.6. </w:t>
      </w:r>
      <w:r w:rsidRPr="00064A09">
        <w:rPr>
          <w:noProof/>
          <w:u w:val="single"/>
          <w:lang w:val="en-US"/>
        </w:rPr>
        <w:t>NEXT</w:t>
      </w:r>
      <w:r w:rsidRPr="00064A09">
        <w:rPr>
          <w:noProof/>
          <w:lang w:val="en-US"/>
        </w:rPr>
        <w:t xml:space="preserve"> - Get next record in range</w:t>
      </w:r>
      <w:r>
        <w:rPr>
          <w:noProof/>
        </w:rPr>
        <w:tab/>
      </w:r>
      <w:r>
        <w:rPr>
          <w:noProof/>
        </w:rPr>
        <w:fldChar w:fldCharType="begin"/>
      </w:r>
      <w:r>
        <w:rPr>
          <w:noProof/>
        </w:rPr>
        <w:instrText xml:space="preserve"> PAGEREF _Toc118109428 \h </w:instrText>
      </w:r>
      <w:r>
        <w:rPr>
          <w:noProof/>
        </w:rPr>
      </w:r>
      <w:r>
        <w:rPr>
          <w:noProof/>
        </w:rPr>
        <w:fldChar w:fldCharType="separate"/>
      </w:r>
      <w:r>
        <w:rPr>
          <w:noProof/>
        </w:rPr>
        <w:t>135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9.7. </w:t>
      </w:r>
      <w:r w:rsidRPr="00064A09">
        <w:rPr>
          <w:noProof/>
          <w:u w:val="single"/>
          <w:lang w:val="en-US"/>
        </w:rPr>
        <w:t>REPEAT</w:t>
      </w:r>
      <w:r w:rsidRPr="00064A09">
        <w:rPr>
          <w:noProof/>
          <w:lang w:val="en-US"/>
        </w:rPr>
        <w:t xml:space="preserve"> - Repeat reading NEXT</w:t>
      </w:r>
      <w:r>
        <w:rPr>
          <w:noProof/>
        </w:rPr>
        <w:tab/>
      </w:r>
      <w:r>
        <w:rPr>
          <w:noProof/>
        </w:rPr>
        <w:fldChar w:fldCharType="begin"/>
      </w:r>
      <w:r>
        <w:rPr>
          <w:noProof/>
        </w:rPr>
        <w:instrText xml:space="preserve"> PAGEREF _Toc118109429 \h </w:instrText>
      </w:r>
      <w:r>
        <w:rPr>
          <w:noProof/>
        </w:rPr>
      </w:r>
      <w:r>
        <w:rPr>
          <w:noProof/>
        </w:rPr>
        <w:fldChar w:fldCharType="separate"/>
      </w:r>
      <w:r>
        <w:rPr>
          <w:noProof/>
        </w:rPr>
        <w:t>136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9.8. </w:t>
      </w:r>
      <w:r w:rsidRPr="00064A09">
        <w:rPr>
          <w:noProof/>
          <w:u w:val="single"/>
          <w:lang w:val="en-US"/>
        </w:rPr>
        <w:t>GETKEY</w:t>
      </w:r>
      <w:r w:rsidRPr="00064A09">
        <w:rPr>
          <w:noProof/>
          <w:lang w:val="en-US"/>
        </w:rPr>
        <w:t xml:space="preserve"> - Get current key value</w:t>
      </w:r>
      <w:r>
        <w:rPr>
          <w:noProof/>
        </w:rPr>
        <w:tab/>
      </w:r>
      <w:r>
        <w:rPr>
          <w:noProof/>
        </w:rPr>
        <w:fldChar w:fldCharType="begin"/>
      </w:r>
      <w:r>
        <w:rPr>
          <w:noProof/>
        </w:rPr>
        <w:instrText xml:space="preserve"> PAGEREF _Toc118109430 \h </w:instrText>
      </w:r>
      <w:r>
        <w:rPr>
          <w:noProof/>
        </w:rPr>
      </w:r>
      <w:r>
        <w:rPr>
          <w:noProof/>
        </w:rPr>
        <w:fldChar w:fldCharType="separate"/>
      </w:r>
      <w:r>
        <w:rPr>
          <w:noProof/>
        </w:rPr>
        <w:t>137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9.9. </w:t>
      </w:r>
      <w:r w:rsidRPr="00064A09">
        <w:rPr>
          <w:noProof/>
          <w:u w:val="single"/>
          <w:lang w:val="en-US"/>
        </w:rPr>
        <w:t>END</w:t>
      </w:r>
      <w:r w:rsidRPr="00064A09">
        <w:rPr>
          <w:noProof/>
          <w:lang w:val="en-US"/>
        </w:rPr>
        <w:t xml:space="preserve"> - Set end range for a file after START</w:t>
      </w:r>
      <w:r>
        <w:rPr>
          <w:noProof/>
        </w:rPr>
        <w:tab/>
      </w:r>
      <w:r>
        <w:rPr>
          <w:noProof/>
        </w:rPr>
        <w:fldChar w:fldCharType="begin"/>
      </w:r>
      <w:r>
        <w:rPr>
          <w:noProof/>
        </w:rPr>
        <w:instrText xml:space="preserve"> PAGEREF _Toc118109431 \h </w:instrText>
      </w:r>
      <w:r>
        <w:rPr>
          <w:noProof/>
        </w:rPr>
      </w:r>
      <w:r>
        <w:rPr>
          <w:noProof/>
        </w:rPr>
        <w:fldChar w:fldCharType="separate"/>
      </w:r>
      <w:r>
        <w:rPr>
          <w:noProof/>
        </w:rPr>
        <w:t>138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9.10. </w:t>
      </w:r>
      <w:r w:rsidRPr="00064A09">
        <w:rPr>
          <w:noProof/>
          <w:u w:val="single"/>
          <w:lang w:val="en-US"/>
        </w:rPr>
        <w:t>PRIOR</w:t>
      </w:r>
      <w:r w:rsidRPr="00064A09">
        <w:rPr>
          <w:noProof/>
          <w:lang w:val="en-US"/>
        </w:rPr>
        <w:t xml:space="preserve"> - Get previus record in range</w:t>
      </w:r>
      <w:r>
        <w:rPr>
          <w:noProof/>
        </w:rPr>
        <w:tab/>
      </w:r>
      <w:r>
        <w:rPr>
          <w:noProof/>
        </w:rPr>
        <w:fldChar w:fldCharType="begin"/>
      </w:r>
      <w:r>
        <w:rPr>
          <w:noProof/>
        </w:rPr>
        <w:instrText xml:space="preserve"> PAGEREF _Toc118109432 \h </w:instrText>
      </w:r>
      <w:r>
        <w:rPr>
          <w:noProof/>
        </w:rPr>
      </w:r>
      <w:r>
        <w:rPr>
          <w:noProof/>
        </w:rPr>
        <w:fldChar w:fldCharType="separate"/>
      </w:r>
      <w:r>
        <w:rPr>
          <w:noProof/>
        </w:rPr>
        <w:t>139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9.11. </w:t>
      </w:r>
      <w:r w:rsidRPr="00064A09">
        <w:rPr>
          <w:noProof/>
          <w:u w:val="single"/>
          <w:lang w:val="en-US"/>
        </w:rPr>
        <w:t>SPEED</w:t>
      </w:r>
      <w:r w:rsidRPr="00064A09">
        <w:rPr>
          <w:noProof/>
          <w:lang w:val="en-US"/>
        </w:rPr>
        <w:t>- Optimizing read strategi</w:t>
      </w:r>
      <w:r>
        <w:rPr>
          <w:noProof/>
        </w:rPr>
        <w:tab/>
      </w:r>
      <w:r>
        <w:rPr>
          <w:noProof/>
        </w:rPr>
        <w:fldChar w:fldCharType="begin"/>
      </w:r>
      <w:r>
        <w:rPr>
          <w:noProof/>
        </w:rPr>
        <w:instrText xml:space="preserve"> PAGEREF _Toc118109433 \h </w:instrText>
      </w:r>
      <w:r>
        <w:rPr>
          <w:noProof/>
        </w:rPr>
      </w:r>
      <w:r>
        <w:rPr>
          <w:noProof/>
        </w:rPr>
        <w:fldChar w:fldCharType="separate"/>
      </w:r>
      <w:r>
        <w:rPr>
          <w:noProof/>
        </w:rPr>
        <w:t>140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10. Writing to files</w:t>
      </w:r>
      <w:r>
        <w:rPr>
          <w:noProof/>
        </w:rPr>
        <w:tab/>
      </w:r>
      <w:r>
        <w:rPr>
          <w:noProof/>
        </w:rPr>
        <w:fldChar w:fldCharType="begin"/>
      </w:r>
      <w:r>
        <w:rPr>
          <w:noProof/>
        </w:rPr>
        <w:instrText xml:space="preserve"> PAGEREF _Toc118109434 \h </w:instrText>
      </w:r>
      <w:r>
        <w:rPr>
          <w:noProof/>
        </w:rPr>
      </w:r>
      <w:r>
        <w:rPr>
          <w:noProof/>
        </w:rPr>
        <w:fldChar w:fldCharType="separate"/>
      </w:r>
      <w:r>
        <w:rPr>
          <w:noProof/>
        </w:rPr>
        <w:t>141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10.1. </w:t>
      </w:r>
      <w:r w:rsidRPr="00064A09">
        <w:rPr>
          <w:noProof/>
          <w:u w:val="single"/>
          <w:lang w:val="en-US"/>
        </w:rPr>
        <w:t>UPDATE</w:t>
      </w:r>
      <w:r w:rsidRPr="00064A09">
        <w:rPr>
          <w:noProof/>
          <w:lang w:val="en-US"/>
        </w:rPr>
        <w:t xml:space="preserve"> - Allow update of files</w:t>
      </w:r>
      <w:r>
        <w:rPr>
          <w:noProof/>
        </w:rPr>
        <w:tab/>
      </w:r>
      <w:r>
        <w:rPr>
          <w:noProof/>
        </w:rPr>
        <w:fldChar w:fldCharType="begin"/>
      </w:r>
      <w:r>
        <w:rPr>
          <w:noProof/>
        </w:rPr>
        <w:instrText xml:space="preserve"> PAGEREF _Toc118109435 \h </w:instrText>
      </w:r>
      <w:r>
        <w:rPr>
          <w:noProof/>
        </w:rPr>
      </w:r>
      <w:r>
        <w:rPr>
          <w:noProof/>
        </w:rPr>
        <w:fldChar w:fldCharType="separate"/>
      </w:r>
      <w:r>
        <w:rPr>
          <w:noProof/>
        </w:rPr>
        <w:t>142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10.2. </w:t>
      </w:r>
      <w:r w:rsidRPr="00064A09">
        <w:rPr>
          <w:noProof/>
          <w:u w:val="single"/>
          <w:lang w:val="en-US"/>
        </w:rPr>
        <w:t>REWRITE</w:t>
      </w:r>
      <w:r w:rsidRPr="00064A09">
        <w:rPr>
          <w:noProof/>
          <w:lang w:val="en-US"/>
        </w:rPr>
        <w:t xml:space="preserve"> - Rewrite record in file</w:t>
      </w:r>
      <w:r>
        <w:rPr>
          <w:noProof/>
        </w:rPr>
        <w:tab/>
      </w:r>
      <w:r>
        <w:rPr>
          <w:noProof/>
        </w:rPr>
        <w:fldChar w:fldCharType="begin"/>
      </w:r>
      <w:r>
        <w:rPr>
          <w:noProof/>
        </w:rPr>
        <w:instrText xml:space="preserve"> PAGEREF _Toc118109436 \h </w:instrText>
      </w:r>
      <w:r>
        <w:rPr>
          <w:noProof/>
        </w:rPr>
      </w:r>
      <w:r>
        <w:rPr>
          <w:noProof/>
        </w:rPr>
        <w:fldChar w:fldCharType="separate"/>
      </w:r>
      <w:r>
        <w:rPr>
          <w:noProof/>
        </w:rPr>
        <w:t>143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10.3. </w:t>
      </w:r>
      <w:r w:rsidRPr="00064A09">
        <w:rPr>
          <w:noProof/>
          <w:u w:val="single"/>
          <w:lang w:val="en-US"/>
        </w:rPr>
        <w:t>INSERT</w:t>
      </w:r>
      <w:r w:rsidRPr="00064A09">
        <w:rPr>
          <w:noProof/>
          <w:lang w:val="en-US"/>
        </w:rPr>
        <w:t xml:space="preserve"> - Insert new record in file</w:t>
      </w:r>
      <w:r>
        <w:rPr>
          <w:noProof/>
        </w:rPr>
        <w:tab/>
      </w:r>
      <w:r>
        <w:rPr>
          <w:noProof/>
        </w:rPr>
        <w:fldChar w:fldCharType="begin"/>
      </w:r>
      <w:r>
        <w:rPr>
          <w:noProof/>
        </w:rPr>
        <w:instrText xml:space="preserve"> PAGEREF _Toc118109437 \h </w:instrText>
      </w:r>
      <w:r>
        <w:rPr>
          <w:noProof/>
        </w:rPr>
      </w:r>
      <w:r>
        <w:rPr>
          <w:noProof/>
        </w:rPr>
        <w:fldChar w:fldCharType="separate"/>
      </w:r>
      <w:r>
        <w:rPr>
          <w:noProof/>
        </w:rPr>
        <w:t>144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10.4. </w:t>
      </w:r>
      <w:r w:rsidRPr="00064A09">
        <w:rPr>
          <w:noProof/>
          <w:u w:val="single"/>
          <w:lang w:val="en-US"/>
        </w:rPr>
        <w:t>DELETE</w:t>
      </w:r>
      <w:r w:rsidRPr="00064A09">
        <w:rPr>
          <w:noProof/>
          <w:lang w:val="en-US"/>
        </w:rPr>
        <w:t xml:space="preserve"> - Delete a record in a file</w:t>
      </w:r>
      <w:r>
        <w:rPr>
          <w:noProof/>
        </w:rPr>
        <w:tab/>
      </w:r>
      <w:r>
        <w:rPr>
          <w:noProof/>
        </w:rPr>
        <w:fldChar w:fldCharType="begin"/>
      </w:r>
      <w:r>
        <w:rPr>
          <w:noProof/>
        </w:rPr>
        <w:instrText xml:space="preserve"> PAGEREF _Toc118109438 \h </w:instrText>
      </w:r>
      <w:r>
        <w:rPr>
          <w:noProof/>
        </w:rPr>
      </w:r>
      <w:r>
        <w:rPr>
          <w:noProof/>
        </w:rPr>
        <w:fldChar w:fldCharType="separate"/>
      </w:r>
      <w:r>
        <w:rPr>
          <w:noProof/>
        </w:rPr>
        <w:t>145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10.5. </w:t>
      </w:r>
      <w:r w:rsidRPr="00064A09">
        <w:rPr>
          <w:noProof/>
          <w:u w:val="single"/>
          <w:lang w:val="en-US"/>
        </w:rPr>
        <w:t>WRITE</w:t>
      </w:r>
      <w:r w:rsidRPr="00064A09">
        <w:rPr>
          <w:noProof/>
          <w:lang w:val="en-US"/>
        </w:rPr>
        <w:t xml:space="preserve"> - Write a record to file</w:t>
      </w:r>
      <w:r>
        <w:rPr>
          <w:noProof/>
        </w:rPr>
        <w:tab/>
      </w:r>
      <w:r>
        <w:rPr>
          <w:noProof/>
        </w:rPr>
        <w:fldChar w:fldCharType="begin"/>
      </w:r>
      <w:r>
        <w:rPr>
          <w:noProof/>
        </w:rPr>
        <w:instrText xml:space="preserve"> PAGEREF _Toc118109439 \h </w:instrText>
      </w:r>
      <w:r>
        <w:rPr>
          <w:noProof/>
        </w:rPr>
      </w:r>
      <w:r>
        <w:rPr>
          <w:noProof/>
        </w:rPr>
        <w:fldChar w:fldCharType="separate"/>
      </w:r>
      <w:r>
        <w:rPr>
          <w:noProof/>
        </w:rPr>
        <w:t>146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11. Export / Import from external files</w:t>
      </w:r>
      <w:r>
        <w:rPr>
          <w:noProof/>
        </w:rPr>
        <w:tab/>
      </w:r>
      <w:r>
        <w:rPr>
          <w:noProof/>
        </w:rPr>
        <w:fldChar w:fldCharType="begin"/>
      </w:r>
      <w:r>
        <w:rPr>
          <w:noProof/>
        </w:rPr>
        <w:instrText xml:space="preserve"> PAGEREF _Toc118109440 \h </w:instrText>
      </w:r>
      <w:r>
        <w:rPr>
          <w:noProof/>
        </w:rPr>
      </w:r>
      <w:r>
        <w:rPr>
          <w:noProof/>
        </w:rPr>
        <w:fldChar w:fldCharType="separate"/>
      </w:r>
      <w:r>
        <w:rPr>
          <w:noProof/>
        </w:rPr>
        <w:t>147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11.1. </w:t>
      </w:r>
      <w:r w:rsidRPr="00064A09">
        <w:rPr>
          <w:noProof/>
          <w:u w:val="single"/>
          <w:lang w:val="en-US"/>
        </w:rPr>
        <w:t>EXPORT</w:t>
      </w:r>
      <w:r w:rsidRPr="00064A09">
        <w:rPr>
          <w:noProof/>
          <w:lang w:val="en-US"/>
        </w:rPr>
        <w:t xml:space="preserve"> - Export of data to a textfile</w:t>
      </w:r>
      <w:r>
        <w:rPr>
          <w:noProof/>
        </w:rPr>
        <w:tab/>
      </w:r>
      <w:r>
        <w:rPr>
          <w:noProof/>
        </w:rPr>
        <w:fldChar w:fldCharType="begin"/>
      </w:r>
      <w:r>
        <w:rPr>
          <w:noProof/>
        </w:rPr>
        <w:instrText xml:space="preserve"> PAGEREF _Toc118109441 \h </w:instrText>
      </w:r>
      <w:r>
        <w:rPr>
          <w:noProof/>
        </w:rPr>
      </w:r>
      <w:r>
        <w:rPr>
          <w:noProof/>
        </w:rPr>
        <w:fldChar w:fldCharType="separate"/>
      </w:r>
      <w:r>
        <w:rPr>
          <w:noProof/>
        </w:rPr>
        <w:t>148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11.2. </w:t>
      </w:r>
      <w:r w:rsidRPr="00064A09">
        <w:rPr>
          <w:noProof/>
          <w:u w:val="single"/>
          <w:lang w:val="en-US"/>
        </w:rPr>
        <w:t>IMPORT</w:t>
      </w:r>
      <w:r w:rsidRPr="00064A09">
        <w:rPr>
          <w:noProof/>
          <w:lang w:val="en-US"/>
        </w:rPr>
        <w:t xml:space="preserve"> - Import data from textfile (RAP)</w:t>
      </w:r>
      <w:r>
        <w:rPr>
          <w:noProof/>
        </w:rPr>
        <w:tab/>
      </w:r>
      <w:r>
        <w:rPr>
          <w:noProof/>
        </w:rPr>
        <w:fldChar w:fldCharType="begin"/>
      </w:r>
      <w:r>
        <w:rPr>
          <w:noProof/>
        </w:rPr>
        <w:instrText xml:space="preserve"> PAGEREF _Toc118109442 \h </w:instrText>
      </w:r>
      <w:r>
        <w:rPr>
          <w:noProof/>
        </w:rPr>
      </w:r>
      <w:r>
        <w:rPr>
          <w:noProof/>
        </w:rPr>
        <w:fldChar w:fldCharType="separate"/>
      </w:r>
      <w:r>
        <w:rPr>
          <w:noProof/>
        </w:rPr>
        <w:t>150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11.2.1. </w:t>
      </w:r>
      <w:r w:rsidRPr="00064A09">
        <w:rPr>
          <w:noProof/>
          <w:u w:val="single"/>
          <w:lang w:val="en-US"/>
        </w:rPr>
        <w:t>IMPOCONT</w:t>
      </w:r>
      <w:r w:rsidRPr="00064A09">
        <w:rPr>
          <w:noProof/>
          <w:lang w:val="en-US"/>
        </w:rPr>
        <w:t xml:space="preserve"> - Continuation of import (RAP)</w:t>
      </w:r>
      <w:r>
        <w:rPr>
          <w:noProof/>
        </w:rPr>
        <w:tab/>
      </w:r>
      <w:r>
        <w:rPr>
          <w:noProof/>
        </w:rPr>
        <w:fldChar w:fldCharType="begin"/>
      </w:r>
      <w:r>
        <w:rPr>
          <w:noProof/>
        </w:rPr>
        <w:instrText xml:space="preserve"> PAGEREF _Toc118109443 \h </w:instrText>
      </w:r>
      <w:r>
        <w:rPr>
          <w:noProof/>
        </w:rPr>
      </w:r>
      <w:r>
        <w:rPr>
          <w:noProof/>
        </w:rPr>
        <w:fldChar w:fldCharType="separate"/>
      </w:r>
      <w:r>
        <w:rPr>
          <w:noProof/>
        </w:rPr>
        <w:t>151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11.2.2. </w:t>
      </w:r>
      <w:r w:rsidRPr="00064A09">
        <w:rPr>
          <w:noProof/>
          <w:u w:val="single"/>
          <w:lang w:val="en-US"/>
        </w:rPr>
        <w:t>IMPONEXT</w:t>
      </w:r>
      <w:r w:rsidRPr="00064A09">
        <w:rPr>
          <w:noProof/>
          <w:lang w:val="en-US"/>
        </w:rPr>
        <w:t xml:space="preserve"> - Import of next record (RAP)</w:t>
      </w:r>
      <w:r>
        <w:rPr>
          <w:noProof/>
        </w:rPr>
        <w:tab/>
      </w:r>
      <w:r>
        <w:rPr>
          <w:noProof/>
        </w:rPr>
        <w:fldChar w:fldCharType="begin"/>
      </w:r>
      <w:r>
        <w:rPr>
          <w:noProof/>
        </w:rPr>
        <w:instrText xml:space="preserve"> PAGEREF _Toc118109444 \h </w:instrText>
      </w:r>
      <w:r>
        <w:rPr>
          <w:noProof/>
        </w:rPr>
      </w:r>
      <w:r>
        <w:rPr>
          <w:noProof/>
        </w:rPr>
        <w:fldChar w:fldCharType="separate"/>
      </w:r>
      <w:r>
        <w:rPr>
          <w:noProof/>
        </w:rPr>
        <w:t>152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11.2.3. </w:t>
      </w:r>
      <w:r w:rsidRPr="00064A09">
        <w:rPr>
          <w:noProof/>
          <w:u w:val="single"/>
          <w:lang w:val="en-US"/>
        </w:rPr>
        <w:t>IMPOTHIS</w:t>
      </w:r>
      <w:r w:rsidRPr="00064A09">
        <w:rPr>
          <w:noProof/>
          <w:lang w:val="en-US"/>
        </w:rPr>
        <w:t xml:space="preserve"> - Reimport this record (RAP)</w:t>
      </w:r>
      <w:r>
        <w:rPr>
          <w:noProof/>
        </w:rPr>
        <w:tab/>
      </w:r>
      <w:r>
        <w:rPr>
          <w:noProof/>
        </w:rPr>
        <w:fldChar w:fldCharType="begin"/>
      </w:r>
      <w:r>
        <w:rPr>
          <w:noProof/>
        </w:rPr>
        <w:instrText xml:space="preserve"> PAGEREF _Toc118109445 \h </w:instrText>
      </w:r>
      <w:r>
        <w:rPr>
          <w:noProof/>
        </w:rPr>
      </w:r>
      <w:r>
        <w:rPr>
          <w:noProof/>
        </w:rPr>
        <w:fldChar w:fldCharType="separate"/>
      </w:r>
      <w:r>
        <w:rPr>
          <w:noProof/>
        </w:rPr>
        <w:t>153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11.3. </w:t>
      </w:r>
      <w:r w:rsidRPr="00064A09">
        <w:rPr>
          <w:noProof/>
          <w:u w:val="single"/>
        </w:rPr>
        <w:t>FTP</w:t>
      </w:r>
      <w:r w:rsidRPr="00064A09">
        <w:rPr>
          <w:noProof/>
        </w:rPr>
        <w:t xml:space="preserve"> - File Transfer Processor</w:t>
      </w:r>
      <w:r>
        <w:rPr>
          <w:noProof/>
        </w:rPr>
        <w:tab/>
      </w:r>
      <w:r>
        <w:rPr>
          <w:noProof/>
        </w:rPr>
        <w:fldChar w:fldCharType="begin"/>
      </w:r>
      <w:r>
        <w:rPr>
          <w:noProof/>
        </w:rPr>
        <w:instrText xml:space="preserve"> PAGEREF _Toc118109446 \h </w:instrText>
      </w:r>
      <w:r>
        <w:rPr>
          <w:noProof/>
        </w:rPr>
      </w:r>
      <w:r>
        <w:rPr>
          <w:noProof/>
        </w:rPr>
        <w:fldChar w:fldCharType="separate"/>
      </w:r>
      <w:r>
        <w:rPr>
          <w:noProof/>
        </w:rPr>
        <w:t>154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12. Multiple companies and merge of files</w:t>
      </w:r>
      <w:r>
        <w:rPr>
          <w:noProof/>
        </w:rPr>
        <w:tab/>
      </w:r>
      <w:r>
        <w:rPr>
          <w:noProof/>
        </w:rPr>
        <w:fldChar w:fldCharType="begin"/>
      </w:r>
      <w:r>
        <w:rPr>
          <w:noProof/>
        </w:rPr>
        <w:instrText xml:space="preserve"> PAGEREF _Toc118109447 \h </w:instrText>
      </w:r>
      <w:r>
        <w:rPr>
          <w:noProof/>
        </w:rPr>
      </w:r>
      <w:r>
        <w:rPr>
          <w:noProof/>
        </w:rPr>
        <w:fldChar w:fldCharType="separate"/>
      </w:r>
      <w:r>
        <w:rPr>
          <w:noProof/>
        </w:rPr>
        <w:t>155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12.1. </w:t>
      </w:r>
      <w:r w:rsidRPr="00064A09">
        <w:rPr>
          <w:noProof/>
          <w:u w:val="single"/>
          <w:lang w:val="en-US"/>
        </w:rPr>
        <w:t>ACCESS</w:t>
      </w:r>
      <w:r w:rsidRPr="00064A09">
        <w:rPr>
          <w:noProof/>
          <w:lang w:val="en-US"/>
        </w:rPr>
        <w:t>- Check if file exists</w:t>
      </w:r>
      <w:r>
        <w:rPr>
          <w:noProof/>
        </w:rPr>
        <w:tab/>
      </w:r>
      <w:r>
        <w:rPr>
          <w:noProof/>
        </w:rPr>
        <w:fldChar w:fldCharType="begin"/>
      </w:r>
      <w:r>
        <w:rPr>
          <w:noProof/>
        </w:rPr>
        <w:instrText xml:space="preserve"> PAGEREF _Toc118109448 \h </w:instrText>
      </w:r>
      <w:r>
        <w:rPr>
          <w:noProof/>
        </w:rPr>
      </w:r>
      <w:r>
        <w:rPr>
          <w:noProof/>
        </w:rPr>
        <w:fldChar w:fldCharType="separate"/>
      </w:r>
      <w:r>
        <w:rPr>
          <w:noProof/>
        </w:rPr>
        <w:t>156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12.2. </w:t>
      </w:r>
      <w:r w:rsidRPr="00064A09">
        <w:rPr>
          <w:noProof/>
          <w:u w:val="single"/>
        </w:rPr>
        <w:t>COMNO</w:t>
      </w:r>
      <w:r w:rsidRPr="00064A09">
        <w:rPr>
          <w:noProof/>
        </w:rPr>
        <w:t xml:space="preserve"> - Get current company id</w:t>
      </w:r>
      <w:r>
        <w:rPr>
          <w:noProof/>
        </w:rPr>
        <w:tab/>
      </w:r>
      <w:r>
        <w:rPr>
          <w:noProof/>
        </w:rPr>
        <w:fldChar w:fldCharType="begin"/>
      </w:r>
      <w:r>
        <w:rPr>
          <w:noProof/>
        </w:rPr>
        <w:instrText xml:space="preserve"> PAGEREF _Toc118109449 \h </w:instrText>
      </w:r>
      <w:r>
        <w:rPr>
          <w:noProof/>
        </w:rPr>
      </w:r>
      <w:r>
        <w:rPr>
          <w:noProof/>
        </w:rPr>
        <w:fldChar w:fldCharType="separate"/>
      </w:r>
      <w:r>
        <w:rPr>
          <w:noProof/>
        </w:rPr>
        <w:t>157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12.3. </w:t>
      </w:r>
      <w:r w:rsidRPr="00064A09">
        <w:rPr>
          <w:noProof/>
          <w:u w:val="single"/>
          <w:lang w:val="en-US"/>
        </w:rPr>
        <w:t>ENDSUM</w:t>
      </w:r>
      <w:r w:rsidRPr="00064A09">
        <w:rPr>
          <w:noProof/>
          <w:lang w:val="en-US"/>
        </w:rPr>
        <w:t xml:space="preserve"> - Additional grande total when using more mainfiles</w:t>
      </w:r>
      <w:r>
        <w:rPr>
          <w:noProof/>
        </w:rPr>
        <w:tab/>
      </w:r>
      <w:r>
        <w:rPr>
          <w:noProof/>
        </w:rPr>
        <w:fldChar w:fldCharType="begin"/>
      </w:r>
      <w:r>
        <w:rPr>
          <w:noProof/>
        </w:rPr>
        <w:instrText xml:space="preserve"> PAGEREF _Toc118109450 \h </w:instrText>
      </w:r>
      <w:r>
        <w:rPr>
          <w:noProof/>
        </w:rPr>
      </w:r>
      <w:r>
        <w:rPr>
          <w:noProof/>
        </w:rPr>
        <w:fldChar w:fldCharType="separate"/>
      </w:r>
      <w:r>
        <w:rPr>
          <w:noProof/>
        </w:rPr>
        <w:t>158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12.4. </w:t>
      </w:r>
      <w:r w:rsidRPr="00064A09">
        <w:rPr>
          <w:noProof/>
          <w:u w:val="single"/>
          <w:lang w:val="en-US"/>
        </w:rPr>
        <w:t>FILENAME</w:t>
      </w:r>
      <w:r w:rsidRPr="00064A09">
        <w:rPr>
          <w:noProof/>
          <w:lang w:val="en-US"/>
        </w:rPr>
        <w:t xml:space="preserve"> - Current filename for an open file</w:t>
      </w:r>
      <w:r>
        <w:rPr>
          <w:noProof/>
        </w:rPr>
        <w:tab/>
      </w:r>
      <w:r>
        <w:rPr>
          <w:noProof/>
        </w:rPr>
        <w:fldChar w:fldCharType="begin"/>
      </w:r>
      <w:r>
        <w:rPr>
          <w:noProof/>
        </w:rPr>
        <w:instrText xml:space="preserve"> PAGEREF _Toc118109451 \h </w:instrText>
      </w:r>
      <w:r>
        <w:rPr>
          <w:noProof/>
        </w:rPr>
      </w:r>
      <w:r>
        <w:rPr>
          <w:noProof/>
        </w:rPr>
        <w:fldChar w:fldCharType="separate"/>
      </w:r>
      <w:r>
        <w:rPr>
          <w:noProof/>
        </w:rPr>
        <w:t>159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12.5. </w:t>
      </w:r>
      <w:r w:rsidRPr="00064A09">
        <w:rPr>
          <w:noProof/>
          <w:u w:val="single"/>
          <w:lang w:val="en-US"/>
        </w:rPr>
        <w:t>OPEN</w:t>
      </w:r>
      <w:r w:rsidRPr="00064A09">
        <w:rPr>
          <w:noProof/>
          <w:lang w:val="en-US"/>
        </w:rPr>
        <w:t xml:space="preserve"> - Open a file with a specific name</w:t>
      </w:r>
      <w:r>
        <w:rPr>
          <w:noProof/>
        </w:rPr>
        <w:tab/>
      </w:r>
      <w:r>
        <w:rPr>
          <w:noProof/>
        </w:rPr>
        <w:fldChar w:fldCharType="begin"/>
      </w:r>
      <w:r>
        <w:rPr>
          <w:noProof/>
        </w:rPr>
        <w:instrText xml:space="preserve"> PAGEREF _Toc118109452 \h </w:instrText>
      </w:r>
      <w:r>
        <w:rPr>
          <w:noProof/>
        </w:rPr>
      </w:r>
      <w:r>
        <w:rPr>
          <w:noProof/>
        </w:rPr>
        <w:fldChar w:fldCharType="separate"/>
      </w:r>
      <w:r>
        <w:rPr>
          <w:noProof/>
        </w:rPr>
        <w:t>160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12.5.1. </w:t>
      </w:r>
      <w:r w:rsidRPr="00064A09">
        <w:rPr>
          <w:noProof/>
          <w:u w:val="single"/>
          <w:lang w:val="en-US"/>
        </w:rPr>
        <w:t xml:space="preserve">OPEN </w:t>
      </w:r>
      <w:r w:rsidRPr="00064A09">
        <w:rPr>
          <w:noProof/>
          <w:lang w:val="en-US"/>
        </w:rPr>
        <w:t>- Temporary close of files</w:t>
      </w:r>
      <w:r>
        <w:rPr>
          <w:noProof/>
        </w:rPr>
        <w:tab/>
      </w:r>
      <w:r>
        <w:rPr>
          <w:noProof/>
        </w:rPr>
        <w:fldChar w:fldCharType="begin"/>
      </w:r>
      <w:r>
        <w:rPr>
          <w:noProof/>
        </w:rPr>
        <w:instrText xml:space="preserve"> PAGEREF _Toc118109453 \h </w:instrText>
      </w:r>
      <w:r>
        <w:rPr>
          <w:noProof/>
        </w:rPr>
      </w:r>
      <w:r>
        <w:rPr>
          <w:noProof/>
        </w:rPr>
        <w:fldChar w:fldCharType="separate"/>
      </w:r>
      <w:r>
        <w:rPr>
          <w:noProof/>
        </w:rPr>
        <w:t>161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12.6. </w:t>
      </w:r>
      <w:r w:rsidRPr="00064A09">
        <w:rPr>
          <w:noProof/>
          <w:u w:val="single"/>
          <w:lang w:val="en-US"/>
        </w:rPr>
        <w:t>MERGE</w:t>
      </w:r>
      <w:r w:rsidRPr="00064A09">
        <w:rPr>
          <w:noProof/>
          <w:lang w:val="en-US"/>
        </w:rPr>
        <w:t xml:space="preserve"> - Merging of more mainfiles in one report (RAP)</w:t>
      </w:r>
      <w:r>
        <w:rPr>
          <w:noProof/>
        </w:rPr>
        <w:tab/>
      </w:r>
      <w:r>
        <w:rPr>
          <w:noProof/>
        </w:rPr>
        <w:fldChar w:fldCharType="begin"/>
      </w:r>
      <w:r>
        <w:rPr>
          <w:noProof/>
        </w:rPr>
        <w:instrText xml:space="preserve"> PAGEREF _Toc118109454 \h </w:instrText>
      </w:r>
      <w:r>
        <w:rPr>
          <w:noProof/>
        </w:rPr>
      </w:r>
      <w:r>
        <w:rPr>
          <w:noProof/>
        </w:rPr>
        <w:fldChar w:fldCharType="separate"/>
      </w:r>
      <w:r>
        <w:rPr>
          <w:noProof/>
        </w:rPr>
        <w:t>162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12.7. </w:t>
      </w:r>
      <w:r w:rsidRPr="00064A09">
        <w:rPr>
          <w:noProof/>
          <w:u w:val="single"/>
          <w:lang w:val="en-US"/>
        </w:rPr>
        <w:t>OPCOM</w:t>
      </w:r>
      <w:r w:rsidRPr="00064A09">
        <w:rPr>
          <w:noProof/>
          <w:lang w:val="en-US"/>
        </w:rPr>
        <w:t xml:space="preserve"> - Open files in different companies</w:t>
      </w:r>
      <w:r>
        <w:rPr>
          <w:noProof/>
        </w:rPr>
        <w:tab/>
      </w:r>
      <w:r>
        <w:rPr>
          <w:noProof/>
        </w:rPr>
        <w:fldChar w:fldCharType="begin"/>
      </w:r>
      <w:r>
        <w:rPr>
          <w:noProof/>
        </w:rPr>
        <w:instrText xml:space="preserve"> PAGEREF _Toc118109455 \h </w:instrText>
      </w:r>
      <w:r>
        <w:rPr>
          <w:noProof/>
        </w:rPr>
      </w:r>
      <w:r>
        <w:rPr>
          <w:noProof/>
        </w:rPr>
        <w:fldChar w:fldCharType="separate"/>
      </w:r>
      <w:r>
        <w:rPr>
          <w:noProof/>
        </w:rPr>
        <w:t>163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13. IQ/DATAMASTER functions</w:t>
      </w:r>
      <w:r>
        <w:rPr>
          <w:noProof/>
        </w:rPr>
        <w:tab/>
      </w:r>
      <w:r>
        <w:rPr>
          <w:noProof/>
        </w:rPr>
        <w:fldChar w:fldCharType="begin"/>
      </w:r>
      <w:r>
        <w:rPr>
          <w:noProof/>
        </w:rPr>
        <w:instrText xml:space="preserve"> PAGEREF _Toc118109456 \h </w:instrText>
      </w:r>
      <w:r>
        <w:rPr>
          <w:noProof/>
        </w:rPr>
      </w:r>
      <w:r>
        <w:rPr>
          <w:noProof/>
        </w:rPr>
        <w:fldChar w:fldCharType="separate"/>
      </w:r>
      <w:r>
        <w:rPr>
          <w:noProof/>
        </w:rPr>
        <w:t>164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 </w:t>
      </w:r>
      <w:r w:rsidRPr="00064A09">
        <w:rPr>
          <w:noProof/>
          <w:u w:val="single"/>
          <w:lang w:val="en-US"/>
        </w:rPr>
        <w:t>DISABLE</w:t>
      </w:r>
      <w:r w:rsidRPr="00064A09">
        <w:rPr>
          <w:noProof/>
          <w:lang w:val="en-US"/>
        </w:rPr>
        <w:t>- Disable input for a program (IQ)</w:t>
      </w:r>
      <w:r>
        <w:rPr>
          <w:noProof/>
        </w:rPr>
        <w:tab/>
      </w:r>
      <w:r>
        <w:rPr>
          <w:noProof/>
        </w:rPr>
        <w:fldChar w:fldCharType="begin"/>
      </w:r>
      <w:r>
        <w:rPr>
          <w:noProof/>
        </w:rPr>
        <w:instrText xml:space="preserve"> PAGEREF _Toc118109457 \h </w:instrText>
      </w:r>
      <w:r>
        <w:rPr>
          <w:noProof/>
        </w:rPr>
      </w:r>
      <w:r>
        <w:rPr>
          <w:noProof/>
        </w:rPr>
        <w:fldChar w:fldCharType="separate"/>
      </w:r>
      <w:r>
        <w:rPr>
          <w:noProof/>
        </w:rPr>
        <w:t>165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 </w:t>
      </w:r>
      <w:r w:rsidRPr="00064A09">
        <w:rPr>
          <w:noProof/>
          <w:u w:val="single"/>
          <w:lang w:val="en-US"/>
        </w:rPr>
        <w:t>DISP</w:t>
      </w:r>
      <w:r w:rsidRPr="00064A09">
        <w:rPr>
          <w:noProof/>
          <w:lang w:val="en-US"/>
        </w:rPr>
        <w:t xml:space="preserve"> - Display of changed fields (IQ)</w:t>
      </w:r>
      <w:r>
        <w:rPr>
          <w:noProof/>
        </w:rPr>
        <w:tab/>
      </w:r>
      <w:r>
        <w:rPr>
          <w:noProof/>
        </w:rPr>
        <w:fldChar w:fldCharType="begin"/>
      </w:r>
      <w:r>
        <w:rPr>
          <w:noProof/>
        </w:rPr>
        <w:instrText xml:space="preserve"> PAGEREF _Toc118109458 \h </w:instrText>
      </w:r>
      <w:r>
        <w:rPr>
          <w:noProof/>
        </w:rPr>
      </w:r>
      <w:r>
        <w:rPr>
          <w:noProof/>
        </w:rPr>
        <w:fldChar w:fldCharType="separate"/>
      </w:r>
      <w:r>
        <w:rPr>
          <w:noProof/>
        </w:rPr>
        <w:t>166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13.3. </w:t>
      </w:r>
      <w:r w:rsidRPr="00064A09">
        <w:rPr>
          <w:noProof/>
          <w:u w:val="single"/>
          <w:lang w:val="en-US"/>
        </w:rPr>
        <w:t>DOFUNCTION</w:t>
      </w:r>
      <w:r w:rsidRPr="00064A09">
        <w:rPr>
          <w:noProof/>
          <w:lang w:val="en-US"/>
        </w:rPr>
        <w:t xml:space="preserve"> - Execute external function (IQ)</w:t>
      </w:r>
      <w:r>
        <w:rPr>
          <w:noProof/>
        </w:rPr>
        <w:tab/>
      </w:r>
      <w:r>
        <w:rPr>
          <w:noProof/>
        </w:rPr>
        <w:fldChar w:fldCharType="begin"/>
      </w:r>
      <w:r>
        <w:rPr>
          <w:noProof/>
        </w:rPr>
        <w:instrText xml:space="preserve"> PAGEREF _Toc118109459 \h </w:instrText>
      </w:r>
      <w:r>
        <w:rPr>
          <w:noProof/>
        </w:rPr>
      </w:r>
      <w:r>
        <w:rPr>
          <w:noProof/>
        </w:rPr>
        <w:fldChar w:fldCharType="separate"/>
      </w:r>
      <w:r>
        <w:rPr>
          <w:noProof/>
        </w:rPr>
        <w:t>167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13.4. </w:t>
      </w:r>
      <w:r w:rsidRPr="00064A09">
        <w:rPr>
          <w:noProof/>
          <w:u w:val="single"/>
          <w:lang w:val="en-US"/>
        </w:rPr>
        <w:t>ENABLE</w:t>
      </w:r>
      <w:r w:rsidRPr="00064A09">
        <w:rPr>
          <w:noProof/>
          <w:lang w:val="en-US"/>
        </w:rPr>
        <w:t>- Enable input for a program (IQ)</w:t>
      </w:r>
      <w:r>
        <w:rPr>
          <w:noProof/>
        </w:rPr>
        <w:tab/>
      </w:r>
      <w:r>
        <w:rPr>
          <w:noProof/>
        </w:rPr>
        <w:fldChar w:fldCharType="begin"/>
      </w:r>
      <w:r>
        <w:rPr>
          <w:noProof/>
        </w:rPr>
        <w:instrText xml:space="preserve"> PAGEREF _Toc118109460 \h </w:instrText>
      </w:r>
      <w:r>
        <w:rPr>
          <w:noProof/>
        </w:rPr>
      </w:r>
      <w:r>
        <w:rPr>
          <w:noProof/>
        </w:rPr>
        <w:fldChar w:fldCharType="separate"/>
      </w:r>
      <w:r>
        <w:rPr>
          <w:noProof/>
        </w:rPr>
        <w:t>168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13.5. </w:t>
      </w:r>
      <w:r w:rsidRPr="00064A09">
        <w:rPr>
          <w:noProof/>
          <w:u w:val="single"/>
        </w:rPr>
        <w:t>FOCUS</w:t>
      </w:r>
      <w:r w:rsidRPr="00064A09">
        <w:rPr>
          <w:noProof/>
        </w:rPr>
        <w:t xml:space="preserve"> - Activate program (IQ)</w:t>
      </w:r>
      <w:r>
        <w:rPr>
          <w:noProof/>
        </w:rPr>
        <w:tab/>
      </w:r>
      <w:r>
        <w:rPr>
          <w:noProof/>
        </w:rPr>
        <w:fldChar w:fldCharType="begin"/>
      </w:r>
      <w:r>
        <w:rPr>
          <w:noProof/>
        </w:rPr>
        <w:instrText xml:space="preserve"> PAGEREF _Toc118109461 \h </w:instrText>
      </w:r>
      <w:r>
        <w:rPr>
          <w:noProof/>
        </w:rPr>
      </w:r>
      <w:r>
        <w:rPr>
          <w:noProof/>
        </w:rPr>
        <w:fldChar w:fldCharType="separate"/>
      </w:r>
      <w:r>
        <w:rPr>
          <w:noProof/>
        </w:rPr>
        <w:t>169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13.6. </w:t>
      </w:r>
      <w:r w:rsidRPr="00064A09">
        <w:rPr>
          <w:noProof/>
          <w:u w:val="single"/>
          <w:lang w:val="en-US"/>
        </w:rPr>
        <w:t>FUNC</w:t>
      </w:r>
      <w:r w:rsidRPr="00064A09">
        <w:rPr>
          <w:noProof/>
          <w:lang w:val="en-US"/>
        </w:rPr>
        <w:t xml:space="preserve"> - Current update mode for a record (IQ)</w:t>
      </w:r>
      <w:r>
        <w:rPr>
          <w:noProof/>
        </w:rPr>
        <w:tab/>
      </w:r>
      <w:r>
        <w:rPr>
          <w:noProof/>
        </w:rPr>
        <w:fldChar w:fldCharType="begin"/>
      </w:r>
      <w:r>
        <w:rPr>
          <w:noProof/>
        </w:rPr>
        <w:instrText xml:space="preserve"> PAGEREF _Toc118109462 \h </w:instrText>
      </w:r>
      <w:r>
        <w:rPr>
          <w:noProof/>
        </w:rPr>
      </w:r>
      <w:r>
        <w:rPr>
          <w:noProof/>
        </w:rPr>
        <w:fldChar w:fldCharType="separate"/>
      </w:r>
      <w:r>
        <w:rPr>
          <w:noProof/>
        </w:rPr>
        <w:t>170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13.7. </w:t>
      </w:r>
      <w:r w:rsidRPr="00064A09">
        <w:rPr>
          <w:noProof/>
          <w:u w:val="single"/>
          <w:lang w:val="en-US"/>
        </w:rPr>
        <w:t>GETINFO</w:t>
      </w:r>
      <w:r w:rsidRPr="00064A09">
        <w:rPr>
          <w:noProof/>
          <w:lang w:val="en-US"/>
        </w:rPr>
        <w:t xml:space="preserve"> - Get additional program information (IQ/DM)</w:t>
      </w:r>
      <w:r>
        <w:rPr>
          <w:noProof/>
        </w:rPr>
        <w:tab/>
      </w:r>
      <w:r>
        <w:rPr>
          <w:noProof/>
        </w:rPr>
        <w:fldChar w:fldCharType="begin"/>
      </w:r>
      <w:r>
        <w:rPr>
          <w:noProof/>
        </w:rPr>
        <w:instrText xml:space="preserve"> PAGEREF _Toc118109463 \h </w:instrText>
      </w:r>
      <w:r>
        <w:rPr>
          <w:noProof/>
        </w:rPr>
      </w:r>
      <w:r>
        <w:rPr>
          <w:noProof/>
        </w:rPr>
        <w:fldChar w:fldCharType="separate"/>
      </w:r>
      <w:r>
        <w:rPr>
          <w:noProof/>
        </w:rPr>
        <w:t>171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13.8. </w:t>
      </w:r>
      <w:r w:rsidRPr="00064A09">
        <w:rPr>
          <w:noProof/>
          <w:u w:val="single"/>
          <w:lang w:val="en-US"/>
        </w:rPr>
        <w:t>HELP</w:t>
      </w:r>
      <w:r w:rsidRPr="00064A09">
        <w:rPr>
          <w:noProof/>
          <w:lang w:val="en-US"/>
        </w:rPr>
        <w:t xml:space="preserve"> - Display box with help for field (IQ)</w:t>
      </w:r>
      <w:r>
        <w:rPr>
          <w:noProof/>
        </w:rPr>
        <w:tab/>
      </w:r>
      <w:r>
        <w:rPr>
          <w:noProof/>
        </w:rPr>
        <w:fldChar w:fldCharType="begin"/>
      </w:r>
      <w:r>
        <w:rPr>
          <w:noProof/>
        </w:rPr>
        <w:instrText xml:space="preserve"> PAGEREF _Toc118109464 \h </w:instrText>
      </w:r>
      <w:r>
        <w:rPr>
          <w:noProof/>
        </w:rPr>
      </w:r>
      <w:r>
        <w:rPr>
          <w:noProof/>
        </w:rPr>
        <w:fldChar w:fldCharType="separate"/>
      </w:r>
      <w:r>
        <w:rPr>
          <w:noProof/>
        </w:rPr>
        <w:t>172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13.9. </w:t>
      </w:r>
      <w:r w:rsidRPr="00064A09">
        <w:rPr>
          <w:noProof/>
          <w:u w:val="single"/>
          <w:lang w:val="en-US"/>
        </w:rPr>
        <w:t>ISACTIVE</w:t>
      </w:r>
      <w:r w:rsidRPr="00064A09">
        <w:rPr>
          <w:noProof/>
          <w:lang w:val="en-US"/>
        </w:rPr>
        <w:t xml:space="preserve"> - Ask if program is active (IQ)</w:t>
      </w:r>
      <w:r>
        <w:rPr>
          <w:noProof/>
        </w:rPr>
        <w:tab/>
      </w:r>
      <w:r>
        <w:rPr>
          <w:noProof/>
        </w:rPr>
        <w:fldChar w:fldCharType="begin"/>
      </w:r>
      <w:r>
        <w:rPr>
          <w:noProof/>
        </w:rPr>
        <w:instrText xml:space="preserve"> PAGEREF _Toc118109465 \h </w:instrText>
      </w:r>
      <w:r>
        <w:rPr>
          <w:noProof/>
        </w:rPr>
      </w:r>
      <w:r>
        <w:rPr>
          <w:noProof/>
        </w:rPr>
        <w:fldChar w:fldCharType="separate"/>
      </w:r>
      <w:r>
        <w:rPr>
          <w:noProof/>
        </w:rPr>
        <w:t>173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13.10. </w:t>
      </w:r>
      <w:r w:rsidRPr="00064A09">
        <w:rPr>
          <w:noProof/>
          <w:u w:val="single"/>
          <w:lang w:val="en-US"/>
        </w:rPr>
        <w:t>KEYON</w:t>
      </w:r>
      <w:r w:rsidRPr="00064A09">
        <w:rPr>
          <w:noProof/>
          <w:lang w:val="en-US"/>
        </w:rPr>
        <w:t xml:space="preserve"> - Switch key input field ON/OFF (IQ)</w:t>
      </w:r>
      <w:r>
        <w:rPr>
          <w:noProof/>
        </w:rPr>
        <w:tab/>
      </w:r>
      <w:r>
        <w:rPr>
          <w:noProof/>
        </w:rPr>
        <w:fldChar w:fldCharType="begin"/>
      </w:r>
      <w:r>
        <w:rPr>
          <w:noProof/>
        </w:rPr>
        <w:instrText xml:space="preserve"> PAGEREF _Toc118109466 \h </w:instrText>
      </w:r>
      <w:r>
        <w:rPr>
          <w:noProof/>
        </w:rPr>
      </w:r>
      <w:r>
        <w:rPr>
          <w:noProof/>
        </w:rPr>
        <w:fldChar w:fldCharType="separate"/>
      </w:r>
      <w:r>
        <w:rPr>
          <w:noProof/>
        </w:rPr>
        <w:t>174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13.11. </w:t>
      </w:r>
      <w:r w:rsidRPr="00064A09">
        <w:rPr>
          <w:noProof/>
          <w:u w:val="single"/>
          <w:lang w:val="en-US"/>
        </w:rPr>
        <w:t>LINE</w:t>
      </w:r>
      <w:r w:rsidRPr="00064A09">
        <w:rPr>
          <w:noProof/>
          <w:lang w:val="en-US"/>
        </w:rPr>
        <w:t xml:space="preserve"> - Retrieve or set the current line number (IQ/DM)</w:t>
      </w:r>
      <w:r>
        <w:rPr>
          <w:noProof/>
        </w:rPr>
        <w:tab/>
      </w:r>
      <w:r>
        <w:rPr>
          <w:noProof/>
        </w:rPr>
        <w:fldChar w:fldCharType="begin"/>
      </w:r>
      <w:r>
        <w:rPr>
          <w:noProof/>
        </w:rPr>
        <w:instrText xml:space="preserve"> PAGEREF _Toc118109467 \h </w:instrText>
      </w:r>
      <w:r>
        <w:rPr>
          <w:noProof/>
        </w:rPr>
      </w:r>
      <w:r>
        <w:rPr>
          <w:noProof/>
        </w:rPr>
        <w:fldChar w:fldCharType="separate"/>
      </w:r>
      <w:r>
        <w:rPr>
          <w:noProof/>
        </w:rPr>
        <w:t>175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13.12. </w:t>
      </w:r>
      <w:r w:rsidRPr="00064A09">
        <w:rPr>
          <w:noProof/>
          <w:u w:val="single"/>
          <w:lang w:val="en-US"/>
        </w:rPr>
        <w:t>LOOP</w:t>
      </w:r>
      <w:r w:rsidRPr="00064A09">
        <w:rPr>
          <w:noProof/>
          <w:lang w:val="en-US"/>
        </w:rPr>
        <w:t xml:space="preserve"> - Call a routine for all records in the linebuffer (IQ)</w:t>
      </w:r>
      <w:r>
        <w:rPr>
          <w:noProof/>
        </w:rPr>
        <w:tab/>
      </w:r>
      <w:r>
        <w:rPr>
          <w:noProof/>
        </w:rPr>
        <w:fldChar w:fldCharType="begin"/>
      </w:r>
      <w:r>
        <w:rPr>
          <w:noProof/>
        </w:rPr>
        <w:instrText xml:space="preserve"> PAGEREF _Toc118109468 \h </w:instrText>
      </w:r>
      <w:r>
        <w:rPr>
          <w:noProof/>
        </w:rPr>
      </w:r>
      <w:r>
        <w:rPr>
          <w:noProof/>
        </w:rPr>
        <w:fldChar w:fldCharType="separate"/>
      </w:r>
      <w:r>
        <w:rPr>
          <w:noProof/>
        </w:rPr>
        <w:t>176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13.13. </w:t>
      </w:r>
      <w:r w:rsidRPr="00064A09">
        <w:rPr>
          <w:noProof/>
          <w:u w:val="single"/>
          <w:lang w:val="en-US"/>
        </w:rPr>
        <w:t>MENUCH</w:t>
      </w:r>
      <w:r w:rsidRPr="00064A09">
        <w:rPr>
          <w:noProof/>
          <w:lang w:val="en-US"/>
        </w:rPr>
        <w:t xml:space="preserve"> - Flip menu checked flag (IQ)</w:t>
      </w:r>
      <w:r>
        <w:rPr>
          <w:noProof/>
        </w:rPr>
        <w:tab/>
      </w:r>
      <w:r>
        <w:rPr>
          <w:noProof/>
        </w:rPr>
        <w:fldChar w:fldCharType="begin"/>
      </w:r>
      <w:r>
        <w:rPr>
          <w:noProof/>
        </w:rPr>
        <w:instrText xml:space="preserve"> PAGEREF _Toc118109469 \h </w:instrText>
      </w:r>
      <w:r>
        <w:rPr>
          <w:noProof/>
        </w:rPr>
      </w:r>
      <w:r>
        <w:rPr>
          <w:noProof/>
        </w:rPr>
        <w:fldChar w:fldCharType="separate"/>
      </w:r>
      <w:r>
        <w:rPr>
          <w:noProof/>
        </w:rPr>
        <w:t>177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13.14. </w:t>
      </w:r>
      <w:r w:rsidRPr="00064A09">
        <w:rPr>
          <w:noProof/>
          <w:u w:val="single"/>
          <w:lang w:val="en-US"/>
        </w:rPr>
        <w:t>MENUS</w:t>
      </w:r>
      <w:r w:rsidRPr="00064A09">
        <w:rPr>
          <w:noProof/>
          <w:lang w:val="en-US"/>
        </w:rPr>
        <w:t xml:space="preserve"> - Menu control (IQ)</w:t>
      </w:r>
      <w:r>
        <w:rPr>
          <w:noProof/>
        </w:rPr>
        <w:tab/>
      </w:r>
      <w:r>
        <w:rPr>
          <w:noProof/>
        </w:rPr>
        <w:fldChar w:fldCharType="begin"/>
      </w:r>
      <w:r>
        <w:rPr>
          <w:noProof/>
        </w:rPr>
        <w:instrText xml:space="preserve"> PAGEREF _Toc118109470 \h </w:instrText>
      </w:r>
      <w:r>
        <w:rPr>
          <w:noProof/>
        </w:rPr>
      </w:r>
      <w:r>
        <w:rPr>
          <w:noProof/>
        </w:rPr>
        <w:fldChar w:fldCharType="separate"/>
      </w:r>
      <w:r>
        <w:rPr>
          <w:noProof/>
        </w:rPr>
        <w:t>178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13.15. </w:t>
      </w:r>
      <w:r w:rsidRPr="00064A09">
        <w:rPr>
          <w:noProof/>
          <w:u w:val="single"/>
          <w:lang w:val="en-US"/>
        </w:rPr>
        <w:t>MENUUPD</w:t>
      </w:r>
      <w:r w:rsidRPr="00064A09">
        <w:rPr>
          <w:noProof/>
          <w:lang w:val="en-US"/>
        </w:rPr>
        <w:t xml:space="preserve"> - Add/Control menu (IQ)</w:t>
      </w:r>
      <w:r>
        <w:rPr>
          <w:noProof/>
        </w:rPr>
        <w:tab/>
      </w:r>
      <w:r>
        <w:rPr>
          <w:noProof/>
        </w:rPr>
        <w:fldChar w:fldCharType="begin"/>
      </w:r>
      <w:r>
        <w:rPr>
          <w:noProof/>
        </w:rPr>
        <w:instrText xml:space="preserve"> PAGEREF _Toc118109471 \h </w:instrText>
      </w:r>
      <w:r>
        <w:rPr>
          <w:noProof/>
        </w:rPr>
      </w:r>
      <w:r>
        <w:rPr>
          <w:noProof/>
        </w:rPr>
        <w:fldChar w:fldCharType="separate"/>
      </w:r>
      <w:r>
        <w:rPr>
          <w:noProof/>
        </w:rPr>
        <w:t>179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13.16. </w:t>
      </w:r>
      <w:r w:rsidRPr="00064A09">
        <w:rPr>
          <w:noProof/>
          <w:u w:val="single"/>
          <w:lang w:val="en-US"/>
        </w:rPr>
        <w:t>NEXTFLD</w:t>
      </w:r>
      <w:r w:rsidRPr="00064A09">
        <w:rPr>
          <w:noProof/>
          <w:lang w:val="en-US"/>
        </w:rPr>
        <w:t xml:space="preserve"> - Jump to input field (IQ)</w:t>
      </w:r>
      <w:r>
        <w:rPr>
          <w:noProof/>
        </w:rPr>
        <w:tab/>
      </w:r>
      <w:r>
        <w:rPr>
          <w:noProof/>
        </w:rPr>
        <w:fldChar w:fldCharType="begin"/>
      </w:r>
      <w:r>
        <w:rPr>
          <w:noProof/>
        </w:rPr>
        <w:instrText xml:space="preserve"> PAGEREF _Toc118109472 \h </w:instrText>
      </w:r>
      <w:r>
        <w:rPr>
          <w:noProof/>
        </w:rPr>
      </w:r>
      <w:r>
        <w:rPr>
          <w:noProof/>
        </w:rPr>
        <w:fldChar w:fldCharType="separate"/>
      </w:r>
      <w:r>
        <w:rPr>
          <w:noProof/>
        </w:rPr>
        <w:t>180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13.17. </w:t>
      </w:r>
      <w:r w:rsidRPr="00064A09">
        <w:rPr>
          <w:noProof/>
          <w:u w:val="single"/>
          <w:lang w:val="en-US"/>
        </w:rPr>
        <w:t>NEXTFLDSEQ</w:t>
      </w:r>
      <w:r w:rsidRPr="00064A09">
        <w:rPr>
          <w:noProof/>
          <w:lang w:val="en-US"/>
        </w:rPr>
        <w:t xml:space="preserve"> - Jump to input field in sequence (IQ)</w:t>
      </w:r>
      <w:r>
        <w:rPr>
          <w:noProof/>
        </w:rPr>
        <w:tab/>
      </w:r>
      <w:r>
        <w:rPr>
          <w:noProof/>
        </w:rPr>
        <w:fldChar w:fldCharType="begin"/>
      </w:r>
      <w:r>
        <w:rPr>
          <w:noProof/>
        </w:rPr>
        <w:instrText xml:space="preserve"> PAGEREF _Toc118109473 \h </w:instrText>
      </w:r>
      <w:r>
        <w:rPr>
          <w:noProof/>
        </w:rPr>
      </w:r>
      <w:r>
        <w:rPr>
          <w:noProof/>
        </w:rPr>
        <w:fldChar w:fldCharType="separate"/>
      </w:r>
      <w:r>
        <w:rPr>
          <w:noProof/>
        </w:rPr>
        <w:t>181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13.18. </w:t>
      </w:r>
      <w:r w:rsidRPr="00064A09">
        <w:rPr>
          <w:noProof/>
          <w:u w:val="single"/>
          <w:lang w:val="en-US"/>
        </w:rPr>
        <w:t>OBJECTADDSTRING</w:t>
      </w:r>
      <w:r w:rsidRPr="00064A09">
        <w:rPr>
          <w:noProof/>
          <w:lang w:val="en-US"/>
        </w:rPr>
        <w:t xml:space="preserve"> - Add string to object (IQ)</w:t>
      </w:r>
      <w:r>
        <w:rPr>
          <w:noProof/>
        </w:rPr>
        <w:tab/>
      </w:r>
      <w:r>
        <w:rPr>
          <w:noProof/>
        </w:rPr>
        <w:fldChar w:fldCharType="begin"/>
      </w:r>
      <w:r>
        <w:rPr>
          <w:noProof/>
        </w:rPr>
        <w:instrText xml:space="preserve"> PAGEREF _Toc118109474 \h </w:instrText>
      </w:r>
      <w:r>
        <w:rPr>
          <w:noProof/>
        </w:rPr>
      </w:r>
      <w:r>
        <w:rPr>
          <w:noProof/>
        </w:rPr>
        <w:fldChar w:fldCharType="separate"/>
      </w:r>
      <w:r>
        <w:rPr>
          <w:noProof/>
        </w:rPr>
        <w:t>182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13.19. </w:t>
      </w:r>
      <w:r w:rsidRPr="00064A09">
        <w:rPr>
          <w:noProof/>
          <w:u w:val="single"/>
          <w:lang w:val="en-US"/>
        </w:rPr>
        <w:t>OBJECTCLEAR</w:t>
      </w:r>
      <w:r w:rsidRPr="00064A09">
        <w:rPr>
          <w:noProof/>
          <w:lang w:val="en-US"/>
        </w:rPr>
        <w:t xml:space="preserve"> - Clear contents of object (IQ)</w:t>
      </w:r>
      <w:r>
        <w:rPr>
          <w:noProof/>
        </w:rPr>
        <w:tab/>
      </w:r>
      <w:r>
        <w:rPr>
          <w:noProof/>
        </w:rPr>
        <w:fldChar w:fldCharType="begin"/>
      </w:r>
      <w:r>
        <w:rPr>
          <w:noProof/>
        </w:rPr>
        <w:instrText xml:space="preserve"> PAGEREF _Toc118109475 \h </w:instrText>
      </w:r>
      <w:r>
        <w:rPr>
          <w:noProof/>
        </w:rPr>
      </w:r>
      <w:r>
        <w:rPr>
          <w:noProof/>
        </w:rPr>
        <w:fldChar w:fldCharType="separate"/>
      </w:r>
      <w:r>
        <w:rPr>
          <w:noProof/>
        </w:rPr>
        <w:t>183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13.20. </w:t>
      </w:r>
      <w:r w:rsidRPr="00064A09">
        <w:rPr>
          <w:noProof/>
          <w:u w:val="single"/>
          <w:lang w:val="en-US"/>
        </w:rPr>
        <w:t>OBJECTGETSTRING</w:t>
      </w:r>
      <w:r w:rsidRPr="00064A09">
        <w:rPr>
          <w:noProof/>
          <w:lang w:val="en-US"/>
        </w:rPr>
        <w:t>- Get index of an objects selected item (IQ/DM)</w:t>
      </w:r>
      <w:r>
        <w:rPr>
          <w:noProof/>
        </w:rPr>
        <w:tab/>
      </w:r>
      <w:r>
        <w:rPr>
          <w:noProof/>
        </w:rPr>
        <w:fldChar w:fldCharType="begin"/>
      </w:r>
      <w:r>
        <w:rPr>
          <w:noProof/>
        </w:rPr>
        <w:instrText xml:space="preserve"> PAGEREF _Toc118109476 \h </w:instrText>
      </w:r>
      <w:r>
        <w:rPr>
          <w:noProof/>
        </w:rPr>
      </w:r>
      <w:r>
        <w:rPr>
          <w:noProof/>
        </w:rPr>
        <w:fldChar w:fldCharType="separate"/>
      </w:r>
      <w:r>
        <w:rPr>
          <w:noProof/>
        </w:rPr>
        <w:t>184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13.21. </w:t>
      </w:r>
      <w:r w:rsidRPr="00064A09">
        <w:rPr>
          <w:noProof/>
          <w:u w:val="single"/>
          <w:lang w:val="en-US"/>
        </w:rPr>
        <w:t>PLSNEXT</w:t>
      </w:r>
      <w:r w:rsidRPr="00064A09">
        <w:rPr>
          <w:noProof/>
          <w:lang w:val="en-US"/>
        </w:rPr>
        <w:t xml:space="preserve"> - Prepare and read mainfile (IQ)</w:t>
      </w:r>
      <w:r>
        <w:rPr>
          <w:noProof/>
        </w:rPr>
        <w:tab/>
      </w:r>
      <w:r>
        <w:rPr>
          <w:noProof/>
        </w:rPr>
        <w:fldChar w:fldCharType="begin"/>
      </w:r>
      <w:r>
        <w:rPr>
          <w:noProof/>
        </w:rPr>
        <w:instrText xml:space="preserve"> PAGEREF _Toc118109477 \h </w:instrText>
      </w:r>
      <w:r>
        <w:rPr>
          <w:noProof/>
        </w:rPr>
      </w:r>
      <w:r>
        <w:rPr>
          <w:noProof/>
        </w:rPr>
        <w:fldChar w:fldCharType="separate"/>
      </w:r>
      <w:r>
        <w:rPr>
          <w:noProof/>
        </w:rPr>
        <w:t>185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13.22. </w:t>
      </w:r>
      <w:r w:rsidRPr="00064A09">
        <w:rPr>
          <w:noProof/>
          <w:u w:val="single"/>
          <w:lang w:val="en-US"/>
        </w:rPr>
        <w:t>SEQ</w:t>
      </w:r>
      <w:r w:rsidRPr="00064A09">
        <w:rPr>
          <w:noProof/>
          <w:lang w:val="en-US"/>
        </w:rPr>
        <w:t xml:space="preserve"> - Change of input sequence (IQ)</w:t>
      </w:r>
      <w:r>
        <w:rPr>
          <w:noProof/>
        </w:rPr>
        <w:tab/>
      </w:r>
      <w:r>
        <w:rPr>
          <w:noProof/>
        </w:rPr>
        <w:fldChar w:fldCharType="begin"/>
      </w:r>
      <w:r>
        <w:rPr>
          <w:noProof/>
        </w:rPr>
        <w:instrText xml:space="preserve"> PAGEREF _Toc118109478 \h </w:instrText>
      </w:r>
      <w:r>
        <w:rPr>
          <w:noProof/>
        </w:rPr>
      </w:r>
      <w:r>
        <w:rPr>
          <w:noProof/>
        </w:rPr>
        <w:fldChar w:fldCharType="separate"/>
      </w:r>
      <w:r>
        <w:rPr>
          <w:noProof/>
        </w:rPr>
        <w:t>186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13.23. </w:t>
      </w:r>
      <w:r w:rsidRPr="00064A09">
        <w:rPr>
          <w:noProof/>
          <w:u w:val="single"/>
          <w:lang w:val="en-US"/>
        </w:rPr>
        <w:t>SETUPD</w:t>
      </w:r>
      <w:r w:rsidRPr="00064A09">
        <w:rPr>
          <w:noProof/>
          <w:lang w:val="en-US"/>
        </w:rPr>
        <w:t xml:space="preserve"> - Mark a file on a line for updating (IQ)</w:t>
      </w:r>
      <w:r>
        <w:rPr>
          <w:noProof/>
        </w:rPr>
        <w:tab/>
      </w:r>
      <w:r>
        <w:rPr>
          <w:noProof/>
        </w:rPr>
        <w:fldChar w:fldCharType="begin"/>
      </w:r>
      <w:r>
        <w:rPr>
          <w:noProof/>
        </w:rPr>
        <w:instrText xml:space="preserve"> PAGEREF _Toc118109479 \h </w:instrText>
      </w:r>
      <w:r>
        <w:rPr>
          <w:noProof/>
        </w:rPr>
      </w:r>
      <w:r>
        <w:rPr>
          <w:noProof/>
        </w:rPr>
        <w:fldChar w:fldCharType="separate"/>
      </w:r>
      <w:r>
        <w:rPr>
          <w:noProof/>
        </w:rPr>
        <w:t>187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13.24. </w:t>
      </w:r>
      <w:r w:rsidRPr="00064A09">
        <w:rPr>
          <w:noProof/>
          <w:u w:val="single"/>
          <w:lang w:val="en-US"/>
        </w:rPr>
        <w:t>SHOW</w:t>
      </w:r>
      <w:r w:rsidRPr="00064A09">
        <w:rPr>
          <w:noProof/>
          <w:lang w:val="en-US"/>
        </w:rPr>
        <w:t>- Enable/Disable/Show/Hide a field (IQ/DM)</w:t>
      </w:r>
      <w:r>
        <w:rPr>
          <w:noProof/>
        </w:rPr>
        <w:tab/>
      </w:r>
      <w:r>
        <w:rPr>
          <w:noProof/>
        </w:rPr>
        <w:fldChar w:fldCharType="begin"/>
      </w:r>
      <w:r>
        <w:rPr>
          <w:noProof/>
        </w:rPr>
        <w:instrText xml:space="preserve"> PAGEREF _Toc118109480 \h </w:instrText>
      </w:r>
      <w:r>
        <w:rPr>
          <w:noProof/>
        </w:rPr>
      </w:r>
      <w:r>
        <w:rPr>
          <w:noProof/>
        </w:rPr>
        <w:fldChar w:fldCharType="separate"/>
      </w:r>
      <w:r>
        <w:rPr>
          <w:noProof/>
        </w:rPr>
        <w:t>188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13.25. </w:t>
      </w:r>
      <w:r w:rsidRPr="00064A09">
        <w:rPr>
          <w:noProof/>
          <w:u w:val="single"/>
          <w:lang w:val="en-US"/>
        </w:rPr>
        <w:t>SUPER</w:t>
      </w:r>
      <w:r w:rsidRPr="00064A09">
        <w:rPr>
          <w:noProof/>
          <w:lang w:val="en-US"/>
        </w:rPr>
        <w:t xml:space="preserve"> - Prepare superindex search (IQ)</w:t>
      </w:r>
      <w:r>
        <w:rPr>
          <w:noProof/>
        </w:rPr>
        <w:tab/>
      </w:r>
      <w:r>
        <w:rPr>
          <w:noProof/>
        </w:rPr>
        <w:fldChar w:fldCharType="begin"/>
      </w:r>
      <w:r>
        <w:rPr>
          <w:noProof/>
        </w:rPr>
        <w:instrText xml:space="preserve"> PAGEREF _Toc118109481 \h </w:instrText>
      </w:r>
      <w:r>
        <w:rPr>
          <w:noProof/>
        </w:rPr>
      </w:r>
      <w:r>
        <w:rPr>
          <w:noProof/>
        </w:rPr>
        <w:fldChar w:fldCharType="separate"/>
      </w:r>
      <w:r>
        <w:rPr>
          <w:noProof/>
        </w:rPr>
        <w:t>189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13.26. </w:t>
      </w:r>
      <w:r w:rsidRPr="00064A09">
        <w:rPr>
          <w:noProof/>
          <w:u w:val="single"/>
          <w:lang w:val="en-US"/>
        </w:rPr>
        <w:t>TRANSMIT</w:t>
      </w:r>
      <w:r w:rsidRPr="00064A09">
        <w:rPr>
          <w:noProof/>
          <w:lang w:val="en-US"/>
        </w:rPr>
        <w:t>- Update other IQ programs (IQ)</w:t>
      </w:r>
      <w:r>
        <w:rPr>
          <w:noProof/>
        </w:rPr>
        <w:tab/>
      </w:r>
      <w:r>
        <w:rPr>
          <w:noProof/>
        </w:rPr>
        <w:fldChar w:fldCharType="begin"/>
      </w:r>
      <w:r>
        <w:rPr>
          <w:noProof/>
        </w:rPr>
        <w:instrText xml:space="preserve"> PAGEREF _Toc118109482 \h </w:instrText>
      </w:r>
      <w:r>
        <w:rPr>
          <w:noProof/>
        </w:rPr>
      </w:r>
      <w:r>
        <w:rPr>
          <w:noProof/>
        </w:rPr>
        <w:fldChar w:fldCharType="separate"/>
      </w:r>
      <w:r>
        <w:rPr>
          <w:noProof/>
        </w:rPr>
        <w:t>190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13.27. </w:t>
      </w:r>
      <w:r w:rsidRPr="00064A09">
        <w:rPr>
          <w:noProof/>
          <w:u w:val="single"/>
          <w:lang w:val="en-US"/>
        </w:rPr>
        <w:t>TRANSSEL</w:t>
      </w:r>
      <w:r w:rsidRPr="00064A09">
        <w:rPr>
          <w:noProof/>
          <w:lang w:val="en-US"/>
        </w:rPr>
        <w:t>- Define IQ transaction selections (IQ)</w:t>
      </w:r>
      <w:r>
        <w:rPr>
          <w:noProof/>
        </w:rPr>
        <w:tab/>
      </w:r>
      <w:r>
        <w:rPr>
          <w:noProof/>
        </w:rPr>
        <w:fldChar w:fldCharType="begin"/>
      </w:r>
      <w:r>
        <w:rPr>
          <w:noProof/>
        </w:rPr>
        <w:instrText xml:space="preserve"> PAGEREF _Toc118109483 \h </w:instrText>
      </w:r>
      <w:r>
        <w:rPr>
          <w:noProof/>
        </w:rPr>
      </w:r>
      <w:r>
        <w:rPr>
          <w:noProof/>
        </w:rPr>
        <w:fldChar w:fldCharType="separate"/>
      </w:r>
      <w:r>
        <w:rPr>
          <w:noProof/>
        </w:rPr>
        <w:t>191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14. SYSTEM functions</w:t>
      </w:r>
      <w:r>
        <w:rPr>
          <w:noProof/>
        </w:rPr>
        <w:tab/>
      </w:r>
      <w:r>
        <w:rPr>
          <w:noProof/>
        </w:rPr>
        <w:fldChar w:fldCharType="begin"/>
      </w:r>
      <w:r>
        <w:rPr>
          <w:noProof/>
        </w:rPr>
        <w:instrText xml:space="preserve"> PAGEREF _Toc118109484 \h </w:instrText>
      </w:r>
      <w:r>
        <w:rPr>
          <w:noProof/>
        </w:rPr>
      </w:r>
      <w:r>
        <w:rPr>
          <w:noProof/>
        </w:rPr>
        <w:fldChar w:fldCharType="separate"/>
      </w:r>
      <w:r>
        <w:rPr>
          <w:noProof/>
        </w:rPr>
        <w:t>192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14.1. </w:t>
      </w:r>
      <w:r w:rsidRPr="00064A09">
        <w:rPr>
          <w:noProof/>
          <w:u w:val="single"/>
          <w:lang w:val="en-US"/>
        </w:rPr>
        <w:t>DEBUG</w:t>
      </w:r>
      <w:r w:rsidRPr="00064A09">
        <w:rPr>
          <w:noProof/>
          <w:lang w:val="en-US"/>
        </w:rPr>
        <w:t>- Switch on debug window (IQ)</w:t>
      </w:r>
      <w:r>
        <w:rPr>
          <w:noProof/>
        </w:rPr>
        <w:tab/>
      </w:r>
      <w:r>
        <w:rPr>
          <w:noProof/>
        </w:rPr>
        <w:fldChar w:fldCharType="begin"/>
      </w:r>
      <w:r>
        <w:rPr>
          <w:noProof/>
        </w:rPr>
        <w:instrText xml:space="preserve"> PAGEREF _Toc118109485 \h </w:instrText>
      </w:r>
      <w:r>
        <w:rPr>
          <w:noProof/>
        </w:rPr>
      </w:r>
      <w:r>
        <w:rPr>
          <w:noProof/>
        </w:rPr>
        <w:fldChar w:fldCharType="separate"/>
      </w:r>
      <w:r>
        <w:rPr>
          <w:noProof/>
        </w:rPr>
        <w:t>193</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14.2. </w:t>
      </w:r>
      <w:r w:rsidRPr="00064A09">
        <w:rPr>
          <w:noProof/>
          <w:u w:val="single"/>
          <w:lang w:val="en-US"/>
        </w:rPr>
        <w:t>EXEC</w:t>
      </w:r>
      <w:r w:rsidRPr="00064A09">
        <w:rPr>
          <w:noProof/>
          <w:lang w:val="en-US"/>
        </w:rPr>
        <w:t>- Execute text as calculation line</w:t>
      </w:r>
      <w:r>
        <w:rPr>
          <w:noProof/>
        </w:rPr>
        <w:tab/>
      </w:r>
      <w:r>
        <w:rPr>
          <w:noProof/>
        </w:rPr>
        <w:fldChar w:fldCharType="begin"/>
      </w:r>
      <w:r>
        <w:rPr>
          <w:noProof/>
        </w:rPr>
        <w:instrText xml:space="preserve"> PAGEREF _Toc118109486 \h </w:instrText>
      </w:r>
      <w:r>
        <w:rPr>
          <w:noProof/>
        </w:rPr>
      </w:r>
      <w:r>
        <w:rPr>
          <w:noProof/>
        </w:rPr>
        <w:fldChar w:fldCharType="separate"/>
      </w:r>
      <w:r>
        <w:rPr>
          <w:noProof/>
        </w:rPr>
        <w:t>194</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14.3. </w:t>
      </w:r>
      <w:r w:rsidRPr="00064A09">
        <w:rPr>
          <w:noProof/>
          <w:u w:val="single"/>
          <w:lang w:val="en-US"/>
        </w:rPr>
        <w:t>GETFLD</w:t>
      </w:r>
      <w:r w:rsidRPr="00064A09">
        <w:rPr>
          <w:noProof/>
          <w:lang w:val="en-US"/>
        </w:rPr>
        <w:t>- Set SY structure pointers (IQ)</w:t>
      </w:r>
      <w:r>
        <w:rPr>
          <w:noProof/>
        </w:rPr>
        <w:tab/>
      </w:r>
      <w:r>
        <w:rPr>
          <w:noProof/>
        </w:rPr>
        <w:fldChar w:fldCharType="begin"/>
      </w:r>
      <w:r>
        <w:rPr>
          <w:noProof/>
        </w:rPr>
        <w:instrText xml:space="preserve"> PAGEREF _Toc118109487 \h </w:instrText>
      </w:r>
      <w:r>
        <w:rPr>
          <w:noProof/>
        </w:rPr>
      </w:r>
      <w:r>
        <w:rPr>
          <w:noProof/>
        </w:rPr>
        <w:fldChar w:fldCharType="separate"/>
      </w:r>
      <w:r>
        <w:rPr>
          <w:noProof/>
        </w:rPr>
        <w:t>195</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Pr>
          <w:noProof/>
        </w:rPr>
        <w:t xml:space="preserve">14.4. </w:t>
      </w:r>
      <w:r w:rsidRPr="00064A09">
        <w:rPr>
          <w:noProof/>
          <w:u w:val="single"/>
        </w:rPr>
        <w:t>INSTALL</w:t>
      </w:r>
      <w:r w:rsidRPr="00064A09">
        <w:rPr>
          <w:noProof/>
        </w:rPr>
        <w:t>- Aktivation of external functions</w:t>
      </w:r>
      <w:r>
        <w:rPr>
          <w:noProof/>
        </w:rPr>
        <w:tab/>
      </w:r>
      <w:r>
        <w:rPr>
          <w:noProof/>
        </w:rPr>
        <w:fldChar w:fldCharType="begin"/>
      </w:r>
      <w:r>
        <w:rPr>
          <w:noProof/>
        </w:rPr>
        <w:instrText xml:space="preserve"> PAGEREF _Toc118109488 \h </w:instrText>
      </w:r>
      <w:r>
        <w:rPr>
          <w:noProof/>
        </w:rPr>
      </w:r>
      <w:r>
        <w:rPr>
          <w:noProof/>
        </w:rPr>
        <w:fldChar w:fldCharType="separate"/>
      </w:r>
      <w:r>
        <w:rPr>
          <w:noProof/>
        </w:rPr>
        <w:t>196</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14.5. </w:t>
      </w:r>
      <w:r w:rsidRPr="00064A09">
        <w:rPr>
          <w:noProof/>
          <w:u w:val="single"/>
          <w:lang w:val="en-US"/>
        </w:rPr>
        <w:t>SYSPAR</w:t>
      </w:r>
      <w:r w:rsidRPr="00064A09">
        <w:rPr>
          <w:noProof/>
          <w:lang w:val="en-US"/>
        </w:rPr>
        <w:t xml:space="preserve"> - Get systemparameter</w:t>
      </w:r>
      <w:r>
        <w:rPr>
          <w:noProof/>
        </w:rPr>
        <w:tab/>
      </w:r>
      <w:r>
        <w:rPr>
          <w:noProof/>
        </w:rPr>
        <w:fldChar w:fldCharType="begin"/>
      </w:r>
      <w:r>
        <w:rPr>
          <w:noProof/>
        </w:rPr>
        <w:instrText xml:space="preserve"> PAGEREF _Toc118109489 \h </w:instrText>
      </w:r>
      <w:r>
        <w:rPr>
          <w:noProof/>
        </w:rPr>
      </w:r>
      <w:r>
        <w:rPr>
          <w:noProof/>
        </w:rPr>
        <w:fldChar w:fldCharType="separate"/>
      </w:r>
      <w:r>
        <w:rPr>
          <w:noProof/>
        </w:rPr>
        <w:t>197</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14.6. </w:t>
      </w:r>
      <w:r w:rsidRPr="00064A09">
        <w:rPr>
          <w:noProof/>
          <w:u w:val="single"/>
          <w:lang w:val="en-US"/>
        </w:rPr>
        <w:t>SYSPARSET</w:t>
      </w:r>
      <w:r w:rsidRPr="00064A09">
        <w:rPr>
          <w:noProof/>
          <w:lang w:val="en-US"/>
        </w:rPr>
        <w:t xml:space="preserve"> - Set value of a systemparameter</w:t>
      </w:r>
      <w:r>
        <w:rPr>
          <w:noProof/>
        </w:rPr>
        <w:tab/>
      </w:r>
      <w:r>
        <w:rPr>
          <w:noProof/>
        </w:rPr>
        <w:fldChar w:fldCharType="begin"/>
      </w:r>
      <w:r>
        <w:rPr>
          <w:noProof/>
        </w:rPr>
        <w:instrText xml:space="preserve"> PAGEREF _Toc118109490 \h </w:instrText>
      </w:r>
      <w:r>
        <w:rPr>
          <w:noProof/>
        </w:rPr>
      </w:r>
      <w:r>
        <w:rPr>
          <w:noProof/>
        </w:rPr>
        <w:fldChar w:fldCharType="separate"/>
      </w:r>
      <w:r>
        <w:rPr>
          <w:noProof/>
        </w:rPr>
        <w:t>198</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14.7. </w:t>
      </w:r>
      <w:r w:rsidRPr="00064A09">
        <w:rPr>
          <w:noProof/>
          <w:u w:val="single"/>
          <w:lang w:val="en-US"/>
        </w:rPr>
        <w:t>USERINFO</w:t>
      </w:r>
      <w:r w:rsidRPr="00064A09">
        <w:rPr>
          <w:noProof/>
          <w:lang w:val="en-US"/>
        </w:rPr>
        <w:t xml:space="preserve"> - Get information about user</w:t>
      </w:r>
      <w:r>
        <w:rPr>
          <w:noProof/>
        </w:rPr>
        <w:tab/>
      </w:r>
      <w:r>
        <w:rPr>
          <w:noProof/>
        </w:rPr>
        <w:fldChar w:fldCharType="begin"/>
      </w:r>
      <w:r>
        <w:rPr>
          <w:noProof/>
        </w:rPr>
        <w:instrText xml:space="preserve"> PAGEREF _Toc118109491 \h </w:instrText>
      </w:r>
      <w:r>
        <w:rPr>
          <w:noProof/>
        </w:rPr>
      </w:r>
      <w:r>
        <w:rPr>
          <w:noProof/>
        </w:rPr>
        <w:fldChar w:fldCharType="separate"/>
      </w:r>
      <w:r>
        <w:rPr>
          <w:noProof/>
        </w:rPr>
        <w:t>199</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14.8. </w:t>
      </w:r>
      <w:r w:rsidRPr="00064A09">
        <w:rPr>
          <w:noProof/>
          <w:u w:val="single"/>
          <w:lang w:val="en-US"/>
        </w:rPr>
        <w:t xml:space="preserve">WIF </w:t>
      </w:r>
      <w:r w:rsidRPr="00064A09">
        <w:rPr>
          <w:noProof/>
          <w:lang w:val="en-US"/>
        </w:rPr>
        <w:t>- Testprint (IQ)</w:t>
      </w:r>
      <w:r>
        <w:rPr>
          <w:noProof/>
        </w:rPr>
        <w:tab/>
      </w:r>
      <w:r>
        <w:rPr>
          <w:noProof/>
        </w:rPr>
        <w:fldChar w:fldCharType="begin"/>
      </w:r>
      <w:r>
        <w:rPr>
          <w:noProof/>
        </w:rPr>
        <w:instrText xml:space="preserve"> PAGEREF _Toc118109492 \h </w:instrText>
      </w:r>
      <w:r>
        <w:rPr>
          <w:noProof/>
        </w:rPr>
      </w:r>
      <w:r>
        <w:rPr>
          <w:noProof/>
        </w:rPr>
        <w:fldChar w:fldCharType="separate"/>
      </w:r>
      <w:r>
        <w:rPr>
          <w:noProof/>
        </w:rPr>
        <w:t>200</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14.9. </w:t>
      </w:r>
      <w:r w:rsidRPr="00064A09">
        <w:rPr>
          <w:noProof/>
          <w:u w:val="single"/>
          <w:lang w:val="en-US"/>
        </w:rPr>
        <w:t>WIF</w:t>
      </w:r>
      <w:r w:rsidRPr="00064A09">
        <w:rPr>
          <w:noProof/>
          <w:lang w:val="en-US"/>
        </w:rPr>
        <w:t>- Testprint (RAP)</w:t>
      </w:r>
      <w:r>
        <w:rPr>
          <w:noProof/>
        </w:rPr>
        <w:tab/>
      </w:r>
      <w:r>
        <w:rPr>
          <w:noProof/>
        </w:rPr>
        <w:fldChar w:fldCharType="begin"/>
      </w:r>
      <w:r>
        <w:rPr>
          <w:noProof/>
        </w:rPr>
        <w:instrText xml:space="preserve"> PAGEREF _Toc118109493 \h </w:instrText>
      </w:r>
      <w:r>
        <w:rPr>
          <w:noProof/>
        </w:rPr>
      </w:r>
      <w:r>
        <w:rPr>
          <w:noProof/>
        </w:rPr>
        <w:fldChar w:fldCharType="separate"/>
      </w:r>
      <w:r>
        <w:rPr>
          <w:noProof/>
        </w:rPr>
        <w:t>201</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 xml:space="preserve">14.10. </w:t>
      </w:r>
      <w:r w:rsidRPr="00064A09">
        <w:rPr>
          <w:noProof/>
          <w:u w:val="single"/>
          <w:lang w:val="en-US"/>
        </w:rPr>
        <w:t>WIFS</w:t>
      </w:r>
      <w:r w:rsidRPr="00064A09">
        <w:rPr>
          <w:noProof/>
          <w:lang w:val="en-US"/>
        </w:rPr>
        <w:t>- Testprint of fields (IQ)</w:t>
      </w:r>
      <w:r>
        <w:rPr>
          <w:noProof/>
        </w:rPr>
        <w:tab/>
      </w:r>
      <w:r>
        <w:rPr>
          <w:noProof/>
        </w:rPr>
        <w:fldChar w:fldCharType="begin"/>
      </w:r>
      <w:r>
        <w:rPr>
          <w:noProof/>
        </w:rPr>
        <w:instrText xml:space="preserve"> PAGEREF _Toc118109494 \h </w:instrText>
      </w:r>
      <w:r>
        <w:rPr>
          <w:noProof/>
        </w:rPr>
      </w:r>
      <w:r>
        <w:rPr>
          <w:noProof/>
        </w:rPr>
        <w:fldChar w:fldCharType="separate"/>
      </w:r>
      <w:r>
        <w:rPr>
          <w:noProof/>
        </w:rPr>
        <w:t>202</w:t>
      </w:r>
      <w:r>
        <w:rPr>
          <w:noProof/>
        </w:rPr>
        <w:fldChar w:fldCharType="end"/>
      </w:r>
    </w:p>
    <w:p w:rsidR="00983C5F" w:rsidRDefault="00983C5F">
      <w:pPr>
        <w:pStyle w:val="Indholdsfortegnelse1"/>
        <w:tabs>
          <w:tab w:val="right" w:leader="dot" w:pos="9628"/>
        </w:tabs>
        <w:rPr>
          <w:rFonts w:ascii="Calibri" w:hAnsi="Calibri"/>
          <w:noProof/>
          <w:sz w:val="22"/>
          <w:szCs w:val="22"/>
          <w:lang w:val="en-US" w:eastAsia="en-US"/>
        </w:rPr>
      </w:pPr>
      <w:r w:rsidRPr="00064A09">
        <w:rPr>
          <w:noProof/>
          <w:lang w:val="en-US"/>
        </w:rPr>
        <w:t>Index</w:t>
      </w:r>
      <w:r>
        <w:rPr>
          <w:noProof/>
        </w:rPr>
        <w:tab/>
      </w:r>
      <w:r>
        <w:rPr>
          <w:noProof/>
        </w:rPr>
        <w:fldChar w:fldCharType="begin"/>
      </w:r>
      <w:r>
        <w:rPr>
          <w:noProof/>
        </w:rPr>
        <w:instrText xml:space="preserve"> PAGEREF _Toc118109495 \h </w:instrText>
      </w:r>
      <w:r>
        <w:rPr>
          <w:noProof/>
        </w:rPr>
      </w:r>
      <w:r>
        <w:rPr>
          <w:noProof/>
        </w:rPr>
        <w:fldChar w:fldCharType="separate"/>
      </w:r>
      <w:r>
        <w:rPr>
          <w:noProof/>
        </w:rPr>
        <w:t>203</w:t>
      </w:r>
      <w:r>
        <w:rPr>
          <w:noProof/>
        </w:rPr>
        <w:fldChar w:fldCharType="end"/>
      </w:r>
    </w:p>
    <w:p w:rsidR="00DA13D9" w:rsidRPr="00533294" w:rsidRDefault="00B81985" w:rsidP="00B81985">
      <w:pPr>
        <w:rPr>
          <w:lang w:val="en-US"/>
        </w:rPr>
      </w:pPr>
      <w:r>
        <w:fldChar w:fldCharType="end"/>
      </w:r>
    </w:p>
    <w:p w:rsidR="00DA13D9" w:rsidRPr="00533294" w:rsidRDefault="00DA13D9" w:rsidP="00DA13D9">
      <w:pPr>
        <w:pStyle w:val="Overskrift1"/>
        <w:rPr>
          <w:lang w:val="en-US"/>
        </w:rPr>
      </w:pPr>
      <w:bookmarkStart w:id="1" w:name="_Toc118109299"/>
      <w:r w:rsidRPr="00533294">
        <w:rPr>
          <w:lang w:val="en-US"/>
        </w:rPr>
        <w:t>1. Introduction</w:t>
      </w:r>
      <w:bookmarkEnd w:id="1"/>
    </w:p>
    <w:p w:rsidR="00DA13D9" w:rsidRPr="00533294" w:rsidRDefault="00DA13D9" w:rsidP="00DA13D9">
      <w:pPr>
        <w:rPr>
          <w:lang w:val="en-US"/>
        </w:rPr>
      </w:pPr>
    </w:p>
    <w:p w:rsidR="00DA13D9" w:rsidRDefault="00DA13D9" w:rsidP="00DA13D9">
      <w:pPr>
        <w:jc w:val="both"/>
        <w:rPr>
          <w:lang w:val="en-US"/>
        </w:rPr>
      </w:pPr>
      <w:r w:rsidRPr="00DA13D9">
        <w:rPr>
          <w:lang w:val="en-US"/>
        </w:rPr>
        <w:t>The the syntax of the calculations written in RAPGEN</w:t>
      </w:r>
      <w:r w:rsidR="00533294">
        <w:rPr>
          <w:lang w:val="en-US"/>
        </w:rPr>
        <w:fldChar w:fldCharType="begin"/>
      </w:r>
      <w:r w:rsidR="00533294">
        <w:rPr>
          <w:lang w:val="en-US"/>
        </w:rPr>
        <w:instrText xml:space="preserve"> XE "</w:instrText>
      </w:r>
      <w:r w:rsidR="00533294" w:rsidRPr="00533294">
        <w:rPr>
          <w:lang w:val="en-US"/>
        </w:rPr>
        <w:instrText>RAPGEN"</w:instrText>
      </w:r>
      <w:r w:rsidR="00533294">
        <w:rPr>
          <w:lang w:val="en-US"/>
        </w:rPr>
        <w:instrText xml:space="preserve"> </w:instrText>
      </w:r>
      <w:r w:rsidR="00533294">
        <w:rPr>
          <w:lang w:val="en-US"/>
        </w:rPr>
        <w:fldChar w:fldCharType="end"/>
      </w:r>
      <w:r w:rsidRPr="00DA13D9">
        <w:rPr>
          <w:lang w:val="en-US"/>
        </w:rPr>
        <w:t xml:space="preserve"> is based on a BASIC</w:t>
      </w:r>
      <w:r w:rsidR="00533294">
        <w:rPr>
          <w:lang w:val="en-US"/>
        </w:rPr>
        <w:fldChar w:fldCharType="begin"/>
      </w:r>
      <w:r w:rsidR="00533294">
        <w:rPr>
          <w:lang w:val="en-US"/>
        </w:rPr>
        <w:instrText xml:space="preserve"> XE "</w:instrText>
      </w:r>
      <w:r w:rsidR="00533294" w:rsidRPr="00C0643F">
        <w:rPr>
          <w:lang w:val="en-US"/>
        </w:rPr>
        <w:instrText>BASIC</w:instrText>
      </w:r>
      <w:r w:rsidR="00533294">
        <w:rPr>
          <w:lang w:val="en-US"/>
        </w:rPr>
        <w:instrText xml:space="preserve">" </w:instrText>
      </w:r>
      <w:r w:rsidR="00533294">
        <w:rPr>
          <w:lang w:val="en-US"/>
        </w:rPr>
        <w:fldChar w:fldCharType="end"/>
      </w:r>
      <w:r w:rsidRPr="00DA13D9">
        <w:rPr>
          <w:lang w:val="en-US"/>
        </w:rPr>
        <w:t>-like language. This language allows test on field values, arithmetic statements, text processing and much more.</w:t>
      </w:r>
    </w:p>
    <w:p w:rsidR="00DA13D9" w:rsidRPr="00533294" w:rsidRDefault="00DA13D9" w:rsidP="00DA13D9">
      <w:pPr>
        <w:jc w:val="both"/>
        <w:rPr>
          <w:lang w:val="en-US"/>
        </w:rPr>
      </w:pPr>
    </w:p>
    <w:tbl>
      <w:tblPr>
        <w:tblW w:w="9854" w:type="dxa"/>
        <w:tblLayout w:type="fixed"/>
        <w:tblLook w:val="0000"/>
      </w:tblPr>
      <w:tblGrid>
        <w:gridCol w:w="2886"/>
        <w:gridCol w:w="2136"/>
        <w:gridCol w:w="1371"/>
        <w:gridCol w:w="3461"/>
      </w:tblGrid>
      <w:tr w:rsidR="00DA13D9" w:rsidTr="00DA13D9">
        <w:tblPrEx>
          <w:tblCellMar>
            <w:top w:w="0" w:type="dxa"/>
            <w:bottom w:w="0" w:type="dxa"/>
          </w:tblCellMar>
        </w:tblPrEx>
        <w:tc>
          <w:tcPr>
            <w:tcW w:w="2886" w:type="dxa"/>
          </w:tcPr>
          <w:p w:rsidR="00DA13D9" w:rsidRPr="00533294" w:rsidRDefault="00DA13D9" w:rsidP="00DA13D9">
            <w:pPr>
              <w:rPr>
                <w:b/>
                <w:lang w:val="en-US"/>
              </w:rPr>
            </w:pPr>
            <w:r w:rsidRPr="00533294">
              <w:rPr>
                <w:b/>
                <w:lang w:val="en-US"/>
              </w:rPr>
              <w:t xml:space="preserve"> </w:t>
            </w:r>
          </w:p>
        </w:tc>
        <w:tc>
          <w:tcPr>
            <w:tcW w:w="2136" w:type="dxa"/>
          </w:tcPr>
          <w:p w:rsidR="00DA13D9" w:rsidRPr="00DA13D9" w:rsidRDefault="00DA13D9" w:rsidP="00DA13D9">
            <w:pPr>
              <w:rPr>
                <w:b/>
              </w:rPr>
            </w:pPr>
            <w:r w:rsidRPr="00DA13D9">
              <w:rPr>
                <w:b/>
              </w:rPr>
              <w:t>Reserved words</w:t>
            </w:r>
          </w:p>
        </w:tc>
        <w:tc>
          <w:tcPr>
            <w:tcW w:w="1371" w:type="dxa"/>
          </w:tcPr>
          <w:p w:rsidR="00DA13D9" w:rsidRPr="00DA13D9" w:rsidRDefault="00DA13D9" w:rsidP="00DA13D9">
            <w:pPr>
              <w:rPr>
                <w:b/>
              </w:rPr>
            </w:pPr>
            <w:r w:rsidRPr="00DA13D9">
              <w:rPr>
                <w:b/>
              </w:rPr>
              <w:t>Synonym</w:t>
            </w:r>
          </w:p>
        </w:tc>
        <w:tc>
          <w:tcPr>
            <w:tcW w:w="3461" w:type="dxa"/>
          </w:tcPr>
          <w:p w:rsidR="00DA13D9" w:rsidRPr="00DA13D9" w:rsidRDefault="00DA13D9" w:rsidP="00DA13D9">
            <w:pPr>
              <w:rPr>
                <w:b/>
              </w:rPr>
            </w:pPr>
            <w:r w:rsidRPr="00DA13D9">
              <w:rPr>
                <w:b/>
              </w:rPr>
              <w:t>Description</w:t>
            </w:r>
          </w:p>
        </w:tc>
      </w:tr>
      <w:tr w:rsidR="00DA13D9" w:rsidTr="00DA13D9">
        <w:tblPrEx>
          <w:tblCellMar>
            <w:top w:w="0" w:type="dxa"/>
            <w:bottom w:w="0" w:type="dxa"/>
          </w:tblCellMar>
        </w:tblPrEx>
        <w:tc>
          <w:tcPr>
            <w:tcW w:w="2886" w:type="dxa"/>
          </w:tcPr>
          <w:p w:rsidR="00DA13D9" w:rsidRPr="00DA13D9" w:rsidRDefault="00DA13D9" w:rsidP="00DA13D9">
            <w:pPr>
              <w:rPr>
                <w:b/>
              </w:rPr>
            </w:pPr>
            <w:r w:rsidRPr="00DA13D9">
              <w:rPr>
                <w:b/>
              </w:rPr>
              <w:t>Conditional statements</w:t>
            </w:r>
          </w:p>
        </w:tc>
        <w:tc>
          <w:tcPr>
            <w:tcW w:w="2136" w:type="dxa"/>
          </w:tcPr>
          <w:p w:rsidR="00DA13D9" w:rsidRPr="00DA13D9" w:rsidRDefault="00DA13D9" w:rsidP="00DA13D9">
            <w:r>
              <w:t xml:space="preserve"> </w:t>
            </w:r>
          </w:p>
        </w:tc>
        <w:tc>
          <w:tcPr>
            <w:tcW w:w="1371" w:type="dxa"/>
          </w:tcPr>
          <w:p w:rsidR="00DA13D9" w:rsidRPr="00DA13D9" w:rsidRDefault="00DA13D9" w:rsidP="00DA13D9">
            <w:r>
              <w:t xml:space="preserve"> </w:t>
            </w:r>
          </w:p>
        </w:tc>
        <w:tc>
          <w:tcPr>
            <w:tcW w:w="3461" w:type="dxa"/>
          </w:tcPr>
          <w:p w:rsidR="00DA13D9" w:rsidRPr="00DA13D9" w:rsidRDefault="00DA13D9" w:rsidP="00DA13D9">
            <w:r>
              <w:t xml:space="preserve"> </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IF</w:t>
            </w:r>
          </w:p>
        </w:tc>
        <w:tc>
          <w:tcPr>
            <w:tcW w:w="1371" w:type="dxa"/>
          </w:tcPr>
          <w:p w:rsidR="00DA13D9" w:rsidRPr="00DA13D9" w:rsidRDefault="00DA13D9" w:rsidP="00DA13D9">
            <w:r>
              <w:t xml:space="preserve"> </w:t>
            </w:r>
          </w:p>
        </w:tc>
        <w:tc>
          <w:tcPr>
            <w:tcW w:w="3461" w:type="dxa"/>
          </w:tcPr>
          <w:p w:rsidR="00DA13D9" w:rsidRPr="00DA13D9" w:rsidRDefault="00DA13D9" w:rsidP="00DA13D9">
            <w:r>
              <w:t>IF expression ...</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LET</w:t>
            </w:r>
          </w:p>
        </w:tc>
        <w:tc>
          <w:tcPr>
            <w:tcW w:w="1371" w:type="dxa"/>
          </w:tcPr>
          <w:p w:rsidR="00DA13D9" w:rsidRPr="00DA13D9" w:rsidRDefault="00DA13D9" w:rsidP="00DA13D9">
            <w:r>
              <w:t xml:space="preserve"> </w:t>
            </w:r>
          </w:p>
        </w:tc>
        <w:tc>
          <w:tcPr>
            <w:tcW w:w="3461" w:type="dxa"/>
          </w:tcPr>
          <w:p w:rsidR="00DA13D9" w:rsidRPr="00DA13D9" w:rsidRDefault="00DA13D9" w:rsidP="00DA13D9">
            <w:r>
              <w:t>IF expression LET expression ...</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ELSE</w:t>
            </w:r>
          </w:p>
        </w:tc>
        <w:tc>
          <w:tcPr>
            <w:tcW w:w="1371" w:type="dxa"/>
          </w:tcPr>
          <w:p w:rsidR="00DA13D9" w:rsidRPr="00DA13D9" w:rsidRDefault="00DA13D9" w:rsidP="00DA13D9">
            <w:r>
              <w:t xml:space="preserve"> </w:t>
            </w:r>
          </w:p>
        </w:tc>
        <w:tc>
          <w:tcPr>
            <w:tcW w:w="3461" w:type="dxa"/>
          </w:tcPr>
          <w:p w:rsidR="00DA13D9" w:rsidRPr="00DA13D9" w:rsidRDefault="00DA13D9" w:rsidP="00DA13D9">
            <w:r>
              <w:t>IF expression ... ELSE expression</w:t>
            </w:r>
          </w:p>
        </w:tc>
      </w:tr>
      <w:tr w:rsidR="00DA13D9" w:rsidTr="00DA13D9">
        <w:tblPrEx>
          <w:tblCellMar>
            <w:top w:w="0" w:type="dxa"/>
            <w:bottom w:w="0" w:type="dxa"/>
          </w:tblCellMar>
        </w:tblPrEx>
        <w:tc>
          <w:tcPr>
            <w:tcW w:w="2886" w:type="dxa"/>
          </w:tcPr>
          <w:p w:rsidR="00DA13D9" w:rsidRPr="00DA13D9" w:rsidRDefault="00DA13D9" w:rsidP="00DA13D9">
            <w:pPr>
              <w:rPr>
                <w:b/>
              </w:rPr>
            </w:pPr>
            <w:r w:rsidRPr="00DA13D9">
              <w:rPr>
                <w:b/>
              </w:rPr>
              <w:t>Block statements</w:t>
            </w:r>
          </w:p>
        </w:tc>
        <w:tc>
          <w:tcPr>
            <w:tcW w:w="2136" w:type="dxa"/>
          </w:tcPr>
          <w:p w:rsidR="00DA13D9" w:rsidRPr="00DA13D9" w:rsidRDefault="00DA13D9" w:rsidP="00DA13D9">
            <w:r>
              <w:t xml:space="preserve"> </w:t>
            </w:r>
          </w:p>
        </w:tc>
        <w:tc>
          <w:tcPr>
            <w:tcW w:w="1371" w:type="dxa"/>
          </w:tcPr>
          <w:p w:rsidR="00DA13D9" w:rsidRPr="00DA13D9" w:rsidRDefault="00DA13D9" w:rsidP="00DA13D9">
            <w:r>
              <w:t xml:space="preserve"> </w:t>
            </w:r>
          </w:p>
        </w:tc>
        <w:tc>
          <w:tcPr>
            <w:tcW w:w="3461" w:type="dxa"/>
          </w:tcPr>
          <w:p w:rsidR="00DA13D9" w:rsidRPr="00DA13D9" w:rsidRDefault="00DA13D9" w:rsidP="00DA13D9">
            <w:r>
              <w:t xml:space="preserve"> </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BEGIN</w:t>
            </w:r>
          </w:p>
        </w:tc>
        <w:tc>
          <w:tcPr>
            <w:tcW w:w="1371" w:type="dxa"/>
          </w:tcPr>
          <w:p w:rsidR="00DA13D9" w:rsidRPr="00DA13D9" w:rsidRDefault="00DA13D9" w:rsidP="00DA13D9">
            <w:r>
              <w:t xml:space="preserve"> </w:t>
            </w:r>
          </w:p>
        </w:tc>
        <w:tc>
          <w:tcPr>
            <w:tcW w:w="3461" w:type="dxa"/>
          </w:tcPr>
          <w:p w:rsidR="00DA13D9" w:rsidRPr="00DA13D9" w:rsidRDefault="00DA13D9" w:rsidP="00DA13D9">
            <w:r>
              <w:t>start block</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END</w:t>
            </w:r>
          </w:p>
        </w:tc>
        <w:tc>
          <w:tcPr>
            <w:tcW w:w="1371" w:type="dxa"/>
          </w:tcPr>
          <w:p w:rsidR="00DA13D9" w:rsidRPr="00DA13D9" w:rsidRDefault="00DA13D9" w:rsidP="00DA13D9">
            <w:r>
              <w:t xml:space="preserve"> </w:t>
            </w:r>
          </w:p>
        </w:tc>
        <w:tc>
          <w:tcPr>
            <w:tcW w:w="3461" w:type="dxa"/>
          </w:tcPr>
          <w:p w:rsidR="00DA13D9" w:rsidRPr="00DA13D9" w:rsidRDefault="00DA13D9" w:rsidP="00DA13D9">
            <w:r>
              <w:t>end block</w:t>
            </w:r>
          </w:p>
        </w:tc>
      </w:tr>
      <w:tr w:rsidR="00DA13D9" w:rsidTr="00DA13D9">
        <w:tblPrEx>
          <w:tblCellMar>
            <w:top w:w="0" w:type="dxa"/>
            <w:bottom w:w="0" w:type="dxa"/>
          </w:tblCellMar>
        </w:tblPrEx>
        <w:tc>
          <w:tcPr>
            <w:tcW w:w="2886" w:type="dxa"/>
          </w:tcPr>
          <w:p w:rsidR="00DA13D9" w:rsidRPr="00DA13D9" w:rsidRDefault="00DA13D9" w:rsidP="00DA13D9">
            <w:pPr>
              <w:rPr>
                <w:b/>
              </w:rPr>
            </w:pPr>
            <w:r w:rsidRPr="00DA13D9">
              <w:rPr>
                <w:b/>
              </w:rPr>
              <w:t>Control loop flow</w:t>
            </w:r>
          </w:p>
        </w:tc>
        <w:tc>
          <w:tcPr>
            <w:tcW w:w="2136" w:type="dxa"/>
          </w:tcPr>
          <w:p w:rsidR="00DA13D9" w:rsidRPr="00DA13D9" w:rsidRDefault="00DA13D9" w:rsidP="00DA13D9">
            <w:r>
              <w:t xml:space="preserve"> </w:t>
            </w:r>
          </w:p>
        </w:tc>
        <w:tc>
          <w:tcPr>
            <w:tcW w:w="1371" w:type="dxa"/>
          </w:tcPr>
          <w:p w:rsidR="00DA13D9" w:rsidRPr="00DA13D9" w:rsidRDefault="00DA13D9" w:rsidP="00DA13D9">
            <w:r>
              <w:t xml:space="preserve"> </w:t>
            </w:r>
          </w:p>
        </w:tc>
        <w:tc>
          <w:tcPr>
            <w:tcW w:w="3461" w:type="dxa"/>
          </w:tcPr>
          <w:p w:rsidR="00DA13D9" w:rsidRPr="00DA13D9" w:rsidRDefault="00DA13D9" w:rsidP="00DA13D9">
            <w:r>
              <w:t xml:space="preserve"> </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BREAK</w:t>
            </w:r>
          </w:p>
        </w:tc>
        <w:tc>
          <w:tcPr>
            <w:tcW w:w="1371" w:type="dxa"/>
          </w:tcPr>
          <w:p w:rsidR="00DA13D9" w:rsidRPr="00DA13D9" w:rsidRDefault="00DA13D9" w:rsidP="00DA13D9">
            <w:r>
              <w:t xml:space="preserve"> </w:t>
            </w:r>
          </w:p>
        </w:tc>
        <w:tc>
          <w:tcPr>
            <w:tcW w:w="3461" w:type="dxa"/>
          </w:tcPr>
          <w:p w:rsidR="00DA13D9" w:rsidRPr="00DA13D9" w:rsidRDefault="00DA13D9" w:rsidP="00DA13D9">
            <w:r>
              <w:t>exit from loop</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CONTINUE</w:t>
            </w:r>
          </w:p>
        </w:tc>
        <w:tc>
          <w:tcPr>
            <w:tcW w:w="1371" w:type="dxa"/>
          </w:tcPr>
          <w:p w:rsidR="00DA13D9" w:rsidRPr="00DA13D9" w:rsidRDefault="00DA13D9" w:rsidP="00DA13D9">
            <w:r>
              <w:t xml:space="preserve"> </w:t>
            </w:r>
          </w:p>
        </w:tc>
        <w:tc>
          <w:tcPr>
            <w:tcW w:w="3461" w:type="dxa"/>
          </w:tcPr>
          <w:p w:rsidR="00DA13D9" w:rsidRPr="00DA13D9" w:rsidRDefault="00DA13D9" w:rsidP="00DA13D9">
            <w:r>
              <w:t>continue loop</w:t>
            </w:r>
          </w:p>
        </w:tc>
      </w:tr>
      <w:tr w:rsidR="00DA13D9" w:rsidTr="00DA13D9">
        <w:tblPrEx>
          <w:tblCellMar>
            <w:top w:w="0" w:type="dxa"/>
            <w:bottom w:w="0" w:type="dxa"/>
          </w:tblCellMar>
        </w:tblPrEx>
        <w:tc>
          <w:tcPr>
            <w:tcW w:w="2886" w:type="dxa"/>
          </w:tcPr>
          <w:p w:rsidR="00DA13D9" w:rsidRPr="00DA13D9" w:rsidRDefault="00DA13D9" w:rsidP="00DA13D9">
            <w:pPr>
              <w:rPr>
                <w:b/>
              </w:rPr>
            </w:pPr>
            <w:r w:rsidRPr="00DA13D9">
              <w:rPr>
                <w:b/>
              </w:rPr>
              <w:t>Logical operators</w:t>
            </w:r>
          </w:p>
        </w:tc>
        <w:tc>
          <w:tcPr>
            <w:tcW w:w="2136" w:type="dxa"/>
          </w:tcPr>
          <w:p w:rsidR="00DA13D9" w:rsidRPr="00DA13D9" w:rsidRDefault="00DA13D9" w:rsidP="00DA13D9">
            <w:r>
              <w:t xml:space="preserve"> </w:t>
            </w:r>
          </w:p>
        </w:tc>
        <w:tc>
          <w:tcPr>
            <w:tcW w:w="1371" w:type="dxa"/>
          </w:tcPr>
          <w:p w:rsidR="00DA13D9" w:rsidRPr="00DA13D9" w:rsidRDefault="00DA13D9" w:rsidP="00DA13D9">
            <w:r>
              <w:t xml:space="preserve"> </w:t>
            </w:r>
          </w:p>
        </w:tc>
        <w:tc>
          <w:tcPr>
            <w:tcW w:w="3461" w:type="dxa"/>
          </w:tcPr>
          <w:p w:rsidR="00DA13D9" w:rsidRPr="00DA13D9" w:rsidRDefault="00DA13D9" w:rsidP="00DA13D9">
            <w:r>
              <w:t xml:space="preserve"> </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NOT</w:t>
            </w:r>
          </w:p>
        </w:tc>
        <w:tc>
          <w:tcPr>
            <w:tcW w:w="1371" w:type="dxa"/>
          </w:tcPr>
          <w:p w:rsidR="00DA13D9" w:rsidRPr="00DA13D9" w:rsidRDefault="00DA13D9" w:rsidP="00DA13D9">
            <w:r>
              <w:t xml:space="preserve"> </w:t>
            </w:r>
          </w:p>
        </w:tc>
        <w:tc>
          <w:tcPr>
            <w:tcW w:w="3461" w:type="dxa"/>
          </w:tcPr>
          <w:p w:rsidR="00DA13D9" w:rsidRPr="00DA13D9" w:rsidRDefault="00DA13D9" w:rsidP="00DA13D9">
            <w:r>
              <w:t>not equal to</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AND</w:t>
            </w:r>
          </w:p>
        </w:tc>
        <w:tc>
          <w:tcPr>
            <w:tcW w:w="1371" w:type="dxa"/>
          </w:tcPr>
          <w:p w:rsidR="00DA13D9" w:rsidRPr="00DA13D9" w:rsidRDefault="00DA13D9" w:rsidP="00DA13D9">
            <w:r>
              <w:t xml:space="preserve"> </w:t>
            </w:r>
          </w:p>
        </w:tc>
        <w:tc>
          <w:tcPr>
            <w:tcW w:w="3461" w:type="dxa"/>
          </w:tcPr>
          <w:p w:rsidR="00DA13D9" w:rsidRPr="00DA13D9" w:rsidRDefault="00DA13D9" w:rsidP="00DA13D9">
            <w:r>
              <w:t>and</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OR</w:t>
            </w:r>
          </w:p>
        </w:tc>
        <w:tc>
          <w:tcPr>
            <w:tcW w:w="1371" w:type="dxa"/>
          </w:tcPr>
          <w:p w:rsidR="00DA13D9" w:rsidRPr="00DA13D9" w:rsidRDefault="00DA13D9" w:rsidP="00DA13D9">
            <w:r>
              <w:t xml:space="preserve"> </w:t>
            </w:r>
          </w:p>
        </w:tc>
        <w:tc>
          <w:tcPr>
            <w:tcW w:w="3461" w:type="dxa"/>
          </w:tcPr>
          <w:p w:rsidR="00DA13D9" w:rsidRPr="00DA13D9" w:rsidRDefault="00DA13D9" w:rsidP="00DA13D9">
            <w:r>
              <w:t>or</w:t>
            </w:r>
          </w:p>
        </w:tc>
      </w:tr>
      <w:tr w:rsidR="00DA13D9" w:rsidTr="00DA13D9">
        <w:tblPrEx>
          <w:tblCellMar>
            <w:top w:w="0" w:type="dxa"/>
            <w:bottom w:w="0" w:type="dxa"/>
          </w:tblCellMar>
        </w:tblPrEx>
        <w:tc>
          <w:tcPr>
            <w:tcW w:w="2886" w:type="dxa"/>
          </w:tcPr>
          <w:p w:rsidR="00DA13D9" w:rsidRPr="00DA13D9" w:rsidRDefault="00DA13D9" w:rsidP="00DA13D9">
            <w:pPr>
              <w:rPr>
                <w:b/>
              </w:rPr>
            </w:pPr>
            <w:r w:rsidRPr="00DA13D9">
              <w:rPr>
                <w:b/>
              </w:rPr>
              <w:t>Arithmetic operators</w:t>
            </w:r>
          </w:p>
        </w:tc>
        <w:tc>
          <w:tcPr>
            <w:tcW w:w="2136" w:type="dxa"/>
          </w:tcPr>
          <w:p w:rsidR="00DA13D9" w:rsidRPr="00DA13D9" w:rsidRDefault="00DA13D9" w:rsidP="00DA13D9">
            <w:r>
              <w:t xml:space="preserve"> </w:t>
            </w:r>
          </w:p>
        </w:tc>
        <w:tc>
          <w:tcPr>
            <w:tcW w:w="1371" w:type="dxa"/>
          </w:tcPr>
          <w:p w:rsidR="00DA13D9" w:rsidRPr="00DA13D9" w:rsidRDefault="00DA13D9" w:rsidP="00DA13D9">
            <w:r>
              <w:t xml:space="preserve"> </w:t>
            </w:r>
          </w:p>
        </w:tc>
        <w:tc>
          <w:tcPr>
            <w:tcW w:w="3461" w:type="dxa"/>
          </w:tcPr>
          <w:p w:rsidR="00DA13D9" w:rsidRPr="00DA13D9" w:rsidRDefault="00DA13D9" w:rsidP="00DA13D9">
            <w:r>
              <w:t xml:space="preserve"> </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w:t>
            </w:r>
          </w:p>
        </w:tc>
        <w:tc>
          <w:tcPr>
            <w:tcW w:w="1371" w:type="dxa"/>
          </w:tcPr>
          <w:p w:rsidR="00DA13D9" w:rsidRPr="00DA13D9" w:rsidRDefault="00DA13D9" w:rsidP="00DA13D9">
            <w:r>
              <w:t xml:space="preserve"> </w:t>
            </w:r>
          </w:p>
        </w:tc>
        <w:tc>
          <w:tcPr>
            <w:tcW w:w="3461" w:type="dxa"/>
          </w:tcPr>
          <w:p w:rsidR="00DA13D9" w:rsidRPr="00DA13D9" w:rsidRDefault="00DA13D9" w:rsidP="00DA13D9">
            <w:r>
              <w:t>addition</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w:t>
            </w:r>
          </w:p>
        </w:tc>
        <w:tc>
          <w:tcPr>
            <w:tcW w:w="1371" w:type="dxa"/>
          </w:tcPr>
          <w:p w:rsidR="00DA13D9" w:rsidRPr="00DA13D9" w:rsidRDefault="00DA13D9" w:rsidP="00DA13D9">
            <w:r>
              <w:t xml:space="preserve"> </w:t>
            </w:r>
          </w:p>
        </w:tc>
        <w:tc>
          <w:tcPr>
            <w:tcW w:w="3461" w:type="dxa"/>
          </w:tcPr>
          <w:p w:rsidR="00DA13D9" w:rsidRPr="00DA13D9" w:rsidRDefault="00DA13D9" w:rsidP="00DA13D9">
            <w:r>
              <w:t>subtraction</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w:t>
            </w:r>
          </w:p>
        </w:tc>
        <w:tc>
          <w:tcPr>
            <w:tcW w:w="1371" w:type="dxa"/>
          </w:tcPr>
          <w:p w:rsidR="00DA13D9" w:rsidRPr="00DA13D9" w:rsidRDefault="00DA13D9" w:rsidP="00DA13D9">
            <w:r>
              <w:t xml:space="preserve"> </w:t>
            </w:r>
          </w:p>
        </w:tc>
        <w:tc>
          <w:tcPr>
            <w:tcW w:w="3461" w:type="dxa"/>
          </w:tcPr>
          <w:p w:rsidR="00DA13D9" w:rsidRPr="00DA13D9" w:rsidRDefault="00DA13D9" w:rsidP="00DA13D9">
            <w:r>
              <w:t>multiply</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w:t>
            </w:r>
          </w:p>
        </w:tc>
        <w:tc>
          <w:tcPr>
            <w:tcW w:w="1371" w:type="dxa"/>
          </w:tcPr>
          <w:p w:rsidR="00DA13D9" w:rsidRPr="00DA13D9" w:rsidRDefault="00DA13D9" w:rsidP="00DA13D9">
            <w:r>
              <w:t xml:space="preserve"> </w:t>
            </w:r>
          </w:p>
        </w:tc>
        <w:tc>
          <w:tcPr>
            <w:tcW w:w="3461" w:type="dxa"/>
          </w:tcPr>
          <w:p w:rsidR="00DA13D9" w:rsidRPr="00DA13D9" w:rsidRDefault="00DA13D9" w:rsidP="00DA13D9">
            <w:r>
              <w:t>divide</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w:t>
            </w:r>
          </w:p>
        </w:tc>
        <w:tc>
          <w:tcPr>
            <w:tcW w:w="1371" w:type="dxa"/>
          </w:tcPr>
          <w:p w:rsidR="00DA13D9" w:rsidRPr="00DA13D9" w:rsidRDefault="00DA13D9" w:rsidP="00DA13D9">
            <w:r>
              <w:t xml:space="preserve"> </w:t>
            </w:r>
          </w:p>
        </w:tc>
        <w:tc>
          <w:tcPr>
            <w:tcW w:w="3461" w:type="dxa"/>
          </w:tcPr>
          <w:p w:rsidR="00DA13D9" w:rsidRPr="00DA13D9" w:rsidRDefault="00DA13D9" w:rsidP="00DA13D9">
            <w:r>
              <w:t>percentage</w:t>
            </w:r>
          </w:p>
        </w:tc>
      </w:tr>
      <w:tr w:rsidR="00DA13D9" w:rsidTr="00DA13D9">
        <w:tblPrEx>
          <w:tblCellMar>
            <w:top w:w="0" w:type="dxa"/>
            <w:bottom w:w="0" w:type="dxa"/>
          </w:tblCellMar>
        </w:tblPrEx>
        <w:tc>
          <w:tcPr>
            <w:tcW w:w="2886" w:type="dxa"/>
          </w:tcPr>
          <w:p w:rsidR="00DA13D9" w:rsidRPr="00DA13D9" w:rsidRDefault="00DA13D9" w:rsidP="00DA13D9">
            <w:pPr>
              <w:rPr>
                <w:b/>
              </w:rPr>
            </w:pPr>
            <w:r w:rsidRPr="00DA13D9">
              <w:rPr>
                <w:b/>
              </w:rPr>
              <w:t>Relational operators</w:t>
            </w:r>
          </w:p>
        </w:tc>
        <w:tc>
          <w:tcPr>
            <w:tcW w:w="2136" w:type="dxa"/>
          </w:tcPr>
          <w:p w:rsidR="00DA13D9" w:rsidRPr="00DA13D9" w:rsidRDefault="00DA13D9" w:rsidP="00DA13D9">
            <w:r>
              <w:t xml:space="preserve"> </w:t>
            </w:r>
          </w:p>
        </w:tc>
        <w:tc>
          <w:tcPr>
            <w:tcW w:w="1371" w:type="dxa"/>
          </w:tcPr>
          <w:p w:rsidR="00DA13D9" w:rsidRPr="00DA13D9" w:rsidRDefault="00DA13D9" w:rsidP="00DA13D9">
            <w:r>
              <w:t xml:space="preserve"> </w:t>
            </w:r>
          </w:p>
        </w:tc>
        <w:tc>
          <w:tcPr>
            <w:tcW w:w="3461" w:type="dxa"/>
          </w:tcPr>
          <w:p w:rsidR="00DA13D9" w:rsidRPr="00DA13D9" w:rsidRDefault="00DA13D9" w:rsidP="00DA13D9">
            <w:r>
              <w:t xml:space="preserve"> </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w:t>
            </w:r>
          </w:p>
        </w:tc>
        <w:tc>
          <w:tcPr>
            <w:tcW w:w="1371" w:type="dxa"/>
          </w:tcPr>
          <w:p w:rsidR="00DA13D9" w:rsidRPr="00DA13D9" w:rsidRDefault="00DA13D9" w:rsidP="00DA13D9">
            <w:r>
              <w:t xml:space="preserve"> </w:t>
            </w:r>
          </w:p>
        </w:tc>
        <w:tc>
          <w:tcPr>
            <w:tcW w:w="3461" w:type="dxa"/>
          </w:tcPr>
          <w:p w:rsidR="00DA13D9" w:rsidRPr="00DA13D9" w:rsidRDefault="00DA13D9" w:rsidP="00DA13D9">
            <w:r>
              <w:t>equals</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&gt;</w:t>
            </w:r>
          </w:p>
        </w:tc>
        <w:tc>
          <w:tcPr>
            <w:tcW w:w="1371" w:type="dxa"/>
          </w:tcPr>
          <w:p w:rsidR="00DA13D9" w:rsidRPr="00DA13D9" w:rsidRDefault="00DA13D9" w:rsidP="00DA13D9">
            <w:r>
              <w:t xml:space="preserve"> </w:t>
            </w:r>
          </w:p>
        </w:tc>
        <w:tc>
          <w:tcPr>
            <w:tcW w:w="3461" w:type="dxa"/>
          </w:tcPr>
          <w:p w:rsidR="00DA13D9" w:rsidRPr="00DA13D9" w:rsidRDefault="00DA13D9" w:rsidP="00DA13D9">
            <w:r>
              <w:t>greater than</w:t>
            </w:r>
          </w:p>
        </w:tc>
      </w:tr>
      <w:tr w:rsid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&lt;</w:t>
            </w:r>
          </w:p>
        </w:tc>
        <w:tc>
          <w:tcPr>
            <w:tcW w:w="1371" w:type="dxa"/>
          </w:tcPr>
          <w:p w:rsidR="00DA13D9" w:rsidRPr="00DA13D9" w:rsidRDefault="00DA13D9" w:rsidP="00DA13D9">
            <w:r>
              <w:t xml:space="preserve"> </w:t>
            </w:r>
          </w:p>
        </w:tc>
        <w:tc>
          <w:tcPr>
            <w:tcW w:w="3461" w:type="dxa"/>
          </w:tcPr>
          <w:p w:rsidR="00DA13D9" w:rsidRPr="00DA13D9" w:rsidRDefault="00DA13D9" w:rsidP="00DA13D9">
            <w:r>
              <w:t>less than</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&gt;=</w:t>
            </w:r>
          </w:p>
        </w:tc>
        <w:tc>
          <w:tcPr>
            <w:tcW w:w="1371" w:type="dxa"/>
          </w:tcPr>
          <w:p w:rsidR="00DA13D9" w:rsidRPr="00DA13D9" w:rsidRDefault="00DA13D9" w:rsidP="00DA13D9">
            <w:r>
              <w:t xml:space="preserve"> </w:t>
            </w:r>
          </w:p>
        </w:tc>
        <w:tc>
          <w:tcPr>
            <w:tcW w:w="3461" w:type="dxa"/>
          </w:tcPr>
          <w:p w:rsidR="00DA13D9" w:rsidRPr="00DA13D9" w:rsidRDefault="00DA13D9" w:rsidP="00DA13D9">
            <w:pPr>
              <w:rPr>
                <w:lang w:val="en-US"/>
              </w:rPr>
            </w:pPr>
            <w:r w:rsidRPr="00DA13D9">
              <w:rPr>
                <w:lang w:val="en-US"/>
              </w:rPr>
              <w:t>greater than or equal to</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&lt;=</w:t>
            </w:r>
          </w:p>
        </w:tc>
        <w:tc>
          <w:tcPr>
            <w:tcW w:w="1371" w:type="dxa"/>
          </w:tcPr>
          <w:p w:rsidR="00DA13D9" w:rsidRPr="00DA13D9" w:rsidRDefault="00DA13D9" w:rsidP="00DA13D9">
            <w:r>
              <w:t xml:space="preserve"> </w:t>
            </w:r>
          </w:p>
        </w:tc>
        <w:tc>
          <w:tcPr>
            <w:tcW w:w="3461" w:type="dxa"/>
          </w:tcPr>
          <w:p w:rsidR="00DA13D9" w:rsidRPr="00DA13D9" w:rsidRDefault="00DA13D9" w:rsidP="00DA13D9">
            <w:pPr>
              <w:rPr>
                <w:lang w:val="en-US"/>
              </w:rPr>
            </w:pPr>
            <w:r w:rsidRPr="00DA13D9">
              <w:rPr>
                <w:lang w:val="en-US"/>
              </w:rPr>
              <w:t>less than or equal to</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&lt;&gt;</w:t>
            </w:r>
          </w:p>
        </w:tc>
        <w:tc>
          <w:tcPr>
            <w:tcW w:w="1371" w:type="dxa"/>
          </w:tcPr>
          <w:p w:rsidR="00DA13D9" w:rsidRPr="00DA13D9" w:rsidRDefault="00DA13D9" w:rsidP="00DA13D9">
            <w:r>
              <w:t xml:space="preserve"> </w:t>
            </w:r>
          </w:p>
        </w:tc>
        <w:tc>
          <w:tcPr>
            <w:tcW w:w="3461" w:type="dxa"/>
          </w:tcPr>
          <w:p w:rsidR="00DA13D9" w:rsidRPr="00DA13D9" w:rsidRDefault="00DA13D9" w:rsidP="00DA13D9">
            <w:r>
              <w:t>not equal to</w:t>
            </w:r>
          </w:p>
        </w:tc>
      </w:tr>
      <w:tr w:rsidR="00DA13D9" w:rsidRPr="00DA13D9" w:rsidTr="00DA13D9">
        <w:tblPrEx>
          <w:tblCellMar>
            <w:top w:w="0" w:type="dxa"/>
            <w:bottom w:w="0" w:type="dxa"/>
          </w:tblCellMar>
        </w:tblPrEx>
        <w:tc>
          <w:tcPr>
            <w:tcW w:w="2886" w:type="dxa"/>
          </w:tcPr>
          <w:p w:rsidR="00DA13D9" w:rsidRPr="00DA13D9" w:rsidRDefault="00DA13D9" w:rsidP="00DA13D9">
            <w:pPr>
              <w:rPr>
                <w:b/>
              </w:rPr>
            </w:pPr>
            <w:r w:rsidRPr="00DA13D9">
              <w:rPr>
                <w:b/>
              </w:rPr>
              <w:t>Comments</w:t>
            </w:r>
          </w:p>
        </w:tc>
        <w:tc>
          <w:tcPr>
            <w:tcW w:w="2136" w:type="dxa"/>
          </w:tcPr>
          <w:p w:rsidR="00DA13D9" w:rsidRPr="00DA13D9" w:rsidRDefault="00DA13D9" w:rsidP="00DA13D9">
            <w:r>
              <w:t xml:space="preserve"> </w:t>
            </w:r>
          </w:p>
        </w:tc>
        <w:tc>
          <w:tcPr>
            <w:tcW w:w="1371" w:type="dxa"/>
          </w:tcPr>
          <w:p w:rsidR="00DA13D9" w:rsidRPr="00DA13D9" w:rsidRDefault="00DA13D9" w:rsidP="00DA13D9">
            <w:r>
              <w:t xml:space="preserve"> </w:t>
            </w:r>
          </w:p>
        </w:tc>
        <w:tc>
          <w:tcPr>
            <w:tcW w:w="3461" w:type="dxa"/>
          </w:tcPr>
          <w:p w:rsidR="00DA13D9" w:rsidRPr="00DA13D9" w:rsidRDefault="00DA13D9" w:rsidP="00DA13D9">
            <w:r>
              <w:t xml:space="preserve"> </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REM</w:t>
            </w:r>
          </w:p>
        </w:tc>
        <w:tc>
          <w:tcPr>
            <w:tcW w:w="1371" w:type="dxa"/>
          </w:tcPr>
          <w:p w:rsidR="00DA13D9" w:rsidRPr="00DA13D9" w:rsidRDefault="00DA13D9" w:rsidP="00DA13D9">
            <w:r>
              <w:t xml:space="preserve"> </w:t>
            </w:r>
          </w:p>
        </w:tc>
        <w:tc>
          <w:tcPr>
            <w:tcW w:w="3461" w:type="dxa"/>
          </w:tcPr>
          <w:p w:rsidR="00DA13D9" w:rsidRPr="00DA13D9" w:rsidRDefault="00DA13D9" w:rsidP="00DA13D9">
            <w:r>
              <w:t>full comment file</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w:t>
            </w:r>
          </w:p>
        </w:tc>
        <w:tc>
          <w:tcPr>
            <w:tcW w:w="1371" w:type="dxa"/>
          </w:tcPr>
          <w:p w:rsidR="00DA13D9" w:rsidRPr="00DA13D9" w:rsidRDefault="00DA13D9" w:rsidP="00DA13D9">
            <w:r>
              <w:t xml:space="preserve"> </w:t>
            </w:r>
          </w:p>
        </w:tc>
        <w:tc>
          <w:tcPr>
            <w:tcW w:w="3461" w:type="dxa"/>
          </w:tcPr>
          <w:p w:rsidR="00DA13D9" w:rsidRPr="00DA13D9" w:rsidRDefault="00DA13D9" w:rsidP="00DA13D9">
            <w:r>
              <w:t>comment after the statement</w:t>
            </w:r>
          </w:p>
        </w:tc>
      </w:tr>
      <w:tr w:rsidR="00DA13D9" w:rsidRPr="00DA13D9" w:rsidTr="00DA13D9">
        <w:tblPrEx>
          <w:tblCellMar>
            <w:top w:w="0" w:type="dxa"/>
            <w:bottom w:w="0" w:type="dxa"/>
          </w:tblCellMar>
        </w:tblPrEx>
        <w:tc>
          <w:tcPr>
            <w:tcW w:w="2886" w:type="dxa"/>
          </w:tcPr>
          <w:p w:rsidR="00DA13D9" w:rsidRPr="00DA13D9" w:rsidRDefault="00DA13D9" w:rsidP="00DA13D9">
            <w:pPr>
              <w:rPr>
                <w:b/>
              </w:rPr>
            </w:pPr>
            <w:r w:rsidRPr="00DA13D9">
              <w:rPr>
                <w:b/>
              </w:rPr>
              <w:t>Jump and subroutines</w:t>
            </w:r>
          </w:p>
        </w:tc>
        <w:tc>
          <w:tcPr>
            <w:tcW w:w="2136" w:type="dxa"/>
          </w:tcPr>
          <w:p w:rsidR="00DA13D9" w:rsidRPr="00DA13D9" w:rsidRDefault="00DA13D9" w:rsidP="00DA13D9">
            <w:r>
              <w:t xml:space="preserve"> </w:t>
            </w:r>
          </w:p>
        </w:tc>
        <w:tc>
          <w:tcPr>
            <w:tcW w:w="1371" w:type="dxa"/>
          </w:tcPr>
          <w:p w:rsidR="00DA13D9" w:rsidRPr="00DA13D9" w:rsidRDefault="00DA13D9" w:rsidP="00DA13D9">
            <w:r>
              <w:t xml:space="preserve"> </w:t>
            </w:r>
          </w:p>
        </w:tc>
        <w:tc>
          <w:tcPr>
            <w:tcW w:w="3461" w:type="dxa"/>
          </w:tcPr>
          <w:p w:rsidR="00DA13D9" w:rsidRPr="00DA13D9" w:rsidRDefault="00DA13D9" w:rsidP="00DA13D9">
            <w:r>
              <w:t xml:space="preserve"> </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GOTO</w:t>
            </w:r>
          </w:p>
        </w:tc>
        <w:tc>
          <w:tcPr>
            <w:tcW w:w="1371" w:type="dxa"/>
          </w:tcPr>
          <w:p w:rsidR="00DA13D9" w:rsidRPr="00DA13D9" w:rsidRDefault="00DA13D9" w:rsidP="00DA13D9">
            <w:r>
              <w:t xml:space="preserve"> </w:t>
            </w:r>
          </w:p>
        </w:tc>
        <w:tc>
          <w:tcPr>
            <w:tcW w:w="3461" w:type="dxa"/>
          </w:tcPr>
          <w:p w:rsidR="00DA13D9" w:rsidRPr="00DA13D9" w:rsidRDefault="00DA13D9" w:rsidP="00DA13D9">
            <w:r>
              <w:t>go to label:</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GOSUB</w:t>
            </w:r>
          </w:p>
        </w:tc>
        <w:tc>
          <w:tcPr>
            <w:tcW w:w="1371" w:type="dxa"/>
          </w:tcPr>
          <w:p w:rsidR="00DA13D9" w:rsidRPr="00DA13D9" w:rsidRDefault="00DA13D9" w:rsidP="00DA13D9">
            <w:r>
              <w:t xml:space="preserve"> </w:t>
            </w:r>
          </w:p>
        </w:tc>
        <w:tc>
          <w:tcPr>
            <w:tcW w:w="3461" w:type="dxa"/>
          </w:tcPr>
          <w:p w:rsidR="00DA13D9" w:rsidRPr="00DA13D9" w:rsidRDefault="00DA13D9" w:rsidP="00DA13D9">
            <w:r>
              <w:t>execute subroutine label:</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RETURN</w:t>
            </w:r>
            <w:r w:rsidR="00533294">
              <w:fldChar w:fldCharType="begin"/>
            </w:r>
            <w:r w:rsidR="00533294">
              <w:instrText xml:space="preserve"> XE "</w:instrText>
            </w:r>
            <w:r w:rsidR="00533294" w:rsidRPr="002D1577">
              <w:instrText>RETURN</w:instrText>
            </w:r>
            <w:r w:rsidR="00533294">
              <w:instrText xml:space="preserve">" </w:instrText>
            </w:r>
            <w:r w:rsidR="00533294">
              <w:fldChar w:fldCharType="end"/>
            </w:r>
          </w:p>
        </w:tc>
        <w:tc>
          <w:tcPr>
            <w:tcW w:w="1371" w:type="dxa"/>
          </w:tcPr>
          <w:p w:rsidR="00DA13D9" w:rsidRPr="00DA13D9" w:rsidRDefault="00DA13D9" w:rsidP="00DA13D9">
            <w:r>
              <w:t xml:space="preserve"> </w:t>
            </w:r>
          </w:p>
        </w:tc>
        <w:tc>
          <w:tcPr>
            <w:tcW w:w="3461" w:type="dxa"/>
          </w:tcPr>
          <w:p w:rsidR="00DA13D9" w:rsidRPr="00DA13D9" w:rsidRDefault="00DA13D9" w:rsidP="00DA13D9">
            <w:r>
              <w:t>return from subroutine</w:t>
            </w:r>
          </w:p>
        </w:tc>
      </w:tr>
      <w:tr w:rsidR="00DA13D9" w:rsidRPr="00DA13D9" w:rsidTr="00DA13D9">
        <w:tblPrEx>
          <w:tblCellMar>
            <w:top w:w="0" w:type="dxa"/>
            <w:bottom w:w="0" w:type="dxa"/>
          </w:tblCellMar>
        </w:tblPrEx>
        <w:tc>
          <w:tcPr>
            <w:tcW w:w="2886" w:type="dxa"/>
          </w:tcPr>
          <w:p w:rsidR="00DA13D9" w:rsidRPr="00DA13D9" w:rsidRDefault="00DA13D9" w:rsidP="00DA13D9">
            <w:r>
              <w:t xml:space="preserve"> </w:t>
            </w:r>
          </w:p>
        </w:tc>
        <w:tc>
          <w:tcPr>
            <w:tcW w:w="2136" w:type="dxa"/>
          </w:tcPr>
          <w:p w:rsidR="00DA13D9" w:rsidRPr="00DA13D9" w:rsidRDefault="00DA13D9" w:rsidP="00DA13D9">
            <w:r>
              <w:t>ON..GO..</w:t>
            </w:r>
          </w:p>
        </w:tc>
        <w:tc>
          <w:tcPr>
            <w:tcW w:w="1371" w:type="dxa"/>
          </w:tcPr>
          <w:p w:rsidR="00DA13D9" w:rsidRPr="00DA13D9" w:rsidRDefault="00DA13D9" w:rsidP="00DA13D9">
            <w:r>
              <w:t xml:space="preserve"> </w:t>
            </w:r>
          </w:p>
        </w:tc>
        <w:tc>
          <w:tcPr>
            <w:tcW w:w="3461" w:type="dxa"/>
          </w:tcPr>
          <w:p w:rsidR="00DA13D9" w:rsidRPr="00DA13D9" w:rsidRDefault="00DA13D9" w:rsidP="00DA13D9">
            <w:r>
              <w:t>conditional branch</w:t>
            </w:r>
          </w:p>
        </w:tc>
      </w:tr>
    </w:tbl>
    <w:p w:rsidR="00DA13D9" w:rsidRDefault="00DA13D9" w:rsidP="00DA13D9">
      <w:pPr>
        <w:jc w:val="both"/>
        <w:rPr>
          <w:lang w:val="en-US"/>
        </w:rPr>
      </w:pPr>
    </w:p>
    <w:p w:rsidR="00DA13D9" w:rsidRDefault="00DA13D9" w:rsidP="00DA13D9">
      <w:pPr>
        <w:jc w:val="both"/>
      </w:pPr>
    </w:p>
    <w:p w:rsidR="00DA13D9" w:rsidRDefault="00DA13D9" w:rsidP="00DA13D9">
      <w:pPr>
        <w:jc w:val="both"/>
      </w:pPr>
    </w:p>
    <w:p w:rsidR="00414F60" w:rsidRDefault="00DA13D9" w:rsidP="00DA13D9">
      <w:pPr>
        <w:jc w:val="both"/>
      </w:pPr>
      <w:r w:rsidRPr="00DA13D9">
        <w:rPr>
          <w:lang w:val="en-US"/>
        </w:rPr>
        <w:t xml:space="preserve">This language syntax provides you with lots of ways to write statements. </w:t>
      </w:r>
      <w:r>
        <w:t>We now give some examples of this:</w:t>
      </w:r>
    </w:p>
    <w:p w:rsidR="003801C0" w:rsidRDefault="00414F60" w:rsidP="00414F60">
      <w:pPr>
        <w:pStyle w:val="Overskrift1"/>
      </w:pPr>
      <w:bookmarkStart w:id="2" w:name="_Toc118109300"/>
      <w:r>
        <w:t>1.1. Examples</w:t>
      </w:r>
      <w:bookmarkEnd w:id="2"/>
    </w:p>
    <w:p w:rsidR="003801C0" w:rsidRDefault="003801C0" w:rsidP="003801C0">
      <w:pPr>
        <w:pStyle w:val="Overskrift1"/>
        <w:rPr>
          <w:b w:val="0"/>
        </w:rPr>
      </w:pPr>
      <w:bookmarkStart w:id="3" w:name="_Toc118109301"/>
      <w:r>
        <w:t xml:space="preserve">1.1.1. </w:t>
      </w:r>
      <w:r w:rsidRPr="003801C0">
        <w:rPr>
          <w:u w:val="single"/>
        </w:rPr>
        <w:t>IF..ELSE</w:t>
      </w:r>
      <w:r w:rsidRPr="003801C0">
        <w:rPr>
          <w:b w:val="0"/>
        </w:rPr>
        <w:t xml:space="preserve"> - Conditional statements</w:t>
      </w:r>
      <w:bookmarkEnd w:id="3"/>
    </w:p>
    <w:p w:rsidR="003801C0" w:rsidRDefault="003801C0" w:rsidP="003801C0">
      <w:pPr>
        <w:jc w:val="both"/>
        <w:rPr>
          <w:lang w:val="en-US"/>
        </w:rPr>
      </w:pPr>
      <w:r w:rsidRPr="003801C0">
        <w:rPr>
          <w:lang w:val="en-US"/>
        </w:rPr>
        <w:t>If supplier balance (LE#6) is over 1000 subtract 100 else add 47.</w:t>
      </w:r>
    </w:p>
    <w:p w:rsidR="007A7ED9" w:rsidRDefault="003801C0" w:rsidP="003801C0">
      <w:pPr>
        <w:pStyle w:val="CodeSample"/>
      </w:pPr>
      <w:r>
        <w:t xml:space="preserve">   IF LE#6 &gt; 1000 LET LE#6 = LE#6 - 100 ELSE LET LE#6 = LE#6 + 47</w:t>
      </w:r>
    </w:p>
    <w:p w:rsidR="007A7ED9" w:rsidRDefault="007A7ED9" w:rsidP="007A7ED9">
      <w:pPr>
        <w:pStyle w:val="Overskrift1"/>
        <w:rPr>
          <w:b w:val="0"/>
        </w:rPr>
      </w:pPr>
      <w:bookmarkStart w:id="4" w:name="_Toc118109302"/>
      <w:r>
        <w:t xml:space="preserve">1.1.2. </w:t>
      </w:r>
      <w:r w:rsidRPr="007A7ED9">
        <w:rPr>
          <w:u w:val="single"/>
        </w:rPr>
        <w:t>BEGIN..END</w:t>
      </w:r>
      <w:r w:rsidRPr="007A7ED9">
        <w:rPr>
          <w:b w:val="0"/>
        </w:rPr>
        <w:t xml:space="preserve"> - Block statements</w:t>
      </w:r>
      <w:bookmarkEnd w:id="4"/>
    </w:p>
    <w:p w:rsidR="007A7ED9" w:rsidRDefault="007A7ED9" w:rsidP="007A7ED9">
      <w:pPr>
        <w:jc w:val="both"/>
        <w:rPr>
          <w:lang w:val="en-US"/>
        </w:rPr>
      </w:pPr>
      <w:r w:rsidRPr="007A7ED9">
        <w:rPr>
          <w:lang w:val="en-US"/>
        </w:rPr>
        <w:t>If supplier balance (LE#6) id over 1000 then start block where 100 is subtracted from the balance and line 7 is printed.</w:t>
      </w:r>
    </w:p>
    <w:p w:rsidR="007A7ED9" w:rsidRDefault="007A7ED9" w:rsidP="007A7ED9">
      <w:pPr>
        <w:pStyle w:val="CodeSample"/>
      </w:pPr>
      <w:r>
        <w:t xml:space="preserve">   IF LE#6 &gt; 1000 THEN BEGIN</w:t>
      </w:r>
    </w:p>
    <w:p w:rsidR="007A7ED9" w:rsidRDefault="007A7ED9" w:rsidP="007A7ED9">
      <w:pPr>
        <w:pStyle w:val="CodeSample"/>
      </w:pPr>
      <w:r>
        <w:t xml:space="preserve">   LE#6 = LE#6 - 100</w:t>
      </w:r>
    </w:p>
    <w:p w:rsidR="007A7ED9" w:rsidRDefault="007A7ED9" w:rsidP="007A7ED9">
      <w:pPr>
        <w:pStyle w:val="CodeSample"/>
      </w:pPr>
      <w:r>
        <w:t xml:space="preserve">   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(7)</w:t>
      </w:r>
    </w:p>
    <w:p w:rsidR="007A7ED9" w:rsidRDefault="007A7ED9" w:rsidP="007A7ED9">
      <w:pPr>
        <w:pStyle w:val="CodeSample"/>
      </w:pPr>
      <w:r>
        <w:t xml:space="preserve">   END</w:t>
      </w:r>
    </w:p>
    <w:p w:rsidR="00A27E9F" w:rsidRDefault="007A7ED9" w:rsidP="007A7ED9">
      <w:pPr>
        <w:jc w:val="both"/>
        <w:rPr>
          <w:lang w:val="en-US"/>
        </w:rPr>
      </w:pPr>
      <w:r w:rsidRPr="007A7ED9">
        <w:rPr>
          <w:lang w:val="en-US"/>
        </w:rPr>
        <w:t>Which means, that all lines between BEGIN and END are performed only if the condition is true.</w:t>
      </w:r>
    </w:p>
    <w:p w:rsidR="00A27E9F" w:rsidRDefault="00A27E9F" w:rsidP="00A27E9F">
      <w:pPr>
        <w:pStyle w:val="Overskrift1"/>
        <w:rPr>
          <w:b w:val="0"/>
          <w:lang w:val="en-US"/>
        </w:rPr>
      </w:pPr>
      <w:bookmarkStart w:id="5" w:name="_Toc118109303"/>
      <w:r>
        <w:rPr>
          <w:lang w:val="en-US"/>
        </w:rPr>
        <w:t xml:space="preserve">1.1.3. </w:t>
      </w:r>
      <w:r w:rsidRPr="00A27E9F">
        <w:rPr>
          <w:u w:val="single"/>
          <w:lang w:val="en-US"/>
        </w:rPr>
        <w:t>START/END...NEXT</w:t>
      </w:r>
      <w:r w:rsidR="00533294">
        <w:rPr>
          <w:u w:val="single"/>
          <w:lang w:val="en-US"/>
        </w:rPr>
        <w:fldChar w:fldCharType="begin"/>
      </w:r>
      <w:r w:rsidR="00533294">
        <w:rPr>
          <w:u w:val="single"/>
          <w:lang w:val="en-US"/>
        </w:rPr>
        <w:instrText xml:space="preserve"> XE "</w:instrText>
      </w:r>
      <w:r w:rsidR="00533294" w:rsidRPr="00C0643F">
        <w:rPr>
          <w:lang w:val="en-US"/>
        </w:rPr>
        <w:instrText>NEXT</w:instrText>
      </w:r>
      <w:r w:rsidR="00533294">
        <w:rPr>
          <w:lang w:val="en-US"/>
        </w:rPr>
        <w:instrText>"</w:instrText>
      </w:r>
      <w:r w:rsidR="00533294">
        <w:rPr>
          <w:u w:val="single"/>
          <w:lang w:val="en-US"/>
        </w:rPr>
        <w:instrText xml:space="preserve"> </w:instrText>
      </w:r>
      <w:r w:rsidR="00533294">
        <w:rPr>
          <w:u w:val="single"/>
          <w:lang w:val="en-US"/>
        </w:rPr>
        <w:fldChar w:fldCharType="end"/>
      </w:r>
      <w:r w:rsidRPr="00A27E9F">
        <w:rPr>
          <w:u w:val="single"/>
          <w:lang w:val="en-US"/>
        </w:rPr>
        <w:t>...REPEAT</w:t>
      </w:r>
      <w:r w:rsidR="00533294">
        <w:rPr>
          <w:u w:val="single"/>
          <w:lang w:val="en-US"/>
        </w:rPr>
        <w:fldChar w:fldCharType="begin"/>
      </w:r>
      <w:r w:rsidR="00533294">
        <w:rPr>
          <w:u w:val="single"/>
          <w:lang w:val="en-US"/>
        </w:rPr>
        <w:instrText xml:space="preserve"> XE "</w:instrText>
      </w:r>
      <w:r w:rsidR="00533294" w:rsidRPr="002D1577">
        <w:instrText>REPEAT</w:instrText>
      </w:r>
      <w:r w:rsidR="00533294">
        <w:instrText>"</w:instrText>
      </w:r>
      <w:r w:rsidR="00533294">
        <w:rPr>
          <w:u w:val="single"/>
          <w:lang w:val="en-US"/>
        </w:rPr>
        <w:instrText xml:space="preserve"> </w:instrText>
      </w:r>
      <w:r w:rsidR="00533294">
        <w:rPr>
          <w:u w:val="single"/>
          <w:lang w:val="en-US"/>
        </w:rPr>
        <w:fldChar w:fldCharType="end"/>
      </w:r>
      <w:r w:rsidRPr="00A27E9F">
        <w:rPr>
          <w:b w:val="0"/>
          <w:lang w:val="en-US"/>
        </w:rPr>
        <w:t xml:space="preserve"> - Loops</w:t>
      </w:r>
      <w:bookmarkEnd w:id="5"/>
    </w:p>
    <w:p w:rsidR="00A27E9F" w:rsidRDefault="00A27E9F" w:rsidP="00A27E9F">
      <w:pPr>
        <w:jc w:val="both"/>
        <w:rPr>
          <w:lang w:val="en-US"/>
        </w:rPr>
      </w:pPr>
      <w:r w:rsidRPr="00A27E9F">
        <w:rPr>
          <w:lang w:val="en-US"/>
        </w:rPr>
        <w:t>The following loop reads all suppliers in the range 111-999. If the balance is less than 1000 the supplier is not processed.</w:t>
      </w:r>
    </w:p>
    <w:p w:rsidR="00A27E9F" w:rsidRDefault="00A27E9F" w:rsidP="00A27E9F">
      <w:pPr>
        <w:pStyle w:val="CodeSample"/>
      </w:pPr>
      <w:r>
        <w:t xml:space="preserve">   START(LE),"111"</w:t>
      </w:r>
    </w:p>
    <w:p w:rsidR="00A27E9F" w:rsidRDefault="00A27E9F" w:rsidP="00A27E9F">
      <w:pPr>
        <w:pStyle w:val="CodeSample"/>
      </w:pPr>
      <w:r>
        <w:t xml:space="preserve">   END(LE),"999"</w:t>
      </w:r>
    </w:p>
    <w:p w:rsidR="00A27E9F" w:rsidRDefault="00A27E9F" w:rsidP="00A27E9F">
      <w:pPr>
        <w:pStyle w:val="CodeSample"/>
      </w:pPr>
      <w:r>
        <w:t xml:space="preserve">   NEXT</w:t>
      </w:r>
      <w:r w:rsidR="00533294">
        <w:fldChar w:fldCharType="begin"/>
      </w:r>
      <w:r w:rsidR="00533294">
        <w:instrText xml:space="preserve"> XE "</w:instrText>
      </w:r>
      <w:r w:rsidR="00533294" w:rsidRPr="00C0643F">
        <w:rPr>
          <w:lang w:val="en-US"/>
        </w:rPr>
        <w:instrText>NEXT</w:instrText>
      </w:r>
      <w:r w:rsidR="00533294">
        <w:rPr>
          <w:lang w:val="en-US"/>
        </w:rPr>
        <w:instrText>"</w:instrText>
      </w:r>
      <w:r w:rsidR="00533294">
        <w:instrText xml:space="preserve"> </w:instrText>
      </w:r>
      <w:r w:rsidR="00533294">
        <w:fldChar w:fldCharType="end"/>
      </w:r>
      <w:r>
        <w:t>(LE)</w:t>
      </w:r>
    </w:p>
    <w:p w:rsidR="00A27E9F" w:rsidRDefault="00A27E9F" w:rsidP="00A27E9F">
      <w:pPr>
        <w:pStyle w:val="CodeSample"/>
        <w:rPr>
          <w:i/>
          <w:lang w:val="en-US"/>
        </w:rPr>
      </w:pPr>
      <w:r w:rsidRPr="00A27E9F">
        <w:rPr>
          <w:lang w:val="en-US"/>
        </w:rPr>
        <w:t xml:space="preserve">   IF LE#6 &lt; 1000 CONTINUE </w:t>
      </w:r>
      <w:r w:rsidRPr="00A27E9F">
        <w:rPr>
          <w:i/>
          <w:lang w:val="en-US"/>
        </w:rPr>
        <w:t>/* skip suppliers with a balance &lt; 1000</w:t>
      </w:r>
    </w:p>
    <w:p w:rsidR="00A27E9F" w:rsidRDefault="00A27E9F" w:rsidP="00A27E9F">
      <w:pPr>
        <w:pStyle w:val="CodeSample"/>
        <w:rPr>
          <w:i/>
        </w:rPr>
      </w:pPr>
      <w:r>
        <w:t xml:space="preserve">   </w:t>
      </w:r>
      <w:r w:rsidRPr="00A27E9F">
        <w:rPr>
          <w:i/>
        </w:rPr>
        <w:t>REM *** process suppliers ***</w:t>
      </w:r>
    </w:p>
    <w:p w:rsidR="00A27E9F" w:rsidRDefault="00A27E9F" w:rsidP="00A27E9F">
      <w:pPr>
        <w:pStyle w:val="CodeSample"/>
      </w:pPr>
      <w:r>
        <w:t xml:space="preserve">   REPEAT</w:t>
      </w:r>
      <w:r w:rsidR="00533294">
        <w:fldChar w:fldCharType="begin"/>
      </w:r>
      <w:r w:rsidR="00533294">
        <w:instrText xml:space="preserve"> XE "</w:instrText>
      </w:r>
      <w:r w:rsidR="00533294" w:rsidRPr="002D1577">
        <w:instrText>REPEAT</w:instrText>
      </w:r>
      <w:r w:rsidR="00533294">
        <w:instrText xml:space="preserve">" </w:instrText>
      </w:r>
      <w:r w:rsidR="00533294">
        <w:fldChar w:fldCharType="end"/>
      </w:r>
      <w:r>
        <w:t>(LE)</w:t>
      </w:r>
    </w:p>
    <w:p w:rsidR="00A27E9F" w:rsidRDefault="00A27E9F" w:rsidP="00A27E9F">
      <w:pPr>
        <w:jc w:val="both"/>
        <w:rPr>
          <w:lang w:val="en-US"/>
        </w:rPr>
      </w:pPr>
      <w:r w:rsidRPr="00A27E9F">
        <w:rPr>
          <w:lang w:val="en-US"/>
        </w:rPr>
        <w:t>The following loop reads all suppliers in the range 111-999. When a balance greater than 10000 is met the loop is ended.</w:t>
      </w:r>
    </w:p>
    <w:p w:rsidR="00A27E9F" w:rsidRDefault="00A27E9F" w:rsidP="00A27E9F">
      <w:pPr>
        <w:pStyle w:val="CodeSample"/>
      </w:pPr>
      <w:r>
        <w:t xml:space="preserve">   START(LE),"111"</w:t>
      </w:r>
    </w:p>
    <w:p w:rsidR="00A27E9F" w:rsidRDefault="00A27E9F" w:rsidP="00A27E9F">
      <w:pPr>
        <w:pStyle w:val="CodeSample"/>
      </w:pPr>
      <w:r>
        <w:t xml:space="preserve">   END(LE),"999"</w:t>
      </w:r>
    </w:p>
    <w:p w:rsidR="00A27E9F" w:rsidRDefault="00A27E9F" w:rsidP="00A27E9F">
      <w:pPr>
        <w:pStyle w:val="CodeSample"/>
      </w:pPr>
      <w:r>
        <w:t xml:space="preserve">   NEXT</w:t>
      </w:r>
      <w:r w:rsidR="00533294">
        <w:fldChar w:fldCharType="begin"/>
      </w:r>
      <w:r w:rsidR="00533294">
        <w:instrText xml:space="preserve"> XE "</w:instrText>
      </w:r>
      <w:r w:rsidR="00533294" w:rsidRPr="00C0643F">
        <w:rPr>
          <w:lang w:val="en-US"/>
        </w:rPr>
        <w:instrText>NEXT</w:instrText>
      </w:r>
      <w:r w:rsidR="00533294">
        <w:rPr>
          <w:lang w:val="en-US"/>
        </w:rPr>
        <w:instrText>"</w:instrText>
      </w:r>
      <w:r w:rsidR="00533294">
        <w:instrText xml:space="preserve"> </w:instrText>
      </w:r>
      <w:r w:rsidR="00533294">
        <w:fldChar w:fldCharType="end"/>
      </w:r>
      <w:r>
        <w:t>(LE)</w:t>
      </w:r>
    </w:p>
    <w:p w:rsidR="00A27E9F" w:rsidRDefault="00A27E9F" w:rsidP="00A27E9F">
      <w:pPr>
        <w:pStyle w:val="CodeSample"/>
        <w:rPr>
          <w:i/>
          <w:lang w:val="en-US"/>
        </w:rPr>
      </w:pPr>
      <w:r w:rsidRPr="00A27E9F">
        <w:rPr>
          <w:lang w:val="en-US"/>
        </w:rPr>
        <w:t xml:space="preserve">   IF LE#6 &gt; 10000 BREAK  </w:t>
      </w:r>
      <w:r w:rsidRPr="00A27E9F">
        <w:rPr>
          <w:i/>
          <w:lang w:val="en-US"/>
        </w:rPr>
        <w:t>/* break loop if balance &gt; 10000</w:t>
      </w:r>
    </w:p>
    <w:p w:rsidR="00A27E9F" w:rsidRDefault="00A27E9F" w:rsidP="00A27E9F">
      <w:pPr>
        <w:pStyle w:val="CodeSample"/>
      </w:pPr>
      <w:r>
        <w:t xml:space="preserve">   REPEAT</w:t>
      </w:r>
      <w:r w:rsidR="00533294">
        <w:fldChar w:fldCharType="begin"/>
      </w:r>
      <w:r w:rsidR="00533294">
        <w:instrText xml:space="preserve"> XE "</w:instrText>
      </w:r>
      <w:r w:rsidR="00533294" w:rsidRPr="002D1577">
        <w:instrText>REPEAT</w:instrText>
      </w:r>
      <w:r w:rsidR="00533294">
        <w:instrText xml:space="preserve">" </w:instrText>
      </w:r>
      <w:r w:rsidR="00533294">
        <w:fldChar w:fldCharType="end"/>
      </w:r>
      <w:r>
        <w:t>(LE)</w:t>
      </w:r>
    </w:p>
    <w:p w:rsidR="008F67E9" w:rsidRDefault="00A27E9F" w:rsidP="00A27E9F">
      <w:pPr>
        <w:pStyle w:val="CodeSample"/>
        <w:rPr>
          <w:i/>
          <w:lang w:val="en-US"/>
        </w:rPr>
      </w:pPr>
      <w:r w:rsidRPr="00A27E9F">
        <w:rPr>
          <w:lang w:val="en-US"/>
        </w:rPr>
        <w:t xml:space="preserve">   IF LE#6 &gt; 10000 ....   </w:t>
      </w:r>
      <w:r w:rsidRPr="00A27E9F">
        <w:rPr>
          <w:i/>
          <w:lang w:val="en-US"/>
        </w:rPr>
        <w:t>/* supllier found with balance &gt; 10000</w:t>
      </w:r>
    </w:p>
    <w:p w:rsidR="008F67E9" w:rsidRDefault="008F67E9" w:rsidP="008F67E9">
      <w:pPr>
        <w:pStyle w:val="Overskrift1"/>
        <w:rPr>
          <w:b w:val="0"/>
          <w:lang w:val="en-US"/>
        </w:rPr>
      </w:pPr>
      <w:bookmarkStart w:id="6" w:name="_Toc118109304"/>
      <w:r>
        <w:rPr>
          <w:lang w:val="en-US"/>
        </w:rPr>
        <w:t xml:space="preserve">1.1.4. </w:t>
      </w:r>
      <w:r w:rsidRPr="008F67E9">
        <w:rPr>
          <w:u w:val="single"/>
          <w:lang w:val="en-US"/>
        </w:rPr>
        <w:t>NOT, AND, OR</w:t>
      </w:r>
      <w:r w:rsidRPr="008F67E9">
        <w:rPr>
          <w:b w:val="0"/>
          <w:lang w:val="en-US"/>
        </w:rPr>
        <w:t xml:space="preserve"> - Logical operators</w:t>
      </w:r>
      <w:bookmarkEnd w:id="6"/>
    </w:p>
    <w:p w:rsidR="008F67E9" w:rsidRDefault="008F67E9" w:rsidP="008F67E9">
      <w:pPr>
        <w:pStyle w:val="CodeSample"/>
        <w:rPr>
          <w:i/>
          <w:lang w:val="en-US"/>
        </w:rPr>
      </w:pPr>
      <w:r w:rsidRPr="008F67E9">
        <w:rPr>
          <w:lang w:val="en-US"/>
        </w:rPr>
        <w:t xml:space="preserve">   IF NOT VA#5 LET VA#5=#DD </w:t>
      </w:r>
      <w:r w:rsidRPr="008F67E9">
        <w:rPr>
          <w:i/>
          <w:lang w:val="en-US"/>
        </w:rPr>
        <w:t>/* date last purchase is set to todays date</w:t>
      </w:r>
    </w:p>
    <w:p w:rsidR="008F67E9" w:rsidRDefault="008F67E9" w:rsidP="008F67E9">
      <w:pPr>
        <w:jc w:val="both"/>
      </w:pPr>
      <w:r w:rsidRPr="008F67E9">
        <w:rPr>
          <w:lang w:val="en-US"/>
        </w:rPr>
        <w:t xml:space="preserve">If date last purchase equals 0 the purchase date is set to todays date. </w:t>
      </w:r>
      <w:r>
        <w:t>This statements equals</w:t>
      </w:r>
    </w:p>
    <w:p w:rsidR="008F67E9" w:rsidRDefault="008F67E9" w:rsidP="008F67E9">
      <w:pPr>
        <w:pStyle w:val="CodeSample"/>
      </w:pPr>
      <w:r>
        <w:t xml:space="preserve">   IF VA#5=0 LET VA#5=#DD</w:t>
      </w:r>
    </w:p>
    <w:p w:rsidR="008F67E9" w:rsidRDefault="008F67E9" w:rsidP="008F67E9">
      <w:pPr>
        <w:jc w:val="both"/>
        <w:rPr>
          <w:lang w:val="en-US"/>
        </w:rPr>
      </w:pPr>
      <w:r w:rsidRPr="008F67E9">
        <w:rPr>
          <w:lang w:val="en-US"/>
        </w:rPr>
        <w:t>If costprice not equal to 0 and date last purchase not equal to 0, then print line 5 on the report.</w:t>
      </w:r>
    </w:p>
    <w:p w:rsidR="008F67E9" w:rsidRDefault="008F67E9" w:rsidP="008F67E9">
      <w:pPr>
        <w:pStyle w:val="CodeSample"/>
        <w:rPr>
          <w:i/>
          <w:lang w:val="en-US"/>
        </w:rPr>
      </w:pPr>
      <w:r w:rsidRPr="008F67E9">
        <w:rPr>
          <w:lang w:val="en-US"/>
        </w:rPr>
        <w:t xml:space="preserve">   IF VA#4&lt;&gt;0 AND VA#5&lt;&gt;0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8F67E9">
        <w:rPr>
          <w:lang w:val="en-US"/>
        </w:rPr>
        <w:t xml:space="preserve">(5) </w:t>
      </w:r>
      <w:r w:rsidRPr="008F67E9">
        <w:rPr>
          <w:i/>
          <w:lang w:val="en-US"/>
        </w:rPr>
        <w:t>/* if cost and date set print line</w:t>
      </w:r>
    </w:p>
    <w:p w:rsidR="008F67E9" w:rsidRDefault="008F67E9" w:rsidP="008F67E9">
      <w:pPr>
        <w:jc w:val="both"/>
        <w:rPr>
          <w:lang w:val="en-US"/>
        </w:rPr>
      </w:pPr>
      <w:r w:rsidRPr="008F67E9">
        <w:rPr>
          <w:lang w:val="en-US"/>
        </w:rPr>
        <w:t>If costprice not equal to 0 OR date last purchase not equal to 0, then print line 5 on the report.</w:t>
      </w:r>
    </w:p>
    <w:p w:rsidR="00E12655" w:rsidRDefault="008F67E9" w:rsidP="008F67E9">
      <w:pPr>
        <w:pStyle w:val="CodeSample"/>
        <w:rPr>
          <w:i/>
          <w:lang w:val="en-US"/>
        </w:rPr>
      </w:pPr>
      <w:r w:rsidRPr="008F67E9">
        <w:rPr>
          <w:lang w:val="en-US"/>
        </w:rPr>
        <w:t xml:space="preserve">   IF VA#4&lt;&gt; OR VA#5&lt;&gt;0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8F67E9">
        <w:rPr>
          <w:lang w:val="en-US"/>
        </w:rPr>
        <w:t xml:space="preserve">(5) </w:t>
      </w:r>
      <w:r w:rsidRPr="008F67E9">
        <w:rPr>
          <w:i/>
          <w:lang w:val="en-US"/>
        </w:rPr>
        <w:t>/* if cost or date not equals 0 print line 5</w:t>
      </w:r>
    </w:p>
    <w:p w:rsidR="00E12655" w:rsidRDefault="00E12655" w:rsidP="00E12655">
      <w:pPr>
        <w:pStyle w:val="Overskrift1"/>
        <w:rPr>
          <w:b w:val="0"/>
          <w:lang w:val="en-US"/>
        </w:rPr>
      </w:pPr>
      <w:bookmarkStart w:id="7" w:name="_Toc118109305"/>
      <w:r>
        <w:rPr>
          <w:lang w:val="en-US"/>
        </w:rPr>
        <w:t xml:space="preserve">1.1.5. </w:t>
      </w:r>
      <w:r w:rsidRPr="00E12655">
        <w:rPr>
          <w:u w:val="single"/>
          <w:lang w:val="en-US"/>
        </w:rPr>
        <w:t>REM, /*</w:t>
      </w:r>
      <w:r w:rsidRPr="00E12655">
        <w:rPr>
          <w:b w:val="0"/>
          <w:lang w:val="en-US"/>
        </w:rPr>
        <w:t xml:space="preserve"> - Comments</w:t>
      </w:r>
      <w:bookmarkEnd w:id="7"/>
    </w:p>
    <w:p w:rsidR="00E12655" w:rsidRDefault="00E12655" w:rsidP="00E12655">
      <w:pPr>
        <w:pStyle w:val="CodeSample"/>
        <w:rPr>
          <w:i/>
          <w:lang w:val="en-US"/>
        </w:rPr>
      </w:pPr>
      <w:r w:rsidRPr="00E12655">
        <w:rPr>
          <w:lang w:val="en-US"/>
        </w:rPr>
        <w:t xml:space="preserve">   </w:t>
      </w:r>
      <w:r w:rsidRPr="00E12655">
        <w:rPr>
          <w:i/>
          <w:lang w:val="en-US"/>
        </w:rPr>
        <w:t>REM *** this report is developed by SW-Tools ApS ***</w:t>
      </w:r>
    </w:p>
    <w:p w:rsidR="00E12655" w:rsidRDefault="00E12655" w:rsidP="00E12655">
      <w:pPr>
        <w:pStyle w:val="CodeSample"/>
        <w:rPr>
          <w:i/>
        </w:rPr>
      </w:pPr>
      <w:r>
        <w:t xml:space="preserve">   </w:t>
      </w:r>
      <w:r w:rsidRPr="00E12655">
        <w:rPr>
          <w:i/>
        </w:rPr>
        <w:t>REM *** date. 07.09.1997</w:t>
      </w:r>
    </w:p>
    <w:p w:rsidR="00CF0F9D" w:rsidRDefault="00E12655" w:rsidP="00E12655">
      <w:pPr>
        <w:pStyle w:val="CodeSample"/>
        <w:rPr>
          <w:i/>
          <w:lang w:val="en-US"/>
        </w:rPr>
      </w:pPr>
      <w:r w:rsidRPr="00E12655">
        <w:rPr>
          <w:lang w:val="en-US"/>
        </w:rPr>
        <w:t xml:space="preserve">   IF LE#6 &gt; 1000 LET LE#6 = LE#6 - 100 </w:t>
      </w:r>
      <w:r w:rsidRPr="00E12655">
        <w:rPr>
          <w:i/>
          <w:lang w:val="en-US"/>
        </w:rPr>
        <w:t>/* Ajust the balance</w:t>
      </w:r>
    </w:p>
    <w:p w:rsidR="00CF0F9D" w:rsidRDefault="00CF0F9D" w:rsidP="00CF0F9D">
      <w:pPr>
        <w:pStyle w:val="Overskrift1"/>
        <w:rPr>
          <w:b w:val="0"/>
          <w:lang w:val="en-US"/>
        </w:rPr>
      </w:pPr>
      <w:bookmarkStart w:id="8" w:name="_Toc118109306"/>
      <w:r>
        <w:rPr>
          <w:lang w:val="en-US"/>
        </w:rPr>
        <w:t xml:space="preserve">1.1.6. </w:t>
      </w:r>
      <w:r w:rsidRPr="00CF0F9D">
        <w:rPr>
          <w:u w:val="single"/>
          <w:lang w:val="en-US"/>
        </w:rPr>
        <w:t>GOTO</w:t>
      </w:r>
      <w:r w:rsidRPr="00CF0F9D">
        <w:rPr>
          <w:b w:val="0"/>
          <w:lang w:val="en-US"/>
        </w:rPr>
        <w:t xml:space="preserve"> Jump to label</w:t>
      </w:r>
      <w:bookmarkEnd w:id="8"/>
    </w:p>
    <w:p w:rsidR="00CF0F9D" w:rsidRDefault="00CF0F9D" w:rsidP="00CF0F9D">
      <w:pPr>
        <w:jc w:val="both"/>
      </w:pPr>
      <w:r w:rsidRPr="00CF0F9D">
        <w:rPr>
          <w:lang w:val="en-US"/>
        </w:rPr>
        <w:t xml:space="preserve">Using the GOTO statement you can jump in the calculations usually dependent on the value of a field. A label defined as 'NAME:' decides where to jump to. </w:t>
      </w:r>
      <w:r>
        <w:t>In the example below line 7 is printed three times.</w:t>
      </w:r>
    </w:p>
    <w:p w:rsidR="00CF0F9D" w:rsidRDefault="00CF0F9D" w:rsidP="00CF0F9D">
      <w:pPr>
        <w:pStyle w:val="CodeSample"/>
        <w:rPr>
          <w:i/>
        </w:rPr>
      </w:pPr>
      <w:r>
        <w:t xml:space="preserve">          #30 = 0                 </w:t>
      </w:r>
      <w:r w:rsidRPr="00CF0F9D">
        <w:rPr>
          <w:i/>
        </w:rPr>
        <w:t>/* Zero counter</w:t>
      </w:r>
    </w:p>
    <w:p w:rsidR="00CF0F9D" w:rsidRDefault="00CF0F9D" w:rsidP="00CF0F9D">
      <w:pPr>
        <w:pStyle w:val="CodeSample"/>
        <w:rPr>
          <w:i/>
        </w:rPr>
      </w:pPr>
      <w:r>
        <w:t xml:space="preserve">   AGAIN:                         </w:t>
      </w:r>
      <w:r w:rsidRPr="00CF0F9D">
        <w:rPr>
          <w:i/>
        </w:rPr>
        <w:t>/* Label for later jump</w:t>
      </w:r>
    </w:p>
    <w:p w:rsidR="00CF0F9D" w:rsidRDefault="00CF0F9D" w:rsidP="00CF0F9D">
      <w:pPr>
        <w:pStyle w:val="CodeSample"/>
        <w:rPr>
          <w:i/>
        </w:rPr>
      </w:pPr>
      <w:r>
        <w:t xml:space="preserve">          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(7)                </w:t>
      </w:r>
      <w:r w:rsidRPr="00CF0F9D">
        <w:rPr>
          <w:i/>
        </w:rPr>
        <w:t>/* Do something</w:t>
      </w:r>
    </w:p>
    <w:p w:rsidR="00CF0F9D" w:rsidRDefault="00CF0F9D" w:rsidP="00CF0F9D">
      <w:pPr>
        <w:pStyle w:val="CodeSample"/>
        <w:rPr>
          <w:i/>
        </w:rPr>
      </w:pPr>
      <w:r>
        <w:t xml:space="preserve">          #30 = #30 + 1           </w:t>
      </w:r>
      <w:r w:rsidRPr="00CF0F9D">
        <w:rPr>
          <w:i/>
        </w:rPr>
        <w:t>/* Count</w:t>
      </w:r>
    </w:p>
    <w:p w:rsidR="002B5E4A" w:rsidRDefault="00CF0F9D" w:rsidP="00CF0F9D">
      <w:pPr>
        <w:pStyle w:val="CodeSample"/>
        <w:rPr>
          <w:i/>
          <w:lang w:val="en-US"/>
        </w:rPr>
      </w:pPr>
      <w:r w:rsidRPr="00CF0F9D">
        <w:rPr>
          <w:lang w:val="en-US"/>
        </w:rPr>
        <w:t xml:space="preserve">          IF #30 &lt; 3 GOTO AGAIN   </w:t>
      </w:r>
      <w:r w:rsidRPr="00CF0F9D">
        <w:rPr>
          <w:i/>
          <w:lang w:val="en-US"/>
        </w:rPr>
        <w:t>/* Do it three times</w:t>
      </w:r>
    </w:p>
    <w:p w:rsidR="002B5E4A" w:rsidRDefault="002B5E4A" w:rsidP="002B5E4A">
      <w:pPr>
        <w:pStyle w:val="Overskrift1"/>
        <w:rPr>
          <w:b w:val="0"/>
          <w:lang w:val="en-US"/>
        </w:rPr>
      </w:pPr>
      <w:bookmarkStart w:id="9" w:name="_Toc118109307"/>
      <w:r>
        <w:rPr>
          <w:lang w:val="en-US"/>
        </w:rPr>
        <w:t xml:space="preserve">1.1.6.1. </w:t>
      </w:r>
      <w:r w:rsidRPr="002B5E4A">
        <w:rPr>
          <w:u w:val="single"/>
          <w:lang w:val="en-US"/>
        </w:rPr>
        <w:t>ON</w:t>
      </w:r>
      <w:r w:rsidRPr="002B5E4A">
        <w:rPr>
          <w:b w:val="0"/>
          <w:lang w:val="en-US"/>
        </w:rPr>
        <w:t>...GOTO/GOSUB - Conditional jump / subroutinecall</w:t>
      </w:r>
      <w:bookmarkEnd w:id="9"/>
    </w:p>
    <w:p w:rsidR="002B5E4A" w:rsidRDefault="002B5E4A" w:rsidP="002B5E4A">
      <w:pPr>
        <w:jc w:val="both"/>
      </w:pPr>
      <w:r w:rsidRPr="002B5E4A">
        <w:rPr>
          <w:lang w:val="en-US"/>
        </w:rPr>
        <w:t xml:space="preserve">Conditioanl jump to a label or calling a subroutine dependent on the value in a field can be done using ON. </w:t>
      </w:r>
      <w:r>
        <w:t>ON may be used both with GOTO and GOSUB.</w:t>
      </w:r>
    </w:p>
    <w:p w:rsidR="002B5E4A" w:rsidRDefault="002B5E4A" w:rsidP="002B5E4A">
      <w:pPr>
        <w:pStyle w:val="CodeSample"/>
      </w:pPr>
      <w:r>
        <w:t xml:space="preserve">        #30 = 0</w:t>
      </w:r>
    </w:p>
    <w:p w:rsidR="002B5E4A" w:rsidRDefault="002B5E4A" w:rsidP="002B5E4A">
      <w:pPr>
        <w:pStyle w:val="CodeSample"/>
      </w:pPr>
      <w:r>
        <w:t xml:space="preserve">        ON #7 GOTO ONE,TWO,ONE</w:t>
      </w:r>
    </w:p>
    <w:p w:rsidR="002B5E4A" w:rsidRDefault="002B5E4A" w:rsidP="002B5E4A">
      <w:pPr>
        <w:pStyle w:val="CodeSample"/>
        <w:rPr>
          <w:i/>
          <w:lang w:val="en-US"/>
        </w:rPr>
      </w:pPr>
      <w:r w:rsidRPr="002B5E4A">
        <w:rPr>
          <w:lang w:val="en-US"/>
        </w:rPr>
        <w:t xml:space="preserve">        #30 = #30 + 1        </w:t>
      </w:r>
      <w:r w:rsidRPr="002B5E4A">
        <w:rPr>
          <w:i/>
          <w:lang w:val="en-US"/>
        </w:rPr>
        <w:t>/* #30 becomes 3 if field 7 not equals 1,2 or 3</w:t>
      </w:r>
    </w:p>
    <w:p w:rsidR="002B5E4A" w:rsidRDefault="002B5E4A" w:rsidP="002B5E4A">
      <w:pPr>
        <w:pStyle w:val="CodeSample"/>
        <w:rPr>
          <w:i/>
          <w:lang w:val="en-US"/>
        </w:rPr>
      </w:pPr>
      <w:r w:rsidRPr="002B5E4A">
        <w:rPr>
          <w:lang w:val="en-US"/>
        </w:rPr>
        <w:t xml:space="preserve">   TWO: #30 = #30 + 1        </w:t>
      </w:r>
      <w:r w:rsidRPr="002B5E4A">
        <w:rPr>
          <w:i/>
          <w:lang w:val="en-US"/>
        </w:rPr>
        <w:t>/* #30 becomes 2 if field 7 equals 2</w:t>
      </w:r>
    </w:p>
    <w:p w:rsidR="002B1702" w:rsidRDefault="002B5E4A" w:rsidP="002B5E4A">
      <w:pPr>
        <w:pStyle w:val="CodeSample"/>
        <w:rPr>
          <w:i/>
          <w:lang w:val="en-US"/>
        </w:rPr>
      </w:pPr>
      <w:r w:rsidRPr="002B5E4A">
        <w:rPr>
          <w:lang w:val="en-US"/>
        </w:rPr>
        <w:t xml:space="preserve">   ONE: #30 = #30 + 1        </w:t>
      </w:r>
      <w:r w:rsidRPr="002B5E4A">
        <w:rPr>
          <w:i/>
          <w:lang w:val="en-US"/>
        </w:rPr>
        <w:t>/* #30 becomes 1 if field 7 equals 1 or 3</w:t>
      </w:r>
    </w:p>
    <w:p w:rsidR="002B1702" w:rsidRDefault="002B1702" w:rsidP="002B1702">
      <w:pPr>
        <w:pStyle w:val="Overskrift1"/>
        <w:rPr>
          <w:b w:val="0"/>
          <w:lang w:val="en-US"/>
        </w:rPr>
      </w:pPr>
      <w:bookmarkStart w:id="10" w:name="_Toc118109308"/>
      <w:r>
        <w:rPr>
          <w:lang w:val="en-US"/>
        </w:rPr>
        <w:t xml:space="preserve">1.1.7. </w:t>
      </w:r>
      <w:r w:rsidRPr="002B1702">
        <w:rPr>
          <w:u w:val="single"/>
          <w:lang w:val="en-US"/>
        </w:rPr>
        <w:t>GOSUB</w:t>
      </w:r>
      <w:r w:rsidRPr="002B1702">
        <w:rPr>
          <w:b w:val="0"/>
          <w:lang w:val="en-US"/>
        </w:rPr>
        <w:t xml:space="preserve"> Calling subroutines</w:t>
      </w:r>
      <w:bookmarkEnd w:id="10"/>
    </w:p>
    <w:p w:rsidR="002B1702" w:rsidRDefault="002B1702" w:rsidP="002B1702">
      <w:pPr>
        <w:jc w:val="both"/>
        <w:rPr>
          <w:lang w:val="en-US"/>
        </w:rPr>
      </w:pPr>
      <w:r w:rsidRPr="002B1702">
        <w:rPr>
          <w:lang w:val="en-US"/>
        </w:rPr>
        <w:t>If the same calculations are to be done several times you may write these lines as a subroutine starting with a 'label:' and called with GOSUB</w:t>
      </w:r>
    </w:p>
    <w:p w:rsidR="002B1702" w:rsidRDefault="002B1702" w:rsidP="002B1702">
      <w:pPr>
        <w:pStyle w:val="CodeSample"/>
        <w:rPr>
          <w:i/>
        </w:rPr>
      </w:pPr>
      <w:r>
        <w:t xml:space="preserve">        #30 = 0                     </w:t>
      </w:r>
      <w:r w:rsidRPr="002B1702">
        <w:rPr>
          <w:i/>
        </w:rPr>
        <w:t>/* Zero counter</w:t>
      </w:r>
    </w:p>
    <w:p w:rsidR="002B1702" w:rsidRDefault="002B1702" w:rsidP="002B1702">
      <w:pPr>
        <w:pStyle w:val="CodeSample"/>
        <w:rPr>
          <w:i/>
        </w:rPr>
      </w:pPr>
      <w:r>
        <w:t xml:space="preserve">        GOSUB DOIT                  </w:t>
      </w:r>
      <w:r w:rsidRPr="002B1702">
        <w:rPr>
          <w:i/>
        </w:rPr>
        <w:t>/* Call the routine</w:t>
      </w:r>
    </w:p>
    <w:p w:rsidR="002B1702" w:rsidRDefault="002B1702" w:rsidP="002B1702">
      <w:pPr>
        <w:pStyle w:val="CodeSample"/>
        <w:rPr>
          <w:i/>
          <w:lang w:val="en-US"/>
        </w:rPr>
      </w:pPr>
      <w:r w:rsidRPr="002B1702">
        <w:rPr>
          <w:lang w:val="en-US"/>
        </w:rPr>
        <w:t xml:space="preserve">        GOSUB DOIT                  </w:t>
      </w:r>
      <w:r w:rsidRPr="002B1702">
        <w:rPr>
          <w:i/>
          <w:lang w:val="en-US"/>
        </w:rPr>
        <w:t>/* Call the routine again</w:t>
      </w:r>
    </w:p>
    <w:p w:rsidR="002B1702" w:rsidRDefault="002B1702" w:rsidP="002B1702">
      <w:pPr>
        <w:pStyle w:val="CodeSample"/>
        <w:rPr>
          <w:i/>
        </w:rPr>
      </w:pPr>
      <w:r>
        <w:t xml:space="preserve">        RETURN</w:t>
      </w:r>
      <w:r w:rsidR="00533294">
        <w:fldChar w:fldCharType="begin"/>
      </w:r>
      <w:r w:rsidR="00533294">
        <w:instrText xml:space="preserve"> XE "</w:instrText>
      </w:r>
      <w:r w:rsidR="00533294" w:rsidRPr="002D1577">
        <w:instrText>RETURN</w:instrText>
      </w:r>
      <w:r w:rsidR="00533294">
        <w:instrText xml:space="preserve">" </w:instrText>
      </w:r>
      <w:r w:rsidR="00533294">
        <w:fldChar w:fldCharType="end"/>
      </w:r>
      <w:r>
        <w:t xml:space="preserve">                      </w:t>
      </w:r>
      <w:r w:rsidRPr="002B1702">
        <w:rPr>
          <w:i/>
        </w:rPr>
        <w:t>/* End the normal calculations</w:t>
      </w:r>
    </w:p>
    <w:p w:rsidR="002B1702" w:rsidRDefault="002B1702" w:rsidP="002B1702">
      <w:pPr>
        <w:pStyle w:val="CodeSample"/>
        <w:rPr>
          <w:i/>
          <w:lang w:val="en-US"/>
        </w:rPr>
      </w:pPr>
      <w:r w:rsidRPr="002B1702">
        <w:rPr>
          <w:lang w:val="en-US"/>
        </w:rPr>
        <w:t xml:space="preserve">  DOIT: #30 = #30 + 1               </w:t>
      </w:r>
      <w:r w:rsidRPr="002B1702">
        <w:rPr>
          <w:i/>
          <w:lang w:val="en-US"/>
        </w:rPr>
        <w:t>/* Routine DOIT, count up field 30</w:t>
      </w:r>
    </w:p>
    <w:p w:rsidR="002B1702" w:rsidRDefault="002B1702" w:rsidP="002B1702">
      <w:pPr>
        <w:pStyle w:val="CodeSample"/>
        <w:rPr>
          <w:i/>
        </w:rPr>
      </w:pPr>
      <w:r>
        <w:t xml:space="preserve">        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(7)                    </w:t>
      </w:r>
      <w:r w:rsidRPr="002B1702">
        <w:rPr>
          <w:i/>
        </w:rPr>
        <w:t>/* And print line 7</w:t>
      </w:r>
    </w:p>
    <w:p w:rsidR="00DD4B0A" w:rsidRDefault="002B1702" w:rsidP="002B1702">
      <w:pPr>
        <w:pStyle w:val="CodeSample"/>
        <w:rPr>
          <w:i/>
        </w:rPr>
      </w:pPr>
      <w:r>
        <w:t xml:space="preserve">        RETURN</w:t>
      </w:r>
      <w:r w:rsidR="00533294">
        <w:fldChar w:fldCharType="begin"/>
      </w:r>
      <w:r w:rsidR="00533294">
        <w:instrText xml:space="preserve"> XE "</w:instrText>
      </w:r>
      <w:r w:rsidR="00533294" w:rsidRPr="002D1577">
        <w:instrText>RETURN</w:instrText>
      </w:r>
      <w:r w:rsidR="00533294">
        <w:instrText xml:space="preserve">" </w:instrText>
      </w:r>
      <w:r w:rsidR="00533294">
        <w:fldChar w:fldCharType="end"/>
      </w:r>
      <w:r>
        <w:t xml:space="preserve">                      </w:t>
      </w:r>
      <w:r w:rsidRPr="002B1702">
        <w:rPr>
          <w:i/>
        </w:rPr>
        <w:t>/* Return from the subroutine</w:t>
      </w:r>
    </w:p>
    <w:p w:rsidR="00DD4B0A" w:rsidRDefault="00DD4B0A" w:rsidP="00DD4B0A">
      <w:pPr>
        <w:pStyle w:val="Overskrift1"/>
        <w:rPr>
          <w:b w:val="0"/>
        </w:rPr>
      </w:pPr>
      <w:bookmarkStart w:id="11" w:name="_Toc118109309"/>
      <w:r>
        <w:t xml:space="preserve">1.1.7.1. </w:t>
      </w:r>
      <w:r w:rsidRPr="00DD4B0A">
        <w:rPr>
          <w:u w:val="single"/>
        </w:rPr>
        <w:t>RETURN</w:t>
      </w:r>
      <w:r w:rsidR="00533294">
        <w:rPr>
          <w:u w:val="single"/>
        </w:rPr>
        <w:fldChar w:fldCharType="begin"/>
      </w:r>
      <w:r w:rsidR="00533294">
        <w:rPr>
          <w:u w:val="single"/>
        </w:rPr>
        <w:instrText xml:space="preserve"> XE "</w:instrText>
      </w:r>
      <w:r w:rsidR="00533294" w:rsidRPr="002D1577">
        <w:instrText>RETURN</w:instrText>
      </w:r>
      <w:r w:rsidR="00533294">
        <w:instrText>"</w:instrText>
      </w:r>
      <w:r w:rsidR="00533294">
        <w:rPr>
          <w:u w:val="single"/>
        </w:rPr>
        <w:instrText xml:space="preserve"> </w:instrText>
      </w:r>
      <w:r w:rsidR="00533294">
        <w:rPr>
          <w:u w:val="single"/>
        </w:rPr>
        <w:fldChar w:fldCharType="end"/>
      </w:r>
      <w:r w:rsidRPr="00DD4B0A">
        <w:rPr>
          <w:u w:val="single"/>
        </w:rPr>
        <w:t xml:space="preserve"> </w:t>
      </w:r>
      <w:r w:rsidRPr="00DD4B0A">
        <w:rPr>
          <w:b w:val="0"/>
        </w:rPr>
        <w:t xml:space="preserve"> Returning from a subroutine</w:t>
      </w:r>
      <w:bookmarkEnd w:id="11"/>
    </w:p>
    <w:p w:rsidR="00C8425B" w:rsidRDefault="00DD4B0A" w:rsidP="00DD4B0A">
      <w:pPr>
        <w:jc w:val="both"/>
        <w:rPr>
          <w:lang w:val="en-US"/>
        </w:rPr>
      </w:pPr>
      <w:r w:rsidRPr="00DD4B0A">
        <w:rPr>
          <w:lang w:val="en-US"/>
        </w:rPr>
        <w:t>A subroutine is ended with RETURN</w:t>
      </w:r>
      <w:r w:rsidR="00533294">
        <w:rPr>
          <w:lang w:val="en-US"/>
        </w:rPr>
        <w:fldChar w:fldCharType="begin"/>
      </w:r>
      <w:r w:rsidR="00533294">
        <w:rPr>
          <w:lang w:val="en-US"/>
        </w:rPr>
        <w:instrText xml:space="preserve"> XE "</w:instrText>
      </w:r>
      <w:r w:rsidR="00533294" w:rsidRPr="002D1577">
        <w:instrText>RETURN</w:instrText>
      </w:r>
      <w:r w:rsidR="00533294">
        <w:instrText>"</w:instrText>
      </w:r>
      <w:r w:rsidR="00533294">
        <w:rPr>
          <w:lang w:val="en-US"/>
        </w:rPr>
        <w:instrText xml:space="preserve"> </w:instrText>
      </w:r>
      <w:r w:rsidR="00533294">
        <w:rPr>
          <w:lang w:val="en-US"/>
        </w:rPr>
        <w:fldChar w:fldCharType="end"/>
      </w:r>
      <w:r w:rsidRPr="00DD4B0A">
        <w:rPr>
          <w:lang w:val="en-US"/>
        </w:rPr>
        <w:t xml:space="preserve"> whereafter the calculations will be continued from where the call took place. Also refer to the RETURN function descriped later where a value may be returned from the calculations.</w:t>
      </w:r>
    </w:p>
    <w:p w:rsidR="005F5BEE" w:rsidRDefault="00C8425B" w:rsidP="00C8425B">
      <w:pPr>
        <w:pStyle w:val="Overskrift1"/>
        <w:rPr>
          <w:lang w:val="en-US"/>
        </w:rPr>
      </w:pPr>
      <w:bookmarkStart w:id="12" w:name="_Toc118109310"/>
      <w:r>
        <w:rPr>
          <w:lang w:val="en-US"/>
        </w:rPr>
        <w:t>1.2. Fields</w:t>
      </w:r>
      <w:bookmarkEnd w:id="12"/>
    </w:p>
    <w:p w:rsidR="005F5BEE" w:rsidRDefault="005F5BEE" w:rsidP="005F5BEE">
      <w:pPr>
        <w:pStyle w:val="Overskrift1"/>
        <w:rPr>
          <w:b w:val="0"/>
          <w:lang w:val="en-US"/>
        </w:rPr>
      </w:pPr>
      <w:bookmarkStart w:id="13" w:name="_Toc118109311"/>
      <w:r w:rsidRPr="005F5BEE">
        <w:rPr>
          <w:lang w:val="en-US"/>
        </w:rPr>
        <w:t xml:space="preserve">1.2.1. </w:t>
      </w:r>
      <w:r w:rsidRPr="005F5BEE">
        <w:rPr>
          <w:u w:val="single"/>
          <w:lang w:val="en-US"/>
        </w:rPr>
        <w:t>#xx or kk#xx</w:t>
      </w:r>
      <w:r w:rsidRPr="005F5BEE">
        <w:rPr>
          <w:b w:val="0"/>
          <w:lang w:val="en-US"/>
        </w:rPr>
        <w:t xml:space="preserve"> - Fields from a file</w:t>
      </w:r>
      <w:bookmarkEnd w:id="13"/>
    </w:p>
    <w:p w:rsidR="005F5BEE" w:rsidRDefault="005F5BEE" w:rsidP="005F5BEE">
      <w:pPr>
        <w:jc w:val="both"/>
        <w:rPr>
          <w:lang w:val="en-US"/>
        </w:rPr>
      </w:pPr>
      <w:r w:rsidRPr="005F5BEE">
        <w:rPr>
          <w:lang w:val="en-US"/>
        </w:rPr>
        <w:t>You can refer to a field from a file as:</w:t>
      </w:r>
    </w:p>
    <w:p w:rsidR="005F5BEE" w:rsidRDefault="005F5BEE" w:rsidP="005F5BEE">
      <w:pPr>
        <w:pStyle w:val="CodeSample"/>
        <w:rPr>
          <w:lang w:val="en-US"/>
        </w:rPr>
      </w:pPr>
      <w:r w:rsidRPr="005F5BEE">
        <w:rPr>
          <w:lang w:val="en-US"/>
        </w:rPr>
        <w:t xml:space="preserve">     #xx = fieldnumber xx from the mainfile</w:t>
      </w:r>
    </w:p>
    <w:p w:rsidR="005F5BEE" w:rsidRDefault="005F5BEE" w:rsidP="005F5BEE">
      <w:pPr>
        <w:pStyle w:val="CodeSample"/>
        <w:rPr>
          <w:lang w:val="en-US"/>
        </w:rPr>
      </w:pPr>
      <w:r w:rsidRPr="005F5BEE">
        <w:rPr>
          <w:lang w:val="en-US"/>
        </w:rPr>
        <w:t xml:space="preserve">   kk#xx = fieldnumber xx from the file kk</w:t>
      </w:r>
    </w:p>
    <w:p w:rsidR="00FA2762" w:rsidRDefault="005F5BEE" w:rsidP="005F5BEE">
      <w:pPr>
        <w:jc w:val="both"/>
        <w:rPr>
          <w:lang w:val="en-US"/>
        </w:rPr>
      </w:pPr>
      <w:r w:rsidRPr="005F5BEE">
        <w:rPr>
          <w:lang w:val="en-US"/>
        </w:rPr>
        <w:t>Note that kk, KK, Kk and kK references different records from a file, you should normaly use the lowercase kk.</w:t>
      </w:r>
    </w:p>
    <w:p w:rsidR="00FA2762" w:rsidRDefault="00FA2762" w:rsidP="00FA2762">
      <w:pPr>
        <w:pStyle w:val="Overskrift1"/>
        <w:rPr>
          <w:b w:val="0"/>
          <w:lang w:val="en-US"/>
        </w:rPr>
      </w:pPr>
      <w:bookmarkStart w:id="14" w:name="_Toc118109312"/>
      <w:r>
        <w:rPr>
          <w:lang w:val="en-US"/>
        </w:rPr>
        <w:t xml:space="preserve">1.2.1.1. </w:t>
      </w:r>
      <w:r w:rsidRPr="00FA2762">
        <w:rPr>
          <w:u w:val="single"/>
          <w:lang w:val="en-US"/>
        </w:rPr>
        <w:t>#xx(from,to)</w:t>
      </w:r>
      <w:r w:rsidRPr="00FA2762">
        <w:rPr>
          <w:b w:val="0"/>
          <w:lang w:val="en-US"/>
        </w:rPr>
        <w:t xml:space="preserve"> - Part of fields</w:t>
      </w:r>
      <w:bookmarkEnd w:id="14"/>
    </w:p>
    <w:p w:rsidR="00FA2762" w:rsidRDefault="00FA2762" w:rsidP="00FA2762">
      <w:pPr>
        <w:jc w:val="both"/>
        <w:rPr>
          <w:lang w:val="en-US"/>
        </w:rPr>
      </w:pPr>
      <w:r w:rsidRPr="00FA2762">
        <w:rPr>
          <w:lang w:val="en-US"/>
        </w:rPr>
        <w:t>Part of fields are written as kk#xx(from,to) and you may use this syntax for both numeric and alphanumeric fields.</w:t>
      </w:r>
    </w:p>
    <w:p w:rsidR="00FA2762" w:rsidRDefault="00FA2762" w:rsidP="00FA2762">
      <w:pPr>
        <w:pStyle w:val="CodeSample"/>
        <w:rPr>
          <w:i/>
          <w:lang w:val="en-US"/>
        </w:rPr>
      </w:pPr>
      <w:r w:rsidRPr="00FA2762">
        <w:rPr>
          <w:lang w:val="en-US"/>
        </w:rPr>
        <w:t xml:space="preserve">   #30 = #2(3,4)      </w:t>
      </w:r>
      <w:r w:rsidRPr="00FA2762">
        <w:rPr>
          <w:i/>
          <w:lang w:val="en-US"/>
        </w:rPr>
        <w:t>/* Field 30 becomes character 3 thru 4 of field 2</w:t>
      </w:r>
    </w:p>
    <w:p w:rsidR="00FA2762" w:rsidRDefault="00FA2762" w:rsidP="00FA2762">
      <w:pPr>
        <w:jc w:val="both"/>
        <w:rPr>
          <w:lang w:val="en-US"/>
        </w:rPr>
      </w:pPr>
      <w:r w:rsidRPr="00FA2762">
        <w:rPr>
          <w:lang w:val="en-US"/>
        </w:rPr>
        <w:t>For alphanumeric textfields and only for these you may also assign a value to a part of a field:</w:t>
      </w:r>
    </w:p>
    <w:p w:rsidR="00FA2762" w:rsidRDefault="00FA2762" w:rsidP="00FA2762">
      <w:pPr>
        <w:pStyle w:val="CodeSample"/>
      </w:pPr>
      <w:r>
        <w:t xml:space="preserve">   #2="Sorenco and Son Ltd."</w:t>
      </w:r>
    </w:p>
    <w:p w:rsidR="00C05002" w:rsidRDefault="00FA2762" w:rsidP="00FA2762">
      <w:pPr>
        <w:pStyle w:val="CodeSample"/>
        <w:rPr>
          <w:i/>
          <w:lang w:val="en-US"/>
        </w:rPr>
      </w:pPr>
      <w:r w:rsidRPr="00FA2762">
        <w:rPr>
          <w:lang w:val="en-US"/>
        </w:rPr>
        <w:t xml:space="preserve">   #2(9,15)="xx"      </w:t>
      </w:r>
      <w:r w:rsidRPr="00FA2762">
        <w:rPr>
          <w:i/>
          <w:lang w:val="en-US"/>
        </w:rPr>
        <w:t>/* Field 2 becomes "Sorenco xx Ltd."</w:t>
      </w:r>
    </w:p>
    <w:p w:rsidR="00C05002" w:rsidRDefault="00C05002" w:rsidP="00C05002">
      <w:pPr>
        <w:pStyle w:val="Overskrift1"/>
        <w:rPr>
          <w:b w:val="0"/>
          <w:lang w:val="en-US"/>
        </w:rPr>
      </w:pPr>
      <w:bookmarkStart w:id="15" w:name="_Toc118109313"/>
      <w:r>
        <w:rPr>
          <w:lang w:val="en-US"/>
        </w:rPr>
        <w:t xml:space="preserve">1.2.1.2. </w:t>
      </w:r>
      <w:r w:rsidRPr="00C05002">
        <w:rPr>
          <w:u w:val="single"/>
          <w:lang w:val="en-US"/>
        </w:rPr>
        <w:t>#xx(no)</w:t>
      </w:r>
      <w:r w:rsidRPr="00C05002">
        <w:rPr>
          <w:b w:val="0"/>
          <w:lang w:val="en-US"/>
        </w:rPr>
        <w:t xml:space="preserve"> - Tabelfields</w:t>
      </w:r>
      <w:bookmarkEnd w:id="15"/>
    </w:p>
    <w:p w:rsidR="00C05002" w:rsidRDefault="00C05002" w:rsidP="00C05002">
      <w:pPr>
        <w:jc w:val="both"/>
        <w:rPr>
          <w:lang w:val="en-US"/>
        </w:rPr>
      </w:pPr>
      <w:r w:rsidRPr="00C05002">
        <w:rPr>
          <w:lang w:val="en-US"/>
        </w:rPr>
        <w:t>Tabelfields are referred as kk#xx(no) where no is in the range 0 until max.</w:t>
      </w:r>
    </w:p>
    <w:p w:rsidR="00C05002" w:rsidRDefault="00C05002" w:rsidP="00C05002">
      <w:pPr>
        <w:jc w:val="both"/>
        <w:rPr>
          <w:lang w:val="en-US"/>
        </w:rPr>
      </w:pPr>
      <w:r w:rsidRPr="00C05002">
        <w:rPr>
          <w:lang w:val="en-US"/>
        </w:rPr>
        <w:t>A field may be defined as a table field in the data dictionary if the format contains eg. 20(003) specifying 3 extra elements in the table or it may just be a set of contigous fields with the same format which you would whish to use as a tabel in the calculations. Note that the freefields may also be defined as tabelfields with the format specification.</w:t>
      </w:r>
    </w:p>
    <w:p w:rsidR="00C05002" w:rsidRDefault="00C05002" w:rsidP="00C05002">
      <w:pPr>
        <w:jc w:val="both"/>
        <w:rPr>
          <w:lang w:val="en-US"/>
        </w:rPr>
      </w:pPr>
      <w:r w:rsidRPr="00C05002">
        <w:rPr>
          <w:lang w:val="en-US"/>
        </w:rPr>
        <w:t>An example of this is the demo-supplier file where the name block #2, #3 and #4 also can be used as a table as #2(0), #2(1) and #2(2)</w:t>
      </w:r>
    </w:p>
    <w:p w:rsidR="00C05002" w:rsidRDefault="00C05002" w:rsidP="00C05002">
      <w:pPr>
        <w:pStyle w:val="CodeSample"/>
        <w:rPr>
          <w:i/>
          <w:lang w:val="en-US"/>
        </w:rPr>
      </w:pPr>
      <w:r w:rsidRPr="00C05002">
        <w:rPr>
          <w:lang w:val="en-US"/>
        </w:rPr>
        <w:t xml:space="preserve">   #30 = #2(#31)              </w:t>
      </w:r>
      <w:r w:rsidRPr="00C05002">
        <w:rPr>
          <w:i/>
          <w:lang w:val="en-US"/>
        </w:rPr>
        <w:t>/* Freefield 31 specifies name line 0,1 or 2</w:t>
      </w:r>
    </w:p>
    <w:p w:rsidR="00C05002" w:rsidRDefault="00C05002" w:rsidP="00C05002">
      <w:pPr>
        <w:pStyle w:val="CodeSample"/>
        <w:rPr>
          <w:i/>
        </w:rPr>
      </w:pPr>
      <w:r>
        <w:t xml:space="preserve">   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(7)                   </w:t>
      </w:r>
      <w:r w:rsidRPr="00C05002">
        <w:rPr>
          <w:i/>
        </w:rPr>
        <w:t>/* Which is printed</w:t>
      </w:r>
    </w:p>
    <w:p w:rsidR="00C05002" w:rsidRDefault="00C05002" w:rsidP="00C05002">
      <w:pPr>
        <w:pStyle w:val="CodeSample"/>
        <w:rPr>
          <w:i/>
          <w:lang w:val="en-US"/>
        </w:rPr>
      </w:pPr>
      <w:r w:rsidRPr="00C05002">
        <w:rPr>
          <w:lang w:val="en-US"/>
        </w:rPr>
        <w:t xml:space="preserve">   #2(#31)="xx"               </w:t>
      </w:r>
      <w:r w:rsidRPr="00C05002">
        <w:rPr>
          <w:i/>
          <w:lang w:val="en-US"/>
        </w:rPr>
        <w:t>/* And set to "xx"</w:t>
      </w:r>
    </w:p>
    <w:p w:rsidR="00F5736F" w:rsidRDefault="00C05002" w:rsidP="00C05002">
      <w:pPr>
        <w:jc w:val="both"/>
        <w:rPr>
          <w:lang w:val="en-US"/>
        </w:rPr>
      </w:pPr>
      <w:r w:rsidRPr="00C05002">
        <w:rPr>
          <w:lang w:val="en-US"/>
        </w:rPr>
        <w:t>Note that crytical values may occur if you exeeds the maximum of a table eg. by using #2(4)</w:t>
      </w:r>
    </w:p>
    <w:p w:rsidR="00F5736F" w:rsidRDefault="00F5736F" w:rsidP="00F5736F">
      <w:pPr>
        <w:pStyle w:val="Overskrift1"/>
        <w:rPr>
          <w:lang w:val="en-US"/>
        </w:rPr>
      </w:pPr>
      <w:bookmarkStart w:id="16" w:name="_Toc118109314"/>
      <w:r>
        <w:rPr>
          <w:lang w:val="en-US"/>
        </w:rPr>
        <w:t>1.2.1.3. Conversion between numeric and textfields</w:t>
      </w:r>
      <w:bookmarkEnd w:id="16"/>
    </w:p>
    <w:p w:rsidR="00F5736F" w:rsidRDefault="00F5736F" w:rsidP="00F5736F">
      <w:pPr>
        <w:jc w:val="both"/>
        <w:rPr>
          <w:lang w:val="en-US"/>
        </w:rPr>
      </w:pPr>
      <w:r w:rsidRPr="00F5736F">
        <w:rPr>
          <w:lang w:val="en-US"/>
        </w:rPr>
        <w:t>You may just set a numericfield = a textfield as #30 = #2 to convert to numeric and calculated with the numeric value. The functions NUMBER</w:t>
      </w:r>
      <w:r w:rsidR="00533294">
        <w:rPr>
          <w:lang w:val="en-US"/>
        </w:rPr>
        <w:fldChar w:fldCharType="begin"/>
      </w:r>
      <w:r w:rsidR="00533294">
        <w:rPr>
          <w:lang w:val="en-US"/>
        </w:rPr>
        <w:instrText xml:space="preserve"> XE "</w:instrText>
      </w:r>
      <w:r w:rsidR="00533294" w:rsidRPr="00C0643F">
        <w:rPr>
          <w:lang w:val="en-US"/>
        </w:rPr>
        <w:instrText>NUMBER</w:instrText>
      </w:r>
      <w:r w:rsidR="00533294">
        <w:rPr>
          <w:lang w:val="en-US"/>
        </w:rPr>
        <w:instrText xml:space="preserve">" </w:instrText>
      </w:r>
      <w:r w:rsidR="00533294">
        <w:rPr>
          <w:lang w:val="en-US"/>
        </w:rPr>
        <w:fldChar w:fldCharType="end"/>
      </w:r>
      <w:r w:rsidRPr="00F5736F">
        <w:rPr>
          <w:lang w:val="en-US"/>
        </w:rPr>
        <w:t xml:space="preserve"> and NUMS</w:t>
      </w:r>
      <w:r w:rsidR="00533294">
        <w:rPr>
          <w:lang w:val="en-US"/>
        </w:rPr>
        <w:fldChar w:fldCharType="begin"/>
      </w:r>
      <w:r w:rsidR="00533294">
        <w:rPr>
          <w:lang w:val="en-US"/>
        </w:rPr>
        <w:instrText xml:space="preserve"> XE "</w:instrText>
      </w:r>
      <w:r w:rsidR="00533294" w:rsidRPr="00C0643F">
        <w:rPr>
          <w:lang w:val="en-US"/>
        </w:rPr>
        <w:instrText>NUMS</w:instrText>
      </w:r>
      <w:r w:rsidR="00533294">
        <w:rPr>
          <w:lang w:val="en-US"/>
        </w:rPr>
        <w:instrText xml:space="preserve">" </w:instrText>
      </w:r>
      <w:r w:rsidR="00533294">
        <w:rPr>
          <w:lang w:val="en-US"/>
        </w:rPr>
        <w:fldChar w:fldCharType="end"/>
      </w:r>
      <w:r w:rsidRPr="00F5736F">
        <w:rPr>
          <w:lang w:val="en-US"/>
        </w:rPr>
        <w:t xml:space="preserve"> may be used for more advanced conversions, see these.</w:t>
      </w:r>
    </w:p>
    <w:p w:rsidR="00D30F64" w:rsidRDefault="00F5736F" w:rsidP="00F5736F">
      <w:pPr>
        <w:jc w:val="both"/>
        <w:rPr>
          <w:lang w:val="en-US"/>
        </w:rPr>
      </w:pPr>
      <w:r w:rsidRPr="00F5736F">
        <w:rPr>
          <w:lang w:val="en-US"/>
        </w:rPr>
        <w:t>In case of a textfield = a numericfield as #2 = #30 the result will be a textstring of variable length dependent the number as "123". Normally #2 = #30 USING</w:t>
      </w:r>
      <w:r w:rsidR="00533294">
        <w:rPr>
          <w:lang w:val="en-US"/>
        </w:rPr>
        <w:fldChar w:fldCharType="begin"/>
      </w:r>
      <w:r w:rsidR="00533294">
        <w:rPr>
          <w:lang w:val="en-US"/>
        </w:rPr>
        <w:instrText xml:space="preserve"> XE "</w:instrText>
      </w:r>
      <w:r w:rsidR="00533294" w:rsidRPr="002D1577">
        <w:instrText>USING</w:instrText>
      </w:r>
      <w:r w:rsidR="00533294">
        <w:instrText>"</w:instrText>
      </w:r>
      <w:r w:rsidR="00533294">
        <w:rPr>
          <w:lang w:val="en-US"/>
        </w:rPr>
        <w:instrText xml:space="preserve"> </w:instrText>
      </w:r>
      <w:r w:rsidR="00533294">
        <w:rPr>
          <w:lang w:val="en-US"/>
        </w:rPr>
        <w:fldChar w:fldCharType="end"/>
      </w:r>
      <w:r w:rsidRPr="00F5736F">
        <w:rPr>
          <w:lang w:val="en-US"/>
        </w:rPr>
        <w:t xml:space="preserve"> "#####" is used to specify the layout of the resulting textfield, see the USING function.</w:t>
      </w:r>
    </w:p>
    <w:p w:rsidR="00D30F64" w:rsidRDefault="00D30F64" w:rsidP="00D30F64">
      <w:pPr>
        <w:pStyle w:val="Overskrift1"/>
        <w:rPr>
          <w:b w:val="0"/>
          <w:lang w:val="en-US"/>
        </w:rPr>
      </w:pPr>
      <w:bookmarkStart w:id="17" w:name="_Toc118109315"/>
      <w:r>
        <w:rPr>
          <w:lang w:val="en-US"/>
        </w:rPr>
        <w:t xml:space="preserve">1.2.2. </w:t>
      </w:r>
      <w:r w:rsidRPr="00D30F64">
        <w:rPr>
          <w:u w:val="single"/>
          <w:lang w:val="en-US"/>
        </w:rPr>
        <w:t>SY#xx</w:t>
      </w:r>
      <w:r w:rsidRPr="00D30F64">
        <w:rPr>
          <w:b w:val="0"/>
          <w:lang w:val="en-US"/>
        </w:rPr>
        <w:t xml:space="preserve"> - System fields</w:t>
      </w:r>
      <w:bookmarkEnd w:id="17"/>
    </w:p>
    <w:p w:rsidR="00D30F64" w:rsidRDefault="00D30F64" w:rsidP="00D30F64">
      <w:pPr>
        <w:jc w:val="both"/>
        <w:rPr>
          <w:lang w:val="en-US"/>
        </w:rPr>
      </w:pPr>
      <w:r w:rsidRPr="00D30F64">
        <w:rPr>
          <w:lang w:val="en-US"/>
        </w:rPr>
        <w:t>System fields are special fields defined in the pseudofile SY which will always be present. A few of the system fields are descriped in the following, for a complete list see your actual SY file definition.</w:t>
      </w:r>
    </w:p>
    <w:p w:rsidR="006364A2" w:rsidRDefault="00D30F64" w:rsidP="00D30F64">
      <w:pPr>
        <w:jc w:val="both"/>
        <w:rPr>
          <w:lang w:val="en-US"/>
        </w:rPr>
      </w:pPr>
      <w:r w:rsidRPr="00D30F64">
        <w:rPr>
          <w:lang w:val="en-US"/>
        </w:rPr>
        <w:t>A system field is referred either by number SY#1 or by shortname #DD as stated in the first part of the fieldname. Some of the system fields are associated to a file and must be given as kk#shortname as kk#RECNO</w:t>
      </w:r>
    </w:p>
    <w:p w:rsidR="006364A2" w:rsidRDefault="006364A2" w:rsidP="006364A2">
      <w:pPr>
        <w:pStyle w:val="Overskrift1"/>
        <w:rPr>
          <w:b w:val="0"/>
          <w:lang w:val="en-US"/>
        </w:rPr>
      </w:pPr>
      <w:bookmarkStart w:id="18" w:name="_Toc118109316"/>
      <w:r>
        <w:rPr>
          <w:lang w:val="en-US"/>
        </w:rPr>
        <w:t xml:space="preserve">1.2.2.1. </w:t>
      </w:r>
      <w:r w:rsidRPr="006364A2">
        <w:rPr>
          <w:u w:val="single"/>
          <w:lang w:val="en-US"/>
        </w:rPr>
        <w:t>#DD, #PD</w:t>
      </w:r>
      <w:r w:rsidRPr="006364A2">
        <w:rPr>
          <w:b w:val="0"/>
          <w:lang w:val="en-US"/>
        </w:rPr>
        <w:t xml:space="preserve"> - Today's date and As of date</w:t>
      </w:r>
      <w:bookmarkEnd w:id="18"/>
    </w:p>
    <w:p w:rsidR="006F42AC" w:rsidRDefault="006364A2" w:rsidP="006364A2">
      <w:pPr>
        <w:jc w:val="both"/>
        <w:rPr>
          <w:lang w:val="en-US"/>
        </w:rPr>
      </w:pPr>
      <w:r w:rsidRPr="006364A2">
        <w:rPr>
          <w:lang w:val="en-US"/>
        </w:rPr>
        <w:t>Entered at the beginning of a report, (99.99.99).</w:t>
      </w:r>
    </w:p>
    <w:p w:rsidR="006F42AC" w:rsidRDefault="006F42AC" w:rsidP="006F42AC">
      <w:pPr>
        <w:pStyle w:val="Overskrift1"/>
        <w:rPr>
          <w:b w:val="0"/>
          <w:lang w:val="en-US"/>
        </w:rPr>
      </w:pPr>
      <w:bookmarkStart w:id="19" w:name="_Toc118109317"/>
      <w:r>
        <w:rPr>
          <w:lang w:val="en-US"/>
        </w:rPr>
        <w:t xml:space="preserve">1.2.2.2. </w:t>
      </w:r>
      <w:r w:rsidRPr="006F42AC">
        <w:rPr>
          <w:u w:val="single"/>
          <w:lang w:val="en-US"/>
        </w:rPr>
        <w:t>#PP</w:t>
      </w:r>
      <w:r w:rsidRPr="006F42AC">
        <w:rPr>
          <w:b w:val="0"/>
          <w:lang w:val="en-US"/>
        </w:rPr>
        <w:t xml:space="preserve"> - Pagenumber</w:t>
      </w:r>
      <w:bookmarkEnd w:id="19"/>
    </w:p>
    <w:p w:rsidR="00243A2C" w:rsidRDefault="006F42AC" w:rsidP="006F42AC">
      <w:pPr>
        <w:jc w:val="both"/>
        <w:rPr>
          <w:lang w:val="en-US"/>
        </w:rPr>
      </w:pPr>
      <w:r w:rsidRPr="006F42AC">
        <w:rPr>
          <w:lang w:val="en-US"/>
        </w:rPr>
        <w:t>Is automatically assigned during page shift, (9999).</w:t>
      </w:r>
    </w:p>
    <w:p w:rsidR="00243A2C" w:rsidRDefault="00243A2C" w:rsidP="00243A2C">
      <w:pPr>
        <w:pStyle w:val="Overskrift1"/>
        <w:rPr>
          <w:b w:val="0"/>
          <w:lang w:val="en-US"/>
        </w:rPr>
      </w:pPr>
      <w:bookmarkStart w:id="20" w:name="_Toc118109318"/>
      <w:r>
        <w:rPr>
          <w:lang w:val="en-US"/>
        </w:rPr>
        <w:t xml:space="preserve">1.2.2.3. </w:t>
      </w:r>
      <w:r w:rsidRPr="00243A2C">
        <w:rPr>
          <w:u w:val="single"/>
          <w:lang w:val="en-US"/>
        </w:rPr>
        <w:t>#SN</w:t>
      </w:r>
      <w:r w:rsidRPr="00243A2C">
        <w:rPr>
          <w:b w:val="0"/>
          <w:lang w:val="en-US"/>
        </w:rPr>
        <w:t xml:space="preserve"> - System name</w:t>
      </w:r>
      <w:bookmarkEnd w:id="20"/>
    </w:p>
    <w:p w:rsidR="006A0F45" w:rsidRDefault="00243A2C" w:rsidP="00243A2C">
      <w:pPr>
        <w:jc w:val="both"/>
        <w:rPr>
          <w:lang w:val="en-US"/>
        </w:rPr>
      </w:pPr>
      <w:r w:rsidRPr="00243A2C">
        <w:rPr>
          <w:lang w:val="en-US"/>
        </w:rPr>
        <w:t>May be used if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243A2C">
        <w:rPr>
          <w:lang w:val="en-US"/>
        </w:rPr>
        <w:t xml:space="preserve"> is installed with multiple systems e.g. different companies/files sets. Also note the fields #SU containing subsystem name and #CN with company name.</w:t>
      </w:r>
    </w:p>
    <w:p w:rsidR="006A0F45" w:rsidRDefault="006A0F45" w:rsidP="006A0F45">
      <w:pPr>
        <w:pStyle w:val="Overskrift1"/>
        <w:rPr>
          <w:b w:val="0"/>
          <w:lang w:val="en-US"/>
        </w:rPr>
      </w:pPr>
      <w:bookmarkStart w:id="21" w:name="_Toc118109319"/>
      <w:r>
        <w:rPr>
          <w:lang w:val="en-US"/>
        </w:rPr>
        <w:t xml:space="preserve">1.2.2.4. </w:t>
      </w:r>
      <w:r w:rsidRPr="006A0F45">
        <w:rPr>
          <w:u w:val="single"/>
          <w:lang w:val="en-US"/>
        </w:rPr>
        <w:t>#OK</w:t>
      </w:r>
      <w:r w:rsidRPr="006A0F45">
        <w:rPr>
          <w:b w:val="0"/>
          <w:lang w:val="en-US"/>
        </w:rPr>
        <w:t xml:space="preserve"> - Result after reading of a file</w:t>
      </w:r>
      <w:bookmarkEnd w:id="21"/>
    </w:p>
    <w:p w:rsidR="00D92244" w:rsidRDefault="006A0F45" w:rsidP="006A0F45">
      <w:pPr>
        <w:jc w:val="both"/>
        <w:rPr>
          <w:lang w:val="en-US"/>
        </w:rPr>
      </w:pPr>
      <w:r w:rsidRPr="006A0F45">
        <w:rPr>
          <w:lang w:val="en-US"/>
        </w:rPr>
        <w:t>After reading of a file you may use #OK, This field will be 0 if a record was read, anything else indicates error.</w:t>
      </w:r>
    </w:p>
    <w:p w:rsidR="00D92244" w:rsidRDefault="00D92244" w:rsidP="00D92244">
      <w:pPr>
        <w:pStyle w:val="Overskrift1"/>
        <w:rPr>
          <w:b w:val="0"/>
          <w:lang w:val="en-US"/>
        </w:rPr>
      </w:pPr>
      <w:bookmarkStart w:id="22" w:name="_Toc118109320"/>
      <w:r>
        <w:rPr>
          <w:lang w:val="en-US"/>
        </w:rPr>
        <w:t xml:space="preserve">1.2.2.5. </w:t>
      </w:r>
      <w:r w:rsidRPr="00D92244">
        <w:rPr>
          <w:u w:val="single"/>
          <w:lang w:val="en-US"/>
        </w:rPr>
        <w:t>#UN</w:t>
      </w:r>
      <w:r w:rsidRPr="00D92244">
        <w:rPr>
          <w:b w:val="0"/>
          <w:lang w:val="en-US"/>
        </w:rPr>
        <w:t xml:space="preserve"> User name</w:t>
      </w:r>
      <w:bookmarkEnd w:id="22"/>
    </w:p>
    <w:p w:rsidR="00B27C1E" w:rsidRDefault="00D92244" w:rsidP="00D92244">
      <w:pPr>
        <w:jc w:val="both"/>
        <w:rPr>
          <w:lang w:val="en-US"/>
        </w:rPr>
      </w:pPr>
      <w:r w:rsidRPr="00D92244">
        <w:rPr>
          <w:lang w:val="en-US"/>
        </w:rPr>
        <w:t>You may use #UN to get the user name for this PC entered by the LICENSE module.</w:t>
      </w:r>
    </w:p>
    <w:p w:rsidR="00B27C1E" w:rsidRDefault="00B27C1E" w:rsidP="00B27C1E">
      <w:pPr>
        <w:pStyle w:val="Overskrift1"/>
        <w:rPr>
          <w:b w:val="0"/>
          <w:lang w:val="en-US"/>
        </w:rPr>
      </w:pPr>
      <w:bookmarkStart w:id="23" w:name="_Toc118109321"/>
      <w:r>
        <w:rPr>
          <w:lang w:val="en-US"/>
        </w:rPr>
        <w:t xml:space="preserve">1.2.2.6. </w:t>
      </w:r>
      <w:r w:rsidRPr="00B27C1E">
        <w:rPr>
          <w:u w:val="single"/>
          <w:lang w:val="en-US"/>
        </w:rPr>
        <w:t>#LIN</w:t>
      </w:r>
      <w:r w:rsidRPr="00B27C1E">
        <w:rPr>
          <w:b w:val="0"/>
          <w:lang w:val="en-US"/>
        </w:rPr>
        <w:t xml:space="preserve"> linenumber and </w:t>
      </w:r>
      <w:r w:rsidRPr="00B27C1E">
        <w:rPr>
          <w:b w:val="0"/>
          <w:u w:val="single"/>
          <w:lang w:val="en-US"/>
        </w:rPr>
        <w:t>#LOF</w:t>
      </w:r>
      <w:r w:rsidRPr="00B27C1E">
        <w:rPr>
          <w:b w:val="0"/>
          <w:lang w:val="en-US"/>
        </w:rPr>
        <w:t xml:space="preserve"> lines on form</w:t>
      </w:r>
      <w:bookmarkEnd w:id="23"/>
    </w:p>
    <w:p w:rsidR="00C6190D" w:rsidRDefault="00B27C1E" w:rsidP="00B27C1E">
      <w:pPr>
        <w:jc w:val="both"/>
        <w:rPr>
          <w:lang w:val="en-US"/>
        </w:rPr>
      </w:pPr>
      <w:r w:rsidRPr="00B27C1E">
        <w:rPr>
          <w:lang w:val="en-US"/>
        </w:rPr>
        <w:t>#LIN contains the current printline, #LOF the actual number of lines on form.</w:t>
      </w:r>
    </w:p>
    <w:p w:rsidR="00C6190D" w:rsidRDefault="00C6190D" w:rsidP="00C6190D">
      <w:pPr>
        <w:pStyle w:val="Overskrift1"/>
        <w:rPr>
          <w:b w:val="0"/>
          <w:lang w:val="en-US"/>
        </w:rPr>
      </w:pPr>
      <w:bookmarkStart w:id="24" w:name="_Toc118109322"/>
      <w:r>
        <w:rPr>
          <w:lang w:val="en-US"/>
        </w:rPr>
        <w:t xml:space="preserve">1.2.2.7. </w:t>
      </w:r>
      <w:r w:rsidRPr="00C6190D">
        <w:rPr>
          <w:u w:val="single"/>
          <w:lang w:val="en-US"/>
        </w:rPr>
        <w:t>#LEVEL</w:t>
      </w:r>
      <w:r w:rsidRPr="00C6190D">
        <w:rPr>
          <w:b w:val="0"/>
          <w:lang w:val="en-US"/>
        </w:rPr>
        <w:t xml:space="preserve"> - Current total level</w:t>
      </w:r>
      <w:bookmarkEnd w:id="24"/>
    </w:p>
    <w:p w:rsidR="00A21901" w:rsidRDefault="00C6190D" w:rsidP="00C6190D">
      <w:pPr>
        <w:jc w:val="both"/>
        <w:rPr>
          <w:lang w:val="en-US"/>
        </w:rPr>
      </w:pPr>
      <w:r w:rsidRPr="00C6190D">
        <w:rPr>
          <w:lang w:val="en-US"/>
        </w:rPr>
        <w:t>With #LEVEL you may control calculations / print dependent of the subtotal level, see the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C6190D">
        <w:rPr>
          <w:lang w:val="en-US"/>
        </w:rPr>
        <w:t xml:space="preserve"> user manual.</w:t>
      </w:r>
    </w:p>
    <w:p w:rsidR="00A21901" w:rsidRDefault="00A21901" w:rsidP="00A21901">
      <w:pPr>
        <w:pStyle w:val="Overskrift1"/>
        <w:rPr>
          <w:b w:val="0"/>
          <w:lang w:val="en-US"/>
        </w:rPr>
      </w:pPr>
      <w:bookmarkStart w:id="25" w:name="_Toc118109323"/>
      <w:r>
        <w:rPr>
          <w:lang w:val="en-US"/>
        </w:rPr>
        <w:t xml:space="preserve">1.2.2.8. </w:t>
      </w:r>
      <w:r w:rsidRPr="00A21901">
        <w:rPr>
          <w:u w:val="single"/>
          <w:lang w:val="en-US"/>
        </w:rPr>
        <w:t>kk#RECNO</w:t>
      </w:r>
      <w:r w:rsidRPr="00A21901">
        <w:rPr>
          <w:b w:val="0"/>
          <w:lang w:val="en-US"/>
        </w:rPr>
        <w:t xml:space="preserve"> - Last used recordnumber from the file kk</w:t>
      </w:r>
      <w:bookmarkEnd w:id="25"/>
    </w:p>
    <w:p w:rsidR="00863405" w:rsidRDefault="00A21901" w:rsidP="00A21901">
      <w:pPr>
        <w:jc w:val="both"/>
        <w:rPr>
          <w:lang w:val="en-US"/>
        </w:rPr>
      </w:pPr>
      <w:r w:rsidRPr="00A21901">
        <w:rPr>
          <w:lang w:val="en-US"/>
        </w:rPr>
        <w:t>If the used database system is connected with recordnumbers the last used for file kk can be found in kk#RECNO. Also note the fields kk#NUMBER</w:t>
      </w:r>
      <w:r w:rsidR="00533294">
        <w:rPr>
          <w:lang w:val="en-US"/>
        </w:rPr>
        <w:fldChar w:fldCharType="begin"/>
      </w:r>
      <w:r w:rsidR="00533294">
        <w:rPr>
          <w:lang w:val="en-US"/>
        </w:rPr>
        <w:instrText xml:space="preserve"> XE "</w:instrText>
      </w:r>
      <w:r w:rsidR="00533294" w:rsidRPr="00C0643F">
        <w:rPr>
          <w:lang w:val="en-US"/>
        </w:rPr>
        <w:instrText>NUMBER</w:instrText>
      </w:r>
      <w:r w:rsidR="00533294">
        <w:rPr>
          <w:lang w:val="en-US"/>
        </w:rPr>
        <w:instrText xml:space="preserve">" </w:instrText>
      </w:r>
      <w:r w:rsidR="00533294">
        <w:rPr>
          <w:lang w:val="en-US"/>
        </w:rPr>
        <w:fldChar w:fldCharType="end"/>
      </w:r>
      <w:r w:rsidRPr="00A21901">
        <w:rPr>
          <w:lang w:val="en-US"/>
        </w:rPr>
        <w:t xml:space="preserve"> containing relative recordnumber and kk#FILENAME</w:t>
      </w:r>
      <w:r w:rsidR="00533294">
        <w:rPr>
          <w:lang w:val="en-US"/>
        </w:rPr>
        <w:fldChar w:fldCharType="begin"/>
      </w:r>
      <w:r w:rsidR="00533294">
        <w:rPr>
          <w:lang w:val="en-US"/>
        </w:rPr>
        <w:instrText xml:space="preserve"> XE "</w:instrText>
      </w:r>
      <w:r w:rsidR="00533294" w:rsidRPr="00C0643F">
        <w:rPr>
          <w:lang w:val="en-US"/>
        </w:rPr>
        <w:instrText>FILENAME</w:instrText>
      </w:r>
      <w:r w:rsidR="00533294">
        <w:rPr>
          <w:lang w:val="en-US"/>
        </w:rPr>
        <w:instrText xml:space="preserve">" </w:instrText>
      </w:r>
      <w:r w:rsidR="00533294">
        <w:rPr>
          <w:lang w:val="en-US"/>
        </w:rPr>
        <w:fldChar w:fldCharType="end"/>
      </w:r>
    </w:p>
    <w:p w:rsidR="00863405" w:rsidRDefault="00863405" w:rsidP="00863405">
      <w:pPr>
        <w:pStyle w:val="Overskrift1"/>
        <w:rPr>
          <w:b w:val="0"/>
          <w:lang w:val="en-US"/>
        </w:rPr>
      </w:pPr>
      <w:bookmarkStart w:id="26" w:name="_Toc118109324"/>
      <w:r>
        <w:rPr>
          <w:lang w:val="en-US"/>
        </w:rPr>
        <w:t xml:space="preserve">1.2.3. </w:t>
      </w:r>
      <w:r w:rsidRPr="00863405">
        <w:rPr>
          <w:u w:val="single"/>
          <w:lang w:val="en-US"/>
        </w:rPr>
        <w:t>WW#xx</w:t>
      </w:r>
      <w:r w:rsidRPr="00863405">
        <w:rPr>
          <w:b w:val="0"/>
          <w:lang w:val="en-US"/>
        </w:rPr>
        <w:t xml:space="preserve"> - Freefields (Workfields)</w:t>
      </w:r>
      <w:bookmarkEnd w:id="26"/>
    </w:p>
    <w:p w:rsidR="00863405" w:rsidRDefault="00863405" w:rsidP="00863405">
      <w:pPr>
        <w:jc w:val="both"/>
        <w:rPr>
          <w:lang w:val="en-US"/>
        </w:rPr>
      </w:pPr>
      <w:r w:rsidRPr="00863405">
        <w:rPr>
          <w:lang w:val="en-US"/>
        </w:rPr>
        <w:t>A program will be creation be assigned 40 workfields which must be defined when first time used and which may later be changed by doubleclick on the field.</w:t>
      </w:r>
    </w:p>
    <w:p w:rsidR="00863405" w:rsidRDefault="00863405" w:rsidP="00863405">
      <w:pPr>
        <w:jc w:val="both"/>
        <w:rPr>
          <w:lang w:val="en-US"/>
        </w:rPr>
      </w:pPr>
      <w:r w:rsidRPr="00863405">
        <w:rPr>
          <w:lang w:val="en-US"/>
        </w:rPr>
        <w:t>The fieldnumbers will be shown as a continuation of the fields in the mainfile but the fields are actually stored as WW#1,WW#2,... whereby a later change of the number of fields in the mainfile causes automatic renumber of the free fields in all programs.</w:t>
      </w:r>
    </w:p>
    <w:p w:rsidR="00717FDB" w:rsidRDefault="00863405" w:rsidP="00863405">
      <w:pPr>
        <w:jc w:val="both"/>
        <w:rPr>
          <w:lang w:val="en-US"/>
        </w:rPr>
      </w:pPr>
      <w:r w:rsidRPr="00863405">
        <w:rPr>
          <w:lang w:val="en-US"/>
        </w:rPr>
        <w:t>The number of freefields may be ajusted in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863405">
        <w:rPr>
          <w:lang w:val="en-US"/>
        </w:rPr>
        <w:t>/DATAMASTER</w:t>
      </w:r>
      <w:r w:rsidR="00533294">
        <w:rPr>
          <w:lang w:val="en-US"/>
        </w:rPr>
        <w:fldChar w:fldCharType="begin"/>
      </w:r>
      <w:r w:rsidR="00533294">
        <w:rPr>
          <w:lang w:val="en-US"/>
        </w:rPr>
        <w:instrText xml:space="preserve"> XE "</w:instrText>
      </w:r>
      <w:r w:rsidR="00533294" w:rsidRPr="00C0643F">
        <w:rPr>
          <w:lang w:val="en-US"/>
        </w:rPr>
        <w:instrText>DATAMASTER</w:instrText>
      </w:r>
      <w:r w:rsidR="00533294">
        <w:rPr>
          <w:lang w:val="en-US"/>
        </w:rPr>
        <w:instrText xml:space="preserve">" </w:instrText>
      </w:r>
      <w:r w:rsidR="00533294">
        <w:rPr>
          <w:lang w:val="en-US"/>
        </w:rPr>
        <w:fldChar w:fldCharType="end"/>
      </w:r>
      <w:r w:rsidRPr="00863405">
        <w:rPr>
          <w:lang w:val="en-US"/>
        </w:rPr>
        <w:t xml:space="preserve"> with the programparameter function, in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863405">
        <w:rPr>
          <w:lang w:val="en-US"/>
        </w:rPr>
        <w:t xml:space="preserve"> by in the calculations just using a higher number than shown in the listbox which causes the number of freefields to be extended automatically.</w:t>
      </w:r>
    </w:p>
    <w:p w:rsidR="00717FDB" w:rsidRDefault="00717FDB" w:rsidP="00717FDB">
      <w:pPr>
        <w:pStyle w:val="Overskrift1"/>
        <w:rPr>
          <w:b w:val="0"/>
          <w:lang w:val="en-US"/>
        </w:rPr>
      </w:pPr>
      <w:bookmarkStart w:id="27" w:name="_Toc118109325"/>
      <w:r>
        <w:rPr>
          <w:lang w:val="en-US"/>
        </w:rPr>
        <w:t xml:space="preserve">1.2.3.1. </w:t>
      </w:r>
      <w:r w:rsidRPr="00717FDB">
        <w:rPr>
          <w:u w:val="single"/>
          <w:lang w:val="en-US"/>
        </w:rPr>
        <w:t>#Dntext</w:t>
      </w:r>
      <w:r w:rsidRPr="00717FDB">
        <w:rPr>
          <w:b w:val="0"/>
          <w:lang w:val="en-US"/>
        </w:rPr>
        <w:t xml:space="preserve"> - Input data</w:t>
      </w:r>
      <w:bookmarkEnd w:id="27"/>
    </w:p>
    <w:p w:rsidR="00E32722" w:rsidRDefault="00717FDB" w:rsidP="00717FDB">
      <w:pPr>
        <w:jc w:val="both"/>
        <w:rPr>
          <w:lang w:val="en-US"/>
        </w:rPr>
      </w:pPr>
      <w:r w:rsidRPr="00717FDB">
        <w:rPr>
          <w:lang w:val="en-US"/>
        </w:rPr>
        <w:t>In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717FDB">
        <w:rPr>
          <w:lang w:val="en-US"/>
        </w:rPr>
        <w:t xml:space="preserve"> a freefieldname beginning with #Dn defines input field 1 to 7 to be entered by start of the report.</w:t>
      </w:r>
    </w:p>
    <w:p w:rsidR="00E32722" w:rsidRDefault="00E32722" w:rsidP="00E32722">
      <w:pPr>
        <w:pStyle w:val="Overskrift1"/>
        <w:rPr>
          <w:b w:val="0"/>
          <w:lang w:val="en-US"/>
        </w:rPr>
      </w:pPr>
      <w:bookmarkStart w:id="28" w:name="_Toc118109326"/>
      <w:r>
        <w:rPr>
          <w:lang w:val="en-US"/>
        </w:rPr>
        <w:t xml:space="preserve">1.2.3.2. </w:t>
      </w:r>
      <w:r w:rsidRPr="00E32722">
        <w:rPr>
          <w:u w:val="single"/>
          <w:lang w:val="en-US"/>
        </w:rPr>
        <w:t>#Ptext</w:t>
      </w:r>
      <w:r w:rsidRPr="00E32722">
        <w:rPr>
          <w:b w:val="0"/>
          <w:lang w:val="en-US"/>
        </w:rPr>
        <w:t xml:space="preserve"> - Picturefields</w:t>
      </w:r>
      <w:bookmarkEnd w:id="28"/>
    </w:p>
    <w:p w:rsidR="000A3995" w:rsidRDefault="00E32722" w:rsidP="00E32722">
      <w:pPr>
        <w:jc w:val="both"/>
        <w:rPr>
          <w:lang w:val="en-US"/>
        </w:rPr>
      </w:pPr>
      <w:r w:rsidRPr="00E32722">
        <w:rPr>
          <w:lang w:val="en-US"/>
        </w:rPr>
        <w:t>A freefieldname beginning with #P and defined as textfield is a reference to a picture.</w:t>
      </w:r>
    </w:p>
    <w:p w:rsidR="000A3995" w:rsidRDefault="000A3995" w:rsidP="000A3995">
      <w:pPr>
        <w:pStyle w:val="Overskrift1"/>
        <w:rPr>
          <w:lang w:val="en-US"/>
        </w:rPr>
      </w:pPr>
      <w:bookmarkStart w:id="29" w:name="_Toc118109327"/>
      <w:r>
        <w:rPr>
          <w:lang w:val="en-US"/>
        </w:rPr>
        <w:t>2. Aritmetic functions</w:t>
      </w:r>
      <w:bookmarkEnd w:id="29"/>
    </w:p>
    <w:p w:rsidR="000A3995" w:rsidRDefault="000A3995" w:rsidP="000A3995"/>
    <w:p w:rsidR="00263488" w:rsidRDefault="000A3995" w:rsidP="000A3995">
      <w:pPr>
        <w:jc w:val="both"/>
        <w:rPr>
          <w:lang w:val="en-US"/>
        </w:rPr>
      </w:pPr>
      <w:r w:rsidRPr="000A3995">
        <w:rPr>
          <w:lang w:val="en-US"/>
        </w:rPr>
        <w:t>This section describes functions for numeric calculations such as rounding and power.</w:t>
      </w:r>
    </w:p>
    <w:p w:rsidR="00263488" w:rsidRDefault="00263488" w:rsidP="00263488">
      <w:pPr>
        <w:pStyle w:val="Overskrift1"/>
        <w:rPr>
          <w:b w:val="0"/>
          <w:lang w:val="en-US"/>
        </w:rPr>
      </w:pPr>
      <w:bookmarkStart w:id="30" w:name="_Toc118109328"/>
      <w:r>
        <w:rPr>
          <w:lang w:val="en-US"/>
        </w:rPr>
        <w:t xml:space="preserve">2.1. </w:t>
      </w:r>
      <w:r w:rsidRPr="00263488">
        <w:rPr>
          <w:u w:val="single"/>
          <w:lang w:val="en-US"/>
        </w:rPr>
        <w:t>ABS</w:t>
      </w:r>
      <w:r w:rsidR="00533294">
        <w:rPr>
          <w:u w:val="single"/>
          <w:lang w:val="en-US"/>
        </w:rPr>
        <w:fldChar w:fldCharType="begin"/>
      </w:r>
      <w:r w:rsidR="00533294">
        <w:rPr>
          <w:u w:val="single"/>
          <w:lang w:val="en-US"/>
        </w:rPr>
        <w:instrText xml:space="preserve"> XE "</w:instrText>
      </w:r>
      <w:r w:rsidR="00533294" w:rsidRPr="00C0643F">
        <w:rPr>
          <w:lang w:val="en-US"/>
        </w:rPr>
        <w:instrText>ABS</w:instrText>
      </w:r>
      <w:r w:rsidR="00533294">
        <w:rPr>
          <w:lang w:val="en-US"/>
        </w:rPr>
        <w:instrText>"</w:instrText>
      </w:r>
      <w:r w:rsidR="00533294">
        <w:rPr>
          <w:u w:val="single"/>
          <w:lang w:val="en-US"/>
        </w:rPr>
        <w:instrText xml:space="preserve"> </w:instrText>
      </w:r>
      <w:r w:rsidR="00533294">
        <w:rPr>
          <w:u w:val="single"/>
          <w:lang w:val="en-US"/>
        </w:rPr>
        <w:fldChar w:fldCharType="end"/>
      </w:r>
      <w:r w:rsidRPr="00263488">
        <w:rPr>
          <w:b w:val="0"/>
          <w:lang w:val="en-US"/>
        </w:rPr>
        <w:t xml:space="preserve"> - The absolute value of a number</w:t>
      </w:r>
      <w:bookmarkEnd w:id="30"/>
    </w:p>
    <w:p w:rsidR="00263488" w:rsidRDefault="00263488" w:rsidP="00263488">
      <w:pPr>
        <w:jc w:val="both"/>
      </w:pPr>
      <w:r>
        <w:t>number ABS</w:t>
      </w:r>
      <w:r w:rsidR="00533294">
        <w:fldChar w:fldCharType="begin"/>
      </w:r>
      <w:r w:rsidR="00533294">
        <w:instrText xml:space="preserve"> XE "</w:instrText>
      </w:r>
      <w:r w:rsidR="00533294" w:rsidRPr="00C0643F">
        <w:rPr>
          <w:lang w:val="en-US"/>
        </w:rPr>
        <w:instrText>ABS</w:instrText>
      </w:r>
      <w:r w:rsidR="00533294">
        <w:rPr>
          <w:lang w:val="en-US"/>
        </w:rPr>
        <w:instrText>"</w:instrText>
      </w:r>
      <w:r w:rsidR="00533294">
        <w:instrText xml:space="preserve"> </w:instrText>
      </w:r>
      <w:r w:rsidR="00533294">
        <w:fldChar w:fldCharType="end"/>
      </w:r>
      <w:r>
        <w:t xml:space="preserve">(number </w:t>
      </w:r>
      <w:r w:rsidRPr="00263488">
        <w:rPr>
          <w:i/>
        </w:rPr>
        <w:t>par1</w:t>
      </w:r>
      <w:r w:rsidRPr="00263488">
        <w:t>)</w:t>
      </w:r>
    </w:p>
    <w:p w:rsidR="00263488" w:rsidRDefault="00263488" w:rsidP="00263488">
      <w:pPr>
        <w:jc w:val="both"/>
        <w:rPr>
          <w:lang w:val="en-US"/>
        </w:rPr>
      </w:pPr>
      <w:r w:rsidRPr="00263488">
        <w:rPr>
          <w:b/>
          <w:lang w:val="en-US"/>
        </w:rPr>
        <w:t>Parameters:</w:t>
      </w:r>
      <w:r w:rsidRPr="00263488">
        <w:rPr>
          <w:lang w:val="en-US"/>
        </w:rPr>
        <w:t xml:space="preserve"> </w:t>
      </w:r>
      <w:r w:rsidRPr="00263488">
        <w:rPr>
          <w:i/>
          <w:lang w:val="en-US"/>
        </w:rPr>
        <w:t>par1</w:t>
      </w:r>
      <w:r w:rsidRPr="00263488">
        <w:rPr>
          <w:lang w:val="en-US"/>
        </w:rPr>
        <w:t xml:space="preserve"> : number to be converted to an absolute value</w:t>
      </w:r>
    </w:p>
    <w:p w:rsidR="00263488" w:rsidRDefault="00263488" w:rsidP="00263488">
      <w:pPr>
        <w:jc w:val="both"/>
        <w:rPr>
          <w:lang w:val="en-US"/>
        </w:rPr>
      </w:pPr>
      <w:r w:rsidRPr="00263488">
        <w:rPr>
          <w:b/>
          <w:lang w:val="en-US"/>
        </w:rPr>
        <w:t>Description:</w:t>
      </w:r>
      <w:r w:rsidRPr="00263488">
        <w:rPr>
          <w:lang w:val="en-US"/>
        </w:rPr>
        <w:t xml:space="preserve"> The function returns the absolute value of the parameter </w:t>
      </w:r>
      <w:r w:rsidRPr="00263488">
        <w:rPr>
          <w:i/>
          <w:lang w:val="en-US"/>
        </w:rPr>
        <w:t>par1</w:t>
      </w:r>
      <w:r w:rsidRPr="00263488">
        <w:rPr>
          <w:lang w:val="en-US"/>
        </w:rPr>
        <w:t>. Eg. the positive value without sign.</w:t>
      </w:r>
    </w:p>
    <w:p w:rsidR="00263488" w:rsidRDefault="00263488" w:rsidP="00263488">
      <w:pPr>
        <w:jc w:val="both"/>
      </w:pPr>
      <w:r w:rsidRPr="00263488">
        <w:rPr>
          <w:b/>
        </w:rPr>
        <w:t>Returnvalue:</w:t>
      </w:r>
      <w:r w:rsidRPr="00263488">
        <w:t xml:space="preserve"> The positive value.</w:t>
      </w:r>
    </w:p>
    <w:p w:rsidR="00263488" w:rsidRDefault="00263488" w:rsidP="00263488">
      <w:pPr>
        <w:jc w:val="both"/>
        <w:rPr>
          <w:u w:val="single"/>
        </w:rPr>
      </w:pPr>
      <w:r w:rsidRPr="00263488">
        <w:rPr>
          <w:b/>
        </w:rPr>
        <w:t>See also:</w:t>
      </w:r>
      <w:r w:rsidRPr="00263488">
        <w:t xml:space="preserve"> </w:t>
      </w:r>
      <w:r w:rsidRPr="00263488">
        <w:rPr>
          <w:u w:val="single"/>
        </w:rPr>
        <w:t>SGN</w:t>
      </w:r>
      <w:r w:rsidR="00533294">
        <w:rPr>
          <w:u w:val="single"/>
        </w:rPr>
        <w:fldChar w:fldCharType="begin"/>
      </w:r>
      <w:r w:rsidR="00533294">
        <w:rPr>
          <w:u w:val="single"/>
        </w:rPr>
        <w:instrText xml:space="preserve"> XE "</w:instrText>
      </w:r>
      <w:r w:rsidR="00533294" w:rsidRPr="002D1577">
        <w:instrText>SGN</w:instrText>
      </w:r>
      <w:r w:rsidR="00533294">
        <w:instrText>"</w:instrText>
      </w:r>
      <w:r w:rsidR="00533294">
        <w:rPr>
          <w:u w:val="single"/>
        </w:rPr>
        <w:instrText xml:space="preserve"> </w:instrText>
      </w:r>
      <w:r w:rsidR="00533294">
        <w:rPr>
          <w:u w:val="single"/>
        </w:rPr>
        <w:fldChar w:fldCharType="end"/>
      </w:r>
    </w:p>
    <w:p w:rsidR="00552A10" w:rsidRDefault="00263488" w:rsidP="00263488">
      <w:pPr>
        <w:jc w:val="both"/>
        <w:rPr>
          <w:i/>
          <w:lang w:val="en-US"/>
        </w:rPr>
      </w:pPr>
      <w:r w:rsidRPr="00263488">
        <w:rPr>
          <w:b/>
          <w:lang w:val="en-US"/>
        </w:rPr>
        <w:t>Example:</w:t>
      </w:r>
      <w:r w:rsidRPr="00263488">
        <w:rPr>
          <w:lang w:val="en-US"/>
        </w:rPr>
        <w:t xml:space="preserve"> #1 = ABS</w:t>
      </w:r>
      <w:r w:rsidR="00533294">
        <w:rPr>
          <w:lang w:val="en-US"/>
        </w:rPr>
        <w:fldChar w:fldCharType="begin"/>
      </w:r>
      <w:r w:rsidR="00533294">
        <w:rPr>
          <w:lang w:val="en-US"/>
        </w:rPr>
        <w:instrText xml:space="preserve"> XE "</w:instrText>
      </w:r>
      <w:r w:rsidR="00533294" w:rsidRPr="00C0643F">
        <w:rPr>
          <w:lang w:val="en-US"/>
        </w:rPr>
        <w:instrText>ABS</w:instrText>
      </w:r>
      <w:r w:rsidR="00533294">
        <w:rPr>
          <w:lang w:val="en-US"/>
        </w:rPr>
        <w:instrText xml:space="preserve">" </w:instrText>
      </w:r>
      <w:r w:rsidR="00533294">
        <w:rPr>
          <w:lang w:val="en-US"/>
        </w:rPr>
        <w:fldChar w:fldCharType="end"/>
      </w:r>
      <w:r w:rsidRPr="00263488">
        <w:rPr>
          <w:lang w:val="en-US"/>
        </w:rPr>
        <w:t xml:space="preserve">(-123.45) </w:t>
      </w:r>
      <w:r w:rsidRPr="00263488">
        <w:rPr>
          <w:i/>
          <w:lang w:val="en-US"/>
        </w:rPr>
        <w:t>/* Field #1 contains the value 123.45</w:t>
      </w:r>
    </w:p>
    <w:p w:rsidR="00552A10" w:rsidRDefault="00552A10" w:rsidP="00552A10">
      <w:pPr>
        <w:pStyle w:val="Overskrift1"/>
        <w:rPr>
          <w:b w:val="0"/>
          <w:lang w:val="en-US"/>
        </w:rPr>
      </w:pPr>
      <w:bookmarkStart w:id="31" w:name="_Toc118109329"/>
      <w:r>
        <w:rPr>
          <w:lang w:val="en-US"/>
        </w:rPr>
        <w:t xml:space="preserve">2.2. </w:t>
      </w:r>
      <w:r w:rsidRPr="00552A10">
        <w:rPr>
          <w:u w:val="single"/>
          <w:lang w:val="en-US"/>
        </w:rPr>
        <w:t>FNH</w:t>
      </w:r>
      <w:r w:rsidR="00533294">
        <w:rPr>
          <w:u w:val="single"/>
          <w:lang w:val="en-US"/>
        </w:rPr>
        <w:fldChar w:fldCharType="begin"/>
      </w:r>
      <w:r w:rsidR="00533294">
        <w:rPr>
          <w:u w:val="single"/>
          <w:lang w:val="en-US"/>
        </w:rPr>
        <w:instrText xml:space="preserve"> XE "</w:instrText>
      </w:r>
      <w:r w:rsidR="00533294" w:rsidRPr="00C0643F">
        <w:rPr>
          <w:lang w:val="en-US"/>
        </w:rPr>
        <w:instrText>FNH</w:instrText>
      </w:r>
      <w:r w:rsidR="00533294">
        <w:rPr>
          <w:lang w:val="en-US"/>
        </w:rPr>
        <w:instrText>"</w:instrText>
      </w:r>
      <w:r w:rsidR="00533294">
        <w:rPr>
          <w:u w:val="single"/>
          <w:lang w:val="en-US"/>
        </w:rPr>
        <w:instrText xml:space="preserve"> </w:instrText>
      </w:r>
      <w:r w:rsidR="00533294">
        <w:rPr>
          <w:u w:val="single"/>
          <w:lang w:val="en-US"/>
        </w:rPr>
        <w:fldChar w:fldCharType="end"/>
      </w:r>
      <w:r w:rsidRPr="00552A10">
        <w:rPr>
          <w:b w:val="0"/>
          <w:lang w:val="en-US"/>
        </w:rPr>
        <w:t xml:space="preserve"> - Round number - no decimals</w:t>
      </w:r>
      <w:bookmarkEnd w:id="31"/>
    </w:p>
    <w:p w:rsidR="00552A10" w:rsidRDefault="00552A10" w:rsidP="00552A10">
      <w:pPr>
        <w:jc w:val="both"/>
      </w:pPr>
      <w:r>
        <w:t>number FNH</w:t>
      </w:r>
      <w:r w:rsidR="00533294">
        <w:fldChar w:fldCharType="begin"/>
      </w:r>
      <w:r w:rsidR="00533294">
        <w:instrText xml:space="preserve"> XE "</w:instrText>
      </w:r>
      <w:r w:rsidR="00533294" w:rsidRPr="00C0643F">
        <w:rPr>
          <w:lang w:val="en-US"/>
        </w:rPr>
        <w:instrText>FNH</w:instrText>
      </w:r>
      <w:r w:rsidR="00533294">
        <w:rPr>
          <w:lang w:val="en-US"/>
        </w:rPr>
        <w:instrText>"</w:instrText>
      </w:r>
      <w:r w:rsidR="00533294">
        <w:instrText xml:space="preserve"> </w:instrText>
      </w:r>
      <w:r w:rsidR="00533294">
        <w:fldChar w:fldCharType="end"/>
      </w:r>
      <w:r>
        <w:t xml:space="preserve">(number </w:t>
      </w:r>
      <w:r w:rsidRPr="00552A10">
        <w:rPr>
          <w:i/>
        </w:rPr>
        <w:t>par1</w:t>
      </w:r>
      <w:r w:rsidRPr="00552A10">
        <w:t>)</w:t>
      </w:r>
    </w:p>
    <w:p w:rsidR="00552A10" w:rsidRDefault="00552A10" w:rsidP="00552A10">
      <w:pPr>
        <w:jc w:val="both"/>
        <w:rPr>
          <w:lang w:val="en-US"/>
        </w:rPr>
      </w:pPr>
      <w:r w:rsidRPr="00552A10">
        <w:rPr>
          <w:b/>
          <w:lang w:val="en-US"/>
        </w:rPr>
        <w:t>Parameters:</w:t>
      </w:r>
      <w:r w:rsidRPr="00552A10">
        <w:rPr>
          <w:lang w:val="en-US"/>
        </w:rPr>
        <w:t xml:space="preserve"> </w:t>
      </w:r>
      <w:r w:rsidRPr="00552A10">
        <w:rPr>
          <w:i/>
          <w:lang w:val="en-US"/>
        </w:rPr>
        <w:t>par1</w:t>
      </w:r>
      <w:r w:rsidRPr="00552A10">
        <w:rPr>
          <w:lang w:val="en-US"/>
        </w:rPr>
        <w:t xml:space="preserve"> : defines a number (with decimals)</w:t>
      </w:r>
    </w:p>
    <w:p w:rsidR="00552A10" w:rsidRDefault="00552A10" w:rsidP="00552A10">
      <w:pPr>
        <w:jc w:val="both"/>
        <w:rPr>
          <w:lang w:val="en-US"/>
        </w:rPr>
      </w:pPr>
      <w:r w:rsidRPr="00552A10">
        <w:rPr>
          <w:b/>
          <w:lang w:val="en-US"/>
        </w:rPr>
        <w:t>Description:</w:t>
      </w:r>
      <w:r w:rsidRPr="00552A10">
        <w:rPr>
          <w:lang w:val="en-US"/>
        </w:rPr>
        <w:t xml:space="preserve"> The function is used to round a number with decimals to a number without decimals.</w:t>
      </w:r>
    </w:p>
    <w:p w:rsidR="00552A10" w:rsidRDefault="00552A10" w:rsidP="00552A10">
      <w:pPr>
        <w:jc w:val="both"/>
        <w:rPr>
          <w:lang w:val="en-US"/>
        </w:rPr>
      </w:pPr>
      <w:r w:rsidRPr="00552A10">
        <w:rPr>
          <w:b/>
          <w:lang w:val="en-US"/>
        </w:rPr>
        <w:t>Returnvalue:</w:t>
      </w:r>
      <w:r w:rsidRPr="00552A10">
        <w:rPr>
          <w:lang w:val="en-US"/>
        </w:rPr>
        <w:t xml:space="preserve"> The number without decimals.</w:t>
      </w:r>
    </w:p>
    <w:p w:rsidR="00552A10" w:rsidRDefault="00552A10" w:rsidP="00552A10">
      <w:pPr>
        <w:jc w:val="both"/>
        <w:rPr>
          <w:u w:val="single"/>
        </w:rPr>
      </w:pPr>
      <w:r w:rsidRPr="00552A10">
        <w:rPr>
          <w:b/>
        </w:rPr>
        <w:t>See also:</w:t>
      </w:r>
      <w:r w:rsidRPr="00552A10">
        <w:t xml:space="preserve"> </w:t>
      </w:r>
      <w:r w:rsidRPr="00552A10">
        <w:rPr>
          <w:u w:val="single"/>
        </w:rPr>
        <w:t>FNR</w:t>
      </w:r>
      <w:r w:rsidR="00533294">
        <w:rPr>
          <w:u w:val="single"/>
        </w:rPr>
        <w:fldChar w:fldCharType="begin"/>
      </w:r>
      <w:r w:rsidR="00533294">
        <w:rPr>
          <w:u w:val="single"/>
        </w:rPr>
        <w:instrText xml:space="preserve"> XE "</w:instrText>
      </w:r>
      <w:r w:rsidR="00533294" w:rsidRPr="00C0643F">
        <w:rPr>
          <w:lang w:val="en-US"/>
        </w:rPr>
        <w:instrText>FNR</w:instrText>
      </w:r>
      <w:r w:rsidR="00533294">
        <w:rPr>
          <w:lang w:val="en-US"/>
        </w:rPr>
        <w:instrText>"</w:instrText>
      </w:r>
      <w:r w:rsidR="00533294">
        <w:rPr>
          <w:u w:val="single"/>
        </w:rPr>
        <w:instrText xml:space="preserve"> </w:instrText>
      </w:r>
      <w:r w:rsidR="00533294">
        <w:rPr>
          <w:u w:val="single"/>
        </w:rPr>
        <w:fldChar w:fldCharType="end"/>
      </w:r>
      <w:r w:rsidRPr="00552A10">
        <w:t xml:space="preserve">, </w:t>
      </w:r>
      <w:r w:rsidRPr="00552A10">
        <w:rPr>
          <w:u w:val="single"/>
        </w:rPr>
        <w:t>RUN</w:t>
      </w:r>
      <w:r w:rsidR="00533294">
        <w:rPr>
          <w:u w:val="single"/>
        </w:rPr>
        <w:fldChar w:fldCharType="begin"/>
      </w:r>
      <w:r w:rsidR="00533294">
        <w:rPr>
          <w:u w:val="single"/>
        </w:rPr>
        <w:instrText xml:space="preserve"> XE "</w:instrText>
      </w:r>
      <w:r w:rsidR="00533294" w:rsidRPr="002D1577">
        <w:instrText>RUN</w:instrText>
      </w:r>
      <w:r w:rsidR="00533294">
        <w:instrText>"</w:instrText>
      </w:r>
      <w:r w:rsidR="00533294">
        <w:rPr>
          <w:u w:val="single"/>
        </w:rPr>
        <w:instrText xml:space="preserve"> </w:instrText>
      </w:r>
      <w:r w:rsidR="00533294">
        <w:rPr>
          <w:u w:val="single"/>
        </w:rPr>
        <w:fldChar w:fldCharType="end"/>
      </w:r>
    </w:p>
    <w:p w:rsidR="009516F8" w:rsidRDefault="00552A10" w:rsidP="00552A10">
      <w:pPr>
        <w:jc w:val="both"/>
        <w:rPr>
          <w:lang w:val="en-US"/>
        </w:rPr>
      </w:pPr>
      <w:r w:rsidRPr="00552A10">
        <w:rPr>
          <w:b/>
          <w:lang w:val="en-US"/>
        </w:rPr>
        <w:t>Example:</w:t>
      </w:r>
      <w:r w:rsidRPr="00552A10">
        <w:rPr>
          <w:lang w:val="en-US"/>
        </w:rPr>
        <w:t xml:space="preserve"> #1 = FNH</w:t>
      </w:r>
      <w:r w:rsidR="00533294">
        <w:rPr>
          <w:lang w:val="en-US"/>
        </w:rPr>
        <w:fldChar w:fldCharType="begin"/>
      </w:r>
      <w:r w:rsidR="00533294">
        <w:rPr>
          <w:lang w:val="en-US"/>
        </w:rPr>
        <w:instrText xml:space="preserve"> XE "</w:instrText>
      </w:r>
      <w:r w:rsidR="00533294" w:rsidRPr="00C0643F">
        <w:rPr>
          <w:lang w:val="en-US"/>
        </w:rPr>
        <w:instrText>FNH</w:instrText>
      </w:r>
      <w:r w:rsidR="00533294">
        <w:rPr>
          <w:lang w:val="en-US"/>
        </w:rPr>
        <w:instrText xml:space="preserve">" </w:instrText>
      </w:r>
      <w:r w:rsidR="00533294">
        <w:rPr>
          <w:lang w:val="en-US"/>
        </w:rPr>
        <w:fldChar w:fldCharType="end"/>
      </w:r>
      <w:r w:rsidRPr="00552A10">
        <w:rPr>
          <w:lang w:val="en-US"/>
        </w:rPr>
        <w:t>(1234.56)   /* Field #1 contains the value 1235</w:t>
      </w:r>
    </w:p>
    <w:p w:rsidR="009516F8" w:rsidRDefault="009516F8" w:rsidP="009516F8">
      <w:pPr>
        <w:pStyle w:val="Overskrift1"/>
        <w:rPr>
          <w:b w:val="0"/>
          <w:lang w:val="en-US"/>
        </w:rPr>
      </w:pPr>
      <w:bookmarkStart w:id="32" w:name="_Toc118109330"/>
      <w:r>
        <w:rPr>
          <w:lang w:val="en-US"/>
        </w:rPr>
        <w:t xml:space="preserve">2.3. </w:t>
      </w:r>
      <w:r w:rsidRPr="009516F8">
        <w:rPr>
          <w:u w:val="single"/>
          <w:lang w:val="en-US"/>
        </w:rPr>
        <w:t>FNR</w:t>
      </w:r>
      <w:r w:rsidR="00533294">
        <w:rPr>
          <w:u w:val="single"/>
          <w:lang w:val="en-US"/>
        </w:rPr>
        <w:fldChar w:fldCharType="begin"/>
      </w:r>
      <w:r w:rsidR="00533294">
        <w:rPr>
          <w:u w:val="single"/>
          <w:lang w:val="en-US"/>
        </w:rPr>
        <w:instrText xml:space="preserve"> XE "</w:instrText>
      </w:r>
      <w:r w:rsidR="00533294" w:rsidRPr="00C0643F">
        <w:rPr>
          <w:lang w:val="en-US"/>
        </w:rPr>
        <w:instrText>FNR</w:instrText>
      </w:r>
      <w:r w:rsidR="00533294">
        <w:rPr>
          <w:lang w:val="en-US"/>
        </w:rPr>
        <w:instrText>"</w:instrText>
      </w:r>
      <w:r w:rsidR="00533294">
        <w:rPr>
          <w:u w:val="single"/>
          <w:lang w:val="en-US"/>
        </w:rPr>
        <w:instrText xml:space="preserve"> </w:instrText>
      </w:r>
      <w:r w:rsidR="00533294">
        <w:rPr>
          <w:u w:val="single"/>
          <w:lang w:val="en-US"/>
        </w:rPr>
        <w:fldChar w:fldCharType="end"/>
      </w:r>
      <w:r w:rsidRPr="009516F8">
        <w:rPr>
          <w:b w:val="0"/>
          <w:lang w:val="en-US"/>
        </w:rPr>
        <w:t xml:space="preserve"> - Round number to 2 decimals</w:t>
      </w:r>
      <w:bookmarkEnd w:id="32"/>
    </w:p>
    <w:p w:rsidR="009516F8" w:rsidRDefault="009516F8" w:rsidP="009516F8">
      <w:pPr>
        <w:jc w:val="both"/>
      </w:pPr>
      <w:r>
        <w:t>number FNR</w:t>
      </w:r>
      <w:r w:rsidR="00533294">
        <w:fldChar w:fldCharType="begin"/>
      </w:r>
      <w:r w:rsidR="00533294">
        <w:instrText xml:space="preserve"> XE "</w:instrText>
      </w:r>
      <w:r w:rsidR="00533294" w:rsidRPr="00C0643F">
        <w:rPr>
          <w:lang w:val="en-US"/>
        </w:rPr>
        <w:instrText>FNR</w:instrText>
      </w:r>
      <w:r w:rsidR="00533294">
        <w:rPr>
          <w:lang w:val="en-US"/>
        </w:rPr>
        <w:instrText>"</w:instrText>
      </w:r>
      <w:r w:rsidR="00533294">
        <w:instrText xml:space="preserve"> </w:instrText>
      </w:r>
      <w:r w:rsidR="00533294">
        <w:fldChar w:fldCharType="end"/>
      </w:r>
      <w:r>
        <w:t xml:space="preserve">(number </w:t>
      </w:r>
      <w:r w:rsidRPr="009516F8">
        <w:rPr>
          <w:i/>
        </w:rPr>
        <w:t>par1</w:t>
      </w:r>
      <w:r w:rsidRPr="009516F8">
        <w:t>)</w:t>
      </w:r>
    </w:p>
    <w:p w:rsidR="009516F8" w:rsidRDefault="009516F8" w:rsidP="009516F8">
      <w:pPr>
        <w:jc w:val="both"/>
        <w:rPr>
          <w:lang w:val="en-US"/>
        </w:rPr>
      </w:pPr>
      <w:r w:rsidRPr="009516F8">
        <w:rPr>
          <w:b/>
          <w:lang w:val="en-US"/>
        </w:rPr>
        <w:t>Parameters:</w:t>
      </w:r>
      <w:r w:rsidRPr="009516F8">
        <w:rPr>
          <w:lang w:val="en-US"/>
        </w:rPr>
        <w:t xml:space="preserve"> </w:t>
      </w:r>
      <w:r w:rsidRPr="009516F8">
        <w:rPr>
          <w:i/>
          <w:lang w:val="en-US"/>
        </w:rPr>
        <w:t>par1</w:t>
      </w:r>
      <w:r w:rsidRPr="009516F8">
        <w:rPr>
          <w:lang w:val="en-US"/>
        </w:rPr>
        <w:t xml:space="preserve"> : defines a number (with decimals)</w:t>
      </w:r>
    </w:p>
    <w:p w:rsidR="009516F8" w:rsidRDefault="009516F8" w:rsidP="009516F8">
      <w:pPr>
        <w:jc w:val="both"/>
        <w:rPr>
          <w:lang w:val="en-US"/>
        </w:rPr>
      </w:pPr>
      <w:r w:rsidRPr="009516F8">
        <w:rPr>
          <w:b/>
          <w:lang w:val="en-US"/>
        </w:rPr>
        <w:t>Description:</w:t>
      </w:r>
      <w:r w:rsidRPr="009516F8">
        <w:rPr>
          <w:lang w:val="en-US"/>
        </w:rPr>
        <w:t xml:space="preserve"> The function is used to round a number with more than 2 decimals to a number with only 2 decimals.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9516F8">
        <w:rPr>
          <w:lang w:val="en-US"/>
        </w:rPr>
        <w:t xml:space="preserve"> always round a result to the number of decimal digits given in the field format. You can override this by calling functions as FNH</w:t>
      </w:r>
      <w:r w:rsidR="00533294">
        <w:rPr>
          <w:lang w:val="en-US"/>
        </w:rPr>
        <w:fldChar w:fldCharType="begin"/>
      </w:r>
      <w:r w:rsidR="00533294">
        <w:rPr>
          <w:lang w:val="en-US"/>
        </w:rPr>
        <w:instrText xml:space="preserve"> XE "</w:instrText>
      </w:r>
      <w:r w:rsidR="00533294" w:rsidRPr="00C0643F">
        <w:rPr>
          <w:lang w:val="en-US"/>
        </w:rPr>
        <w:instrText>FNH</w:instrText>
      </w:r>
      <w:r w:rsidR="00533294">
        <w:rPr>
          <w:lang w:val="en-US"/>
        </w:rPr>
        <w:instrText xml:space="preserve">" </w:instrText>
      </w:r>
      <w:r w:rsidR="00533294">
        <w:rPr>
          <w:lang w:val="en-US"/>
        </w:rPr>
        <w:fldChar w:fldCharType="end"/>
      </w:r>
      <w:r w:rsidRPr="009516F8">
        <w:rPr>
          <w:lang w:val="en-US"/>
        </w:rPr>
        <w:t>/FNR</w:t>
      </w:r>
      <w:r w:rsidR="00533294">
        <w:rPr>
          <w:lang w:val="en-US"/>
        </w:rPr>
        <w:fldChar w:fldCharType="begin"/>
      </w:r>
      <w:r w:rsidR="00533294">
        <w:rPr>
          <w:lang w:val="en-US"/>
        </w:rPr>
        <w:instrText xml:space="preserve"> XE "</w:instrText>
      </w:r>
      <w:r w:rsidR="00533294" w:rsidRPr="00C0643F">
        <w:rPr>
          <w:lang w:val="en-US"/>
        </w:rPr>
        <w:instrText>FNR</w:instrText>
      </w:r>
      <w:r w:rsidR="00533294">
        <w:rPr>
          <w:lang w:val="en-US"/>
        </w:rPr>
        <w:instrText xml:space="preserve">" </w:instrText>
      </w:r>
      <w:r w:rsidR="00533294">
        <w:rPr>
          <w:lang w:val="en-US"/>
        </w:rPr>
        <w:fldChar w:fldCharType="end"/>
      </w:r>
      <w:r w:rsidRPr="009516F8">
        <w:rPr>
          <w:lang w:val="en-US"/>
        </w:rPr>
        <w:t>.</w:t>
      </w:r>
    </w:p>
    <w:p w:rsidR="009516F8" w:rsidRDefault="009516F8" w:rsidP="009516F8">
      <w:pPr>
        <w:jc w:val="both"/>
      </w:pPr>
      <w:r w:rsidRPr="009516F8">
        <w:rPr>
          <w:lang w:val="en-US"/>
        </w:rPr>
        <w:t>The rounding may be controlled by use of the RUND</w:t>
      </w:r>
      <w:r w:rsidR="00533294">
        <w:rPr>
          <w:lang w:val="en-US"/>
        </w:rPr>
        <w:fldChar w:fldCharType="begin"/>
      </w:r>
      <w:r w:rsidR="00533294">
        <w:rPr>
          <w:lang w:val="en-US"/>
        </w:rPr>
        <w:instrText xml:space="preserve"> XE "</w:instrText>
      </w:r>
      <w:r w:rsidR="00533294" w:rsidRPr="002D1577">
        <w:instrText>RUND</w:instrText>
      </w:r>
      <w:r w:rsidR="00533294">
        <w:instrText>"</w:instrText>
      </w:r>
      <w:r w:rsidR="00533294">
        <w:rPr>
          <w:lang w:val="en-US"/>
        </w:rPr>
        <w:instrText xml:space="preserve"> </w:instrText>
      </w:r>
      <w:r w:rsidR="00533294">
        <w:rPr>
          <w:lang w:val="en-US"/>
        </w:rPr>
        <w:fldChar w:fldCharType="end"/>
      </w:r>
      <w:r w:rsidRPr="009516F8">
        <w:rPr>
          <w:lang w:val="en-US"/>
        </w:rPr>
        <w:t xml:space="preserve"> funktion. </w:t>
      </w:r>
      <w:r>
        <w:t>This defines:</w:t>
      </w:r>
    </w:p>
    <w:p w:rsidR="009516F8" w:rsidRDefault="009516F8" w:rsidP="009516F8"/>
    <w:p w:rsidR="009516F8" w:rsidRDefault="009516F8" w:rsidP="009516F8"/>
    <w:p w:rsidR="009516F8" w:rsidRDefault="009516F8" w:rsidP="009516F8"/>
    <w:p w:rsidR="009516F8" w:rsidRDefault="009516F8" w:rsidP="009516F8"/>
    <w:p w:rsidR="009516F8" w:rsidRDefault="009516F8" w:rsidP="009516F8">
      <w:pPr>
        <w:jc w:val="both"/>
      </w:pPr>
      <w:r w:rsidRPr="009516F8">
        <w:rPr>
          <w:b/>
        </w:rPr>
        <w:t>Returnvalue:</w:t>
      </w:r>
      <w:r w:rsidRPr="009516F8">
        <w:t xml:space="preserve"> The rounded number.</w:t>
      </w:r>
    </w:p>
    <w:p w:rsidR="009516F8" w:rsidRDefault="009516F8" w:rsidP="009516F8">
      <w:pPr>
        <w:jc w:val="both"/>
        <w:rPr>
          <w:u w:val="single"/>
        </w:rPr>
      </w:pPr>
      <w:r w:rsidRPr="009516F8">
        <w:rPr>
          <w:b/>
        </w:rPr>
        <w:t>See also:</w:t>
      </w:r>
      <w:r w:rsidRPr="009516F8">
        <w:t xml:space="preserve"> </w:t>
      </w:r>
      <w:r w:rsidRPr="009516F8">
        <w:rPr>
          <w:u w:val="single"/>
        </w:rPr>
        <w:t>FNH</w:t>
      </w:r>
      <w:r w:rsidR="00533294">
        <w:rPr>
          <w:u w:val="single"/>
        </w:rPr>
        <w:fldChar w:fldCharType="begin"/>
      </w:r>
      <w:r w:rsidR="00533294">
        <w:rPr>
          <w:u w:val="single"/>
        </w:rPr>
        <w:instrText xml:space="preserve"> XE "</w:instrText>
      </w:r>
      <w:r w:rsidR="00533294" w:rsidRPr="00C0643F">
        <w:rPr>
          <w:lang w:val="en-US"/>
        </w:rPr>
        <w:instrText>FNH</w:instrText>
      </w:r>
      <w:r w:rsidR="00533294">
        <w:rPr>
          <w:lang w:val="en-US"/>
        </w:rPr>
        <w:instrText>"</w:instrText>
      </w:r>
      <w:r w:rsidR="00533294">
        <w:rPr>
          <w:u w:val="single"/>
        </w:rPr>
        <w:instrText xml:space="preserve"> </w:instrText>
      </w:r>
      <w:r w:rsidR="00533294">
        <w:rPr>
          <w:u w:val="single"/>
        </w:rPr>
        <w:fldChar w:fldCharType="end"/>
      </w:r>
      <w:r w:rsidRPr="009516F8">
        <w:t xml:space="preserve">, </w:t>
      </w:r>
      <w:r w:rsidRPr="009516F8">
        <w:rPr>
          <w:u w:val="single"/>
        </w:rPr>
        <w:t>RUN</w:t>
      </w:r>
      <w:r w:rsidR="00533294">
        <w:rPr>
          <w:u w:val="single"/>
        </w:rPr>
        <w:fldChar w:fldCharType="begin"/>
      </w:r>
      <w:r w:rsidR="00533294">
        <w:rPr>
          <w:u w:val="single"/>
        </w:rPr>
        <w:instrText xml:space="preserve"> XE "</w:instrText>
      </w:r>
      <w:r w:rsidR="00533294" w:rsidRPr="002D1577">
        <w:instrText>RUN</w:instrText>
      </w:r>
      <w:r w:rsidR="00533294">
        <w:instrText>"</w:instrText>
      </w:r>
      <w:r w:rsidR="00533294">
        <w:rPr>
          <w:u w:val="single"/>
        </w:rPr>
        <w:instrText xml:space="preserve"> </w:instrText>
      </w:r>
      <w:r w:rsidR="00533294">
        <w:rPr>
          <w:u w:val="single"/>
        </w:rPr>
        <w:fldChar w:fldCharType="end"/>
      </w:r>
      <w:r w:rsidRPr="009516F8">
        <w:t xml:space="preserve">, </w:t>
      </w:r>
      <w:r w:rsidRPr="009516F8">
        <w:rPr>
          <w:u w:val="single"/>
        </w:rPr>
        <w:t>RUND</w:t>
      </w:r>
      <w:r w:rsidR="00533294">
        <w:rPr>
          <w:u w:val="single"/>
        </w:rPr>
        <w:fldChar w:fldCharType="begin"/>
      </w:r>
      <w:r w:rsidR="00533294">
        <w:rPr>
          <w:u w:val="single"/>
        </w:rPr>
        <w:instrText xml:space="preserve"> XE "</w:instrText>
      </w:r>
      <w:r w:rsidR="00533294" w:rsidRPr="002D1577">
        <w:instrText>RUND</w:instrText>
      </w:r>
      <w:r w:rsidR="00533294">
        <w:instrText>"</w:instrText>
      </w:r>
      <w:r w:rsidR="00533294">
        <w:rPr>
          <w:u w:val="single"/>
        </w:rPr>
        <w:instrText xml:space="preserve"> </w:instrText>
      </w:r>
      <w:r w:rsidR="00533294">
        <w:rPr>
          <w:u w:val="single"/>
        </w:rPr>
        <w:fldChar w:fldCharType="end"/>
      </w:r>
    </w:p>
    <w:p w:rsidR="00B90269" w:rsidRDefault="009516F8" w:rsidP="009516F8">
      <w:pPr>
        <w:jc w:val="both"/>
        <w:rPr>
          <w:i/>
          <w:lang w:val="en-US"/>
        </w:rPr>
      </w:pPr>
      <w:r w:rsidRPr="009516F8">
        <w:rPr>
          <w:b/>
          <w:lang w:val="en-US"/>
        </w:rPr>
        <w:t>Example:</w:t>
      </w:r>
      <w:r w:rsidRPr="009516F8">
        <w:rPr>
          <w:lang w:val="en-US"/>
        </w:rPr>
        <w:t xml:space="preserve"> #1 = FNR</w:t>
      </w:r>
      <w:r w:rsidR="00533294">
        <w:rPr>
          <w:lang w:val="en-US"/>
        </w:rPr>
        <w:fldChar w:fldCharType="begin"/>
      </w:r>
      <w:r w:rsidR="00533294">
        <w:rPr>
          <w:lang w:val="en-US"/>
        </w:rPr>
        <w:instrText xml:space="preserve"> XE "</w:instrText>
      </w:r>
      <w:r w:rsidR="00533294" w:rsidRPr="00C0643F">
        <w:rPr>
          <w:lang w:val="en-US"/>
        </w:rPr>
        <w:instrText>FNR</w:instrText>
      </w:r>
      <w:r w:rsidR="00533294">
        <w:rPr>
          <w:lang w:val="en-US"/>
        </w:rPr>
        <w:instrText xml:space="preserve">" </w:instrText>
      </w:r>
      <w:r w:rsidR="00533294">
        <w:rPr>
          <w:lang w:val="en-US"/>
        </w:rPr>
        <w:fldChar w:fldCharType="end"/>
      </w:r>
      <w:r w:rsidRPr="009516F8">
        <w:rPr>
          <w:lang w:val="en-US"/>
        </w:rPr>
        <w:t xml:space="preserve">(123.456)    </w:t>
      </w:r>
      <w:r w:rsidRPr="009516F8">
        <w:rPr>
          <w:i/>
          <w:lang w:val="en-US"/>
        </w:rPr>
        <w:t>/* Field #1 contains the value 123.46</w:t>
      </w:r>
    </w:p>
    <w:p w:rsidR="00B90269" w:rsidRDefault="00B90269" w:rsidP="00B90269">
      <w:pPr>
        <w:pStyle w:val="Overskrift1"/>
        <w:rPr>
          <w:b w:val="0"/>
          <w:lang w:val="en-US"/>
        </w:rPr>
      </w:pPr>
      <w:bookmarkStart w:id="33" w:name="_Toc118109331"/>
      <w:r>
        <w:rPr>
          <w:lang w:val="en-US"/>
        </w:rPr>
        <w:t xml:space="preserve">2.4. </w:t>
      </w:r>
      <w:r w:rsidRPr="00B90269">
        <w:rPr>
          <w:u w:val="single"/>
          <w:lang w:val="en-US"/>
        </w:rPr>
        <w:t>FRA</w:t>
      </w:r>
      <w:r w:rsidR="00533294">
        <w:rPr>
          <w:u w:val="single"/>
          <w:lang w:val="en-US"/>
        </w:rPr>
        <w:fldChar w:fldCharType="begin"/>
      </w:r>
      <w:r w:rsidR="00533294">
        <w:rPr>
          <w:u w:val="single"/>
          <w:lang w:val="en-US"/>
        </w:rPr>
        <w:instrText xml:space="preserve"> XE "</w:instrText>
      </w:r>
      <w:r w:rsidR="00533294" w:rsidRPr="002D1577">
        <w:instrText>FRA</w:instrText>
      </w:r>
      <w:r w:rsidR="00533294">
        <w:instrText>"</w:instrText>
      </w:r>
      <w:r w:rsidR="00533294">
        <w:rPr>
          <w:u w:val="single"/>
          <w:lang w:val="en-US"/>
        </w:rPr>
        <w:instrText xml:space="preserve"> </w:instrText>
      </w:r>
      <w:r w:rsidR="00533294">
        <w:rPr>
          <w:u w:val="single"/>
          <w:lang w:val="en-US"/>
        </w:rPr>
        <w:fldChar w:fldCharType="end"/>
      </w:r>
      <w:r w:rsidRPr="00B90269">
        <w:rPr>
          <w:b w:val="0"/>
          <w:lang w:val="en-US"/>
        </w:rPr>
        <w:t xml:space="preserve"> - Calculate the fraction of a number</w:t>
      </w:r>
      <w:bookmarkEnd w:id="33"/>
    </w:p>
    <w:p w:rsidR="00B90269" w:rsidRDefault="00B90269" w:rsidP="00B90269">
      <w:pPr>
        <w:jc w:val="both"/>
      </w:pPr>
      <w:r>
        <w:t>number FRA</w:t>
      </w:r>
      <w:r w:rsidR="00533294">
        <w:fldChar w:fldCharType="begin"/>
      </w:r>
      <w:r w:rsidR="00533294">
        <w:instrText xml:space="preserve"> XE "</w:instrText>
      </w:r>
      <w:r w:rsidR="00533294" w:rsidRPr="002D1577">
        <w:instrText>FRA</w:instrText>
      </w:r>
      <w:r w:rsidR="00533294">
        <w:instrText xml:space="preserve">" </w:instrText>
      </w:r>
      <w:r w:rsidR="00533294">
        <w:fldChar w:fldCharType="end"/>
      </w:r>
      <w:r>
        <w:t xml:space="preserve">(number </w:t>
      </w:r>
      <w:r w:rsidRPr="00B90269">
        <w:rPr>
          <w:i/>
        </w:rPr>
        <w:t>par1</w:t>
      </w:r>
      <w:r w:rsidRPr="00B90269">
        <w:t>)</w:t>
      </w:r>
    </w:p>
    <w:p w:rsidR="00B90269" w:rsidRDefault="00B90269" w:rsidP="00B90269">
      <w:pPr>
        <w:jc w:val="both"/>
        <w:rPr>
          <w:lang w:val="en-US"/>
        </w:rPr>
      </w:pPr>
      <w:r w:rsidRPr="00B90269">
        <w:rPr>
          <w:b/>
          <w:lang w:val="en-US"/>
        </w:rPr>
        <w:t>Parameters:</w:t>
      </w:r>
      <w:r w:rsidRPr="00B90269">
        <w:rPr>
          <w:lang w:val="en-US"/>
        </w:rPr>
        <w:t xml:space="preserve"> </w:t>
      </w:r>
      <w:r w:rsidRPr="00B90269">
        <w:rPr>
          <w:i/>
          <w:lang w:val="en-US"/>
        </w:rPr>
        <w:t>par1</w:t>
      </w:r>
      <w:r w:rsidRPr="00B90269">
        <w:rPr>
          <w:lang w:val="en-US"/>
        </w:rPr>
        <w:t xml:space="preserve"> : the number (with decimals)</w:t>
      </w:r>
    </w:p>
    <w:p w:rsidR="00B90269" w:rsidRDefault="00B90269" w:rsidP="00B90269">
      <w:pPr>
        <w:jc w:val="both"/>
        <w:rPr>
          <w:lang w:val="en-US"/>
        </w:rPr>
      </w:pPr>
      <w:r w:rsidRPr="00B90269">
        <w:rPr>
          <w:b/>
          <w:lang w:val="en-US"/>
        </w:rPr>
        <w:t>Description:</w:t>
      </w:r>
      <w:r w:rsidRPr="00B90269">
        <w:rPr>
          <w:lang w:val="en-US"/>
        </w:rPr>
        <w:t xml:space="preserve"> The function separates the fractional value from a number and returns it.</w:t>
      </w:r>
    </w:p>
    <w:p w:rsidR="00B90269" w:rsidRDefault="00B90269" w:rsidP="00B90269">
      <w:pPr>
        <w:jc w:val="both"/>
        <w:rPr>
          <w:lang w:val="en-US"/>
        </w:rPr>
      </w:pPr>
      <w:r w:rsidRPr="00B90269">
        <w:rPr>
          <w:b/>
          <w:lang w:val="en-US"/>
        </w:rPr>
        <w:t>Returnvalue:</w:t>
      </w:r>
      <w:r w:rsidRPr="00B90269">
        <w:rPr>
          <w:lang w:val="en-US"/>
        </w:rPr>
        <w:t xml:space="preserve"> The fraction as 0.&lt;fractional value&gt;.</w:t>
      </w:r>
    </w:p>
    <w:p w:rsidR="00B90269" w:rsidRDefault="00B90269" w:rsidP="00B90269">
      <w:pPr>
        <w:jc w:val="both"/>
        <w:rPr>
          <w:u w:val="single"/>
        </w:rPr>
      </w:pPr>
      <w:r w:rsidRPr="00B90269">
        <w:rPr>
          <w:b/>
        </w:rPr>
        <w:t>See also:</w:t>
      </w:r>
      <w:r w:rsidRPr="00B90269">
        <w:t xml:space="preserve"> </w:t>
      </w:r>
      <w:r w:rsidRPr="00B90269">
        <w:rPr>
          <w:u w:val="single"/>
        </w:rPr>
        <w:t>FNH</w:t>
      </w:r>
      <w:r w:rsidR="00533294">
        <w:rPr>
          <w:u w:val="single"/>
        </w:rPr>
        <w:fldChar w:fldCharType="begin"/>
      </w:r>
      <w:r w:rsidR="00533294">
        <w:rPr>
          <w:u w:val="single"/>
        </w:rPr>
        <w:instrText xml:space="preserve"> XE "</w:instrText>
      </w:r>
      <w:r w:rsidR="00533294" w:rsidRPr="00C0643F">
        <w:rPr>
          <w:lang w:val="en-US"/>
        </w:rPr>
        <w:instrText>FNH</w:instrText>
      </w:r>
      <w:r w:rsidR="00533294">
        <w:rPr>
          <w:lang w:val="en-US"/>
        </w:rPr>
        <w:instrText>"</w:instrText>
      </w:r>
      <w:r w:rsidR="00533294">
        <w:rPr>
          <w:u w:val="single"/>
        </w:rPr>
        <w:instrText xml:space="preserve"> </w:instrText>
      </w:r>
      <w:r w:rsidR="00533294">
        <w:rPr>
          <w:u w:val="single"/>
        </w:rPr>
        <w:fldChar w:fldCharType="end"/>
      </w:r>
      <w:r w:rsidRPr="00B90269">
        <w:t xml:space="preserve">, </w:t>
      </w:r>
      <w:r w:rsidRPr="00B90269">
        <w:rPr>
          <w:u w:val="single"/>
        </w:rPr>
        <w:t>FNR</w:t>
      </w:r>
      <w:r w:rsidR="00533294">
        <w:rPr>
          <w:u w:val="single"/>
        </w:rPr>
        <w:fldChar w:fldCharType="begin"/>
      </w:r>
      <w:r w:rsidR="00533294">
        <w:rPr>
          <w:u w:val="single"/>
        </w:rPr>
        <w:instrText xml:space="preserve"> XE "</w:instrText>
      </w:r>
      <w:r w:rsidR="00533294" w:rsidRPr="00C0643F">
        <w:rPr>
          <w:lang w:val="en-US"/>
        </w:rPr>
        <w:instrText>FNR</w:instrText>
      </w:r>
      <w:r w:rsidR="00533294">
        <w:rPr>
          <w:lang w:val="en-US"/>
        </w:rPr>
        <w:instrText>"</w:instrText>
      </w:r>
      <w:r w:rsidR="00533294">
        <w:rPr>
          <w:u w:val="single"/>
        </w:rPr>
        <w:instrText xml:space="preserve"> </w:instrText>
      </w:r>
      <w:r w:rsidR="00533294">
        <w:rPr>
          <w:u w:val="single"/>
        </w:rPr>
        <w:fldChar w:fldCharType="end"/>
      </w:r>
      <w:r w:rsidRPr="00B90269">
        <w:t xml:space="preserve">, </w:t>
      </w:r>
      <w:r w:rsidRPr="00B90269">
        <w:rPr>
          <w:u w:val="single"/>
        </w:rPr>
        <w:t>RUN</w:t>
      </w:r>
      <w:r w:rsidR="00533294">
        <w:rPr>
          <w:u w:val="single"/>
        </w:rPr>
        <w:fldChar w:fldCharType="begin"/>
      </w:r>
      <w:r w:rsidR="00533294">
        <w:rPr>
          <w:u w:val="single"/>
        </w:rPr>
        <w:instrText xml:space="preserve"> XE "</w:instrText>
      </w:r>
      <w:r w:rsidR="00533294" w:rsidRPr="002D1577">
        <w:instrText>RUN</w:instrText>
      </w:r>
      <w:r w:rsidR="00533294">
        <w:instrText>"</w:instrText>
      </w:r>
      <w:r w:rsidR="00533294">
        <w:rPr>
          <w:u w:val="single"/>
        </w:rPr>
        <w:instrText xml:space="preserve"> </w:instrText>
      </w:r>
      <w:r w:rsidR="00533294">
        <w:rPr>
          <w:u w:val="single"/>
        </w:rPr>
        <w:fldChar w:fldCharType="end"/>
      </w:r>
    </w:p>
    <w:p w:rsidR="00194C46" w:rsidRDefault="00B90269" w:rsidP="00B90269">
      <w:pPr>
        <w:jc w:val="both"/>
        <w:rPr>
          <w:i/>
        </w:rPr>
      </w:pPr>
      <w:r w:rsidRPr="00B90269">
        <w:rPr>
          <w:b/>
        </w:rPr>
        <w:t>Example:</w:t>
      </w:r>
      <w:r w:rsidRPr="00B90269">
        <w:t xml:space="preserve"> #1=FRA</w:t>
      </w:r>
      <w:r w:rsidR="00533294">
        <w:fldChar w:fldCharType="begin"/>
      </w:r>
      <w:r w:rsidR="00533294">
        <w:instrText xml:space="preserve"> XE "</w:instrText>
      </w:r>
      <w:r w:rsidR="00533294" w:rsidRPr="002D1577">
        <w:instrText>FRA</w:instrText>
      </w:r>
      <w:r w:rsidR="00533294">
        <w:instrText xml:space="preserve">" </w:instrText>
      </w:r>
      <w:r w:rsidR="00533294">
        <w:fldChar w:fldCharType="end"/>
      </w:r>
      <w:r w:rsidRPr="00B90269">
        <w:t xml:space="preserve">(123.456) </w:t>
      </w:r>
      <w:r w:rsidRPr="00B90269">
        <w:rPr>
          <w:i/>
        </w:rPr>
        <w:t>/* gives 0.456</w:t>
      </w:r>
      <w:r w:rsidRPr="00B90269">
        <w:t xml:space="preserve"> , #1=FRA(-12.345) </w:t>
      </w:r>
      <w:r w:rsidRPr="00B90269">
        <w:rPr>
          <w:i/>
        </w:rPr>
        <w:t>/* gives -0.345</w:t>
      </w:r>
    </w:p>
    <w:p w:rsidR="00194C46" w:rsidRDefault="00194C46" w:rsidP="00194C46">
      <w:pPr>
        <w:pStyle w:val="Overskrift1"/>
        <w:rPr>
          <w:b w:val="0"/>
          <w:lang w:val="en-US"/>
        </w:rPr>
      </w:pPr>
      <w:bookmarkStart w:id="34" w:name="_Toc118109332"/>
      <w:r w:rsidRPr="00194C46">
        <w:rPr>
          <w:lang w:val="en-US"/>
        </w:rPr>
        <w:t xml:space="preserve">2.5. </w:t>
      </w:r>
      <w:r w:rsidRPr="00194C46">
        <w:rPr>
          <w:u w:val="single"/>
          <w:lang w:val="en-US"/>
        </w:rPr>
        <w:t>INT</w:t>
      </w:r>
      <w:r w:rsidR="00533294">
        <w:rPr>
          <w:u w:val="single"/>
          <w:lang w:val="en-US"/>
        </w:rPr>
        <w:fldChar w:fldCharType="begin"/>
      </w:r>
      <w:r w:rsidR="00533294">
        <w:rPr>
          <w:u w:val="single"/>
          <w:lang w:val="en-US"/>
        </w:rPr>
        <w:instrText xml:space="preserve"> XE "</w:instrText>
      </w:r>
      <w:r w:rsidR="00533294" w:rsidRPr="00C0643F">
        <w:rPr>
          <w:lang w:val="en-US"/>
        </w:rPr>
        <w:instrText>INT</w:instrText>
      </w:r>
      <w:r w:rsidR="00533294">
        <w:rPr>
          <w:lang w:val="en-US"/>
        </w:rPr>
        <w:instrText>"</w:instrText>
      </w:r>
      <w:r w:rsidR="00533294">
        <w:rPr>
          <w:u w:val="single"/>
          <w:lang w:val="en-US"/>
        </w:rPr>
        <w:instrText xml:space="preserve"> </w:instrText>
      </w:r>
      <w:r w:rsidR="00533294">
        <w:rPr>
          <w:u w:val="single"/>
          <w:lang w:val="en-US"/>
        </w:rPr>
        <w:fldChar w:fldCharType="end"/>
      </w:r>
      <w:r w:rsidRPr="00194C46">
        <w:rPr>
          <w:b w:val="0"/>
          <w:lang w:val="en-US"/>
        </w:rPr>
        <w:t xml:space="preserve"> - The integer value of a number</w:t>
      </w:r>
      <w:bookmarkEnd w:id="34"/>
    </w:p>
    <w:p w:rsidR="00194C46" w:rsidRDefault="00194C46" w:rsidP="00194C46">
      <w:pPr>
        <w:jc w:val="both"/>
      </w:pPr>
      <w:r>
        <w:t>number INT</w:t>
      </w:r>
      <w:r w:rsidR="00533294">
        <w:fldChar w:fldCharType="begin"/>
      </w:r>
      <w:r w:rsidR="00533294">
        <w:instrText xml:space="preserve"> XE "</w:instrText>
      </w:r>
      <w:r w:rsidR="00533294" w:rsidRPr="00C0643F">
        <w:rPr>
          <w:lang w:val="en-US"/>
        </w:rPr>
        <w:instrText>INT</w:instrText>
      </w:r>
      <w:r w:rsidR="00533294">
        <w:rPr>
          <w:lang w:val="en-US"/>
        </w:rPr>
        <w:instrText>"</w:instrText>
      </w:r>
      <w:r w:rsidR="00533294">
        <w:instrText xml:space="preserve"> </w:instrText>
      </w:r>
      <w:r w:rsidR="00533294">
        <w:fldChar w:fldCharType="end"/>
      </w:r>
      <w:r>
        <w:t xml:space="preserve">(number </w:t>
      </w:r>
      <w:r w:rsidRPr="00194C46">
        <w:rPr>
          <w:i/>
        </w:rPr>
        <w:t>par1</w:t>
      </w:r>
      <w:r w:rsidRPr="00194C46">
        <w:t>)</w:t>
      </w:r>
    </w:p>
    <w:p w:rsidR="00194C46" w:rsidRDefault="00194C46" w:rsidP="00194C46">
      <w:pPr>
        <w:jc w:val="both"/>
      </w:pPr>
      <w:r w:rsidRPr="00194C46">
        <w:rPr>
          <w:b/>
        </w:rPr>
        <w:t>Parameters:</w:t>
      </w:r>
      <w:r w:rsidRPr="00194C46">
        <w:t xml:space="preserve"> </w:t>
      </w:r>
      <w:r w:rsidRPr="00194C46">
        <w:rPr>
          <w:i/>
        </w:rPr>
        <w:t>par1</w:t>
      </w:r>
      <w:r w:rsidRPr="00194C46">
        <w:t xml:space="preserve"> : defines a number</w:t>
      </w:r>
    </w:p>
    <w:p w:rsidR="00194C46" w:rsidRDefault="00194C46" w:rsidP="00194C46">
      <w:pPr>
        <w:jc w:val="both"/>
        <w:rPr>
          <w:lang w:val="en-US"/>
        </w:rPr>
      </w:pPr>
      <w:r w:rsidRPr="00194C46">
        <w:rPr>
          <w:b/>
          <w:lang w:val="en-US"/>
        </w:rPr>
        <w:t>Description:</w:t>
      </w:r>
      <w:r w:rsidRPr="00194C46">
        <w:rPr>
          <w:lang w:val="en-US"/>
        </w:rPr>
        <w:t xml:space="preserve"> The function returns the integer value, it is the nearest lower value without decimals.</w:t>
      </w:r>
    </w:p>
    <w:p w:rsidR="00194C46" w:rsidRDefault="00194C46" w:rsidP="00194C46">
      <w:pPr>
        <w:jc w:val="both"/>
      </w:pPr>
      <w:r w:rsidRPr="00194C46">
        <w:rPr>
          <w:b/>
        </w:rPr>
        <w:t>Returnvalue:</w:t>
      </w:r>
      <w:r w:rsidRPr="00194C46">
        <w:t xml:space="preserve"> The integer value.</w:t>
      </w:r>
    </w:p>
    <w:p w:rsidR="00194C46" w:rsidRDefault="00194C46" w:rsidP="00194C46">
      <w:pPr>
        <w:jc w:val="both"/>
        <w:rPr>
          <w:u w:val="single"/>
        </w:rPr>
      </w:pPr>
      <w:r w:rsidRPr="00194C46">
        <w:rPr>
          <w:b/>
        </w:rPr>
        <w:t>See also:</w:t>
      </w:r>
      <w:r w:rsidRPr="00194C46">
        <w:t xml:space="preserve"> </w:t>
      </w:r>
      <w:r w:rsidRPr="00194C46">
        <w:rPr>
          <w:u w:val="single"/>
        </w:rPr>
        <w:t>FRA</w:t>
      </w:r>
      <w:r w:rsidR="00533294">
        <w:rPr>
          <w:u w:val="single"/>
        </w:rPr>
        <w:fldChar w:fldCharType="begin"/>
      </w:r>
      <w:r w:rsidR="00533294">
        <w:rPr>
          <w:u w:val="single"/>
        </w:rPr>
        <w:instrText xml:space="preserve"> XE "</w:instrText>
      </w:r>
      <w:r w:rsidR="00533294" w:rsidRPr="002D1577">
        <w:instrText>FRA</w:instrText>
      </w:r>
      <w:r w:rsidR="00533294">
        <w:instrText>"</w:instrText>
      </w:r>
      <w:r w:rsidR="00533294">
        <w:rPr>
          <w:u w:val="single"/>
        </w:rPr>
        <w:instrText xml:space="preserve"> </w:instrText>
      </w:r>
      <w:r w:rsidR="00533294">
        <w:rPr>
          <w:u w:val="single"/>
        </w:rPr>
        <w:fldChar w:fldCharType="end"/>
      </w:r>
    </w:p>
    <w:p w:rsidR="00D2078B" w:rsidRDefault="00194C46" w:rsidP="00194C46">
      <w:pPr>
        <w:jc w:val="both"/>
        <w:rPr>
          <w:i/>
          <w:lang w:val="en-US"/>
        </w:rPr>
      </w:pPr>
      <w:r w:rsidRPr="00194C46">
        <w:rPr>
          <w:b/>
          <w:lang w:val="en-US"/>
        </w:rPr>
        <w:t>Example:</w:t>
      </w:r>
      <w:r w:rsidRPr="00194C46">
        <w:rPr>
          <w:lang w:val="en-US"/>
        </w:rPr>
        <w:t xml:space="preserve"> #1=INT</w:t>
      </w:r>
      <w:r w:rsidR="00533294">
        <w:rPr>
          <w:lang w:val="en-US"/>
        </w:rPr>
        <w:fldChar w:fldCharType="begin"/>
      </w:r>
      <w:r w:rsidR="00533294">
        <w:rPr>
          <w:lang w:val="en-US"/>
        </w:rPr>
        <w:instrText xml:space="preserve"> XE "</w:instrText>
      </w:r>
      <w:r w:rsidR="00533294" w:rsidRPr="00C0643F">
        <w:rPr>
          <w:lang w:val="en-US"/>
        </w:rPr>
        <w:instrText>INT</w:instrText>
      </w:r>
      <w:r w:rsidR="00533294">
        <w:rPr>
          <w:lang w:val="en-US"/>
        </w:rPr>
        <w:instrText xml:space="preserve">" </w:instrText>
      </w:r>
      <w:r w:rsidR="00533294">
        <w:rPr>
          <w:lang w:val="en-US"/>
        </w:rPr>
        <w:fldChar w:fldCharType="end"/>
      </w:r>
      <w:r w:rsidRPr="00194C46">
        <w:rPr>
          <w:lang w:val="en-US"/>
        </w:rPr>
        <w:t xml:space="preserve">(1234.56) </w:t>
      </w:r>
      <w:r w:rsidRPr="00194C46">
        <w:rPr>
          <w:i/>
          <w:lang w:val="en-US"/>
        </w:rPr>
        <w:t>/* gives 1234</w:t>
      </w:r>
      <w:r w:rsidRPr="00194C46">
        <w:rPr>
          <w:lang w:val="en-US"/>
        </w:rPr>
        <w:t xml:space="preserve"> , #1=INT(-12.34) </w:t>
      </w:r>
      <w:r w:rsidRPr="00194C46">
        <w:rPr>
          <w:i/>
          <w:lang w:val="en-US"/>
        </w:rPr>
        <w:t>/* gives -13</w:t>
      </w:r>
    </w:p>
    <w:p w:rsidR="00D2078B" w:rsidRDefault="00D2078B" w:rsidP="00D2078B">
      <w:pPr>
        <w:pStyle w:val="Overskrift1"/>
        <w:rPr>
          <w:b w:val="0"/>
          <w:lang w:val="en-US"/>
        </w:rPr>
      </w:pPr>
      <w:bookmarkStart w:id="35" w:name="_Toc118109333"/>
      <w:r>
        <w:rPr>
          <w:lang w:val="en-US"/>
        </w:rPr>
        <w:t xml:space="preserve">2.6. </w:t>
      </w:r>
      <w:r w:rsidRPr="00D2078B">
        <w:rPr>
          <w:u w:val="single"/>
          <w:lang w:val="en-US"/>
        </w:rPr>
        <w:t>NOT</w:t>
      </w:r>
      <w:r w:rsidRPr="00D2078B">
        <w:rPr>
          <w:b w:val="0"/>
          <w:lang w:val="en-US"/>
        </w:rPr>
        <w:t xml:space="preserve"> - Logical negation</w:t>
      </w:r>
      <w:bookmarkEnd w:id="35"/>
    </w:p>
    <w:p w:rsidR="00D2078B" w:rsidRDefault="00D2078B" w:rsidP="00D2078B">
      <w:pPr>
        <w:jc w:val="both"/>
      </w:pPr>
      <w:r>
        <w:t xml:space="preserve">number NOT(number </w:t>
      </w:r>
      <w:r w:rsidRPr="00D2078B">
        <w:rPr>
          <w:i/>
        </w:rPr>
        <w:t>par1</w:t>
      </w:r>
      <w:r w:rsidRPr="00D2078B">
        <w:t>)</w:t>
      </w:r>
    </w:p>
    <w:p w:rsidR="00D2078B" w:rsidRDefault="00D2078B" w:rsidP="00D2078B">
      <w:pPr>
        <w:jc w:val="both"/>
      </w:pPr>
      <w:r w:rsidRPr="00D2078B">
        <w:rPr>
          <w:b/>
        </w:rPr>
        <w:t>Parameters:</w:t>
      </w:r>
      <w:r w:rsidRPr="00D2078B">
        <w:t xml:space="preserve"> </w:t>
      </w:r>
      <w:r w:rsidRPr="00D2078B">
        <w:rPr>
          <w:i/>
        </w:rPr>
        <w:t>par1</w:t>
      </w:r>
      <w:r w:rsidRPr="00D2078B">
        <w:t xml:space="preserve"> : defines a number</w:t>
      </w:r>
    </w:p>
    <w:p w:rsidR="00D2078B" w:rsidRDefault="00D2078B" w:rsidP="00D2078B">
      <w:pPr>
        <w:jc w:val="both"/>
        <w:rPr>
          <w:lang w:val="en-US"/>
        </w:rPr>
      </w:pPr>
      <w:r w:rsidRPr="00D2078B">
        <w:rPr>
          <w:b/>
          <w:lang w:val="en-US"/>
        </w:rPr>
        <w:t>Description:</w:t>
      </w:r>
      <w:r w:rsidRPr="00D2078B">
        <w:rPr>
          <w:lang w:val="en-US"/>
        </w:rPr>
        <w:t xml:space="preserve"> The function returns 1 if par1 equals zero, 0 if par1 is unequal to zero.</w:t>
      </w:r>
    </w:p>
    <w:p w:rsidR="00D2078B" w:rsidRDefault="00D2078B" w:rsidP="00D2078B">
      <w:pPr>
        <w:jc w:val="both"/>
      </w:pPr>
      <w:r w:rsidRPr="00D2078B">
        <w:rPr>
          <w:b/>
        </w:rPr>
        <w:t>Returnvalue:</w:t>
      </w:r>
      <w:r w:rsidRPr="00D2078B">
        <w:t xml:space="preserve"> 0 or 1.</w:t>
      </w:r>
    </w:p>
    <w:p w:rsidR="00D2078B" w:rsidRDefault="00D2078B" w:rsidP="00D2078B">
      <w:pPr>
        <w:jc w:val="both"/>
        <w:rPr>
          <w:u w:val="single"/>
        </w:rPr>
      </w:pPr>
      <w:r w:rsidRPr="00D2078B">
        <w:rPr>
          <w:b/>
        </w:rPr>
        <w:t>See also:</w:t>
      </w:r>
      <w:r w:rsidRPr="00D2078B">
        <w:t xml:space="preserve"> </w:t>
      </w:r>
      <w:r w:rsidRPr="00D2078B">
        <w:rPr>
          <w:u w:val="single"/>
        </w:rPr>
        <w:t>SGN</w:t>
      </w:r>
      <w:r w:rsidR="00533294">
        <w:rPr>
          <w:u w:val="single"/>
        </w:rPr>
        <w:fldChar w:fldCharType="begin"/>
      </w:r>
      <w:r w:rsidR="00533294">
        <w:rPr>
          <w:u w:val="single"/>
        </w:rPr>
        <w:instrText xml:space="preserve"> XE "</w:instrText>
      </w:r>
      <w:r w:rsidR="00533294" w:rsidRPr="002D1577">
        <w:instrText>SGN</w:instrText>
      </w:r>
      <w:r w:rsidR="00533294">
        <w:instrText>"</w:instrText>
      </w:r>
      <w:r w:rsidR="00533294">
        <w:rPr>
          <w:u w:val="single"/>
        </w:rPr>
        <w:instrText xml:space="preserve"> </w:instrText>
      </w:r>
      <w:r w:rsidR="00533294">
        <w:rPr>
          <w:u w:val="single"/>
        </w:rPr>
        <w:fldChar w:fldCharType="end"/>
      </w:r>
    </w:p>
    <w:p w:rsidR="00DC3217" w:rsidRDefault="00D2078B" w:rsidP="00D2078B">
      <w:pPr>
        <w:jc w:val="both"/>
        <w:rPr>
          <w:i/>
        </w:rPr>
      </w:pPr>
      <w:r w:rsidRPr="00D2078B">
        <w:rPr>
          <w:b/>
        </w:rPr>
        <w:t>Example:</w:t>
      </w:r>
      <w:r w:rsidRPr="00D2078B">
        <w:t xml:space="preserve"> NOT(1)  </w:t>
      </w:r>
      <w:r w:rsidRPr="00D2078B">
        <w:rPr>
          <w:i/>
        </w:rPr>
        <w:t>is 0</w:t>
      </w:r>
    </w:p>
    <w:p w:rsidR="00DC3217" w:rsidRDefault="00DC3217" w:rsidP="00DC3217">
      <w:pPr>
        <w:pStyle w:val="Overskrift1"/>
        <w:rPr>
          <w:b w:val="0"/>
        </w:rPr>
      </w:pPr>
      <w:bookmarkStart w:id="36" w:name="_Toc118109334"/>
      <w:r>
        <w:t xml:space="preserve">2.7. </w:t>
      </w:r>
      <w:r w:rsidRPr="00DC3217">
        <w:rPr>
          <w:u w:val="single"/>
        </w:rPr>
        <w:t>POW</w:t>
      </w:r>
      <w:r w:rsidR="00533294">
        <w:rPr>
          <w:u w:val="single"/>
        </w:rPr>
        <w:fldChar w:fldCharType="begin"/>
      </w:r>
      <w:r w:rsidR="00533294">
        <w:rPr>
          <w:u w:val="single"/>
        </w:rPr>
        <w:instrText xml:space="preserve"> XE "</w:instrText>
      </w:r>
      <w:r w:rsidR="00533294" w:rsidRPr="00C0643F">
        <w:rPr>
          <w:lang w:val="en-US"/>
        </w:rPr>
        <w:instrText>POW</w:instrText>
      </w:r>
      <w:r w:rsidR="00533294">
        <w:rPr>
          <w:lang w:val="en-US"/>
        </w:rPr>
        <w:instrText>"</w:instrText>
      </w:r>
      <w:r w:rsidR="00533294">
        <w:rPr>
          <w:u w:val="single"/>
        </w:rPr>
        <w:instrText xml:space="preserve"> </w:instrText>
      </w:r>
      <w:r w:rsidR="00533294">
        <w:rPr>
          <w:u w:val="single"/>
        </w:rPr>
        <w:fldChar w:fldCharType="end"/>
      </w:r>
      <w:r w:rsidRPr="00DC3217">
        <w:rPr>
          <w:b w:val="0"/>
        </w:rPr>
        <w:t xml:space="preserve"> - Raise to n'th power</w:t>
      </w:r>
      <w:bookmarkEnd w:id="36"/>
    </w:p>
    <w:p w:rsidR="00DC3217" w:rsidRDefault="00DC3217" w:rsidP="00DC3217">
      <w:pPr>
        <w:jc w:val="both"/>
      </w:pPr>
      <w:r>
        <w:t>number POW</w:t>
      </w:r>
      <w:r w:rsidR="00533294">
        <w:fldChar w:fldCharType="begin"/>
      </w:r>
      <w:r w:rsidR="00533294">
        <w:instrText xml:space="preserve"> XE "</w:instrText>
      </w:r>
      <w:r w:rsidR="00533294" w:rsidRPr="00C0643F">
        <w:rPr>
          <w:lang w:val="en-US"/>
        </w:rPr>
        <w:instrText>POW</w:instrText>
      </w:r>
      <w:r w:rsidR="00533294">
        <w:rPr>
          <w:lang w:val="en-US"/>
        </w:rPr>
        <w:instrText>"</w:instrText>
      </w:r>
      <w:r w:rsidR="00533294">
        <w:instrText xml:space="preserve"> </w:instrText>
      </w:r>
      <w:r w:rsidR="00533294">
        <w:fldChar w:fldCharType="end"/>
      </w:r>
      <w:r>
        <w:t xml:space="preserve">(number </w:t>
      </w:r>
      <w:r w:rsidRPr="00DC3217">
        <w:rPr>
          <w:i/>
        </w:rPr>
        <w:t>par1</w:t>
      </w:r>
      <w:r w:rsidRPr="00DC3217">
        <w:t xml:space="preserve">, number </w:t>
      </w:r>
      <w:r w:rsidRPr="00DC3217">
        <w:rPr>
          <w:i/>
        </w:rPr>
        <w:t>par2</w:t>
      </w:r>
      <w:r w:rsidRPr="00DC3217">
        <w:t>)</w:t>
      </w:r>
    </w:p>
    <w:p w:rsidR="00DC3217" w:rsidRDefault="00DC3217" w:rsidP="00DC3217"/>
    <w:p w:rsidR="00DC3217" w:rsidRDefault="00DC3217" w:rsidP="00DC3217"/>
    <w:p w:rsidR="00DC3217" w:rsidRDefault="00DC3217" w:rsidP="00DC3217">
      <w:pPr>
        <w:jc w:val="both"/>
      </w:pPr>
      <w:r w:rsidRPr="00DC3217">
        <w:rPr>
          <w:i/>
        </w:rPr>
        <w:t>par2</w:t>
      </w:r>
      <w:r w:rsidRPr="00DC3217">
        <w:t xml:space="preserve"> : defines the exponent</w:t>
      </w:r>
    </w:p>
    <w:p w:rsidR="00DC3217" w:rsidRDefault="00DC3217" w:rsidP="00DC3217">
      <w:pPr>
        <w:jc w:val="both"/>
        <w:rPr>
          <w:lang w:val="en-US"/>
        </w:rPr>
      </w:pPr>
      <w:r w:rsidRPr="00DC3217">
        <w:rPr>
          <w:b/>
          <w:lang w:val="en-US"/>
        </w:rPr>
        <w:t>Description:</w:t>
      </w:r>
      <w:r w:rsidRPr="00DC3217">
        <w:rPr>
          <w:lang w:val="en-US"/>
        </w:rPr>
        <w:t xml:space="preserve"> The function raises a number </w:t>
      </w:r>
      <w:r w:rsidRPr="00DC3217">
        <w:rPr>
          <w:i/>
          <w:lang w:val="en-US"/>
        </w:rPr>
        <w:t>par1</w:t>
      </w:r>
      <w:r w:rsidRPr="00DC3217">
        <w:rPr>
          <w:lang w:val="en-US"/>
        </w:rPr>
        <w:t xml:space="preserve"> to the </w:t>
      </w:r>
      <w:r w:rsidRPr="00DC3217">
        <w:rPr>
          <w:i/>
          <w:lang w:val="en-US"/>
        </w:rPr>
        <w:t>par2</w:t>
      </w:r>
      <w:r w:rsidRPr="00DC3217">
        <w:rPr>
          <w:lang w:val="en-US"/>
        </w:rPr>
        <w:t xml:space="preserve"> power.</w:t>
      </w:r>
    </w:p>
    <w:p w:rsidR="00DC3217" w:rsidRDefault="00DC3217" w:rsidP="00DC3217">
      <w:pPr>
        <w:jc w:val="both"/>
      </w:pPr>
      <w:r w:rsidRPr="00DC3217">
        <w:rPr>
          <w:b/>
        </w:rPr>
        <w:t>Returnvalue:</w:t>
      </w:r>
      <w:r w:rsidRPr="00DC3217">
        <w:t xml:space="preserve"> The n'th power.</w:t>
      </w:r>
    </w:p>
    <w:p w:rsidR="00DC3217" w:rsidRDefault="00DC3217" w:rsidP="00DC3217">
      <w:pPr>
        <w:jc w:val="both"/>
        <w:rPr>
          <w:u w:val="single"/>
        </w:rPr>
      </w:pPr>
      <w:r w:rsidRPr="00DC3217">
        <w:rPr>
          <w:b/>
        </w:rPr>
        <w:t>See also:</w:t>
      </w:r>
      <w:r w:rsidRPr="00DC3217">
        <w:t xml:space="preserve"> </w:t>
      </w:r>
      <w:r w:rsidRPr="00DC3217">
        <w:rPr>
          <w:u w:val="single"/>
        </w:rPr>
        <w:t>SQR</w:t>
      </w:r>
      <w:r w:rsidR="00533294">
        <w:rPr>
          <w:u w:val="single"/>
        </w:rPr>
        <w:fldChar w:fldCharType="begin"/>
      </w:r>
      <w:r w:rsidR="00533294">
        <w:rPr>
          <w:u w:val="single"/>
        </w:rPr>
        <w:instrText xml:space="preserve"> XE "</w:instrText>
      </w:r>
      <w:r w:rsidR="00533294" w:rsidRPr="002D1577">
        <w:instrText>SQR</w:instrText>
      </w:r>
      <w:r w:rsidR="00533294">
        <w:instrText>"</w:instrText>
      </w:r>
      <w:r w:rsidR="00533294">
        <w:rPr>
          <w:u w:val="single"/>
        </w:rPr>
        <w:instrText xml:space="preserve"> </w:instrText>
      </w:r>
      <w:r w:rsidR="00533294">
        <w:rPr>
          <w:u w:val="single"/>
        </w:rPr>
        <w:fldChar w:fldCharType="end"/>
      </w:r>
    </w:p>
    <w:p w:rsidR="00263479" w:rsidRDefault="00DC3217" w:rsidP="00DC3217">
      <w:pPr>
        <w:jc w:val="both"/>
        <w:rPr>
          <w:i/>
          <w:lang w:val="en-US"/>
        </w:rPr>
      </w:pPr>
      <w:r w:rsidRPr="00DC3217">
        <w:rPr>
          <w:b/>
          <w:lang w:val="en-US"/>
        </w:rPr>
        <w:t>Example:</w:t>
      </w:r>
      <w:r w:rsidRPr="00DC3217">
        <w:rPr>
          <w:lang w:val="en-US"/>
        </w:rPr>
        <w:t xml:space="preserve"> #1=POW</w:t>
      </w:r>
      <w:r w:rsidR="00533294">
        <w:rPr>
          <w:lang w:val="en-US"/>
        </w:rPr>
        <w:fldChar w:fldCharType="begin"/>
      </w:r>
      <w:r w:rsidR="00533294">
        <w:rPr>
          <w:lang w:val="en-US"/>
        </w:rPr>
        <w:instrText xml:space="preserve"> XE "</w:instrText>
      </w:r>
      <w:r w:rsidR="00533294" w:rsidRPr="00C0643F">
        <w:rPr>
          <w:lang w:val="en-US"/>
        </w:rPr>
        <w:instrText>POW</w:instrText>
      </w:r>
      <w:r w:rsidR="00533294">
        <w:rPr>
          <w:lang w:val="en-US"/>
        </w:rPr>
        <w:instrText xml:space="preserve">" </w:instrText>
      </w:r>
      <w:r w:rsidR="00533294">
        <w:rPr>
          <w:lang w:val="en-US"/>
        </w:rPr>
        <w:fldChar w:fldCharType="end"/>
      </w:r>
      <w:r w:rsidRPr="00DC3217">
        <w:rPr>
          <w:lang w:val="en-US"/>
        </w:rPr>
        <w:t xml:space="preserve">(8,3) </w:t>
      </w:r>
      <w:r w:rsidRPr="00DC3217">
        <w:rPr>
          <w:i/>
          <w:lang w:val="en-US"/>
        </w:rPr>
        <w:t>/* gives 512 (8*8*8)</w:t>
      </w:r>
      <w:r w:rsidRPr="00DC3217">
        <w:rPr>
          <w:lang w:val="en-US"/>
        </w:rPr>
        <w:t xml:space="preserve"> , #1=POW(4,0.5) </w:t>
      </w:r>
      <w:r w:rsidRPr="00DC3217">
        <w:rPr>
          <w:i/>
          <w:lang w:val="en-US"/>
        </w:rPr>
        <w:t>/* gives 2</w:t>
      </w:r>
    </w:p>
    <w:p w:rsidR="00263479" w:rsidRDefault="00263479" w:rsidP="00263479">
      <w:pPr>
        <w:pStyle w:val="Overskrift1"/>
        <w:rPr>
          <w:b w:val="0"/>
          <w:lang w:val="en-US"/>
        </w:rPr>
      </w:pPr>
      <w:bookmarkStart w:id="37" w:name="_Toc118109335"/>
      <w:r>
        <w:rPr>
          <w:lang w:val="en-US"/>
        </w:rPr>
        <w:t xml:space="preserve">2.8. </w:t>
      </w:r>
      <w:r w:rsidRPr="00263479">
        <w:rPr>
          <w:u w:val="single"/>
          <w:lang w:val="en-US"/>
        </w:rPr>
        <w:t>RUN</w:t>
      </w:r>
      <w:r w:rsidR="00533294">
        <w:rPr>
          <w:u w:val="single"/>
          <w:lang w:val="en-US"/>
        </w:rPr>
        <w:fldChar w:fldCharType="begin"/>
      </w:r>
      <w:r w:rsidR="00533294">
        <w:rPr>
          <w:u w:val="single"/>
          <w:lang w:val="en-US"/>
        </w:rPr>
        <w:instrText xml:space="preserve"> XE "</w:instrText>
      </w:r>
      <w:r w:rsidR="00533294" w:rsidRPr="002D1577">
        <w:instrText>RUN</w:instrText>
      </w:r>
      <w:r w:rsidR="00533294">
        <w:instrText>"</w:instrText>
      </w:r>
      <w:r w:rsidR="00533294">
        <w:rPr>
          <w:u w:val="single"/>
          <w:lang w:val="en-US"/>
        </w:rPr>
        <w:instrText xml:space="preserve"> </w:instrText>
      </w:r>
      <w:r w:rsidR="00533294">
        <w:rPr>
          <w:u w:val="single"/>
          <w:lang w:val="en-US"/>
        </w:rPr>
        <w:fldChar w:fldCharType="end"/>
      </w:r>
      <w:r w:rsidRPr="00263479">
        <w:rPr>
          <w:b w:val="0"/>
          <w:lang w:val="en-US"/>
        </w:rPr>
        <w:t xml:space="preserve"> - Rounding to x decimals</w:t>
      </w:r>
      <w:bookmarkEnd w:id="37"/>
    </w:p>
    <w:p w:rsidR="00263479" w:rsidRDefault="00263479" w:rsidP="00263479">
      <w:pPr>
        <w:jc w:val="both"/>
      </w:pPr>
      <w:r>
        <w:t>number RUN</w:t>
      </w:r>
      <w:r w:rsidR="00533294">
        <w:fldChar w:fldCharType="begin"/>
      </w:r>
      <w:r w:rsidR="00533294">
        <w:instrText xml:space="preserve"> XE "</w:instrText>
      </w:r>
      <w:r w:rsidR="00533294" w:rsidRPr="002D1577">
        <w:instrText>RUN</w:instrText>
      </w:r>
      <w:r w:rsidR="00533294">
        <w:instrText xml:space="preserve">" </w:instrText>
      </w:r>
      <w:r w:rsidR="00533294">
        <w:fldChar w:fldCharType="end"/>
      </w:r>
      <w:r>
        <w:t xml:space="preserve">(number </w:t>
      </w:r>
      <w:r w:rsidRPr="00263479">
        <w:rPr>
          <w:i/>
        </w:rPr>
        <w:t>par1</w:t>
      </w:r>
      <w:r w:rsidRPr="00263479">
        <w:t xml:space="preserve">, number </w:t>
      </w:r>
      <w:r w:rsidRPr="00263479">
        <w:rPr>
          <w:i/>
        </w:rPr>
        <w:t>par2</w:t>
      </w:r>
      <w:r w:rsidRPr="00263479">
        <w:t>)</w:t>
      </w:r>
    </w:p>
    <w:p w:rsidR="00263479" w:rsidRDefault="00263479" w:rsidP="00263479"/>
    <w:p w:rsidR="00263479" w:rsidRDefault="00263479" w:rsidP="00263479"/>
    <w:p w:rsidR="00263479" w:rsidRDefault="00263479" w:rsidP="00263479">
      <w:pPr>
        <w:jc w:val="both"/>
        <w:rPr>
          <w:lang w:val="en-US"/>
        </w:rPr>
      </w:pPr>
      <w:r w:rsidRPr="00263479">
        <w:rPr>
          <w:i/>
          <w:lang w:val="en-US"/>
        </w:rPr>
        <w:t>par2</w:t>
      </w:r>
      <w:r w:rsidRPr="00263479">
        <w:rPr>
          <w:lang w:val="en-US"/>
        </w:rPr>
        <w:t xml:space="preserve"> : No of decimals to round to</w:t>
      </w:r>
    </w:p>
    <w:p w:rsidR="00263479" w:rsidRDefault="00263479" w:rsidP="00263479">
      <w:pPr>
        <w:jc w:val="both"/>
        <w:rPr>
          <w:lang w:val="en-US"/>
        </w:rPr>
      </w:pPr>
      <w:r w:rsidRPr="00263479">
        <w:rPr>
          <w:b/>
          <w:lang w:val="en-US"/>
        </w:rPr>
        <w:t>Description:</w:t>
      </w:r>
      <w:r w:rsidRPr="00263479">
        <w:rPr>
          <w:lang w:val="en-US"/>
        </w:rPr>
        <w:t xml:space="preserve"> The RUN</w:t>
      </w:r>
      <w:r w:rsidR="00533294">
        <w:rPr>
          <w:lang w:val="en-US"/>
        </w:rPr>
        <w:fldChar w:fldCharType="begin"/>
      </w:r>
      <w:r w:rsidR="00533294">
        <w:rPr>
          <w:lang w:val="en-US"/>
        </w:rPr>
        <w:instrText xml:space="preserve"> XE "</w:instrText>
      </w:r>
      <w:r w:rsidR="00533294" w:rsidRPr="002D1577">
        <w:instrText>RUN</w:instrText>
      </w:r>
      <w:r w:rsidR="00533294">
        <w:instrText>"</w:instrText>
      </w:r>
      <w:r w:rsidR="00533294">
        <w:rPr>
          <w:lang w:val="en-US"/>
        </w:rPr>
        <w:instrText xml:space="preserve"> </w:instrText>
      </w:r>
      <w:r w:rsidR="00533294">
        <w:rPr>
          <w:lang w:val="en-US"/>
        </w:rPr>
        <w:fldChar w:fldCharType="end"/>
      </w:r>
      <w:r w:rsidRPr="00263479">
        <w:rPr>
          <w:lang w:val="en-US"/>
        </w:rPr>
        <w:t xml:space="preserve"> function rounds the given figure to the given number of decimals.</w:t>
      </w:r>
    </w:p>
    <w:p w:rsidR="00263479" w:rsidRDefault="00263479" w:rsidP="00263479">
      <w:pPr>
        <w:jc w:val="both"/>
      </w:pPr>
      <w:r w:rsidRPr="00263479">
        <w:rPr>
          <w:b/>
        </w:rPr>
        <w:t>Returnvalue:</w:t>
      </w:r>
      <w:r w:rsidRPr="00263479">
        <w:t xml:space="preserve"> The rounded figure.</w:t>
      </w:r>
    </w:p>
    <w:p w:rsidR="00263479" w:rsidRDefault="00263479" w:rsidP="00263479">
      <w:pPr>
        <w:jc w:val="both"/>
        <w:rPr>
          <w:u w:val="single"/>
        </w:rPr>
      </w:pPr>
      <w:r w:rsidRPr="00263479">
        <w:rPr>
          <w:b/>
        </w:rPr>
        <w:t>See also:</w:t>
      </w:r>
      <w:r w:rsidRPr="00263479">
        <w:t xml:space="preserve"> </w:t>
      </w:r>
      <w:r w:rsidRPr="00263479">
        <w:rPr>
          <w:u w:val="single"/>
        </w:rPr>
        <w:t>FNH</w:t>
      </w:r>
      <w:r w:rsidR="00533294">
        <w:rPr>
          <w:u w:val="single"/>
        </w:rPr>
        <w:fldChar w:fldCharType="begin"/>
      </w:r>
      <w:r w:rsidR="00533294">
        <w:rPr>
          <w:u w:val="single"/>
        </w:rPr>
        <w:instrText xml:space="preserve"> XE "</w:instrText>
      </w:r>
      <w:r w:rsidR="00533294" w:rsidRPr="00C0643F">
        <w:rPr>
          <w:lang w:val="en-US"/>
        </w:rPr>
        <w:instrText>FNH</w:instrText>
      </w:r>
      <w:r w:rsidR="00533294">
        <w:rPr>
          <w:lang w:val="en-US"/>
        </w:rPr>
        <w:instrText>"</w:instrText>
      </w:r>
      <w:r w:rsidR="00533294">
        <w:rPr>
          <w:u w:val="single"/>
        </w:rPr>
        <w:instrText xml:space="preserve"> </w:instrText>
      </w:r>
      <w:r w:rsidR="00533294">
        <w:rPr>
          <w:u w:val="single"/>
        </w:rPr>
        <w:fldChar w:fldCharType="end"/>
      </w:r>
      <w:r w:rsidRPr="00263479">
        <w:t xml:space="preserve">, </w:t>
      </w:r>
      <w:r w:rsidRPr="00263479">
        <w:rPr>
          <w:u w:val="single"/>
        </w:rPr>
        <w:t>FNR</w:t>
      </w:r>
      <w:r w:rsidR="00533294">
        <w:rPr>
          <w:u w:val="single"/>
        </w:rPr>
        <w:fldChar w:fldCharType="begin"/>
      </w:r>
      <w:r w:rsidR="00533294">
        <w:rPr>
          <w:u w:val="single"/>
        </w:rPr>
        <w:instrText xml:space="preserve"> XE "</w:instrText>
      </w:r>
      <w:r w:rsidR="00533294" w:rsidRPr="00C0643F">
        <w:rPr>
          <w:lang w:val="en-US"/>
        </w:rPr>
        <w:instrText>FNR</w:instrText>
      </w:r>
      <w:r w:rsidR="00533294">
        <w:rPr>
          <w:lang w:val="en-US"/>
        </w:rPr>
        <w:instrText>"</w:instrText>
      </w:r>
      <w:r w:rsidR="00533294">
        <w:rPr>
          <w:u w:val="single"/>
        </w:rPr>
        <w:instrText xml:space="preserve"> </w:instrText>
      </w:r>
      <w:r w:rsidR="00533294">
        <w:rPr>
          <w:u w:val="single"/>
        </w:rPr>
        <w:fldChar w:fldCharType="end"/>
      </w:r>
      <w:r w:rsidRPr="00263479">
        <w:t xml:space="preserve">, </w:t>
      </w:r>
      <w:r w:rsidRPr="00263479">
        <w:rPr>
          <w:u w:val="single"/>
        </w:rPr>
        <w:t>INT</w:t>
      </w:r>
      <w:r w:rsidR="00533294">
        <w:rPr>
          <w:u w:val="single"/>
        </w:rPr>
        <w:fldChar w:fldCharType="begin"/>
      </w:r>
      <w:r w:rsidR="00533294">
        <w:rPr>
          <w:u w:val="single"/>
        </w:rPr>
        <w:instrText xml:space="preserve"> XE "</w:instrText>
      </w:r>
      <w:r w:rsidR="00533294" w:rsidRPr="00C0643F">
        <w:rPr>
          <w:lang w:val="en-US"/>
        </w:rPr>
        <w:instrText>INT</w:instrText>
      </w:r>
      <w:r w:rsidR="00533294">
        <w:rPr>
          <w:lang w:val="en-US"/>
        </w:rPr>
        <w:instrText>"</w:instrText>
      </w:r>
      <w:r w:rsidR="00533294">
        <w:rPr>
          <w:u w:val="single"/>
        </w:rPr>
        <w:instrText xml:space="preserve"> </w:instrText>
      </w:r>
      <w:r w:rsidR="00533294">
        <w:rPr>
          <w:u w:val="single"/>
        </w:rPr>
        <w:fldChar w:fldCharType="end"/>
      </w:r>
    </w:p>
    <w:p w:rsidR="00037C42" w:rsidRDefault="00263479" w:rsidP="00263479">
      <w:pPr>
        <w:jc w:val="both"/>
        <w:rPr>
          <w:i/>
          <w:lang w:val="en-US"/>
        </w:rPr>
      </w:pPr>
      <w:r w:rsidRPr="00263479">
        <w:rPr>
          <w:b/>
          <w:lang w:val="en-US"/>
        </w:rPr>
        <w:t>Example:</w:t>
      </w:r>
      <w:r w:rsidRPr="00263479">
        <w:rPr>
          <w:lang w:val="en-US"/>
        </w:rPr>
        <w:t xml:space="preserve"> #1=RUN</w:t>
      </w:r>
      <w:r w:rsidR="00533294">
        <w:rPr>
          <w:lang w:val="en-US"/>
        </w:rPr>
        <w:fldChar w:fldCharType="begin"/>
      </w:r>
      <w:r w:rsidR="00533294">
        <w:rPr>
          <w:lang w:val="en-US"/>
        </w:rPr>
        <w:instrText xml:space="preserve"> XE "</w:instrText>
      </w:r>
      <w:r w:rsidR="00533294" w:rsidRPr="002D1577">
        <w:instrText>RUN</w:instrText>
      </w:r>
      <w:r w:rsidR="00533294">
        <w:instrText>"</w:instrText>
      </w:r>
      <w:r w:rsidR="00533294">
        <w:rPr>
          <w:lang w:val="en-US"/>
        </w:rPr>
        <w:instrText xml:space="preserve"> </w:instrText>
      </w:r>
      <w:r w:rsidR="00533294">
        <w:rPr>
          <w:lang w:val="en-US"/>
        </w:rPr>
        <w:fldChar w:fldCharType="end"/>
      </w:r>
      <w:r w:rsidRPr="00263479">
        <w:rPr>
          <w:lang w:val="en-US"/>
        </w:rPr>
        <w:t xml:space="preserve">(-123.4567,3) </w:t>
      </w:r>
      <w:r w:rsidRPr="00263479">
        <w:rPr>
          <w:i/>
          <w:lang w:val="en-US"/>
        </w:rPr>
        <w:t>/* Field 1 becomes the value -123.457</w:t>
      </w:r>
    </w:p>
    <w:p w:rsidR="00037C42" w:rsidRDefault="00037C42" w:rsidP="00037C42">
      <w:pPr>
        <w:pStyle w:val="Overskrift1"/>
        <w:rPr>
          <w:b w:val="0"/>
          <w:lang w:val="en-US"/>
        </w:rPr>
      </w:pPr>
      <w:bookmarkStart w:id="38" w:name="_Toc118109336"/>
      <w:r>
        <w:rPr>
          <w:lang w:val="en-US"/>
        </w:rPr>
        <w:t xml:space="preserve">2.9. </w:t>
      </w:r>
      <w:r w:rsidRPr="00037C42">
        <w:rPr>
          <w:u w:val="single"/>
          <w:lang w:val="en-US"/>
        </w:rPr>
        <w:t>RUND</w:t>
      </w:r>
      <w:r w:rsidR="00533294">
        <w:rPr>
          <w:u w:val="single"/>
          <w:lang w:val="en-US"/>
        </w:rPr>
        <w:fldChar w:fldCharType="begin"/>
      </w:r>
      <w:r w:rsidR="00533294">
        <w:rPr>
          <w:u w:val="single"/>
          <w:lang w:val="en-US"/>
        </w:rPr>
        <w:instrText xml:space="preserve"> XE "</w:instrText>
      </w:r>
      <w:r w:rsidR="00533294" w:rsidRPr="002D1577">
        <w:instrText>RUND</w:instrText>
      </w:r>
      <w:r w:rsidR="00533294">
        <w:instrText>"</w:instrText>
      </w:r>
      <w:r w:rsidR="00533294">
        <w:rPr>
          <w:u w:val="single"/>
          <w:lang w:val="en-US"/>
        </w:rPr>
        <w:instrText xml:space="preserve"> </w:instrText>
      </w:r>
      <w:r w:rsidR="00533294">
        <w:rPr>
          <w:u w:val="single"/>
          <w:lang w:val="en-US"/>
        </w:rPr>
        <w:fldChar w:fldCharType="end"/>
      </w:r>
      <w:r w:rsidRPr="00037C42">
        <w:rPr>
          <w:b w:val="0"/>
          <w:lang w:val="en-US"/>
        </w:rPr>
        <w:t xml:space="preserve"> - Definition of the FNR</w:t>
      </w:r>
      <w:r w:rsidR="00533294">
        <w:rPr>
          <w:b w:val="0"/>
          <w:lang w:val="en-US"/>
        </w:rPr>
        <w:fldChar w:fldCharType="begin"/>
      </w:r>
      <w:r w:rsidR="00533294">
        <w:rPr>
          <w:b w:val="0"/>
          <w:lang w:val="en-US"/>
        </w:rPr>
        <w:instrText xml:space="preserve"> XE "</w:instrText>
      </w:r>
      <w:r w:rsidR="00533294" w:rsidRPr="00C0643F">
        <w:rPr>
          <w:lang w:val="en-US"/>
        </w:rPr>
        <w:instrText>FNR</w:instrText>
      </w:r>
      <w:r w:rsidR="00533294">
        <w:rPr>
          <w:lang w:val="en-US"/>
        </w:rPr>
        <w:instrText>"</w:instrText>
      </w:r>
      <w:r w:rsidR="00533294">
        <w:rPr>
          <w:b w:val="0"/>
          <w:lang w:val="en-US"/>
        </w:rPr>
        <w:instrText xml:space="preserve"> </w:instrText>
      </w:r>
      <w:r w:rsidR="00533294">
        <w:rPr>
          <w:b w:val="0"/>
          <w:lang w:val="en-US"/>
        </w:rPr>
        <w:fldChar w:fldCharType="end"/>
      </w:r>
      <w:r w:rsidRPr="00037C42">
        <w:rPr>
          <w:b w:val="0"/>
          <w:lang w:val="en-US"/>
        </w:rPr>
        <w:t xml:space="preserve"> rounding function</w:t>
      </w:r>
      <w:bookmarkEnd w:id="38"/>
    </w:p>
    <w:p w:rsidR="00037C42" w:rsidRDefault="00037C42" w:rsidP="00037C42">
      <w:pPr>
        <w:jc w:val="both"/>
      </w:pPr>
      <w:r>
        <w:t>number RUND</w:t>
      </w:r>
      <w:r w:rsidR="00533294">
        <w:fldChar w:fldCharType="begin"/>
      </w:r>
      <w:r w:rsidR="00533294">
        <w:instrText xml:space="preserve"> XE "</w:instrText>
      </w:r>
      <w:r w:rsidR="00533294" w:rsidRPr="002D1577">
        <w:instrText>RUND</w:instrText>
      </w:r>
      <w:r w:rsidR="00533294">
        <w:instrText xml:space="preserve">" </w:instrText>
      </w:r>
      <w:r w:rsidR="00533294">
        <w:fldChar w:fldCharType="end"/>
      </w:r>
      <w:r>
        <w:t xml:space="preserve">(number </w:t>
      </w:r>
      <w:r w:rsidRPr="00037C42">
        <w:rPr>
          <w:i/>
        </w:rPr>
        <w:t>par1</w:t>
      </w:r>
      <w:r w:rsidRPr="00037C42">
        <w:t xml:space="preserve">, number </w:t>
      </w:r>
      <w:r w:rsidRPr="00037C42">
        <w:rPr>
          <w:i/>
        </w:rPr>
        <w:t>par2</w:t>
      </w:r>
      <w:r w:rsidRPr="00037C42">
        <w:t>)</w:t>
      </w:r>
    </w:p>
    <w:p w:rsidR="00037C42" w:rsidRDefault="00037C42" w:rsidP="00037C42"/>
    <w:p w:rsidR="00037C42" w:rsidRDefault="00037C42" w:rsidP="00037C42"/>
    <w:p w:rsidR="00037C42" w:rsidRDefault="00037C42" w:rsidP="00037C42">
      <w:pPr>
        <w:jc w:val="both"/>
        <w:rPr>
          <w:lang w:val="en-US"/>
        </w:rPr>
      </w:pPr>
      <w:r w:rsidRPr="00037C42">
        <w:rPr>
          <w:i/>
          <w:lang w:val="en-US"/>
        </w:rPr>
        <w:t>par2</w:t>
      </w:r>
      <w:r w:rsidRPr="00037C42">
        <w:rPr>
          <w:lang w:val="en-US"/>
        </w:rPr>
        <w:t xml:space="preserve"> : The number of decimals to round TO, eg. 2</w:t>
      </w:r>
    </w:p>
    <w:p w:rsidR="00037C42" w:rsidRDefault="00037C42" w:rsidP="00037C42">
      <w:pPr>
        <w:jc w:val="both"/>
        <w:rPr>
          <w:lang w:val="en-US"/>
        </w:rPr>
      </w:pPr>
      <w:r w:rsidRPr="00037C42">
        <w:rPr>
          <w:b/>
          <w:lang w:val="en-US"/>
        </w:rPr>
        <w:t>Description:</w:t>
      </w:r>
      <w:r w:rsidRPr="00037C42">
        <w:rPr>
          <w:lang w:val="en-US"/>
        </w:rPr>
        <w:t xml:space="preserve"> The RUND</w:t>
      </w:r>
      <w:r w:rsidR="00533294">
        <w:rPr>
          <w:lang w:val="en-US"/>
        </w:rPr>
        <w:fldChar w:fldCharType="begin"/>
      </w:r>
      <w:r w:rsidR="00533294">
        <w:rPr>
          <w:lang w:val="en-US"/>
        </w:rPr>
        <w:instrText xml:space="preserve"> XE "</w:instrText>
      </w:r>
      <w:r w:rsidR="00533294" w:rsidRPr="002D1577">
        <w:instrText>RUND</w:instrText>
      </w:r>
      <w:r w:rsidR="00533294">
        <w:instrText>"</w:instrText>
      </w:r>
      <w:r w:rsidR="00533294">
        <w:rPr>
          <w:lang w:val="en-US"/>
        </w:rPr>
        <w:instrText xml:space="preserve"> </w:instrText>
      </w:r>
      <w:r w:rsidR="00533294">
        <w:rPr>
          <w:lang w:val="en-US"/>
        </w:rPr>
        <w:fldChar w:fldCharType="end"/>
      </w:r>
      <w:r w:rsidRPr="00037C42">
        <w:rPr>
          <w:lang w:val="en-US"/>
        </w:rPr>
        <w:t xml:space="preserve"> function defines how the FNR</w:t>
      </w:r>
      <w:r w:rsidR="00533294">
        <w:rPr>
          <w:lang w:val="en-US"/>
        </w:rPr>
        <w:fldChar w:fldCharType="begin"/>
      </w:r>
      <w:r w:rsidR="00533294">
        <w:rPr>
          <w:lang w:val="en-US"/>
        </w:rPr>
        <w:instrText xml:space="preserve"> XE "</w:instrText>
      </w:r>
      <w:r w:rsidR="00533294" w:rsidRPr="00C0643F">
        <w:rPr>
          <w:lang w:val="en-US"/>
        </w:rPr>
        <w:instrText>FNR</w:instrText>
      </w:r>
      <w:r w:rsidR="00533294">
        <w:rPr>
          <w:lang w:val="en-US"/>
        </w:rPr>
        <w:instrText xml:space="preserve">" </w:instrText>
      </w:r>
      <w:r w:rsidR="00533294">
        <w:rPr>
          <w:lang w:val="en-US"/>
        </w:rPr>
        <w:fldChar w:fldCharType="end"/>
      </w:r>
      <w:r w:rsidRPr="00037C42">
        <w:rPr>
          <w:lang w:val="en-US"/>
        </w:rPr>
        <w:t xml:space="preserve"> function is doing the rounding. If par1 is positive FNR will round UP, if par1 is negative FNR will round DOWN.</w:t>
      </w:r>
    </w:p>
    <w:p w:rsidR="00037C42" w:rsidRDefault="00037C42" w:rsidP="00037C42">
      <w:pPr>
        <w:jc w:val="both"/>
      </w:pPr>
      <w:r w:rsidRPr="00037C42">
        <w:rPr>
          <w:b/>
        </w:rPr>
        <w:t>Returnvalue:</w:t>
      </w:r>
      <w:r w:rsidRPr="00037C42">
        <w:t xml:space="preserve"> None.</w:t>
      </w:r>
    </w:p>
    <w:p w:rsidR="00037C42" w:rsidRDefault="00037C42" w:rsidP="00037C42">
      <w:pPr>
        <w:jc w:val="both"/>
        <w:rPr>
          <w:u w:val="single"/>
        </w:rPr>
      </w:pPr>
      <w:r w:rsidRPr="00037C42">
        <w:rPr>
          <w:b/>
        </w:rPr>
        <w:t>See also:</w:t>
      </w:r>
      <w:r w:rsidRPr="00037C42">
        <w:t xml:space="preserve"> </w:t>
      </w:r>
      <w:r w:rsidRPr="00037C42">
        <w:rPr>
          <w:u w:val="single"/>
        </w:rPr>
        <w:t>FNR</w:t>
      </w:r>
      <w:r w:rsidR="00533294">
        <w:rPr>
          <w:u w:val="single"/>
        </w:rPr>
        <w:fldChar w:fldCharType="begin"/>
      </w:r>
      <w:r w:rsidR="00533294">
        <w:rPr>
          <w:u w:val="single"/>
        </w:rPr>
        <w:instrText xml:space="preserve"> XE "</w:instrText>
      </w:r>
      <w:r w:rsidR="00533294" w:rsidRPr="00C0643F">
        <w:rPr>
          <w:lang w:val="en-US"/>
        </w:rPr>
        <w:instrText>FNR</w:instrText>
      </w:r>
      <w:r w:rsidR="00533294">
        <w:rPr>
          <w:lang w:val="en-US"/>
        </w:rPr>
        <w:instrText>"</w:instrText>
      </w:r>
      <w:r w:rsidR="00533294">
        <w:rPr>
          <w:u w:val="single"/>
        </w:rPr>
        <w:instrText xml:space="preserve"> </w:instrText>
      </w:r>
      <w:r w:rsidR="00533294">
        <w:rPr>
          <w:u w:val="single"/>
        </w:rPr>
        <w:fldChar w:fldCharType="end"/>
      </w:r>
    </w:p>
    <w:p w:rsidR="00037C42" w:rsidRDefault="00037C42" w:rsidP="00037C42">
      <w:pPr>
        <w:jc w:val="both"/>
        <w:rPr>
          <w:b/>
        </w:rPr>
      </w:pPr>
      <w:r w:rsidRPr="00037C42">
        <w:rPr>
          <w:b/>
        </w:rPr>
        <w:t>Example:</w:t>
      </w:r>
    </w:p>
    <w:p w:rsidR="00037C42" w:rsidRDefault="00037C42" w:rsidP="00037C42">
      <w:pPr>
        <w:pStyle w:val="CodeSample"/>
        <w:rPr>
          <w:i/>
          <w:lang w:val="en-US"/>
        </w:rPr>
      </w:pPr>
      <w:r w:rsidRPr="00037C42">
        <w:rPr>
          <w:lang w:val="en-US"/>
        </w:rPr>
        <w:t xml:space="preserve">   RUND</w:t>
      </w:r>
      <w:r w:rsidR="00533294">
        <w:rPr>
          <w:lang w:val="en-US"/>
        </w:rPr>
        <w:fldChar w:fldCharType="begin"/>
      </w:r>
      <w:r w:rsidR="00533294">
        <w:rPr>
          <w:lang w:val="en-US"/>
        </w:rPr>
        <w:instrText xml:space="preserve"> XE "</w:instrText>
      </w:r>
      <w:r w:rsidR="00533294" w:rsidRPr="002D1577">
        <w:instrText>RUND</w:instrText>
      </w:r>
      <w:r w:rsidR="00533294">
        <w:instrText>"</w:instrText>
      </w:r>
      <w:r w:rsidR="00533294">
        <w:rPr>
          <w:lang w:val="en-US"/>
        </w:rPr>
        <w:instrText xml:space="preserve"> </w:instrText>
      </w:r>
      <w:r w:rsidR="00533294">
        <w:rPr>
          <w:lang w:val="en-US"/>
        </w:rPr>
        <w:fldChar w:fldCharType="end"/>
      </w:r>
      <w:r w:rsidRPr="00037C42">
        <w:rPr>
          <w:lang w:val="en-US"/>
        </w:rPr>
        <w:t xml:space="preserve">(-25,2)      </w:t>
      </w:r>
      <w:r w:rsidRPr="00037C42">
        <w:rPr>
          <w:i/>
          <w:lang w:val="en-US"/>
        </w:rPr>
        <w:t>/* Round DOWN to nearest 25 pence with 2 decimals</w:t>
      </w:r>
    </w:p>
    <w:p w:rsidR="00037C42" w:rsidRDefault="00037C42" w:rsidP="00037C42">
      <w:pPr>
        <w:pStyle w:val="CodeSample"/>
        <w:rPr>
          <w:i/>
          <w:lang w:val="en-US"/>
        </w:rPr>
      </w:pPr>
      <w:r w:rsidRPr="00037C42">
        <w:rPr>
          <w:lang w:val="en-US"/>
        </w:rPr>
        <w:t xml:space="preserve">   RUND</w:t>
      </w:r>
      <w:r w:rsidR="00533294">
        <w:rPr>
          <w:lang w:val="en-US"/>
        </w:rPr>
        <w:fldChar w:fldCharType="begin"/>
      </w:r>
      <w:r w:rsidR="00533294">
        <w:rPr>
          <w:lang w:val="en-US"/>
        </w:rPr>
        <w:instrText xml:space="preserve"> XE "</w:instrText>
      </w:r>
      <w:r w:rsidR="00533294" w:rsidRPr="002D1577">
        <w:instrText>RUND</w:instrText>
      </w:r>
      <w:r w:rsidR="00533294">
        <w:instrText>"</w:instrText>
      </w:r>
      <w:r w:rsidR="00533294">
        <w:rPr>
          <w:lang w:val="en-US"/>
        </w:rPr>
        <w:instrText xml:space="preserve"> </w:instrText>
      </w:r>
      <w:r w:rsidR="00533294">
        <w:rPr>
          <w:lang w:val="en-US"/>
        </w:rPr>
        <w:fldChar w:fldCharType="end"/>
      </w:r>
      <w:r w:rsidRPr="00037C42">
        <w:rPr>
          <w:lang w:val="en-US"/>
        </w:rPr>
        <w:t xml:space="preserve">(5,2)        </w:t>
      </w:r>
      <w:r w:rsidRPr="00037C42">
        <w:rPr>
          <w:i/>
          <w:lang w:val="en-US"/>
        </w:rPr>
        <w:t xml:space="preserve">/* Round UP to nearest 5 pence                   </w:t>
      </w:r>
    </w:p>
    <w:p w:rsidR="00037C42" w:rsidRDefault="00037C42" w:rsidP="00037C42">
      <w:pPr>
        <w:pStyle w:val="CodeSample"/>
        <w:rPr>
          <w:i/>
        </w:rPr>
      </w:pPr>
      <w:r>
        <w:t xml:space="preserve">   RUND</w:t>
      </w:r>
      <w:r w:rsidR="00533294">
        <w:fldChar w:fldCharType="begin"/>
      </w:r>
      <w:r w:rsidR="00533294">
        <w:instrText xml:space="preserve"> XE "</w:instrText>
      </w:r>
      <w:r w:rsidR="00533294" w:rsidRPr="002D1577">
        <w:instrText>RUND</w:instrText>
      </w:r>
      <w:r w:rsidR="00533294">
        <w:instrText xml:space="preserve">" </w:instrText>
      </w:r>
      <w:r w:rsidR="00533294">
        <w:fldChar w:fldCharType="end"/>
      </w:r>
      <w:r>
        <w:t xml:space="preserve">(1,3)        </w:t>
      </w:r>
      <w:r w:rsidRPr="00037C42">
        <w:rPr>
          <w:i/>
        </w:rPr>
        <w:t xml:space="preserve">/* Round to 3 decimals                           </w:t>
      </w:r>
    </w:p>
    <w:p w:rsidR="004C3BDE" w:rsidRDefault="00037C42" w:rsidP="00037C42">
      <w:pPr>
        <w:pStyle w:val="CodeSample"/>
        <w:rPr>
          <w:i/>
          <w:lang w:val="en-US"/>
        </w:rPr>
      </w:pPr>
      <w:r w:rsidRPr="00037C42">
        <w:rPr>
          <w:lang w:val="en-US"/>
        </w:rPr>
        <w:t xml:space="preserve">   RUND</w:t>
      </w:r>
      <w:r w:rsidR="00533294">
        <w:rPr>
          <w:lang w:val="en-US"/>
        </w:rPr>
        <w:fldChar w:fldCharType="begin"/>
      </w:r>
      <w:r w:rsidR="00533294">
        <w:rPr>
          <w:lang w:val="en-US"/>
        </w:rPr>
        <w:instrText xml:space="preserve"> XE "</w:instrText>
      </w:r>
      <w:r w:rsidR="00533294" w:rsidRPr="002D1577">
        <w:instrText>RUND</w:instrText>
      </w:r>
      <w:r w:rsidR="00533294">
        <w:instrText>"</w:instrText>
      </w:r>
      <w:r w:rsidR="00533294">
        <w:rPr>
          <w:lang w:val="en-US"/>
        </w:rPr>
        <w:instrText xml:space="preserve"> </w:instrText>
      </w:r>
      <w:r w:rsidR="00533294">
        <w:rPr>
          <w:lang w:val="en-US"/>
        </w:rPr>
        <w:fldChar w:fldCharType="end"/>
      </w:r>
      <w:r w:rsidRPr="00037C42">
        <w:rPr>
          <w:lang w:val="en-US"/>
        </w:rPr>
        <w:t xml:space="preserve">(1,2)        </w:t>
      </w:r>
      <w:r w:rsidRPr="00037C42">
        <w:rPr>
          <w:i/>
          <w:lang w:val="en-US"/>
        </w:rPr>
        <w:t>/* FNR</w:t>
      </w:r>
      <w:r w:rsidR="00533294">
        <w:rPr>
          <w:i/>
          <w:lang w:val="en-US"/>
        </w:rPr>
        <w:fldChar w:fldCharType="begin"/>
      </w:r>
      <w:r w:rsidR="00533294">
        <w:rPr>
          <w:i/>
          <w:lang w:val="en-US"/>
        </w:rPr>
        <w:instrText xml:space="preserve"> XE "</w:instrText>
      </w:r>
      <w:r w:rsidR="00533294" w:rsidRPr="00C0643F">
        <w:rPr>
          <w:lang w:val="en-US"/>
        </w:rPr>
        <w:instrText>FNR</w:instrText>
      </w:r>
      <w:r w:rsidR="00533294">
        <w:rPr>
          <w:lang w:val="en-US"/>
        </w:rPr>
        <w:instrText>"</w:instrText>
      </w:r>
      <w:r w:rsidR="00533294">
        <w:rPr>
          <w:i/>
          <w:lang w:val="en-US"/>
        </w:rPr>
        <w:instrText xml:space="preserve"> </w:instrText>
      </w:r>
      <w:r w:rsidR="00533294">
        <w:rPr>
          <w:i/>
          <w:lang w:val="en-US"/>
        </w:rPr>
        <w:fldChar w:fldCharType="end"/>
      </w:r>
      <w:r w:rsidRPr="00037C42">
        <w:rPr>
          <w:i/>
          <w:lang w:val="en-US"/>
        </w:rPr>
        <w:t xml:space="preserve"> function will work as default             </w:t>
      </w:r>
    </w:p>
    <w:p w:rsidR="004C3BDE" w:rsidRDefault="004C3BDE" w:rsidP="004C3BDE">
      <w:pPr>
        <w:pStyle w:val="Overskrift1"/>
        <w:rPr>
          <w:b w:val="0"/>
          <w:lang w:val="en-US"/>
        </w:rPr>
      </w:pPr>
      <w:bookmarkStart w:id="39" w:name="_Toc118109337"/>
      <w:r>
        <w:rPr>
          <w:lang w:val="en-US"/>
        </w:rPr>
        <w:t xml:space="preserve">2.10. </w:t>
      </w:r>
      <w:r w:rsidRPr="004C3BDE">
        <w:rPr>
          <w:u w:val="single"/>
          <w:lang w:val="en-US"/>
        </w:rPr>
        <w:t>SGN</w:t>
      </w:r>
      <w:r w:rsidR="00533294">
        <w:rPr>
          <w:u w:val="single"/>
          <w:lang w:val="en-US"/>
        </w:rPr>
        <w:fldChar w:fldCharType="begin"/>
      </w:r>
      <w:r w:rsidR="00533294">
        <w:rPr>
          <w:u w:val="single"/>
          <w:lang w:val="en-US"/>
        </w:rPr>
        <w:instrText xml:space="preserve"> XE "</w:instrText>
      </w:r>
      <w:r w:rsidR="00533294" w:rsidRPr="002D1577">
        <w:instrText>SGN</w:instrText>
      </w:r>
      <w:r w:rsidR="00533294">
        <w:instrText>"</w:instrText>
      </w:r>
      <w:r w:rsidR="00533294">
        <w:rPr>
          <w:u w:val="single"/>
          <w:lang w:val="en-US"/>
        </w:rPr>
        <w:instrText xml:space="preserve"> </w:instrText>
      </w:r>
      <w:r w:rsidR="00533294">
        <w:rPr>
          <w:u w:val="single"/>
          <w:lang w:val="en-US"/>
        </w:rPr>
        <w:fldChar w:fldCharType="end"/>
      </w:r>
      <w:r w:rsidRPr="004C3BDE">
        <w:rPr>
          <w:b w:val="0"/>
          <w:lang w:val="en-US"/>
        </w:rPr>
        <w:t xml:space="preserve"> - Check if number is negative, zero or positive</w:t>
      </w:r>
      <w:bookmarkEnd w:id="39"/>
    </w:p>
    <w:p w:rsidR="004C3BDE" w:rsidRDefault="004C3BDE" w:rsidP="004C3BDE">
      <w:pPr>
        <w:jc w:val="both"/>
      </w:pPr>
      <w:r>
        <w:t>number SGN</w:t>
      </w:r>
      <w:r w:rsidR="00533294">
        <w:fldChar w:fldCharType="begin"/>
      </w:r>
      <w:r w:rsidR="00533294">
        <w:instrText xml:space="preserve"> XE "</w:instrText>
      </w:r>
      <w:r w:rsidR="00533294" w:rsidRPr="002D1577">
        <w:instrText>SGN</w:instrText>
      </w:r>
      <w:r w:rsidR="00533294">
        <w:instrText xml:space="preserve">" </w:instrText>
      </w:r>
      <w:r w:rsidR="00533294">
        <w:fldChar w:fldCharType="end"/>
      </w:r>
      <w:r>
        <w:t xml:space="preserve">(number </w:t>
      </w:r>
      <w:r w:rsidRPr="004C3BDE">
        <w:rPr>
          <w:i/>
        </w:rPr>
        <w:t>par1</w:t>
      </w:r>
      <w:r w:rsidRPr="004C3BDE">
        <w:t>)</w:t>
      </w:r>
    </w:p>
    <w:p w:rsidR="004C3BDE" w:rsidRDefault="004C3BDE" w:rsidP="004C3BDE">
      <w:pPr>
        <w:jc w:val="both"/>
      </w:pPr>
      <w:r w:rsidRPr="004C3BDE">
        <w:rPr>
          <w:b/>
        </w:rPr>
        <w:t>Parameters:</w:t>
      </w:r>
      <w:r w:rsidRPr="004C3BDE">
        <w:t xml:space="preserve"> </w:t>
      </w:r>
      <w:r w:rsidRPr="004C3BDE">
        <w:rPr>
          <w:i/>
        </w:rPr>
        <w:t>par1</w:t>
      </w:r>
      <w:r w:rsidRPr="004C3BDE">
        <w:t xml:space="preserve"> : defines a number</w:t>
      </w:r>
    </w:p>
    <w:p w:rsidR="004C3BDE" w:rsidRDefault="004C3BDE" w:rsidP="004C3BDE">
      <w:pPr>
        <w:jc w:val="both"/>
        <w:rPr>
          <w:lang w:val="en-US"/>
        </w:rPr>
      </w:pPr>
      <w:r w:rsidRPr="004C3BDE">
        <w:rPr>
          <w:b/>
          <w:lang w:val="en-US"/>
        </w:rPr>
        <w:t>Description:</w:t>
      </w:r>
      <w:r w:rsidRPr="004C3BDE">
        <w:rPr>
          <w:lang w:val="en-US"/>
        </w:rPr>
        <w:t xml:space="preserve"> The function examines if the number is negative, zero or positive.</w:t>
      </w:r>
    </w:p>
    <w:p w:rsidR="004C3BDE" w:rsidRDefault="004C3BDE" w:rsidP="004C3BDE">
      <w:pPr>
        <w:jc w:val="both"/>
        <w:rPr>
          <w:b/>
        </w:rPr>
      </w:pPr>
      <w:r w:rsidRPr="004C3BDE">
        <w:rPr>
          <w:b/>
        </w:rPr>
        <w:t>Returnvalue:</w:t>
      </w:r>
    </w:p>
    <w:p w:rsidR="004C3BDE" w:rsidRDefault="004C3BDE" w:rsidP="004C3BDE">
      <w:pPr>
        <w:pStyle w:val="CodeSample"/>
      </w:pPr>
      <w:r>
        <w:t xml:space="preserve">   -1       The number is negative</w:t>
      </w:r>
    </w:p>
    <w:p w:rsidR="004C3BDE" w:rsidRDefault="004C3BDE" w:rsidP="004C3BDE">
      <w:pPr>
        <w:pStyle w:val="CodeSample"/>
      </w:pPr>
      <w:r>
        <w:t xml:space="preserve">    0       The number is zero</w:t>
      </w:r>
    </w:p>
    <w:p w:rsidR="004C3BDE" w:rsidRDefault="004C3BDE" w:rsidP="004C3BDE">
      <w:pPr>
        <w:pStyle w:val="CodeSample"/>
      </w:pPr>
      <w:r>
        <w:t xml:space="preserve">    1       The number is positive</w:t>
      </w:r>
    </w:p>
    <w:p w:rsidR="004C3BDE" w:rsidRDefault="004C3BDE" w:rsidP="004C3BDE"/>
    <w:p w:rsidR="004C3BDE" w:rsidRDefault="004C3BDE" w:rsidP="004C3BDE">
      <w:pPr>
        <w:jc w:val="both"/>
        <w:rPr>
          <w:u w:val="single"/>
        </w:rPr>
      </w:pPr>
      <w:r w:rsidRPr="004C3BDE">
        <w:rPr>
          <w:b/>
        </w:rPr>
        <w:t>See also:</w:t>
      </w:r>
      <w:r w:rsidRPr="004C3BDE">
        <w:t xml:space="preserve"> </w:t>
      </w:r>
      <w:r w:rsidRPr="004C3BDE">
        <w:rPr>
          <w:u w:val="single"/>
        </w:rPr>
        <w:t>INT</w:t>
      </w:r>
      <w:r w:rsidR="00533294">
        <w:rPr>
          <w:u w:val="single"/>
        </w:rPr>
        <w:fldChar w:fldCharType="begin"/>
      </w:r>
      <w:r w:rsidR="00533294">
        <w:rPr>
          <w:u w:val="single"/>
        </w:rPr>
        <w:instrText xml:space="preserve"> XE "</w:instrText>
      </w:r>
      <w:r w:rsidR="00533294" w:rsidRPr="00C0643F">
        <w:rPr>
          <w:lang w:val="en-US"/>
        </w:rPr>
        <w:instrText>INT</w:instrText>
      </w:r>
      <w:r w:rsidR="00533294">
        <w:rPr>
          <w:lang w:val="en-US"/>
        </w:rPr>
        <w:instrText>"</w:instrText>
      </w:r>
      <w:r w:rsidR="00533294">
        <w:rPr>
          <w:u w:val="single"/>
        </w:rPr>
        <w:instrText xml:space="preserve"> </w:instrText>
      </w:r>
      <w:r w:rsidR="00533294">
        <w:rPr>
          <w:u w:val="single"/>
        </w:rPr>
        <w:fldChar w:fldCharType="end"/>
      </w:r>
      <w:r w:rsidRPr="004C3BDE">
        <w:t xml:space="preserve">, </w:t>
      </w:r>
      <w:r w:rsidRPr="004C3BDE">
        <w:rPr>
          <w:u w:val="single"/>
        </w:rPr>
        <w:t>NOT</w:t>
      </w:r>
    </w:p>
    <w:p w:rsidR="00302463" w:rsidRDefault="004C3BDE" w:rsidP="004C3BDE">
      <w:pPr>
        <w:jc w:val="both"/>
        <w:rPr>
          <w:i/>
          <w:lang w:val="en-US"/>
        </w:rPr>
      </w:pPr>
      <w:r w:rsidRPr="004C3BDE">
        <w:rPr>
          <w:b/>
          <w:lang w:val="en-US"/>
        </w:rPr>
        <w:t>Example:</w:t>
      </w:r>
      <w:r w:rsidRPr="004C3BDE">
        <w:rPr>
          <w:lang w:val="en-US"/>
        </w:rPr>
        <w:t xml:space="preserve"> #1=SGN</w:t>
      </w:r>
      <w:r w:rsidR="00533294">
        <w:rPr>
          <w:lang w:val="en-US"/>
        </w:rPr>
        <w:fldChar w:fldCharType="begin"/>
      </w:r>
      <w:r w:rsidR="00533294">
        <w:rPr>
          <w:lang w:val="en-US"/>
        </w:rPr>
        <w:instrText xml:space="preserve"> XE "</w:instrText>
      </w:r>
      <w:r w:rsidR="00533294" w:rsidRPr="002D1577">
        <w:instrText>SGN</w:instrText>
      </w:r>
      <w:r w:rsidR="00533294">
        <w:instrText>"</w:instrText>
      </w:r>
      <w:r w:rsidR="00533294">
        <w:rPr>
          <w:lang w:val="en-US"/>
        </w:rPr>
        <w:instrText xml:space="preserve"> </w:instrText>
      </w:r>
      <w:r w:rsidR="00533294">
        <w:rPr>
          <w:lang w:val="en-US"/>
        </w:rPr>
        <w:fldChar w:fldCharType="end"/>
      </w:r>
      <w:r w:rsidRPr="004C3BDE">
        <w:rPr>
          <w:lang w:val="en-US"/>
        </w:rPr>
        <w:t xml:space="preserve">(-123.45) </w:t>
      </w:r>
      <w:r w:rsidRPr="004C3BDE">
        <w:rPr>
          <w:i/>
          <w:lang w:val="en-US"/>
        </w:rPr>
        <w:t>/* Field #1 then contains the value -1.</w:t>
      </w:r>
    </w:p>
    <w:p w:rsidR="00302463" w:rsidRDefault="00302463" w:rsidP="00302463">
      <w:pPr>
        <w:pStyle w:val="Overskrift1"/>
        <w:rPr>
          <w:b w:val="0"/>
          <w:lang w:val="en-US"/>
        </w:rPr>
      </w:pPr>
      <w:bookmarkStart w:id="40" w:name="_Toc118109338"/>
      <w:r>
        <w:rPr>
          <w:lang w:val="en-US"/>
        </w:rPr>
        <w:t xml:space="preserve">2.11. </w:t>
      </w:r>
      <w:r w:rsidRPr="00302463">
        <w:rPr>
          <w:u w:val="single"/>
          <w:lang w:val="en-US"/>
        </w:rPr>
        <w:t>SQR</w:t>
      </w:r>
      <w:r w:rsidR="00533294">
        <w:rPr>
          <w:u w:val="single"/>
          <w:lang w:val="en-US"/>
        </w:rPr>
        <w:fldChar w:fldCharType="begin"/>
      </w:r>
      <w:r w:rsidR="00533294">
        <w:rPr>
          <w:u w:val="single"/>
          <w:lang w:val="en-US"/>
        </w:rPr>
        <w:instrText xml:space="preserve"> XE "</w:instrText>
      </w:r>
      <w:r w:rsidR="00533294" w:rsidRPr="002D1577">
        <w:instrText>SQR</w:instrText>
      </w:r>
      <w:r w:rsidR="00533294">
        <w:instrText>"</w:instrText>
      </w:r>
      <w:r w:rsidR="00533294">
        <w:rPr>
          <w:u w:val="single"/>
          <w:lang w:val="en-US"/>
        </w:rPr>
        <w:instrText xml:space="preserve"> </w:instrText>
      </w:r>
      <w:r w:rsidR="00533294">
        <w:rPr>
          <w:u w:val="single"/>
          <w:lang w:val="en-US"/>
        </w:rPr>
        <w:fldChar w:fldCharType="end"/>
      </w:r>
      <w:r w:rsidRPr="00302463">
        <w:rPr>
          <w:b w:val="0"/>
          <w:lang w:val="en-US"/>
        </w:rPr>
        <w:t xml:space="preserve"> - Calculate the square root of a number</w:t>
      </w:r>
      <w:bookmarkEnd w:id="40"/>
    </w:p>
    <w:p w:rsidR="00302463" w:rsidRDefault="00302463" w:rsidP="00302463">
      <w:pPr>
        <w:jc w:val="both"/>
      </w:pPr>
      <w:r>
        <w:t>number SQR</w:t>
      </w:r>
      <w:r w:rsidR="00533294">
        <w:fldChar w:fldCharType="begin"/>
      </w:r>
      <w:r w:rsidR="00533294">
        <w:instrText xml:space="preserve"> XE "</w:instrText>
      </w:r>
      <w:r w:rsidR="00533294" w:rsidRPr="002D1577">
        <w:instrText>SQR</w:instrText>
      </w:r>
      <w:r w:rsidR="00533294">
        <w:instrText xml:space="preserve">" </w:instrText>
      </w:r>
      <w:r w:rsidR="00533294">
        <w:fldChar w:fldCharType="end"/>
      </w:r>
      <w:r>
        <w:t xml:space="preserve">(number </w:t>
      </w:r>
      <w:r w:rsidRPr="00302463">
        <w:rPr>
          <w:i/>
        </w:rPr>
        <w:t>par1</w:t>
      </w:r>
      <w:r w:rsidRPr="00302463">
        <w:t>)</w:t>
      </w:r>
    </w:p>
    <w:p w:rsidR="00302463" w:rsidRDefault="00302463" w:rsidP="00302463">
      <w:pPr>
        <w:jc w:val="both"/>
        <w:rPr>
          <w:lang w:val="en-US"/>
        </w:rPr>
      </w:pPr>
      <w:r w:rsidRPr="00302463">
        <w:rPr>
          <w:b/>
          <w:lang w:val="en-US"/>
        </w:rPr>
        <w:t>Parameters:</w:t>
      </w:r>
      <w:r w:rsidRPr="00302463">
        <w:rPr>
          <w:lang w:val="en-US"/>
        </w:rPr>
        <w:t xml:space="preserve"> </w:t>
      </w:r>
      <w:r w:rsidRPr="00302463">
        <w:rPr>
          <w:i/>
          <w:lang w:val="en-US"/>
        </w:rPr>
        <w:t>par1</w:t>
      </w:r>
      <w:r w:rsidRPr="00302463">
        <w:rPr>
          <w:lang w:val="en-US"/>
        </w:rPr>
        <w:t xml:space="preserve"> : the number to take the square root of</w:t>
      </w:r>
    </w:p>
    <w:p w:rsidR="00302463" w:rsidRDefault="00302463" w:rsidP="00302463">
      <w:pPr>
        <w:jc w:val="both"/>
        <w:rPr>
          <w:lang w:val="en-US"/>
        </w:rPr>
      </w:pPr>
      <w:r w:rsidRPr="00302463">
        <w:rPr>
          <w:b/>
          <w:lang w:val="en-US"/>
        </w:rPr>
        <w:t>Description:</w:t>
      </w:r>
      <w:r w:rsidRPr="00302463">
        <w:rPr>
          <w:lang w:val="en-US"/>
        </w:rPr>
        <w:t xml:space="preserve"> The function calculates the square root of the number in </w:t>
      </w:r>
      <w:r w:rsidRPr="00302463">
        <w:rPr>
          <w:i/>
          <w:lang w:val="en-US"/>
        </w:rPr>
        <w:t>par1</w:t>
      </w:r>
      <w:r w:rsidRPr="00302463">
        <w:rPr>
          <w:lang w:val="en-US"/>
        </w:rPr>
        <w:t>.</w:t>
      </w:r>
    </w:p>
    <w:p w:rsidR="00302463" w:rsidRDefault="00302463" w:rsidP="00302463">
      <w:pPr>
        <w:jc w:val="both"/>
      </w:pPr>
      <w:r w:rsidRPr="00302463">
        <w:rPr>
          <w:b/>
        </w:rPr>
        <w:t>Returnvalue:</w:t>
      </w:r>
      <w:r w:rsidRPr="00302463">
        <w:t xml:space="preserve"> The square root.</w:t>
      </w:r>
    </w:p>
    <w:p w:rsidR="00302463" w:rsidRDefault="00302463" w:rsidP="00302463">
      <w:pPr>
        <w:jc w:val="both"/>
        <w:rPr>
          <w:u w:val="single"/>
        </w:rPr>
      </w:pPr>
      <w:r w:rsidRPr="00302463">
        <w:rPr>
          <w:b/>
        </w:rPr>
        <w:t>See also:</w:t>
      </w:r>
      <w:r w:rsidRPr="00302463">
        <w:t xml:space="preserve"> </w:t>
      </w:r>
      <w:r w:rsidRPr="00302463">
        <w:rPr>
          <w:u w:val="single"/>
        </w:rPr>
        <w:t>POW</w:t>
      </w:r>
      <w:r w:rsidR="00533294">
        <w:rPr>
          <w:u w:val="single"/>
        </w:rPr>
        <w:fldChar w:fldCharType="begin"/>
      </w:r>
      <w:r w:rsidR="00533294">
        <w:rPr>
          <w:u w:val="single"/>
        </w:rPr>
        <w:instrText xml:space="preserve"> XE "</w:instrText>
      </w:r>
      <w:r w:rsidR="00533294" w:rsidRPr="00C0643F">
        <w:rPr>
          <w:lang w:val="en-US"/>
        </w:rPr>
        <w:instrText>POW</w:instrText>
      </w:r>
      <w:r w:rsidR="00533294">
        <w:rPr>
          <w:lang w:val="en-US"/>
        </w:rPr>
        <w:instrText>"</w:instrText>
      </w:r>
      <w:r w:rsidR="00533294">
        <w:rPr>
          <w:u w:val="single"/>
        </w:rPr>
        <w:instrText xml:space="preserve"> </w:instrText>
      </w:r>
      <w:r w:rsidR="00533294">
        <w:rPr>
          <w:u w:val="single"/>
        </w:rPr>
        <w:fldChar w:fldCharType="end"/>
      </w:r>
    </w:p>
    <w:p w:rsidR="00397956" w:rsidRDefault="00302463" w:rsidP="00302463">
      <w:pPr>
        <w:jc w:val="both"/>
        <w:rPr>
          <w:i/>
        </w:rPr>
      </w:pPr>
      <w:r w:rsidRPr="00302463">
        <w:rPr>
          <w:b/>
        </w:rPr>
        <w:t>Example:</w:t>
      </w:r>
      <w:r w:rsidRPr="00302463">
        <w:t xml:space="preserve"> #1=SQR</w:t>
      </w:r>
      <w:r w:rsidR="00533294">
        <w:fldChar w:fldCharType="begin"/>
      </w:r>
      <w:r w:rsidR="00533294">
        <w:instrText xml:space="preserve"> XE "</w:instrText>
      </w:r>
      <w:r w:rsidR="00533294" w:rsidRPr="002D1577">
        <w:instrText>SQR</w:instrText>
      </w:r>
      <w:r w:rsidR="00533294">
        <w:instrText xml:space="preserve">" </w:instrText>
      </w:r>
      <w:r w:rsidR="00533294">
        <w:fldChar w:fldCharType="end"/>
      </w:r>
      <w:r w:rsidRPr="00302463">
        <w:t xml:space="preserve">(4)    </w:t>
      </w:r>
      <w:r w:rsidRPr="00302463">
        <w:rPr>
          <w:i/>
        </w:rPr>
        <w:t>/* Gives 2</w:t>
      </w:r>
    </w:p>
    <w:p w:rsidR="00397956" w:rsidRDefault="00397956" w:rsidP="00397956">
      <w:pPr>
        <w:pStyle w:val="Overskrift1"/>
      </w:pPr>
      <w:bookmarkStart w:id="41" w:name="_Toc118109339"/>
      <w:r>
        <w:t>3. String functions</w:t>
      </w:r>
      <w:bookmarkEnd w:id="41"/>
    </w:p>
    <w:p w:rsidR="00397956" w:rsidRDefault="00397956" w:rsidP="00397956"/>
    <w:p w:rsidR="00FD7A8C" w:rsidRDefault="00397956" w:rsidP="00397956">
      <w:pPr>
        <w:jc w:val="both"/>
        <w:rPr>
          <w:lang w:val="en-US"/>
        </w:rPr>
      </w:pPr>
      <w:r w:rsidRPr="00397956">
        <w:rPr>
          <w:lang w:val="en-US"/>
        </w:rPr>
        <w:t>This section describes functions for conversion of textfields and for converting numeric fields into strings.</w:t>
      </w:r>
    </w:p>
    <w:p w:rsidR="00FD7A8C" w:rsidRDefault="00FD7A8C" w:rsidP="00FD7A8C">
      <w:pPr>
        <w:pStyle w:val="Overskrift1"/>
        <w:rPr>
          <w:b w:val="0"/>
          <w:lang w:val="en-US"/>
        </w:rPr>
      </w:pPr>
      <w:bookmarkStart w:id="42" w:name="_Toc118109340"/>
      <w:r>
        <w:rPr>
          <w:lang w:val="en-US"/>
        </w:rPr>
        <w:t xml:space="preserve">3.1. </w:t>
      </w:r>
      <w:r w:rsidRPr="00FD7A8C">
        <w:rPr>
          <w:u w:val="single"/>
          <w:lang w:val="en-US"/>
        </w:rPr>
        <w:t>CONV</w:t>
      </w:r>
      <w:r w:rsidR="00533294">
        <w:rPr>
          <w:u w:val="single"/>
          <w:lang w:val="en-US"/>
        </w:rPr>
        <w:fldChar w:fldCharType="begin"/>
      </w:r>
      <w:r w:rsidR="00533294">
        <w:rPr>
          <w:u w:val="single"/>
          <w:lang w:val="en-US"/>
        </w:rPr>
        <w:instrText xml:space="preserve"> XE "</w:instrText>
      </w:r>
      <w:r w:rsidR="00533294" w:rsidRPr="00C0643F">
        <w:rPr>
          <w:lang w:val="en-US"/>
        </w:rPr>
        <w:instrText>CONV</w:instrText>
      </w:r>
      <w:r w:rsidR="00533294">
        <w:rPr>
          <w:lang w:val="en-US"/>
        </w:rPr>
        <w:instrText>"</w:instrText>
      </w:r>
      <w:r w:rsidR="00533294">
        <w:rPr>
          <w:u w:val="single"/>
          <w:lang w:val="en-US"/>
        </w:rPr>
        <w:instrText xml:space="preserve"> </w:instrText>
      </w:r>
      <w:r w:rsidR="00533294">
        <w:rPr>
          <w:u w:val="single"/>
          <w:lang w:val="en-US"/>
        </w:rPr>
        <w:fldChar w:fldCharType="end"/>
      </w:r>
      <w:r w:rsidRPr="00FD7A8C">
        <w:rPr>
          <w:b w:val="0"/>
          <w:lang w:val="en-US"/>
        </w:rPr>
        <w:t xml:space="preserve"> - Change characters in a text</w:t>
      </w:r>
      <w:bookmarkEnd w:id="42"/>
    </w:p>
    <w:p w:rsidR="00FD7A8C" w:rsidRDefault="00FD7A8C" w:rsidP="00FD7A8C">
      <w:pPr>
        <w:jc w:val="both"/>
        <w:rPr>
          <w:lang w:val="en-US"/>
        </w:rPr>
      </w:pPr>
      <w:r w:rsidRPr="00FD7A8C">
        <w:rPr>
          <w:lang w:val="en-US"/>
        </w:rPr>
        <w:t>text CONV</w:t>
      </w:r>
      <w:r w:rsidR="00533294">
        <w:rPr>
          <w:lang w:val="en-US"/>
        </w:rPr>
        <w:fldChar w:fldCharType="begin"/>
      </w:r>
      <w:r w:rsidR="00533294">
        <w:rPr>
          <w:lang w:val="en-US"/>
        </w:rPr>
        <w:instrText xml:space="preserve"> XE "</w:instrText>
      </w:r>
      <w:r w:rsidR="00533294" w:rsidRPr="00C0643F">
        <w:rPr>
          <w:lang w:val="en-US"/>
        </w:rPr>
        <w:instrText>CONV</w:instrText>
      </w:r>
      <w:r w:rsidR="00533294">
        <w:rPr>
          <w:lang w:val="en-US"/>
        </w:rPr>
        <w:instrText xml:space="preserve">" </w:instrText>
      </w:r>
      <w:r w:rsidR="00533294">
        <w:rPr>
          <w:lang w:val="en-US"/>
        </w:rPr>
        <w:fldChar w:fldCharType="end"/>
      </w:r>
      <w:r w:rsidRPr="00FD7A8C">
        <w:rPr>
          <w:lang w:val="en-US"/>
        </w:rPr>
        <w:t xml:space="preserve">(text </w:t>
      </w:r>
      <w:r w:rsidRPr="00FD7A8C">
        <w:rPr>
          <w:i/>
          <w:lang w:val="en-US"/>
        </w:rPr>
        <w:t>par1</w:t>
      </w:r>
      <w:r w:rsidRPr="00FD7A8C">
        <w:rPr>
          <w:lang w:val="en-US"/>
        </w:rPr>
        <w:t xml:space="preserve">, text </w:t>
      </w:r>
      <w:r w:rsidRPr="00FD7A8C">
        <w:rPr>
          <w:i/>
          <w:lang w:val="en-US"/>
        </w:rPr>
        <w:t>par2</w:t>
      </w:r>
      <w:r w:rsidRPr="00FD7A8C">
        <w:rPr>
          <w:lang w:val="en-US"/>
        </w:rPr>
        <w:t xml:space="preserve">, text </w:t>
      </w:r>
      <w:r w:rsidRPr="00FD7A8C">
        <w:rPr>
          <w:i/>
          <w:lang w:val="en-US"/>
        </w:rPr>
        <w:t>par3</w:t>
      </w:r>
      <w:r w:rsidRPr="00FD7A8C">
        <w:rPr>
          <w:lang w:val="en-US"/>
        </w:rPr>
        <w:t>)</w:t>
      </w:r>
    </w:p>
    <w:p w:rsidR="00FD7A8C" w:rsidRDefault="00FD7A8C" w:rsidP="00FD7A8C"/>
    <w:p w:rsidR="00FD7A8C" w:rsidRDefault="00FD7A8C" w:rsidP="00FD7A8C"/>
    <w:p w:rsidR="00FD7A8C" w:rsidRDefault="00FD7A8C" w:rsidP="00FD7A8C"/>
    <w:p w:rsidR="00FD7A8C" w:rsidRDefault="00FD7A8C" w:rsidP="00FD7A8C">
      <w:pPr>
        <w:jc w:val="both"/>
        <w:rPr>
          <w:lang w:val="en-US"/>
        </w:rPr>
      </w:pPr>
      <w:r w:rsidRPr="00FD7A8C">
        <w:rPr>
          <w:i/>
          <w:lang w:val="en-US"/>
        </w:rPr>
        <w:t>par3</w:t>
      </w:r>
      <w:r w:rsidRPr="00FD7A8C">
        <w:rPr>
          <w:lang w:val="en-US"/>
        </w:rPr>
        <w:t xml:space="preserve"> : the new characters to be inserted</w:t>
      </w:r>
    </w:p>
    <w:p w:rsidR="00FD7A8C" w:rsidRDefault="00FD7A8C" w:rsidP="00FD7A8C">
      <w:pPr>
        <w:jc w:val="both"/>
        <w:rPr>
          <w:lang w:val="en-US"/>
        </w:rPr>
      </w:pPr>
      <w:r w:rsidRPr="00FD7A8C">
        <w:rPr>
          <w:b/>
          <w:lang w:val="en-US"/>
        </w:rPr>
        <w:t>Description:</w:t>
      </w:r>
      <w:r w:rsidRPr="00FD7A8C">
        <w:rPr>
          <w:lang w:val="en-US"/>
        </w:rPr>
        <w:t xml:space="preserve"> The function tests each character in the text </w:t>
      </w:r>
      <w:r w:rsidRPr="00FD7A8C">
        <w:rPr>
          <w:i/>
          <w:lang w:val="en-US"/>
        </w:rPr>
        <w:t>par1</w:t>
      </w:r>
      <w:r w:rsidRPr="00FD7A8C">
        <w:rPr>
          <w:lang w:val="en-US"/>
        </w:rPr>
        <w:t xml:space="preserve">. If the character equals one of those in </w:t>
      </w:r>
      <w:r w:rsidRPr="00FD7A8C">
        <w:rPr>
          <w:i/>
          <w:lang w:val="en-US"/>
        </w:rPr>
        <w:t>par2</w:t>
      </w:r>
      <w:r w:rsidRPr="00FD7A8C">
        <w:rPr>
          <w:lang w:val="en-US"/>
        </w:rPr>
        <w:t xml:space="preserve">, it will be changed with the new character in </w:t>
      </w:r>
      <w:r w:rsidRPr="00FD7A8C">
        <w:rPr>
          <w:i/>
          <w:lang w:val="en-US"/>
        </w:rPr>
        <w:t>par3</w:t>
      </w:r>
      <w:r w:rsidRPr="00FD7A8C">
        <w:rPr>
          <w:lang w:val="en-US"/>
        </w:rPr>
        <w:t>. If parameter 1 contains "abc" and parameter 2 the text "ABC", the function will replace a with A, b with B and c with C.</w:t>
      </w:r>
    </w:p>
    <w:p w:rsidR="00FD7A8C" w:rsidRDefault="00FD7A8C" w:rsidP="00FD7A8C">
      <w:pPr>
        <w:jc w:val="both"/>
        <w:rPr>
          <w:lang w:val="en-US"/>
        </w:rPr>
      </w:pPr>
      <w:r w:rsidRPr="00FD7A8C">
        <w:rPr>
          <w:b/>
          <w:lang w:val="en-US"/>
        </w:rPr>
        <w:t>Returnvalue:</w:t>
      </w:r>
      <w:r w:rsidRPr="00FD7A8C">
        <w:rPr>
          <w:lang w:val="en-US"/>
        </w:rPr>
        <w:t xml:space="preserve"> The text where the requested characters are converted.</w:t>
      </w:r>
    </w:p>
    <w:p w:rsidR="00FD7A8C" w:rsidRDefault="00FD7A8C" w:rsidP="00FD7A8C">
      <w:pPr>
        <w:jc w:val="both"/>
        <w:rPr>
          <w:u w:val="single"/>
        </w:rPr>
      </w:pPr>
      <w:r w:rsidRPr="00FD7A8C">
        <w:rPr>
          <w:b/>
        </w:rPr>
        <w:t>See also:</w:t>
      </w:r>
      <w:r w:rsidRPr="00FD7A8C">
        <w:t xml:space="preserve"> </w:t>
      </w:r>
      <w:r w:rsidRPr="00FD7A8C">
        <w:rPr>
          <w:u w:val="single"/>
        </w:rPr>
        <w:t>LOWER</w:t>
      </w:r>
      <w:r w:rsidR="00533294">
        <w:rPr>
          <w:u w:val="single"/>
        </w:rPr>
        <w:fldChar w:fldCharType="begin"/>
      </w:r>
      <w:r w:rsidR="00533294">
        <w:rPr>
          <w:u w:val="single"/>
        </w:rPr>
        <w:instrText xml:space="preserve"> XE "</w:instrText>
      </w:r>
      <w:r w:rsidR="00533294" w:rsidRPr="00C0643F">
        <w:rPr>
          <w:lang w:val="en-US"/>
        </w:rPr>
        <w:instrText>LOWER</w:instrText>
      </w:r>
      <w:r w:rsidR="00533294">
        <w:rPr>
          <w:lang w:val="en-US"/>
        </w:rPr>
        <w:instrText>"</w:instrText>
      </w:r>
      <w:r w:rsidR="00533294">
        <w:rPr>
          <w:u w:val="single"/>
        </w:rPr>
        <w:instrText xml:space="preserve"> </w:instrText>
      </w:r>
      <w:r w:rsidR="00533294">
        <w:rPr>
          <w:u w:val="single"/>
        </w:rPr>
        <w:fldChar w:fldCharType="end"/>
      </w:r>
      <w:r w:rsidRPr="00FD7A8C">
        <w:t xml:space="preserve">, </w:t>
      </w:r>
      <w:r w:rsidRPr="00FD7A8C">
        <w:rPr>
          <w:u w:val="single"/>
        </w:rPr>
        <w:t>SMAA</w:t>
      </w:r>
      <w:r w:rsidR="00533294">
        <w:rPr>
          <w:u w:val="single"/>
        </w:rPr>
        <w:fldChar w:fldCharType="begin"/>
      </w:r>
      <w:r w:rsidR="00533294">
        <w:rPr>
          <w:u w:val="single"/>
        </w:rPr>
        <w:instrText xml:space="preserve"> XE "</w:instrText>
      </w:r>
      <w:r w:rsidR="00533294" w:rsidRPr="002D1577">
        <w:instrText>SMAA</w:instrText>
      </w:r>
      <w:r w:rsidR="00533294">
        <w:instrText>"</w:instrText>
      </w:r>
      <w:r w:rsidR="00533294">
        <w:rPr>
          <w:u w:val="single"/>
        </w:rPr>
        <w:instrText xml:space="preserve"> </w:instrText>
      </w:r>
      <w:r w:rsidR="00533294">
        <w:rPr>
          <w:u w:val="single"/>
        </w:rPr>
        <w:fldChar w:fldCharType="end"/>
      </w:r>
      <w:r w:rsidRPr="00FD7A8C">
        <w:t xml:space="preserve">, </w:t>
      </w:r>
      <w:r w:rsidRPr="00FD7A8C">
        <w:rPr>
          <w:u w:val="single"/>
        </w:rPr>
        <w:t>UPPER</w:t>
      </w:r>
      <w:r w:rsidR="00533294">
        <w:rPr>
          <w:u w:val="single"/>
        </w:rPr>
        <w:fldChar w:fldCharType="begin"/>
      </w:r>
      <w:r w:rsidR="00533294">
        <w:rPr>
          <w:u w:val="single"/>
        </w:rPr>
        <w:instrText xml:space="preserve"> XE "</w:instrText>
      </w:r>
      <w:r w:rsidR="00533294" w:rsidRPr="002D1577">
        <w:instrText>UPPER</w:instrText>
      </w:r>
      <w:r w:rsidR="00533294">
        <w:instrText>"</w:instrText>
      </w:r>
      <w:r w:rsidR="00533294">
        <w:rPr>
          <w:u w:val="single"/>
        </w:rPr>
        <w:instrText xml:space="preserve"> </w:instrText>
      </w:r>
      <w:r w:rsidR="00533294">
        <w:rPr>
          <w:u w:val="single"/>
        </w:rPr>
        <w:fldChar w:fldCharType="end"/>
      </w:r>
    </w:p>
    <w:p w:rsidR="00F632CA" w:rsidRDefault="00FD7A8C" w:rsidP="00FD7A8C">
      <w:pPr>
        <w:jc w:val="both"/>
        <w:rPr>
          <w:i/>
          <w:lang w:val="en-US"/>
        </w:rPr>
      </w:pPr>
      <w:r w:rsidRPr="00FD7A8C">
        <w:rPr>
          <w:b/>
          <w:lang w:val="en-US"/>
        </w:rPr>
        <w:t>Example:</w:t>
      </w:r>
      <w:r w:rsidRPr="00FD7A8C">
        <w:rPr>
          <w:lang w:val="en-US"/>
        </w:rPr>
        <w:t xml:space="preserve"> #1 = CONV</w:t>
      </w:r>
      <w:r w:rsidR="00533294">
        <w:rPr>
          <w:lang w:val="en-US"/>
        </w:rPr>
        <w:fldChar w:fldCharType="begin"/>
      </w:r>
      <w:r w:rsidR="00533294">
        <w:rPr>
          <w:lang w:val="en-US"/>
        </w:rPr>
        <w:instrText xml:space="preserve"> XE "</w:instrText>
      </w:r>
      <w:r w:rsidR="00533294" w:rsidRPr="00C0643F">
        <w:rPr>
          <w:lang w:val="en-US"/>
        </w:rPr>
        <w:instrText>CONV</w:instrText>
      </w:r>
      <w:r w:rsidR="00533294">
        <w:rPr>
          <w:lang w:val="en-US"/>
        </w:rPr>
        <w:instrText xml:space="preserve">" </w:instrText>
      </w:r>
      <w:r w:rsidR="00533294">
        <w:rPr>
          <w:lang w:val="en-US"/>
        </w:rPr>
        <w:fldChar w:fldCharType="end"/>
      </w:r>
      <w:r w:rsidRPr="00FD7A8C">
        <w:rPr>
          <w:lang w:val="en-US"/>
        </w:rPr>
        <w:t xml:space="preserve">("hans", "hn", "lr")           </w:t>
      </w:r>
      <w:r w:rsidRPr="00FD7A8C">
        <w:rPr>
          <w:i/>
          <w:lang w:val="en-US"/>
        </w:rPr>
        <w:t xml:space="preserve">/* Gives "lars" </w:t>
      </w:r>
    </w:p>
    <w:p w:rsidR="00F632CA" w:rsidRDefault="00F632CA" w:rsidP="00F632CA">
      <w:pPr>
        <w:pStyle w:val="Overskrift1"/>
        <w:rPr>
          <w:b w:val="0"/>
          <w:lang w:val="en-US"/>
        </w:rPr>
      </w:pPr>
      <w:bookmarkStart w:id="43" w:name="_Toc118109341"/>
      <w:r>
        <w:rPr>
          <w:lang w:val="en-US"/>
        </w:rPr>
        <w:t xml:space="preserve">3.2. </w:t>
      </w:r>
      <w:r w:rsidRPr="00F632CA">
        <w:rPr>
          <w:u w:val="single"/>
          <w:lang w:val="en-US"/>
        </w:rPr>
        <w:t>EDIT</w:t>
      </w:r>
      <w:r w:rsidRPr="00F632CA">
        <w:rPr>
          <w:b w:val="0"/>
          <w:lang w:val="en-US"/>
        </w:rPr>
        <w:t xml:space="preserve"> - Editing of an integer figure</w:t>
      </w:r>
      <w:bookmarkEnd w:id="43"/>
    </w:p>
    <w:p w:rsidR="00F632CA" w:rsidRDefault="00F632CA" w:rsidP="00F632CA">
      <w:pPr>
        <w:jc w:val="both"/>
        <w:rPr>
          <w:lang w:val="en-US"/>
        </w:rPr>
      </w:pPr>
      <w:r w:rsidRPr="00F632CA">
        <w:rPr>
          <w:lang w:val="en-US"/>
        </w:rPr>
        <w:t xml:space="preserve">text EDIT(number </w:t>
      </w:r>
      <w:r w:rsidRPr="00F632CA">
        <w:rPr>
          <w:i/>
          <w:lang w:val="en-US"/>
        </w:rPr>
        <w:t>par1</w:t>
      </w:r>
      <w:r w:rsidRPr="00F632CA">
        <w:rPr>
          <w:lang w:val="en-US"/>
        </w:rPr>
        <w:t xml:space="preserve">, text </w:t>
      </w:r>
      <w:r w:rsidRPr="00F632CA">
        <w:rPr>
          <w:i/>
          <w:lang w:val="en-US"/>
        </w:rPr>
        <w:t>par2</w:t>
      </w:r>
      <w:r w:rsidRPr="00F632CA">
        <w:rPr>
          <w:lang w:val="en-US"/>
        </w:rPr>
        <w:t>)</w:t>
      </w:r>
    </w:p>
    <w:p w:rsidR="00F632CA" w:rsidRDefault="00F632CA" w:rsidP="00F632CA"/>
    <w:p w:rsidR="00F632CA" w:rsidRDefault="00F632CA" w:rsidP="00F632CA"/>
    <w:p w:rsidR="00F632CA" w:rsidRDefault="00F632CA" w:rsidP="00F632CA">
      <w:pPr>
        <w:jc w:val="both"/>
      </w:pPr>
      <w:r w:rsidRPr="00F632CA">
        <w:rPr>
          <w:i/>
        </w:rPr>
        <w:t>par2</w:t>
      </w:r>
      <w:r w:rsidRPr="00F632CA">
        <w:t xml:space="preserve"> : USING</w:t>
      </w:r>
      <w:r w:rsidR="00533294">
        <w:fldChar w:fldCharType="begin"/>
      </w:r>
      <w:r w:rsidR="00533294">
        <w:instrText xml:space="preserve"> XE "</w:instrText>
      </w:r>
      <w:r w:rsidR="00533294" w:rsidRPr="002D1577">
        <w:instrText>USING</w:instrText>
      </w:r>
      <w:r w:rsidR="00533294">
        <w:instrText xml:space="preserve">" </w:instrText>
      </w:r>
      <w:r w:rsidR="00533294">
        <w:fldChar w:fldCharType="end"/>
      </w:r>
      <w:r w:rsidRPr="00F632CA">
        <w:t xml:space="preserve"> mask for editing</w:t>
      </w:r>
    </w:p>
    <w:p w:rsidR="00F632CA" w:rsidRDefault="00F632CA" w:rsidP="00F632CA">
      <w:pPr>
        <w:jc w:val="both"/>
      </w:pPr>
      <w:r w:rsidRPr="00F632CA">
        <w:rPr>
          <w:b/>
          <w:lang w:val="en-US"/>
        </w:rPr>
        <w:t>Description:</w:t>
      </w:r>
      <w:r w:rsidRPr="00F632CA">
        <w:rPr>
          <w:lang w:val="en-US"/>
        </w:rPr>
        <w:t xml:space="preserve"> The EDIT function converts an integer figure to a textfield. </w:t>
      </w:r>
      <w:r w:rsidRPr="00F632CA">
        <w:t>The USING</w:t>
      </w:r>
      <w:r w:rsidR="00533294">
        <w:fldChar w:fldCharType="begin"/>
      </w:r>
      <w:r w:rsidR="00533294">
        <w:instrText xml:space="preserve"> XE "</w:instrText>
      </w:r>
      <w:r w:rsidR="00533294" w:rsidRPr="002D1577">
        <w:instrText>USING</w:instrText>
      </w:r>
      <w:r w:rsidR="00533294">
        <w:instrText xml:space="preserve">" </w:instrText>
      </w:r>
      <w:r w:rsidR="00533294">
        <w:fldChar w:fldCharType="end"/>
      </w:r>
      <w:r w:rsidRPr="00F632CA">
        <w:t xml:space="preserve"> mask determins the layout of the text.</w:t>
      </w:r>
    </w:p>
    <w:p w:rsidR="00F632CA" w:rsidRDefault="00F632CA" w:rsidP="00F632CA">
      <w:pPr>
        <w:jc w:val="both"/>
      </w:pPr>
      <w:r w:rsidRPr="00F632CA">
        <w:rPr>
          <w:b/>
        </w:rPr>
        <w:t>Returnvalue:</w:t>
      </w:r>
      <w:r w:rsidRPr="00F632CA">
        <w:t xml:space="preserve"> The edited textfield.</w:t>
      </w:r>
    </w:p>
    <w:p w:rsidR="00F632CA" w:rsidRDefault="00F632CA" w:rsidP="00F632CA">
      <w:pPr>
        <w:jc w:val="both"/>
        <w:rPr>
          <w:u w:val="single"/>
        </w:rPr>
      </w:pPr>
      <w:r w:rsidRPr="00F632CA">
        <w:rPr>
          <w:b/>
        </w:rPr>
        <w:t>See also:</w:t>
      </w:r>
      <w:r w:rsidRPr="00F632CA">
        <w:t xml:space="preserve"> </w:t>
      </w:r>
      <w:r w:rsidRPr="00F632CA">
        <w:rPr>
          <w:u w:val="single"/>
        </w:rPr>
        <w:t>NUMBER</w:t>
      </w:r>
      <w:r w:rsidR="00533294">
        <w:rPr>
          <w:u w:val="single"/>
        </w:rPr>
        <w:fldChar w:fldCharType="begin"/>
      </w:r>
      <w:r w:rsidR="00533294">
        <w:rPr>
          <w:u w:val="single"/>
        </w:rPr>
        <w:instrText xml:space="preserve"> XE "</w:instrText>
      </w:r>
      <w:r w:rsidR="00533294" w:rsidRPr="00C0643F">
        <w:rPr>
          <w:lang w:val="en-US"/>
        </w:rPr>
        <w:instrText>NUMBER</w:instrText>
      </w:r>
      <w:r w:rsidR="00533294">
        <w:rPr>
          <w:lang w:val="en-US"/>
        </w:rPr>
        <w:instrText>"</w:instrText>
      </w:r>
      <w:r w:rsidR="00533294">
        <w:rPr>
          <w:u w:val="single"/>
        </w:rPr>
        <w:instrText xml:space="preserve"> </w:instrText>
      </w:r>
      <w:r w:rsidR="00533294">
        <w:rPr>
          <w:u w:val="single"/>
        </w:rPr>
        <w:fldChar w:fldCharType="end"/>
      </w:r>
      <w:r w:rsidRPr="00F632CA">
        <w:t xml:space="preserve">, </w:t>
      </w:r>
      <w:r w:rsidRPr="00F632CA">
        <w:rPr>
          <w:u w:val="single"/>
        </w:rPr>
        <w:t>USING</w:t>
      </w:r>
      <w:r w:rsidR="00533294">
        <w:rPr>
          <w:u w:val="single"/>
        </w:rPr>
        <w:fldChar w:fldCharType="begin"/>
      </w:r>
      <w:r w:rsidR="00533294">
        <w:rPr>
          <w:u w:val="single"/>
        </w:rPr>
        <w:instrText xml:space="preserve"> XE "</w:instrText>
      </w:r>
      <w:r w:rsidR="00533294" w:rsidRPr="002D1577">
        <w:instrText>USING</w:instrText>
      </w:r>
      <w:r w:rsidR="00533294">
        <w:instrText>"</w:instrText>
      </w:r>
      <w:r w:rsidR="00533294">
        <w:rPr>
          <w:u w:val="single"/>
        </w:rPr>
        <w:instrText xml:space="preserve"> </w:instrText>
      </w:r>
      <w:r w:rsidR="00533294">
        <w:rPr>
          <w:u w:val="single"/>
        </w:rPr>
        <w:fldChar w:fldCharType="end"/>
      </w:r>
    </w:p>
    <w:p w:rsidR="00F632CA" w:rsidRDefault="00F632CA" w:rsidP="00F632CA">
      <w:pPr>
        <w:jc w:val="both"/>
        <w:rPr>
          <w:b/>
        </w:rPr>
      </w:pPr>
      <w:r w:rsidRPr="00F632CA">
        <w:rPr>
          <w:b/>
        </w:rPr>
        <w:t>Example:</w:t>
      </w:r>
    </w:p>
    <w:p w:rsidR="00F632CA" w:rsidRDefault="00F632CA" w:rsidP="00F632CA">
      <w:pPr>
        <w:pStyle w:val="CodeSample"/>
        <w:rPr>
          <w:i/>
        </w:rPr>
      </w:pPr>
      <w:r>
        <w:t xml:space="preserve">   #1 = EDIT(-123,"&amp;&amp;&amp;,&amp;&amp;")        </w:t>
      </w:r>
      <w:r w:rsidRPr="00F632CA">
        <w:rPr>
          <w:i/>
        </w:rPr>
        <w:t xml:space="preserve">/* Returns "001,23"       </w:t>
      </w:r>
    </w:p>
    <w:p w:rsidR="00F632CA" w:rsidRDefault="00F632CA" w:rsidP="00F632CA">
      <w:pPr>
        <w:pStyle w:val="CodeSample"/>
        <w:rPr>
          <w:i/>
        </w:rPr>
      </w:pPr>
      <w:r>
        <w:t xml:space="preserve">   #1 = EDIT(123,"##&amp;-#&amp;&amp;&amp;")       </w:t>
      </w:r>
      <w:r w:rsidRPr="00F632CA">
        <w:rPr>
          <w:i/>
        </w:rPr>
        <w:t xml:space="preserve">/* Returns "  0- 123"     </w:t>
      </w:r>
    </w:p>
    <w:p w:rsidR="0001264F" w:rsidRDefault="00F632CA" w:rsidP="00F632CA">
      <w:pPr>
        <w:pStyle w:val="CodeSample"/>
        <w:rPr>
          <w:i/>
          <w:lang w:val="en-US"/>
        </w:rPr>
      </w:pPr>
      <w:r w:rsidRPr="00F632CA">
        <w:rPr>
          <w:lang w:val="en-US"/>
        </w:rPr>
        <w:t xml:space="preserve">   #1 = EDIT(123,"eg.# and ##")    </w:t>
      </w:r>
      <w:r w:rsidRPr="00F632CA">
        <w:rPr>
          <w:i/>
          <w:lang w:val="en-US"/>
        </w:rPr>
        <w:t xml:space="preserve">/* Returns "eg.1 and 23"  </w:t>
      </w:r>
    </w:p>
    <w:p w:rsidR="0001264F" w:rsidRDefault="0001264F" w:rsidP="0001264F">
      <w:pPr>
        <w:pStyle w:val="Overskrift1"/>
        <w:rPr>
          <w:b w:val="0"/>
          <w:lang w:val="en-US"/>
        </w:rPr>
      </w:pPr>
      <w:bookmarkStart w:id="44" w:name="_Toc118109342"/>
      <w:r>
        <w:rPr>
          <w:lang w:val="en-US"/>
        </w:rPr>
        <w:t xml:space="preserve">3.3. </w:t>
      </w:r>
      <w:r w:rsidRPr="0001264F">
        <w:rPr>
          <w:u w:val="single"/>
          <w:lang w:val="en-US"/>
        </w:rPr>
        <w:t>FIND</w:t>
      </w:r>
      <w:r w:rsidR="00533294">
        <w:rPr>
          <w:u w:val="single"/>
          <w:lang w:val="en-US"/>
        </w:rPr>
        <w:fldChar w:fldCharType="begin"/>
      </w:r>
      <w:r w:rsidR="00533294">
        <w:rPr>
          <w:u w:val="single"/>
          <w:lang w:val="en-US"/>
        </w:rPr>
        <w:instrText xml:space="preserve"> XE "</w:instrText>
      </w:r>
      <w:r w:rsidR="00533294" w:rsidRPr="00C0643F">
        <w:rPr>
          <w:lang w:val="en-US"/>
        </w:rPr>
        <w:instrText>FIND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01264F">
        <w:rPr>
          <w:b w:val="0"/>
          <w:lang w:val="en-US"/>
        </w:rPr>
        <w:t xml:space="preserve"> - Find text in textfield</w:t>
      </w:r>
      <w:bookmarkEnd w:id="44"/>
    </w:p>
    <w:p w:rsidR="0001264F" w:rsidRDefault="0001264F" w:rsidP="0001264F">
      <w:pPr>
        <w:jc w:val="both"/>
      </w:pPr>
      <w:r w:rsidRPr="0001264F">
        <w:t>number FIND</w:t>
      </w:r>
      <w:r w:rsidR="00533294">
        <w:fldChar w:fldCharType="begin"/>
      </w:r>
      <w:r w:rsidR="00533294">
        <w:instrText xml:space="preserve"> XE "</w:instrText>
      </w:r>
      <w:r w:rsidR="00533294" w:rsidRPr="00C0643F">
        <w:rPr>
          <w:lang w:val="en-US"/>
        </w:rPr>
        <w:instrText>FIND</w:instrText>
      </w:r>
      <w:r w:rsidR="00533294">
        <w:rPr>
          <w:lang w:val="en-US"/>
        </w:rPr>
        <w:instrText>"</w:instrText>
      </w:r>
      <w:r w:rsidR="00533294">
        <w:instrText xml:space="preserve"> </w:instrText>
      </w:r>
      <w:r w:rsidR="00533294">
        <w:fldChar w:fldCharType="end"/>
      </w:r>
      <w:r w:rsidRPr="0001264F">
        <w:t xml:space="preserve">(text </w:t>
      </w:r>
      <w:r w:rsidRPr="0001264F">
        <w:rPr>
          <w:i/>
        </w:rPr>
        <w:t>par1</w:t>
      </w:r>
      <w:r w:rsidRPr="0001264F">
        <w:t xml:space="preserve">, text </w:t>
      </w:r>
      <w:r w:rsidRPr="0001264F">
        <w:rPr>
          <w:i/>
        </w:rPr>
        <w:t>par2</w:t>
      </w:r>
      <w:r w:rsidRPr="0001264F">
        <w:t xml:space="preserve">, number </w:t>
      </w:r>
      <w:r w:rsidRPr="0001264F">
        <w:rPr>
          <w:i/>
        </w:rPr>
        <w:t>par3</w:t>
      </w:r>
      <w:r w:rsidRPr="0001264F">
        <w:t xml:space="preserve">, number </w:t>
      </w:r>
      <w:r w:rsidRPr="0001264F">
        <w:rPr>
          <w:i/>
        </w:rPr>
        <w:t>par4</w:t>
      </w:r>
      <w:r w:rsidRPr="0001264F">
        <w:t xml:space="preserve">, number </w:t>
      </w:r>
      <w:r w:rsidRPr="0001264F">
        <w:rPr>
          <w:i/>
        </w:rPr>
        <w:t>par5</w:t>
      </w:r>
      <w:r w:rsidRPr="0001264F">
        <w:t>)</w:t>
      </w:r>
    </w:p>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 w:rsidR="0001264F" w:rsidRDefault="0001264F" w:rsidP="0001264F">
      <w:pPr>
        <w:jc w:val="both"/>
        <w:rPr>
          <w:lang w:val="en-US"/>
        </w:rPr>
      </w:pPr>
      <w:r w:rsidRPr="0001264F">
        <w:rPr>
          <w:b/>
          <w:lang w:val="en-US"/>
        </w:rPr>
        <w:t>Description:</w:t>
      </w:r>
      <w:r w:rsidRPr="0001264F">
        <w:rPr>
          <w:lang w:val="en-US"/>
        </w:rPr>
        <w:t xml:space="preserve"> The function search for the text </w:t>
      </w:r>
      <w:r w:rsidRPr="0001264F">
        <w:rPr>
          <w:i/>
          <w:lang w:val="en-US"/>
        </w:rPr>
        <w:t>par1</w:t>
      </w:r>
      <w:r w:rsidRPr="0001264F">
        <w:rPr>
          <w:lang w:val="en-US"/>
        </w:rPr>
        <w:t xml:space="preserve"> in the text </w:t>
      </w:r>
      <w:r w:rsidRPr="0001264F">
        <w:rPr>
          <w:i/>
          <w:lang w:val="en-US"/>
        </w:rPr>
        <w:t>par2</w:t>
      </w:r>
      <w:r w:rsidRPr="0001264F">
        <w:rPr>
          <w:lang w:val="en-US"/>
        </w:rPr>
        <w:t>. Both parameters has to be given in "" (quotes).</w:t>
      </w:r>
    </w:p>
    <w:p w:rsidR="0001264F" w:rsidRDefault="0001264F" w:rsidP="0001264F">
      <w:pPr>
        <w:jc w:val="both"/>
        <w:rPr>
          <w:lang w:val="en-US"/>
        </w:rPr>
      </w:pPr>
      <w:r w:rsidRPr="0001264F">
        <w:rPr>
          <w:b/>
          <w:lang w:val="en-US"/>
        </w:rPr>
        <w:t>Returnvalue:</w:t>
      </w:r>
      <w:r w:rsidRPr="0001264F">
        <w:rPr>
          <w:lang w:val="en-US"/>
        </w:rPr>
        <w:t xml:space="preserve"> Returns -1 if the text is not found, otherwise a positive number equal to the position where the text was found (origin 1).</w:t>
      </w:r>
    </w:p>
    <w:p w:rsidR="0001264F" w:rsidRDefault="0001264F" w:rsidP="0001264F">
      <w:pPr>
        <w:jc w:val="both"/>
        <w:rPr>
          <w:b/>
        </w:rPr>
      </w:pPr>
      <w:r w:rsidRPr="0001264F">
        <w:rPr>
          <w:b/>
        </w:rPr>
        <w:t>See also:</w:t>
      </w:r>
    </w:p>
    <w:p w:rsidR="0001264F" w:rsidRDefault="0001264F" w:rsidP="0001264F">
      <w:pPr>
        <w:jc w:val="both"/>
        <w:rPr>
          <w:b/>
        </w:rPr>
      </w:pPr>
      <w:r w:rsidRPr="0001264F">
        <w:rPr>
          <w:b/>
        </w:rPr>
        <w:t>Example:</w:t>
      </w:r>
    </w:p>
    <w:p w:rsidR="0001264F" w:rsidRDefault="0001264F" w:rsidP="0001264F">
      <w:pPr>
        <w:pStyle w:val="CodeSample"/>
      </w:pPr>
      <w:r>
        <w:t xml:space="preserve">   #1 = "This is a text"</w:t>
      </w:r>
    </w:p>
    <w:p w:rsidR="009C2309" w:rsidRDefault="0001264F" w:rsidP="0001264F">
      <w:pPr>
        <w:pStyle w:val="CodeSample"/>
        <w:rPr>
          <w:i/>
          <w:lang w:val="en-US"/>
        </w:rPr>
      </w:pPr>
      <w:r w:rsidRPr="0001264F">
        <w:rPr>
          <w:lang w:val="en-US"/>
        </w:rPr>
        <w:t xml:space="preserve">   #2 = FIND</w:t>
      </w:r>
      <w:r w:rsidR="00533294">
        <w:rPr>
          <w:lang w:val="en-US"/>
        </w:rPr>
        <w:fldChar w:fldCharType="begin"/>
      </w:r>
      <w:r w:rsidR="00533294">
        <w:rPr>
          <w:lang w:val="en-US"/>
        </w:rPr>
        <w:instrText xml:space="preserve"> XE "</w:instrText>
      </w:r>
      <w:r w:rsidR="00533294" w:rsidRPr="00C0643F">
        <w:rPr>
          <w:lang w:val="en-US"/>
        </w:rPr>
        <w:instrText>FIND</w:instrText>
      </w:r>
      <w:r w:rsidR="00533294">
        <w:rPr>
          <w:lang w:val="en-US"/>
        </w:rPr>
        <w:instrText xml:space="preserve">" </w:instrText>
      </w:r>
      <w:r w:rsidR="00533294">
        <w:rPr>
          <w:lang w:val="en-US"/>
        </w:rPr>
        <w:fldChar w:fldCharType="end"/>
      </w:r>
      <w:r w:rsidRPr="0001264F">
        <w:rPr>
          <w:lang w:val="en-US"/>
        </w:rPr>
        <w:t xml:space="preserve">("te", #1)          </w:t>
      </w:r>
      <w:r w:rsidRPr="0001264F">
        <w:rPr>
          <w:i/>
          <w:lang w:val="en-US"/>
        </w:rPr>
        <w:t>/* Field #2 contains the value 11.</w:t>
      </w:r>
    </w:p>
    <w:p w:rsidR="009C2309" w:rsidRDefault="009C2309" w:rsidP="009C2309">
      <w:pPr>
        <w:pStyle w:val="Overskrift1"/>
        <w:rPr>
          <w:b w:val="0"/>
          <w:lang w:val="en-US"/>
        </w:rPr>
      </w:pPr>
      <w:bookmarkStart w:id="45" w:name="_Toc118109343"/>
      <w:r>
        <w:rPr>
          <w:lang w:val="en-US"/>
        </w:rPr>
        <w:t xml:space="preserve">3.4. </w:t>
      </w:r>
      <w:r w:rsidRPr="009C2309">
        <w:rPr>
          <w:u w:val="single"/>
          <w:lang w:val="en-US"/>
        </w:rPr>
        <w:t>LEN</w:t>
      </w:r>
      <w:r w:rsidR="00533294">
        <w:rPr>
          <w:u w:val="single"/>
          <w:lang w:val="en-US"/>
        </w:rPr>
        <w:fldChar w:fldCharType="begin"/>
      </w:r>
      <w:r w:rsidR="00533294">
        <w:rPr>
          <w:u w:val="single"/>
          <w:lang w:val="en-US"/>
        </w:rPr>
        <w:instrText xml:space="preserve"> XE "</w:instrText>
      </w:r>
      <w:r w:rsidR="00533294" w:rsidRPr="00C0643F">
        <w:rPr>
          <w:lang w:val="en-US"/>
        </w:rPr>
        <w:instrText>LEN</w:instrText>
      </w:r>
      <w:r w:rsidR="00533294">
        <w:rPr>
          <w:lang w:val="en-US"/>
        </w:rPr>
        <w:instrText>"</w:instrText>
      </w:r>
      <w:r w:rsidR="00533294">
        <w:rPr>
          <w:u w:val="single"/>
          <w:lang w:val="en-US"/>
        </w:rPr>
        <w:instrText xml:space="preserve"> </w:instrText>
      </w:r>
      <w:r w:rsidR="00533294">
        <w:rPr>
          <w:u w:val="single"/>
          <w:lang w:val="en-US"/>
        </w:rPr>
        <w:fldChar w:fldCharType="end"/>
      </w:r>
      <w:r w:rsidRPr="009C2309">
        <w:rPr>
          <w:b w:val="0"/>
          <w:lang w:val="en-US"/>
        </w:rPr>
        <w:t xml:space="preserve"> - Length of a text</w:t>
      </w:r>
      <w:bookmarkEnd w:id="45"/>
    </w:p>
    <w:p w:rsidR="009C2309" w:rsidRDefault="009C2309" w:rsidP="009C2309">
      <w:pPr>
        <w:jc w:val="both"/>
      </w:pPr>
      <w:r>
        <w:t>number LEN</w:t>
      </w:r>
      <w:r w:rsidR="00533294">
        <w:fldChar w:fldCharType="begin"/>
      </w:r>
      <w:r w:rsidR="00533294">
        <w:instrText xml:space="preserve"> XE "</w:instrText>
      </w:r>
      <w:r w:rsidR="00533294" w:rsidRPr="00C0643F">
        <w:rPr>
          <w:lang w:val="en-US"/>
        </w:rPr>
        <w:instrText>LEN</w:instrText>
      </w:r>
      <w:r w:rsidR="00533294">
        <w:rPr>
          <w:lang w:val="en-US"/>
        </w:rPr>
        <w:instrText>"</w:instrText>
      </w:r>
      <w:r w:rsidR="00533294">
        <w:instrText xml:space="preserve"> </w:instrText>
      </w:r>
      <w:r w:rsidR="00533294">
        <w:fldChar w:fldCharType="end"/>
      </w:r>
      <w:r>
        <w:t xml:space="preserve">(text </w:t>
      </w:r>
      <w:r w:rsidRPr="009C2309">
        <w:rPr>
          <w:i/>
        </w:rPr>
        <w:t>par1</w:t>
      </w:r>
      <w:r w:rsidRPr="009C2309">
        <w:t>)</w:t>
      </w:r>
    </w:p>
    <w:p w:rsidR="009C2309" w:rsidRDefault="009C2309" w:rsidP="009C2309">
      <w:pPr>
        <w:jc w:val="both"/>
      </w:pPr>
      <w:r w:rsidRPr="009C2309">
        <w:rPr>
          <w:b/>
        </w:rPr>
        <w:t>Parameters:</w:t>
      </w:r>
      <w:r w:rsidRPr="009C2309">
        <w:t xml:space="preserve"> </w:t>
      </w:r>
      <w:r w:rsidRPr="009C2309">
        <w:rPr>
          <w:i/>
        </w:rPr>
        <w:t>par1</w:t>
      </w:r>
      <w:r w:rsidRPr="009C2309">
        <w:t xml:space="preserve"> : defines a text</w:t>
      </w:r>
    </w:p>
    <w:p w:rsidR="009C2309" w:rsidRDefault="009C2309" w:rsidP="009C2309">
      <w:pPr>
        <w:jc w:val="both"/>
        <w:rPr>
          <w:lang w:val="en-US"/>
        </w:rPr>
      </w:pPr>
      <w:r w:rsidRPr="009C2309">
        <w:rPr>
          <w:b/>
          <w:lang w:val="en-US"/>
        </w:rPr>
        <w:t>Description:</w:t>
      </w:r>
      <w:r w:rsidRPr="009C2309">
        <w:rPr>
          <w:lang w:val="en-US"/>
        </w:rPr>
        <w:t xml:space="preserve"> The function calculates the length of a text.</w:t>
      </w:r>
    </w:p>
    <w:p w:rsidR="009C2309" w:rsidRDefault="009C2309" w:rsidP="009C2309">
      <w:pPr>
        <w:jc w:val="both"/>
        <w:rPr>
          <w:lang w:val="en-US"/>
        </w:rPr>
      </w:pPr>
      <w:r w:rsidRPr="009C2309">
        <w:rPr>
          <w:b/>
          <w:lang w:val="en-US"/>
        </w:rPr>
        <w:t>Returnvalue:</w:t>
      </w:r>
      <w:r w:rsidRPr="009C2309">
        <w:rPr>
          <w:lang w:val="en-US"/>
        </w:rPr>
        <w:t xml:space="preserve"> The length of the text.</w:t>
      </w:r>
    </w:p>
    <w:p w:rsidR="009C2309" w:rsidRDefault="009C2309" w:rsidP="009C2309">
      <w:pPr>
        <w:jc w:val="both"/>
        <w:rPr>
          <w:u w:val="single"/>
        </w:rPr>
      </w:pPr>
      <w:r w:rsidRPr="009C2309">
        <w:rPr>
          <w:b/>
        </w:rPr>
        <w:t>See also:</w:t>
      </w:r>
      <w:r w:rsidRPr="009C2309">
        <w:t xml:space="preserve"> </w:t>
      </w:r>
      <w:r w:rsidRPr="009C2309">
        <w:rPr>
          <w:u w:val="single"/>
        </w:rPr>
        <w:t>SPOFF</w:t>
      </w:r>
      <w:r w:rsidR="00533294">
        <w:rPr>
          <w:u w:val="single"/>
        </w:rPr>
        <w:fldChar w:fldCharType="begin"/>
      </w:r>
      <w:r w:rsidR="00533294">
        <w:rPr>
          <w:u w:val="single"/>
        </w:rPr>
        <w:instrText xml:space="preserve"> XE "</w:instrText>
      </w:r>
      <w:r w:rsidR="00533294" w:rsidRPr="002D1577">
        <w:instrText>SPOFF</w:instrText>
      </w:r>
      <w:r w:rsidR="00533294">
        <w:instrText>"</w:instrText>
      </w:r>
      <w:r w:rsidR="00533294">
        <w:rPr>
          <w:u w:val="single"/>
        </w:rPr>
        <w:instrText xml:space="preserve"> </w:instrText>
      </w:r>
      <w:r w:rsidR="00533294">
        <w:rPr>
          <w:u w:val="single"/>
        </w:rPr>
        <w:fldChar w:fldCharType="end"/>
      </w:r>
    </w:p>
    <w:p w:rsidR="009C2309" w:rsidRDefault="009C2309" w:rsidP="009C2309">
      <w:pPr>
        <w:jc w:val="both"/>
        <w:rPr>
          <w:b/>
        </w:rPr>
      </w:pPr>
      <w:r w:rsidRPr="009C2309">
        <w:rPr>
          <w:b/>
        </w:rPr>
        <w:t>Example:</w:t>
      </w:r>
    </w:p>
    <w:p w:rsidR="009C2309" w:rsidRDefault="009C2309" w:rsidP="009C2309">
      <w:pPr>
        <w:pStyle w:val="CodeSample"/>
      </w:pPr>
      <w:r>
        <w:t xml:space="preserve">   #1 = "SW-Tools ApS"</w:t>
      </w:r>
    </w:p>
    <w:p w:rsidR="009C2309" w:rsidRDefault="009C2309" w:rsidP="009C2309">
      <w:pPr>
        <w:pStyle w:val="CodeSample"/>
        <w:rPr>
          <w:i/>
          <w:lang w:val="en-US"/>
        </w:rPr>
      </w:pPr>
      <w:r w:rsidRPr="009C2309">
        <w:rPr>
          <w:lang w:val="en-US"/>
        </w:rPr>
        <w:t xml:space="preserve">   #2 = LEN</w:t>
      </w:r>
      <w:r w:rsidR="00533294">
        <w:rPr>
          <w:lang w:val="en-US"/>
        </w:rPr>
        <w:fldChar w:fldCharType="begin"/>
      </w:r>
      <w:r w:rsidR="00533294">
        <w:rPr>
          <w:lang w:val="en-US"/>
        </w:rPr>
        <w:instrText xml:space="preserve"> XE "</w:instrText>
      </w:r>
      <w:r w:rsidR="00533294" w:rsidRPr="00C0643F">
        <w:rPr>
          <w:lang w:val="en-US"/>
        </w:rPr>
        <w:instrText>LEN</w:instrText>
      </w:r>
      <w:r w:rsidR="00533294">
        <w:rPr>
          <w:lang w:val="en-US"/>
        </w:rPr>
        <w:instrText xml:space="preserve">" </w:instrText>
      </w:r>
      <w:r w:rsidR="00533294">
        <w:rPr>
          <w:lang w:val="en-US"/>
        </w:rPr>
        <w:fldChar w:fldCharType="end"/>
      </w:r>
      <w:r w:rsidRPr="009C2309">
        <w:rPr>
          <w:lang w:val="en-US"/>
        </w:rPr>
        <w:t xml:space="preserve">(#1)        </w:t>
      </w:r>
      <w:r w:rsidRPr="009C2309">
        <w:rPr>
          <w:i/>
          <w:lang w:val="en-US"/>
        </w:rPr>
        <w:t>/* returns the length of the text</w:t>
      </w:r>
    </w:p>
    <w:p w:rsidR="009C62C7" w:rsidRDefault="009C2309" w:rsidP="009C2309">
      <w:pPr>
        <w:jc w:val="both"/>
        <w:rPr>
          <w:lang w:val="en-US"/>
        </w:rPr>
      </w:pPr>
      <w:r w:rsidRPr="009C2309">
        <w:rPr>
          <w:lang w:val="en-US"/>
        </w:rPr>
        <w:t>Field #2 then contains the value 12, because there are 12 characters in #1.</w:t>
      </w:r>
    </w:p>
    <w:p w:rsidR="009C62C7" w:rsidRDefault="009C62C7" w:rsidP="009C62C7">
      <w:pPr>
        <w:pStyle w:val="Overskrift1"/>
        <w:rPr>
          <w:b w:val="0"/>
          <w:lang w:val="en-US"/>
        </w:rPr>
      </w:pPr>
      <w:bookmarkStart w:id="46" w:name="_Toc118109344"/>
      <w:r>
        <w:rPr>
          <w:lang w:val="en-US"/>
        </w:rPr>
        <w:t xml:space="preserve">3.5. </w:t>
      </w:r>
      <w:r w:rsidRPr="009C62C7">
        <w:rPr>
          <w:u w:val="single"/>
          <w:lang w:val="en-US"/>
        </w:rPr>
        <w:t>LOWER</w:t>
      </w:r>
      <w:r w:rsidR="00533294">
        <w:rPr>
          <w:u w:val="single"/>
          <w:lang w:val="en-US"/>
        </w:rPr>
        <w:fldChar w:fldCharType="begin"/>
      </w:r>
      <w:r w:rsidR="00533294">
        <w:rPr>
          <w:u w:val="single"/>
          <w:lang w:val="en-US"/>
        </w:rPr>
        <w:instrText xml:space="preserve"> XE "</w:instrText>
      </w:r>
      <w:r w:rsidR="00533294" w:rsidRPr="00C0643F">
        <w:rPr>
          <w:lang w:val="en-US"/>
        </w:rPr>
        <w:instrText>LOWER</w:instrText>
      </w:r>
      <w:r w:rsidR="00533294">
        <w:rPr>
          <w:lang w:val="en-US"/>
        </w:rPr>
        <w:instrText>"</w:instrText>
      </w:r>
      <w:r w:rsidR="00533294">
        <w:rPr>
          <w:u w:val="single"/>
          <w:lang w:val="en-US"/>
        </w:rPr>
        <w:instrText xml:space="preserve"> </w:instrText>
      </w:r>
      <w:r w:rsidR="00533294">
        <w:rPr>
          <w:u w:val="single"/>
          <w:lang w:val="en-US"/>
        </w:rPr>
        <w:fldChar w:fldCharType="end"/>
      </w:r>
      <w:r w:rsidRPr="009C62C7">
        <w:rPr>
          <w:b w:val="0"/>
          <w:lang w:val="en-US"/>
        </w:rPr>
        <w:t xml:space="preserve"> - Convert text to lower case characters</w:t>
      </w:r>
      <w:bookmarkEnd w:id="46"/>
    </w:p>
    <w:p w:rsidR="009C62C7" w:rsidRDefault="009C62C7" w:rsidP="009C62C7">
      <w:pPr>
        <w:jc w:val="both"/>
      </w:pPr>
      <w:r>
        <w:t>text LOWER</w:t>
      </w:r>
      <w:r w:rsidR="00533294">
        <w:fldChar w:fldCharType="begin"/>
      </w:r>
      <w:r w:rsidR="00533294">
        <w:instrText xml:space="preserve"> XE "</w:instrText>
      </w:r>
      <w:r w:rsidR="00533294" w:rsidRPr="00C0643F">
        <w:rPr>
          <w:lang w:val="en-US"/>
        </w:rPr>
        <w:instrText>LOWER</w:instrText>
      </w:r>
      <w:r w:rsidR="00533294">
        <w:rPr>
          <w:lang w:val="en-US"/>
        </w:rPr>
        <w:instrText>"</w:instrText>
      </w:r>
      <w:r w:rsidR="00533294">
        <w:instrText xml:space="preserve"> </w:instrText>
      </w:r>
      <w:r w:rsidR="00533294">
        <w:fldChar w:fldCharType="end"/>
      </w:r>
      <w:r>
        <w:t xml:space="preserve">(text </w:t>
      </w:r>
      <w:r w:rsidRPr="009C62C7">
        <w:rPr>
          <w:i/>
        </w:rPr>
        <w:t>par1</w:t>
      </w:r>
      <w:r w:rsidRPr="009C62C7">
        <w:t>)</w:t>
      </w:r>
    </w:p>
    <w:p w:rsidR="009C62C7" w:rsidRDefault="009C62C7" w:rsidP="009C62C7">
      <w:pPr>
        <w:jc w:val="both"/>
        <w:rPr>
          <w:lang w:val="en-US"/>
        </w:rPr>
      </w:pPr>
      <w:r w:rsidRPr="009C62C7">
        <w:rPr>
          <w:b/>
          <w:lang w:val="en-US"/>
        </w:rPr>
        <w:t>Parameters:</w:t>
      </w:r>
      <w:r w:rsidRPr="009C62C7">
        <w:rPr>
          <w:lang w:val="en-US"/>
        </w:rPr>
        <w:t xml:space="preserve"> </w:t>
      </w:r>
      <w:r w:rsidRPr="009C62C7">
        <w:rPr>
          <w:i/>
          <w:lang w:val="en-US"/>
        </w:rPr>
        <w:t>par1</w:t>
      </w:r>
      <w:r w:rsidRPr="009C62C7">
        <w:rPr>
          <w:lang w:val="en-US"/>
        </w:rPr>
        <w:t xml:space="preserve"> : defines a text to be converted</w:t>
      </w:r>
    </w:p>
    <w:p w:rsidR="009C62C7" w:rsidRDefault="009C62C7" w:rsidP="009C62C7">
      <w:pPr>
        <w:jc w:val="both"/>
        <w:rPr>
          <w:lang w:val="en-US"/>
        </w:rPr>
      </w:pPr>
      <w:r w:rsidRPr="009C62C7">
        <w:rPr>
          <w:b/>
          <w:lang w:val="en-US"/>
        </w:rPr>
        <w:t>Description:</w:t>
      </w:r>
      <w:r w:rsidRPr="009C62C7">
        <w:rPr>
          <w:lang w:val="en-US"/>
        </w:rPr>
        <w:t xml:space="preserve"> The function converts a text to small letters, eg. all letters A-Z are converted to a-z.</w:t>
      </w:r>
    </w:p>
    <w:p w:rsidR="009C62C7" w:rsidRDefault="009C62C7" w:rsidP="009C62C7">
      <w:pPr>
        <w:jc w:val="both"/>
      </w:pPr>
      <w:r w:rsidRPr="009C62C7">
        <w:rPr>
          <w:b/>
        </w:rPr>
        <w:t>Returnvalue:</w:t>
      </w:r>
      <w:r w:rsidRPr="009C62C7">
        <w:t xml:space="preserve"> The converted text.</w:t>
      </w:r>
    </w:p>
    <w:p w:rsidR="009C62C7" w:rsidRDefault="009C62C7" w:rsidP="009C62C7">
      <w:pPr>
        <w:jc w:val="both"/>
        <w:rPr>
          <w:u w:val="single"/>
        </w:rPr>
      </w:pPr>
      <w:r w:rsidRPr="009C62C7">
        <w:rPr>
          <w:b/>
        </w:rPr>
        <w:t>See also:</w:t>
      </w:r>
      <w:r w:rsidRPr="009C62C7">
        <w:t xml:space="preserve"> </w:t>
      </w:r>
      <w:r w:rsidRPr="009C62C7">
        <w:rPr>
          <w:u w:val="single"/>
        </w:rPr>
        <w:t>CONV</w:t>
      </w:r>
      <w:r w:rsidR="00533294">
        <w:rPr>
          <w:u w:val="single"/>
        </w:rPr>
        <w:fldChar w:fldCharType="begin"/>
      </w:r>
      <w:r w:rsidR="00533294">
        <w:rPr>
          <w:u w:val="single"/>
        </w:rPr>
        <w:instrText xml:space="preserve"> XE "</w:instrText>
      </w:r>
      <w:r w:rsidR="00533294" w:rsidRPr="00C0643F">
        <w:rPr>
          <w:lang w:val="en-US"/>
        </w:rPr>
        <w:instrText>CONV</w:instrText>
      </w:r>
      <w:r w:rsidR="00533294">
        <w:rPr>
          <w:lang w:val="en-US"/>
        </w:rPr>
        <w:instrText>"</w:instrText>
      </w:r>
      <w:r w:rsidR="00533294">
        <w:rPr>
          <w:u w:val="single"/>
        </w:rPr>
        <w:instrText xml:space="preserve"> </w:instrText>
      </w:r>
      <w:r w:rsidR="00533294">
        <w:rPr>
          <w:u w:val="single"/>
        </w:rPr>
        <w:fldChar w:fldCharType="end"/>
      </w:r>
      <w:r w:rsidRPr="009C62C7">
        <w:t xml:space="preserve">, </w:t>
      </w:r>
      <w:r w:rsidRPr="009C62C7">
        <w:rPr>
          <w:u w:val="single"/>
        </w:rPr>
        <w:t>SMAA</w:t>
      </w:r>
      <w:r w:rsidR="00533294">
        <w:rPr>
          <w:u w:val="single"/>
        </w:rPr>
        <w:fldChar w:fldCharType="begin"/>
      </w:r>
      <w:r w:rsidR="00533294">
        <w:rPr>
          <w:u w:val="single"/>
        </w:rPr>
        <w:instrText xml:space="preserve"> XE "</w:instrText>
      </w:r>
      <w:r w:rsidR="00533294" w:rsidRPr="002D1577">
        <w:instrText>SMAA</w:instrText>
      </w:r>
      <w:r w:rsidR="00533294">
        <w:instrText>"</w:instrText>
      </w:r>
      <w:r w:rsidR="00533294">
        <w:rPr>
          <w:u w:val="single"/>
        </w:rPr>
        <w:instrText xml:space="preserve"> </w:instrText>
      </w:r>
      <w:r w:rsidR="00533294">
        <w:rPr>
          <w:u w:val="single"/>
        </w:rPr>
        <w:fldChar w:fldCharType="end"/>
      </w:r>
      <w:r w:rsidRPr="009C62C7">
        <w:t xml:space="preserve">, </w:t>
      </w:r>
      <w:r w:rsidRPr="009C62C7">
        <w:rPr>
          <w:u w:val="single"/>
        </w:rPr>
        <w:t>UPPER</w:t>
      </w:r>
      <w:r w:rsidR="00533294">
        <w:rPr>
          <w:u w:val="single"/>
        </w:rPr>
        <w:fldChar w:fldCharType="begin"/>
      </w:r>
      <w:r w:rsidR="00533294">
        <w:rPr>
          <w:u w:val="single"/>
        </w:rPr>
        <w:instrText xml:space="preserve"> XE "</w:instrText>
      </w:r>
      <w:r w:rsidR="00533294" w:rsidRPr="002D1577">
        <w:instrText>UPPER</w:instrText>
      </w:r>
      <w:r w:rsidR="00533294">
        <w:instrText>"</w:instrText>
      </w:r>
      <w:r w:rsidR="00533294">
        <w:rPr>
          <w:u w:val="single"/>
        </w:rPr>
        <w:instrText xml:space="preserve"> </w:instrText>
      </w:r>
      <w:r w:rsidR="00533294">
        <w:rPr>
          <w:u w:val="single"/>
        </w:rPr>
        <w:fldChar w:fldCharType="end"/>
      </w:r>
    </w:p>
    <w:p w:rsidR="009C62C7" w:rsidRDefault="009C62C7" w:rsidP="009C62C7">
      <w:pPr>
        <w:jc w:val="both"/>
        <w:rPr>
          <w:b/>
        </w:rPr>
      </w:pPr>
      <w:r w:rsidRPr="009C62C7">
        <w:rPr>
          <w:b/>
        </w:rPr>
        <w:t>Example:</w:t>
      </w:r>
    </w:p>
    <w:p w:rsidR="009C62C7" w:rsidRDefault="009C62C7" w:rsidP="009C62C7">
      <w:pPr>
        <w:pStyle w:val="CodeSample"/>
      </w:pPr>
      <w:r>
        <w:t xml:space="preserve">   #1 = "THIS is a TEST"</w:t>
      </w:r>
    </w:p>
    <w:p w:rsidR="008E26F7" w:rsidRDefault="009C62C7" w:rsidP="009C62C7">
      <w:pPr>
        <w:pStyle w:val="CodeSample"/>
        <w:rPr>
          <w:i/>
          <w:lang w:val="en-US"/>
        </w:rPr>
      </w:pPr>
      <w:r w:rsidRPr="009C62C7">
        <w:rPr>
          <w:lang w:val="en-US"/>
        </w:rPr>
        <w:t xml:space="preserve">   #2 = LOWER</w:t>
      </w:r>
      <w:r w:rsidR="00533294">
        <w:rPr>
          <w:lang w:val="en-US"/>
        </w:rPr>
        <w:fldChar w:fldCharType="begin"/>
      </w:r>
      <w:r w:rsidR="00533294">
        <w:rPr>
          <w:lang w:val="en-US"/>
        </w:rPr>
        <w:instrText xml:space="preserve"> XE "</w:instrText>
      </w:r>
      <w:r w:rsidR="00533294" w:rsidRPr="00C0643F">
        <w:rPr>
          <w:lang w:val="en-US"/>
        </w:rPr>
        <w:instrText>LOWER</w:instrText>
      </w:r>
      <w:r w:rsidR="00533294">
        <w:rPr>
          <w:lang w:val="en-US"/>
        </w:rPr>
        <w:instrText xml:space="preserve">" </w:instrText>
      </w:r>
      <w:r w:rsidR="00533294">
        <w:rPr>
          <w:lang w:val="en-US"/>
        </w:rPr>
        <w:fldChar w:fldCharType="end"/>
      </w:r>
      <w:r w:rsidRPr="009C62C7">
        <w:rPr>
          <w:lang w:val="en-US"/>
        </w:rPr>
        <w:t xml:space="preserve">(#1)   </w:t>
      </w:r>
      <w:r w:rsidRPr="009C62C7">
        <w:rPr>
          <w:i/>
          <w:lang w:val="en-US"/>
        </w:rPr>
        <w:t>/* Field #2 then contains the text "this is a test"</w:t>
      </w:r>
    </w:p>
    <w:p w:rsidR="008E26F7" w:rsidRDefault="008E26F7" w:rsidP="008E26F7">
      <w:pPr>
        <w:pStyle w:val="Overskrift1"/>
        <w:rPr>
          <w:b w:val="0"/>
          <w:lang w:val="en-US"/>
        </w:rPr>
      </w:pPr>
      <w:bookmarkStart w:id="47" w:name="_Toc118109345"/>
      <w:r>
        <w:rPr>
          <w:lang w:val="en-US"/>
        </w:rPr>
        <w:t xml:space="preserve">3.6. </w:t>
      </w:r>
      <w:r w:rsidRPr="008E26F7">
        <w:rPr>
          <w:u w:val="single"/>
          <w:lang w:val="en-US"/>
        </w:rPr>
        <w:t>NAME</w:t>
      </w:r>
      <w:r w:rsidRPr="008E26F7">
        <w:rPr>
          <w:b w:val="0"/>
          <w:lang w:val="en-US"/>
        </w:rPr>
        <w:t xml:space="preserve"> - Extraction of Christian and lastname</w:t>
      </w:r>
      <w:bookmarkEnd w:id="47"/>
    </w:p>
    <w:p w:rsidR="008E26F7" w:rsidRDefault="008E26F7" w:rsidP="008E26F7">
      <w:pPr>
        <w:jc w:val="both"/>
        <w:rPr>
          <w:lang w:val="en-US"/>
        </w:rPr>
      </w:pPr>
      <w:r w:rsidRPr="008E26F7">
        <w:rPr>
          <w:lang w:val="en-US"/>
        </w:rPr>
        <w:t xml:space="preserve">text NAME(text </w:t>
      </w:r>
      <w:r w:rsidRPr="008E26F7">
        <w:rPr>
          <w:i/>
          <w:lang w:val="en-US"/>
        </w:rPr>
        <w:t>par1</w:t>
      </w:r>
      <w:r w:rsidRPr="008E26F7">
        <w:rPr>
          <w:lang w:val="en-US"/>
        </w:rPr>
        <w:t xml:space="preserve">, number </w:t>
      </w:r>
      <w:r w:rsidRPr="008E26F7">
        <w:rPr>
          <w:i/>
          <w:lang w:val="en-US"/>
        </w:rPr>
        <w:t>par2</w:t>
      </w:r>
      <w:r w:rsidRPr="008E26F7">
        <w:rPr>
          <w:lang w:val="en-US"/>
        </w:rPr>
        <w:t>)</w:t>
      </w:r>
    </w:p>
    <w:p w:rsidR="008E26F7" w:rsidRDefault="008E26F7" w:rsidP="008E26F7"/>
    <w:p w:rsidR="008E26F7" w:rsidRDefault="008E26F7" w:rsidP="008E26F7"/>
    <w:p w:rsidR="008E26F7" w:rsidRDefault="008E26F7" w:rsidP="008E26F7"/>
    <w:p w:rsidR="008E26F7" w:rsidRDefault="008E26F7" w:rsidP="008E26F7"/>
    <w:p w:rsidR="008E26F7" w:rsidRDefault="008E26F7" w:rsidP="008E26F7"/>
    <w:p w:rsidR="008E26F7" w:rsidRDefault="008E26F7" w:rsidP="008E26F7"/>
    <w:p w:rsidR="008E26F7" w:rsidRDefault="008E26F7" w:rsidP="008E26F7"/>
    <w:p w:rsidR="008E26F7" w:rsidRDefault="008E26F7" w:rsidP="008E26F7"/>
    <w:p w:rsidR="008E26F7" w:rsidRDefault="008E26F7" w:rsidP="008E26F7"/>
    <w:p w:rsidR="008E26F7" w:rsidRDefault="008E26F7" w:rsidP="008E26F7"/>
    <w:p w:rsidR="008E26F7" w:rsidRDefault="008E26F7" w:rsidP="008E26F7">
      <w:pPr>
        <w:jc w:val="both"/>
        <w:rPr>
          <w:lang w:val="en-US"/>
        </w:rPr>
      </w:pPr>
      <w:r w:rsidRPr="008E26F7">
        <w:rPr>
          <w:b/>
          <w:lang w:val="en-US"/>
        </w:rPr>
        <w:t>Description:</w:t>
      </w:r>
      <w:r w:rsidRPr="008E26F7">
        <w:rPr>
          <w:lang w:val="en-US"/>
        </w:rPr>
        <w:t xml:space="preserve"> The function extracts best possible Christianname and Lastname from the given sourcename and returns the name as specified by </w:t>
      </w:r>
      <w:r w:rsidRPr="008E26F7">
        <w:rPr>
          <w:i/>
          <w:lang w:val="en-US"/>
        </w:rPr>
        <w:t>par2</w:t>
      </w:r>
      <w:r w:rsidRPr="008E26F7">
        <w:rPr>
          <w:lang w:val="en-US"/>
        </w:rPr>
        <w:t>. This value may be used for sorting.</w:t>
      </w:r>
    </w:p>
    <w:p w:rsidR="008E26F7" w:rsidRDefault="008E26F7" w:rsidP="008E26F7">
      <w:pPr>
        <w:jc w:val="both"/>
        <w:rPr>
          <w:lang w:val="en-US"/>
        </w:rPr>
      </w:pPr>
      <w:r w:rsidRPr="008E26F7">
        <w:rPr>
          <w:lang w:val="en-US"/>
        </w:rPr>
        <w:t>The SSV textfile WORDS</w:t>
      </w:r>
      <w:r w:rsidR="00533294">
        <w:rPr>
          <w:lang w:val="en-US"/>
        </w:rPr>
        <w:fldChar w:fldCharType="begin"/>
      </w:r>
      <w:r w:rsidR="00533294">
        <w:rPr>
          <w:lang w:val="en-US"/>
        </w:rPr>
        <w:instrText xml:space="preserve"> XE "</w:instrText>
      </w:r>
      <w:r w:rsidR="00533294" w:rsidRPr="00C0643F">
        <w:rPr>
          <w:lang w:val="en-US"/>
        </w:rPr>
        <w:instrText>WORDS</w:instrText>
      </w:r>
      <w:r w:rsidR="00533294">
        <w:rPr>
          <w:lang w:val="en-US"/>
        </w:rPr>
        <w:instrText xml:space="preserve">" </w:instrText>
      </w:r>
      <w:r w:rsidR="00533294">
        <w:rPr>
          <w:lang w:val="en-US"/>
        </w:rPr>
        <w:fldChar w:fldCharType="end"/>
      </w:r>
      <w:r w:rsidRPr="008E26F7">
        <w:rPr>
          <w:lang w:val="en-US"/>
        </w:rPr>
        <w:t>.ENG is used for this. Each line contains a specialword as Mr., Miss, Mrs and their eventual replacements (Mister;Mr.)</w:t>
      </w:r>
    </w:p>
    <w:p w:rsidR="008E26F7" w:rsidRDefault="008E26F7" w:rsidP="008E26F7">
      <w:pPr>
        <w:jc w:val="both"/>
        <w:rPr>
          <w:lang w:val="en-US"/>
        </w:rPr>
      </w:pPr>
      <w:r w:rsidRPr="008E26F7">
        <w:rPr>
          <w:b/>
          <w:lang w:val="en-US"/>
        </w:rPr>
        <w:t>Returnvalue:</w:t>
      </w:r>
      <w:r w:rsidRPr="008E26F7">
        <w:rPr>
          <w:lang w:val="en-US"/>
        </w:rPr>
        <w:t xml:space="preserve"> The name as specified by </w:t>
      </w:r>
      <w:r w:rsidRPr="008E26F7">
        <w:rPr>
          <w:i/>
          <w:lang w:val="en-US"/>
        </w:rPr>
        <w:t>par2</w:t>
      </w:r>
      <w:r w:rsidRPr="008E26F7">
        <w:rPr>
          <w:lang w:val="en-US"/>
        </w:rPr>
        <w:t>.</w:t>
      </w:r>
    </w:p>
    <w:p w:rsidR="008E26F7" w:rsidRDefault="008E26F7" w:rsidP="008E26F7">
      <w:pPr>
        <w:jc w:val="both"/>
        <w:rPr>
          <w:u w:val="single"/>
        </w:rPr>
      </w:pPr>
      <w:r w:rsidRPr="008E26F7">
        <w:rPr>
          <w:b/>
        </w:rPr>
        <w:t>See also:</w:t>
      </w:r>
      <w:r w:rsidRPr="008E26F7">
        <w:t xml:space="preserve"> </w:t>
      </w:r>
      <w:r w:rsidRPr="008E26F7">
        <w:rPr>
          <w:u w:val="single"/>
        </w:rPr>
        <w:t>SMAA</w:t>
      </w:r>
      <w:r w:rsidR="00533294">
        <w:rPr>
          <w:u w:val="single"/>
        </w:rPr>
        <w:fldChar w:fldCharType="begin"/>
      </w:r>
      <w:r w:rsidR="00533294">
        <w:rPr>
          <w:u w:val="single"/>
        </w:rPr>
        <w:instrText xml:space="preserve"> XE "</w:instrText>
      </w:r>
      <w:r w:rsidR="00533294" w:rsidRPr="002D1577">
        <w:instrText>SMAA</w:instrText>
      </w:r>
      <w:r w:rsidR="00533294">
        <w:instrText>"</w:instrText>
      </w:r>
      <w:r w:rsidR="00533294">
        <w:rPr>
          <w:u w:val="single"/>
        </w:rPr>
        <w:instrText xml:space="preserve"> </w:instrText>
      </w:r>
      <w:r w:rsidR="00533294">
        <w:rPr>
          <w:u w:val="single"/>
        </w:rPr>
        <w:fldChar w:fldCharType="end"/>
      </w:r>
      <w:r w:rsidRPr="008E26F7">
        <w:t xml:space="preserve">, </w:t>
      </w:r>
      <w:r w:rsidRPr="008E26F7">
        <w:rPr>
          <w:u w:val="single"/>
        </w:rPr>
        <w:t>SOGE</w:t>
      </w:r>
      <w:r w:rsidR="00533294">
        <w:rPr>
          <w:u w:val="single"/>
        </w:rPr>
        <w:fldChar w:fldCharType="begin"/>
      </w:r>
      <w:r w:rsidR="00533294">
        <w:rPr>
          <w:u w:val="single"/>
        </w:rPr>
        <w:instrText xml:space="preserve"> XE "</w:instrText>
      </w:r>
      <w:r w:rsidR="00533294" w:rsidRPr="002D1577">
        <w:instrText>SOGE</w:instrText>
      </w:r>
      <w:r w:rsidR="00533294">
        <w:instrText>"</w:instrText>
      </w:r>
      <w:r w:rsidR="00533294">
        <w:rPr>
          <w:u w:val="single"/>
        </w:rPr>
        <w:instrText xml:space="preserve"> </w:instrText>
      </w:r>
      <w:r w:rsidR="00533294">
        <w:rPr>
          <w:u w:val="single"/>
        </w:rPr>
        <w:fldChar w:fldCharType="end"/>
      </w:r>
    </w:p>
    <w:p w:rsidR="008E26F7" w:rsidRDefault="008E26F7" w:rsidP="008E26F7">
      <w:pPr>
        <w:jc w:val="both"/>
        <w:rPr>
          <w:b/>
        </w:rPr>
      </w:pPr>
      <w:r w:rsidRPr="008E26F7">
        <w:rPr>
          <w:b/>
        </w:rPr>
        <w:t>Example:</w:t>
      </w:r>
    </w:p>
    <w:p w:rsidR="008E26F7" w:rsidRDefault="008E26F7" w:rsidP="008E26F7">
      <w:pPr>
        <w:pStyle w:val="CodeSample"/>
        <w:rPr>
          <w:i/>
          <w:lang w:val="en-US"/>
        </w:rPr>
      </w:pPr>
      <w:r w:rsidRPr="008E26F7">
        <w:rPr>
          <w:lang w:val="en-US"/>
        </w:rPr>
        <w:t xml:space="preserve">   #1 = NAME("MR CHRIS HANSON",0)   </w:t>
      </w:r>
      <w:r w:rsidRPr="008E26F7">
        <w:rPr>
          <w:i/>
          <w:lang w:val="en-US"/>
        </w:rPr>
        <w:t>/* Gives "HANSON, CHRIS Mr."</w:t>
      </w:r>
    </w:p>
    <w:p w:rsidR="00AC7715" w:rsidRDefault="008E26F7" w:rsidP="008E26F7">
      <w:pPr>
        <w:pStyle w:val="CodeSample"/>
        <w:rPr>
          <w:i/>
        </w:rPr>
      </w:pPr>
      <w:r>
        <w:t xml:space="preserve">   #1 = NAME("OLSEN, MICHAEL",1)    </w:t>
      </w:r>
      <w:r w:rsidRPr="008E26F7">
        <w:rPr>
          <w:i/>
        </w:rPr>
        <w:t xml:space="preserve">/* Gives "MICHAEL OLSEN"    </w:t>
      </w:r>
    </w:p>
    <w:p w:rsidR="00AC7715" w:rsidRDefault="00AC7715" w:rsidP="00AC7715">
      <w:pPr>
        <w:pStyle w:val="Overskrift1"/>
        <w:rPr>
          <w:b w:val="0"/>
        </w:rPr>
      </w:pPr>
      <w:bookmarkStart w:id="48" w:name="_Toc118109346"/>
      <w:r>
        <w:t xml:space="preserve">3.7. </w:t>
      </w:r>
      <w:r w:rsidRPr="00AC7715">
        <w:rPr>
          <w:u w:val="single"/>
        </w:rPr>
        <w:t>NUMBER</w:t>
      </w:r>
      <w:r w:rsidR="00533294">
        <w:rPr>
          <w:u w:val="single"/>
        </w:rPr>
        <w:fldChar w:fldCharType="begin"/>
      </w:r>
      <w:r w:rsidR="00533294">
        <w:rPr>
          <w:u w:val="single"/>
        </w:rPr>
        <w:instrText xml:space="preserve"> XE "</w:instrText>
      </w:r>
      <w:r w:rsidR="00533294" w:rsidRPr="00C0643F">
        <w:rPr>
          <w:lang w:val="en-US"/>
        </w:rPr>
        <w:instrText>NUMBER</w:instrText>
      </w:r>
      <w:r w:rsidR="00533294">
        <w:rPr>
          <w:lang w:val="en-US"/>
        </w:rPr>
        <w:instrText>"</w:instrText>
      </w:r>
      <w:r w:rsidR="00533294">
        <w:rPr>
          <w:u w:val="single"/>
        </w:rPr>
        <w:instrText xml:space="preserve"> </w:instrText>
      </w:r>
      <w:r w:rsidR="00533294">
        <w:rPr>
          <w:u w:val="single"/>
        </w:rPr>
        <w:fldChar w:fldCharType="end"/>
      </w:r>
      <w:r w:rsidRPr="00AC7715">
        <w:rPr>
          <w:b w:val="0"/>
        </w:rPr>
        <w:t xml:space="preserve"> - Conversion of 'dirty' numbers</w:t>
      </w:r>
      <w:bookmarkEnd w:id="48"/>
    </w:p>
    <w:p w:rsidR="00AC7715" w:rsidRDefault="00AC7715" w:rsidP="00AC7715">
      <w:pPr>
        <w:jc w:val="both"/>
      </w:pPr>
      <w:r>
        <w:t>number NUMBER</w:t>
      </w:r>
      <w:r w:rsidR="00533294">
        <w:fldChar w:fldCharType="begin"/>
      </w:r>
      <w:r w:rsidR="00533294">
        <w:instrText xml:space="preserve"> XE "</w:instrText>
      </w:r>
      <w:r w:rsidR="00533294" w:rsidRPr="00C0643F">
        <w:rPr>
          <w:lang w:val="en-US"/>
        </w:rPr>
        <w:instrText>NUMBER</w:instrText>
      </w:r>
      <w:r w:rsidR="00533294">
        <w:rPr>
          <w:lang w:val="en-US"/>
        </w:rPr>
        <w:instrText>"</w:instrText>
      </w:r>
      <w:r w:rsidR="00533294">
        <w:instrText xml:space="preserve"> </w:instrText>
      </w:r>
      <w:r w:rsidR="00533294">
        <w:fldChar w:fldCharType="end"/>
      </w:r>
      <w:r>
        <w:t xml:space="preserve">(text </w:t>
      </w:r>
      <w:r w:rsidRPr="00AC7715">
        <w:rPr>
          <w:i/>
        </w:rPr>
        <w:t>par1</w:t>
      </w:r>
      <w:r w:rsidRPr="00AC7715">
        <w:t>)</w:t>
      </w:r>
    </w:p>
    <w:p w:rsidR="00AC7715" w:rsidRDefault="00AC7715" w:rsidP="00AC7715">
      <w:pPr>
        <w:jc w:val="both"/>
        <w:rPr>
          <w:lang w:val="en-US"/>
        </w:rPr>
      </w:pPr>
      <w:r w:rsidRPr="00AC7715">
        <w:rPr>
          <w:b/>
          <w:lang w:val="en-US"/>
        </w:rPr>
        <w:t>Parameters:</w:t>
      </w:r>
      <w:r w:rsidRPr="00AC7715">
        <w:rPr>
          <w:lang w:val="en-US"/>
        </w:rPr>
        <w:t xml:space="preserve"> </w:t>
      </w:r>
      <w:r w:rsidRPr="00AC7715">
        <w:rPr>
          <w:i/>
          <w:lang w:val="en-US"/>
        </w:rPr>
        <w:t>par1</w:t>
      </w:r>
      <w:r w:rsidRPr="00AC7715">
        <w:rPr>
          <w:lang w:val="en-US"/>
        </w:rPr>
        <w:t xml:space="preserve"> : A text contaning a number</w:t>
      </w:r>
    </w:p>
    <w:p w:rsidR="00AC7715" w:rsidRDefault="00AC7715" w:rsidP="00AC7715">
      <w:pPr>
        <w:jc w:val="both"/>
        <w:rPr>
          <w:lang w:val="en-US"/>
        </w:rPr>
      </w:pPr>
      <w:r w:rsidRPr="00AC7715">
        <w:rPr>
          <w:b/>
          <w:lang w:val="en-US"/>
        </w:rPr>
        <w:t>Description:</w:t>
      </w:r>
      <w:r w:rsidRPr="00AC7715">
        <w:rPr>
          <w:lang w:val="en-US"/>
        </w:rPr>
        <w:t xml:space="preserve"> The NUMBER</w:t>
      </w:r>
      <w:r w:rsidR="00533294">
        <w:rPr>
          <w:lang w:val="en-US"/>
        </w:rPr>
        <w:fldChar w:fldCharType="begin"/>
      </w:r>
      <w:r w:rsidR="00533294">
        <w:rPr>
          <w:lang w:val="en-US"/>
        </w:rPr>
        <w:instrText xml:space="preserve"> XE "</w:instrText>
      </w:r>
      <w:r w:rsidR="00533294" w:rsidRPr="00C0643F">
        <w:rPr>
          <w:lang w:val="en-US"/>
        </w:rPr>
        <w:instrText>NUMBER</w:instrText>
      </w:r>
      <w:r w:rsidR="00533294">
        <w:rPr>
          <w:lang w:val="en-US"/>
        </w:rPr>
        <w:instrText xml:space="preserve">" </w:instrText>
      </w:r>
      <w:r w:rsidR="00533294">
        <w:rPr>
          <w:lang w:val="en-US"/>
        </w:rPr>
        <w:fldChar w:fldCharType="end"/>
      </w:r>
      <w:r w:rsidRPr="00AC7715">
        <w:rPr>
          <w:lang w:val="en-US"/>
        </w:rPr>
        <w:t xml:space="preserve"> function extracts a value from a textfield without looking at any charecters not being digits.</w:t>
      </w:r>
    </w:p>
    <w:p w:rsidR="00AC7715" w:rsidRDefault="00AC7715" w:rsidP="00AC7715">
      <w:pPr>
        <w:jc w:val="both"/>
        <w:rPr>
          <w:lang w:val="en-US"/>
        </w:rPr>
      </w:pPr>
      <w:r w:rsidRPr="00AC7715">
        <w:rPr>
          <w:b/>
          <w:lang w:val="en-US"/>
        </w:rPr>
        <w:t>Returnvalue:</w:t>
      </w:r>
      <w:r w:rsidRPr="00AC7715">
        <w:rPr>
          <w:lang w:val="en-US"/>
        </w:rPr>
        <w:t xml:space="preserve"> The extracted integer figure, no decimals are returned.</w:t>
      </w:r>
    </w:p>
    <w:p w:rsidR="00AC7715" w:rsidRDefault="00AC7715" w:rsidP="00AC7715">
      <w:pPr>
        <w:jc w:val="both"/>
        <w:rPr>
          <w:u w:val="single"/>
        </w:rPr>
      </w:pPr>
      <w:r w:rsidRPr="00AC7715">
        <w:rPr>
          <w:b/>
        </w:rPr>
        <w:t>See also:</w:t>
      </w:r>
      <w:r w:rsidRPr="00AC7715">
        <w:t xml:space="preserve"> </w:t>
      </w:r>
      <w:r w:rsidRPr="00AC7715">
        <w:rPr>
          <w:u w:val="single"/>
        </w:rPr>
        <w:t>EDIT</w:t>
      </w:r>
      <w:r w:rsidRPr="00AC7715">
        <w:t xml:space="preserve">, </w:t>
      </w:r>
      <w:r w:rsidRPr="00AC7715">
        <w:rPr>
          <w:u w:val="single"/>
        </w:rPr>
        <w:t>NUMS</w:t>
      </w:r>
      <w:r w:rsidR="00533294">
        <w:rPr>
          <w:u w:val="single"/>
        </w:rPr>
        <w:fldChar w:fldCharType="begin"/>
      </w:r>
      <w:r w:rsidR="00533294">
        <w:rPr>
          <w:u w:val="single"/>
        </w:rPr>
        <w:instrText xml:space="preserve"> XE "</w:instrText>
      </w:r>
      <w:r w:rsidR="00533294" w:rsidRPr="00C0643F">
        <w:rPr>
          <w:lang w:val="en-US"/>
        </w:rPr>
        <w:instrText>NUMS</w:instrText>
      </w:r>
      <w:r w:rsidR="00533294">
        <w:rPr>
          <w:lang w:val="en-US"/>
        </w:rPr>
        <w:instrText>"</w:instrText>
      </w:r>
      <w:r w:rsidR="00533294">
        <w:rPr>
          <w:u w:val="single"/>
        </w:rPr>
        <w:instrText xml:space="preserve"> </w:instrText>
      </w:r>
      <w:r w:rsidR="00533294">
        <w:rPr>
          <w:u w:val="single"/>
        </w:rPr>
        <w:fldChar w:fldCharType="end"/>
      </w:r>
      <w:r w:rsidRPr="00AC7715">
        <w:t xml:space="preserve">, </w:t>
      </w:r>
      <w:r w:rsidRPr="00AC7715">
        <w:rPr>
          <w:u w:val="single"/>
        </w:rPr>
        <w:t>USING</w:t>
      </w:r>
      <w:r w:rsidR="00533294">
        <w:rPr>
          <w:u w:val="single"/>
        </w:rPr>
        <w:fldChar w:fldCharType="begin"/>
      </w:r>
      <w:r w:rsidR="00533294">
        <w:rPr>
          <w:u w:val="single"/>
        </w:rPr>
        <w:instrText xml:space="preserve"> XE "</w:instrText>
      </w:r>
      <w:r w:rsidR="00533294" w:rsidRPr="002D1577">
        <w:instrText>USING</w:instrText>
      </w:r>
      <w:r w:rsidR="00533294">
        <w:instrText>"</w:instrText>
      </w:r>
      <w:r w:rsidR="00533294">
        <w:rPr>
          <w:u w:val="single"/>
        </w:rPr>
        <w:instrText xml:space="preserve"> </w:instrText>
      </w:r>
      <w:r w:rsidR="00533294">
        <w:rPr>
          <w:u w:val="single"/>
        </w:rPr>
        <w:fldChar w:fldCharType="end"/>
      </w:r>
    </w:p>
    <w:p w:rsidR="00AC7715" w:rsidRDefault="00AC7715" w:rsidP="00AC7715">
      <w:pPr>
        <w:jc w:val="both"/>
        <w:rPr>
          <w:b/>
        </w:rPr>
      </w:pPr>
      <w:r w:rsidRPr="00AC7715">
        <w:rPr>
          <w:b/>
        </w:rPr>
        <w:t>Example:</w:t>
      </w:r>
    </w:p>
    <w:p w:rsidR="00AC7715" w:rsidRDefault="00AC7715" w:rsidP="00AC7715">
      <w:pPr>
        <w:pStyle w:val="CodeSample"/>
        <w:rPr>
          <w:i/>
          <w:lang w:val="en-US"/>
        </w:rPr>
      </w:pPr>
      <w:r w:rsidRPr="00AC7715">
        <w:rPr>
          <w:lang w:val="en-US"/>
        </w:rPr>
        <w:t xml:space="preserve">   #1=NUMBER</w:t>
      </w:r>
      <w:r w:rsidR="00533294">
        <w:rPr>
          <w:lang w:val="en-US"/>
        </w:rPr>
        <w:fldChar w:fldCharType="begin"/>
      </w:r>
      <w:r w:rsidR="00533294">
        <w:rPr>
          <w:lang w:val="en-US"/>
        </w:rPr>
        <w:instrText xml:space="preserve"> XE "</w:instrText>
      </w:r>
      <w:r w:rsidR="00533294" w:rsidRPr="00C0643F">
        <w:rPr>
          <w:lang w:val="en-US"/>
        </w:rPr>
        <w:instrText>NUMBER</w:instrText>
      </w:r>
      <w:r w:rsidR="00533294">
        <w:rPr>
          <w:lang w:val="en-US"/>
        </w:rPr>
        <w:instrText xml:space="preserve">" </w:instrText>
      </w:r>
      <w:r w:rsidR="00533294">
        <w:rPr>
          <w:lang w:val="en-US"/>
        </w:rPr>
        <w:fldChar w:fldCharType="end"/>
      </w:r>
      <w:r w:rsidRPr="00AC7715">
        <w:rPr>
          <w:lang w:val="en-US"/>
        </w:rPr>
        <w:t xml:space="preserve">("33)33 05 56")  </w:t>
      </w:r>
      <w:r w:rsidRPr="00AC7715">
        <w:rPr>
          <w:i/>
          <w:lang w:val="en-US"/>
        </w:rPr>
        <w:t>/* Covert phonenumber to value 33330556</w:t>
      </w:r>
    </w:p>
    <w:p w:rsidR="00AC7715" w:rsidRDefault="00AC7715" w:rsidP="00AC7715">
      <w:pPr>
        <w:pStyle w:val="CodeSample"/>
        <w:rPr>
          <w:i/>
          <w:lang w:val="en-US"/>
        </w:rPr>
      </w:pPr>
      <w:r w:rsidRPr="00AC7715">
        <w:rPr>
          <w:lang w:val="en-US"/>
        </w:rPr>
        <w:t xml:space="preserve">   #1=NUMBER</w:t>
      </w:r>
      <w:r w:rsidR="00533294">
        <w:rPr>
          <w:lang w:val="en-US"/>
        </w:rPr>
        <w:fldChar w:fldCharType="begin"/>
      </w:r>
      <w:r w:rsidR="00533294">
        <w:rPr>
          <w:lang w:val="en-US"/>
        </w:rPr>
        <w:instrText xml:space="preserve"> XE "</w:instrText>
      </w:r>
      <w:r w:rsidR="00533294" w:rsidRPr="00C0643F">
        <w:rPr>
          <w:lang w:val="en-US"/>
        </w:rPr>
        <w:instrText>NUMBER</w:instrText>
      </w:r>
      <w:r w:rsidR="00533294">
        <w:rPr>
          <w:lang w:val="en-US"/>
        </w:rPr>
        <w:instrText xml:space="preserve">" </w:instrText>
      </w:r>
      <w:r w:rsidR="00533294">
        <w:rPr>
          <w:lang w:val="en-US"/>
        </w:rPr>
        <w:fldChar w:fldCharType="end"/>
      </w:r>
      <w:r w:rsidRPr="00AC7715">
        <w:rPr>
          <w:lang w:val="en-US"/>
        </w:rPr>
        <w:t xml:space="preserve">("31/03-1997")   </w:t>
      </w:r>
      <w:r w:rsidRPr="00AC7715">
        <w:rPr>
          <w:i/>
          <w:lang w:val="en-US"/>
        </w:rPr>
        <w:t>/* A date is converted to the value 31031997</w:t>
      </w:r>
    </w:p>
    <w:p w:rsidR="002063A9" w:rsidRDefault="00AC7715" w:rsidP="00AC7715">
      <w:pPr>
        <w:pStyle w:val="CodeSample"/>
        <w:rPr>
          <w:i/>
        </w:rPr>
      </w:pPr>
      <w:r>
        <w:t xml:space="preserve">   #1=NUMBER</w:t>
      </w:r>
      <w:r w:rsidR="00533294">
        <w:fldChar w:fldCharType="begin"/>
      </w:r>
      <w:r w:rsidR="00533294">
        <w:instrText xml:space="preserve"> XE "</w:instrText>
      </w:r>
      <w:r w:rsidR="00533294" w:rsidRPr="00C0643F">
        <w:rPr>
          <w:lang w:val="en-US"/>
        </w:rPr>
        <w:instrText>NUMBER</w:instrText>
      </w:r>
      <w:r w:rsidR="00533294">
        <w:rPr>
          <w:lang w:val="en-US"/>
        </w:rPr>
        <w:instrText>"</w:instrText>
      </w:r>
      <w:r w:rsidR="00533294">
        <w:instrText xml:space="preserve"> </w:instrText>
      </w:r>
      <w:r w:rsidR="00533294">
        <w:fldChar w:fldCharType="end"/>
      </w:r>
      <w:r>
        <w:t xml:space="preserve">("ab1cd2&amp;3.4")   </w:t>
      </w:r>
      <w:r w:rsidRPr="00AC7715">
        <w:rPr>
          <w:i/>
        </w:rPr>
        <w:t>/* Returns 1234</w:t>
      </w:r>
    </w:p>
    <w:p w:rsidR="002063A9" w:rsidRDefault="002063A9" w:rsidP="002063A9">
      <w:pPr>
        <w:pStyle w:val="Overskrift1"/>
        <w:rPr>
          <w:b w:val="0"/>
          <w:lang w:val="en-US"/>
        </w:rPr>
      </w:pPr>
      <w:bookmarkStart w:id="49" w:name="_Toc118109347"/>
      <w:r w:rsidRPr="002063A9">
        <w:rPr>
          <w:lang w:val="en-US"/>
        </w:rPr>
        <w:t xml:space="preserve">3.8. </w:t>
      </w:r>
      <w:r w:rsidRPr="002063A9">
        <w:rPr>
          <w:u w:val="single"/>
          <w:lang w:val="en-US"/>
        </w:rPr>
        <w:t>NUMS</w:t>
      </w:r>
      <w:r w:rsidR="00533294">
        <w:rPr>
          <w:u w:val="single"/>
          <w:lang w:val="en-US"/>
        </w:rPr>
        <w:fldChar w:fldCharType="begin"/>
      </w:r>
      <w:r w:rsidR="00533294">
        <w:rPr>
          <w:u w:val="single"/>
          <w:lang w:val="en-US"/>
        </w:rPr>
        <w:instrText xml:space="preserve"> XE "</w:instrText>
      </w:r>
      <w:r w:rsidR="00533294" w:rsidRPr="00C0643F">
        <w:rPr>
          <w:lang w:val="en-US"/>
        </w:rPr>
        <w:instrText>NUMS</w:instrText>
      </w:r>
      <w:r w:rsidR="00533294">
        <w:rPr>
          <w:lang w:val="en-US"/>
        </w:rPr>
        <w:instrText>"</w:instrText>
      </w:r>
      <w:r w:rsidR="00533294">
        <w:rPr>
          <w:u w:val="single"/>
          <w:lang w:val="en-US"/>
        </w:rPr>
        <w:instrText xml:space="preserve"> </w:instrText>
      </w:r>
      <w:r w:rsidR="00533294">
        <w:rPr>
          <w:u w:val="single"/>
          <w:lang w:val="en-US"/>
        </w:rPr>
        <w:fldChar w:fldCharType="end"/>
      </w:r>
      <w:r w:rsidRPr="002063A9">
        <w:rPr>
          <w:b w:val="0"/>
          <w:lang w:val="en-US"/>
        </w:rPr>
        <w:t xml:space="preserve"> - Conversion of textfield to number</w:t>
      </w:r>
      <w:bookmarkEnd w:id="49"/>
    </w:p>
    <w:p w:rsidR="002063A9" w:rsidRDefault="002063A9" w:rsidP="002063A9">
      <w:pPr>
        <w:jc w:val="both"/>
      </w:pPr>
      <w:r>
        <w:t>number NUMS</w:t>
      </w:r>
      <w:r w:rsidR="00533294">
        <w:fldChar w:fldCharType="begin"/>
      </w:r>
      <w:r w:rsidR="00533294">
        <w:instrText xml:space="preserve"> XE "</w:instrText>
      </w:r>
      <w:r w:rsidR="00533294" w:rsidRPr="00C0643F">
        <w:rPr>
          <w:lang w:val="en-US"/>
        </w:rPr>
        <w:instrText>NUMS</w:instrText>
      </w:r>
      <w:r w:rsidR="00533294">
        <w:rPr>
          <w:lang w:val="en-US"/>
        </w:rPr>
        <w:instrText>"</w:instrText>
      </w:r>
      <w:r w:rsidR="00533294">
        <w:instrText xml:space="preserve"> </w:instrText>
      </w:r>
      <w:r w:rsidR="00533294">
        <w:fldChar w:fldCharType="end"/>
      </w:r>
      <w:r>
        <w:t xml:space="preserve">(text </w:t>
      </w:r>
      <w:r w:rsidRPr="002063A9">
        <w:rPr>
          <w:i/>
        </w:rPr>
        <w:t>par1</w:t>
      </w:r>
      <w:r w:rsidRPr="002063A9">
        <w:t>)</w:t>
      </w:r>
    </w:p>
    <w:p w:rsidR="002063A9" w:rsidRDefault="002063A9" w:rsidP="002063A9">
      <w:pPr>
        <w:jc w:val="both"/>
        <w:rPr>
          <w:lang w:val="en-US"/>
        </w:rPr>
      </w:pPr>
      <w:r w:rsidRPr="002063A9">
        <w:rPr>
          <w:b/>
          <w:lang w:val="en-US"/>
        </w:rPr>
        <w:t>Parameters:</w:t>
      </w:r>
      <w:r w:rsidRPr="002063A9">
        <w:rPr>
          <w:lang w:val="en-US"/>
        </w:rPr>
        <w:t xml:space="preserve"> </w:t>
      </w:r>
      <w:r w:rsidRPr="002063A9">
        <w:rPr>
          <w:i/>
          <w:lang w:val="en-US"/>
        </w:rPr>
        <w:t>par1</w:t>
      </w:r>
      <w:r w:rsidRPr="002063A9">
        <w:rPr>
          <w:lang w:val="en-US"/>
        </w:rPr>
        <w:t xml:space="preserve"> : A text contaning a number</w:t>
      </w:r>
    </w:p>
    <w:p w:rsidR="002063A9" w:rsidRDefault="002063A9" w:rsidP="002063A9">
      <w:pPr>
        <w:jc w:val="both"/>
        <w:rPr>
          <w:lang w:val="en-US"/>
        </w:rPr>
      </w:pPr>
      <w:r w:rsidRPr="002063A9">
        <w:rPr>
          <w:b/>
          <w:lang w:val="en-US"/>
        </w:rPr>
        <w:t>Description:</w:t>
      </w:r>
      <w:r w:rsidRPr="002063A9">
        <w:rPr>
          <w:lang w:val="en-US"/>
        </w:rPr>
        <w:t xml:space="preserve"> On a line containing #1=#2 where #1 is numeric and #2 is a textfield, any number in field 2 will be converted automatically. Same result could be reached using #1=NUMS</w:t>
      </w:r>
      <w:r w:rsidR="00533294">
        <w:rPr>
          <w:lang w:val="en-US"/>
        </w:rPr>
        <w:fldChar w:fldCharType="begin"/>
      </w:r>
      <w:r w:rsidR="00533294">
        <w:rPr>
          <w:lang w:val="en-US"/>
        </w:rPr>
        <w:instrText xml:space="preserve"> XE "</w:instrText>
      </w:r>
      <w:r w:rsidR="00533294" w:rsidRPr="00C0643F">
        <w:rPr>
          <w:lang w:val="en-US"/>
        </w:rPr>
        <w:instrText>NUMS</w:instrText>
      </w:r>
      <w:r w:rsidR="00533294">
        <w:rPr>
          <w:lang w:val="en-US"/>
        </w:rPr>
        <w:instrText xml:space="preserve">" </w:instrText>
      </w:r>
      <w:r w:rsidR="00533294">
        <w:rPr>
          <w:lang w:val="en-US"/>
        </w:rPr>
        <w:fldChar w:fldCharType="end"/>
      </w:r>
      <w:r w:rsidRPr="002063A9">
        <w:rPr>
          <w:lang w:val="en-US"/>
        </w:rPr>
        <w:t>(#2) but NUMS is optional.</w:t>
      </w:r>
    </w:p>
    <w:p w:rsidR="002063A9" w:rsidRDefault="002063A9" w:rsidP="002063A9">
      <w:pPr>
        <w:jc w:val="both"/>
        <w:rPr>
          <w:lang w:val="en-US"/>
        </w:rPr>
      </w:pPr>
      <w:r w:rsidRPr="002063A9">
        <w:rPr>
          <w:lang w:val="en-US"/>
        </w:rPr>
        <w:t>However if you in such a line wants to calculate directly on the field values NUMS</w:t>
      </w:r>
      <w:r w:rsidR="00533294">
        <w:rPr>
          <w:lang w:val="en-US"/>
        </w:rPr>
        <w:fldChar w:fldCharType="begin"/>
      </w:r>
      <w:r w:rsidR="00533294">
        <w:rPr>
          <w:lang w:val="en-US"/>
        </w:rPr>
        <w:instrText xml:space="preserve"> XE "</w:instrText>
      </w:r>
      <w:r w:rsidR="00533294" w:rsidRPr="00C0643F">
        <w:rPr>
          <w:lang w:val="en-US"/>
        </w:rPr>
        <w:instrText>NUMS</w:instrText>
      </w:r>
      <w:r w:rsidR="00533294">
        <w:rPr>
          <w:lang w:val="en-US"/>
        </w:rPr>
        <w:instrText xml:space="preserve">" </w:instrText>
      </w:r>
      <w:r w:rsidR="00533294">
        <w:rPr>
          <w:lang w:val="en-US"/>
        </w:rPr>
        <w:fldChar w:fldCharType="end"/>
      </w:r>
      <w:r w:rsidRPr="002063A9">
        <w:rPr>
          <w:lang w:val="en-US"/>
        </w:rPr>
        <w:t xml:space="preserve"> must be used to exactly specify the conversion as in: #1=NUMS(#2)+NUMS(#3)</w:t>
      </w:r>
    </w:p>
    <w:p w:rsidR="002063A9" w:rsidRDefault="002063A9" w:rsidP="002063A9">
      <w:pPr>
        <w:jc w:val="both"/>
      </w:pPr>
      <w:r w:rsidRPr="002063A9">
        <w:rPr>
          <w:b/>
          <w:lang w:val="en-US"/>
        </w:rPr>
        <w:t>Returnvalue:</w:t>
      </w:r>
      <w:r w:rsidRPr="002063A9">
        <w:rPr>
          <w:lang w:val="en-US"/>
        </w:rPr>
        <w:t xml:space="preserve"> The numeric value of the textfield. Decimal point must be stated as . </w:t>
      </w:r>
      <w:r w:rsidRPr="002063A9">
        <w:t>(point)</w:t>
      </w:r>
    </w:p>
    <w:p w:rsidR="002063A9" w:rsidRDefault="002063A9" w:rsidP="002063A9">
      <w:pPr>
        <w:jc w:val="both"/>
        <w:rPr>
          <w:u w:val="single"/>
        </w:rPr>
      </w:pPr>
      <w:r w:rsidRPr="002063A9">
        <w:rPr>
          <w:b/>
        </w:rPr>
        <w:t>See also:</w:t>
      </w:r>
      <w:r w:rsidRPr="002063A9">
        <w:t xml:space="preserve"> </w:t>
      </w:r>
      <w:r w:rsidRPr="002063A9">
        <w:rPr>
          <w:u w:val="single"/>
        </w:rPr>
        <w:t>NUMBER</w:t>
      </w:r>
      <w:r w:rsidR="00533294">
        <w:rPr>
          <w:u w:val="single"/>
        </w:rPr>
        <w:fldChar w:fldCharType="begin"/>
      </w:r>
      <w:r w:rsidR="00533294">
        <w:rPr>
          <w:u w:val="single"/>
        </w:rPr>
        <w:instrText xml:space="preserve"> XE "</w:instrText>
      </w:r>
      <w:r w:rsidR="00533294" w:rsidRPr="00C0643F">
        <w:rPr>
          <w:lang w:val="en-US"/>
        </w:rPr>
        <w:instrText>NUMBER</w:instrText>
      </w:r>
      <w:r w:rsidR="00533294">
        <w:rPr>
          <w:lang w:val="en-US"/>
        </w:rPr>
        <w:instrText>"</w:instrText>
      </w:r>
      <w:r w:rsidR="00533294">
        <w:rPr>
          <w:u w:val="single"/>
        </w:rPr>
        <w:instrText xml:space="preserve"> </w:instrText>
      </w:r>
      <w:r w:rsidR="00533294">
        <w:rPr>
          <w:u w:val="single"/>
        </w:rPr>
        <w:fldChar w:fldCharType="end"/>
      </w:r>
    </w:p>
    <w:p w:rsidR="002063A9" w:rsidRDefault="002063A9" w:rsidP="002063A9">
      <w:pPr>
        <w:jc w:val="both"/>
        <w:rPr>
          <w:lang w:val="en-US"/>
        </w:rPr>
      </w:pPr>
      <w:r w:rsidRPr="002063A9">
        <w:rPr>
          <w:b/>
          <w:lang w:val="en-US"/>
        </w:rPr>
        <w:t>Example:</w:t>
      </w:r>
      <w:r w:rsidRPr="002063A9">
        <w:rPr>
          <w:lang w:val="en-US"/>
        </w:rPr>
        <w:t xml:space="preserve"> #1 = NUMS</w:t>
      </w:r>
      <w:r w:rsidR="00533294">
        <w:rPr>
          <w:lang w:val="en-US"/>
        </w:rPr>
        <w:fldChar w:fldCharType="begin"/>
      </w:r>
      <w:r w:rsidR="00533294">
        <w:rPr>
          <w:lang w:val="en-US"/>
        </w:rPr>
        <w:instrText xml:space="preserve"> XE "</w:instrText>
      </w:r>
      <w:r w:rsidR="00533294" w:rsidRPr="00C0643F">
        <w:rPr>
          <w:lang w:val="en-US"/>
        </w:rPr>
        <w:instrText>NUMS</w:instrText>
      </w:r>
      <w:r w:rsidR="00533294">
        <w:rPr>
          <w:lang w:val="en-US"/>
        </w:rPr>
        <w:instrText xml:space="preserve">" </w:instrText>
      </w:r>
      <w:r w:rsidR="00533294">
        <w:rPr>
          <w:lang w:val="en-US"/>
        </w:rPr>
        <w:fldChar w:fldCharType="end"/>
      </w:r>
      <w:r w:rsidRPr="002063A9">
        <w:rPr>
          <w:lang w:val="en-US"/>
        </w:rPr>
        <w:t>("aa111") + NUMS("222,22 test") + NUMS("333.33")</w:t>
      </w:r>
    </w:p>
    <w:p w:rsidR="008362E1" w:rsidRDefault="002063A9" w:rsidP="002063A9">
      <w:pPr>
        <w:jc w:val="both"/>
        <w:rPr>
          <w:lang w:val="en-US"/>
        </w:rPr>
      </w:pPr>
      <w:r w:rsidRPr="002063A9">
        <w:rPr>
          <w:lang w:val="en-US"/>
        </w:rPr>
        <w:t>Field 1 becomes the sum of the numbers contained in the textfields = 555.33</w:t>
      </w:r>
    </w:p>
    <w:p w:rsidR="008362E1" w:rsidRDefault="008362E1" w:rsidP="008362E1">
      <w:pPr>
        <w:pStyle w:val="Overskrift1"/>
        <w:rPr>
          <w:b w:val="0"/>
          <w:lang w:val="en-US"/>
        </w:rPr>
      </w:pPr>
      <w:bookmarkStart w:id="50" w:name="_Toc118109348"/>
      <w:r>
        <w:rPr>
          <w:lang w:val="en-US"/>
        </w:rPr>
        <w:t xml:space="preserve">3.9. </w:t>
      </w:r>
      <w:r w:rsidRPr="008362E1">
        <w:rPr>
          <w:u w:val="single"/>
          <w:lang w:val="en-US"/>
        </w:rPr>
        <w:t>PACK</w:t>
      </w:r>
      <w:r w:rsidR="00533294">
        <w:rPr>
          <w:u w:val="single"/>
          <w:lang w:val="en-US"/>
        </w:rPr>
        <w:fldChar w:fldCharType="begin"/>
      </w:r>
      <w:r w:rsidR="00533294">
        <w:rPr>
          <w:u w:val="single"/>
          <w:lang w:val="en-US"/>
        </w:rPr>
        <w:instrText xml:space="preserve"> XE "</w:instrText>
      </w:r>
      <w:r w:rsidR="00533294" w:rsidRPr="00C0643F">
        <w:rPr>
          <w:lang w:val="en-US"/>
        </w:rPr>
        <w:instrText>PACK</w:instrText>
      </w:r>
      <w:r w:rsidR="00533294">
        <w:rPr>
          <w:lang w:val="en-US"/>
        </w:rPr>
        <w:instrText>"</w:instrText>
      </w:r>
      <w:r w:rsidR="00533294">
        <w:rPr>
          <w:u w:val="single"/>
          <w:lang w:val="en-US"/>
        </w:rPr>
        <w:instrText xml:space="preserve"> </w:instrText>
      </w:r>
      <w:r w:rsidR="00533294">
        <w:rPr>
          <w:u w:val="single"/>
          <w:lang w:val="en-US"/>
        </w:rPr>
        <w:fldChar w:fldCharType="end"/>
      </w:r>
      <w:r w:rsidRPr="008362E1">
        <w:rPr>
          <w:b w:val="0"/>
          <w:lang w:val="en-US"/>
        </w:rPr>
        <w:t xml:space="preserve"> - Packing</w:t>
      </w:r>
      <w:r w:rsidR="00533294">
        <w:rPr>
          <w:b w:val="0"/>
          <w:lang w:val="en-US"/>
        </w:rPr>
        <w:fldChar w:fldCharType="begin"/>
      </w:r>
      <w:r w:rsidR="00533294">
        <w:rPr>
          <w:b w:val="0"/>
          <w:lang w:val="en-US"/>
        </w:rPr>
        <w:instrText xml:space="preserve"> XE "</w:instrText>
      </w:r>
      <w:r w:rsidR="00533294" w:rsidRPr="00C0643F">
        <w:rPr>
          <w:lang w:val="en-US"/>
        </w:rPr>
        <w:instrText>Packing</w:instrText>
      </w:r>
      <w:r w:rsidR="00533294">
        <w:rPr>
          <w:lang w:val="en-US"/>
        </w:rPr>
        <w:instrText>"</w:instrText>
      </w:r>
      <w:r w:rsidR="00533294">
        <w:rPr>
          <w:b w:val="0"/>
          <w:lang w:val="en-US"/>
        </w:rPr>
        <w:instrText xml:space="preserve"> </w:instrText>
      </w:r>
      <w:r w:rsidR="00533294">
        <w:rPr>
          <w:b w:val="0"/>
          <w:lang w:val="en-US"/>
        </w:rPr>
        <w:fldChar w:fldCharType="end"/>
      </w:r>
      <w:r w:rsidRPr="008362E1">
        <w:rPr>
          <w:b w:val="0"/>
          <w:lang w:val="en-US"/>
        </w:rPr>
        <w:t xml:space="preserve"> of a number</w:t>
      </w:r>
      <w:bookmarkEnd w:id="50"/>
    </w:p>
    <w:p w:rsidR="008362E1" w:rsidRDefault="008362E1" w:rsidP="008362E1">
      <w:pPr>
        <w:jc w:val="both"/>
        <w:rPr>
          <w:lang w:val="en-US"/>
        </w:rPr>
      </w:pPr>
      <w:r w:rsidRPr="008362E1">
        <w:rPr>
          <w:lang w:val="en-US"/>
        </w:rPr>
        <w:t>text PACK</w:t>
      </w:r>
      <w:r w:rsidR="00533294">
        <w:rPr>
          <w:lang w:val="en-US"/>
        </w:rPr>
        <w:fldChar w:fldCharType="begin"/>
      </w:r>
      <w:r w:rsidR="00533294">
        <w:rPr>
          <w:lang w:val="en-US"/>
        </w:rPr>
        <w:instrText xml:space="preserve"> XE "</w:instrText>
      </w:r>
      <w:r w:rsidR="00533294" w:rsidRPr="00C0643F">
        <w:rPr>
          <w:lang w:val="en-US"/>
        </w:rPr>
        <w:instrText>PACK</w:instrText>
      </w:r>
      <w:r w:rsidR="00533294">
        <w:rPr>
          <w:lang w:val="en-US"/>
        </w:rPr>
        <w:instrText xml:space="preserve">" </w:instrText>
      </w:r>
      <w:r w:rsidR="00533294">
        <w:rPr>
          <w:lang w:val="en-US"/>
        </w:rPr>
        <w:fldChar w:fldCharType="end"/>
      </w:r>
      <w:r w:rsidRPr="008362E1">
        <w:rPr>
          <w:lang w:val="en-US"/>
        </w:rPr>
        <w:t xml:space="preserve">(text </w:t>
      </w:r>
      <w:r w:rsidRPr="008362E1">
        <w:rPr>
          <w:i/>
          <w:lang w:val="en-US"/>
        </w:rPr>
        <w:t>par1</w:t>
      </w:r>
      <w:r w:rsidRPr="008362E1">
        <w:rPr>
          <w:lang w:val="en-US"/>
        </w:rPr>
        <w:t xml:space="preserve">, number </w:t>
      </w:r>
      <w:r w:rsidRPr="008362E1">
        <w:rPr>
          <w:i/>
          <w:lang w:val="en-US"/>
        </w:rPr>
        <w:t>par2</w:t>
      </w:r>
      <w:r w:rsidRPr="008362E1">
        <w:rPr>
          <w:lang w:val="en-US"/>
        </w:rPr>
        <w:t>)</w:t>
      </w:r>
    </w:p>
    <w:p w:rsidR="008362E1" w:rsidRDefault="008362E1" w:rsidP="008362E1"/>
    <w:p w:rsidR="008362E1" w:rsidRDefault="008362E1" w:rsidP="008362E1"/>
    <w:p w:rsidR="008362E1" w:rsidRDefault="008362E1" w:rsidP="008362E1">
      <w:pPr>
        <w:jc w:val="both"/>
        <w:rPr>
          <w:lang w:val="en-US"/>
        </w:rPr>
      </w:pPr>
      <w:r w:rsidRPr="008362E1">
        <w:rPr>
          <w:i/>
          <w:lang w:val="en-US"/>
        </w:rPr>
        <w:t>par2</w:t>
      </w:r>
      <w:r w:rsidRPr="008362E1">
        <w:rPr>
          <w:lang w:val="en-US"/>
        </w:rPr>
        <w:t xml:space="preserve"> : 0, not used, reserved for future packtype</w:t>
      </w:r>
    </w:p>
    <w:p w:rsidR="008362E1" w:rsidRDefault="008362E1" w:rsidP="008362E1">
      <w:pPr>
        <w:jc w:val="both"/>
        <w:rPr>
          <w:lang w:val="en-US"/>
        </w:rPr>
      </w:pPr>
      <w:r w:rsidRPr="008362E1">
        <w:rPr>
          <w:b/>
          <w:lang w:val="en-US"/>
        </w:rPr>
        <w:t>Description:</w:t>
      </w:r>
      <w:r w:rsidRPr="008362E1">
        <w:rPr>
          <w:lang w:val="en-US"/>
        </w:rPr>
        <w:t xml:space="preserve"> 8870 - basic call 60,A$,B$ is the same as B$=PACK</w:t>
      </w:r>
      <w:r w:rsidR="00533294">
        <w:rPr>
          <w:lang w:val="en-US"/>
        </w:rPr>
        <w:fldChar w:fldCharType="begin"/>
      </w:r>
      <w:r w:rsidR="00533294">
        <w:rPr>
          <w:lang w:val="en-US"/>
        </w:rPr>
        <w:instrText xml:space="preserve"> XE "</w:instrText>
      </w:r>
      <w:r w:rsidR="00533294" w:rsidRPr="00C0643F">
        <w:rPr>
          <w:lang w:val="en-US"/>
        </w:rPr>
        <w:instrText>PACK</w:instrText>
      </w:r>
      <w:r w:rsidR="00533294">
        <w:rPr>
          <w:lang w:val="en-US"/>
        </w:rPr>
        <w:instrText xml:space="preserve">" </w:instrText>
      </w:r>
      <w:r w:rsidR="00533294">
        <w:rPr>
          <w:lang w:val="en-US"/>
        </w:rPr>
        <w:fldChar w:fldCharType="end"/>
      </w:r>
      <w:r w:rsidRPr="008362E1">
        <w:rPr>
          <w:lang w:val="en-US"/>
        </w:rPr>
        <w:t>(A$)</w:t>
      </w:r>
    </w:p>
    <w:p w:rsidR="008362E1" w:rsidRDefault="008362E1" w:rsidP="008362E1">
      <w:pPr>
        <w:jc w:val="both"/>
        <w:rPr>
          <w:lang w:val="en-US"/>
        </w:rPr>
      </w:pPr>
      <w:r w:rsidRPr="008362E1">
        <w:rPr>
          <w:b/>
          <w:lang w:val="en-US"/>
        </w:rPr>
        <w:t>Returnvalue:</w:t>
      </w:r>
      <w:r w:rsidRPr="008362E1">
        <w:rPr>
          <w:lang w:val="en-US"/>
        </w:rPr>
        <w:t xml:space="preserve"> The packed value of the field.</w:t>
      </w:r>
    </w:p>
    <w:p w:rsidR="008362E1" w:rsidRDefault="008362E1" w:rsidP="008362E1">
      <w:pPr>
        <w:jc w:val="both"/>
        <w:rPr>
          <w:u w:val="single"/>
        </w:rPr>
      </w:pPr>
      <w:r w:rsidRPr="008362E1">
        <w:rPr>
          <w:b/>
        </w:rPr>
        <w:t>See also:</w:t>
      </w:r>
      <w:r w:rsidRPr="008362E1">
        <w:t xml:space="preserve"> </w:t>
      </w:r>
      <w:r w:rsidRPr="008362E1">
        <w:rPr>
          <w:u w:val="single"/>
        </w:rPr>
        <w:t>UNPACK</w:t>
      </w:r>
      <w:r w:rsidR="00533294">
        <w:rPr>
          <w:u w:val="single"/>
        </w:rPr>
        <w:fldChar w:fldCharType="begin"/>
      </w:r>
      <w:r w:rsidR="00533294">
        <w:rPr>
          <w:u w:val="single"/>
        </w:rPr>
        <w:instrText xml:space="preserve"> XE "</w:instrText>
      </w:r>
      <w:r w:rsidR="00533294" w:rsidRPr="002D1577">
        <w:instrText>UNPACK</w:instrText>
      </w:r>
      <w:r w:rsidR="00533294">
        <w:instrText>"</w:instrText>
      </w:r>
      <w:r w:rsidR="00533294">
        <w:rPr>
          <w:u w:val="single"/>
        </w:rPr>
        <w:instrText xml:space="preserve"> </w:instrText>
      </w:r>
      <w:r w:rsidR="00533294">
        <w:rPr>
          <w:u w:val="single"/>
        </w:rPr>
        <w:fldChar w:fldCharType="end"/>
      </w:r>
    </w:p>
    <w:p w:rsidR="00AD4FD0" w:rsidRDefault="008362E1" w:rsidP="008362E1">
      <w:pPr>
        <w:jc w:val="both"/>
        <w:rPr>
          <w:i/>
          <w:lang w:val="en-US"/>
        </w:rPr>
      </w:pPr>
      <w:r w:rsidRPr="008362E1">
        <w:rPr>
          <w:b/>
          <w:lang w:val="en-US"/>
        </w:rPr>
        <w:t>Example:</w:t>
      </w:r>
      <w:r w:rsidRPr="008362E1">
        <w:rPr>
          <w:lang w:val="en-US"/>
        </w:rPr>
        <w:t xml:space="preserve"> #1=PACK</w:t>
      </w:r>
      <w:r w:rsidR="00533294">
        <w:rPr>
          <w:lang w:val="en-US"/>
        </w:rPr>
        <w:fldChar w:fldCharType="begin"/>
      </w:r>
      <w:r w:rsidR="00533294">
        <w:rPr>
          <w:lang w:val="en-US"/>
        </w:rPr>
        <w:instrText xml:space="preserve"> XE "</w:instrText>
      </w:r>
      <w:r w:rsidR="00533294" w:rsidRPr="00C0643F">
        <w:rPr>
          <w:lang w:val="en-US"/>
        </w:rPr>
        <w:instrText>PACK</w:instrText>
      </w:r>
      <w:r w:rsidR="00533294">
        <w:rPr>
          <w:lang w:val="en-US"/>
        </w:rPr>
        <w:instrText xml:space="preserve">" </w:instrText>
      </w:r>
      <w:r w:rsidR="00533294">
        <w:rPr>
          <w:lang w:val="en-US"/>
        </w:rPr>
        <w:fldChar w:fldCharType="end"/>
      </w:r>
      <w:r w:rsidRPr="008362E1">
        <w:rPr>
          <w:lang w:val="en-US"/>
        </w:rPr>
        <w:t xml:space="preserve">(#2)      </w:t>
      </w:r>
      <w:r w:rsidRPr="008362E1">
        <w:rPr>
          <w:i/>
          <w:lang w:val="en-US"/>
        </w:rPr>
        <w:t>/* #1 becomes the packed value of #2</w:t>
      </w:r>
    </w:p>
    <w:p w:rsidR="00AD4FD0" w:rsidRDefault="00AD4FD0" w:rsidP="00AD4FD0">
      <w:pPr>
        <w:pStyle w:val="Overskrift1"/>
        <w:rPr>
          <w:b w:val="0"/>
          <w:lang w:val="en-US"/>
        </w:rPr>
      </w:pPr>
      <w:bookmarkStart w:id="51" w:name="_Toc118109349"/>
      <w:r>
        <w:rPr>
          <w:lang w:val="en-US"/>
        </w:rPr>
        <w:t xml:space="preserve">3.10. </w:t>
      </w:r>
      <w:r w:rsidRPr="00AD4FD0">
        <w:rPr>
          <w:u w:val="single"/>
          <w:lang w:val="en-US"/>
        </w:rPr>
        <w:t>SMAA</w:t>
      </w:r>
      <w:r w:rsidR="00533294">
        <w:rPr>
          <w:u w:val="single"/>
          <w:lang w:val="en-US"/>
        </w:rPr>
        <w:fldChar w:fldCharType="begin"/>
      </w:r>
      <w:r w:rsidR="00533294">
        <w:rPr>
          <w:u w:val="single"/>
          <w:lang w:val="en-US"/>
        </w:rPr>
        <w:instrText xml:space="preserve"> XE "</w:instrText>
      </w:r>
      <w:r w:rsidR="00533294" w:rsidRPr="002D1577">
        <w:instrText>SMAA</w:instrText>
      </w:r>
      <w:r w:rsidR="00533294">
        <w:instrText>"</w:instrText>
      </w:r>
      <w:r w:rsidR="00533294">
        <w:rPr>
          <w:u w:val="single"/>
          <w:lang w:val="en-US"/>
        </w:rPr>
        <w:instrText xml:space="preserve"> </w:instrText>
      </w:r>
      <w:r w:rsidR="00533294">
        <w:rPr>
          <w:u w:val="single"/>
          <w:lang w:val="en-US"/>
        </w:rPr>
        <w:fldChar w:fldCharType="end"/>
      </w:r>
      <w:r w:rsidRPr="00AD4FD0">
        <w:rPr>
          <w:b w:val="0"/>
          <w:lang w:val="en-US"/>
        </w:rPr>
        <w:t xml:space="preserve"> - Convert text to upper/lower case - names</w:t>
      </w:r>
      <w:bookmarkEnd w:id="51"/>
    </w:p>
    <w:p w:rsidR="00AD4FD0" w:rsidRDefault="00AD4FD0" w:rsidP="00AD4FD0">
      <w:pPr>
        <w:jc w:val="both"/>
      </w:pPr>
      <w:r>
        <w:t>text SMAA</w:t>
      </w:r>
      <w:r w:rsidR="00533294">
        <w:fldChar w:fldCharType="begin"/>
      </w:r>
      <w:r w:rsidR="00533294">
        <w:instrText xml:space="preserve"> XE "</w:instrText>
      </w:r>
      <w:r w:rsidR="00533294" w:rsidRPr="002D1577">
        <w:instrText>SMAA</w:instrText>
      </w:r>
      <w:r w:rsidR="00533294">
        <w:instrText xml:space="preserve">" </w:instrText>
      </w:r>
      <w:r w:rsidR="00533294">
        <w:fldChar w:fldCharType="end"/>
      </w:r>
      <w:r>
        <w:t xml:space="preserve">(text </w:t>
      </w:r>
      <w:r w:rsidRPr="00AD4FD0">
        <w:rPr>
          <w:i/>
        </w:rPr>
        <w:t>par1</w:t>
      </w:r>
      <w:r w:rsidRPr="00AD4FD0">
        <w:t>)</w:t>
      </w:r>
    </w:p>
    <w:p w:rsidR="00AD4FD0" w:rsidRDefault="00AD4FD0" w:rsidP="00AD4FD0">
      <w:pPr>
        <w:jc w:val="both"/>
        <w:rPr>
          <w:lang w:val="en-US"/>
        </w:rPr>
      </w:pPr>
      <w:r w:rsidRPr="00AD4FD0">
        <w:rPr>
          <w:b/>
          <w:lang w:val="en-US"/>
        </w:rPr>
        <w:t>Parameters:</w:t>
      </w:r>
      <w:r w:rsidRPr="00AD4FD0">
        <w:rPr>
          <w:lang w:val="en-US"/>
        </w:rPr>
        <w:t xml:space="preserve"> </w:t>
      </w:r>
      <w:r w:rsidRPr="00AD4FD0">
        <w:rPr>
          <w:i/>
          <w:lang w:val="en-US"/>
        </w:rPr>
        <w:t>par1</w:t>
      </w:r>
      <w:r w:rsidRPr="00AD4FD0">
        <w:rPr>
          <w:lang w:val="en-US"/>
        </w:rPr>
        <w:t xml:space="preserve"> : the text to be converted</w:t>
      </w:r>
    </w:p>
    <w:p w:rsidR="00AD4FD0" w:rsidRDefault="00AD4FD0" w:rsidP="00AD4FD0">
      <w:pPr>
        <w:jc w:val="both"/>
        <w:rPr>
          <w:lang w:val="en-US"/>
        </w:rPr>
      </w:pPr>
      <w:r w:rsidRPr="00AD4FD0">
        <w:rPr>
          <w:b/>
          <w:lang w:val="en-US"/>
        </w:rPr>
        <w:t>Description:</w:t>
      </w:r>
      <w:r w:rsidRPr="00AD4FD0">
        <w:rPr>
          <w:lang w:val="en-US"/>
        </w:rPr>
        <w:t xml:space="preserve"> The function converts the text in </w:t>
      </w:r>
      <w:r w:rsidRPr="00AD4FD0">
        <w:rPr>
          <w:i/>
          <w:lang w:val="en-US"/>
        </w:rPr>
        <w:t>par1</w:t>
      </w:r>
      <w:r w:rsidRPr="00AD4FD0">
        <w:rPr>
          <w:lang w:val="en-US"/>
        </w:rPr>
        <w:t xml:space="preserve"> to upper and lower case letters. Eg. the first letter in each word will be set to upper case while the rest is set to lower case letters. The SSV file WORDS</w:t>
      </w:r>
      <w:r w:rsidR="00533294">
        <w:rPr>
          <w:lang w:val="en-US"/>
        </w:rPr>
        <w:fldChar w:fldCharType="begin"/>
      </w:r>
      <w:r w:rsidR="00533294">
        <w:rPr>
          <w:lang w:val="en-US"/>
        </w:rPr>
        <w:instrText xml:space="preserve"> XE "</w:instrText>
      </w:r>
      <w:r w:rsidR="00533294" w:rsidRPr="00C0643F">
        <w:rPr>
          <w:lang w:val="en-US"/>
        </w:rPr>
        <w:instrText>WORDS</w:instrText>
      </w:r>
      <w:r w:rsidR="00533294">
        <w:rPr>
          <w:lang w:val="en-US"/>
        </w:rPr>
        <w:instrText xml:space="preserve">" </w:instrText>
      </w:r>
      <w:r w:rsidR="00533294">
        <w:rPr>
          <w:lang w:val="en-US"/>
        </w:rPr>
        <w:fldChar w:fldCharType="end"/>
      </w:r>
      <w:r w:rsidRPr="00AD4FD0">
        <w:rPr>
          <w:lang w:val="en-US"/>
        </w:rPr>
        <w:t>.ENG will be checked for occurence of the first and last word in the text. If found the spelling of this will be taken from here.</w:t>
      </w:r>
    </w:p>
    <w:p w:rsidR="00AD4FD0" w:rsidRDefault="00AD4FD0" w:rsidP="00AD4FD0">
      <w:pPr>
        <w:pStyle w:val="CodeSample"/>
        <w:jc w:val="both"/>
        <w:rPr>
          <w:lang w:val="en-US"/>
        </w:rPr>
      </w:pPr>
      <w:r w:rsidRPr="00AD4FD0">
        <w:rPr>
          <w:lang w:val="en-US"/>
        </w:rPr>
        <w:t>Note that the SMAA</w:t>
      </w:r>
      <w:r w:rsidR="00533294">
        <w:rPr>
          <w:lang w:val="en-US"/>
        </w:rPr>
        <w:fldChar w:fldCharType="begin"/>
      </w:r>
      <w:r w:rsidR="00533294">
        <w:rPr>
          <w:lang w:val="en-US"/>
        </w:rPr>
        <w:instrText xml:space="preserve"> XE "</w:instrText>
      </w:r>
      <w:r w:rsidR="00533294" w:rsidRPr="002D1577">
        <w:instrText>SMAA</w:instrText>
      </w:r>
      <w:r w:rsidR="00533294">
        <w:instrText>"</w:instrText>
      </w:r>
      <w:r w:rsidR="00533294">
        <w:rPr>
          <w:lang w:val="en-US"/>
        </w:rPr>
        <w:instrText xml:space="preserve"> </w:instrText>
      </w:r>
      <w:r w:rsidR="00533294">
        <w:rPr>
          <w:lang w:val="en-US"/>
        </w:rPr>
        <w:fldChar w:fldCharType="end"/>
      </w:r>
      <w:r w:rsidRPr="00AD4FD0">
        <w:rPr>
          <w:lang w:val="en-US"/>
        </w:rPr>
        <w:t xml:space="preserve"> function may be used in DATAMASTER</w:t>
      </w:r>
      <w:r w:rsidR="00533294">
        <w:rPr>
          <w:lang w:val="en-US"/>
        </w:rPr>
        <w:fldChar w:fldCharType="begin"/>
      </w:r>
      <w:r w:rsidR="00533294">
        <w:rPr>
          <w:lang w:val="en-US"/>
        </w:rPr>
        <w:instrText xml:space="preserve"> XE "</w:instrText>
      </w:r>
      <w:r w:rsidR="00533294" w:rsidRPr="00C0643F">
        <w:rPr>
          <w:lang w:val="en-US"/>
        </w:rPr>
        <w:instrText>DATAMASTER</w:instrText>
      </w:r>
      <w:r w:rsidR="00533294">
        <w:rPr>
          <w:lang w:val="en-US"/>
        </w:rPr>
        <w:instrText xml:space="preserve">" </w:instrText>
      </w:r>
      <w:r w:rsidR="00533294">
        <w:rPr>
          <w:lang w:val="en-US"/>
        </w:rPr>
        <w:fldChar w:fldCharType="end"/>
      </w:r>
      <w:r w:rsidRPr="00AD4FD0">
        <w:rPr>
          <w:lang w:val="en-US"/>
        </w:rPr>
        <w:t xml:space="preserve"> also for online conversion of name input fields.</w:t>
      </w:r>
    </w:p>
    <w:p w:rsidR="00AD4FD0" w:rsidRDefault="00AD4FD0" w:rsidP="00AD4FD0">
      <w:pPr>
        <w:jc w:val="both"/>
      </w:pPr>
      <w:r w:rsidRPr="00AD4FD0">
        <w:rPr>
          <w:b/>
        </w:rPr>
        <w:t>Returnvalue:</w:t>
      </w:r>
      <w:r w:rsidRPr="00AD4FD0">
        <w:t xml:space="preserve"> The converted text.</w:t>
      </w:r>
    </w:p>
    <w:p w:rsidR="00AD4FD0" w:rsidRDefault="00AD4FD0" w:rsidP="00AD4FD0">
      <w:pPr>
        <w:jc w:val="both"/>
        <w:rPr>
          <w:u w:val="single"/>
          <w:lang w:val="en-US"/>
        </w:rPr>
      </w:pPr>
      <w:r w:rsidRPr="00AD4FD0">
        <w:rPr>
          <w:b/>
          <w:lang w:val="en-US"/>
        </w:rPr>
        <w:t>See also:</w:t>
      </w:r>
      <w:r w:rsidRPr="00AD4FD0">
        <w:rPr>
          <w:lang w:val="en-US"/>
        </w:rPr>
        <w:t xml:space="preserve"> </w:t>
      </w:r>
      <w:r w:rsidRPr="00AD4FD0">
        <w:rPr>
          <w:u w:val="single"/>
          <w:lang w:val="en-US"/>
        </w:rPr>
        <w:t>CONV</w:t>
      </w:r>
      <w:r w:rsidR="00533294">
        <w:rPr>
          <w:u w:val="single"/>
          <w:lang w:val="en-US"/>
        </w:rPr>
        <w:fldChar w:fldCharType="begin"/>
      </w:r>
      <w:r w:rsidR="00533294">
        <w:rPr>
          <w:u w:val="single"/>
          <w:lang w:val="en-US"/>
        </w:rPr>
        <w:instrText xml:space="preserve"> XE "</w:instrText>
      </w:r>
      <w:r w:rsidR="00533294" w:rsidRPr="00C0643F">
        <w:rPr>
          <w:lang w:val="en-US"/>
        </w:rPr>
        <w:instrText>CONV</w:instrText>
      </w:r>
      <w:r w:rsidR="00533294">
        <w:rPr>
          <w:lang w:val="en-US"/>
        </w:rPr>
        <w:instrText>"</w:instrText>
      </w:r>
      <w:r w:rsidR="00533294">
        <w:rPr>
          <w:u w:val="single"/>
          <w:lang w:val="en-US"/>
        </w:rPr>
        <w:instrText xml:space="preserve"> </w:instrText>
      </w:r>
      <w:r w:rsidR="00533294">
        <w:rPr>
          <w:u w:val="single"/>
          <w:lang w:val="en-US"/>
        </w:rPr>
        <w:fldChar w:fldCharType="end"/>
      </w:r>
      <w:r w:rsidRPr="00AD4FD0">
        <w:rPr>
          <w:lang w:val="en-US"/>
        </w:rPr>
        <w:t xml:space="preserve">, </w:t>
      </w:r>
      <w:r w:rsidRPr="00AD4FD0">
        <w:rPr>
          <w:u w:val="single"/>
          <w:lang w:val="en-US"/>
        </w:rPr>
        <w:t>LOWER</w:t>
      </w:r>
      <w:r w:rsidR="00533294">
        <w:rPr>
          <w:u w:val="single"/>
          <w:lang w:val="en-US"/>
        </w:rPr>
        <w:fldChar w:fldCharType="begin"/>
      </w:r>
      <w:r w:rsidR="00533294">
        <w:rPr>
          <w:u w:val="single"/>
          <w:lang w:val="en-US"/>
        </w:rPr>
        <w:instrText xml:space="preserve"> XE "</w:instrText>
      </w:r>
      <w:r w:rsidR="00533294" w:rsidRPr="00C0643F">
        <w:rPr>
          <w:lang w:val="en-US"/>
        </w:rPr>
        <w:instrText>LOWER</w:instrText>
      </w:r>
      <w:r w:rsidR="00533294">
        <w:rPr>
          <w:lang w:val="en-US"/>
        </w:rPr>
        <w:instrText>"</w:instrText>
      </w:r>
      <w:r w:rsidR="00533294">
        <w:rPr>
          <w:u w:val="single"/>
          <w:lang w:val="en-US"/>
        </w:rPr>
        <w:instrText xml:space="preserve"> </w:instrText>
      </w:r>
      <w:r w:rsidR="00533294">
        <w:rPr>
          <w:u w:val="single"/>
          <w:lang w:val="en-US"/>
        </w:rPr>
        <w:fldChar w:fldCharType="end"/>
      </w:r>
      <w:r w:rsidRPr="00AD4FD0">
        <w:rPr>
          <w:lang w:val="en-US"/>
        </w:rPr>
        <w:t xml:space="preserve">, </w:t>
      </w:r>
      <w:r w:rsidRPr="00AD4FD0">
        <w:rPr>
          <w:u w:val="single"/>
          <w:lang w:val="en-US"/>
        </w:rPr>
        <w:t>NAME</w:t>
      </w:r>
      <w:r w:rsidRPr="00AD4FD0">
        <w:rPr>
          <w:lang w:val="en-US"/>
        </w:rPr>
        <w:t xml:space="preserve">, </w:t>
      </w:r>
      <w:r w:rsidRPr="00AD4FD0">
        <w:rPr>
          <w:u w:val="single"/>
          <w:lang w:val="en-US"/>
        </w:rPr>
        <w:t>UPPER</w:t>
      </w:r>
      <w:r w:rsidR="00533294">
        <w:rPr>
          <w:u w:val="single"/>
          <w:lang w:val="en-US"/>
        </w:rPr>
        <w:fldChar w:fldCharType="begin"/>
      </w:r>
      <w:r w:rsidR="00533294">
        <w:rPr>
          <w:u w:val="single"/>
          <w:lang w:val="en-US"/>
        </w:rPr>
        <w:instrText xml:space="preserve"> XE "</w:instrText>
      </w:r>
      <w:r w:rsidR="00533294" w:rsidRPr="002D1577">
        <w:instrText>UPPER</w:instrText>
      </w:r>
      <w:r w:rsidR="00533294">
        <w:instrText>"</w:instrText>
      </w:r>
      <w:r w:rsidR="00533294">
        <w:rPr>
          <w:u w:val="single"/>
          <w:lang w:val="en-US"/>
        </w:rPr>
        <w:instrText xml:space="preserve"> </w:instrText>
      </w:r>
      <w:r w:rsidR="00533294">
        <w:rPr>
          <w:u w:val="single"/>
          <w:lang w:val="en-US"/>
        </w:rPr>
        <w:fldChar w:fldCharType="end"/>
      </w:r>
    </w:p>
    <w:p w:rsidR="00AD4FD0" w:rsidRDefault="00AD4FD0" w:rsidP="00AD4FD0">
      <w:pPr>
        <w:jc w:val="both"/>
        <w:rPr>
          <w:b/>
        </w:rPr>
      </w:pPr>
      <w:r w:rsidRPr="00AD4FD0">
        <w:rPr>
          <w:b/>
        </w:rPr>
        <w:t>Example:</w:t>
      </w:r>
    </w:p>
    <w:p w:rsidR="00AD4FD0" w:rsidRDefault="00AD4FD0" w:rsidP="00AD4FD0">
      <w:pPr>
        <w:pStyle w:val="CodeSample"/>
        <w:rPr>
          <w:i/>
        </w:rPr>
      </w:pPr>
      <w:r>
        <w:t xml:space="preserve">   #1 = SMAA</w:t>
      </w:r>
      <w:r w:rsidR="00533294">
        <w:fldChar w:fldCharType="begin"/>
      </w:r>
      <w:r w:rsidR="00533294">
        <w:instrText xml:space="preserve"> XE "</w:instrText>
      </w:r>
      <w:r w:rsidR="00533294" w:rsidRPr="002D1577">
        <w:instrText>SMAA</w:instrText>
      </w:r>
      <w:r w:rsidR="00533294">
        <w:instrText xml:space="preserve">" </w:instrText>
      </w:r>
      <w:r w:rsidR="00533294">
        <w:fldChar w:fldCharType="end"/>
      </w:r>
      <w:r>
        <w:t xml:space="preserve">("MICHAEL OLSEN") </w:t>
      </w:r>
      <w:r w:rsidRPr="00AD4FD0">
        <w:rPr>
          <w:i/>
        </w:rPr>
        <w:t>/* Gives "Michael Olsen"</w:t>
      </w:r>
    </w:p>
    <w:p w:rsidR="00F150F6" w:rsidRDefault="00AD4FD0" w:rsidP="00AD4FD0">
      <w:pPr>
        <w:pStyle w:val="CodeSample"/>
        <w:rPr>
          <w:i/>
          <w:lang w:val="en-US"/>
        </w:rPr>
      </w:pPr>
      <w:r w:rsidRPr="00AD4FD0">
        <w:rPr>
          <w:lang w:val="en-US"/>
        </w:rPr>
        <w:t xml:space="preserve">   #1 = SMAA</w:t>
      </w:r>
      <w:r w:rsidR="00533294">
        <w:rPr>
          <w:lang w:val="en-US"/>
        </w:rPr>
        <w:fldChar w:fldCharType="begin"/>
      </w:r>
      <w:r w:rsidR="00533294">
        <w:rPr>
          <w:lang w:val="en-US"/>
        </w:rPr>
        <w:instrText xml:space="preserve"> XE "</w:instrText>
      </w:r>
      <w:r w:rsidR="00533294" w:rsidRPr="002D1577">
        <w:instrText>SMAA</w:instrText>
      </w:r>
      <w:r w:rsidR="00533294">
        <w:instrText>"</w:instrText>
      </w:r>
      <w:r w:rsidR="00533294">
        <w:rPr>
          <w:lang w:val="en-US"/>
        </w:rPr>
        <w:instrText xml:space="preserve"> </w:instrText>
      </w:r>
      <w:r w:rsidR="00533294">
        <w:rPr>
          <w:lang w:val="en-US"/>
        </w:rPr>
        <w:fldChar w:fldCharType="end"/>
      </w:r>
      <w:r w:rsidRPr="00AD4FD0">
        <w:rPr>
          <w:lang w:val="en-US"/>
        </w:rPr>
        <w:t xml:space="preserve">("SORENCO GMBH")  </w:t>
      </w:r>
      <w:r w:rsidRPr="00AD4FD0">
        <w:rPr>
          <w:i/>
          <w:lang w:val="en-US"/>
        </w:rPr>
        <w:t xml:space="preserve">/* Gives "Sorenco GmbH" </w:t>
      </w:r>
    </w:p>
    <w:p w:rsidR="00F150F6" w:rsidRDefault="00F150F6" w:rsidP="00F150F6">
      <w:pPr>
        <w:pStyle w:val="Overskrift1"/>
        <w:rPr>
          <w:b w:val="0"/>
          <w:lang w:val="en-US"/>
        </w:rPr>
      </w:pPr>
      <w:bookmarkStart w:id="52" w:name="_Toc118109350"/>
      <w:r>
        <w:rPr>
          <w:lang w:val="en-US"/>
        </w:rPr>
        <w:t xml:space="preserve">3.11. </w:t>
      </w:r>
      <w:r w:rsidRPr="00F150F6">
        <w:rPr>
          <w:u w:val="single"/>
          <w:lang w:val="en-US"/>
        </w:rPr>
        <w:t>SOGE</w:t>
      </w:r>
      <w:r w:rsidR="00533294">
        <w:rPr>
          <w:u w:val="single"/>
          <w:lang w:val="en-US"/>
        </w:rPr>
        <w:fldChar w:fldCharType="begin"/>
      </w:r>
      <w:r w:rsidR="00533294">
        <w:rPr>
          <w:u w:val="single"/>
          <w:lang w:val="en-US"/>
        </w:rPr>
        <w:instrText xml:space="preserve"> XE "</w:instrText>
      </w:r>
      <w:r w:rsidR="00533294" w:rsidRPr="002D1577">
        <w:instrText>SOGE</w:instrText>
      </w:r>
      <w:r w:rsidR="00533294">
        <w:instrText>"</w:instrText>
      </w:r>
      <w:r w:rsidR="00533294">
        <w:rPr>
          <w:u w:val="single"/>
          <w:lang w:val="en-US"/>
        </w:rPr>
        <w:instrText xml:space="preserve"> </w:instrText>
      </w:r>
      <w:r w:rsidR="00533294">
        <w:rPr>
          <w:u w:val="single"/>
          <w:lang w:val="en-US"/>
        </w:rPr>
        <w:fldChar w:fldCharType="end"/>
      </w:r>
      <w:r w:rsidRPr="00F150F6">
        <w:rPr>
          <w:b w:val="0"/>
          <w:lang w:val="en-US"/>
        </w:rPr>
        <w:t xml:space="preserve"> - Creation of a searchkey from an adress field</w:t>
      </w:r>
      <w:bookmarkEnd w:id="52"/>
    </w:p>
    <w:p w:rsidR="00F150F6" w:rsidRDefault="00F150F6" w:rsidP="00F150F6">
      <w:pPr>
        <w:jc w:val="both"/>
      </w:pPr>
      <w:r>
        <w:t>text SOGE</w:t>
      </w:r>
      <w:r w:rsidR="00533294">
        <w:fldChar w:fldCharType="begin"/>
      </w:r>
      <w:r w:rsidR="00533294">
        <w:instrText xml:space="preserve"> XE "</w:instrText>
      </w:r>
      <w:r w:rsidR="00533294" w:rsidRPr="002D1577">
        <w:instrText>SOGE</w:instrText>
      </w:r>
      <w:r w:rsidR="00533294">
        <w:instrText xml:space="preserve">" </w:instrText>
      </w:r>
      <w:r w:rsidR="00533294">
        <w:fldChar w:fldCharType="end"/>
      </w:r>
      <w:r>
        <w:t xml:space="preserve">(text </w:t>
      </w:r>
      <w:r w:rsidRPr="00F150F6">
        <w:rPr>
          <w:i/>
        </w:rPr>
        <w:t>par1</w:t>
      </w:r>
      <w:r w:rsidRPr="00F150F6">
        <w:t xml:space="preserve">, number </w:t>
      </w:r>
      <w:r w:rsidRPr="00F150F6">
        <w:rPr>
          <w:i/>
        </w:rPr>
        <w:t>par2</w:t>
      </w:r>
      <w:r w:rsidRPr="00F150F6">
        <w:t>)</w:t>
      </w:r>
    </w:p>
    <w:p w:rsidR="00F150F6" w:rsidRDefault="00F150F6" w:rsidP="00F150F6"/>
    <w:p w:rsidR="00F150F6" w:rsidRDefault="00F150F6" w:rsidP="00F150F6"/>
    <w:p w:rsidR="00F150F6" w:rsidRDefault="00F150F6" w:rsidP="00F150F6">
      <w:pPr>
        <w:jc w:val="both"/>
        <w:rPr>
          <w:lang w:val="en-US"/>
        </w:rPr>
      </w:pPr>
      <w:r w:rsidRPr="00F150F6">
        <w:rPr>
          <w:i/>
          <w:lang w:val="en-US"/>
        </w:rPr>
        <w:t>par2</w:t>
      </w:r>
      <w:r w:rsidRPr="00F150F6">
        <w:rPr>
          <w:lang w:val="en-US"/>
        </w:rPr>
        <w:t xml:space="preserve"> : The length of the resulting namepart.</w:t>
      </w:r>
    </w:p>
    <w:p w:rsidR="00F150F6" w:rsidRDefault="00F150F6" w:rsidP="00F150F6">
      <w:pPr>
        <w:jc w:val="both"/>
        <w:rPr>
          <w:lang w:val="en-US"/>
        </w:rPr>
      </w:pPr>
      <w:r w:rsidRPr="00F150F6">
        <w:rPr>
          <w:b/>
          <w:lang w:val="en-US"/>
        </w:rPr>
        <w:t>Description:</w:t>
      </w:r>
      <w:r w:rsidRPr="00F150F6">
        <w:rPr>
          <w:lang w:val="en-US"/>
        </w:rPr>
        <w:t xml:space="preserve"> The streetname and streetnumber is isolated from the given adress field. These are then combined into a searchkey where the streetname is of fixed length </w:t>
      </w:r>
      <w:r w:rsidRPr="00F150F6">
        <w:rPr>
          <w:i/>
          <w:lang w:val="en-US"/>
        </w:rPr>
        <w:t>par2</w:t>
      </w:r>
      <w:r w:rsidRPr="00F150F6">
        <w:rPr>
          <w:lang w:val="en-US"/>
        </w:rPr>
        <w:t xml:space="preserve"> followed by the street number. This field may be used for sorting or searching.</w:t>
      </w:r>
    </w:p>
    <w:p w:rsidR="00F150F6" w:rsidRDefault="00F150F6" w:rsidP="00F150F6">
      <w:pPr>
        <w:jc w:val="both"/>
        <w:rPr>
          <w:lang w:val="en-US"/>
        </w:rPr>
      </w:pPr>
      <w:r w:rsidRPr="00F150F6">
        <w:rPr>
          <w:b/>
          <w:lang w:val="en-US"/>
        </w:rPr>
        <w:t>Returnvalue:</w:t>
      </w:r>
      <w:r w:rsidRPr="00F150F6">
        <w:rPr>
          <w:lang w:val="en-US"/>
        </w:rPr>
        <w:t xml:space="preserve"> The streetname length </w:t>
      </w:r>
      <w:r w:rsidRPr="00F150F6">
        <w:rPr>
          <w:i/>
          <w:lang w:val="en-US"/>
        </w:rPr>
        <w:t>par2</w:t>
      </w:r>
      <w:r w:rsidRPr="00F150F6">
        <w:rPr>
          <w:lang w:val="en-US"/>
        </w:rPr>
        <w:t xml:space="preserve"> followed by 4 digit street number.</w:t>
      </w:r>
    </w:p>
    <w:p w:rsidR="00F150F6" w:rsidRDefault="00F150F6" w:rsidP="00F150F6">
      <w:pPr>
        <w:jc w:val="both"/>
        <w:rPr>
          <w:u w:val="single"/>
          <w:lang w:val="en-US"/>
        </w:rPr>
      </w:pPr>
      <w:r w:rsidRPr="00F150F6">
        <w:rPr>
          <w:b/>
          <w:lang w:val="en-US"/>
        </w:rPr>
        <w:t>See also:</w:t>
      </w:r>
      <w:r w:rsidRPr="00F150F6">
        <w:rPr>
          <w:lang w:val="en-US"/>
        </w:rPr>
        <w:t xml:space="preserve"> </w:t>
      </w:r>
      <w:r w:rsidRPr="00F150F6">
        <w:rPr>
          <w:u w:val="single"/>
          <w:lang w:val="en-US"/>
        </w:rPr>
        <w:t>LOWER</w:t>
      </w:r>
      <w:r w:rsidR="00533294">
        <w:rPr>
          <w:u w:val="single"/>
          <w:lang w:val="en-US"/>
        </w:rPr>
        <w:fldChar w:fldCharType="begin"/>
      </w:r>
      <w:r w:rsidR="00533294">
        <w:rPr>
          <w:u w:val="single"/>
          <w:lang w:val="en-US"/>
        </w:rPr>
        <w:instrText xml:space="preserve"> XE "</w:instrText>
      </w:r>
      <w:r w:rsidR="00533294" w:rsidRPr="00C0643F">
        <w:rPr>
          <w:lang w:val="en-US"/>
        </w:rPr>
        <w:instrText>LOWER</w:instrText>
      </w:r>
      <w:r w:rsidR="00533294">
        <w:rPr>
          <w:lang w:val="en-US"/>
        </w:rPr>
        <w:instrText>"</w:instrText>
      </w:r>
      <w:r w:rsidR="00533294">
        <w:rPr>
          <w:u w:val="single"/>
          <w:lang w:val="en-US"/>
        </w:rPr>
        <w:instrText xml:space="preserve"> </w:instrText>
      </w:r>
      <w:r w:rsidR="00533294">
        <w:rPr>
          <w:u w:val="single"/>
          <w:lang w:val="en-US"/>
        </w:rPr>
        <w:fldChar w:fldCharType="end"/>
      </w:r>
      <w:r w:rsidRPr="00F150F6">
        <w:rPr>
          <w:lang w:val="en-US"/>
        </w:rPr>
        <w:t xml:space="preserve">, </w:t>
      </w:r>
      <w:r w:rsidRPr="00F150F6">
        <w:rPr>
          <w:u w:val="single"/>
          <w:lang w:val="en-US"/>
        </w:rPr>
        <w:t>NAME</w:t>
      </w:r>
      <w:r w:rsidRPr="00F150F6">
        <w:rPr>
          <w:lang w:val="en-US"/>
        </w:rPr>
        <w:t xml:space="preserve">, </w:t>
      </w:r>
      <w:r w:rsidRPr="00F150F6">
        <w:rPr>
          <w:u w:val="single"/>
          <w:lang w:val="en-US"/>
        </w:rPr>
        <w:t>SMAA</w:t>
      </w:r>
      <w:r w:rsidR="00533294">
        <w:rPr>
          <w:u w:val="single"/>
          <w:lang w:val="en-US"/>
        </w:rPr>
        <w:fldChar w:fldCharType="begin"/>
      </w:r>
      <w:r w:rsidR="00533294">
        <w:rPr>
          <w:u w:val="single"/>
          <w:lang w:val="en-US"/>
        </w:rPr>
        <w:instrText xml:space="preserve"> XE "</w:instrText>
      </w:r>
      <w:r w:rsidR="00533294" w:rsidRPr="002D1577">
        <w:instrText>SMAA</w:instrText>
      </w:r>
      <w:r w:rsidR="00533294">
        <w:instrText>"</w:instrText>
      </w:r>
      <w:r w:rsidR="00533294">
        <w:rPr>
          <w:u w:val="single"/>
          <w:lang w:val="en-US"/>
        </w:rPr>
        <w:instrText xml:space="preserve"> </w:instrText>
      </w:r>
      <w:r w:rsidR="00533294">
        <w:rPr>
          <w:u w:val="single"/>
          <w:lang w:val="en-US"/>
        </w:rPr>
        <w:fldChar w:fldCharType="end"/>
      </w:r>
      <w:r w:rsidRPr="00F150F6">
        <w:rPr>
          <w:lang w:val="en-US"/>
        </w:rPr>
        <w:t xml:space="preserve">, </w:t>
      </w:r>
      <w:r w:rsidRPr="00F150F6">
        <w:rPr>
          <w:u w:val="single"/>
          <w:lang w:val="en-US"/>
        </w:rPr>
        <w:t>UPPER</w:t>
      </w:r>
      <w:r w:rsidR="00533294">
        <w:rPr>
          <w:u w:val="single"/>
          <w:lang w:val="en-US"/>
        </w:rPr>
        <w:fldChar w:fldCharType="begin"/>
      </w:r>
      <w:r w:rsidR="00533294">
        <w:rPr>
          <w:u w:val="single"/>
          <w:lang w:val="en-US"/>
        </w:rPr>
        <w:instrText xml:space="preserve"> XE "</w:instrText>
      </w:r>
      <w:r w:rsidR="00533294" w:rsidRPr="002D1577">
        <w:instrText>UPPER</w:instrText>
      </w:r>
      <w:r w:rsidR="00533294">
        <w:instrText>"</w:instrText>
      </w:r>
      <w:r w:rsidR="00533294">
        <w:rPr>
          <w:u w:val="single"/>
          <w:lang w:val="en-US"/>
        </w:rPr>
        <w:instrText xml:space="preserve"> </w:instrText>
      </w:r>
      <w:r w:rsidR="00533294">
        <w:rPr>
          <w:u w:val="single"/>
          <w:lang w:val="en-US"/>
        </w:rPr>
        <w:fldChar w:fldCharType="end"/>
      </w:r>
    </w:p>
    <w:p w:rsidR="00F150F6" w:rsidRDefault="00F150F6" w:rsidP="00F150F6">
      <w:pPr>
        <w:jc w:val="both"/>
        <w:rPr>
          <w:b/>
        </w:rPr>
      </w:pPr>
      <w:r w:rsidRPr="00F150F6">
        <w:rPr>
          <w:b/>
        </w:rPr>
        <w:t>Example:</w:t>
      </w:r>
    </w:p>
    <w:p w:rsidR="00F150F6" w:rsidRDefault="00F150F6" w:rsidP="00F150F6">
      <w:pPr>
        <w:pStyle w:val="CodeSample"/>
        <w:rPr>
          <w:i/>
          <w:lang w:val="en-US"/>
        </w:rPr>
      </w:pPr>
      <w:r w:rsidRPr="00F150F6">
        <w:rPr>
          <w:lang w:val="en-US"/>
        </w:rPr>
        <w:t xml:space="preserve">   #1 = SOGE</w:t>
      </w:r>
      <w:r w:rsidR="00533294">
        <w:rPr>
          <w:lang w:val="en-US"/>
        </w:rPr>
        <w:fldChar w:fldCharType="begin"/>
      </w:r>
      <w:r w:rsidR="00533294">
        <w:rPr>
          <w:lang w:val="en-US"/>
        </w:rPr>
        <w:instrText xml:space="preserve"> XE "</w:instrText>
      </w:r>
      <w:r w:rsidR="00533294" w:rsidRPr="002D1577">
        <w:instrText>SOGE</w:instrText>
      </w:r>
      <w:r w:rsidR="00533294">
        <w:instrText>"</w:instrText>
      </w:r>
      <w:r w:rsidR="00533294">
        <w:rPr>
          <w:lang w:val="en-US"/>
        </w:rPr>
        <w:instrText xml:space="preserve"> </w:instrText>
      </w:r>
      <w:r w:rsidR="00533294">
        <w:rPr>
          <w:lang w:val="en-US"/>
        </w:rPr>
        <w:fldChar w:fldCharType="end"/>
      </w:r>
      <w:r w:rsidRPr="00F150F6">
        <w:rPr>
          <w:lang w:val="en-US"/>
        </w:rPr>
        <w:t xml:space="preserve">("MAIN STREET 3",12)     </w:t>
      </w:r>
      <w:r w:rsidRPr="00F150F6">
        <w:rPr>
          <w:i/>
          <w:lang w:val="en-US"/>
        </w:rPr>
        <w:t>/* Gives "MAINSTREET_____3"</w:t>
      </w:r>
    </w:p>
    <w:p w:rsidR="003A3791" w:rsidRDefault="00F150F6" w:rsidP="00F150F6">
      <w:pPr>
        <w:pStyle w:val="CodeSample"/>
        <w:rPr>
          <w:i/>
        </w:rPr>
      </w:pPr>
      <w:r>
        <w:t xml:space="preserve">   #1 = SOGE</w:t>
      </w:r>
      <w:r w:rsidR="00533294">
        <w:fldChar w:fldCharType="begin"/>
      </w:r>
      <w:r w:rsidR="00533294">
        <w:instrText xml:space="preserve"> XE "</w:instrText>
      </w:r>
      <w:r w:rsidR="00533294" w:rsidRPr="002D1577">
        <w:instrText>SOGE</w:instrText>
      </w:r>
      <w:r w:rsidR="00533294">
        <w:instrText xml:space="preserve">" </w:instrText>
      </w:r>
      <w:r w:rsidR="00533294">
        <w:fldChar w:fldCharType="end"/>
      </w:r>
      <w:r>
        <w:t xml:space="preserve">("27, Rue de Saute",8)   </w:t>
      </w:r>
      <w:r w:rsidRPr="00F150F6">
        <w:rPr>
          <w:i/>
        </w:rPr>
        <w:t>/* Gives "RuedeSau__27"</w:t>
      </w:r>
    </w:p>
    <w:p w:rsidR="003A3791" w:rsidRDefault="003A3791" w:rsidP="003A3791">
      <w:pPr>
        <w:pStyle w:val="Overskrift1"/>
        <w:rPr>
          <w:b w:val="0"/>
          <w:lang w:val="en-US"/>
        </w:rPr>
      </w:pPr>
      <w:bookmarkStart w:id="53" w:name="_Toc118109351"/>
      <w:r w:rsidRPr="003A3791">
        <w:rPr>
          <w:lang w:val="en-US"/>
        </w:rPr>
        <w:t xml:space="preserve">3.12. </w:t>
      </w:r>
      <w:r w:rsidRPr="003A3791">
        <w:rPr>
          <w:u w:val="single"/>
          <w:lang w:val="en-US"/>
        </w:rPr>
        <w:t>SPOFF</w:t>
      </w:r>
      <w:r w:rsidR="00533294">
        <w:rPr>
          <w:u w:val="single"/>
          <w:lang w:val="en-US"/>
        </w:rPr>
        <w:fldChar w:fldCharType="begin"/>
      </w:r>
      <w:r w:rsidR="00533294">
        <w:rPr>
          <w:u w:val="single"/>
          <w:lang w:val="en-US"/>
        </w:rPr>
        <w:instrText xml:space="preserve"> XE "</w:instrText>
      </w:r>
      <w:r w:rsidR="00533294" w:rsidRPr="002D1577">
        <w:instrText>SPOFF</w:instrText>
      </w:r>
      <w:r w:rsidR="00533294">
        <w:instrText>"</w:instrText>
      </w:r>
      <w:r w:rsidR="00533294">
        <w:rPr>
          <w:u w:val="single"/>
          <w:lang w:val="en-US"/>
        </w:rPr>
        <w:instrText xml:space="preserve"> </w:instrText>
      </w:r>
      <w:r w:rsidR="00533294">
        <w:rPr>
          <w:u w:val="single"/>
          <w:lang w:val="en-US"/>
        </w:rPr>
        <w:fldChar w:fldCharType="end"/>
      </w:r>
      <w:r w:rsidRPr="003A3791">
        <w:rPr>
          <w:b w:val="0"/>
          <w:lang w:val="en-US"/>
        </w:rPr>
        <w:t xml:space="preserve"> - Remove leading and trailing blanks in text</w:t>
      </w:r>
      <w:bookmarkEnd w:id="53"/>
    </w:p>
    <w:p w:rsidR="003A3791" w:rsidRDefault="003A3791" w:rsidP="003A3791">
      <w:pPr>
        <w:jc w:val="both"/>
      </w:pPr>
      <w:r>
        <w:t>text SPOFF</w:t>
      </w:r>
      <w:r w:rsidR="00533294">
        <w:fldChar w:fldCharType="begin"/>
      </w:r>
      <w:r w:rsidR="00533294">
        <w:instrText xml:space="preserve"> XE "</w:instrText>
      </w:r>
      <w:r w:rsidR="00533294" w:rsidRPr="002D1577">
        <w:instrText>SPOFF</w:instrText>
      </w:r>
      <w:r w:rsidR="00533294">
        <w:instrText xml:space="preserve">" </w:instrText>
      </w:r>
      <w:r w:rsidR="00533294">
        <w:fldChar w:fldCharType="end"/>
      </w:r>
      <w:r>
        <w:t xml:space="preserve">(text </w:t>
      </w:r>
      <w:r w:rsidRPr="003A3791">
        <w:rPr>
          <w:i/>
        </w:rPr>
        <w:t>par1</w:t>
      </w:r>
      <w:r w:rsidRPr="003A3791">
        <w:t xml:space="preserve">, Bitflag </w:t>
      </w:r>
      <w:r w:rsidRPr="003A3791">
        <w:rPr>
          <w:i/>
        </w:rPr>
        <w:t>par2</w:t>
      </w:r>
      <w:r w:rsidRPr="003A3791">
        <w:t>)</w:t>
      </w:r>
    </w:p>
    <w:p w:rsidR="003A3791" w:rsidRDefault="003A3791" w:rsidP="003A3791"/>
    <w:p w:rsidR="003A3791" w:rsidRDefault="003A3791" w:rsidP="003A3791"/>
    <w:p w:rsidR="003A3791" w:rsidRDefault="003A3791" w:rsidP="003A3791"/>
    <w:p w:rsidR="003A3791" w:rsidRDefault="003A3791" w:rsidP="003A3791"/>
    <w:p w:rsidR="003A3791" w:rsidRDefault="003A3791" w:rsidP="003A3791"/>
    <w:p w:rsidR="003A3791" w:rsidRDefault="003A3791" w:rsidP="003A3791"/>
    <w:p w:rsidR="003A3791" w:rsidRDefault="003A3791" w:rsidP="003A3791"/>
    <w:p w:rsidR="003A3791" w:rsidRDefault="003A3791" w:rsidP="003A3791"/>
    <w:p w:rsidR="003A3791" w:rsidRDefault="003A3791" w:rsidP="003A3791"/>
    <w:p w:rsidR="003A3791" w:rsidRDefault="003A3791" w:rsidP="003A3791">
      <w:pPr>
        <w:jc w:val="both"/>
        <w:rPr>
          <w:lang w:val="en-US"/>
        </w:rPr>
      </w:pPr>
      <w:r w:rsidRPr="003A3791">
        <w:rPr>
          <w:b/>
          <w:lang w:val="en-US"/>
        </w:rPr>
        <w:t>Description:</w:t>
      </w:r>
      <w:r w:rsidRPr="003A3791">
        <w:rPr>
          <w:lang w:val="en-US"/>
        </w:rPr>
        <w:t xml:space="preserve"> The function removes all leading and trailing blanks. Furthermore it reduces all blank positions to a maximum of only one blank character.</w:t>
      </w:r>
    </w:p>
    <w:p w:rsidR="003A3791" w:rsidRDefault="003A3791" w:rsidP="003A3791">
      <w:pPr>
        <w:jc w:val="both"/>
      </w:pPr>
      <w:r w:rsidRPr="003A3791">
        <w:rPr>
          <w:b/>
        </w:rPr>
        <w:t>Returnvalue:</w:t>
      </w:r>
      <w:r w:rsidRPr="003A3791">
        <w:t xml:space="preserve"> The converted text.</w:t>
      </w:r>
    </w:p>
    <w:p w:rsidR="003A3791" w:rsidRDefault="003A3791" w:rsidP="003A3791">
      <w:pPr>
        <w:jc w:val="both"/>
        <w:rPr>
          <w:u w:val="single"/>
        </w:rPr>
      </w:pPr>
      <w:r w:rsidRPr="003A3791">
        <w:rPr>
          <w:b/>
        </w:rPr>
        <w:t>See also:</w:t>
      </w:r>
      <w:r w:rsidRPr="003A3791">
        <w:t xml:space="preserve"> </w:t>
      </w:r>
      <w:r w:rsidRPr="003A3791">
        <w:rPr>
          <w:u w:val="single"/>
        </w:rPr>
        <w:t>LEN</w:t>
      </w:r>
      <w:r w:rsidR="00533294">
        <w:rPr>
          <w:u w:val="single"/>
        </w:rPr>
        <w:fldChar w:fldCharType="begin"/>
      </w:r>
      <w:r w:rsidR="00533294">
        <w:rPr>
          <w:u w:val="single"/>
        </w:rPr>
        <w:instrText xml:space="preserve"> XE "</w:instrText>
      </w:r>
      <w:r w:rsidR="00533294" w:rsidRPr="00C0643F">
        <w:rPr>
          <w:lang w:val="en-US"/>
        </w:rPr>
        <w:instrText>LEN</w:instrText>
      </w:r>
      <w:r w:rsidR="00533294">
        <w:rPr>
          <w:lang w:val="en-US"/>
        </w:rPr>
        <w:instrText>"</w:instrText>
      </w:r>
      <w:r w:rsidR="00533294">
        <w:rPr>
          <w:u w:val="single"/>
        </w:rPr>
        <w:instrText xml:space="preserve"> </w:instrText>
      </w:r>
      <w:r w:rsidR="00533294">
        <w:rPr>
          <w:u w:val="single"/>
        </w:rPr>
        <w:fldChar w:fldCharType="end"/>
      </w:r>
    </w:p>
    <w:p w:rsidR="003A3791" w:rsidRDefault="003A3791" w:rsidP="003A3791">
      <w:pPr>
        <w:jc w:val="both"/>
        <w:rPr>
          <w:b/>
        </w:rPr>
      </w:pPr>
      <w:r w:rsidRPr="003A3791">
        <w:rPr>
          <w:b/>
        </w:rPr>
        <w:t>Example:</w:t>
      </w:r>
    </w:p>
    <w:p w:rsidR="003A3791" w:rsidRDefault="003A3791" w:rsidP="003A3791">
      <w:pPr>
        <w:pStyle w:val="CodeSample"/>
      </w:pPr>
      <w:r>
        <w:t xml:space="preserve">   #1="   This     is    a text    "</w:t>
      </w:r>
    </w:p>
    <w:p w:rsidR="00EC4197" w:rsidRDefault="003A3791" w:rsidP="003A3791">
      <w:pPr>
        <w:pStyle w:val="CodeSample"/>
        <w:rPr>
          <w:i/>
          <w:lang w:val="en-US"/>
        </w:rPr>
      </w:pPr>
      <w:r w:rsidRPr="003A3791">
        <w:rPr>
          <w:lang w:val="en-US"/>
        </w:rPr>
        <w:t xml:space="preserve">   #2=SPOFF</w:t>
      </w:r>
      <w:r w:rsidR="00533294">
        <w:rPr>
          <w:lang w:val="en-US"/>
        </w:rPr>
        <w:fldChar w:fldCharType="begin"/>
      </w:r>
      <w:r w:rsidR="00533294">
        <w:rPr>
          <w:lang w:val="en-US"/>
        </w:rPr>
        <w:instrText xml:space="preserve"> XE "</w:instrText>
      </w:r>
      <w:r w:rsidR="00533294" w:rsidRPr="002D1577">
        <w:instrText>SPOFF</w:instrText>
      </w:r>
      <w:r w:rsidR="00533294">
        <w:instrText>"</w:instrText>
      </w:r>
      <w:r w:rsidR="00533294">
        <w:rPr>
          <w:lang w:val="en-US"/>
        </w:rPr>
        <w:instrText xml:space="preserve"> </w:instrText>
      </w:r>
      <w:r w:rsidR="00533294">
        <w:rPr>
          <w:lang w:val="en-US"/>
        </w:rPr>
        <w:fldChar w:fldCharType="end"/>
      </w:r>
      <w:r w:rsidRPr="003A3791">
        <w:rPr>
          <w:lang w:val="en-US"/>
        </w:rPr>
        <w:t xml:space="preserve">(#1)       </w:t>
      </w:r>
      <w:r w:rsidRPr="003A3791">
        <w:rPr>
          <w:i/>
          <w:lang w:val="en-US"/>
        </w:rPr>
        <w:t>Field #2 then contains the value "This is a text".</w:t>
      </w:r>
    </w:p>
    <w:p w:rsidR="00EC4197" w:rsidRDefault="00EC4197" w:rsidP="00EC4197">
      <w:pPr>
        <w:pStyle w:val="Overskrift1"/>
        <w:rPr>
          <w:b w:val="0"/>
          <w:lang w:val="en-US"/>
        </w:rPr>
      </w:pPr>
      <w:bookmarkStart w:id="54" w:name="_Toc118109352"/>
      <w:r>
        <w:rPr>
          <w:lang w:val="en-US"/>
        </w:rPr>
        <w:t xml:space="preserve">3.13. </w:t>
      </w:r>
      <w:r w:rsidRPr="00EC4197">
        <w:rPr>
          <w:u w:val="single"/>
          <w:lang w:val="en-US"/>
        </w:rPr>
        <w:t>UNPACK</w:t>
      </w:r>
      <w:r w:rsidR="00533294">
        <w:rPr>
          <w:u w:val="single"/>
          <w:lang w:val="en-US"/>
        </w:rPr>
        <w:fldChar w:fldCharType="begin"/>
      </w:r>
      <w:r w:rsidR="00533294">
        <w:rPr>
          <w:u w:val="single"/>
          <w:lang w:val="en-US"/>
        </w:rPr>
        <w:instrText xml:space="preserve"> XE "</w:instrText>
      </w:r>
      <w:r w:rsidR="00533294" w:rsidRPr="002D1577">
        <w:instrText>UNPACK</w:instrText>
      </w:r>
      <w:r w:rsidR="00533294">
        <w:instrText>"</w:instrText>
      </w:r>
      <w:r w:rsidR="00533294">
        <w:rPr>
          <w:u w:val="single"/>
          <w:lang w:val="en-US"/>
        </w:rPr>
        <w:instrText xml:space="preserve"> </w:instrText>
      </w:r>
      <w:r w:rsidR="00533294">
        <w:rPr>
          <w:u w:val="single"/>
          <w:lang w:val="en-US"/>
        </w:rPr>
        <w:fldChar w:fldCharType="end"/>
      </w:r>
      <w:r w:rsidRPr="00EC4197">
        <w:rPr>
          <w:b w:val="0"/>
          <w:lang w:val="en-US"/>
        </w:rPr>
        <w:t xml:space="preserve"> - Unpacking of a number</w:t>
      </w:r>
      <w:bookmarkEnd w:id="54"/>
    </w:p>
    <w:p w:rsidR="00EC4197" w:rsidRDefault="00EC4197" w:rsidP="00EC4197">
      <w:pPr>
        <w:jc w:val="both"/>
        <w:rPr>
          <w:lang w:val="en-US"/>
        </w:rPr>
      </w:pPr>
      <w:r w:rsidRPr="00EC4197">
        <w:rPr>
          <w:lang w:val="en-US"/>
        </w:rPr>
        <w:t>text UNPACK</w:t>
      </w:r>
      <w:r w:rsidR="00533294">
        <w:rPr>
          <w:lang w:val="en-US"/>
        </w:rPr>
        <w:fldChar w:fldCharType="begin"/>
      </w:r>
      <w:r w:rsidR="00533294">
        <w:rPr>
          <w:lang w:val="en-US"/>
        </w:rPr>
        <w:instrText xml:space="preserve"> XE "</w:instrText>
      </w:r>
      <w:r w:rsidR="00533294" w:rsidRPr="002D1577">
        <w:instrText>UNPACK</w:instrText>
      </w:r>
      <w:r w:rsidR="00533294">
        <w:instrText>"</w:instrText>
      </w:r>
      <w:r w:rsidR="00533294">
        <w:rPr>
          <w:lang w:val="en-US"/>
        </w:rPr>
        <w:instrText xml:space="preserve"> </w:instrText>
      </w:r>
      <w:r w:rsidR="00533294">
        <w:rPr>
          <w:lang w:val="en-US"/>
        </w:rPr>
        <w:fldChar w:fldCharType="end"/>
      </w:r>
      <w:r w:rsidRPr="00EC4197">
        <w:rPr>
          <w:lang w:val="en-US"/>
        </w:rPr>
        <w:t xml:space="preserve">(text </w:t>
      </w:r>
      <w:r w:rsidRPr="00EC4197">
        <w:rPr>
          <w:i/>
          <w:lang w:val="en-US"/>
        </w:rPr>
        <w:t>par1</w:t>
      </w:r>
      <w:r w:rsidRPr="00EC4197">
        <w:rPr>
          <w:lang w:val="en-US"/>
        </w:rPr>
        <w:t xml:space="preserve">, number </w:t>
      </w:r>
      <w:r w:rsidRPr="00EC4197">
        <w:rPr>
          <w:i/>
          <w:lang w:val="en-US"/>
        </w:rPr>
        <w:t>par2</w:t>
      </w:r>
      <w:r w:rsidRPr="00EC4197">
        <w:rPr>
          <w:lang w:val="en-US"/>
        </w:rPr>
        <w:t>)</w:t>
      </w:r>
    </w:p>
    <w:p w:rsidR="00EC4197" w:rsidRDefault="00EC4197" w:rsidP="00EC4197"/>
    <w:p w:rsidR="00EC4197" w:rsidRDefault="00EC4197" w:rsidP="00EC4197"/>
    <w:p w:rsidR="00EC4197" w:rsidRDefault="00EC4197" w:rsidP="00EC4197">
      <w:pPr>
        <w:jc w:val="both"/>
        <w:rPr>
          <w:lang w:val="en-US"/>
        </w:rPr>
      </w:pPr>
      <w:r w:rsidRPr="00EC4197">
        <w:rPr>
          <w:i/>
          <w:lang w:val="en-US"/>
        </w:rPr>
        <w:t>par2</w:t>
      </w:r>
      <w:r w:rsidRPr="00EC4197">
        <w:rPr>
          <w:lang w:val="en-US"/>
        </w:rPr>
        <w:t xml:space="preserve"> : 0, not used, reserved for future packtype</w:t>
      </w:r>
    </w:p>
    <w:p w:rsidR="00EC4197" w:rsidRDefault="00EC4197" w:rsidP="00EC4197">
      <w:pPr>
        <w:jc w:val="both"/>
        <w:rPr>
          <w:lang w:val="en-US"/>
        </w:rPr>
      </w:pPr>
      <w:r w:rsidRPr="00EC4197">
        <w:rPr>
          <w:b/>
          <w:lang w:val="en-US"/>
        </w:rPr>
        <w:t>Description:</w:t>
      </w:r>
      <w:r w:rsidRPr="00EC4197">
        <w:rPr>
          <w:lang w:val="en-US"/>
        </w:rPr>
        <w:t xml:space="preserve"> 8870 - basic call 61,A$,B$ is the same as B$=UNPACK</w:t>
      </w:r>
      <w:r w:rsidR="00533294">
        <w:rPr>
          <w:lang w:val="en-US"/>
        </w:rPr>
        <w:fldChar w:fldCharType="begin"/>
      </w:r>
      <w:r w:rsidR="00533294">
        <w:rPr>
          <w:lang w:val="en-US"/>
        </w:rPr>
        <w:instrText xml:space="preserve"> XE "</w:instrText>
      </w:r>
      <w:r w:rsidR="00533294" w:rsidRPr="002D1577">
        <w:instrText>UNPACK</w:instrText>
      </w:r>
      <w:r w:rsidR="00533294">
        <w:instrText>"</w:instrText>
      </w:r>
      <w:r w:rsidR="00533294">
        <w:rPr>
          <w:lang w:val="en-US"/>
        </w:rPr>
        <w:instrText xml:space="preserve"> </w:instrText>
      </w:r>
      <w:r w:rsidR="00533294">
        <w:rPr>
          <w:lang w:val="en-US"/>
        </w:rPr>
        <w:fldChar w:fldCharType="end"/>
      </w:r>
      <w:r w:rsidRPr="00EC4197">
        <w:rPr>
          <w:lang w:val="en-US"/>
        </w:rPr>
        <w:t>(A$)</w:t>
      </w:r>
    </w:p>
    <w:p w:rsidR="00EC4197" w:rsidRDefault="00EC4197" w:rsidP="00EC4197">
      <w:pPr>
        <w:jc w:val="both"/>
        <w:rPr>
          <w:lang w:val="en-US"/>
        </w:rPr>
      </w:pPr>
      <w:r w:rsidRPr="00EC4197">
        <w:rPr>
          <w:b/>
          <w:lang w:val="en-US"/>
        </w:rPr>
        <w:t>Returnvalue:</w:t>
      </w:r>
      <w:r w:rsidRPr="00EC4197">
        <w:rPr>
          <w:lang w:val="en-US"/>
        </w:rPr>
        <w:t xml:space="preserve"> The unpacked value of the field.</w:t>
      </w:r>
    </w:p>
    <w:p w:rsidR="00EC4197" w:rsidRDefault="00EC4197" w:rsidP="00EC4197">
      <w:pPr>
        <w:jc w:val="both"/>
        <w:rPr>
          <w:u w:val="single"/>
        </w:rPr>
      </w:pPr>
      <w:r w:rsidRPr="00EC4197">
        <w:rPr>
          <w:b/>
        </w:rPr>
        <w:t>See also:</w:t>
      </w:r>
      <w:r w:rsidRPr="00EC4197">
        <w:t xml:space="preserve"> </w:t>
      </w:r>
      <w:r w:rsidRPr="00EC4197">
        <w:rPr>
          <w:u w:val="single"/>
        </w:rPr>
        <w:t>PACK</w:t>
      </w:r>
      <w:r w:rsidR="00533294">
        <w:rPr>
          <w:u w:val="single"/>
        </w:rPr>
        <w:fldChar w:fldCharType="begin"/>
      </w:r>
      <w:r w:rsidR="00533294">
        <w:rPr>
          <w:u w:val="single"/>
        </w:rPr>
        <w:instrText xml:space="preserve"> XE "</w:instrText>
      </w:r>
      <w:r w:rsidR="00533294" w:rsidRPr="00C0643F">
        <w:rPr>
          <w:lang w:val="en-US"/>
        </w:rPr>
        <w:instrText>PACK</w:instrText>
      </w:r>
      <w:r w:rsidR="00533294">
        <w:rPr>
          <w:lang w:val="en-US"/>
        </w:rPr>
        <w:instrText>"</w:instrText>
      </w:r>
      <w:r w:rsidR="00533294">
        <w:rPr>
          <w:u w:val="single"/>
        </w:rPr>
        <w:instrText xml:space="preserve"> </w:instrText>
      </w:r>
      <w:r w:rsidR="00533294">
        <w:rPr>
          <w:u w:val="single"/>
        </w:rPr>
        <w:fldChar w:fldCharType="end"/>
      </w:r>
    </w:p>
    <w:p w:rsidR="00B25025" w:rsidRDefault="00EC4197" w:rsidP="00EC4197">
      <w:pPr>
        <w:jc w:val="both"/>
        <w:rPr>
          <w:i/>
          <w:lang w:val="en-US"/>
        </w:rPr>
      </w:pPr>
      <w:r w:rsidRPr="00EC4197">
        <w:rPr>
          <w:b/>
          <w:lang w:val="en-US"/>
        </w:rPr>
        <w:t>Example:</w:t>
      </w:r>
      <w:r w:rsidRPr="00EC4197">
        <w:rPr>
          <w:lang w:val="en-US"/>
        </w:rPr>
        <w:t xml:space="preserve"> #1=UNPACK</w:t>
      </w:r>
      <w:r w:rsidR="00533294">
        <w:rPr>
          <w:lang w:val="en-US"/>
        </w:rPr>
        <w:fldChar w:fldCharType="begin"/>
      </w:r>
      <w:r w:rsidR="00533294">
        <w:rPr>
          <w:lang w:val="en-US"/>
        </w:rPr>
        <w:instrText xml:space="preserve"> XE "</w:instrText>
      </w:r>
      <w:r w:rsidR="00533294" w:rsidRPr="002D1577">
        <w:instrText>UNPACK</w:instrText>
      </w:r>
      <w:r w:rsidR="00533294">
        <w:instrText>"</w:instrText>
      </w:r>
      <w:r w:rsidR="00533294">
        <w:rPr>
          <w:lang w:val="en-US"/>
        </w:rPr>
        <w:instrText xml:space="preserve"> </w:instrText>
      </w:r>
      <w:r w:rsidR="00533294">
        <w:rPr>
          <w:lang w:val="en-US"/>
        </w:rPr>
        <w:fldChar w:fldCharType="end"/>
      </w:r>
      <w:r w:rsidRPr="00EC4197">
        <w:rPr>
          <w:lang w:val="en-US"/>
        </w:rPr>
        <w:t xml:space="preserve">(#2)     </w:t>
      </w:r>
      <w:r w:rsidRPr="00EC4197">
        <w:rPr>
          <w:i/>
          <w:lang w:val="en-US"/>
        </w:rPr>
        <w:t>/* #1 becomes the unpacked value of #2</w:t>
      </w:r>
    </w:p>
    <w:p w:rsidR="00B25025" w:rsidRDefault="00B25025" w:rsidP="00B25025">
      <w:pPr>
        <w:pStyle w:val="Overskrift1"/>
        <w:rPr>
          <w:b w:val="0"/>
          <w:lang w:val="en-US"/>
        </w:rPr>
      </w:pPr>
      <w:bookmarkStart w:id="55" w:name="_Toc118109353"/>
      <w:r>
        <w:rPr>
          <w:lang w:val="en-US"/>
        </w:rPr>
        <w:t xml:space="preserve">3.14. </w:t>
      </w:r>
      <w:r w:rsidRPr="00B25025">
        <w:rPr>
          <w:u w:val="single"/>
          <w:lang w:val="en-US"/>
        </w:rPr>
        <w:t>UPPER</w:t>
      </w:r>
      <w:r w:rsidR="00533294">
        <w:rPr>
          <w:u w:val="single"/>
          <w:lang w:val="en-US"/>
        </w:rPr>
        <w:fldChar w:fldCharType="begin"/>
      </w:r>
      <w:r w:rsidR="00533294">
        <w:rPr>
          <w:u w:val="single"/>
          <w:lang w:val="en-US"/>
        </w:rPr>
        <w:instrText xml:space="preserve"> XE "</w:instrText>
      </w:r>
      <w:r w:rsidR="00533294" w:rsidRPr="002D1577">
        <w:instrText>UPPER</w:instrText>
      </w:r>
      <w:r w:rsidR="00533294">
        <w:instrText>"</w:instrText>
      </w:r>
      <w:r w:rsidR="00533294">
        <w:rPr>
          <w:u w:val="single"/>
          <w:lang w:val="en-US"/>
        </w:rPr>
        <w:instrText xml:space="preserve"> </w:instrText>
      </w:r>
      <w:r w:rsidR="00533294">
        <w:rPr>
          <w:u w:val="single"/>
          <w:lang w:val="en-US"/>
        </w:rPr>
        <w:fldChar w:fldCharType="end"/>
      </w:r>
      <w:r w:rsidRPr="00B25025">
        <w:rPr>
          <w:b w:val="0"/>
          <w:lang w:val="en-US"/>
        </w:rPr>
        <w:t xml:space="preserve"> - Convert text to upper case</w:t>
      </w:r>
      <w:bookmarkEnd w:id="55"/>
    </w:p>
    <w:p w:rsidR="00B25025" w:rsidRDefault="00B25025" w:rsidP="00B25025">
      <w:pPr>
        <w:jc w:val="both"/>
      </w:pPr>
      <w:r>
        <w:t>text UPPER</w:t>
      </w:r>
      <w:r w:rsidR="00533294">
        <w:fldChar w:fldCharType="begin"/>
      </w:r>
      <w:r w:rsidR="00533294">
        <w:instrText xml:space="preserve"> XE "</w:instrText>
      </w:r>
      <w:r w:rsidR="00533294" w:rsidRPr="002D1577">
        <w:instrText>UPPER</w:instrText>
      </w:r>
      <w:r w:rsidR="00533294">
        <w:instrText xml:space="preserve">" </w:instrText>
      </w:r>
      <w:r w:rsidR="00533294">
        <w:fldChar w:fldCharType="end"/>
      </w:r>
      <w:r>
        <w:t xml:space="preserve">(text </w:t>
      </w:r>
      <w:r w:rsidRPr="00B25025">
        <w:rPr>
          <w:i/>
        </w:rPr>
        <w:t>par1</w:t>
      </w:r>
      <w:r w:rsidRPr="00B25025">
        <w:t>)</w:t>
      </w:r>
    </w:p>
    <w:p w:rsidR="00B25025" w:rsidRDefault="00B25025" w:rsidP="00B25025">
      <w:pPr>
        <w:jc w:val="both"/>
        <w:rPr>
          <w:lang w:val="en-US"/>
        </w:rPr>
      </w:pPr>
      <w:r w:rsidRPr="00B25025">
        <w:rPr>
          <w:b/>
          <w:lang w:val="en-US"/>
        </w:rPr>
        <w:t>Parameters:</w:t>
      </w:r>
      <w:r w:rsidRPr="00B25025">
        <w:rPr>
          <w:lang w:val="en-US"/>
        </w:rPr>
        <w:t xml:space="preserve"> </w:t>
      </w:r>
      <w:r w:rsidRPr="00B25025">
        <w:rPr>
          <w:i/>
          <w:lang w:val="en-US"/>
        </w:rPr>
        <w:t>par1</w:t>
      </w:r>
      <w:r w:rsidRPr="00B25025">
        <w:rPr>
          <w:lang w:val="en-US"/>
        </w:rPr>
        <w:t xml:space="preserve"> : defines a text to be converted</w:t>
      </w:r>
    </w:p>
    <w:p w:rsidR="00B25025" w:rsidRDefault="00B25025" w:rsidP="00B25025">
      <w:pPr>
        <w:jc w:val="both"/>
        <w:rPr>
          <w:lang w:val="en-US"/>
        </w:rPr>
      </w:pPr>
      <w:r w:rsidRPr="00B25025">
        <w:rPr>
          <w:b/>
          <w:lang w:val="en-US"/>
        </w:rPr>
        <w:t>Description:</w:t>
      </w:r>
      <w:r w:rsidRPr="00B25025">
        <w:rPr>
          <w:lang w:val="en-US"/>
        </w:rPr>
        <w:t xml:space="preserve"> The function converts a text to upper case, eg. all letters a-z are converted to A-Z.</w:t>
      </w:r>
    </w:p>
    <w:p w:rsidR="00B25025" w:rsidRDefault="00B25025" w:rsidP="00B25025">
      <w:pPr>
        <w:jc w:val="both"/>
      </w:pPr>
      <w:r w:rsidRPr="00B25025">
        <w:rPr>
          <w:b/>
        </w:rPr>
        <w:t>Returnvalue:</w:t>
      </w:r>
      <w:r w:rsidRPr="00B25025">
        <w:t xml:space="preserve"> The converted text.</w:t>
      </w:r>
    </w:p>
    <w:p w:rsidR="00B25025" w:rsidRDefault="00B25025" w:rsidP="00B25025">
      <w:pPr>
        <w:jc w:val="both"/>
        <w:rPr>
          <w:u w:val="single"/>
        </w:rPr>
      </w:pPr>
      <w:r w:rsidRPr="00B25025">
        <w:rPr>
          <w:b/>
        </w:rPr>
        <w:t>See also:</w:t>
      </w:r>
      <w:r w:rsidRPr="00B25025">
        <w:t xml:space="preserve"> </w:t>
      </w:r>
      <w:r w:rsidRPr="00B25025">
        <w:rPr>
          <w:u w:val="single"/>
        </w:rPr>
        <w:t>CONV</w:t>
      </w:r>
      <w:r w:rsidR="00533294">
        <w:rPr>
          <w:u w:val="single"/>
        </w:rPr>
        <w:fldChar w:fldCharType="begin"/>
      </w:r>
      <w:r w:rsidR="00533294">
        <w:rPr>
          <w:u w:val="single"/>
        </w:rPr>
        <w:instrText xml:space="preserve"> XE "</w:instrText>
      </w:r>
      <w:r w:rsidR="00533294" w:rsidRPr="00C0643F">
        <w:rPr>
          <w:lang w:val="en-US"/>
        </w:rPr>
        <w:instrText>CONV</w:instrText>
      </w:r>
      <w:r w:rsidR="00533294">
        <w:rPr>
          <w:lang w:val="en-US"/>
        </w:rPr>
        <w:instrText>"</w:instrText>
      </w:r>
      <w:r w:rsidR="00533294">
        <w:rPr>
          <w:u w:val="single"/>
        </w:rPr>
        <w:instrText xml:space="preserve"> </w:instrText>
      </w:r>
      <w:r w:rsidR="00533294">
        <w:rPr>
          <w:u w:val="single"/>
        </w:rPr>
        <w:fldChar w:fldCharType="end"/>
      </w:r>
      <w:r w:rsidRPr="00B25025">
        <w:t xml:space="preserve">, </w:t>
      </w:r>
      <w:r w:rsidRPr="00B25025">
        <w:rPr>
          <w:u w:val="single"/>
        </w:rPr>
        <w:t>LOWER</w:t>
      </w:r>
      <w:r w:rsidR="00533294">
        <w:rPr>
          <w:u w:val="single"/>
        </w:rPr>
        <w:fldChar w:fldCharType="begin"/>
      </w:r>
      <w:r w:rsidR="00533294">
        <w:rPr>
          <w:u w:val="single"/>
        </w:rPr>
        <w:instrText xml:space="preserve"> XE "</w:instrText>
      </w:r>
      <w:r w:rsidR="00533294" w:rsidRPr="00C0643F">
        <w:rPr>
          <w:lang w:val="en-US"/>
        </w:rPr>
        <w:instrText>LOWER</w:instrText>
      </w:r>
      <w:r w:rsidR="00533294">
        <w:rPr>
          <w:lang w:val="en-US"/>
        </w:rPr>
        <w:instrText>"</w:instrText>
      </w:r>
      <w:r w:rsidR="00533294">
        <w:rPr>
          <w:u w:val="single"/>
        </w:rPr>
        <w:instrText xml:space="preserve"> </w:instrText>
      </w:r>
      <w:r w:rsidR="00533294">
        <w:rPr>
          <w:u w:val="single"/>
        </w:rPr>
        <w:fldChar w:fldCharType="end"/>
      </w:r>
      <w:r w:rsidRPr="00B25025">
        <w:t xml:space="preserve">, </w:t>
      </w:r>
      <w:r w:rsidRPr="00B25025">
        <w:rPr>
          <w:u w:val="single"/>
        </w:rPr>
        <w:t>SMAA</w:t>
      </w:r>
      <w:r w:rsidR="00533294">
        <w:rPr>
          <w:u w:val="single"/>
        </w:rPr>
        <w:fldChar w:fldCharType="begin"/>
      </w:r>
      <w:r w:rsidR="00533294">
        <w:rPr>
          <w:u w:val="single"/>
        </w:rPr>
        <w:instrText xml:space="preserve"> XE "</w:instrText>
      </w:r>
      <w:r w:rsidR="00533294" w:rsidRPr="002D1577">
        <w:instrText>SMAA</w:instrText>
      </w:r>
      <w:r w:rsidR="00533294">
        <w:instrText>"</w:instrText>
      </w:r>
      <w:r w:rsidR="00533294">
        <w:rPr>
          <w:u w:val="single"/>
        </w:rPr>
        <w:instrText xml:space="preserve"> </w:instrText>
      </w:r>
      <w:r w:rsidR="00533294">
        <w:rPr>
          <w:u w:val="single"/>
        </w:rPr>
        <w:fldChar w:fldCharType="end"/>
      </w:r>
    </w:p>
    <w:p w:rsidR="00B25025" w:rsidRDefault="00B25025" w:rsidP="00B25025">
      <w:pPr>
        <w:jc w:val="both"/>
        <w:rPr>
          <w:b/>
        </w:rPr>
      </w:pPr>
      <w:r w:rsidRPr="00B25025">
        <w:rPr>
          <w:b/>
        </w:rPr>
        <w:t>Example:</w:t>
      </w:r>
    </w:p>
    <w:p w:rsidR="00B25025" w:rsidRDefault="00B25025" w:rsidP="00B25025">
      <w:pPr>
        <w:pStyle w:val="CodeSample"/>
      </w:pPr>
      <w:r>
        <w:t xml:space="preserve">   #1="This is a test"</w:t>
      </w:r>
    </w:p>
    <w:p w:rsidR="00BC06C2" w:rsidRDefault="00B25025" w:rsidP="00B25025">
      <w:pPr>
        <w:pStyle w:val="CodeSample"/>
        <w:rPr>
          <w:i/>
          <w:lang w:val="en-US"/>
        </w:rPr>
      </w:pPr>
      <w:r w:rsidRPr="00B25025">
        <w:rPr>
          <w:lang w:val="en-US"/>
        </w:rPr>
        <w:t xml:space="preserve">   #2=UPPER</w:t>
      </w:r>
      <w:r w:rsidR="00533294">
        <w:rPr>
          <w:lang w:val="en-US"/>
        </w:rPr>
        <w:fldChar w:fldCharType="begin"/>
      </w:r>
      <w:r w:rsidR="00533294">
        <w:rPr>
          <w:lang w:val="en-US"/>
        </w:rPr>
        <w:instrText xml:space="preserve"> XE "</w:instrText>
      </w:r>
      <w:r w:rsidR="00533294" w:rsidRPr="002D1577">
        <w:instrText>UPPER</w:instrText>
      </w:r>
      <w:r w:rsidR="00533294">
        <w:instrText>"</w:instrText>
      </w:r>
      <w:r w:rsidR="00533294">
        <w:rPr>
          <w:lang w:val="en-US"/>
        </w:rPr>
        <w:instrText xml:space="preserve"> </w:instrText>
      </w:r>
      <w:r w:rsidR="00533294">
        <w:rPr>
          <w:lang w:val="en-US"/>
        </w:rPr>
        <w:fldChar w:fldCharType="end"/>
      </w:r>
      <w:r w:rsidRPr="00B25025">
        <w:rPr>
          <w:lang w:val="en-US"/>
        </w:rPr>
        <w:t xml:space="preserve">(#1)       </w:t>
      </w:r>
      <w:r w:rsidRPr="00B25025">
        <w:rPr>
          <w:i/>
          <w:lang w:val="en-US"/>
        </w:rPr>
        <w:t>/* Field #2 then contains the text "THIS IS A TEST"</w:t>
      </w:r>
    </w:p>
    <w:p w:rsidR="00BC06C2" w:rsidRDefault="00BC06C2" w:rsidP="00BC06C2">
      <w:pPr>
        <w:pStyle w:val="Overskrift1"/>
        <w:rPr>
          <w:b w:val="0"/>
          <w:lang w:val="en-US"/>
        </w:rPr>
      </w:pPr>
      <w:bookmarkStart w:id="56" w:name="_Toc118109354"/>
      <w:r>
        <w:rPr>
          <w:lang w:val="en-US"/>
        </w:rPr>
        <w:t xml:space="preserve">3.15. </w:t>
      </w:r>
      <w:r w:rsidRPr="00BC06C2">
        <w:rPr>
          <w:u w:val="single"/>
          <w:lang w:val="en-US"/>
        </w:rPr>
        <w:t>USING</w:t>
      </w:r>
      <w:r w:rsidR="00533294">
        <w:rPr>
          <w:u w:val="single"/>
          <w:lang w:val="en-US"/>
        </w:rPr>
        <w:fldChar w:fldCharType="begin"/>
      </w:r>
      <w:r w:rsidR="00533294">
        <w:rPr>
          <w:u w:val="single"/>
          <w:lang w:val="en-US"/>
        </w:rPr>
        <w:instrText xml:space="preserve"> XE "</w:instrText>
      </w:r>
      <w:r w:rsidR="00533294" w:rsidRPr="002D1577">
        <w:instrText>USING</w:instrText>
      </w:r>
      <w:r w:rsidR="00533294">
        <w:instrText>"</w:instrText>
      </w:r>
      <w:r w:rsidR="00533294">
        <w:rPr>
          <w:u w:val="single"/>
          <w:lang w:val="en-US"/>
        </w:rPr>
        <w:instrText xml:space="preserve"> </w:instrText>
      </w:r>
      <w:r w:rsidR="00533294">
        <w:rPr>
          <w:u w:val="single"/>
          <w:lang w:val="en-US"/>
        </w:rPr>
        <w:fldChar w:fldCharType="end"/>
      </w:r>
      <w:r w:rsidRPr="00BC06C2">
        <w:rPr>
          <w:b w:val="0"/>
          <w:lang w:val="en-US"/>
        </w:rPr>
        <w:t xml:space="preserve"> - Editing of number</w:t>
      </w:r>
      <w:bookmarkEnd w:id="56"/>
    </w:p>
    <w:p w:rsidR="00BC06C2" w:rsidRDefault="00BC06C2" w:rsidP="00BC06C2">
      <w:pPr>
        <w:jc w:val="both"/>
        <w:rPr>
          <w:lang w:val="en-US"/>
        </w:rPr>
      </w:pPr>
      <w:r w:rsidRPr="00BC06C2">
        <w:rPr>
          <w:lang w:val="en-US"/>
        </w:rPr>
        <w:t>text USING</w:t>
      </w:r>
      <w:r w:rsidR="00533294">
        <w:rPr>
          <w:lang w:val="en-US"/>
        </w:rPr>
        <w:fldChar w:fldCharType="begin"/>
      </w:r>
      <w:r w:rsidR="00533294">
        <w:rPr>
          <w:lang w:val="en-US"/>
        </w:rPr>
        <w:instrText xml:space="preserve"> XE "</w:instrText>
      </w:r>
      <w:r w:rsidR="00533294" w:rsidRPr="002D1577">
        <w:instrText>USING</w:instrText>
      </w:r>
      <w:r w:rsidR="00533294">
        <w:instrText>"</w:instrText>
      </w:r>
      <w:r w:rsidR="00533294">
        <w:rPr>
          <w:lang w:val="en-US"/>
        </w:rPr>
        <w:instrText xml:space="preserve"> </w:instrText>
      </w:r>
      <w:r w:rsidR="00533294">
        <w:rPr>
          <w:lang w:val="en-US"/>
        </w:rPr>
        <w:fldChar w:fldCharType="end"/>
      </w:r>
      <w:r w:rsidRPr="00BC06C2">
        <w:rPr>
          <w:lang w:val="en-US"/>
        </w:rPr>
        <w:t xml:space="preserve">(number </w:t>
      </w:r>
      <w:r w:rsidRPr="00BC06C2">
        <w:rPr>
          <w:i/>
          <w:lang w:val="en-US"/>
        </w:rPr>
        <w:t>par1</w:t>
      </w:r>
      <w:r w:rsidRPr="00BC06C2">
        <w:rPr>
          <w:lang w:val="en-US"/>
        </w:rPr>
        <w:t xml:space="preserve">, text </w:t>
      </w:r>
      <w:r w:rsidRPr="00BC06C2">
        <w:rPr>
          <w:i/>
          <w:lang w:val="en-US"/>
        </w:rPr>
        <w:t>par2</w:t>
      </w:r>
      <w:r w:rsidRPr="00BC06C2">
        <w:rPr>
          <w:lang w:val="en-US"/>
        </w:rPr>
        <w:t>)</w:t>
      </w:r>
    </w:p>
    <w:p w:rsidR="00BC06C2" w:rsidRDefault="00BC06C2" w:rsidP="00BC06C2"/>
    <w:p w:rsidR="00BC06C2" w:rsidRDefault="00BC06C2" w:rsidP="00BC06C2"/>
    <w:p w:rsidR="00BC06C2" w:rsidRDefault="00BC06C2" w:rsidP="00BC06C2">
      <w:pPr>
        <w:jc w:val="both"/>
      </w:pPr>
      <w:r w:rsidRPr="00BC06C2">
        <w:rPr>
          <w:i/>
        </w:rPr>
        <w:t>par2</w:t>
      </w:r>
      <w:r w:rsidRPr="00BC06C2">
        <w:t xml:space="preserve"> : USING</w:t>
      </w:r>
      <w:r w:rsidR="00533294">
        <w:fldChar w:fldCharType="begin"/>
      </w:r>
      <w:r w:rsidR="00533294">
        <w:instrText xml:space="preserve"> XE "</w:instrText>
      </w:r>
      <w:r w:rsidR="00533294" w:rsidRPr="002D1577">
        <w:instrText>USING</w:instrText>
      </w:r>
      <w:r w:rsidR="00533294">
        <w:instrText xml:space="preserve">" </w:instrText>
      </w:r>
      <w:r w:rsidR="00533294">
        <w:fldChar w:fldCharType="end"/>
      </w:r>
      <w:r w:rsidRPr="00BC06C2">
        <w:t xml:space="preserve"> mask for editing</w:t>
      </w:r>
    </w:p>
    <w:p w:rsidR="00BC06C2" w:rsidRDefault="00BC06C2" w:rsidP="00BC06C2">
      <w:pPr>
        <w:jc w:val="both"/>
      </w:pPr>
      <w:r w:rsidRPr="00BC06C2">
        <w:rPr>
          <w:b/>
          <w:lang w:val="en-US"/>
        </w:rPr>
        <w:t>Description:</w:t>
      </w:r>
      <w:r w:rsidRPr="00BC06C2">
        <w:rPr>
          <w:lang w:val="en-US"/>
        </w:rPr>
        <w:t xml:space="preserve"> The USING</w:t>
      </w:r>
      <w:r w:rsidR="00533294">
        <w:rPr>
          <w:lang w:val="en-US"/>
        </w:rPr>
        <w:fldChar w:fldCharType="begin"/>
      </w:r>
      <w:r w:rsidR="00533294">
        <w:rPr>
          <w:lang w:val="en-US"/>
        </w:rPr>
        <w:instrText xml:space="preserve"> XE "</w:instrText>
      </w:r>
      <w:r w:rsidR="00533294" w:rsidRPr="002D1577">
        <w:instrText>USING</w:instrText>
      </w:r>
      <w:r w:rsidR="00533294">
        <w:instrText>"</w:instrText>
      </w:r>
      <w:r w:rsidR="00533294">
        <w:rPr>
          <w:lang w:val="en-US"/>
        </w:rPr>
        <w:instrText xml:space="preserve"> </w:instrText>
      </w:r>
      <w:r w:rsidR="00533294">
        <w:rPr>
          <w:lang w:val="en-US"/>
        </w:rPr>
        <w:fldChar w:fldCharType="end"/>
      </w:r>
      <w:r w:rsidRPr="00BC06C2">
        <w:rPr>
          <w:lang w:val="en-US"/>
        </w:rPr>
        <w:t xml:space="preserve"> function converts a number to a textfield. </w:t>
      </w:r>
      <w:r w:rsidRPr="00BC06C2">
        <w:t>The USING mask determins the layout of the text.</w:t>
      </w:r>
    </w:p>
    <w:p w:rsidR="00BC06C2" w:rsidRDefault="00BC06C2" w:rsidP="00BC06C2">
      <w:pPr>
        <w:jc w:val="both"/>
        <w:rPr>
          <w:lang w:val="en-US"/>
        </w:rPr>
      </w:pPr>
      <w:r w:rsidRPr="00BC06C2">
        <w:rPr>
          <w:lang w:val="en-US"/>
        </w:rPr>
        <w:t>The function may be called with the special BASIC</w:t>
      </w:r>
      <w:r w:rsidR="00533294">
        <w:rPr>
          <w:lang w:val="en-US"/>
        </w:rPr>
        <w:fldChar w:fldCharType="begin"/>
      </w:r>
      <w:r w:rsidR="00533294">
        <w:rPr>
          <w:lang w:val="en-US"/>
        </w:rPr>
        <w:instrText xml:space="preserve"> XE "</w:instrText>
      </w:r>
      <w:r w:rsidR="00533294" w:rsidRPr="00C0643F">
        <w:rPr>
          <w:lang w:val="en-US"/>
        </w:rPr>
        <w:instrText>BASIC</w:instrText>
      </w:r>
      <w:r w:rsidR="00533294">
        <w:rPr>
          <w:lang w:val="en-US"/>
        </w:rPr>
        <w:instrText xml:space="preserve">" </w:instrText>
      </w:r>
      <w:r w:rsidR="00533294">
        <w:rPr>
          <w:lang w:val="en-US"/>
        </w:rPr>
        <w:fldChar w:fldCharType="end"/>
      </w:r>
      <w:r w:rsidRPr="00BC06C2">
        <w:rPr>
          <w:lang w:val="en-US"/>
        </w:rPr>
        <w:t xml:space="preserve"> syntax also as: textfield = number USING</w:t>
      </w:r>
      <w:r w:rsidR="00533294">
        <w:rPr>
          <w:lang w:val="en-US"/>
        </w:rPr>
        <w:fldChar w:fldCharType="begin"/>
      </w:r>
      <w:r w:rsidR="00533294">
        <w:rPr>
          <w:lang w:val="en-US"/>
        </w:rPr>
        <w:instrText xml:space="preserve"> XE "</w:instrText>
      </w:r>
      <w:r w:rsidR="00533294" w:rsidRPr="002D1577">
        <w:instrText>USING</w:instrText>
      </w:r>
      <w:r w:rsidR="00533294">
        <w:instrText>"</w:instrText>
      </w:r>
      <w:r w:rsidR="00533294">
        <w:rPr>
          <w:lang w:val="en-US"/>
        </w:rPr>
        <w:instrText xml:space="preserve"> </w:instrText>
      </w:r>
      <w:r w:rsidR="00533294">
        <w:rPr>
          <w:lang w:val="en-US"/>
        </w:rPr>
        <w:fldChar w:fldCharType="end"/>
      </w:r>
      <w:r w:rsidRPr="00BC06C2">
        <w:rPr>
          <w:lang w:val="en-US"/>
        </w:rPr>
        <w:t xml:space="preserve"> "mask"</w:t>
      </w:r>
    </w:p>
    <w:p w:rsidR="00BC06C2" w:rsidRDefault="00BC06C2" w:rsidP="00BC06C2">
      <w:pPr>
        <w:jc w:val="both"/>
      </w:pPr>
      <w:r w:rsidRPr="00BC06C2">
        <w:rPr>
          <w:b/>
        </w:rPr>
        <w:t>Returnvalue:</w:t>
      </w:r>
      <w:r w:rsidRPr="00BC06C2">
        <w:t xml:space="preserve"> The edited textfield.</w:t>
      </w:r>
    </w:p>
    <w:p w:rsidR="00BC06C2" w:rsidRDefault="00BC06C2" w:rsidP="00BC06C2">
      <w:pPr>
        <w:jc w:val="both"/>
        <w:rPr>
          <w:u w:val="single"/>
        </w:rPr>
      </w:pPr>
      <w:r w:rsidRPr="00BC06C2">
        <w:rPr>
          <w:b/>
        </w:rPr>
        <w:t>See also:</w:t>
      </w:r>
      <w:r w:rsidRPr="00BC06C2">
        <w:t xml:space="preserve"> </w:t>
      </w:r>
      <w:r w:rsidRPr="00BC06C2">
        <w:rPr>
          <w:u w:val="single"/>
        </w:rPr>
        <w:t>EDIT</w:t>
      </w:r>
    </w:p>
    <w:p w:rsidR="00BC06C2" w:rsidRDefault="00BC06C2" w:rsidP="00BC06C2">
      <w:pPr>
        <w:jc w:val="both"/>
        <w:rPr>
          <w:b/>
        </w:rPr>
      </w:pPr>
      <w:r w:rsidRPr="00BC06C2">
        <w:rPr>
          <w:b/>
        </w:rPr>
        <w:t>Example:</w:t>
      </w:r>
    </w:p>
    <w:p w:rsidR="00BC06C2" w:rsidRDefault="00BC06C2" w:rsidP="00BC06C2">
      <w:pPr>
        <w:pStyle w:val="CodeSample"/>
        <w:rPr>
          <w:i/>
        </w:rPr>
      </w:pPr>
      <w:r>
        <w:t xml:space="preserve">   #1 = USING</w:t>
      </w:r>
      <w:r w:rsidR="00533294">
        <w:fldChar w:fldCharType="begin"/>
      </w:r>
      <w:r w:rsidR="00533294">
        <w:instrText xml:space="preserve"> XE "</w:instrText>
      </w:r>
      <w:r w:rsidR="00533294" w:rsidRPr="002D1577">
        <w:instrText>USING</w:instrText>
      </w:r>
      <w:r w:rsidR="00533294">
        <w:instrText xml:space="preserve">" </w:instrText>
      </w:r>
      <w:r w:rsidR="00533294">
        <w:fldChar w:fldCharType="end"/>
      </w:r>
      <w:r>
        <w:t xml:space="preserve">(-123,"&amp;&amp;&amp;,&amp;&amp;")            </w:t>
      </w:r>
      <w:r w:rsidRPr="00BC06C2">
        <w:rPr>
          <w:i/>
        </w:rPr>
        <w:t>/* Gives "001,23"</w:t>
      </w:r>
    </w:p>
    <w:p w:rsidR="00BC06C2" w:rsidRDefault="00BC06C2" w:rsidP="00BC06C2">
      <w:pPr>
        <w:pStyle w:val="CodeSample"/>
        <w:rPr>
          <w:i/>
        </w:rPr>
      </w:pPr>
      <w:r>
        <w:t xml:space="preserve">   #1 = USING</w:t>
      </w:r>
      <w:r w:rsidR="00533294">
        <w:fldChar w:fldCharType="begin"/>
      </w:r>
      <w:r w:rsidR="00533294">
        <w:instrText xml:space="preserve"> XE "</w:instrText>
      </w:r>
      <w:r w:rsidR="00533294" w:rsidRPr="002D1577">
        <w:instrText>USING</w:instrText>
      </w:r>
      <w:r w:rsidR="00533294">
        <w:instrText xml:space="preserve">" </w:instrText>
      </w:r>
      <w:r w:rsidR="00533294">
        <w:fldChar w:fldCharType="end"/>
      </w:r>
      <w:r>
        <w:t xml:space="preserve">(123.45,"#####")           </w:t>
      </w:r>
      <w:r w:rsidRPr="00BC06C2">
        <w:rPr>
          <w:i/>
        </w:rPr>
        <w:t>/* Gives "__123"</w:t>
      </w:r>
    </w:p>
    <w:p w:rsidR="00BC06C2" w:rsidRDefault="00BC06C2" w:rsidP="00BC06C2">
      <w:pPr>
        <w:pStyle w:val="CodeSample"/>
        <w:rPr>
          <w:i/>
        </w:rPr>
      </w:pPr>
      <w:r>
        <w:t xml:space="preserve">   #1 = USING</w:t>
      </w:r>
      <w:r w:rsidR="00533294">
        <w:fldChar w:fldCharType="begin"/>
      </w:r>
      <w:r w:rsidR="00533294">
        <w:instrText xml:space="preserve"> XE "</w:instrText>
      </w:r>
      <w:r w:rsidR="00533294" w:rsidRPr="002D1577">
        <w:instrText>USING</w:instrText>
      </w:r>
      <w:r w:rsidR="00533294">
        <w:instrText xml:space="preserve">" </w:instrText>
      </w:r>
      <w:r w:rsidR="00533294">
        <w:fldChar w:fldCharType="end"/>
      </w:r>
      <w:r>
        <w:t xml:space="preserve">(1234.56,"###,###.##")     </w:t>
      </w:r>
      <w:r w:rsidRPr="00BC06C2">
        <w:rPr>
          <w:i/>
        </w:rPr>
        <w:t>/* Gives "__1,234,56"</w:t>
      </w:r>
    </w:p>
    <w:p w:rsidR="00F55358" w:rsidRDefault="00BC06C2" w:rsidP="00BC06C2">
      <w:pPr>
        <w:pStyle w:val="CodeSample"/>
        <w:rPr>
          <w:i/>
        </w:rPr>
      </w:pPr>
      <w:r>
        <w:t xml:space="preserve">   #1 = 123.45 USING</w:t>
      </w:r>
      <w:r w:rsidR="00533294">
        <w:fldChar w:fldCharType="begin"/>
      </w:r>
      <w:r w:rsidR="00533294">
        <w:instrText xml:space="preserve"> XE "</w:instrText>
      </w:r>
      <w:r w:rsidR="00533294" w:rsidRPr="002D1577">
        <w:instrText>USING</w:instrText>
      </w:r>
      <w:r w:rsidR="00533294">
        <w:instrText xml:space="preserve">" </w:instrText>
      </w:r>
      <w:r w:rsidR="00533294">
        <w:fldChar w:fldCharType="end"/>
      </w:r>
      <w:r>
        <w:t xml:space="preserve"> "#####"            </w:t>
      </w:r>
      <w:r w:rsidRPr="00BC06C2">
        <w:rPr>
          <w:i/>
        </w:rPr>
        <w:t>/* Gives "__123"</w:t>
      </w:r>
    </w:p>
    <w:p w:rsidR="00F55358" w:rsidRDefault="00F55358" w:rsidP="00F55358">
      <w:pPr>
        <w:pStyle w:val="Overskrift1"/>
      </w:pPr>
      <w:bookmarkStart w:id="57" w:name="_Toc118109355"/>
      <w:r>
        <w:t>4. Checkdigit</w:t>
      </w:r>
      <w:r w:rsidR="00533294">
        <w:fldChar w:fldCharType="begin"/>
      </w:r>
      <w:r w:rsidR="00533294">
        <w:instrText xml:space="preserve"> XE "</w:instrText>
      </w:r>
      <w:r w:rsidR="00533294" w:rsidRPr="00C0643F">
        <w:rPr>
          <w:lang w:val="en-US"/>
        </w:rPr>
        <w:instrText>Checkdigit</w:instrText>
      </w:r>
      <w:r w:rsidR="00533294">
        <w:rPr>
          <w:lang w:val="en-US"/>
        </w:rPr>
        <w:instrText>"</w:instrText>
      </w:r>
      <w:r w:rsidR="00533294">
        <w:instrText xml:space="preserve"> </w:instrText>
      </w:r>
      <w:r w:rsidR="00533294">
        <w:fldChar w:fldCharType="end"/>
      </w:r>
      <w:r>
        <w:t xml:space="preserve"> and validation</w:t>
      </w:r>
      <w:bookmarkEnd w:id="57"/>
    </w:p>
    <w:p w:rsidR="00F55358" w:rsidRDefault="00F55358" w:rsidP="00F55358"/>
    <w:p w:rsidR="00F57F2F" w:rsidRDefault="00F55358" w:rsidP="00F55358">
      <w:pPr>
        <w:jc w:val="both"/>
        <w:rPr>
          <w:lang w:val="en-US"/>
        </w:rPr>
      </w:pPr>
      <w:r w:rsidRPr="00F55358">
        <w:rPr>
          <w:lang w:val="en-US"/>
        </w:rPr>
        <w:t>This section describes functions for checkdigit calculation and validation of text and numbers.</w:t>
      </w:r>
    </w:p>
    <w:p w:rsidR="00F57F2F" w:rsidRDefault="00F57F2F" w:rsidP="00F57F2F">
      <w:pPr>
        <w:pStyle w:val="Overskrift1"/>
        <w:rPr>
          <w:b w:val="0"/>
          <w:lang w:val="en-US"/>
        </w:rPr>
      </w:pPr>
      <w:bookmarkStart w:id="58" w:name="_Toc118109356"/>
      <w:r>
        <w:rPr>
          <w:lang w:val="en-US"/>
        </w:rPr>
        <w:t xml:space="preserve">4.1. </w:t>
      </w:r>
      <w:r w:rsidRPr="00F57F2F">
        <w:rPr>
          <w:u w:val="single"/>
          <w:lang w:val="en-US"/>
        </w:rPr>
        <w:t>CCODE</w:t>
      </w:r>
      <w:r w:rsidR="00533294">
        <w:rPr>
          <w:u w:val="single"/>
          <w:lang w:val="en-US"/>
        </w:rPr>
        <w:fldChar w:fldCharType="begin"/>
      </w:r>
      <w:r w:rsidR="00533294">
        <w:rPr>
          <w:u w:val="single"/>
          <w:lang w:val="en-US"/>
        </w:rPr>
        <w:instrText xml:space="preserve"> XE "</w:instrText>
      </w:r>
      <w:r w:rsidR="00533294" w:rsidRPr="00C0643F">
        <w:rPr>
          <w:lang w:val="en-US"/>
        </w:rPr>
        <w:instrText>CCODE</w:instrText>
      </w:r>
      <w:r w:rsidR="00533294">
        <w:rPr>
          <w:lang w:val="en-US"/>
        </w:rPr>
        <w:instrText>"</w:instrText>
      </w:r>
      <w:r w:rsidR="00533294">
        <w:rPr>
          <w:u w:val="single"/>
          <w:lang w:val="en-US"/>
        </w:rPr>
        <w:instrText xml:space="preserve"> </w:instrText>
      </w:r>
      <w:r w:rsidR="00533294">
        <w:rPr>
          <w:u w:val="single"/>
          <w:lang w:val="en-US"/>
        </w:rPr>
        <w:fldChar w:fldCharType="end"/>
      </w:r>
      <w:r w:rsidRPr="00F57F2F">
        <w:rPr>
          <w:b w:val="0"/>
          <w:lang w:val="en-US"/>
        </w:rPr>
        <w:t xml:space="preserve"> - Field checktext (DATAMASTER</w:t>
      </w:r>
      <w:r w:rsidR="00533294">
        <w:rPr>
          <w:b w:val="0"/>
          <w:lang w:val="en-US"/>
        </w:rPr>
        <w:fldChar w:fldCharType="begin"/>
      </w:r>
      <w:r w:rsidR="00533294">
        <w:rPr>
          <w:b w:val="0"/>
          <w:lang w:val="en-US"/>
        </w:rPr>
        <w:instrText xml:space="preserve"> XE "</w:instrText>
      </w:r>
      <w:r w:rsidR="00533294" w:rsidRPr="00C0643F">
        <w:rPr>
          <w:lang w:val="en-US"/>
        </w:rPr>
        <w:instrText>DATAMASTER</w:instrText>
      </w:r>
      <w:r w:rsidR="00533294">
        <w:rPr>
          <w:lang w:val="en-US"/>
        </w:rPr>
        <w:instrText>"</w:instrText>
      </w:r>
      <w:r w:rsidR="00533294">
        <w:rPr>
          <w:b w:val="0"/>
          <w:lang w:val="en-US"/>
        </w:rPr>
        <w:instrText xml:space="preserve"> </w:instrText>
      </w:r>
      <w:r w:rsidR="00533294">
        <w:rPr>
          <w:b w:val="0"/>
          <w:lang w:val="en-US"/>
        </w:rPr>
        <w:fldChar w:fldCharType="end"/>
      </w:r>
      <w:r w:rsidRPr="00F57F2F">
        <w:rPr>
          <w:b w:val="0"/>
          <w:lang w:val="en-US"/>
        </w:rPr>
        <w:t xml:space="preserve"> checkcodetext)</w:t>
      </w:r>
      <w:bookmarkEnd w:id="58"/>
    </w:p>
    <w:p w:rsidR="00F57F2F" w:rsidRDefault="00F57F2F" w:rsidP="00F57F2F">
      <w:pPr>
        <w:jc w:val="both"/>
        <w:rPr>
          <w:lang w:val="en-US"/>
        </w:rPr>
      </w:pPr>
      <w:r w:rsidRPr="00F57F2F">
        <w:rPr>
          <w:lang w:val="en-US"/>
        </w:rPr>
        <w:t>text CCODE</w:t>
      </w:r>
      <w:r w:rsidR="00533294">
        <w:rPr>
          <w:lang w:val="en-US"/>
        </w:rPr>
        <w:fldChar w:fldCharType="begin"/>
      </w:r>
      <w:r w:rsidR="00533294">
        <w:rPr>
          <w:lang w:val="en-US"/>
        </w:rPr>
        <w:instrText xml:space="preserve"> XE "</w:instrText>
      </w:r>
      <w:r w:rsidR="00533294" w:rsidRPr="00C0643F">
        <w:rPr>
          <w:lang w:val="en-US"/>
        </w:rPr>
        <w:instrText>CCODE</w:instrText>
      </w:r>
      <w:r w:rsidR="00533294">
        <w:rPr>
          <w:lang w:val="en-US"/>
        </w:rPr>
        <w:instrText xml:space="preserve">" </w:instrText>
      </w:r>
      <w:r w:rsidR="00533294">
        <w:rPr>
          <w:lang w:val="en-US"/>
        </w:rPr>
        <w:fldChar w:fldCharType="end"/>
      </w:r>
      <w:r w:rsidRPr="00F57F2F">
        <w:rPr>
          <w:lang w:val="en-US"/>
        </w:rPr>
        <w:t xml:space="preserve">(text </w:t>
      </w:r>
      <w:r w:rsidRPr="00F57F2F">
        <w:rPr>
          <w:i/>
          <w:lang w:val="en-US"/>
        </w:rPr>
        <w:t>par1</w:t>
      </w:r>
      <w:r w:rsidRPr="00F57F2F">
        <w:rPr>
          <w:lang w:val="en-US"/>
        </w:rPr>
        <w:t xml:space="preserve">, field </w:t>
      </w:r>
      <w:r w:rsidRPr="00F57F2F">
        <w:rPr>
          <w:i/>
          <w:lang w:val="en-US"/>
        </w:rPr>
        <w:t>par2</w:t>
      </w:r>
      <w:r w:rsidRPr="00F57F2F">
        <w:rPr>
          <w:lang w:val="en-US"/>
        </w:rPr>
        <w:t>)</w:t>
      </w:r>
    </w:p>
    <w:p w:rsidR="00F57F2F" w:rsidRDefault="00F57F2F" w:rsidP="00F57F2F"/>
    <w:p w:rsidR="00F57F2F" w:rsidRDefault="00F57F2F" w:rsidP="00F57F2F"/>
    <w:p w:rsidR="00F57F2F" w:rsidRDefault="00F57F2F" w:rsidP="00F57F2F">
      <w:pPr>
        <w:jc w:val="both"/>
        <w:rPr>
          <w:lang w:val="en-US"/>
        </w:rPr>
      </w:pPr>
      <w:r w:rsidRPr="00F57F2F">
        <w:rPr>
          <w:i/>
          <w:lang w:val="en-US"/>
        </w:rPr>
        <w:t>par2</w:t>
      </w:r>
      <w:r w:rsidRPr="00F57F2F">
        <w:rPr>
          <w:lang w:val="en-US"/>
        </w:rPr>
        <w:t xml:space="preserve"> : Fieldnumber with check defined as "7", "#7", "va#7", "va07"</w:t>
      </w:r>
    </w:p>
    <w:p w:rsidR="00F57F2F" w:rsidRDefault="00F57F2F" w:rsidP="00F57F2F">
      <w:pPr>
        <w:jc w:val="both"/>
        <w:rPr>
          <w:lang w:val="en-US"/>
        </w:rPr>
      </w:pPr>
      <w:r w:rsidRPr="00F57F2F">
        <w:rPr>
          <w:b/>
          <w:lang w:val="en-US"/>
        </w:rPr>
        <w:t>Description:</w:t>
      </w:r>
      <w:r w:rsidRPr="00F57F2F">
        <w:rPr>
          <w:lang w:val="en-US"/>
        </w:rPr>
        <w:t xml:space="preserve"> The function reads the field definition from the Data Dictionary for the given field </w:t>
      </w:r>
      <w:r w:rsidRPr="00F57F2F">
        <w:rPr>
          <w:i/>
          <w:lang w:val="en-US"/>
        </w:rPr>
        <w:t>par2</w:t>
      </w:r>
      <w:r w:rsidRPr="00F57F2F">
        <w:rPr>
          <w:lang w:val="en-US"/>
        </w:rPr>
        <w:t xml:space="preserve"> and finds the checkcodes defined for this. The text connected with the value given in </w:t>
      </w:r>
      <w:r w:rsidRPr="00F57F2F">
        <w:rPr>
          <w:i/>
          <w:lang w:val="en-US"/>
        </w:rPr>
        <w:t>par1</w:t>
      </w:r>
      <w:r w:rsidRPr="00F57F2F">
        <w:rPr>
          <w:lang w:val="en-US"/>
        </w:rPr>
        <w:t xml:space="preserve"> is returned.</w:t>
      </w:r>
    </w:p>
    <w:p w:rsidR="00F57F2F" w:rsidRDefault="00F57F2F" w:rsidP="00F57F2F">
      <w:pPr>
        <w:jc w:val="both"/>
        <w:rPr>
          <w:lang w:val="en-US"/>
        </w:rPr>
      </w:pPr>
      <w:r w:rsidRPr="00F57F2F">
        <w:rPr>
          <w:b/>
          <w:lang w:val="en-US"/>
        </w:rPr>
        <w:t>Returnvalue:</w:t>
      </w:r>
      <w:r w:rsidRPr="00F57F2F">
        <w:rPr>
          <w:lang w:val="en-US"/>
        </w:rPr>
        <w:t xml:space="preserve"> The checktext. Blank indicates not allowed, "-" no check defined.</w:t>
      </w:r>
    </w:p>
    <w:p w:rsidR="00F57F2F" w:rsidRDefault="00F57F2F" w:rsidP="00F57F2F">
      <w:pPr>
        <w:jc w:val="both"/>
        <w:rPr>
          <w:u w:val="single"/>
        </w:rPr>
      </w:pPr>
      <w:r w:rsidRPr="00F57F2F">
        <w:rPr>
          <w:b/>
        </w:rPr>
        <w:t>See also:</w:t>
      </w:r>
      <w:r w:rsidRPr="00F57F2F">
        <w:t xml:space="preserve"> </w:t>
      </w:r>
      <w:r w:rsidRPr="00F57F2F">
        <w:rPr>
          <w:u w:val="single"/>
        </w:rPr>
        <w:t>VALID</w:t>
      </w:r>
      <w:r w:rsidR="00533294">
        <w:rPr>
          <w:u w:val="single"/>
        </w:rPr>
        <w:fldChar w:fldCharType="begin"/>
      </w:r>
      <w:r w:rsidR="00533294">
        <w:rPr>
          <w:u w:val="single"/>
        </w:rPr>
        <w:instrText xml:space="preserve"> XE "</w:instrText>
      </w:r>
      <w:r w:rsidR="00533294" w:rsidRPr="00C0643F">
        <w:rPr>
          <w:lang w:val="en-US"/>
        </w:rPr>
        <w:instrText>VALID</w:instrText>
      </w:r>
      <w:r w:rsidR="00533294">
        <w:rPr>
          <w:lang w:val="en-US"/>
        </w:rPr>
        <w:instrText>"</w:instrText>
      </w:r>
      <w:r w:rsidR="00533294">
        <w:rPr>
          <w:u w:val="single"/>
        </w:rPr>
        <w:instrText xml:space="preserve"> </w:instrText>
      </w:r>
      <w:r w:rsidR="00533294">
        <w:rPr>
          <w:u w:val="single"/>
        </w:rPr>
        <w:fldChar w:fldCharType="end"/>
      </w:r>
      <w:r w:rsidRPr="00F57F2F">
        <w:t xml:space="preserve">, </w:t>
      </w:r>
      <w:r w:rsidRPr="00F57F2F">
        <w:rPr>
          <w:u w:val="single"/>
        </w:rPr>
        <w:t>VALCH</w:t>
      </w:r>
      <w:r w:rsidR="00533294">
        <w:rPr>
          <w:u w:val="single"/>
        </w:rPr>
        <w:fldChar w:fldCharType="begin"/>
      </w:r>
      <w:r w:rsidR="00533294">
        <w:rPr>
          <w:u w:val="single"/>
        </w:rPr>
        <w:instrText xml:space="preserve"> XE "</w:instrText>
      </w:r>
      <w:r w:rsidR="00533294" w:rsidRPr="00C0643F">
        <w:rPr>
          <w:lang w:val="en-US"/>
        </w:rPr>
        <w:instrText>VALCH</w:instrText>
      </w:r>
      <w:r w:rsidR="00533294">
        <w:rPr>
          <w:lang w:val="en-US"/>
        </w:rPr>
        <w:instrText>"</w:instrText>
      </w:r>
      <w:r w:rsidR="00533294">
        <w:rPr>
          <w:u w:val="single"/>
        </w:rPr>
        <w:instrText xml:space="preserve"> </w:instrText>
      </w:r>
      <w:r w:rsidR="00533294">
        <w:rPr>
          <w:u w:val="single"/>
        </w:rPr>
        <w:fldChar w:fldCharType="end"/>
      </w:r>
    </w:p>
    <w:p w:rsidR="00491E6F" w:rsidRDefault="00F57F2F" w:rsidP="00F57F2F">
      <w:pPr>
        <w:jc w:val="both"/>
        <w:rPr>
          <w:i/>
          <w:lang w:val="en-US"/>
        </w:rPr>
      </w:pPr>
      <w:r w:rsidRPr="00F57F2F">
        <w:rPr>
          <w:b/>
          <w:lang w:val="en-US"/>
        </w:rPr>
        <w:t>Example:</w:t>
      </w:r>
      <w:r w:rsidRPr="00F57F2F">
        <w:rPr>
          <w:lang w:val="en-US"/>
        </w:rPr>
        <w:t xml:space="preserve"> #1 = CCODE</w:t>
      </w:r>
      <w:r w:rsidR="00533294">
        <w:rPr>
          <w:lang w:val="en-US"/>
        </w:rPr>
        <w:fldChar w:fldCharType="begin"/>
      </w:r>
      <w:r w:rsidR="00533294">
        <w:rPr>
          <w:lang w:val="en-US"/>
        </w:rPr>
        <w:instrText xml:space="preserve"> XE "</w:instrText>
      </w:r>
      <w:r w:rsidR="00533294" w:rsidRPr="00C0643F">
        <w:rPr>
          <w:lang w:val="en-US"/>
        </w:rPr>
        <w:instrText>CCODE</w:instrText>
      </w:r>
      <w:r w:rsidR="00533294">
        <w:rPr>
          <w:lang w:val="en-US"/>
        </w:rPr>
        <w:instrText xml:space="preserve">" </w:instrText>
      </w:r>
      <w:r w:rsidR="00533294">
        <w:rPr>
          <w:lang w:val="en-US"/>
        </w:rPr>
        <w:fldChar w:fldCharType="end"/>
      </w:r>
      <w:r w:rsidRPr="00F57F2F">
        <w:rPr>
          <w:lang w:val="en-US"/>
        </w:rPr>
        <w:t xml:space="preserve">(9,"va#7")            </w:t>
      </w:r>
      <w:r w:rsidRPr="00F57F2F">
        <w:rPr>
          <w:i/>
          <w:lang w:val="en-US"/>
        </w:rPr>
        <w:t>/* Gives "Special"</w:t>
      </w:r>
    </w:p>
    <w:p w:rsidR="00491E6F" w:rsidRDefault="00491E6F" w:rsidP="00491E6F">
      <w:pPr>
        <w:pStyle w:val="Overskrift1"/>
        <w:rPr>
          <w:b w:val="0"/>
          <w:lang w:val="en-US"/>
        </w:rPr>
      </w:pPr>
      <w:bookmarkStart w:id="59" w:name="_Toc118109357"/>
      <w:r>
        <w:rPr>
          <w:lang w:val="en-US"/>
        </w:rPr>
        <w:t xml:space="preserve">4.2. </w:t>
      </w:r>
      <w:r w:rsidRPr="00491E6F">
        <w:rPr>
          <w:u w:val="single"/>
          <w:lang w:val="en-US"/>
        </w:rPr>
        <w:t>CHECK</w:t>
      </w:r>
      <w:r w:rsidR="00533294">
        <w:rPr>
          <w:u w:val="single"/>
          <w:lang w:val="en-US"/>
        </w:rPr>
        <w:fldChar w:fldCharType="begin"/>
      </w:r>
      <w:r w:rsidR="00533294">
        <w:rPr>
          <w:u w:val="single"/>
          <w:lang w:val="en-US"/>
        </w:rPr>
        <w:instrText xml:space="preserve"> XE "</w:instrText>
      </w:r>
      <w:r w:rsidR="00533294" w:rsidRPr="00C0643F">
        <w:rPr>
          <w:lang w:val="en-US"/>
        </w:rPr>
        <w:instrText>CHECK</w:instrText>
      </w:r>
      <w:r w:rsidR="00533294">
        <w:rPr>
          <w:lang w:val="en-US"/>
        </w:rPr>
        <w:instrText>"</w:instrText>
      </w:r>
      <w:r w:rsidR="00533294">
        <w:rPr>
          <w:u w:val="single"/>
          <w:lang w:val="en-US"/>
        </w:rPr>
        <w:instrText xml:space="preserve"> </w:instrText>
      </w:r>
      <w:r w:rsidR="00533294">
        <w:rPr>
          <w:u w:val="single"/>
          <w:lang w:val="en-US"/>
        </w:rPr>
        <w:fldChar w:fldCharType="end"/>
      </w:r>
      <w:r w:rsidRPr="00491E6F">
        <w:rPr>
          <w:b w:val="0"/>
          <w:lang w:val="en-US"/>
        </w:rPr>
        <w:t xml:space="preserve"> - OCR</w:t>
      </w:r>
      <w:r w:rsidR="00533294">
        <w:rPr>
          <w:b w:val="0"/>
          <w:lang w:val="en-US"/>
        </w:rPr>
        <w:fldChar w:fldCharType="begin"/>
      </w:r>
      <w:r w:rsidR="00533294">
        <w:rPr>
          <w:b w:val="0"/>
          <w:lang w:val="en-US"/>
        </w:rPr>
        <w:instrText xml:space="preserve"> XE "</w:instrText>
      </w:r>
      <w:r w:rsidR="00533294" w:rsidRPr="00C0643F">
        <w:rPr>
          <w:lang w:val="en-US"/>
        </w:rPr>
        <w:instrText>OCR</w:instrText>
      </w:r>
      <w:r w:rsidR="00533294">
        <w:rPr>
          <w:lang w:val="en-US"/>
        </w:rPr>
        <w:instrText>"</w:instrText>
      </w:r>
      <w:r w:rsidR="00533294">
        <w:rPr>
          <w:b w:val="0"/>
          <w:lang w:val="en-US"/>
        </w:rPr>
        <w:instrText xml:space="preserve"> </w:instrText>
      </w:r>
      <w:r w:rsidR="00533294">
        <w:rPr>
          <w:b w:val="0"/>
          <w:lang w:val="en-US"/>
        </w:rPr>
        <w:fldChar w:fldCharType="end"/>
      </w:r>
      <w:r w:rsidRPr="00491E6F">
        <w:rPr>
          <w:b w:val="0"/>
          <w:lang w:val="en-US"/>
        </w:rPr>
        <w:t xml:space="preserve"> check</w:t>
      </w:r>
      <w:bookmarkEnd w:id="59"/>
    </w:p>
    <w:p w:rsidR="00491E6F" w:rsidRDefault="00491E6F" w:rsidP="00491E6F">
      <w:pPr>
        <w:jc w:val="both"/>
      </w:pPr>
      <w:r>
        <w:t>text CHECK</w:t>
      </w:r>
      <w:r w:rsidR="00533294">
        <w:fldChar w:fldCharType="begin"/>
      </w:r>
      <w:r w:rsidR="00533294">
        <w:instrText xml:space="preserve"> XE "</w:instrText>
      </w:r>
      <w:r w:rsidR="00533294" w:rsidRPr="00C0643F">
        <w:rPr>
          <w:lang w:val="en-US"/>
        </w:rPr>
        <w:instrText>CHECK</w:instrText>
      </w:r>
      <w:r w:rsidR="00533294">
        <w:rPr>
          <w:lang w:val="en-US"/>
        </w:rPr>
        <w:instrText>"</w:instrText>
      </w:r>
      <w:r w:rsidR="00533294">
        <w:instrText xml:space="preserve"> </w:instrText>
      </w:r>
      <w:r w:rsidR="00533294">
        <w:fldChar w:fldCharType="end"/>
      </w:r>
      <w:r>
        <w:t xml:space="preserve">(text </w:t>
      </w:r>
      <w:r w:rsidRPr="00491E6F">
        <w:rPr>
          <w:i/>
        </w:rPr>
        <w:t>par1</w:t>
      </w:r>
      <w:r w:rsidRPr="00491E6F">
        <w:t>)</w:t>
      </w:r>
    </w:p>
    <w:p w:rsidR="00491E6F" w:rsidRDefault="00491E6F" w:rsidP="00491E6F">
      <w:pPr>
        <w:jc w:val="both"/>
        <w:rPr>
          <w:lang w:val="en-US"/>
        </w:rPr>
      </w:pPr>
      <w:r w:rsidRPr="00491E6F">
        <w:rPr>
          <w:b/>
          <w:lang w:val="en-US"/>
        </w:rPr>
        <w:t>Parameters:</w:t>
      </w:r>
      <w:r w:rsidRPr="00491E6F">
        <w:rPr>
          <w:lang w:val="en-US"/>
        </w:rPr>
        <w:t xml:space="preserve"> </w:t>
      </w:r>
      <w:r w:rsidRPr="00491E6F">
        <w:rPr>
          <w:i/>
          <w:lang w:val="en-US"/>
        </w:rPr>
        <w:t>par1</w:t>
      </w:r>
      <w:r w:rsidRPr="00491E6F">
        <w:rPr>
          <w:lang w:val="en-US"/>
        </w:rPr>
        <w:t xml:space="preserve"> : is a number as customer number</w:t>
      </w:r>
    </w:p>
    <w:p w:rsidR="00491E6F" w:rsidRDefault="00491E6F" w:rsidP="00491E6F">
      <w:pPr>
        <w:jc w:val="both"/>
        <w:rPr>
          <w:lang w:val="en-US"/>
        </w:rPr>
      </w:pPr>
      <w:r w:rsidRPr="00491E6F">
        <w:rPr>
          <w:b/>
          <w:lang w:val="en-US"/>
        </w:rPr>
        <w:t>Description:</w:t>
      </w:r>
      <w:r w:rsidRPr="00491E6F">
        <w:rPr>
          <w:lang w:val="en-US"/>
        </w:rPr>
        <w:t xml:space="preserve"> The function processes a number and returns a text containing an OCR</w:t>
      </w:r>
      <w:r w:rsidR="00533294">
        <w:rPr>
          <w:lang w:val="en-US"/>
        </w:rPr>
        <w:fldChar w:fldCharType="begin"/>
      </w:r>
      <w:r w:rsidR="00533294">
        <w:rPr>
          <w:lang w:val="en-US"/>
        </w:rPr>
        <w:instrText xml:space="preserve"> XE "</w:instrText>
      </w:r>
      <w:r w:rsidR="00533294" w:rsidRPr="00C0643F">
        <w:rPr>
          <w:lang w:val="en-US"/>
        </w:rPr>
        <w:instrText>OCR</w:instrText>
      </w:r>
      <w:r w:rsidR="00533294">
        <w:rPr>
          <w:lang w:val="en-US"/>
        </w:rPr>
        <w:instrText xml:space="preserve">" </w:instrText>
      </w:r>
      <w:r w:rsidR="00533294">
        <w:rPr>
          <w:lang w:val="en-US"/>
        </w:rPr>
        <w:fldChar w:fldCharType="end"/>
      </w:r>
      <w:r w:rsidRPr="00491E6F">
        <w:rPr>
          <w:lang w:val="en-US"/>
        </w:rPr>
        <w:t xml:space="preserve"> checkvalue.</w:t>
      </w:r>
    </w:p>
    <w:p w:rsidR="00491E6F" w:rsidRDefault="00491E6F" w:rsidP="00491E6F">
      <w:pPr>
        <w:jc w:val="both"/>
        <w:rPr>
          <w:lang w:val="en-US"/>
        </w:rPr>
      </w:pPr>
      <w:r w:rsidRPr="00491E6F">
        <w:rPr>
          <w:lang w:val="en-US"/>
        </w:rPr>
        <w:t>#47=CHECK</w:t>
      </w:r>
      <w:r w:rsidR="00533294">
        <w:rPr>
          <w:lang w:val="en-US"/>
        </w:rPr>
        <w:fldChar w:fldCharType="begin"/>
      </w:r>
      <w:r w:rsidR="00533294">
        <w:rPr>
          <w:lang w:val="en-US"/>
        </w:rPr>
        <w:instrText xml:space="preserve"> XE "</w:instrText>
      </w:r>
      <w:r w:rsidR="00533294" w:rsidRPr="00C0643F">
        <w:rPr>
          <w:lang w:val="en-US"/>
        </w:rPr>
        <w:instrText>CHECK</w:instrText>
      </w:r>
      <w:r w:rsidR="00533294">
        <w:rPr>
          <w:lang w:val="en-US"/>
        </w:rPr>
        <w:instrText xml:space="preserve">" </w:instrText>
      </w:r>
      <w:r w:rsidR="00533294">
        <w:rPr>
          <w:lang w:val="en-US"/>
        </w:rPr>
        <w:fldChar w:fldCharType="end"/>
      </w:r>
      <w:r w:rsidRPr="00491E6F">
        <w:rPr>
          <w:lang w:val="en-US"/>
        </w:rPr>
        <w:t xml:space="preserve"> (#19) will calculate the OCR</w:t>
      </w:r>
      <w:r w:rsidR="00533294">
        <w:rPr>
          <w:lang w:val="en-US"/>
        </w:rPr>
        <w:fldChar w:fldCharType="begin"/>
      </w:r>
      <w:r w:rsidR="00533294">
        <w:rPr>
          <w:lang w:val="en-US"/>
        </w:rPr>
        <w:instrText xml:space="preserve"> XE "</w:instrText>
      </w:r>
      <w:r w:rsidR="00533294" w:rsidRPr="00C0643F">
        <w:rPr>
          <w:lang w:val="en-US"/>
        </w:rPr>
        <w:instrText>OCR</w:instrText>
      </w:r>
      <w:r w:rsidR="00533294">
        <w:rPr>
          <w:lang w:val="en-US"/>
        </w:rPr>
        <w:instrText xml:space="preserve">" </w:instrText>
      </w:r>
      <w:r w:rsidR="00533294">
        <w:rPr>
          <w:lang w:val="en-US"/>
        </w:rPr>
        <w:fldChar w:fldCharType="end"/>
      </w:r>
      <w:r w:rsidRPr="00491E6F">
        <w:rPr>
          <w:lang w:val="en-US"/>
        </w:rPr>
        <w:t xml:space="preserve"> checkdigit modulus 10 with weights 212121... for the textfield #19 and ads this as the last digit.</w:t>
      </w:r>
    </w:p>
    <w:p w:rsidR="00491E6F" w:rsidRDefault="00491E6F" w:rsidP="00491E6F">
      <w:pPr>
        <w:jc w:val="both"/>
        <w:rPr>
          <w:lang w:val="en-US"/>
        </w:rPr>
      </w:pPr>
      <w:r w:rsidRPr="00491E6F">
        <w:rPr>
          <w:lang w:val="en-US"/>
        </w:rPr>
        <w:t>CHECK</w:t>
      </w:r>
      <w:r w:rsidR="00533294">
        <w:rPr>
          <w:lang w:val="en-US"/>
        </w:rPr>
        <w:fldChar w:fldCharType="begin"/>
      </w:r>
      <w:r w:rsidR="00533294">
        <w:rPr>
          <w:lang w:val="en-US"/>
        </w:rPr>
        <w:instrText xml:space="preserve"> XE "</w:instrText>
      </w:r>
      <w:r w:rsidR="00533294" w:rsidRPr="00C0643F">
        <w:rPr>
          <w:lang w:val="en-US"/>
        </w:rPr>
        <w:instrText>CHECK</w:instrText>
      </w:r>
      <w:r w:rsidR="00533294">
        <w:rPr>
          <w:lang w:val="en-US"/>
        </w:rPr>
        <w:instrText xml:space="preserve">" </w:instrText>
      </w:r>
      <w:r w:rsidR="00533294">
        <w:rPr>
          <w:lang w:val="en-US"/>
        </w:rPr>
        <w:fldChar w:fldCharType="end"/>
      </w:r>
      <w:r w:rsidRPr="00491E6F">
        <w:rPr>
          <w:lang w:val="en-US"/>
        </w:rPr>
        <w:t>("123456789012345") returns a text with one character added: "1234567890123452".</w:t>
      </w:r>
    </w:p>
    <w:p w:rsidR="00491E6F" w:rsidRDefault="00491E6F" w:rsidP="00491E6F">
      <w:pPr>
        <w:jc w:val="both"/>
        <w:rPr>
          <w:lang w:val="en-US"/>
        </w:rPr>
      </w:pPr>
      <w:r w:rsidRPr="00491E6F">
        <w:rPr>
          <w:b/>
          <w:lang w:val="en-US"/>
        </w:rPr>
        <w:t>Returnvalue:</w:t>
      </w:r>
      <w:r w:rsidRPr="00491E6F">
        <w:rPr>
          <w:lang w:val="en-US"/>
        </w:rPr>
        <w:t xml:space="preserve"> The text plus the OCR</w:t>
      </w:r>
      <w:r w:rsidR="00533294">
        <w:rPr>
          <w:lang w:val="en-US"/>
        </w:rPr>
        <w:fldChar w:fldCharType="begin"/>
      </w:r>
      <w:r w:rsidR="00533294">
        <w:rPr>
          <w:lang w:val="en-US"/>
        </w:rPr>
        <w:instrText xml:space="preserve"> XE "</w:instrText>
      </w:r>
      <w:r w:rsidR="00533294" w:rsidRPr="00C0643F">
        <w:rPr>
          <w:lang w:val="en-US"/>
        </w:rPr>
        <w:instrText>OCR</w:instrText>
      </w:r>
      <w:r w:rsidR="00533294">
        <w:rPr>
          <w:lang w:val="en-US"/>
        </w:rPr>
        <w:instrText xml:space="preserve">" </w:instrText>
      </w:r>
      <w:r w:rsidR="00533294">
        <w:rPr>
          <w:lang w:val="en-US"/>
        </w:rPr>
        <w:fldChar w:fldCharType="end"/>
      </w:r>
      <w:r w:rsidRPr="00491E6F">
        <w:rPr>
          <w:lang w:val="en-US"/>
        </w:rPr>
        <w:t xml:space="preserve"> checkdigit.</w:t>
      </w:r>
    </w:p>
    <w:p w:rsidR="00491E6F" w:rsidRDefault="00491E6F" w:rsidP="00491E6F">
      <w:pPr>
        <w:jc w:val="both"/>
        <w:rPr>
          <w:u w:val="single"/>
        </w:rPr>
      </w:pPr>
      <w:r w:rsidRPr="00491E6F">
        <w:rPr>
          <w:b/>
        </w:rPr>
        <w:t>See also:</w:t>
      </w:r>
      <w:r w:rsidRPr="00491E6F">
        <w:t xml:space="preserve"> </w:t>
      </w:r>
      <w:r w:rsidRPr="00491E6F">
        <w:rPr>
          <w:u w:val="single"/>
        </w:rPr>
        <w:t>CHEX</w:t>
      </w:r>
      <w:r w:rsidR="00533294">
        <w:rPr>
          <w:u w:val="single"/>
        </w:rPr>
        <w:fldChar w:fldCharType="begin"/>
      </w:r>
      <w:r w:rsidR="00533294">
        <w:rPr>
          <w:u w:val="single"/>
        </w:rPr>
        <w:instrText xml:space="preserve"> XE "</w:instrText>
      </w:r>
      <w:r w:rsidR="00533294" w:rsidRPr="00C0643F">
        <w:rPr>
          <w:lang w:val="en-US"/>
        </w:rPr>
        <w:instrText>CHEX</w:instrText>
      </w:r>
      <w:r w:rsidR="00533294">
        <w:rPr>
          <w:lang w:val="en-US"/>
        </w:rPr>
        <w:instrText>"</w:instrText>
      </w:r>
      <w:r w:rsidR="00533294">
        <w:rPr>
          <w:u w:val="single"/>
        </w:rPr>
        <w:instrText xml:space="preserve"> </w:instrText>
      </w:r>
      <w:r w:rsidR="00533294">
        <w:rPr>
          <w:u w:val="single"/>
        </w:rPr>
        <w:fldChar w:fldCharType="end"/>
      </w:r>
    </w:p>
    <w:p w:rsidR="008625B3" w:rsidRDefault="00491E6F" w:rsidP="00491E6F">
      <w:pPr>
        <w:jc w:val="both"/>
        <w:rPr>
          <w:i/>
        </w:rPr>
      </w:pPr>
      <w:r w:rsidRPr="00491E6F">
        <w:rPr>
          <w:b/>
        </w:rPr>
        <w:t>Example:</w:t>
      </w:r>
      <w:r w:rsidRPr="00491E6F">
        <w:t xml:space="preserve"> #1 = CHECK</w:t>
      </w:r>
      <w:r w:rsidR="00533294">
        <w:fldChar w:fldCharType="begin"/>
      </w:r>
      <w:r w:rsidR="00533294">
        <w:instrText xml:space="preserve"> XE "</w:instrText>
      </w:r>
      <w:r w:rsidR="00533294" w:rsidRPr="00C0643F">
        <w:rPr>
          <w:lang w:val="en-US"/>
        </w:rPr>
        <w:instrText>CHECK</w:instrText>
      </w:r>
      <w:r w:rsidR="00533294">
        <w:rPr>
          <w:lang w:val="en-US"/>
        </w:rPr>
        <w:instrText>"</w:instrText>
      </w:r>
      <w:r w:rsidR="00533294">
        <w:instrText xml:space="preserve"> </w:instrText>
      </w:r>
      <w:r w:rsidR="00533294">
        <w:fldChar w:fldCharType="end"/>
      </w:r>
      <w:r w:rsidRPr="00491E6F">
        <w:t xml:space="preserve">("33330556")      </w:t>
      </w:r>
      <w:r w:rsidRPr="00491E6F">
        <w:rPr>
          <w:i/>
        </w:rPr>
        <w:t>/* Gives "333305563"</w:t>
      </w:r>
    </w:p>
    <w:p w:rsidR="008625B3" w:rsidRDefault="008625B3" w:rsidP="008625B3">
      <w:pPr>
        <w:pStyle w:val="Overskrift1"/>
        <w:rPr>
          <w:b w:val="0"/>
        </w:rPr>
      </w:pPr>
      <w:bookmarkStart w:id="60" w:name="_Toc118109358"/>
      <w:r>
        <w:t xml:space="preserve">4.3. </w:t>
      </w:r>
      <w:r w:rsidRPr="008625B3">
        <w:rPr>
          <w:u w:val="single"/>
        </w:rPr>
        <w:t>CHEX</w:t>
      </w:r>
      <w:r w:rsidR="00533294">
        <w:rPr>
          <w:u w:val="single"/>
        </w:rPr>
        <w:fldChar w:fldCharType="begin"/>
      </w:r>
      <w:r w:rsidR="00533294">
        <w:rPr>
          <w:u w:val="single"/>
        </w:rPr>
        <w:instrText xml:space="preserve"> XE "</w:instrText>
      </w:r>
      <w:r w:rsidR="00533294" w:rsidRPr="00C0643F">
        <w:rPr>
          <w:lang w:val="en-US"/>
        </w:rPr>
        <w:instrText>CHEX</w:instrText>
      </w:r>
      <w:r w:rsidR="00533294">
        <w:rPr>
          <w:lang w:val="en-US"/>
        </w:rPr>
        <w:instrText>"</w:instrText>
      </w:r>
      <w:r w:rsidR="00533294">
        <w:rPr>
          <w:u w:val="single"/>
        </w:rPr>
        <w:instrText xml:space="preserve"> </w:instrText>
      </w:r>
      <w:r w:rsidR="00533294">
        <w:rPr>
          <w:u w:val="single"/>
        </w:rPr>
        <w:fldChar w:fldCharType="end"/>
      </w:r>
      <w:r w:rsidRPr="008625B3">
        <w:rPr>
          <w:b w:val="0"/>
        </w:rPr>
        <w:t xml:space="preserve"> - Modula 11 check</w:t>
      </w:r>
      <w:bookmarkEnd w:id="60"/>
    </w:p>
    <w:p w:rsidR="008625B3" w:rsidRDefault="008625B3" w:rsidP="008625B3">
      <w:pPr>
        <w:jc w:val="both"/>
        <w:rPr>
          <w:lang w:val="en-US"/>
        </w:rPr>
      </w:pPr>
      <w:r w:rsidRPr="008625B3">
        <w:rPr>
          <w:lang w:val="en-US"/>
        </w:rPr>
        <w:t>text CHEX</w:t>
      </w:r>
      <w:r w:rsidR="00533294">
        <w:rPr>
          <w:lang w:val="en-US"/>
        </w:rPr>
        <w:fldChar w:fldCharType="begin"/>
      </w:r>
      <w:r w:rsidR="00533294">
        <w:rPr>
          <w:lang w:val="en-US"/>
        </w:rPr>
        <w:instrText xml:space="preserve"> XE "</w:instrText>
      </w:r>
      <w:r w:rsidR="00533294" w:rsidRPr="00C0643F">
        <w:rPr>
          <w:lang w:val="en-US"/>
        </w:rPr>
        <w:instrText>CHEX</w:instrText>
      </w:r>
      <w:r w:rsidR="00533294">
        <w:rPr>
          <w:lang w:val="en-US"/>
        </w:rPr>
        <w:instrText xml:space="preserve">" </w:instrText>
      </w:r>
      <w:r w:rsidR="00533294">
        <w:rPr>
          <w:lang w:val="en-US"/>
        </w:rPr>
        <w:fldChar w:fldCharType="end"/>
      </w:r>
      <w:r w:rsidRPr="008625B3">
        <w:rPr>
          <w:lang w:val="en-US"/>
        </w:rPr>
        <w:t xml:space="preserve">(text </w:t>
      </w:r>
      <w:r w:rsidRPr="008625B3">
        <w:rPr>
          <w:i/>
          <w:lang w:val="en-US"/>
        </w:rPr>
        <w:t>par1</w:t>
      </w:r>
      <w:r w:rsidRPr="008625B3">
        <w:rPr>
          <w:lang w:val="en-US"/>
        </w:rPr>
        <w:t xml:space="preserve">, text </w:t>
      </w:r>
      <w:r w:rsidRPr="008625B3">
        <w:rPr>
          <w:i/>
          <w:lang w:val="en-US"/>
        </w:rPr>
        <w:t>par1</w:t>
      </w:r>
      <w:r w:rsidRPr="008625B3">
        <w:rPr>
          <w:lang w:val="en-US"/>
        </w:rPr>
        <w:t>)</w:t>
      </w:r>
    </w:p>
    <w:p w:rsidR="008625B3" w:rsidRDefault="008625B3" w:rsidP="008625B3"/>
    <w:p w:rsidR="008625B3" w:rsidRDefault="008625B3" w:rsidP="008625B3"/>
    <w:p w:rsidR="008625B3" w:rsidRDefault="008625B3" w:rsidP="008625B3">
      <w:pPr>
        <w:jc w:val="both"/>
        <w:rPr>
          <w:lang w:val="en-US"/>
        </w:rPr>
      </w:pPr>
      <w:r w:rsidRPr="008625B3">
        <w:rPr>
          <w:i/>
          <w:lang w:val="en-US"/>
        </w:rPr>
        <w:t>par2</w:t>
      </w:r>
      <w:r w:rsidRPr="008625B3">
        <w:rPr>
          <w:lang w:val="en-US"/>
        </w:rPr>
        <w:t xml:space="preserve"> : Weigths for calculating the checkdigit, 2 digits for each input character</w:t>
      </w:r>
    </w:p>
    <w:p w:rsidR="008625B3" w:rsidRDefault="008625B3" w:rsidP="008625B3">
      <w:pPr>
        <w:jc w:val="both"/>
        <w:rPr>
          <w:lang w:val="en-US"/>
        </w:rPr>
      </w:pPr>
      <w:r w:rsidRPr="008625B3">
        <w:rPr>
          <w:b/>
          <w:lang w:val="en-US"/>
        </w:rPr>
        <w:t>Description:</w:t>
      </w:r>
      <w:r w:rsidRPr="008625B3">
        <w:rPr>
          <w:lang w:val="en-US"/>
        </w:rPr>
        <w:t xml:space="preserve"> #47=CHEX</w:t>
      </w:r>
      <w:r w:rsidR="00533294">
        <w:rPr>
          <w:lang w:val="en-US"/>
        </w:rPr>
        <w:fldChar w:fldCharType="begin"/>
      </w:r>
      <w:r w:rsidR="00533294">
        <w:rPr>
          <w:lang w:val="en-US"/>
        </w:rPr>
        <w:instrText xml:space="preserve"> XE "</w:instrText>
      </w:r>
      <w:r w:rsidR="00533294" w:rsidRPr="00C0643F">
        <w:rPr>
          <w:lang w:val="en-US"/>
        </w:rPr>
        <w:instrText>CHEX</w:instrText>
      </w:r>
      <w:r w:rsidR="00533294">
        <w:rPr>
          <w:lang w:val="en-US"/>
        </w:rPr>
        <w:instrText xml:space="preserve">" </w:instrText>
      </w:r>
      <w:r w:rsidR="00533294">
        <w:rPr>
          <w:lang w:val="en-US"/>
        </w:rPr>
        <w:fldChar w:fldCharType="end"/>
      </w:r>
      <w:r w:rsidRPr="008625B3">
        <w:rPr>
          <w:lang w:val="en-US"/>
        </w:rPr>
        <w:t xml:space="preserve"> (#15,"01020304") will as CHECK</w:t>
      </w:r>
      <w:r w:rsidR="00533294">
        <w:rPr>
          <w:lang w:val="en-US"/>
        </w:rPr>
        <w:fldChar w:fldCharType="begin"/>
      </w:r>
      <w:r w:rsidR="00533294">
        <w:rPr>
          <w:lang w:val="en-US"/>
        </w:rPr>
        <w:instrText xml:space="preserve"> XE "</w:instrText>
      </w:r>
      <w:r w:rsidR="00533294" w:rsidRPr="00C0643F">
        <w:rPr>
          <w:lang w:val="en-US"/>
        </w:rPr>
        <w:instrText>CHECK</w:instrText>
      </w:r>
      <w:r w:rsidR="00533294">
        <w:rPr>
          <w:lang w:val="en-US"/>
        </w:rPr>
        <w:instrText xml:space="preserve">" </w:instrText>
      </w:r>
      <w:r w:rsidR="00533294">
        <w:rPr>
          <w:lang w:val="en-US"/>
        </w:rPr>
        <w:fldChar w:fldCharType="end"/>
      </w:r>
      <w:r w:rsidRPr="008625B3">
        <w:rPr>
          <w:lang w:val="en-US"/>
        </w:rPr>
        <w:t xml:space="preserve"> calculate a checkdigit and add this on the return field.</w:t>
      </w:r>
    </w:p>
    <w:p w:rsidR="008625B3" w:rsidRDefault="008625B3" w:rsidP="008625B3">
      <w:pPr>
        <w:jc w:val="both"/>
        <w:rPr>
          <w:lang w:val="en-US"/>
        </w:rPr>
      </w:pPr>
      <w:r w:rsidRPr="008625B3">
        <w:rPr>
          <w:lang w:val="en-US"/>
        </w:rPr>
        <w:t>The checkdigit is calculated using modulus 11 with the weights 01, 02, 03, 04 according to the second parameter. Each set of 2-digits in this parameter gives the weight for one digit in the parameter 1 field.</w:t>
      </w:r>
    </w:p>
    <w:p w:rsidR="008625B3" w:rsidRDefault="008625B3" w:rsidP="008625B3">
      <w:pPr>
        <w:jc w:val="both"/>
        <w:rPr>
          <w:lang w:val="en-US"/>
        </w:rPr>
      </w:pPr>
      <w:r w:rsidRPr="008625B3">
        <w:rPr>
          <w:b/>
          <w:lang w:val="en-US"/>
        </w:rPr>
        <w:t>Returnvalue:</w:t>
      </w:r>
      <w:r w:rsidRPr="008625B3">
        <w:rPr>
          <w:lang w:val="en-US"/>
        </w:rPr>
        <w:t xml:space="preserve"> The text plus the checkdigit.</w:t>
      </w:r>
    </w:p>
    <w:p w:rsidR="008625B3" w:rsidRDefault="008625B3" w:rsidP="008625B3">
      <w:pPr>
        <w:jc w:val="both"/>
        <w:rPr>
          <w:u w:val="single"/>
        </w:rPr>
      </w:pPr>
      <w:r w:rsidRPr="008625B3">
        <w:rPr>
          <w:b/>
        </w:rPr>
        <w:t>See also:</w:t>
      </w:r>
      <w:r w:rsidRPr="008625B3">
        <w:t xml:space="preserve"> </w:t>
      </w:r>
      <w:r w:rsidRPr="008625B3">
        <w:rPr>
          <w:u w:val="single"/>
        </w:rPr>
        <w:t>CHECK</w:t>
      </w:r>
      <w:r w:rsidR="00533294">
        <w:rPr>
          <w:u w:val="single"/>
        </w:rPr>
        <w:fldChar w:fldCharType="begin"/>
      </w:r>
      <w:r w:rsidR="00533294">
        <w:rPr>
          <w:u w:val="single"/>
        </w:rPr>
        <w:instrText xml:space="preserve"> XE "</w:instrText>
      </w:r>
      <w:r w:rsidR="00533294" w:rsidRPr="00C0643F">
        <w:rPr>
          <w:lang w:val="en-US"/>
        </w:rPr>
        <w:instrText>CHECK</w:instrText>
      </w:r>
      <w:r w:rsidR="00533294">
        <w:rPr>
          <w:lang w:val="en-US"/>
        </w:rPr>
        <w:instrText>"</w:instrText>
      </w:r>
      <w:r w:rsidR="00533294">
        <w:rPr>
          <w:u w:val="single"/>
        </w:rPr>
        <w:instrText xml:space="preserve"> </w:instrText>
      </w:r>
      <w:r w:rsidR="00533294">
        <w:rPr>
          <w:u w:val="single"/>
        </w:rPr>
        <w:fldChar w:fldCharType="end"/>
      </w:r>
    </w:p>
    <w:p w:rsidR="00E71949" w:rsidRDefault="008625B3" w:rsidP="008625B3">
      <w:pPr>
        <w:jc w:val="both"/>
        <w:rPr>
          <w:i/>
        </w:rPr>
      </w:pPr>
      <w:r w:rsidRPr="008625B3">
        <w:rPr>
          <w:b/>
        </w:rPr>
        <w:t>Example:</w:t>
      </w:r>
      <w:r w:rsidRPr="008625B3">
        <w:t xml:space="preserve"> #2=CHEX</w:t>
      </w:r>
      <w:r w:rsidR="00533294">
        <w:fldChar w:fldCharType="begin"/>
      </w:r>
      <w:r w:rsidR="00533294">
        <w:instrText xml:space="preserve"> XE "</w:instrText>
      </w:r>
      <w:r w:rsidR="00533294" w:rsidRPr="00C0643F">
        <w:rPr>
          <w:lang w:val="en-US"/>
        </w:rPr>
        <w:instrText>CHEX</w:instrText>
      </w:r>
      <w:r w:rsidR="00533294">
        <w:rPr>
          <w:lang w:val="en-US"/>
        </w:rPr>
        <w:instrText>"</w:instrText>
      </w:r>
      <w:r w:rsidR="00533294">
        <w:instrText xml:space="preserve"> </w:instrText>
      </w:r>
      <w:r w:rsidR="00533294">
        <w:fldChar w:fldCharType="end"/>
      </w:r>
      <w:r w:rsidRPr="008625B3">
        <w:t xml:space="preserve">("330556", "010203040506")    </w:t>
      </w:r>
      <w:r w:rsidRPr="008625B3">
        <w:rPr>
          <w:i/>
        </w:rPr>
        <w:t>/* Gives "3305569"</w:t>
      </w:r>
    </w:p>
    <w:p w:rsidR="00E71949" w:rsidRDefault="00E71949" w:rsidP="00E71949">
      <w:pPr>
        <w:pStyle w:val="Overskrift1"/>
        <w:rPr>
          <w:b w:val="0"/>
          <w:lang w:val="en-US"/>
        </w:rPr>
      </w:pPr>
      <w:bookmarkStart w:id="61" w:name="_Toc118109359"/>
      <w:r w:rsidRPr="00E71949">
        <w:rPr>
          <w:lang w:val="en-US"/>
        </w:rPr>
        <w:t xml:space="preserve">4.4. </w:t>
      </w:r>
      <w:r w:rsidRPr="00E71949">
        <w:rPr>
          <w:u w:val="single"/>
          <w:lang w:val="en-US"/>
        </w:rPr>
        <w:t>VALCH</w:t>
      </w:r>
      <w:r w:rsidR="00533294">
        <w:rPr>
          <w:u w:val="single"/>
          <w:lang w:val="en-US"/>
        </w:rPr>
        <w:fldChar w:fldCharType="begin"/>
      </w:r>
      <w:r w:rsidR="00533294">
        <w:rPr>
          <w:u w:val="single"/>
          <w:lang w:val="en-US"/>
        </w:rPr>
        <w:instrText xml:space="preserve"> XE "</w:instrText>
      </w:r>
      <w:r w:rsidR="00533294" w:rsidRPr="00C0643F">
        <w:rPr>
          <w:lang w:val="en-US"/>
        </w:rPr>
        <w:instrText>VALCH</w:instrText>
      </w:r>
      <w:r w:rsidR="00533294">
        <w:rPr>
          <w:lang w:val="en-US"/>
        </w:rPr>
        <w:instrText>"</w:instrText>
      </w:r>
      <w:r w:rsidR="00533294">
        <w:rPr>
          <w:u w:val="single"/>
          <w:lang w:val="en-US"/>
        </w:rPr>
        <w:instrText xml:space="preserve"> </w:instrText>
      </w:r>
      <w:r w:rsidR="00533294">
        <w:rPr>
          <w:u w:val="single"/>
          <w:lang w:val="en-US"/>
        </w:rPr>
        <w:fldChar w:fldCharType="end"/>
      </w:r>
      <w:r w:rsidRPr="00E71949">
        <w:rPr>
          <w:b w:val="0"/>
          <w:lang w:val="en-US"/>
        </w:rPr>
        <w:t xml:space="preserve"> - Check if text found in the validation range</w:t>
      </w:r>
      <w:bookmarkEnd w:id="61"/>
    </w:p>
    <w:p w:rsidR="00E71949" w:rsidRDefault="00E71949" w:rsidP="00E71949">
      <w:pPr>
        <w:jc w:val="both"/>
        <w:rPr>
          <w:lang w:val="en-US"/>
        </w:rPr>
      </w:pPr>
      <w:r w:rsidRPr="00E71949">
        <w:rPr>
          <w:lang w:val="en-US"/>
        </w:rPr>
        <w:t>number VALCH</w:t>
      </w:r>
      <w:r w:rsidR="00533294">
        <w:rPr>
          <w:lang w:val="en-US"/>
        </w:rPr>
        <w:fldChar w:fldCharType="begin"/>
      </w:r>
      <w:r w:rsidR="00533294">
        <w:rPr>
          <w:lang w:val="en-US"/>
        </w:rPr>
        <w:instrText xml:space="preserve"> XE "</w:instrText>
      </w:r>
      <w:r w:rsidR="00533294" w:rsidRPr="00C0643F">
        <w:rPr>
          <w:lang w:val="en-US"/>
        </w:rPr>
        <w:instrText>VALCH</w:instrText>
      </w:r>
      <w:r w:rsidR="00533294">
        <w:rPr>
          <w:lang w:val="en-US"/>
        </w:rPr>
        <w:instrText xml:space="preserve">" </w:instrText>
      </w:r>
      <w:r w:rsidR="00533294">
        <w:rPr>
          <w:lang w:val="en-US"/>
        </w:rPr>
        <w:fldChar w:fldCharType="end"/>
      </w:r>
      <w:r w:rsidRPr="00E71949">
        <w:rPr>
          <w:lang w:val="en-US"/>
        </w:rPr>
        <w:t xml:space="preserve">(text </w:t>
      </w:r>
      <w:r w:rsidRPr="00E71949">
        <w:rPr>
          <w:i/>
          <w:lang w:val="en-US"/>
        </w:rPr>
        <w:t>par1</w:t>
      </w:r>
      <w:r w:rsidRPr="00E71949">
        <w:rPr>
          <w:lang w:val="en-US"/>
        </w:rPr>
        <w:t xml:space="preserve">, text </w:t>
      </w:r>
      <w:r w:rsidRPr="00E71949">
        <w:rPr>
          <w:i/>
          <w:lang w:val="en-US"/>
        </w:rPr>
        <w:t>par2</w:t>
      </w:r>
      <w:r w:rsidRPr="00E71949">
        <w:rPr>
          <w:lang w:val="en-US"/>
        </w:rPr>
        <w:t>)</w:t>
      </w:r>
    </w:p>
    <w:p w:rsidR="00E71949" w:rsidRDefault="00E71949" w:rsidP="00E71949"/>
    <w:p w:rsidR="00E71949" w:rsidRDefault="00E71949" w:rsidP="00E71949"/>
    <w:p w:rsidR="00E71949" w:rsidRDefault="00E71949" w:rsidP="00E71949">
      <w:pPr>
        <w:jc w:val="both"/>
        <w:rPr>
          <w:lang w:val="en-US"/>
        </w:rPr>
      </w:pPr>
      <w:r w:rsidRPr="00E71949">
        <w:rPr>
          <w:i/>
          <w:lang w:val="en-US"/>
        </w:rPr>
        <w:t>par2</w:t>
      </w:r>
      <w:r w:rsidRPr="00E71949">
        <w:rPr>
          <w:lang w:val="en-US"/>
        </w:rPr>
        <w:t xml:space="preserve"> : the allowed values separated with comma</w:t>
      </w:r>
    </w:p>
    <w:p w:rsidR="00E71949" w:rsidRDefault="00E71949" w:rsidP="00E71949">
      <w:pPr>
        <w:jc w:val="both"/>
        <w:rPr>
          <w:lang w:val="en-US"/>
        </w:rPr>
      </w:pPr>
      <w:r w:rsidRPr="00E71949">
        <w:rPr>
          <w:b/>
          <w:lang w:val="en-US"/>
        </w:rPr>
        <w:t>Description:</w:t>
      </w:r>
      <w:r w:rsidRPr="00E71949">
        <w:rPr>
          <w:lang w:val="en-US"/>
        </w:rPr>
        <w:t xml:space="preserve"> The function validates </w:t>
      </w:r>
      <w:r w:rsidRPr="00E71949">
        <w:rPr>
          <w:i/>
          <w:lang w:val="en-US"/>
        </w:rPr>
        <w:t>par1</w:t>
      </w:r>
      <w:r w:rsidRPr="00E71949">
        <w:rPr>
          <w:lang w:val="en-US"/>
        </w:rPr>
        <w:t xml:space="preserve"> found among the values given in </w:t>
      </w:r>
      <w:r w:rsidRPr="00E71949">
        <w:rPr>
          <w:i/>
          <w:lang w:val="en-US"/>
        </w:rPr>
        <w:t>par2</w:t>
      </w:r>
      <w:r w:rsidRPr="00E71949">
        <w:rPr>
          <w:lang w:val="en-US"/>
        </w:rPr>
        <w:t xml:space="preserve">. All values given in </w:t>
      </w:r>
      <w:r w:rsidRPr="00E71949">
        <w:rPr>
          <w:i/>
          <w:lang w:val="en-US"/>
        </w:rPr>
        <w:t>par2</w:t>
      </w:r>
      <w:r w:rsidRPr="00E71949">
        <w:rPr>
          <w:lang w:val="en-US"/>
        </w:rPr>
        <w:t xml:space="preserve"> has to be separated with , (comma).</w:t>
      </w:r>
    </w:p>
    <w:p w:rsidR="00E71949" w:rsidRDefault="00E71949" w:rsidP="00E71949">
      <w:pPr>
        <w:jc w:val="both"/>
        <w:rPr>
          <w:lang w:val="en-US"/>
        </w:rPr>
      </w:pPr>
      <w:r w:rsidRPr="00E71949">
        <w:rPr>
          <w:b/>
          <w:lang w:val="en-US"/>
        </w:rPr>
        <w:t>Returnvalue:</w:t>
      </w:r>
      <w:r w:rsidRPr="00E71949">
        <w:rPr>
          <w:lang w:val="en-US"/>
        </w:rPr>
        <w:t xml:space="preserve"> Returns 0 if </w:t>
      </w:r>
      <w:r w:rsidRPr="00E71949">
        <w:rPr>
          <w:i/>
          <w:lang w:val="en-US"/>
        </w:rPr>
        <w:t>par1</w:t>
      </w:r>
      <w:r w:rsidRPr="00E71949">
        <w:rPr>
          <w:lang w:val="en-US"/>
        </w:rPr>
        <w:t xml:space="preserve"> not found in </w:t>
      </w:r>
      <w:r w:rsidRPr="00E71949">
        <w:rPr>
          <w:i/>
          <w:lang w:val="en-US"/>
        </w:rPr>
        <w:t>par2</w:t>
      </w:r>
      <w:r w:rsidRPr="00E71949">
        <w:rPr>
          <w:lang w:val="en-US"/>
        </w:rPr>
        <w:t>.</w:t>
      </w:r>
    </w:p>
    <w:p w:rsidR="00E71949" w:rsidRDefault="00E71949" w:rsidP="00E71949">
      <w:pPr>
        <w:jc w:val="both"/>
        <w:rPr>
          <w:u w:val="single"/>
        </w:rPr>
      </w:pPr>
      <w:r w:rsidRPr="00E71949">
        <w:rPr>
          <w:b/>
        </w:rPr>
        <w:t>See also:</w:t>
      </w:r>
      <w:r w:rsidRPr="00E71949">
        <w:t xml:space="preserve"> </w:t>
      </w:r>
      <w:r w:rsidRPr="00E71949">
        <w:rPr>
          <w:u w:val="single"/>
        </w:rPr>
        <w:t>CCODE</w:t>
      </w:r>
      <w:r w:rsidR="00533294">
        <w:rPr>
          <w:u w:val="single"/>
        </w:rPr>
        <w:fldChar w:fldCharType="begin"/>
      </w:r>
      <w:r w:rsidR="00533294">
        <w:rPr>
          <w:u w:val="single"/>
        </w:rPr>
        <w:instrText xml:space="preserve"> XE "</w:instrText>
      </w:r>
      <w:r w:rsidR="00533294" w:rsidRPr="00C0643F">
        <w:rPr>
          <w:lang w:val="en-US"/>
        </w:rPr>
        <w:instrText>CCODE</w:instrText>
      </w:r>
      <w:r w:rsidR="00533294">
        <w:rPr>
          <w:lang w:val="en-US"/>
        </w:rPr>
        <w:instrText>"</w:instrText>
      </w:r>
      <w:r w:rsidR="00533294">
        <w:rPr>
          <w:u w:val="single"/>
        </w:rPr>
        <w:instrText xml:space="preserve"> </w:instrText>
      </w:r>
      <w:r w:rsidR="00533294">
        <w:rPr>
          <w:u w:val="single"/>
        </w:rPr>
        <w:fldChar w:fldCharType="end"/>
      </w:r>
      <w:r w:rsidRPr="00E71949">
        <w:t xml:space="preserve">, </w:t>
      </w:r>
      <w:r w:rsidRPr="00E71949">
        <w:rPr>
          <w:u w:val="single"/>
        </w:rPr>
        <w:t>VALID</w:t>
      </w:r>
      <w:r w:rsidR="00533294">
        <w:rPr>
          <w:u w:val="single"/>
        </w:rPr>
        <w:fldChar w:fldCharType="begin"/>
      </w:r>
      <w:r w:rsidR="00533294">
        <w:rPr>
          <w:u w:val="single"/>
        </w:rPr>
        <w:instrText xml:space="preserve"> XE "</w:instrText>
      </w:r>
      <w:r w:rsidR="00533294" w:rsidRPr="00C0643F">
        <w:rPr>
          <w:lang w:val="en-US"/>
        </w:rPr>
        <w:instrText>VALID</w:instrText>
      </w:r>
      <w:r w:rsidR="00533294">
        <w:rPr>
          <w:lang w:val="en-US"/>
        </w:rPr>
        <w:instrText>"</w:instrText>
      </w:r>
      <w:r w:rsidR="00533294">
        <w:rPr>
          <w:u w:val="single"/>
        </w:rPr>
        <w:instrText xml:space="preserve"> </w:instrText>
      </w:r>
      <w:r w:rsidR="00533294">
        <w:rPr>
          <w:u w:val="single"/>
        </w:rPr>
        <w:fldChar w:fldCharType="end"/>
      </w:r>
    </w:p>
    <w:p w:rsidR="00343F87" w:rsidRDefault="00E71949" w:rsidP="00E71949">
      <w:pPr>
        <w:jc w:val="both"/>
        <w:rPr>
          <w:i/>
          <w:lang w:val="en-US"/>
        </w:rPr>
      </w:pPr>
      <w:r w:rsidRPr="00E71949">
        <w:rPr>
          <w:b/>
          <w:lang w:val="en-US"/>
        </w:rPr>
        <w:t>Example:</w:t>
      </w:r>
      <w:r w:rsidRPr="00E71949">
        <w:rPr>
          <w:lang w:val="en-US"/>
        </w:rPr>
        <w:t xml:space="preserve"> #1=VALCH</w:t>
      </w:r>
      <w:r w:rsidR="00533294">
        <w:rPr>
          <w:lang w:val="en-US"/>
        </w:rPr>
        <w:fldChar w:fldCharType="begin"/>
      </w:r>
      <w:r w:rsidR="00533294">
        <w:rPr>
          <w:lang w:val="en-US"/>
        </w:rPr>
        <w:instrText xml:space="preserve"> XE "</w:instrText>
      </w:r>
      <w:r w:rsidR="00533294" w:rsidRPr="00C0643F">
        <w:rPr>
          <w:lang w:val="en-US"/>
        </w:rPr>
        <w:instrText>VALCH</w:instrText>
      </w:r>
      <w:r w:rsidR="00533294">
        <w:rPr>
          <w:lang w:val="en-US"/>
        </w:rPr>
        <w:instrText xml:space="preserve">" </w:instrText>
      </w:r>
      <w:r w:rsidR="00533294">
        <w:rPr>
          <w:lang w:val="en-US"/>
        </w:rPr>
        <w:fldChar w:fldCharType="end"/>
      </w:r>
      <w:r w:rsidRPr="00E71949">
        <w:rPr>
          <w:lang w:val="en-US"/>
        </w:rPr>
        <w:t xml:space="preserve">("Chris", "Anne,Nette,Chris,Ole,Michael") </w:t>
      </w:r>
      <w:r w:rsidRPr="00E71949">
        <w:rPr>
          <w:i/>
          <w:lang w:val="en-US"/>
        </w:rPr>
        <w:t>/* #1 then contains the value 2.</w:t>
      </w:r>
    </w:p>
    <w:p w:rsidR="00343F87" w:rsidRDefault="00343F87" w:rsidP="00343F87">
      <w:pPr>
        <w:pStyle w:val="Overskrift1"/>
        <w:rPr>
          <w:b w:val="0"/>
          <w:lang w:val="en-US"/>
        </w:rPr>
      </w:pPr>
      <w:bookmarkStart w:id="62" w:name="_Toc118109360"/>
      <w:r>
        <w:rPr>
          <w:lang w:val="en-US"/>
        </w:rPr>
        <w:t xml:space="preserve">4.5. </w:t>
      </w:r>
      <w:r w:rsidRPr="00343F87">
        <w:rPr>
          <w:u w:val="single"/>
          <w:lang w:val="en-US"/>
        </w:rPr>
        <w:t>VALID</w:t>
      </w:r>
      <w:r w:rsidR="00533294">
        <w:rPr>
          <w:u w:val="single"/>
          <w:lang w:val="en-US"/>
        </w:rPr>
        <w:fldChar w:fldCharType="begin"/>
      </w:r>
      <w:r w:rsidR="00533294">
        <w:rPr>
          <w:u w:val="single"/>
          <w:lang w:val="en-US"/>
        </w:rPr>
        <w:instrText xml:space="preserve"> XE "</w:instrText>
      </w:r>
      <w:r w:rsidR="00533294" w:rsidRPr="00C0643F">
        <w:rPr>
          <w:lang w:val="en-US"/>
        </w:rPr>
        <w:instrText>VALID</w:instrText>
      </w:r>
      <w:r w:rsidR="00533294">
        <w:rPr>
          <w:lang w:val="en-US"/>
        </w:rPr>
        <w:instrText>"</w:instrText>
      </w:r>
      <w:r w:rsidR="00533294">
        <w:rPr>
          <w:u w:val="single"/>
          <w:lang w:val="en-US"/>
        </w:rPr>
        <w:instrText xml:space="preserve"> </w:instrText>
      </w:r>
      <w:r w:rsidR="00533294">
        <w:rPr>
          <w:u w:val="single"/>
          <w:lang w:val="en-US"/>
        </w:rPr>
        <w:fldChar w:fldCharType="end"/>
      </w:r>
      <w:r w:rsidRPr="00343F87">
        <w:rPr>
          <w:b w:val="0"/>
          <w:lang w:val="en-US"/>
        </w:rPr>
        <w:t xml:space="preserve"> - Check if number found in the valid numbers</w:t>
      </w:r>
      <w:bookmarkEnd w:id="62"/>
    </w:p>
    <w:p w:rsidR="00343F87" w:rsidRDefault="00343F87" w:rsidP="00343F87">
      <w:pPr>
        <w:jc w:val="both"/>
      </w:pPr>
      <w:r>
        <w:t>number VALID</w:t>
      </w:r>
      <w:r w:rsidR="00533294">
        <w:fldChar w:fldCharType="begin"/>
      </w:r>
      <w:r w:rsidR="00533294">
        <w:instrText xml:space="preserve"> XE "</w:instrText>
      </w:r>
      <w:r w:rsidR="00533294" w:rsidRPr="00C0643F">
        <w:rPr>
          <w:lang w:val="en-US"/>
        </w:rPr>
        <w:instrText>VALID</w:instrText>
      </w:r>
      <w:r w:rsidR="00533294">
        <w:rPr>
          <w:lang w:val="en-US"/>
        </w:rPr>
        <w:instrText>"</w:instrText>
      </w:r>
      <w:r w:rsidR="00533294">
        <w:instrText xml:space="preserve"> </w:instrText>
      </w:r>
      <w:r w:rsidR="00533294">
        <w:fldChar w:fldCharType="end"/>
      </w:r>
      <w:r>
        <w:t xml:space="preserve">(number </w:t>
      </w:r>
      <w:r w:rsidRPr="00343F87">
        <w:rPr>
          <w:i/>
        </w:rPr>
        <w:t>par1</w:t>
      </w:r>
      <w:r w:rsidRPr="00343F87">
        <w:t xml:space="preserve">, number </w:t>
      </w:r>
      <w:r w:rsidRPr="00343F87">
        <w:rPr>
          <w:i/>
        </w:rPr>
        <w:t>par2</w:t>
      </w:r>
      <w:r w:rsidRPr="00343F87">
        <w:t xml:space="preserve">, number </w:t>
      </w:r>
      <w:r w:rsidRPr="00343F87">
        <w:rPr>
          <w:i/>
        </w:rPr>
        <w:t>par3</w:t>
      </w:r>
      <w:r w:rsidRPr="00343F87">
        <w:t>)</w:t>
      </w:r>
    </w:p>
    <w:p w:rsidR="00343F87" w:rsidRDefault="00343F87" w:rsidP="00343F87"/>
    <w:p w:rsidR="00343F87" w:rsidRDefault="00343F87" w:rsidP="00343F87"/>
    <w:p w:rsidR="00343F87" w:rsidRDefault="00343F87" w:rsidP="00343F87"/>
    <w:p w:rsidR="00343F87" w:rsidRDefault="00343F87" w:rsidP="00343F87"/>
    <w:p w:rsidR="00343F87" w:rsidRDefault="00343F87" w:rsidP="00343F87"/>
    <w:p w:rsidR="00343F87" w:rsidRDefault="00343F87" w:rsidP="00343F87"/>
    <w:p w:rsidR="00343F87" w:rsidRDefault="00343F87" w:rsidP="00343F87">
      <w:pPr>
        <w:jc w:val="both"/>
        <w:rPr>
          <w:lang w:val="en-US"/>
        </w:rPr>
      </w:pPr>
      <w:r w:rsidRPr="00343F87">
        <w:rPr>
          <w:lang w:val="en-US"/>
        </w:rPr>
        <w:t xml:space="preserve">. </w:t>
      </w:r>
      <w:r w:rsidRPr="00343F87">
        <w:rPr>
          <w:b/>
          <w:lang w:val="en-US"/>
        </w:rPr>
        <w:t>Description:</w:t>
      </w:r>
      <w:r w:rsidRPr="00343F87">
        <w:rPr>
          <w:lang w:val="en-US"/>
        </w:rPr>
        <w:t xml:space="preserve"> The function validates if the value in </w:t>
      </w:r>
      <w:r w:rsidRPr="00343F87">
        <w:rPr>
          <w:i/>
          <w:lang w:val="en-US"/>
        </w:rPr>
        <w:t>par1</w:t>
      </w:r>
      <w:r w:rsidRPr="00343F87">
        <w:rPr>
          <w:lang w:val="en-US"/>
        </w:rPr>
        <w:t xml:space="preserve"> is allowed by checking the allowed values in </w:t>
      </w:r>
      <w:r w:rsidRPr="00343F87">
        <w:rPr>
          <w:i/>
          <w:lang w:val="en-US"/>
        </w:rPr>
        <w:t>par2</w:t>
      </w:r>
      <w:r w:rsidRPr="00343F87">
        <w:rPr>
          <w:lang w:val="en-US"/>
        </w:rPr>
        <w:t xml:space="preserve">. The syntax for </w:t>
      </w:r>
      <w:r w:rsidRPr="00343F87">
        <w:rPr>
          <w:i/>
          <w:lang w:val="en-US"/>
        </w:rPr>
        <w:t>par2</w:t>
      </w:r>
      <w:r w:rsidRPr="00343F87">
        <w:rPr>
          <w:lang w:val="en-US"/>
        </w:rPr>
        <w:t xml:space="preserve"> is:</w:t>
      </w:r>
    </w:p>
    <w:p w:rsidR="00343F87" w:rsidRDefault="00343F87" w:rsidP="00343F87">
      <w:pPr>
        <w:jc w:val="both"/>
        <w:rPr>
          <w:lang w:val="en-US"/>
        </w:rPr>
      </w:pPr>
      <w:r w:rsidRPr="00343F87">
        <w:rPr>
          <w:lang w:val="en-US"/>
        </w:rPr>
        <w:t>"1,2,8-10,12" It is the values 1, 2, 8 to 10 and 12 are allowed.</w:t>
      </w:r>
    </w:p>
    <w:p w:rsidR="00343F87" w:rsidRDefault="00343F87" w:rsidP="00343F87">
      <w:pPr>
        <w:jc w:val="both"/>
        <w:rPr>
          <w:lang w:val="en-US"/>
        </w:rPr>
      </w:pPr>
      <w:r w:rsidRPr="00343F87">
        <w:rPr>
          <w:lang w:val="en-US"/>
        </w:rPr>
        <w:t>"-1,2,8-10,12" If a minus is the first character the values are NOT allowed.</w:t>
      </w:r>
    </w:p>
    <w:p w:rsidR="00343F87" w:rsidRDefault="00343F87" w:rsidP="00343F87">
      <w:pPr>
        <w:pStyle w:val="CodeSample"/>
      </w:pPr>
      <w:r>
        <w:t xml:space="preserve">   #20="1-3,8-12"</w:t>
      </w:r>
    </w:p>
    <w:p w:rsidR="00343F87" w:rsidRDefault="00343F87" w:rsidP="00343F87">
      <w:pPr>
        <w:pStyle w:val="CodeSample"/>
      </w:pPr>
      <w:r>
        <w:t xml:space="preserve">   VALID</w:t>
      </w:r>
      <w:r w:rsidR="00533294">
        <w:fldChar w:fldCharType="begin"/>
      </w:r>
      <w:r w:rsidR="00533294">
        <w:instrText xml:space="preserve"> XE "</w:instrText>
      </w:r>
      <w:r w:rsidR="00533294" w:rsidRPr="00C0643F">
        <w:rPr>
          <w:lang w:val="en-US"/>
        </w:rPr>
        <w:instrText>VALID</w:instrText>
      </w:r>
      <w:r w:rsidR="00533294">
        <w:rPr>
          <w:lang w:val="en-US"/>
        </w:rPr>
        <w:instrText>"</w:instrText>
      </w:r>
      <w:r w:rsidR="00533294">
        <w:instrText xml:space="preserve"> </w:instrText>
      </w:r>
      <w:r w:rsidR="00533294">
        <w:fldChar w:fldCharType="end"/>
      </w:r>
      <w:r>
        <w:t>(15,#20,1)</w:t>
      </w:r>
    </w:p>
    <w:p w:rsidR="00343F87" w:rsidRDefault="00343F87" w:rsidP="00343F87">
      <w:pPr>
        <w:jc w:val="both"/>
        <w:rPr>
          <w:lang w:val="en-US"/>
        </w:rPr>
      </w:pPr>
      <w:r w:rsidRPr="00343F87">
        <w:rPr>
          <w:lang w:val="en-US"/>
        </w:rPr>
        <w:t>will change the value of the range field #20 by inserting 15 so #20 becomes: "1-3,8-12,15"</w:t>
      </w:r>
    </w:p>
    <w:p w:rsidR="00343F87" w:rsidRDefault="00343F87" w:rsidP="00343F87">
      <w:pPr>
        <w:jc w:val="both"/>
        <w:rPr>
          <w:lang w:val="en-US"/>
        </w:rPr>
      </w:pPr>
      <w:r w:rsidRPr="00343F87">
        <w:rPr>
          <w:b/>
          <w:lang w:val="en-US"/>
        </w:rPr>
        <w:t>Returnvalue:</w:t>
      </w:r>
      <w:r w:rsidRPr="00343F87">
        <w:rPr>
          <w:lang w:val="en-US"/>
        </w:rPr>
        <w:t xml:space="preserve"> Returns 0 if </w:t>
      </w:r>
      <w:r w:rsidRPr="00343F87">
        <w:rPr>
          <w:i/>
          <w:lang w:val="en-US"/>
        </w:rPr>
        <w:t>par1</w:t>
      </w:r>
      <w:r w:rsidRPr="00343F87">
        <w:rPr>
          <w:lang w:val="en-US"/>
        </w:rPr>
        <w:t xml:space="preserve"> not found in </w:t>
      </w:r>
      <w:r w:rsidRPr="00343F87">
        <w:rPr>
          <w:i/>
          <w:lang w:val="en-US"/>
        </w:rPr>
        <w:t>par2</w:t>
      </w:r>
      <w:r w:rsidRPr="00343F87">
        <w:rPr>
          <w:lang w:val="en-US"/>
        </w:rPr>
        <w:t>.</w:t>
      </w:r>
    </w:p>
    <w:p w:rsidR="00343F87" w:rsidRDefault="00343F87" w:rsidP="00343F87">
      <w:pPr>
        <w:jc w:val="both"/>
        <w:rPr>
          <w:u w:val="single"/>
        </w:rPr>
      </w:pPr>
      <w:r w:rsidRPr="00343F87">
        <w:rPr>
          <w:b/>
        </w:rPr>
        <w:t>See also:</w:t>
      </w:r>
      <w:r w:rsidRPr="00343F87">
        <w:t xml:space="preserve"> </w:t>
      </w:r>
      <w:r w:rsidRPr="00343F87">
        <w:rPr>
          <w:u w:val="single"/>
        </w:rPr>
        <w:t>CCODE</w:t>
      </w:r>
      <w:r w:rsidR="00533294">
        <w:rPr>
          <w:u w:val="single"/>
        </w:rPr>
        <w:fldChar w:fldCharType="begin"/>
      </w:r>
      <w:r w:rsidR="00533294">
        <w:rPr>
          <w:u w:val="single"/>
        </w:rPr>
        <w:instrText xml:space="preserve"> XE "</w:instrText>
      </w:r>
      <w:r w:rsidR="00533294" w:rsidRPr="00C0643F">
        <w:rPr>
          <w:lang w:val="en-US"/>
        </w:rPr>
        <w:instrText>CCODE</w:instrText>
      </w:r>
      <w:r w:rsidR="00533294">
        <w:rPr>
          <w:lang w:val="en-US"/>
        </w:rPr>
        <w:instrText>"</w:instrText>
      </w:r>
      <w:r w:rsidR="00533294">
        <w:rPr>
          <w:u w:val="single"/>
        </w:rPr>
        <w:instrText xml:space="preserve"> </w:instrText>
      </w:r>
      <w:r w:rsidR="00533294">
        <w:rPr>
          <w:u w:val="single"/>
        </w:rPr>
        <w:fldChar w:fldCharType="end"/>
      </w:r>
      <w:r w:rsidRPr="00343F87">
        <w:t xml:space="preserve">, </w:t>
      </w:r>
      <w:r w:rsidRPr="00343F87">
        <w:rPr>
          <w:u w:val="single"/>
        </w:rPr>
        <w:t>VALCH</w:t>
      </w:r>
      <w:r w:rsidR="00533294">
        <w:rPr>
          <w:u w:val="single"/>
        </w:rPr>
        <w:fldChar w:fldCharType="begin"/>
      </w:r>
      <w:r w:rsidR="00533294">
        <w:rPr>
          <w:u w:val="single"/>
        </w:rPr>
        <w:instrText xml:space="preserve"> XE "</w:instrText>
      </w:r>
      <w:r w:rsidR="00533294" w:rsidRPr="00C0643F">
        <w:rPr>
          <w:lang w:val="en-US"/>
        </w:rPr>
        <w:instrText>VALCH</w:instrText>
      </w:r>
      <w:r w:rsidR="00533294">
        <w:rPr>
          <w:lang w:val="en-US"/>
        </w:rPr>
        <w:instrText>"</w:instrText>
      </w:r>
      <w:r w:rsidR="00533294">
        <w:rPr>
          <w:u w:val="single"/>
        </w:rPr>
        <w:instrText xml:space="preserve"> </w:instrText>
      </w:r>
      <w:r w:rsidR="00533294">
        <w:rPr>
          <w:u w:val="single"/>
        </w:rPr>
        <w:fldChar w:fldCharType="end"/>
      </w:r>
    </w:p>
    <w:p w:rsidR="00343F87" w:rsidRDefault="00343F87" w:rsidP="00343F87">
      <w:pPr>
        <w:jc w:val="both"/>
      </w:pPr>
      <w:r w:rsidRPr="00343F87">
        <w:rPr>
          <w:b/>
        </w:rPr>
        <w:t>Example:</w:t>
      </w:r>
      <w:r w:rsidRPr="00343F87">
        <w:t xml:space="preserve"> #1 = VALID</w:t>
      </w:r>
      <w:r w:rsidR="00533294">
        <w:fldChar w:fldCharType="begin"/>
      </w:r>
      <w:r w:rsidR="00533294">
        <w:instrText xml:space="preserve"> XE "</w:instrText>
      </w:r>
      <w:r w:rsidR="00533294" w:rsidRPr="00C0643F">
        <w:rPr>
          <w:lang w:val="en-US"/>
        </w:rPr>
        <w:instrText>VALID</w:instrText>
      </w:r>
      <w:r w:rsidR="00533294">
        <w:rPr>
          <w:lang w:val="en-US"/>
        </w:rPr>
        <w:instrText>"</w:instrText>
      </w:r>
      <w:r w:rsidR="00533294">
        <w:instrText xml:space="preserve"> </w:instrText>
      </w:r>
      <w:r w:rsidR="00533294">
        <w:fldChar w:fldCharType="end"/>
      </w:r>
      <w:r w:rsidRPr="00343F87">
        <w:t>(9, "1,2,8-10,12")</w:t>
      </w:r>
    </w:p>
    <w:p w:rsidR="00E96500" w:rsidRDefault="00343F87" w:rsidP="00343F87">
      <w:pPr>
        <w:jc w:val="both"/>
        <w:rPr>
          <w:lang w:val="en-US"/>
        </w:rPr>
      </w:pPr>
      <w:r w:rsidRPr="00343F87">
        <w:rPr>
          <w:lang w:val="en-US"/>
        </w:rPr>
        <w:t>Field #1 then contains the value 3 as the value is found inside the third range.</w:t>
      </w:r>
    </w:p>
    <w:p w:rsidR="00E96500" w:rsidRDefault="00E96500" w:rsidP="00E96500">
      <w:pPr>
        <w:pStyle w:val="Overskrift1"/>
        <w:rPr>
          <w:lang w:val="en-US"/>
        </w:rPr>
      </w:pPr>
      <w:bookmarkStart w:id="63" w:name="_Toc118109361"/>
      <w:r>
        <w:rPr>
          <w:lang w:val="en-US"/>
        </w:rPr>
        <w:t>5. Date manipulation functions</w:t>
      </w:r>
      <w:bookmarkEnd w:id="63"/>
    </w:p>
    <w:p w:rsidR="00E96500" w:rsidRDefault="00E96500" w:rsidP="00E96500"/>
    <w:p w:rsidR="00235405" w:rsidRDefault="00E96500" w:rsidP="00E96500">
      <w:pPr>
        <w:jc w:val="both"/>
        <w:rPr>
          <w:lang w:val="en-US"/>
        </w:rPr>
      </w:pPr>
      <w:r w:rsidRPr="00E96500">
        <w:rPr>
          <w:lang w:val="en-US"/>
        </w:rPr>
        <w:t>Date calculation is a sience for itself and is descriped in this chapter.</w:t>
      </w:r>
    </w:p>
    <w:p w:rsidR="00235405" w:rsidRDefault="00235405" w:rsidP="00235405">
      <w:pPr>
        <w:pStyle w:val="Overskrift1"/>
        <w:rPr>
          <w:b w:val="0"/>
          <w:lang w:val="en-US"/>
        </w:rPr>
      </w:pPr>
      <w:bookmarkStart w:id="64" w:name="_Toc118109362"/>
      <w:r>
        <w:rPr>
          <w:lang w:val="en-US"/>
        </w:rPr>
        <w:t xml:space="preserve">5.1. </w:t>
      </w:r>
      <w:r w:rsidRPr="00235405">
        <w:rPr>
          <w:u w:val="single"/>
          <w:lang w:val="en-US"/>
        </w:rPr>
        <w:t>DATE</w:t>
      </w:r>
      <w:r w:rsidRPr="00235405">
        <w:rPr>
          <w:b w:val="0"/>
          <w:lang w:val="en-US"/>
        </w:rPr>
        <w:t xml:space="preserve"> - Current date YYYYMMDD</w:t>
      </w:r>
      <w:bookmarkEnd w:id="64"/>
    </w:p>
    <w:p w:rsidR="00235405" w:rsidRDefault="00235405" w:rsidP="00235405">
      <w:pPr>
        <w:jc w:val="both"/>
      </w:pPr>
      <w:r>
        <w:t>number DATE()</w:t>
      </w:r>
    </w:p>
    <w:p w:rsidR="00CC663C" w:rsidRDefault="00235405" w:rsidP="00235405">
      <w:pPr>
        <w:jc w:val="both"/>
        <w:rPr>
          <w:lang w:val="en-US"/>
        </w:rPr>
      </w:pPr>
      <w:r w:rsidRPr="00235405">
        <w:rPr>
          <w:b/>
          <w:lang w:val="en-US"/>
        </w:rPr>
        <w:t>Returnvalue:</w:t>
      </w:r>
      <w:r w:rsidRPr="00235405">
        <w:rPr>
          <w:lang w:val="en-US"/>
        </w:rPr>
        <w:t xml:space="preserve"> The current date as YYYYMMDD.</w:t>
      </w:r>
    </w:p>
    <w:p w:rsidR="00CC663C" w:rsidRDefault="00CC663C" w:rsidP="00CC663C">
      <w:pPr>
        <w:pStyle w:val="Overskrift1"/>
        <w:rPr>
          <w:b w:val="0"/>
          <w:lang w:val="en-US"/>
        </w:rPr>
      </w:pPr>
      <w:bookmarkStart w:id="65" w:name="_Toc118109363"/>
      <w:r>
        <w:rPr>
          <w:lang w:val="en-US"/>
        </w:rPr>
        <w:t xml:space="preserve">5.2. </w:t>
      </w:r>
      <w:r w:rsidRPr="00CC663C">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CC663C">
        <w:rPr>
          <w:b w:val="0"/>
          <w:lang w:val="en-US"/>
        </w:rPr>
        <w:t xml:space="preserve"> - Calculate a date</w:t>
      </w:r>
      <w:bookmarkEnd w:id="65"/>
    </w:p>
    <w:p w:rsidR="00CC663C" w:rsidRDefault="00CC663C" w:rsidP="00CC663C">
      <w:pPr>
        <w:jc w:val="both"/>
      </w:pPr>
      <w:r>
        <w:t>Date DATECALC</w:t>
      </w:r>
      <w:r w:rsidR="00533294">
        <w:fldChar w:fldCharType="begin"/>
      </w:r>
      <w:r w:rsidR="00533294">
        <w:instrText xml:space="preserve"> XE "</w:instrText>
      </w:r>
      <w:r w:rsidR="00533294" w:rsidRPr="00C0643F">
        <w:rPr>
          <w:lang w:val="en-US"/>
        </w:rPr>
        <w:instrText>DATECALC</w:instrText>
      </w:r>
      <w:r w:rsidR="00533294">
        <w:rPr>
          <w:lang w:val="en-US"/>
        </w:rPr>
        <w:instrText>"</w:instrText>
      </w:r>
      <w:r w:rsidR="00533294">
        <w:instrText xml:space="preserve"> </w:instrText>
      </w:r>
      <w:r w:rsidR="00533294">
        <w:fldChar w:fldCharType="end"/>
      </w:r>
      <w:r>
        <w:t xml:space="preserve">(Date </w:t>
      </w:r>
      <w:r w:rsidRPr="00CC663C">
        <w:rPr>
          <w:i/>
        </w:rPr>
        <w:t>par1</w:t>
      </w:r>
      <w:r w:rsidRPr="00CC663C">
        <w:t xml:space="preserve">, number </w:t>
      </w:r>
      <w:r w:rsidRPr="00CC663C">
        <w:rPr>
          <w:i/>
        </w:rPr>
        <w:t>par2</w:t>
      </w:r>
      <w:r w:rsidRPr="00CC663C">
        <w:t xml:space="preserve">, number </w:t>
      </w:r>
      <w:r w:rsidRPr="00CC663C">
        <w:rPr>
          <w:i/>
        </w:rPr>
        <w:t>par3</w:t>
      </w:r>
      <w:r w:rsidRPr="00CC663C">
        <w:t xml:space="preserve">, number </w:t>
      </w:r>
      <w:r w:rsidRPr="00CC663C">
        <w:rPr>
          <w:i/>
        </w:rPr>
        <w:t>par4</w:t>
      </w:r>
      <w:r w:rsidRPr="00CC663C">
        <w:t xml:space="preserve">, number </w:t>
      </w:r>
      <w:r w:rsidRPr="00CC663C">
        <w:rPr>
          <w:i/>
        </w:rPr>
        <w:t>par5</w:t>
      </w:r>
      <w:r w:rsidRPr="00CC663C">
        <w:t>)</w:t>
      </w:r>
    </w:p>
    <w:p w:rsidR="00CC663C" w:rsidRDefault="00CC663C" w:rsidP="00CC663C"/>
    <w:p w:rsidR="00CC663C" w:rsidRDefault="00CC663C" w:rsidP="00CC663C"/>
    <w:p w:rsidR="00CC663C" w:rsidRDefault="00CC663C" w:rsidP="00CC663C"/>
    <w:p w:rsidR="00CC663C" w:rsidRDefault="00CC663C" w:rsidP="00CC663C"/>
    <w:p w:rsidR="00CC663C" w:rsidRDefault="00CC663C" w:rsidP="00CC663C"/>
    <w:p w:rsidR="00CC663C" w:rsidRDefault="00CC663C" w:rsidP="00CC663C"/>
    <w:p w:rsidR="00CC663C" w:rsidRDefault="00CC663C" w:rsidP="00CC663C"/>
    <w:p w:rsidR="00CC663C" w:rsidRDefault="00CC663C" w:rsidP="00CC663C"/>
    <w:p w:rsidR="00CC663C" w:rsidRDefault="00CC663C" w:rsidP="00CC663C">
      <w:pPr>
        <w:jc w:val="both"/>
      </w:pPr>
      <w:r w:rsidRPr="00CC663C">
        <w:rPr>
          <w:i/>
        </w:rPr>
        <w:t>par5</w:t>
      </w:r>
      <w:r w:rsidRPr="00CC663C">
        <w:t xml:space="preserve"> : day(s) DD</w:t>
      </w:r>
    </w:p>
    <w:p w:rsidR="00CC663C" w:rsidRDefault="00CC663C" w:rsidP="00CC663C">
      <w:pPr>
        <w:jc w:val="both"/>
        <w:rPr>
          <w:lang w:val="en-US"/>
        </w:rPr>
      </w:pPr>
      <w:r w:rsidRPr="00CC663C">
        <w:rPr>
          <w:b/>
          <w:lang w:val="en-US"/>
        </w:rPr>
        <w:t>Description:</w:t>
      </w:r>
      <w:r w:rsidRPr="00CC663C">
        <w:rPr>
          <w:lang w:val="en-US"/>
        </w:rPr>
        <w:t xml:space="preserve"> The function can is used to at set a date, or add to/subtract from a date. If </w:t>
      </w:r>
      <w:r w:rsidRPr="00CC663C">
        <w:rPr>
          <w:i/>
          <w:lang w:val="en-US"/>
        </w:rPr>
        <w:t>par2</w:t>
      </w:r>
      <w:r w:rsidRPr="00CC663C">
        <w:rPr>
          <w:lang w:val="en-US"/>
        </w:rPr>
        <w:t xml:space="preserve"> is set to 0 a date can be set using the parameters </w:t>
      </w:r>
      <w:r w:rsidRPr="00CC663C">
        <w:rPr>
          <w:i/>
          <w:lang w:val="en-US"/>
        </w:rPr>
        <w:t>par3</w:t>
      </w:r>
      <w:r w:rsidRPr="00CC663C">
        <w:rPr>
          <w:lang w:val="en-US"/>
        </w:rPr>
        <w:t>-</w:t>
      </w:r>
      <w:r w:rsidRPr="00CC663C">
        <w:rPr>
          <w:i/>
          <w:lang w:val="en-US"/>
        </w:rPr>
        <w:t>par5</w:t>
      </w:r>
      <w:r w:rsidRPr="00CC663C">
        <w:rPr>
          <w:lang w:val="en-US"/>
        </w:rPr>
        <w:t xml:space="preserve">. If parameter 3, 4 and 5 are set, the parameter 1 will be ignored. To set the month only, the function uses the the date in </w:t>
      </w:r>
      <w:r w:rsidRPr="00CC663C">
        <w:rPr>
          <w:i/>
          <w:lang w:val="en-US"/>
        </w:rPr>
        <w:t>par1</w:t>
      </w:r>
      <w:r w:rsidRPr="00CC663C">
        <w:rPr>
          <w:lang w:val="en-US"/>
        </w:rPr>
        <w:t xml:space="preserve"> and changes the month to the one in </w:t>
      </w:r>
      <w:r w:rsidRPr="00CC663C">
        <w:rPr>
          <w:i/>
          <w:lang w:val="en-US"/>
        </w:rPr>
        <w:t>par4</w:t>
      </w:r>
      <w:r w:rsidRPr="00CC663C">
        <w:rPr>
          <w:lang w:val="en-US"/>
        </w:rPr>
        <w:t>.</w:t>
      </w:r>
    </w:p>
    <w:p w:rsidR="00CC663C" w:rsidRDefault="00CC663C" w:rsidP="00CC663C"/>
    <w:p w:rsidR="00CC663C" w:rsidRDefault="00CC663C" w:rsidP="00CC663C"/>
    <w:p w:rsidR="00CC663C" w:rsidRDefault="00CC663C" w:rsidP="00CC663C"/>
    <w:p w:rsidR="00CC663C" w:rsidRDefault="00CC663C" w:rsidP="00CC663C"/>
    <w:p w:rsidR="00CC663C" w:rsidRDefault="00CC663C" w:rsidP="00CC663C"/>
    <w:p w:rsidR="00CC663C" w:rsidRDefault="00CC663C" w:rsidP="00CC663C"/>
    <w:p w:rsidR="00CC663C" w:rsidRDefault="00CC663C" w:rsidP="00CC663C">
      <w:pPr>
        <w:jc w:val="both"/>
        <w:rPr>
          <w:lang w:val="en-US"/>
        </w:rPr>
      </w:pPr>
      <w:r w:rsidRPr="00CC663C">
        <w:rPr>
          <w:b/>
          <w:lang w:val="en-US"/>
        </w:rPr>
        <w:t>Returnvalue:</w:t>
      </w:r>
      <w:r w:rsidRPr="00CC663C">
        <w:rPr>
          <w:lang w:val="en-US"/>
        </w:rPr>
        <w:t xml:space="preserve"> The calculated date as YYYYMMDD.</w:t>
      </w:r>
    </w:p>
    <w:p w:rsidR="00CC663C" w:rsidRDefault="00CC663C" w:rsidP="00CC663C">
      <w:pPr>
        <w:jc w:val="both"/>
        <w:rPr>
          <w:u w:val="single"/>
          <w:lang w:val="en-US"/>
        </w:rPr>
      </w:pPr>
      <w:r w:rsidRPr="00CC663C">
        <w:rPr>
          <w:b/>
          <w:lang w:val="en-US"/>
        </w:rPr>
        <w:t>See also:</w:t>
      </w:r>
      <w:r w:rsidRPr="00CC663C">
        <w:rPr>
          <w:lang w:val="en-US"/>
        </w:rPr>
        <w:t xml:space="preserve"> </w:t>
      </w:r>
      <w:r w:rsidRPr="00CC663C">
        <w:rPr>
          <w:u w:val="single"/>
          <w:lang w:val="en-US"/>
        </w:rPr>
        <w:t>DAY</w:t>
      </w:r>
      <w:r w:rsidRPr="00CC663C">
        <w:rPr>
          <w:lang w:val="en-US"/>
        </w:rPr>
        <w:t xml:space="preserve">, </w:t>
      </w:r>
      <w:r w:rsidRPr="00CC663C">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CC663C">
        <w:rPr>
          <w:lang w:val="en-US"/>
        </w:rPr>
        <w:t xml:space="preserve">, </w:t>
      </w:r>
      <w:r w:rsidRPr="00CC663C">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CC663C">
        <w:rPr>
          <w:lang w:val="en-US"/>
        </w:rPr>
        <w:t xml:space="preserve">, </w:t>
      </w:r>
      <w:r w:rsidRPr="00CC663C">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CC663C">
        <w:rPr>
          <w:lang w:val="en-US"/>
        </w:rPr>
        <w:t xml:space="preserve">, </w:t>
      </w:r>
      <w:r w:rsidRPr="00CC663C">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CC663C">
        <w:rPr>
          <w:lang w:val="en-US"/>
        </w:rPr>
        <w:t xml:space="preserve">, </w:t>
      </w:r>
      <w:r w:rsidRPr="00CC663C">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CC663C">
        <w:rPr>
          <w:lang w:val="en-US"/>
        </w:rPr>
        <w:t xml:space="preserve">, </w:t>
      </w:r>
      <w:r w:rsidRPr="00CC663C">
        <w:rPr>
          <w:u w:val="single"/>
          <w:lang w:val="en-US"/>
        </w:rPr>
        <w:t>FNY</w:t>
      </w:r>
      <w:r w:rsidR="00533294">
        <w:rPr>
          <w:u w:val="single"/>
          <w:lang w:val="en-US"/>
        </w:rPr>
        <w:fldChar w:fldCharType="begin"/>
      </w:r>
      <w:r w:rsidR="00533294">
        <w:rPr>
          <w:u w:val="single"/>
          <w:lang w:val="en-US"/>
        </w:rPr>
        <w:instrText xml:space="preserve"> XE "</w:instrText>
      </w:r>
      <w:r w:rsidR="00533294" w:rsidRPr="002D1577">
        <w:instrText>FNY</w:instrText>
      </w:r>
      <w:r w:rsidR="00533294">
        <w:instrText>"</w:instrText>
      </w:r>
      <w:r w:rsidR="00533294">
        <w:rPr>
          <w:u w:val="single"/>
          <w:lang w:val="en-US"/>
        </w:rPr>
        <w:instrText xml:space="preserve"> </w:instrText>
      </w:r>
      <w:r w:rsidR="00533294">
        <w:rPr>
          <w:u w:val="single"/>
          <w:lang w:val="en-US"/>
        </w:rPr>
        <w:fldChar w:fldCharType="end"/>
      </w:r>
      <w:r w:rsidRPr="00CC663C">
        <w:rPr>
          <w:lang w:val="en-US"/>
        </w:rPr>
        <w:t>,</w:t>
      </w:r>
      <w:r w:rsidRPr="00CC663C">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CC663C">
        <w:rPr>
          <w:lang w:val="en-US"/>
        </w:rPr>
        <w:t xml:space="preserve">, </w:t>
      </w:r>
      <w:r w:rsidRPr="00CC663C">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CC663C">
        <w:rPr>
          <w:lang w:val="en-US"/>
        </w:rPr>
        <w:t xml:space="preserve">, </w:t>
      </w:r>
      <w:r w:rsidRPr="00CC663C">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CC663C" w:rsidRDefault="00CC663C" w:rsidP="00CC663C">
      <w:pPr>
        <w:jc w:val="both"/>
        <w:rPr>
          <w:b/>
        </w:rPr>
      </w:pPr>
      <w:r w:rsidRPr="00CC663C">
        <w:rPr>
          <w:b/>
        </w:rPr>
        <w:t>Example:</w:t>
      </w:r>
    </w:p>
    <w:p w:rsidR="00CC663C" w:rsidRDefault="00CC663C" w:rsidP="00CC663C">
      <w:pPr>
        <w:pStyle w:val="CodeSample"/>
        <w:rPr>
          <w:i/>
          <w:lang w:val="en-US"/>
        </w:rPr>
      </w:pPr>
      <w:r w:rsidRPr="00CC663C">
        <w:rPr>
          <w:lang w:val="en-US"/>
        </w:rPr>
        <w:t xml:space="preserve">   #1=DATECALC</w:t>
      </w:r>
      <w:r w:rsidR="00533294">
        <w:rPr>
          <w:lang w:val="en-US"/>
        </w:rPr>
        <w:fldChar w:fldCharType="begin"/>
      </w:r>
      <w:r w:rsidR="00533294">
        <w:rPr>
          <w:lang w:val="en-US"/>
        </w:rPr>
        <w:instrText xml:space="preserve"> XE "</w:instrText>
      </w:r>
      <w:r w:rsidR="00533294" w:rsidRPr="00C0643F">
        <w:rPr>
          <w:lang w:val="en-US"/>
        </w:rPr>
        <w:instrText>DATECALC</w:instrText>
      </w:r>
      <w:r w:rsidR="00533294">
        <w:rPr>
          <w:lang w:val="en-US"/>
        </w:rPr>
        <w:instrText xml:space="preserve">" </w:instrText>
      </w:r>
      <w:r w:rsidR="00533294">
        <w:rPr>
          <w:lang w:val="en-US"/>
        </w:rPr>
        <w:fldChar w:fldCharType="end"/>
      </w:r>
      <w:r w:rsidRPr="00CC663C">
        <w:rPr>
          <w:lang w:val="en-US"/>
        </w:rPr>
        <w:t xml:space="preserve">(0, 0, 1997, 10, 16)   </w:t>
      </w:r>
      <w:r w:rsidRPr="00CC663C">
        <w:rPr>
          <w:i/>
          <w:lang w:val="en-US"/>
        </w:rPr>
        <w:t>/* set the date 16.october 1997 (19971016)</w:t>
      </w:r>
    </w:p>
    <w:p w:rsidR="00CC663C" w:rsidRDefault="00CC663C" w:rsidP="00CC663C">
      <w:pPr>
        <w:pStyle w:val="CodeSample"/>
        <w:rPr>
          <w:i/>
          <w:lang w:val="en-US"/>
        </w:rPr>
      </w:pPr>
      <w:r w:rsidRPr="00CC663C">
        <w:rPr>
          <w:lang w:val="en-US"/>
        </w:rPr>
        <w:t xml:space="preserve">   #1=DATECALC</w:t>
      </w:r>
      <w:r w:rsidR="00533294">
        <w:rPr>
          <w:lang w:val="en-US"/>
        </w:rPr>
        <w:fldChar w:fldCharType="begin"/>
      </w:r>
      <w:r w:rsidR="00533294">
        <w:rPr>
          <w:lang w:val="en-US"/>
        </w:rPr>
        <w:instrText xml:space="preserve"> XE "</w:instrText>
      </w:r>
      <w:r w:rsidR="00533294" w:rsidRPr="00C0643F">
        <w:rPr>
          <w:lang w:val="en-US"/>
        </w:rPr>
        <w:instrText>DATECALC</w:instrText>
      </w:r>
      <w:r w:rsidR="00533294">
        <w:rPr>
          <w:lang w:val="en-US"/>
        </w:rPr>
        <w:instrText xml:space="preserve">" </w:instrText>
      </w:r>
      <w:r w:rsidR="00533294">
        <w:rPr>
          <w:lang w:val="en-US"/>
        </w:rPr>
        <w:fldChar w:fldCharType="end"/>
      </w:r>
      <w:r w:rsidRPr="00CC663C">
        <w:rPr>
          <w:lang w:val="en-US"/>
        </w:rPr>
        <w:t xml:space="preserve">(19970101, 1, 0, 2, 0) </w:t>
      </w:r>
      <w:r w:rsidRPr="00CC663C">
        <w:rPr>
          <w:i/>
          <w:lang w:val="en-US"/>
        </w:rPr>
        <w:t>/* add 2 months to the date (19970301)</w:t>
      </w:r>
    </w:p>
    <w:p w:rsidR="00CC663C" w:rsidRDefault="00CC663C" w:rsidP="00CC663C">
      <w:pPr>
        <w:pStyle w:val="CodeSample"/>
        <w:rPr>
          <w:i/>
        </w:rPr>
      </w:pPr>
      <w:r>
        <w:t xml:space="preserve">   #1=DATECALC</w:t>
      </w:r>
      <w:r w:rsidR="00533294">
        <w:fldChar w:fldCharType="begin"/>
      </w:r>
      <w:r w:rsidR="00533294">
        <w:instrText xml:space="preserve"> XE "</w:instrText>
      </w:r>
      <w:r w:rsidR="00533294" w:rsidRPr="00C0643F">
        <w:rPr>
          <w:lang w:val="en-US"/>
        </w:rPr>
        <w:instrText>DATECALC</w:instrText>
      </w:r>
      <w:r w:rsidR="00533294">
        <w:rPr>
          <w:lang w:val="en-US"/>
        </w:rPr>
        <w:instrText>"</w:instrText>
      </w:r>
      <w:r w:rsidR="00533294">
        <w:instrText xml:space="preserve"> </w:instrText>
      </w:r>
      <w:r w:rsidR="00533294">
        <w:fldChar w:fldCharType="end"/>
      </w:r>
      <w:r>
        <w:t xml:space="preserve">(19971016, 2, 1, 2, 3) </w:t>
      </w:r>
      <w:r w:rsidRPr="00CC663C">
        <w:rPr>
          <w:i/>
        </w:rPr>
        <w:t>/* subtract 1 year, 2 months and</w:t>
      </w:r>
    </w:p>
    <w:p w:rsidR="00004F17" w:rsidRDefault="00CC663C" w:rsidP="00CC663C">
      <w:pPr>
        <w:pStyle w:val="CodeSample"/>
        <w:rPr>
          <w:i/>
        </w:rPr>
      </w:pPr>
      <w:r w:rsidRPr="00CC663C">
        <w:rPr>
          <w:i/>
        </w:rPr>
        <w:t xml:space="preserve">                                        3 days from the date (19960813)</w:t>
      </w:r>
    </w:p>
    <w:p w:rsidR="00004F17" w:rsidRDefault="00004F17" w:rsidP="00004F17">
      <w:pPr>
        <w:pStyle w:val="Overskrift1"/>
        <w:rPr>
          <w:b w:val="0"/>
          <w:lang w:val="en-US"/>
        </w:rPr>
      </w:pPr>
      <w:bookmarkStart w:id="66" w:name="_Toc118109364"/>
      <w:r w:rsidRPr="00004F17">
        <w:rPr>
          <w:lang w:val="en-US"/>
        </w:rPr>
        <w:t xml:space="preserve">5.3. </w:t>
      </w:r>
      <w:r w:rsidRPr="00004F17">
        <w:rPr>
          <w:u w:val="single"/>
          <w:lang w:val="en-US"/>
        </w:rPr>
        <w:t>DAY</w:t>
      </w:r>
      <w:r w:rsidRPr="00004F17">
        <w:rPr>
          <w:b w:val="0"/>
          <w:lang w:val="en-US"/>
        </w:rPr>
        <w:t xml:space="preserve"> - Description of a date - textform</w:t>
      </w:r>
      <w:bookmarkEnd w:id="66"/>
    </w:p>
    <w:p w:rsidR="00004F17" w:rsidRDefault="00004F17" w:rsidP="00004F17">
      <w:pPr>
        <w:jc w:val="both"/>
      </w:pPr>
      <w:r>
        <w:t xml:space="preserve">text DAY(Date </w:t>
      </w:r>
      <w:r w:rsidRPr="00004F17">
        <w:rPr>
          <w:i/>
        </w:rPr>
        <w:t>par1</w:t>
      </w:r>
      <w:r w:rsidRPr="00004F17">
        <w:t>)</w:t>
      </w:r>
    </w:p>
    <w:p w:rsidR="00004F17" w:rsidRDefault="00004F17" w:rsidP="00004F17">
      <w:pPr>
        <w:jc w:val="both"/>
        <w:rPr>
          <w:lang w:val="en-US"/>
        </w:rPr>
      </w:pPr>
      <w:r w:rsidRPr="00004F17">
        <w:rPr>
          <w:b/>
          <w:lang w:val="en-US"/>
        </w:rPr>
        <w:t>Parameters:</w:t>
      </w:r>
      <w:r w:rsidRPr="00004F17">
        <w:rPr>
          <w:lang w:val="en-US"/>
        </w:rPr>
        <w:t xml:space="preserve"> </w:t>
      </w:r>
      <w:r w:rsidRPr="00004F17">
        <w:rPr>
          <w:i/>
          <w:lang w:val="en-US"/>
        </w:rPr>
        <w:t>par1</w:t>
      </w:r>
      <w:r w:rsidRPr="00004F17">
        <w:rPr>
          <w:lang w:val="en-US"/>
        </w:rPr>
        <w:t xml:space="preserve"> : a date as YYYYMMDD</w:t>
      </w:r>
    </w:p>
    <w:p w:rsidR="00004F17" w:rsidRDefault="00004F17" w:rsidP="00004F17">
      <w:pPr>
        <w:jc w:val="both"/>
        <w:rPr>
          <w:lang w:val="en-US"/>
        </w:rPr>
      </w:pPr>
      <w:r w:rsidRPr="00004F17">
        <w:rPr>
          <w:b/>
          <w:lang w:val="en-US"/>
        </w:rPr>
        <w:t>Description:</w:t>
      </w:r>
      <w:r w:rsidRPr="00004F17">
        <w:rPr>
          <w:lang w:val="en-US"/>
        </w:rPr>
        <w:t xml:space="preserve"> The function creates a text with the date as: &lt;?&gt; &lt;weekday&gt; the. &lt;day&gt; &lt;month&gt; &lt;year&gt;</w:t>
      </w:r>
    </w:p>
    <w:p w:rsidR="00004F17" w:rsidRDefault="00004F17" w:rsidP="00004F17">
      <w:pPr>
        <w:jc w:val="both"/>
      </w:pPr>
      <w:r w:rsidRPr="00004F17">
        <w:rPr>
          <w:lang w:val="en-US"/>
        </w:rPr>
        <w:t xml:space="preserve">If the day is a 'free-day' the first character will be a *, if only a 'half free-day' a /, otherwise blank. </w:t>
      </w:r>
      <w:r>
        <w:t>The same calender as descriped for WORKD</w:t>
      </w:r>
      <w:r w:rsidR="00533294">
        <w:fldChar w:fldCharType="begin"/>
      </w:r>
      <w:r w:rsidR="00533294">
        <w:instrText xml:space="preserve"> XE "</w:instrText>
      </w:r>
      <w:r w:rsidR="00533294" w:rsidRPr="00C0643F">
        <w:rPr>
          <w:lang w:val="en-US"/>
        </w:rPr>
        <w:instrText>WORKD</w:instrText>
      </w:r>
      <w:r w:rsidR="00533294">
        <w:rPr>
          <w:lang w:val="en-US"/>
        </w:rPr>
        <w:instrText>"</w:instrText>
      </w:r>
      <w:r w:rsidR="00533294">
        <w:instrText xml:space="preserve"> </w:instrText>
      </w:r>
      <w:r w:rsidR="00533294">
        <w:fldChar w:fldCharType="end"/>
      </w:r>
      <w:r>
        <w:t xml:space="preserve"> is used.</w:t>
      </w:r>
    </w:p>
    <w:p w:rsidR="00004F17" w:rsidRDefault="00004F17" w:rsidP="00004F17">
      <w:pPr>
        <w:jc w:val="both"/>
      </w:pPr>
      <w:r w:rsidRPr="00004F17">
        <w:rPr>
          <w:b/>
        </w:rPr>
        <w:t>Returnvalue:</w:t>
      </w:r>
      <w:r w:rsidRPr="00004F17">
        <w:t xml:space="preserve"> Returns a text.</w:t>
      </w:r>
    </w:p>
    <w:p w:rsidR="00004F17" w:rsidRDefault="00004F17" w:rsidP="00004F17">
      <w:pPr>
        <w:jc w:val="both"/>
        <w:rPr>
          <w:u w:val="single"/>
          <w:lang w:val="en-US"/>
        </w:rPr>
      </w:pPr>
      <w:r w:rsidRPr="00004F17">
        <w:rPr>
          <w:b/>
          <w:lang w:val="en-US"/>
        </w:rPr>
        <w:t>See also:</w:t>
      </w:r>
      <w:r w:rsidRPr="00004F17">
        <w:rPr>
          <w:lang w:val="en-US"/>
        </w:rPr>
        <w:t xml:space="preserve"> </w:t>
      </w:r>
      <w:r w:rsidRPr="00004F17">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004F17">
        <w:rPr>
          <w:lang w:val="en-US"/>
        </w:rPr>
        <w:t xml:space="preserve">, </w:t>
      </w:r>
      <w:r w:rsidRPr="00004F17">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004F17">
        <w:rPr>
          <w:lang w:val="en-US"/>
        </w:rPr>
        <w:t xml:space="preserve">, </w:t>
      </w:r>
      <w:r w:rsidRPr="00004F17">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004F17">
        <w:rPr>
          <w:lang w:val="en-US"/>
        </w:rPr>
        <w:t xml:space="preserve">, </w:t>
      </w:r>
      <w:r w:rsidRPr="00004F17">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004F17">
        <w:rPr>
          <w:lang w:val="en-US"/>
        </w:rPr>
        <w:t xml:space="preserve">, </w:t>
      </w:r>
      <w:r w:rsidRPr="00004F17">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004F17">
        <w:rPr>
          <w:lang w:val="en-US"/>
        </w:rPr>
        <w:t xml:space="preserve">, </w:t>
      </w:r>
      <w:r w:rsidRPr="00004F17">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004F17">
        <w:rPr>
          <w:lang w:val="en-US"/>
        </w:rPr>
        <w:t xml:space="preserve">, </w:t>
      </w:r>
      <w:r w:rsidRPr="00004F17">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004F17">
        <w:rPr>
          <w:lang w:val="en-US"/>
        </w:rPr>
        <w:t xml:space="preserve">, </w:t>
      </w:r>
      <w:r w:rsidRPr="00004F17">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004F17">
        <w:rPr>
          <w:lang w:val="en-US"/>
        </w:rPr>
        <w:t xml:space="preserve">, </w:t>
      </w:r>
      <w:r w:rsidRPr="00004F17">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004F17" w:rsidRDefault="00004F17" w:rsidP="00004F17">
      <w:pPr>
        <w:jc w:val="both"/>
        <w:rPr>
          <w:i/>
          <w:lang w:val="en-US"/>
        </w:rPr>
      </w:pPr>
      <w:r w:rsidRPr="00004F17">
        <w:rPr>
          <w:b/>
          <w:lang w:val="en-US"/>
        </w:rPr>
        <w:t>Example:</w:t>
      </w:r>
      <w:r w:rsidRPr="00004F17">
        <w:rPr>
          <w:lang w:val="en-US"/>
        </w:rPr>
        <w:t xml:space="preserve"> #1 = DAY(19931016) </w:t>
      </w:r>
      <w:r w:rsidRPr="00004F17">
        <w:rPr>
          <w:i/>
          <w:lang w:val="en-US"/>
        </w:rPr>
        <w:t>/* create text for 16. october 1993</w:t>
      </w:r>
    </w:p>
    <w:p w:rsidR="000371F0" w:rsidRDefault="00004F17" w:rsidP="00004F17">
      <w:pPr>
        <w:jc w:val="both"/>
        <w:rPr>
          <w:lang w:val="en-US"/>
        </w:rPr>
      </w:pPr>
      <w:r w:rsidRPr="00004F17">
        <w:rPr>
          <w:lang w:val="en-US"/>
        </w:rPr>
        <w:t>Field #1 contains the value "*Saturday The 16 october 1993"</w:t>
      </w:r>
    </w:p>
    <w:p w:rsidR="000371F0" w:rsidRDefault="000371F0" w:rsidP="000371F0">
      <w:pPr>
        <w:pStyle w:val="Overskrift1"/>
        <w:rPr>
          <w:b w:val="0"/>
          <w:lang w:val="en-US"/>
        </w:rPr>
      </w:pPr>
      <w:bookmarkStart w:id="67" w:name="_Toc118109365"/>
      <w:r>
        <w:rPr>
          <w:lang w:val="en-US"/>
        </w:rPr>
        <w:t xml:space="preserve">5.4. </w:t>
      </w:r>
      <w:r w:rsidRPr="000371F0">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0371F0">
        <w:rPr>
          <w:b w:val="0"/>
          <w:lang w:val="en-US"/>
        </w:rPr>
        <w:t xml:space="preserve"> - Convert date to number of days from year 0</w:t>
      </w:r>
      <w:bookmarkEnd w:id="67"/>
    </w:p>
    <w:p w:rsidR="000371F0" w:rsidRDefault="000371F0" w:rsidP="000371F0">
      <w:pPr>
        <w:jc w:val="both"/>
      </w:pPr>
      <w:r>
        <w:t>number FNA</w:t>
      </w:r>
      <w:r w:rsidR="00533294">
        <w:fldChar w:fldCharType="begin"/>
      </w:r>
      <w:r w:rsidR="00533294">
        <w:instrText xml:space="preserve"> XE "</w:instrText>
      </w:r>
      <w:r w:rsidR="00533294" w:rsidRPr="00C0643F">
        <w:rPr>
          <w:lang w:val="en-US"/>
        </w:rPr>
        <w:instrText>FNA</w:instrText>
      </w:r>
      <w:r w:rsidR="00533294">
        <w:rPr>
          <w:lang w:val="en-US"/>
        </w:rPr>
        <w:instrText>"</w:instrText>
      </w:r>
      <w:r w:rsidR="00533294">
        <w:instrText xml:space="preserve"> </w:instrText>
      </w:r>
      <w:r w:rsidR="00533294">
        <w:fldChar w:fldCharType="end"/>
      </w:r>
      <w:r>
        <w:t xml:space="preserve">(Date </w:t>
      </w:r>
      <w:r w:rsidRPr="000371F0">
        <w:rPr>
          <w:i/>
        </w:rPr>
        <w:t>par1</w:t>
      </w:r>
      <w:r w:rsidRPr="000371F0">
        <w:t xml:space="preserve">, number </w:t>
      </w:r>
      <w:r w:rsidRPr="000371F0">
        <w:rPr>
          <w:i/>
        </w:rPr>
        <w:t>par2</w:t>
      </w:r>
      <w:r w:rsidRPr="000371F0">
        <w:t>)</w:t>
      </w:r>
    </w:p>
    <w:p w:rsidR="000371F0" w:rsidRDefault="000371F0" w:rsidP="000371F0"/>
    <w:p w:rsidR="000371F0" w:rsidRDefault="000371F0" w:rsidP="000371F0"/>
    <w:p w:rsidR="000371F0" w:rsidRDefault="000371F0" w:rsidP="000371F0"/>
    <w:p w:rsidR="000371F0" w:rsidRDefault="000371F0" w:rsidP="000371F0"/>
    <w:p w:rsidR="000371F0" w:rsidRDefault="000371F0" w:rsidP="000371F0"/>
    <w:p w:rsidR="000371F0" w:rsidRDefault="000371F0" w:rsidP="000371F0"/>
    <w:p w:rsidR="000371F0" w:rsidRDefault="000371F0" w:rsidP="000371F0"/>
    <w:p w:rsidR="000371F0" w:rsidRDefault="000371F0" w:rsidP="000371F0"/>
    <w:p w:rsidR="000371F0" w:rsidRDefault="000371F0" w:rsidP="000371F0">
      <w:pPr>
        <w:jc w:val="both"/>
        <w:rPr>
          <w:lang w:val="en-US"/>
        </w:rPr>
      </w:pPr>
      <w:r w:rsidRPr="000371F0">
        <w:rPr>
          <w:b/>
          <w:lang w:val="en-US"/>
        </w:rPr>
        <w:t>Description:</w:t>
      </w:r>
      <w:r w:rsidRPr="000371F0">
        <w:rPr>
          <w:lang w:val="en-US"/>
        </w:rPr>
        <w:t xml:space="preserve"> The function calculates the given date to the number of days since the year 0. This value can be used to add or subtract days or to calculate the difference between dates.</w:t>
      </w:r>
    </w:p>
    <w:p w:rsidR="000371F0" w:rsidRDefault="000371F0" w:rsidP="000371F0">
      <w:pPr>
        <w:jc w:val="both"/>
        <w:rPr>
          <w:lang w:val="en-US"/>
        </w:rPr>
      </w:pPr>
      <w:r w:rsidRPr="000371F0">
        <w:rPr>
          <w:b/>
          <w:lang w:val="en-US"/>
        </w:rPr>
        <w:t>Returnvalue:</w:t>
      </w:r>
      <w:r w:rsidRPr="000371F0">
        <w:rPr>
          <w:lang w:val="en-US"/>
        </w:rPr>
        <w:t xml:space="preserve"> The number of days since the year 0.</w:t>
      </w:r>
    </w:p>
    <w:p w:rsidR="000371F0" w:rsidRDefault="000371F0" w:rsidP="000371F0">
      <w:pPr>
        <w:jc w:val="both"/>
        <w:rPr>
          <w:u w:val="single"/>
          <w:lang w:val="en-US"/>
        </w:rPr>
      </w:pPr>
      <w:r w:rsidRPr="000371F0">
        <w:rPr>
          <w:b/>
          <w:lang w:val="en-US"/>
        </w:rPr>
        <w:t>See also:</w:t>
      </w:r>
      <w:r w:rsidRPr="000371F0">
        <w:rPr>
          <w:lang w:val="en-US"/>
        </w:rPr>
        <w:t xml:space="preserve"> </w:t>
      </w:r>
      <w:r w:rsidRPr="000371F0">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0371F0">
        <w:rPr>
          <w:lang w:val="en-US"/>
        </w:rPr>
        <w:t xml:space="preserve">, </w:t>
      </w:r>
      <w:r w:rsidRPr="000371F0">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0371F0">
        <w:rPr>
          <w:lang w:val="en-US"/>
        </w:rPr>
        <w:t xml:space="preserve">, </w:t>
      </w:r>
      <w:r w:rsidRPr="000371F0">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0371F0">
        <w:rPr>
          <w:lang w:val="en-US"/>
        </w:rPr>
        <w:t xml:space="preserve">, </w:t>
      </w:r>
      <w:r w:rsidRPr="000371F0">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0371F0">
        <w:rPr>
          <w:lang w:val="en-US"/>
        </w:rPr>
        <w:t xml:space="preserve">, </w:t>
      </w:r>
      <w:r w:rsidRPr="000371F0">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0371F0">
        <w:rPr>
          <w:lang w:val="en-US"/>
        </w:rPr>
        <w:t xml:space="preserve">, </w:t>
      </w:r>
      <w:r w:rsidRPr="000371F0">
        <w:rPr>
          <w:u w:val="single"/>
          <w:lang w:val="en-US"/>
        </w:rPr>
        <w:t>DAY</w:t>
      </w:r>
      <w:r w:rsidRPr="000371F0">
        <w:rPr>
          <w:lang w:val="en-US"/>
        </w:rPr>
        <w:t xml:space="preserve">, </w:t>
      </w:r>
      <w:r w:rsidRPr="000371F0">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0371F0">
        <w:rPr>
          <w:lang w:val="en-US"/>
        </w:rPr>
        <w:t xml:space="preserve">, </w:t>
      </w:r>
      <w:r w:rsidRPr="000371F0">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0371F0">
        <w:rPr>
          <w:lang w:val="en-US"/>
        </w:rPr>
        <w:t xml:space="preserve">, </w:t>
      </w:r>
      <w:r w:rsidRPr="000371F0">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0371F0" w:rsidRDefault="000371F0" w:rsidP="000371F0">
      <w:pPr>
        <w:jc w:val="both"/>
        <w:rPr>
          <w:b/>
        </w:rPr>
      </w:pPr>
      <w:r w:rsidRPr="000371F0">
        <w:rPr>
          <w:b/>
        </w:rPr>
        <w:t>Example:</w:t>
      </w:r>
    </w:p>
    <w:p w:rsidR="000371F0" w:rsidRDefault="000371F0" w:rsidP="000371F0">
      <w:pPr>
        <w:pStyle w:val="CodeSample"/>
        <w:rPr>
          <w:i/>
        </w:rPr>
      </w:pPr>
      <w:r>
        <w:t xml:space="preserve">   #1 = 19931215           </w:t>
      </w:r>
      <w:r w:rsidRPr="000371F0">
        <w:rPr>
          <w:i/>
        </w:rPr>
        <w:t>/* the date 15. december 1993</w:t>
      </w:r>
    </w:p>
    <w:p w:rsidR="000371F0" w:rsidRDefault="000371F0" w:rsidP="000371F0">
      <w:pPr>
        <w:pStyle w:val="CodeSample"/>
        <w:rPr>
          <w:i/>
          <w:lang w:val="en-US"/>
        </w:rPr>
      </w:pPr>
      <w:r w:rsidRPr="000371F0">
        <w:rPr>
          <w:lang w:val="en-US"/>
        </w:rPr>
        <w:t xml:space="preserve">   #2 = FNA</w:t>
      </w:r>
      <w:r w:rsidR="00533294">
        <w:rPr>
          <w:lang w:val="en-US"/>
        </w:rPr>
        <w:fldChar w:fldCharType="begin"/>
      </w:r>
      <w:r w:rsidR="00533294">
        <w:rPr>
          <w:lang w:val="en-US"/>
        </w:rPr>
        <w:instrText xml:space="preserve"> XE "</w:instrText>
      </w:r>
      <w:r w:rsidR="00533294" w:rsidRPr="00C0643F">
        <w:rPr>
          <w:lang w:val="en-US"/>
        </w:rPr>
        <w:instrText>FNA</w:instrText>
      </w:r>
      <w:r w:rsidR="00533294">
        <w:rPr>
          <w:lang w:val="en-US"/>
        </w:rPr>
        <w:instrText xml:space="preserve">" </w:instrText>
      </w:r>
      <w:r w:rsidR="00533294">
        <w:rPr>
          <w:lang w:val="en-US"/>
        </w:rPr>
        <w:fldChar w:fldCharType="end"/>
      </w:r>
      <w:r w:rsidRPr="000371F0">
        <w:rPr>
          <w:lang w:val="en-US"/>
        </w:rPr>
        <w:t xml:space="preserve">(#1)            </w:t>
      </w:r>
      <w:r w:rsidRPr="000371F0">
        <w:rPr>
          <w:i/>
          <w:lang w:val="en-US"/>
        </w:rPr>
        <w:t>/* how many days since 0 ?</w:t>
      </w:r>
    </w:p>
    <w:p w:rsidR="000371F0" w:rsidRDefault="000371F0" w:rsidP="000371F0">
      <w:pPr>
        <w:pStyle w:val="CodeSample"/>
        <w:rPr>
          <w:i/>
          <w:lang w:val="en-US"/>
        </w:rPr>
      </w:pPr>
      <w:r w:rsidRPr="000371F0">
        <w:rPr>
          <w:lang w:val="en-US"/>
        </w:rPr>
        <w:t xml:space="preserve">   #3 = #2 - FNA</w:t>
      </w:r>
      <w:r w:rsidR="00533294">
        <w:rPr>
          <w:lang w:val="en-US"/>
        </w:rPr>
        <w:fldChar w:fldCharType="begin"/>
      </w:r>
      <w:r w:rsidR="00533294">
        <w:rPr>
          <w:lang w:val="en-US"/>
        </w:rPr>
        <w:instrText xml:space="preserve"> XE "</w:instrText>
      </w:r>
      <w:r w:rsidR="00533294" w:rsidRPr="00C0643F">
        <w:rPr>
          <w:lang w:val="en-US"/>
        </w:rPr>
        <w:instrText>FNA</w:instrText>
      </w:r>
      <w:r w:rsidR="00533294">
        <w:rPr>
          <w:lang w:val="en-US"/>
        </w:rPr>
        <w:instrText xml:space="preserve">" </w:instrText>
      </w:r>
      <w:r w:rsidR="00533294">
        <w:rPr>
          <w:lang w:val="en-US"/>
        </w:rPr>
        <w:fldChar w:fldCharType="end"/>
      </w:r>
      <w:r w:rsidRPr="000371F0">
        <w:rPr>
          <w:lang w:val="en-US"/>
        </w:rPr>
        <w:t xml:space="preserve">(19931202) </w:t>
      </w:r>
      <w:r w:rsidRPr="000371F0">
        <w:rPr>
          <w:i/>
          <w:lang w:val="en-US"/>
        </w:rPr>
        <w:t>/* how many days since 2. december ?</w:t>
      </w:r>
    </w:p>
    <w:p w:rsidR="007D40FE" w:rsidRDefault="000371F0" w:rsidP="000371F0">
      <w:pPr>
        <w:jc w:val="both"/>
        <w:rPr>
          <w:lang w:val="en-US"/>
        </w:rPr>
      </w:pPr>
      <w:r w:rsidRPr="000371F0">
        <w:rPr>
          <w:lang w:val="en-US"/>
        </w:rPr>
        <w:t>Field #2 contains the value 728277 and field #3 the value 13</w:t>
      </w:r>
    </w:p>
    <w:p w:rsidR="007D40FE" w:rsidRDefault="007D40FE" w:rsidP="007D40FE">
      <w:pPr>
        <w:pStyle w:val="Overskrift1"/>
        <w:rPr>
          <w:b w:val="0"/>
          <w:lang w:val="en-US"/>
        </w:rPr>
      </w:pPr>
      <w:bookmarkStart w:id="68" w:name="_Toc118109366"/>
      <w:r>
        <w:rPr>
          <w:lang w:val="en-US"/>
        </w:rPr>
        <w:t xml:space="preserve">5.5. </w:t>
      </w:r>
      <w:r w:rsidRPr="007D40FE">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7D40FE">
        <w:rPr>
          <w:b w:val="0"/>
          <w:lang w:val="en-US"/>
        </w:rPr>
        <w:t xml:space="preserve"> - Convert number of days from year 0 to date</w:t>
      </w:r>
      <w:bookmarkEnd w:id="68"/>
    </w:p>
    <w:p w:rsidR="007D40FE" w:rsidRDefault="007D40FE" w:rsidP="007D40FE">
      <w:pPr>
        <w:jc w:val="both"/>
      </w:pPr>
      <w:r>
        <w:t>Date FNB</w:t>
      </w:r>
      <w:r w:rsidR="00533294">
        <w:fldChar w:fldCharType="begin"/>
      </w:r>
      <w:r w:rsidR="00533294">
        <w:instrText xml:space="preserve"> XE "</w:instrText>
      </w:r>
      <w:r w:rsidR="00533294" w:rsidRPr="00C0643F">
        <w:rPr>
          <w:lang w:val="en-US"/>
        </w:rPr>
        <w:instrText>FNB</w:instrText>
      </w:r>
      <w:r w:rsidR="00533294">
        <w:rPr>
          <w:lang w:val="en-US"/>
        </w:rPr>
        <w:instrText>"</w:instrText>
      </w:r>
      <w:r w:rsidR="00533294">
        <w:instrText xml:space="preserve"> </w:instrText>
      </w:r>
      <w:r w:rsidR="00533294">
        <w:fldChar w:fldCharType="end"/>
      </w:r>
      <w:r>
        <w:t xml:space="preserve">(number </w:t>
      </w:r>
      <w:r w:rsidRPr="007D40FE">
        <w:rPr>
          <w:i/>
        </w:rPr>
        <w:t>par1</w:t>
      </w:r>
      <w:r w:rsidRPr="007D40FE">
        <w:t xml:space="preserve">, number </w:t>
      </w:r>
      <w:r w:rsidRPr="007D40FE">
        <w:rPr>
          <w:i/>
        </w:rPr>
        <w:t>par2</w:t>
      </w:r>
      <w:r w:rsidRPr="007D40FE">
        <w:t>)</w:t>
      </w:r>
    </w:p>
    <w:p w:rsidR="007D40FE" w:rsidRDefault="007D40FE" w:rsidP="007D40FE"/>
    <w:p w:rsidR="007D40FE" w:rsidRDefault="007D40FE" w:rsidP="007D40FE"/>
    <w:p w:rsidR="007D40FE" w:rsidRDefault="007D40FE" w:rsidP="007D40FE"/>
    <w:p w:rsidR="007D40FE" w:rsidRDefault="007D40FE" w:rsidP="007D40FE"/>
    <w:p w:rsidR="007D40FE" w:rsidRDefault="007D40FE" w:rsidP="007D40FE"/>
    <w:p w:rsidR="007D40FE" w:rsidRDefault="007D40FE" w:rsidP="007D40FE"/>
    <w:p w:rsidR="007D40FE" w:rsidRDefault="007D40FE" w:rsidP="007D40FE"/>
    <w:p w:rsidR="007D40FE" w:rsidRDefault="007D40FE" w:rsidP="007D40FE"/>
    <w:p w:rsidR="007D40FE" w:rsidRDefault="007D40FE" w:rsidP="007D40FE">
      <w:pPr>
        <w:jc w:val="both"/>
        <w:rPr>
          <w:lang w:val="en-US"/>
        </w:rPr>
      </w:pPr>
      <w:r w:rsidRPr="007D40FE">
        <w:rPr>
          <w:b/>
          <w:lang w:val="en-US"/>
        </w:rPr>
        <w:t>Description:</w:t>
      </w:r>
      <w:r w:rsidRPr="007D40FE">
        <w:rPr>
          <w:lang w:val="en-US"/>
        </w:rPr>
        <w:t xml:space="preserve"> The function calculates a date YYYYMMDD on basis of a value. Eg. a number returned from the function FNA</w:t>
      </w:r>
      <w:r w:rsidR="00533294">
        <w:rPr>
          <w:lang w:val="en-US"/>
        </w:rPr>
        <w:fldChar w:fldCharType="begin"/>
      </w:r>
      <w:r w:rsidR="00533294">
        <w:rPr>
          <w:lang w:val="en-US"/>
        </w:rPr>
        <w:instrText xml:space="preserve"> XE "</w:instrText>
      </w:r>
      <w:r w:rsidR="00533294" w:rsidRPr="00C0643F">
        <w:rPr>
          <w:lang w:val="en-US"/>
        </w:rPr>
        <w:instrText>FNA</w:instrText>
      </w:r>
      <w:r w:rsidR="00533294">
        <w:rPr>
          <w:lang w:val="en-US"/>
        </w:rPr>
        <w:instrText xml:space="preserve">" </w:instrText>
      </w:r>
      <w:r w:rsidR="00533294">
        <w:rPr>
          <w:lang w:val="en-US"/>
        </w:rPr>
        <w:fldChar w:fldCharType="end"/>
      </w:r>
      <w:r w:rsidRPr="007D40FE">
        <w:rPr>
          <w:lang w:val="en-US"/>
        </w:rPr>
        <w:t>() can be parsed as parameter to this function and hereby return a valid date.</w:t>
      </w:r>
    </w:p>
    <w:p w:rsidR="007D40FE" w:rsidRDefault="007D40FE" w:rsidP="007D40FE">
      <w:pPr>
        <w:jc w:val="both"/>
        <w:rPr>
          <w:lang w:val="en-US"/>
        </w:rPr>
      </w:pPr>
      <w:r w:rsidRPr="007D40FE">
        <w:rPr>
          <w:b/>
          <w:lang w:val="en-US"/>
        </w:rPr>
        <w:t>Returnvalue:</w:t>
      </w:r>
      <w:r w:rsidRPr="007D40FE">
        <w:rPr>
          <w:lang w:val="en-US"/>
        </w:rPr>
        <w:t xml:space="preserve"> Returns the value as a date YYYYMMDD.</w:t>
      </w:r>
    </w:p>
    <w:p w:rsidR="007D40FE" w:rsidRDefault="007D40FE" w:rsidP="007D40FE">
      <w:pPr>
        <w:jc w:val="both"/>
        <w:rPr>
          <w:u w:val="single"/>
          <w:lang w:val="en-US"/>
        </w:rPr>
      </w:pPr>
      <w:r w:rsidRPr="007D40FE">
        <w:rPr>
          <w:b/>
          <w:lang w:val="en-US"/>
        </w:rPr>
        <w:t>See also:</w:t>
      </w:r>
      <w:r w:rsidRPr="007D40FE">
        <w:rPr>
          <w:lang w:val="en-US"/>
        </w:rPr>
        <w:t xml:space="preserve"> </w:t>
      </w:r>
      <w:r w:rsidRPr="007D40FE">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7D40FE">
        <w:rPr>
          <w:lang w:val="en-US"/>
        </w:rPr>
        <w:t xml:space="preserve">, </w:t>
      </w:r>
      <w:r w:rsidRPr="007D40FE">
        <w:rPr>
          <w:u w:val="single"/>
          <w:lang w:val="en-US"/>
        </w:rPr>
        <w:t>DAY</w:t>
      </w:r>
      <w:r w:rsidRPr="007D40FE">
        <w:rPr>
          <w:lang w:val="en-US"/>
        </w:rPr>
        <w:t xml:space="preserve">, </w:t>
      </w:r>
      <w:r w:rsidRPr="007D40FE">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7D40FE">
        <w:rPr>
          <w:lang w:val="en-US"/>
        </w:rPr>
        <w:t xml:space="preserve">, </w:t>
      </w:r>
      <w:r w:rsidRPr="007D40FE">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7D40FE">
        <w:rPr>
          <w:lang w:val="en-US"/>
        </w:rPr>
        <w:t xml:space="preserve">, </w:t>
      </w:r>
      <w:r w:rsidRPr="007D40FE">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7D40FE">
        <w:rPr>
          <w:lang w:val="en-US"/>
        </w:rPr>
        <w:t xml:space="preserve">, </w:t>
      </w:r>
      <w:r w:rsidRPr="007D40FE">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7D40FE">
        <w:rPr>
          <w:lang w:val="en-US"/>
        </w:rPr>
        <w:t xml:space="preserve">, </w:t>
      </w:r>
      <w:r w:rsidRPr="007D40FE">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7D40FE">
        <w:rPr>
          <w:lang w:val="en-US"/>
        </w:rPr>
        <w:t xml:space="preserve">, </w:t>
      </w:r>
      <w:r w:rsidRPr="007D40FE">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7D40FE">
        <w:rPr>
          <w:lang w:val="en-US"/>
        </w:rPr>
        <w:t xml:space="preserve">, </w:t>
      </w:r>
      <w:r w:rsidRPr="007D40FE">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7D40FE" w:rsidRDefault="007D40FE" w:rsidP="007D40FE">
      <w:pPr>
        <w:jc w:val="both"/>
        <w:rPr>
          <w:b/>
        </w:rPr>
      </w:pPr>
      <w:r w:rsidRPr="007D40FE">
        <w:rPr>
          <w:b/>
        </w:rPr>
        <w:t>Example:</w:t>
      </w:r>
    </w:p>
    <w:p w:rsidR="007D40FE" w:rsidRDefault="007D40FE" w:rsidP="007D40FE">
      <w:pPr>
        <w:pStyle w:val="CodeSample"/>
        <w:rPr>
          <w:i/>
          <w:lang w:val="en-US"/>
        </w:rPr>
      </w:pPr>
      <w:r w:rsidRPr="007D40FE">
        <w:rPr>
          <w:lang w:val="en-US"/>
        </w:rPr>
        <w:t xml:space="preserve">   #1 = FNA</w:t>
      </w:r>
      <w:r w:rsidR="00533294">
        <w:rPr>
          <w:lang w:val="en-US"/>
        </w:rPr>
        <w:fldChar w:fldCharType="begin"/>
      </w:r>
      <w:r w:rsidR="00533294">
        <w:rPr>
          <w:lang w:val="en-US"/>
        </w:rPr>
        <w:instrText xml:space="preserve"> XE "</w:instrText>
      </w:r>
      <w:r w:rsidR="00533294" w:rsidRPr="00C0643F">
        <w:rPr>
          <w:lang w:val="en-US"/>
        </w:rPr>
        <w:instrText>FNA</w:instrText>
      </w:r>
      <w:r w:rsidR="00533294">
        <w:rPr>
          <w:lang w:val="en-US"/>
        </w:rPr>
        <w:instrText xml:space="preserve">" </w:instrText>
      </w:r>
      <w:r w:rsidR="00533294">
        <w:rPr>
          <w:lang w:val="en-US"/>
        </w:rPr>
        <w:fldChar w:fldCharType="end"/>
      </w:r>
      <w:r w:rsidRPr="007D40FE">
        <w:rPr>
          <w:lang w:val="en-US"/>
        </w:rPr>
        <w:t xml:space="preserve">(19931215) </w:t>
      </w:r>
      <w:r w:rsidRPr="007D40FE">
        <w:rPr>
          <w:i/>
          <w:lang w:val="en-US"/>
        </w:rPr>
        <w:t>/* convert the date 15. december 1993</w:t>
      </w:r>
    </w:p>
    <w:p w:rsidR="007D40FE" w:rsidRDefault="007D40FE" w:rsidP="007D40FE">
      <w:pPr>
        <w:pStyle w:val="CodeSample"/>
        <w:rPr>
          <w:i/>
          <w:lang w:val="en-US"/>
        </w:rPr>
      </w:pPr>
      <w:r w:rsidRPr="007D40FE">
        <w:rPr>
          <w:lang w:val="en-US"/>
        </w:rPr>
        <w:t xml:space="preserve">   #2 = FNB</w:t>
      </w:r>
      <w:r w:rsidR="00533294">
        <w:rPr>
          <w:lang w:val="en-US"/>
        </w:rPr>
        <w:fldChar w:fldCharType="begin"/>
      </w:r>
      <w:r w:rsidR="00533294">
        <w:rPr>
          <w:lang w:val="en-US"/>
        </w:rPr>
        <w:instrText xml:space="preserve"> XE "</w:instrText>
      </w:r>
      <w:r w:rsidR="00533294" w:rsidRPr="00C0643F">
        <w:rPr>
          <w:lang w:val="en-US"/>
        </w:rPr>
        <w:instrText>FNB</w:instrText>
      </w:r>
      <w:r w:rsidR="00533294">
        <w:rPr>
          <w:lang w:val="en-US"/>
        </w:rPr>
        <w:instrText xml:space="preserve">" </w:instrText>
      </w:r>
      <w:r w:rsidR="00533294">
        <w:rPr>
          <w:lang w:val="en-US"/>
        </w:rPr>
        <w:fldChar w:fldCharType="end"/>
      </w:r>
      <w:r w:rsidRPr="007D40FE">
        <w:rPr>
          <w:lang w:val="en-US"/>
        </w:rPr>
        <w:t xml:space="preserve">(#1 + 9)   </w:t>
      </w:r>
      <w:r w:rsidRPr="007D40FE">
        <w:rPr>
          <w:i/>
          <w:lang w:val="en-US"/>
        </w:rPr>
        <w:t>/* add 9 days and convert to date YYYYMMDD</w:t>
      </w:r>
    </w:p>
    <w:p w:rsidR="00625AF7" w:rsidRDefault="007D40FE" w:rsidP="007D40FE">
      <w:pPr>
        <w:jc w:val="both"/>
        <w:rPr>
          <w:lang w:val="en-US"/>
        </w:rPr>
      </w:pPr>
      <w:r w:rsidRPr="007D40FE">
        <w:rPr>
          <w:lang w:val="en-US"/>
        </w:rPr>
        <w:t>Field #2 contains the value 19931224, eg. 24. december 1993</w:t>
      </w:r>
    </w:p>
    <w:p w:rsidR="00625AF7" w:rsidRDefault="00625AF7" w:rsidP="00625AF7">
      <w:pPr>
        <w:pStyle w:val="Overskrift1"/>
        <w:rPr>
          <w:b w:val="0"/>
          <w:lang w:val="en-US"/>
        </w:rPr>
      </w:pPr>
      <w:bookmarkStart w:id="69" w:name="_Toc118109367"/>
      <w:r>
        <w:rPr>
          <w:lang w:val="en-US"/>
        </w:rPr>
        <w:t xml:space="preserve">5.6. </w:t>
      </w:r>
      <w:r w:rsidRPr="00625AF7">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625AF7">
        <w:rPr>
          <w:b w:val="0"/>
          <w:lang w:val="en-US"/>
        </w:rPr>
        <w:t xml:space="preserve"> - Date conversion</w:t>
      </w:r>
      <w:bookmarkEnd w:id="69"/>
    </w:p>
    <w:p w:rsidR="00625AF7" w:rsidRDefault="00625AF7" w:rsidP="00625AF7">
      <w:pPr>
        <w:jc w:val="both"/>
      </w:pPr>
      <w:r>
        <w:t>Date FND</w:t>
      </w:r>
      <w:r w:rsidR="00533294">
        <w:fldChar w:fldCharType="begin"/>
      </w:r>
      <w:r w:rsidR="00533294">
        <w:instrText xml:space="preserve"> XE "</w:instrText>
      </w:r>
      <w:r w:rsidR="00533294" w:rsidRPr="00C0643F">
        <w:rPr>
          <w:lang w:val="en-US"/>
        </w:rPr>
        <w:instrText>FND</w:instrText>
      </w:r>
      <w:r w:rsidR="00533294">
        <w:rPr>
          <w:lang w:val="en-US"/>
        </w:rPr>
        <w:instrText>"</w:instrText>
      </w:r>
      <w:r w:rsidR="00533294">
        <w:instrText xml:space="preserve"> </w:instrText>
      </w:r>
      <w:r w:rsidR="00533294">
        <w:fldChar w:fldCharType="end"/>
      </w:r>
      <w:r>
        <w:t xml:space="preserve">(Date </w:t>
      </w:r>
      <w:r w:rsidRPr="00625AF7">
        <w:rPr>
          <w:i/>
        </w:rPr>
        <w:t>par1</w:t>
      </w:r>
      <w:r w:rsidRPr="00625AF7">
        <w:t>)</w:t>
      </w:r>
    </w:p>
    <w:p w:rsidR="00625AF7" w:rsidRDefault="00625AF7" w:rsidP="00625AF7">
      <w:pPr>
        <w:jc w:val="both"/>
        <w:rPr>
          <w:lang w:val="en-US"/>
        </w:rPr>
      </w:pPr>
      <w:r w:rsidRPr="00625AF7">
        <w:rPr>
          <w:b/>
          <w:lang w:val="en-US"/>
        </w:rPr>
        <w:t>Parameters:</w:t>
      </w:r>
      <w:r w:rsidRPr="00625AF7">
        <w:rPr>
          <w:lang w:val="en-US"/>
        </w:rPr>
        <w:t xml:space="preserve"> </w:t>
      </w:r>
      <w:r w:rsidRPr="00625AF7">
        <w:rPr>
          <w:i/>
          <w:lang w:val="en-US"/>
        </w:rPr>
        <w:t>par1</w:t>
      </w:r>
      <w:r w:rsidRPr="00625AF7">
        <w:rPr>
          <w:lang w:val="en-US"/>
        </w:rPr>
        <w:t xml:space="preserve"> : defines a date as YYYYMMDD</w:t>
      </w:r>
    </w:p>
    <w:p w:rsidR="00625AF7" w:rsidRDefault="00625AF7" w:rsidP="00625AF7">
      <w:pPr>
        <w:jc w:val="both"/>
      </w:pPr>
      <w:r w:rsidRPr="00625AF7">
        <w:rPr>
          <w:b/>
          <w:lang w:val="en-US"/>
        </w:rPr>
        <w:t>Description:</w:t>
      </w:r>
      <w:r w:rsidRPr="00625AF7">
        <w:rPr>
          <w:lang w:val="en-US"/>
        </w:rPr>
        <w:t xml:space="preserve"> This function may be used to convert dates from one format to another, and is normally used with sorting and selections. </w:t>
      </w:r>
      <w:r w:rsidRPr="00625AF7">
        <w:t>Ex.</w:t>
      </w:r>
    </w:p>
    <w:p w:rsidR="00625AF7" w:rsidRDefault="00625AF7" w:rsidP="00625AF7">
      <w:pPr>
        <w:pStyle w:val="Bloktekst"/>
        <w:rPr>
          <w:lang w:val="en-US"/>
        </w:rPr>
      </w:pPr>
      <w:r w:rsidRPr="00625AF7">
        <w:rPr>
          <w:lang w:val="en-US"/>
        </w:rPr>
        <w:t>970101 is greater than 961231 but 311296 is greater than 010197</w:t>
      </w:r>
    </w:p>
    <w:p w:rsidR="00625AF7" w:rsidRDefault="00625AF7" w:rsidP="00625AF7">
      <w:pPr>
        <w:jc w:val="both"/>
        <w:rPr>
          <w:lang w:val="en-US"/>
        </w:rPr>
      </w:pPr>
      <w:r w:rsidRPr="00625AF7">
        <w:rPr>
          <w:lang w:val="en-US"/>
        </w:rPr>
        <w:t>You can see the need for using the FND</w:t>
      </w:r>
      <w:r w:rsidR="00533294">
        <w:rPr>
          <w:lang w:val="en-US"/>
        </w:rPr>
        <w:fldChar w:fldCharType="begin"/>
      </w:r>
      <w:r w:rsidR="00533294">
        <w:rPr>
          <w:lang w:val="en-US"/>
        </w:rPr>
        <w:instrText xml:space="preserve"> XE "</w:instrText>
      </w:r>
      <w:r w:rsidR="00533294" w:rsidRPr="00C0643F">
        <w:rPr>
          <w:lang w:val="en-US"/>
        </w:rPr>
        <w:instrText>FND</w:instrText>
      </w:r>
      <w:r w:rsidR="00533294">
        <w:rPr>
          <w:lang w:val="en-US"/>
        </w:rPr>
        <w:instrText xml:space="preserve">" </w:instrText>
      </w:r>
      <w:r w:rsidR="00533294">
        <w:rPr>
          <w:lang w:val="en-US"/>
        </w:rPr>
        <w:fldChar w:fldCharType="end"/>
      </w:r>
      <w:r w:rsidRPr="00625AF7">
        <w:rPr>
          <w:lang w:val="en-US"/>
        </w:rPr>
        <w:t xml:space="preserve"> function if you try similar comparisons with a datefield defined DDMMYY.</w:t>
      </w:r>
    </w:p>
    <w:p w:rsidR="00625AF7" w:rsidRDefault="00625AF7" w:rsidP="00625AF7">
      <w:pPr>
        <w:jc w:val="both"/>
        <w:rPr>
          <w:lang w:val="en-US"/>
        </w:rPr>
      </w:pPr>
      <w:r w:rsidRPr="00625AF7">
        <w:rPr>
          <w:b/>
          <w:lang w:val="en-US"/>
        </w:rPr>
        <w:t>Returnvalue:</w:t>
      </w:r>
      <w:r w:rsidRPr="00625AF7">
        <w:rPr>
          <w:lang w:val="en-US"/>
        </w:rPr>
        <w:t xml:space="preserve"> Returns the value as a date YYMMDD or DDMMYY.</w:t>
      </w:r>
    </w:p>
    <w:p w:rsidR="00625AF7" w:rsidRDefault="00625AF7" w:rsidP="00625AF7">
      <w:pPr>
        <w:jc w:val="both"/>
        <w:rPr>
          <w:u w:val="single"/>
          <w:lang w:val="en-US"/>
        </w:rPr>
      </w:pPr>
      <w:r w:rsidRPr="00625AF7">
        <w:rPr>
          <w:b/>
          <w:lang w:val="en-US"/>
        </w:rPr>
        <w:t>See also:</w:t>
      </w:r>
      <w:r w:rsidRPr="00625AF7">
        <w:rPr>
          <w:lang w:val="en-US"/>
        </w:rPr>
        <w:t xml:space="preserve"> </w:t>
      </w:r>
      <w:r w:rsidRPr="00625AF7">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625AF7">
        <w:rPr>
          <w:lang w:val="en-US"/>
        </w:rPr>
        <w:t xml:space="preserve">, </w:t>
      </w:r>
      <w:r w:rsidRPr="00625AF7">
        <w:rPr>
          <w:u w:val="single"/>
          <w:lang w:val="en-US"/>
        </w:rPr>
        <w:t>DAY</w:t>
      </w:r>
      <w:r w:rsidRPr="00625AF7">
        <w:rPr>
          <w:lang w:val="en-US"/>
        </w:rPr>
        <w:t xml:space="preserve">, </w:t>
      </w:r>
      <w:r w:rsidRPr="00625AF7">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625AF7">
        <w:rPr>
          <w:lang w:val="en-US"/>
        </w:rPr>
        <w:t xml:space="preserve">, </w:t>
      </w:r>
      <w:r w:rsidRPr="00625AF7">
        <w:rPr>
          <w:u w:val="single"/>
          <w:lang w:val="en-US"/>
        </w:rPr>
        <w:t>FNO</w:t>
      </w:r>
      <w:r w:rsidR="00533294">
        <w:rPr>
          <w:u w:val="single"/>
          <w:lang w:val="en-US"/>
        </w:rPr>
        <w:fldChar w:fldCharType="begin"/>
      </w:r>
      <w:r w:rsidR="00533294">
        <w:rPr>
          <w:u w:val="single"/>
          <w:lang w:val="en-US"/>
        </w:rPr>
        <w:instrText xml:space="preserve"> XE "</w:instrText>
      </w:r>
      <w:r w:rsidR="00533294" w:rsidRPr="00C0643F">
        <w:rPr>
          <w:lang w:val="en-US"/>
        </w:rPr>
        <w:instrText>FNO</w:instrText>
      </w:r>
      <w:r w:rsidR="00533294">
        <w:rPr>
          <w:lang w:val="en-US"/>
        </w:rPr>
        <w:instrText>"</w:instrText>
      </w:r>
      <w:r w:rsidR="00533294">
        <w:rPr>
          <w:u w:val="single"/>
          <w:lang w:val="en-US"/>
        </w:rPr>
        <w:instrText xml:space="preserve"> </w:instrText>
      </w:r>
      <w:r w:rsidR="00533294">
        <w:rPr>
          <w:u w:val="single"/>
          <w:lang w:val="en-US"/>
        </w:rPr>
        <w:fldChar w:fldCharType="end"/>
      </w:r>
      <w:r w:rsidRPr="00625AF7">
        <w:rPr>
          <w:lang w:val="en-US"/>
        </w:rPr>
        <w:t xml:space="preserve">, </w:t>
      </w:r>
      <w:r w:rsidRPr="00625AF7">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625AF7">
        <w:rPr>
          <w:lang w:val="en-US"/>
        </w:rPr>
        <w:t xml:space="preserve">, </w:t>
      </w:r>
      <w:r w:rsidRPr="00625AF7">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625AF7">
        <w:rPr>
          <w:lang w:val="en-US"/>
        </w:rPr>
        <w:t xml:space="preserve">, </w:t>
      </w:r>
      <w:r w:rsidRPr="00625AF7">
        <w:rPr>
          <w:u w:val="single"/>
          <w:lang w:val="en-US"/>
        </w:rPr>
        <w:t>FNY</w:t>
      </w:r>
      <w:r w:rsidR="00533294">
        <w:rPr>
          <w:u w:val="single"/>
          <w:lang w:val="en-US"/>
        </w:rPr>
        <w:fldChar w:fldCharType="begin"/>
      </w:r>
      <w:r w:rsidR="00533294">
        <w:rPr>
          <w:u w:val="single"/>
          <w:lang w:val="en-US"/>
        </w:rPr>
        <w:instrText xml:space="preserve"> XE "</w:instrText>
      </w:r>
      <w:r w:rsidR="00533294" w:rsidRPr="002D1577">
        <w:instrText>FNY</w:instrText>
      </w:r>
      <w:r w:rsidR="00533294">
        <w:instrText>"</w:instrText>
      </w:r>
      <w:r w:rsidR="00533294">
        <w:rPr>
          <w:u w:val="single"/>
          <w:lang w:val="en-US"/>
        </w:rPr>
        <w:instrText xml:space="preserve"> </w:instrText>
      </w:r>
      <w:r w:rsidR="00533294">
        <w:rPr>
          <w:u w:val="single"/>
          <w:lang w:val="en-US"/>
        </w:rPr>
        <w:fldChar w:fldCharType="end"/>
      </w:r>
      <w:r w:rsidRPr="00625AF7">
        <w:rPr>
          <w:lang w:val="en-US"/>
        </w:rPr>
        <w:t xml:space="preserve">, </w:t>
      </w:r>
      <w:r w:rsidRPr="00625AF7">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625AF7">
        <w:rPr>
          <w:lang w:val="en-US"/>
        </w:rPr>
        <w:t xml:space="preserve">, </w:t>
      </w:r>
      <w:r w:rsidRPr="00625AF7">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625AF7">
        <w:rPr>
          <w:lang w:val="en-US"/>
        </w:rPr>
        <w:t xml:space="preserve">, </w:t>
      </w:r>
      <w:r w:rsidRPr="00625AF7">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625AF7" w:rsidRDefault="00625AF7" w:rsidP="00625AF7">
      <w:pPr>
        <w:jc w:val="both"/>
        <w:rPr>
          <w:b/>
        </w:rPr>
      </w:pPr>
      <w:r w:rsidRPr="00625AF7">
        <w:rPr>
          <w:b/>
        </w:rPr>
        <w:t>Example:</w:t>
      </w:r>
    </w:p>
    <w:p w:rsidR="00625AF7" w:rsidRDefault="00625AF7" w:rsidP="00625AF7">
      <w:pPr>
        <w:pStyle w:val="CodeSample"/>
        <w:rPr>
          <w:i/>
        </w:rPr>
      </w:pPr>
      <w:r>
        <w:t xml:space="preserve">   #1 = FND</w:t>
      </w:r>
      <w:r w:rsidR="00533294">
        <w:fldChar w:fldCharType="begin"/>
      </w:r>
      <w:r w:rsidR="00533294">
        <w:instrText xml:space="preserve"> XE "</w:instrText>
      </w:r>
      <w:r w:rsidR="00533294" w:rsidRPr="00C0643F">
        <w:rPr>
          <w:lang w:val="en-US"/>
        </w:rPr>
        <w:instrText>FND</w:instrText>
      </w:r>
      <w:r w:rsidR="00533294">
        <w:rPr>
          <w:lang w:val="en-US"/>
        </w:rPr>
        <w:instrText>"</w:instrText>
      </w:r>
      <w:r w:rsidR="00533294">
        <w:instrText xml:space="preserve"> </w:instrText>
      </w:r>
      <w:r w:rsidR="00533294">
        <w:fldChar w:fldCharType="end"/>
      </w:r>
      <w:r>
        <w:t xml:space="preserve">(310395)       </w:t>
      </w:r>
      <w:r w:rsidRPr="00625AF7">
        <w:rPr>
          <w:i/>
        </w:rPr>
        <w:t>/* Gives 950331</w:t>
      </w:r>
    </w:p>
    <w:p w:rsidR="00625AF7" w:rsidRDefault="00625AF7" w:rsidP="00625AF7">
      <w:pPr>
        <w:pStyle w:val="CodeSample"/>
        <w:rPr>
          <w:i/>
        </w:rPr>
      </w:pPr>
      <w:r>
        <w:t xml:space="preserve">   #1 = FND</w:t>
      </w:r>
      <w:r w:rsidR="00533294">
        <w:fldChar w:fldCharType="begin"/>
      </w:r>
      <w:r w:rsidR="00533294">
        <w:instrText xml:space="preserve"> XE "</w:instrText>
      </w:r>
      <w:r w:rsidR="00533294" w:rsidRPr="00C0643F">
        <w:rPr>
          <w:lang w:val="en-US"/>
        </w:rPr>
        <w:instrText>FND</w:instrText>
      </w:r>
      <w:r w:rsidR="00533294">
        <w:rPr>
          <w:lang w:val="en-US"/>
        </w:rPr>
        <w:instrText>"</w:instrText>
      </w:r>
      <w:r w:rsidR="00533294">
        <w:instrText xml:space="preserve"> </w:instrText>
      </w:r>
      <w:r w:rsidR="00533294">
        <w:fldChar w:fldCharType="end"/>
      </w:r>
      <w:r>
        <w:t xml:space="preserve">(950331)       </w:t>
      </w:r>
      <w:r w:rsidRPr="00625AF7">
        <w:rPr>
          <w:i/>
        </w:rPr>
        <w:t>/* Gives 310395</w:t>
      </w:r>
    </w:p>
    <w:p w:rsidR="00AC0CFA" w:rsidRDefault="00625AF7" w:rsidP="00625AF7">
      <w:pPr>
        <w:pStyle w:val="CodeSample"/>
        <w:rPr>
          <w:i/>
        </w:rPr>
      </w:pPr>
      <w:r>
        <w:t xml:space="preserve">   #1 = FND</w:t>
      </w:r>
      <w:r w:rsidR="00533294">
        <w:fldChar w:fldCharType="begin"/>
      </w:r>
      <w:r w:rsidR="00533294">
        <w:instrText xml:space="preserve"> XE "</w:instrText>
      </w:r>
      <w:r w:rsidR="00533294" w:rsidRPr="00C0643F">
        <w:rPr>
          <w:lang w:val="en-US"/>
        </w:rPr>
        <w:instrText>FND</w:instrText>
      </w:r>
      <w:r w:rsidR="00533294">
        <w:rPr>
          <w:lang w:val="en-US"/>
        </w:rPr>
        <w:instrText>"</w:instrText>
      </w:r>
      <w:r w:rsidR="00533294">
        <w:instrText xml:space="preserve"> </w:instrText>
      </w:r>
      <w:r w:rsidR="00533294">
        <w:fldChar w:fldCharType="end"/>
      </w:r>
      <w:r>
        <w:t xml:space="preserve">(19950331)     </w:t>
      </w:r>
      <w:r w:rsidRPr="00625AF7">
        <w:rPr>
          <w:i/>
        </w:rPr>
        <w:t>/* Gives 310395</w:t>
      </w:r>
    </w:p>
    <w:p w:rsidR="00AC0CFA" w:rsidRDefault="00AC0CFA" w:rsidP="00AC0CFA">
      <w:pPr>
        <w:pStyle w:val="Overskrift1"/>
        <w:rPr>
          <w:b w:val="0"/>
          <w:lang w:val="en-US"/>
        </w:rPr>
      </w:pPr>
      <w:bookmarkStart w:id="70" w:name="_Toc118109368"/>
      <w:r w:rsidRPr="00AC0CFA">
        <w:rPr>
          <w:lang w:val="en-US"/>
        </w:rPr>
        <w:t xml:space="preserve">5.7. </w:t>
      </w:r>
      <w:r w:rsidRPr="00AC0CFA">
        <w:rPr>
          <w:u w:val="single"/>
          <w:lang w:val="en-US"/>
        </w:rPr>
        <w:t>FNE</w:t>
      </w:r>
      <w:r w:rsidR="00533294">
        <w:rPr>
          <w:u w:val="single"/>
          <w:lang w:val="en-US"/>
        </w:rPr>
        <w:fldChar w:fldCharType="begin"/>
      </w:r>
      <w:r w:rsidR="00533294">
        <w:rPr>
          <w:u w:val="single"/>
          <w:lang w:val="en-US"/>
        </w:rPr>
        <w:instrText xml:space="preserve"> XE "</w:instrText>
      </w:r>
      <w:r w:rsidR="00533294" w:rsidRPr="00C0643F">
        <w:rPr>
          <w:lang w:val="en-US"/>
        </w:rPr>
        <w:instrText>FNE</w:instrText>
      </w:r>
      <w:r w:rsidR="00533294">
        <w:rPr>
          <w:lang w:val="en-US"/>
        </w:rPr>
        <w:instrText>"</w:instrText>
      </w:r>
      <w:r w:rsidR="00533294">
        <w:rPr>
          <w:u w:val="single"/>
          <w:lang w:val="en-US"/>
        </w:rPr>
        <w:instrText xml:space="preserve"> </w:instrText>
      </w:r>
      <w:r w:rsidR="00533294">
        <w:rPr>
          <w:u w:val="single"/>
          <w:lang w:val="en-US"/>
        </w:rPr>
        <w:fldChar w:fldCharType="end"/>
      </w:r>
      <w:r w:rsidRPr="00AC0CFA">
        <w:rPr>
          <w:b w:val="0"/>
          <w:lang w:val="en-US"/>
        </w:rPr>
        <w:t xml:space="preserve"> - Convert date to month number</w:t>
      </w:r>
      <w:bookmarkEnd w:id="70"/>
    </w:p>
    <w:p w:rsidR="00AC0CFA" w:rsidRDefault="00AC0CFA" w:rsidP="00AC0CFA">
      <w:pPr>
        <w:jc w:val="both"/>
      </w:pPr>
      <w:r>
        <w:t>number FNE</w:t>
      </w:r>
      <w:r w:rsidR="00533294">
        <w:fldChar w:fldCharType="begin"/>
      </w:r>
      <w:r w:rsidR="00533294">
        <w:instrText xml:space="preserve"> XE "</w:instrText>
      </w:r>
      <w:r w:rsidR="00533294" w:rsidRPr="00C0643F">
        <w:rPr>
          <w:lang w:val="en-US"/>
        </w:rPr>
        <w:instrText>FNE</w:instrText>
      </w:r>
      <w:r w:rsidR="00533294">
        <w:rPr>
          <w:lang w:val="en-US"/>
        </w:rPr>
        <w:instrText>"</w:instrText>
      </w:r>
      <w:r w:rsidR="00533294">
        <w:instrText xml:space="preserve"> </w:instrText>
      </w:r>
      <w:r w:rsidR="00533294">
        <w:fldChar w:fldCharType="end"/>
      </w:r>
      <w:r>
        <w:t xml:space="preserve">(Date </w:t>
      </w:r>
      <w:r w:rsidRPr="00AC0CFA">
        <w:rPr>
          <w:i/>
        </w:rPr>
        <w:t>par1</w:t>
      </w:r>
      <w:r w:rsidRPr="00AC0CFA">
        <w:t>)</w:t>
      </w:r>
    </w:p>
    <w:p w:rsidR="00AC0CFA" w:rsidRDefault="00AC0CFA" w:rsidP="00AC0CFA">
      <w:pPr>
        <w:jc w:val="both"/>
        <w:rPr>
          <w:lang w:val="en-US"/>
        </w:rPr>
      </w:pPr>
      <w:r w:rsidRPr="00AC0CFA">
        <w:rPr>
          <w:b/>
          <w:lang w:val="en-US"/>
        </w:rPr>
        <w:t>Parameters:</w:t>
      </w:r>
      <w:r w:rsidRPr="00AC0CFA">
        <w:rPr>
          <w:lang w:val="en-US"/>
        </w:rPr>
        <w:t xml:space="preserve"> </w:t>
      </w:r>
      <w:r w:rsidRPr="00AC0CFA">
        <w:rPr>
          <w:i/>
          <w:lang w:val="en-US"/>
        </w:rPr>
        <w:t>par1</w:t>
      </w:r>
      <w:r w:rsidRPr="00AC0CFA">
        <w:rPr>
          <w:lang w:val="en-US"/>
        </w:rPr>
        <w:t xml:space="preserve"> : A date as YYYYMMDD or YYMMDD</w:t>
      </w:r>
    </w:p>
    <w:p w:rsidR="00AC0CFA" w:rsidRDefault="00AC0CFA" w:rsidP="00AC0CFA">
      <w:pPr>
        <w:jc w:val="both"/>
        <w:rPr>
          <w:lang w:val="en-US"/>
        </w:rPr>
      </w:pPr>
      <w:r w:rsidRPr="00AC0CFA">
        <w:rPr>
          <w:b/>
          <w:lang w:val="en-US"/>
        </w:rPr>
        <w:t>Description:</w:t>
      </w:r>
      <w:r w:rsidRPr="00AC0CFA">
        <w:rPr>
          <w:lang w:val="en-US"/>
        </w:rPr>
        <w:t xml:space="preserve"> This function may be used to calculate date differences in months.</w:t>
      </w:r>
    </w:p>
    <w:p w:rsidR="00AC0CFA" w:rsidRDefault="00AC0CFA" w:rsidP="00AC0CFA">
      <w:pPr>
        <w:jc w:val="both"/>
        <w:rPr>
          <w:lang w:val="en-US"/>
        </w:rPr>
      </w:pPr>
      <w:r w:rsidRPr="00AC0CFA">
        <w:rPr>
          <w:b/>
          <w:lang w:val="en-US"/>
        </w:rPr>
        <w:t>Returnvalue:</w:t>
      </w:r>
      <w:r w:rsidRPr="00AC0CFA">
        <w:rPr>
          <w:lang w:val="en-US"/>
        </w:rPr>
        <w:t xml:space="preserve"> The function calculates the month number as Year*12 + Month (YY*12+MM)</w:t>
      </w:r>
    </w:p>
    <w:p w:rsidR="00AC0CFA" w:rsidRDefault="00AC0CFA" w:rsidP="00AC0CFA">
      <w:pPr>
        <w:jc w:val="both"/>
        <w:rPr>
          <w:u w:val="single"/>
          <w:lang w:val="en-US"/>
        </w:rPr>
      </w:pPr>
      <w:r w:rsidRPr="00AC0CFA">
        <w:rPr>
          <w:b/>
          <w:lang w:val="en-US"/>
        </w:rPr>
        <w:t>See also:</w:t>
      </w:r>
      <w:r w:rsidRPr="00AC0CFA">
        <w:rPr>
          <w:lang w:val="en-US"/>
        </w:rPr>
        <w:t xml:space="preserve"> </w:t>
      </w:r>
      <w:r w:rsidRPr="00AC0CFA">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AC0CFA">
        <w:rPr>
          <w:lang w:val="en-US"/>
        </w:rPr>
        <w:t xml:space="preserve">, </w:t>
      </w:r>
      <w:r w:rsidRPr="00AC0CFA">
        <w:rPr>
          <w:u w:val="single"/>
          <w:lang w:val="en-US"/>
        </w:rPr>
        <w:t>DAY</w:t>
      </w:r>
      <w:r w:rsidRPr="00AC0CFA">
        <w:rPr>
          <w:lang w:val="en-US"/>
        </w:rPr>
        <w:t xml:space="preserve">, </w:t>
      </w:r>
      <w:r w:rsidRPr="00AC0CFA">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AC0CFA">
        <w:rPr>
          <w:lang w:val="en-US"/>
        </w:rPr>
        <w:t xml:space="preserve">, </w:t>
      </w:r>
      <w:r w:rsidRPr="00AC0CFA">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AC0CFA">
        <w:rPr>
          <w:lang w:val="en-US"/>
        </w:rPr>
        <w:t xml:space="preserve">, </w:t>
      </w:r>
      <w:r w:rsidRPr="00AC0CFA">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AC0CFA">
        <w:rPr>
          <w:lang w:val="en-US"/>
        </w:rPr>
        <w:t xml:space="preserve">, </w:t>
      </w:r>
      <w:r w:rsidRPr="00AC0CFA">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AC0CFA">
        <w:rPr>
          <w:lang w:val="en-US"/>
        </w:rPr>
        <w:t xml:space="preserve">, </w:t>
      </w:r>
      <w:r w:rsidRPr="00AC0CFA">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AC0CFA">
        <w:rPr>
          <w:lang w:val="en-US"/>
        </w:rPr>
        <w:t xml:space="preserve">, </w:t>
      </w:r>
      <w:r w:rsidRPr="00AC0CFA">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AC0CFA">
        <w:rPr>
          <w:lang w:val="en-US"/>
        </w:rPr>
        <w:t xml:space="preserve">, </w:t>
      </w:r>
      <w:r w:rsidRPr="00AC0CFA">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B26111" w:rsidRDefault="00AC0CFA" w:rsidP="00AC0CFA">
      <w:pPr>
        <w:jc w:val="both"/>
        <w:rPr>
          <w:i/>
        </w:rPr>
      </w:pPr>
      <w:r w:rsidRPr="00AC0CFA">
        <w:rPr>
          <w:b/>
        </w:rPr>
        <w:t>Example:</w:t>
      </w:r>
      <w:r w:rsidRPr="00AC0CFA">
        <w:t xml:space="preserve"> #1 = FNE</w:t>
      </w:r>
      <w:r w:rsidR="00533294">
        <w:fldChar w:fldCharType="begin"/>
      </w:r>
      <w:r w:rsidR="00533294">
        <w:instrText xml:space="preserve"> XE "</w:instrText>
      </w:r>
      <w:r w:rsidR="00533294" w:rsidRPr="00C0643F">
        <w:rPr>
          <w:lang w:val="en-US"/>
        </w:rPr>
        <w:instrText>FNE</w:instrText>
      </w:r>
      <w:r w:rsidR="00533294">
        <w:rPr>
          <w:lang w:val="en-US"/>
        </w:rPr>
        <w:instrText>"</w:instrText>
      </w:r>
      <w:r w:rsidR="00533294">
        <w:instrText xml:space="preserve"> </w:instrText>
      </w:r>
      <w:r w:rsidR="00533294">
        <w:fldChar w:fldCharType="end"/>
      </w:r>
      <w:r w:rsidRPr="00AC0CFA">
        <w:t xml:space="preserve">(19950331) </w:t>
      </w:r>
      <w:r w:rsidRPr="00AC0CFA">
        <w:rPr>
          <w:i/>
        </w:rPr>
        <w:t>/* gives 1143 = 95*12+03</w:t>
      </w:r>
    </w:p>
    <w:p w:rsidR="00B26111" w:rsidRDefault="00B26111" w:rsidP="00B26111">
      <w:pPr>
        <w:pStyle w:val="Overskrift1"/>
        <w:rPr>
          <w:b w:val="0"/>
          <w:lang w:val="en-US"/>
        </w:rPr>
      </w:pPr>
      <w:bookmarkStart w:id="71" w:name="_Toc118109369"/>
      <w:r w:rsidRPr="00B26111">
        <w:rPr>
          <w:lang w:val="en-US"/>
        </w:rPr>
        <w:t xml:space="preserve">5.8. </w:t>
      </w:r>
      <w:r w:rsidRPr="00B26111">
        <w:rPr>
          <w:u w:val="single"/>
          <w:lang w:val="en-US"/>
        </w:rPr>
        <w:t>FNF</w:t>
      </w:r>
      <w:r w:rsidR="00533294">
        <w:rPr>
          <w:u w:val="single"/>
          <w:lang w:val="en-US"/>
        </w:rPr>
        <w:fldChar w:fldCharType="begin"/>
      </w:r>
      <w:r w:rsidR="00533294">
        <w:rPr>
          <w:u w:val="single"/>
          <w:lang w:val="en-US"/>
        </w:rPr>
        <w:instrText xml:space="preserve"> XE "</w:instrText>
      </w:r>
      <w:r w:rsidR="00533294" w:rsidRPr="00C0643F">
        <w:rPr>
          <w:lang w:val="en-US"/>
        </w:rPr>
        <w:instrText>FNF</w:instrText>
      </w:r>
      <w:r w:rsidR="00533294">
        <w:rPr>
          <w:lang w:val="en-US"/>
        </w:rPr>
        <w:instrText>"</w:instrText>
      </w:r>
      <w:r w:rsidR="00533294">
        <w:rPr>
          <w:u w:val="single"/>
          <w:lang w:val="en-US"/>
        </w:rPr>
        <w:instrText xml:space="preserve"> </w:instrText>
      </w:r>
      <w:r w:rsidR="00533294">
        <w:rPr>
          <w:u w:val="single"/>
          <w:lang w:val="en-US"/>
        </w:rPr>
        <w:fldChar w:fldCharType="end"/>
      </w:r>
      <w:r w:rsidRPr="00B26111">
        <w:rPr>
          <w:b w:val="0"/>
          <w:lang w:val="en-US"/>
        </w:rPr>
        <w:t xml:space="preserve"> - Convert date to daynumber, 360 days/year</w:t>
      </w:r>
      <w:bookmarkEnd w:id="71"/>
    </w:p>
    <w:p w:rsidR="00B26111" w:rsidRDefault="00B26111" w:rsidP="00B26111">
      <w:pPr>
        <w:jc w:val="both"/>
      </w:pPr>
      <w:r>
        <w:t>number FNF</w:t>
      </w:r>
      <w:r w:rsidR="00533294">
        <w:fldChar w:fldCharType="begin"/>
      </w:r>
      <w:r w:rsidR="00533294">
        <w:instrText xml:space="preserve"> XE "</w:instrText>
      </w:r>
      <w:r w:rsidR="00533294" w:rsidRPr="00C0643F">
        <w:rPr>
          <w:lang w:val="en-US"/>
        </w:rPr>
        <w:instrText>FNF</w:instrText>
      </w:r>
      <w:r w:rsidR="00533294">
        <w:rPr>
          <w:lang w:val="en-US"/>
        </w:rPr>
        <w:instrText>"</w:instrText>
      </w:r>
      <w:r w:rsidR="00533294">
        <w:instrText xml:space="preserve"> </w:instrText>
      </w:r>
      <w:r w:rsidR="00533294">
        <w:fldChar w:fldCharType="end"/>
      </w:r>
      <w:r>
        <w:t xml:space="preserve">(Date </w:t>
      </w:r>
      <w:r w:rsidRPr="00B26111">
        <w:rPr>
          <w:i/>
        </w:rPr>
        <w:t>par1</w:t>
      </w:r>
      <w:r w:rsidRPr="00B26111">
        <w:t>)</w:t>
      </w:r>
    </w:p>
    <w:p w:rsidR="00B26111" w:rsidRDefault="00B26111" w:rsidP="00B26111">
      <w:pPr>
        <w:jc w:val="both"/>
        <w:rPr>
          <w:lang w:val="en-US"/>
        </w:rPr>
      </w:pPr>
      <w:r w:rsidRPr="00B26111">
        <w:rPr>
          <w:b/>
          <w:lang w:val="en-US"/>
        </w:rPr>
        <w:t>Parameters:</w:t>
      </w:r>
      <w:r w:rsidRPr="00B26111">
        <w:rPr>
          <w:lang w:val="en-US"/>
        </w:rPr>
        <w:t xml:space="preserve"> </w:t>
      </w:r>
      <w:r w:rsidRPr="00B26111">
        <w:rPr>
          <w:i/>
          <w:lang w:val="en-US"/>
        </w:rPr>
        <w:t>par1</w:t>
      </w:r>
      <w:r w:rsidRPr="00B26111">
        <w:rPr>
          <w:lang w:val="en-US"/>
        </w:rPr>
        <w:t xml:space="preserve"> : A date as YYYYMMDD or YYMMDD</w:t>
      </w:r>
    </w:p>
    <w:p w:rsidR="00B26111" w:rsidRDefault="00B26111" w:rsidP="00B26111">
      <w:pPr>
        <w:jc w:val="both"/>
      </w:pPr>
      <w:r w:rsidRPr="00B26111">
        <w:rPr>
          <w:b/>
          <w:lang w:val="en-US"/>
        </w:rPr>
        <w:t>Description:</w:t>
      </w:r>
      <w:r w:rsidRPr="00B26111">
        <w:rPr>
          <w:lang w:val="en-US"/>
        </w:rPr>
        <w:t xml:space="preserve"> This function calculates the daynumber from year 0 using 360 days/year. </w:t>
      </w:r>
      <w:r w:rsidRPr="00B26111">
        <w:t>Same as FNA</w:t>
      </w:r>
      <w:r w:rsidR="00533294">
        <w:fldChar w:fldCharType="begin"/>
      </w:r>
      <w:r w:rsidR="00533294">
        <w:instrText xml:space="preserve"> XE "</w:instrText>
      </w:r>
      <w:r w:rsidR="00533294" w:rsidRPr="00C0643F">
        <w:rPr>
          <w:lang w:val="en-US"/>
        </w:rPr>
        <w:instrText>FNA</w:instrText>
      </w:r>
      <w:r w:rsidR="00533294">
        <w:rPr>
          <w:lang w:val="en-US"/>
        </w:rPr>
        <w:instrText>"</w:instrText>
      </w:r>
      <w:r w:rsidR="00533294">
        <w:instrText xml:space="preserve"> </w:instrText>
      </w:r>
      <w:r w:rsidR="00533294">
        <w:fldChar w:fldCharType="end"/>
      </w:r>
      <w:r w:rsidRPr="00B26111">
        <w:t>(date,360)</w:t>
      </w:r>
    </w:p>
    <w:p w:rsidR="00B26111" w:rsidRDefault="00B26111" w:rsidP="00B26111">
      <w:pPr>
        <w:jc w:val="both"/>
        <w:rPr>
          <w:lang w:val="en-US"/>
        </w:rPr>
      </w:pPr>
      <w:r w:rsidRPr="00B26111">
        <w:rPr>
          <w:b/>
          <w:lang w:val="en-US"/>
        </w:rPr>
        <w:t>Returnvalue:</w:t>
      </w:r>
      <w:r w:rsidRPr="00B26111">
        <w:rPr>
          <w:lang w:val="en-US"/>
        </w:rPr>
        <w:t xml:space="preserve"> Number of days from year 0.</w:t>
      </w:r>
    </w:p>
    <w:p w:rsidR="00B26111" w:rsidRDefault="00B26111" w:rsidP="00B26111">
      <w:pPr>
        <w:jc w:val="both"/>
        <w:rPr>
          <w:u w:val="single"/>
        </w:rPr>
      </w:pPr>
      <w:r w:rsidRPr="00B26111">
        <w:rPr>
          <w:b/>
        </w:rPr>
        <w:t>See also:</w:t>
      </w:r>
      <w:r w:rsidRPr="00B26111">
        <w:t xml:space="preserve"> </w:t>
      </w:r>
      <w:r w:rsidRPr="00B26111">
        <w:rPr>
          <w:u w:val="single"/>
        </w:rPr>
        <w:t>FNA</w:t>
      </w:r>
      <w:r w:rsidR="00533294">
        <w:rPr>
          <w:u w:val="single"/>
        </w:rPr>
        <w:fldChar w:fldCharType="begin"/>
      </w:r>
      <w:r w:rsidR="00533294">
        <w:rPr>
          <w:u w:val="single"/>
        </w:rPr>
        <w:instrText xml:space="preserve"> XE "</w:instrText>
      </w:r>
      <w:r w:rsidR="00533294" w:rsidRPr="00C0643F">
        <w:rPr>
          <w:lang w:val="en-US"/>
        </w:rPr>
        <w:instrText>FNA</w:instrText>
      </w:r>
      <w:r w:rsidR="00533294">
        <w:rPr>
          <w:lang w:val="en-US"/>
        </w:rPr>
        <w:instrText>"</w:instrText>
      </w:r>
      <w:r w:rsidR="00533294">
        <w:rPr>
          <w:u w:val="single"/>
        </w:rPr>
        <w:instrText xml:space="preserve"> </w:instrText>
      </w:r>
      <w:r w:rsidR="00533294">
        <w:rPr>
          <w:u w:val="single"/>
        </w:rPr>
        <w:fldChar w:fldCharType="end"/>
      </w:r>
    </w:p>
    <w:p w:rsidR="00B26111" w:rsidRDefault="00B26111" w:rsidP="00B26111">
      <w:pPr>
        <w:jc w:val="both"/>
        <w:rPr>
          <w:b/>
        </w:rPr>
      </w:pPr>
      <w:r w:rsidRPr="00B26111">
        <w:rPr>
          <w:b/>
        </w:rPr>
        <w:t>Example:</w:t>
      </w:r>
    </w:p>
    <w:p w:rsidR="00B26111" w:rsidRDefault="00B26111" w:rsidP="00B26111">
      <w:pPr>
        <w:pStyle w:val="CodeSample"/>
        <w:rPr>
          <w:i/>
        </w:rPr>
      </w:pPr>
      <w:r>
        <w:t xml:space="preserve">   #1 = FNF</w:t>
      </w:r>
      <w:r w:rsidR="00533294">
        <w:fldChar w:fldCharType="begin"/>
      </w:r>
      <w:r w:rsidR="00533294">
        <w:instrText xml:space="preserve"> XE "</w:instrText>
      </w:r>
      <w:r w:rsidR="00533294" w:rsidRPr="00C0643F">
        <w:rPr>
          <w:lang w:val="en-US"/>
        </w:rPr>
        <w:instrText>FNF</w:instrText>
      </w:r>
      <w:r w:rsidR="00533294">
        <w:rPr>
          <w:lang w:val="en-US"/>
        </w:rPr>
        <w:instrText>"</w:instrText>
      </w:r>
      <w:r w:rsidR="00533294">
        <w:instrText xml:space="preserve"> </w:instrText>
      </w:r>
      <w:r w:rsidR="00533294">
        <w:fldChar w:fldCharType="end"/>
      </w:r>
      <w:r>
        <w:t xml:space="preserve">(19950331) </w:t>
      </w:r>
      <w:r w:rsidRPr="00B26111">
        <w:rPr>
          <w:i/>
        </w:rPr>
        <w:t>/* gives 1718290</w:t>
      </w:r>
    </w:p>
    <w:p w:rsidR="00482443" w:rsidRDefault="00B26111" w:rsidP="00B26111">
      <w:pPr>
        <w:pStyle w:val="CodeSample"/>
        <w:rPr>
          <w:i/>
        </w:rPr>
      </w:pPr>
      <w:r>
        <w:t xml:space="preserve">   #1 = FNF</w:t>
      </w:r>
      <w:r w:rsidR="00533294">
        <w:fldChar w:fldCharType="begin"/>
      </w:r>
      <w:r w:rsidR="00533294">
        <w:instrText xml:space="preserve"> XE "</w:instrText>
      </w:r>
      <w:r w:rsidR="00533294" w:rsidRPr="00C0643F">
        <w:rPr>
          <w:lang w:val="en-US"/>
        </w:rPr>
        <w:instrText>FNF</w:instrText>
      </w:r>
      <w:r w:rsidR="00533294">
        <w:rPr>
          <w:lang w:val="en-US"/>
        </w:rPr>
        <w:instrText>"</w:instrText>
      </w:r>
      <w:r w:rsidR="00533294">
        <w:instrText xml:space="preserve"> </w:instrText>
      </w:r>
      <w:r w:rsidR="00533294">
        <w:fldChar w:fldCharType="end"/>
      </w:r>
      <w:r>
        <w:t xml:space="preserve">(950331)   </w:t>
      </w:r>
      <w:r w:rsidRPr="00B26111">
        <w:rPr>
          <w:i/>
        </w:rPr>
        <w:t>/* gives 34290</w:t>
      </w:r>
    </w:p>
    <w:p w:rsidR="00482443" w:rsidRDefault="00482443" w:rsidP="00482443">
      <w:pPr>
        <w:pStyle w:val="Overskrift1"/>
        <w:rPr>
          <w:b w:val="0"/>
        </w:rPr>
      </w:pPr>
      <w:bookmarkStart w:id="72" w:name="_Toc118109370"/>
      <w:r>
        <w:t xml:space="preserve">5.9. </w:t>
      </w:r>
      <w:r w:rsidRPr="00482443">
        <w:rPr>
          <w:u w:val="single"/>
        </w:rPr>
        <w:t>FNO</w:t>
      </w:r>
      <w:r w:rsidR="00533294">
        <w:rPr>
          <w:u w:val="single"/>
        </w:rPr>
        <w:fldChar w:fldCharType="begin"/>
      </w:r>
      <w:r w:rsidR="00533294">
        <w:rPr>
          <w:u w:val="single"/>
        </w:rPr>
        <w:instrText xml:space="preserve"> XE "</w:instrText>
      </w:r>
      <w:r w:rsidR="00533294" w:rsidRPr="00C0643F">
        <w:rPr>
          <w:lang w:val="en-US"/>
        </w:rPr>
        <w:instrText>FNO</w:instrText>
      </w:r>
      <w:r w:rsidR="00533294">
        <w:rPr>
          <w:lang w:val="en-US"/>
        </w:rPr>
        <w:instrText>"</w:instrText>
      </w:r>
      <w:r w:rsidR="00533294">
        <w:rPr>
          <w:u w:val="single"/>
        </w:rPr>
        <w:instrText xml:space="preserve"> </w:instrText>
      </w:r>
      <w:r w:rsidR="00533294">
        <w:rPr>
          <w:u w:val="single"/>
        </w:rPr>
        <w:fldChar w:fldCharType="end"/>
      </w:r>
      <w:r w:rsidRPr="00482443">
        <w:rPr>
          <w:b w:val="0"/>
        </w:rPr>
        <w:t xml:space="preserve"> - Convert date to DDMMYY</w:t>
      </w:r>
      <w:bookmarkEnd w:id="72"/>
    </w:p>
    <w:p w:rsidR="00482443" w:rsidRDefault="00482443" w:rsidP="00482443">
      <w:pPr>
        <w:jc w:val="both"/>
      </w:pPr>
      <w:r>
        <w:t>Date FNO</w:t>
      </w:r>
      <w:r w:rsidR="00533294">
        <w:fldChar w:fldCharType="begin"/>
      </w:r>
      <w:r w:rsidR="00533294">
        <w:instrText xml:space="preserve"> XE "</w:instrText>
      </w:r>
      <w:r w:rsidR="00533294" w:rsidRPr="00C0643F">
        <w:rPr>
          <w:lang w:val="en-US"/>
        </w:rPr>
        <w:instrText>FNO</w:instrText>
      </w:r>
      <w:r w:rsidR="00533294">
        <w:rPr>
          <w:lang w:val="en-US"/>
        </w:rPr>
        <w:instrText>"</w:instrText>
      </w:r>
      <w:r w:rsidR="00533294">
        <w:instrText xml:space="preserve"> </w:instrText>
      </w:r>
      <w:r w:rsidR="00533294">
        <w:fldChar w:fldCharType="end"/>
      </w:r>
      <w:r>
        <w:t xml:space="preserve">(Date </w:t>
      </w:r>
      <w:r w:rsidRPr="00482443">
        <w:rPr>
          <w:i/>
        </w:rPr>
        <w:t>par1</w:t>
      </w:r>
      <w:r w:rsidRPr="00482443">
        <w:t>)</w:t>
      </w:r>
    </w:p>
    <w:p w:rsidR="00482443" w:rsidRDefault="00482443" w:rsidP="00482443">
      <w:pPr>
        <w:jc w:val="both"/>
        <w:rPr>
          <w:lang w:val="en-US"/>
        </w:rPr>
      </w:pPr>
      <w:r w:rsidRPr="00482443">
        <w:rPr>
          <w:b/>
          <w:lang w:val="en-US"/>
        </w:rPr>
        <w:t>Parameters:</w:t>
      </w:r>
      <w:r w:rsidRPr="00482443">
        <w:rPr>
          <w:lang w:val="en-US"/>
        </w:rPr>
        <w:t xml:space="preserve"> </w:t>
      </w:r>
      <w:r w:rsidRPr="00482443">
        <w:rPr>
          <w:i/>
          <w:lang w:val="en-US"/>
        </w:rPr>
        <w:t>par1</w:t>
      </w:r>
      <w:r w:rsidRPr="00482443">
        <w:rPr>
          <w:lang w:val="en-US"/>
        </w:rPr>
        <w:t xml:space="preserve"> : Date given as DDMMYY, YYMMDD or YYYYMMDD</w:t>
      </w:r>
    </w:p>
    <w:p w:rsidR="00482443" w:rsidRDefault="00482443" w:rsidP="00482443">
      <w:pPr>
        <w:jc w:val="both"/>
      </w:pPr>
      <w:r w:rsidRPr="00482443">
        <w:rPr>
          <w:b/>
          <w:lang w:val="en-US"/>
        </w:rPr>
        <w:t>Description:</w:t>
      </w:r>
      <w:r w:rsidRPr="00482443">
        <w:rPr>
          <w:lang w:val="en-US"/>
        </w:rPr>
        <w:t xml:space="preserve"> Nomatter how the input date is turned the date will be returned as DDMMYY. </w:t>
      </w:r>
      <w:r w:rsidRPr="00482443">
        <w:t>This can then be used in subsequent printouts.</w:t>
      </w:r>
    </w:p>
    <w:p w:rsidR="00482443" w:rsidRDefault="00482443" w:rsidP="00482443">
      <w:pPr>
        <w:jc w:val="both"/>
      </w:pPr>
      <w:r w:rsidRPr="00482443">
        <w:rPr>
          <w:b/>
        </w:rPr>
        <w:t>Returnvalue:</w:t>
      </w:r>
      <w:r w:rsidRPr="00482443">
        <w:t xml:space="preserve"> DDMMYY</w:t>
      </w:r>
    </w:p>
    <w:p w:rsidR="00482443" w:rsidRDefault="00482443" w:rsidP="00482443">
      <w:pPr>
        <w:jc w:val="both"/>
        <w:rPr>
          <w:u w:val="single"/>
        </w:rPr>
      </w:pPr>
      <w:r w:rsidRPr="00482443">
        <w:rPr>
          <w:b/>
        </w:rPr>
        <w:t>See also:</w:t>
      </w:r>
      <w:r w:rsidRPr="00482443">
        <w:t xml:space="preserve"> </w:t>
      </w:r>
      <w:r w:rsidRPr="00482443">
        <w:rPr>
          <w:u w:val="single"/>
        </w:rPr>
        <w:t>FND</w:t>
      </w:r>
      <w:r w:rsidR="00533294">
        <w:rPr>
          <w:u w:val="single"/>
        </w:rPr>
        <w:fldChar w:fldCharType="begin"/>
      </w:r>
      <w:r w:rsidR="00533294">
        <w:rPr>
          <w:u w:val="single"/>
        </w:rPr>
        <w:instrText xml:space="preserve"> XE "</w:instrText>
      </w:r>
      <w:r w:rsidR="00533294" w:rsidRPr="00C0643F">
        <w:rPr>
          <w:lang w:val="en-US"/>
        </w:rPr>
        <w:instrText>FND</w:instrText>
      </w:r>
      <w:r w:rsidR="00533294">
        <w:rPr>
          <w:lang w:val="en-US"/>
        </w:rPr>
        <w:instrText>"</w:instrText>
      </w:r>
      <w:r w:rsidR="00533294">
        <w:rPr>
          <w:u w:val="single"/>
        </w:rPr>
        <w:instrText xml:space="preserve"> </w:instrText>
      </w:r>
      <w:r w:rsidR="00533294">
        <w:rPr>
          <w:u w:val="single"/>
        </w:rPr>
        <w:fldChar w:fldCharType="end"/>
      </w:r>
      <w:r w:rsidRPr="00482443">
        <w:t xml:space="preserve">, </w:t>
      </w:r>
      <w:r w:rsidRPr="00482443">
        <w:rPr>
          <w:u w:val="single"/>
        </w:rPr>
        <w:t>FNY</w:t>
      </w:r>
      <w:r w:rsidR="00533294">
        <w:rPr>
          <w:u w:val="single"/>
        </w:rPr>
        <w:fldChar w:fldCharType="begin"/>
      </w:r>
      <w:r w:rsidR="00533294">
        <w:rPr>
          <w:u w:val="single"/>
        </w:rPr>
        <w:instrText xml:space="preserve"> XE "</w:instrText>
      </w:r>
      <w:r w:rsidR="00533294" w:rsidRPr="002D1577">
        <w:instrText>FNY</w:instrText>
      </w:r>
      <w:r w:rsidR="00533294">
        <w:instrText>"</w:instrText>
      </w:r>
      <w:r w:rsidR="00533294">
        <w:rPr>
          <w:u w:val="single"/>
        </w:rPr>
        <w:instrText xml:space="preserve"> </w:instrText>
      </w:r>
      <w:r w:rsidR="00533294">
        <w:rPr>
          <w:u w:val="single"/>
        </w:rPr>
        <w:fldChar w:fldCharType="end"/>
      </w:r>
    </w:p>
    <w:p w:rsidR="00482443" w:rsidRDefault="00482443" w:rsidP="00482443">
      <w:pPr>
        <w:jc w:val="both"/>
        <w:rPr>
          <w:b/>
        </w:rPr>
      </w:pPr>
      <w:r w:rsidRPr="00482443">
        <w:rPr>
          <w:b/>
        </w:rPr>
        <w:t>Example:</w:t>
      </w:r>
    </w:p>
    <w:p w:rsidR="00482443" w:rsidRDefault="00482443" w:rsidP="00482443">
      <w:pPr>
        <w:pStyle w:val="CodeSample"/>
        <w:rPr>
          <w:i/>
        </w:rPr>
      </w:pPr>
      <w:r>
        <w:t xml:space="preserve">   #1 = FNY</w:t>
      </w:r>
      <w:r w:rsidR="00533294">
        <w:fldChar w:fldCharType="begin"/>
      </w:r>
      <w:r w:rsidR="00533294">
        <w:instrText xml:space="preserve"> XE "</w:instrText>
      </w:r>
      <w:r w:rsidR="00533294" w:rsidRPr="002D1577">
        <w:instrText>FNY</w:instrText>
      </w:r>
      <w:r w:rsidR="00533294">
        <w:instrText xml:space="preserve">" </w:instrText>
      </w:r>
      <w:r w:rsidR="00533294">
        <w:fldChar w:fldCharType="end"/>
      </w:r>
      <w:r>
        <w:t xml:space="preserve">(310395)        </w:t>
      </w:r>
      <w:r w:rsidRPr="00482443">
        <w:rPr>
          <w:i/>
        </w:rPr>
        <w:t>/* Returns 310395</w:t>
      </w:r>
    </w:p>
    <w:p w:rsidR="00482443" w:rsidRDefault="00482443" w:rsidP="00482443">
      <w:pPr>
        <w:pStyle w:val="CodeSample"/>
        <w:rPr>
          <w:i/>
        </w:rPr>
      </w:pPr>
      <w:r>
        <w:t xml:space="preserve">   #1 = FNY</w:t>
      </w:r>
      <w:r w:rsidR="00533294">
        <w:fldChar w:fldCharType="begin"/>
      </w:r>
      <w:r w:rsidR="00533294">
        <w:instrText xml:space="preserve"> XE "</w:instrText>
      </w:r>
      <w:r w:rsidR="00533294" w:rsidRPr="002D1577">
        <w:instrText>FNY</w:instrText>
      </w:r>
      <w:r w:rsidR="00533294">
        <w:instrText xml:space="preserve">" </w:instrText>
      </w:r>
      <w:r w:rsidR="00533294">
        <w:fldChar w:fldCharType="end"/>
      </w:r>
      <w:r>
        <w:t xml:space="preserve">(950331)        </w:t>
      </w:r>
      <w:r w:rsidRPr="00482443">
        <w:rPr>
          <w:i/>
        </w:rPr>
        <w:t>/* Returns 310395</w:t>
      </w:r>
    </w:p>
    <w:p w:rsidR="00F05E11" w:rsidRDefault="00482443" w:rsidP="00482443">
      <w:pPr>
        <w:pStyle w:val="CodeSample"/>
        <w:rPr>
          <w:i/>
        </w:rPr>
      </w:pPr>
      <w:r>
        <w:t xml:space="preserve">   #1 = FNY</w:t>
      </w:r>
      <w:r w:rsidR="00533294">
        <w:fldChar w:fldCharType="begin"/>
      </w:r>
      <w:r w:rsidR="00533294">
        <w:instrText xml:space="preserve"> XE "</w:instrText>
      </w:r>
      <w:r w:rsidR="00533294" w:rsidRPr="002D1577">
        <w:instrText>FNY</w:instrText>
      </w:r>
      <w:r w:rsidR="00533294">
        <w:instrText xml:space="preserve">" </w:instrText>
      </w:r>
      <w:r w:rsidR="00533294">
        <w:fldChar w:fldCharType="end"/>
      </w:r>
      <w:r>
        <w:t xml:space="preserve">(19950331)      </w:t>
      </w:r>
      <w:r w:rsidRPr="00482443">
        <w:rPr>
          <w:i/>
        </w:rPr>
        <w:t>/* Returns 310395</w:t>
      </w:r>
    </w:p>
    <w:p w:rsidR="00F05E11" w:rsidRDefault="00F05E11" w:rsidP="00F05E11">
      <w:pPr>
        <w:pStyle w:val="Overskrift1"/>
        <w:rPr>
          <w:b w:val="0"/>
        </w:rPr>
      </w:pPr>
      <w:bookmarkStart w:id="73" w:name="_Toc118109371"/>
      <w:r>
        <w:t xml:space="preserve">5.10. </w:t>
      </w:r>
      <w:r w:rsidRPr="00F05E11">
        <w:rPr>
          <w:u w:val="single"/>
        </w:rPr>
        <w:t>FNU</w:t>
      </w:r>
      <w:r w:rsidR="00533294">
        <w:rPr>
          <w:u w:val="single"/>
        </w:rPr>
        <w:fldChar w:fldCharType="begin"/>
      </w:r>
      <w:r w:rsidR="00533294">
        <w:rPr>
          <w:u w:val="single"/>
        </w:rPr>
        <w:instrText xml:space="preserve"> XE "</w:instrText>
      </w:r>
      <w:r w:rsidR="00533294" w:rsidRPr="002D1577">
        <w:instrText>FNU</w:instrText>
      </w:r>
      <w:r w:rsidR="00533294">
        <w:instrText>"</w:instrText>
      </w:r>
      <w:r w:rsidR="00533294">
        <w:rPr>
          <w:u w:val="single"/>
        </w:rPr>
        <w:instrText xml:space="preserve"> </w:instrText>
      </w:r>
      <w:r w:rsidR="00533294">
        <w:rPr>
          <w:u w:val="single"/>
        </w:rPr>
        <w:fldChar w:fldCharType="end"/>
      </w:r>
      <w:r w:rsidRPr="00F05E11">
        <w:rPr>
          <w:b w:val="0"/>
        </w:rPr>
        <w:t xml:space="preserve"> - Convert date to weekday</w:t>
      </w:r>
      <w:bookmarkEnd w:id="73"/>
    </w:p>
    <w:p w:rsidR="00F05E11" w:rsidRDefault="00F05E11" w:rsidP="00F05E11">
      <w:pPr>
        <w:jc w:val="both"/>
      </w:pPr>
      <w:r>
        <w:t>number FNU</w:t>
      </w:r>
      <w:r w:rsidR="00533294">
        <w:fldChar w:fldCharType="begin"/>
      </w:r>
      <w:r w:rsidR="00533294">
        <w:instrText xml:space="preserve"> XE "</w:instrText>
      </w:r>
      <w:r w:rsidR="00533294" w:rsidRPr="002D1577">
        <w:instrText>FNU</w:instrText>
      </w:r>
      <w:r w:rsidR="00533294">
        <w:instrText xml:space="preserve">" </w:instrText>
      </w:r>
      <w:r w:rsidR="00533294">
        <w:fldChar w:fldCharType="end"/>
      </w:r>
      <w:r>
        <w:t xml:space="preserve">(Date </w:t>
      </w:r>
      <w:r w:rsidRPr="00F05E11">
        <w:rPr>
          <w:i/>
        </w:rPr>
        <w:t>par1</w:t>
      </w:r>
      <w:r w:rsidRPr="00F05E11">
        <w:t>)</w:t>
      </w:r>
    </w:p>
    <w:p w:rsidR="00F05E11" w:rsidRDefault="00F05E11" w:rsidP="00F05E11">
      <w:pPr>
        <w:jc w:val="both"/>
        <w:rPr>
          <w:lang w:val="en-US"/>
        </w:rPr>
      </w:pPr>
      <w:r w:rsidRPr="00F05E11">
        <w:rPr>
          <w:b/>
          <w:lang w:val="en-US"/>
        </w:rPr>
        <w:t>Parameters:</w:t>
      </w:r>
      <w:r w:rsidRPr="00F05E11">
        <w:rPr>
          <w:lang w:val="en-US"/>
        </w:rPr>
        <w:t xml:space="preserve"> </w:t>
      </w:r>
      <w:r w:rsidRPr="00F05E11">
        <w:rPr>
          <w:i/>
          <w:lang w:val="en-US"/>
        </w:rPr>
        <w:t>par1</w:t>
      </w:r>
      <w:r w:rsidRPr="00F05E11">
        <w:rPr>
          <w:lang w:val="en-US"/>
        </w:rPr>
        <w:t xml:space="preserve"> : defines a date as YYYYMMDD</w:t>
      </w:r>
    </w:p>
    <w:p w:rsidR="00F05E11" w:rsidRDefault="00F05E11" w:rsidP="00F05E11">
      <w:pPr>
        <w:jc w:val="both"/>
        <w:rPr>
          <w:lang w:val="en-US"/>
        </w:rPr>
      </w:pPr>
      <w:r w:rsidRPr="00F05E11">
        <w:rPr>
          <w:b/>
          <w:lang w:val="en-US"/>
        </w:rPr>
        <w:t>Description:</w:t>
      </w:r>
      <w:r w:rsidRPr="00F05E11">
        <w:rPr>
          <w:lang w:val="en-US"/>
        </w:rPr>
        <w:t xml:space="preserve"> The function is used to at calculate the weekday of a date.</w:t>
      </w:r>
    </w:p>
    <w:p w:rsidR="00F05E11" w:rsidRDefault="00F05E11" w:rsidP="00F05E11"/>
    <w:p w:rsidR="00F05E11" w:rsidRDefault="00F05E11" w:rsidP="00F05E11"/>
    <w:p w:rsidR="00F05E11" w:rsidRDefault="00F05E11" w:rsidP="00F05E11"/>
    <w:p w:rsidR="00F05E11" w:rsidRDefault="00F05E11" w:rsidP="00F05E11"/>
    <w:p w:rsidR="00F05E11" w:rsidRDefault="00F05E11" w:rsidP="00F05E11"/>
    <w:p w:rsidR="00F05E11" w:rsidRDefault="00F05E11" w:rsidP="00F05E11"/>
    <w:p w:rsidR="00F05E11" w:rsidRDefault="00F05E11" w:rsidP="00F05E11"/>
    <w:p w:rsidR="00F05E11" w:rsidRDefault="00F05E11" w:rsidP="00F05E11"/>
    <w:p w:rsidR="00F05E11" w:rsidRDefault="00F05E11" w:rsidP="00F05E11"/>
    <w:p w:rsidR="00F05E11" w:rsidRDefault="00F05E11" w:rsidP="00F05E11">
      <w:pPr>
        <w:jc w:val="both"/>
        <w:rPr>
          <w:u w:val="single"/>
          <w:lang w:val="en-US"/>
        </w:rPr>
      </w:pPr>
      <w:r w:rsidRPr="00F05E11">
        <w:rPr>
          <w:b/>
          <w:lang w:val="en-US"/>
        </w:rPr>
        <w:t>See also:</w:t>
      </w:r>
      <w:r w:rsidRPr="00F05E11">
        <w:rPr>
          <w:lang w:val="en-US"/>
        </w:rPr>
        <w:t xml:space="preserve"> </w:t>
      </w:r>
      <w:r w:rsidRPr="00F05E11">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F05E11">
        <w:rPr>
          <w:lang w:val="en-US"/>
        </w:rPr>
        <w:t xml:space="preserve">, </w:t>
      </w:r>
      <w:r w:rsidRPr="00F05E11">
        <w:rPr>
          <w:u w:val="single"/>
          <w:lang w:val="en-US"/>
        </w:rPr>
        <w:t>DAY</w:t>
      </w:r>
      <w:r w:rsidRPr="00F05E11">
        <w:rPr>
          <w:lang w:val="en-US"/>
        </w:rPr>
        <w:t xml:space="preserve">, </w:t>
      </w:r>
      <w:r w:rsidRPr="00F05E11">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F05E11">
        <w:rPr>
          <w:lang w:val="en-US"/>
        </w:rPr>
        <w:t xml:space="preserve">, </w:t>
      </w:r>
      <w:r w:rsidRPr="00F05E11">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F05E11">
        <w:rPr>
          <w:lang w:val="en-US"/>
        </w:rPr>
        <w:t xml:space="preserve">, </w:t>
      </w:r>
      <w:r w:rsidRPr="00F05E11">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F05E11">
        <w:rPr>
          <w:lang w:val="en-US"/>
        </w:rPr>
        <w:t xml:space="preserve">, </w:t>
      </w:r>
      <w:r w:rsidRPr="00F05E11">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F05E11">
        <w:rPr>
          <w:lang w:val="en-US"/>
        </w:rPr>
        <w:t xml:space="preserve">, </w:t>
      </w:r>
      <w:r w:rsidRPr="00F05E11">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F05E11">
        <w:rPr>
          <w:lang w:val="en-US"/>
        </w:rPr>
        <w:t xml:space="preserve">, </w:t>
      </w:r>
      <w:r w:rsidRPr="00F05E11">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F05E11">
        <w:rPr>
          <w:lang w:val="en-US"/>
        </w:rPr>
        <w:t xml:space="preserve">, </w:t>
      </w:r>
      <w:r w:rsidRPr="00F05E11">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F05E11" w:rsidRDefault="00F05E11" w:rsidP="00F05E11">
      <w:pPr>
        <w:jc w:val="both"/>
        <w:rPr>
          <w:i/>
          <w:lang w:val="en-US"/>
        </w:rPr>
      </w:pPr>
      <w:r w:rsidRPr="00F05E11">
        <w:rPr>
          <w:b/>
          <w:lang w:val="en-US"/>
        </w:rPr>
        <w:t>Example:</w:t>
      </w:r>
      <w:r w:rsidRPr="00F05E11">
        <w:rPr>
          <w:lang w:val="en-US"/>
        </w:rPr>
        <w:t xml:space="preserve"> #1 = FNU</w:t>
      </w:r>
      <w:r w:rsidR="00533294">
        <w:rPr>
          <w:lang w:val="en-US"/>
        </w:rPr>
        <w:fldChar w:fldCharType="begin"/>
      </w:r>
      <w:r w:rsidR="00533294">
        <w:rPr>
          <w:lang w:val="en-US"/>
        </w:rPr>
        <w:instrText xml:space="preserve"> XE "</w:instrText>
      </w:r>
      <w:r w:rsidR="00533294" w:rsidRPr="002D1577">
        <w:instrText>FNU</w:instrText>
      </w:r>
      <w:r w:rsidR="00533294">
        <w:instrText>"</w:instrText>
      </w:r>
      <w:r w:rsidR="00533294">
        <w:rPr>
          <w:lang w:val="en-US"/>
        </w:rPr>
        <w:instrText xml:space="preserve"> </w:instrText>
      </w:r>
      <w:r w:rsidR="00533294">
        <w:rPr>
          <w:lang w:val="en-US"/>
        </w:rPr>
        <w:fldChar w:fldCharType="end"/>
      </w:r>
      <w:r w:rsidRPr="00F05E11">
        <w:rPr>
          <w:lang w:val="en-US"/>
        </w:rPr>
        <w:t xml:space="preserve">(19931215) </w:t>
      </w:r>
      <w:r w:rsidRPr="00F05E11">
        <w:rPr>
          <w:i/>
          <w:lang w:val="en-US"/>
        </w:rPr>
        <w:t>/* which day is 15. december 1993 ?</w:t>
      </w:r>
    </w:p>
    <w:p w:rsidR="00827AF2" w:rsidRDefault="00F05E11" w:rsidP="00F05E11">
      <w:pPr>
        <w:jc w:val="both"/>
        <w:rPr>
          <w:lang w:val="en-US"/>
        </w:rPr>
      </w:pPr>
      <w:r w:rsidRPr="00F05E11">
        <w:rPr>
          <w:lang w:val="en-US"/>
        </w:rPr>
        <w:t>Field #1 contains the value 4 (=Wednesday)</w:t>
      </w:r>
    </w:p>
    <w:p w:rsidR="00827AF2" w:rsidRDefault="00827AF2" w:rsidP="00827AF2">
      <w:pPr>
        <w:pStyle w:val="Overskrift1"/>
        <w:rPr>
          <w:b w:val="0"/>
          <w:lang w:val="en-US"/>
        </w:rPr>
      </w:pPr>
      <w:bookmarkStart w:id="74" w:name="_Toc118109372"/>
      <w:r>
        <w:rPr>
          <w:lang w:val="en-US"/>
        </w:rPr>
        <w:t xml:space="preserve">5.11. </w:t>
      </w:r>
      <w:r w:rsidRPr="00827AF2">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827AF2">
        <w:rPr>
          <w:b w:val="0"/>
          <w:lang w:val="en-US"/>
        </w:rPr>
        <w:t xml:space="preserve"> - Convert date to weekno or weekno to date</w:t>
      </w:r>
      <w:bookmarkEnd w:id="74"/>
    </w:p>
    <w:p w:rsidR="00827AF2" w:rsidRDefault="00827AF2" w:rsidP="00827AF2">
      <w:pPr>
        <w:jc w:val="both"/>
      </w:pPr>
      <w:r>
        <w:t>number FNV</w:t>
      </w:r>
      <w:r w:rsidR="00533294">
        <w:fldChar w:fldCharType="begin"/>
      </w:r>
      <w:r w:rsidR="00533294">
        <w:instrText xml:space="preserve"> XE "</w:instrText>
      </w:r>
      <w:r w:rsidR="00533294" w:rsidRPr="002D1577">
        <w:instrText>FNV</w:instrText>
      </w:r>
      <w:r w:rsidR="00533294">
        <w:instrText xml:space="preserve">" </w:instrText>
      </w:r>
      <w:r w:rsidR="00533294">
        <w:fldChar w:fldCharType="end"/>
      </w:r>
      <w:r>
        <w:t xml:space="preserve">(number </w:t>
      </w:r>
      <w:r w:rsidRPr="00827AF2">
        <w:rPr>
          <w:i/>
        </w:rPr>
        <w:t>par1</w:t>
      </w:r>
      <w:r w:rsidRPr="00827AF2">
        <w:t>)</w:t>
      </w:r>
    </w:p>
    <w:p w:rsidR="00827AF2" w:rsidRDefault="00827AF2" w:rsidP="00827AF2">
      <w:pPr>
        <w:jc w:val="both"/>
        <w:rPr>
          <w:lang w:val="en-US"/>
        </w:rPr>
      </w:pPr>
      <w:r w:rsidRPr="00827AF2">
        <w:rPr>
          <w:b/>
          <w:lang w:val="en-US"/>
        </w:rPr>
        <w:t>Parameters:</w:t>
      </w:r>
      <w:r w:rsidRPr="00827AF2">
        <w:rPr>
          <w:lang w:val="en-US"/>
        </w:rPr>
        <w:t xml:space="preserve"> </w:t>
      </w:r>
      <w:r w:rsidRPr="00827AF2">
        <w:rPr>
          <w:i/>
          <w:lang w:val="en-US"/>
        </w:rPr>
        <w:t>par1</w:t>
      </w:r>
      <w:r w:rsidRPr="00827AF2">
        <w:rPr>
          <w:lang w:val="en-US"/>
        </w:rPr>
        <w:t xml:space="preserve"> : defines a date as YYYYMMDD, or a weeknumber as YYYYWW</w:t>
      </w:r>
    </w:p>
    <w:p w:rsidR="00827AF2" w:rsidRDefault="00827AF2" w:rsidP="00827AF2">
      <w:pPr>
        <w:jc w:val="both"/>
        <w:rPr>
          <w:lang w:val="en-US"/>
        </w:rPr>
      </w:pPr>
      <w:r w:rsidRPr="00827AF2">
        <w:rPr>
          <w:b/>
          <w:lang w:val="en-US"/>
        </w:rPr>
        <w:t>Description:</w:t>
      </w:r>
      <w:r w:rsidRPr="00827AF2">
        <w:rPr>
          <w:lang w:val="en-US"/>
        </w:rPr>
        <w:t xml:space="preserve"> The function converts a date to a weeknumber YYYYWW, if </w:t>
      </w:r>
      <w:r w:rsidRPr="00827AF2">
        <w:rPr>
          <w:i/>
          <w:lang w:val="en-US"/>
        </w:rPr>
        <w:t>par1</w:t>
      </w:r>
      <w:r w:rsidRPr="00827AF2">
        <w:rPr>
          <w:lang w:val="en-US"/>
        </w:rPr>
        <w:t xml:space="preserve"> is a date. If </w:t>
      </w:r>
      <w:r w:rsidRPr="00827AF2">
        <w:rPr>
          <w:i/>
          <w:lang w:val="en-US"/>
        </w:rPr>
        <w:t>par1</w:t>
      </w:r>
      <w:r w:rsidRPr="00827AF2">
        <w:rPr>
          <w:lang w:val="en-US"/>
        </w:rPr>
        <w:t xml:space="preserve"> on the other hand is a weeknumber YYYYWW the function will return a date equal to the last sunday before the given week. Same as WEEK</w:t>
      </w:r>
      <w:r w:rsidR="00533294">
        <w:rPr>
          <w:lang w:val="en-US"/>
        </w:rPr>
        <w:fldChar w:fldCharType="begin"/>
      </w:r>
      <w:r w:rsidR="00533294">
        <w:rPr>
          <w:lang w:val="en-US"/>
        </w:rPr>
        <w:instrText xml:space="preserve"> XE "</w:instrText>
      </w:r>
      <w:r w:rsidR="00533294" w:rsidRPr="00C0643F">
        <w:rPr>
          <w:lang w:val="en-US"/>
        </w:rPr>
        <w:instrText>WEEK</w:instrText>
      </w:r>
      <w:r w:rsidR="00533294">
        <w:rPr>
          <w:lang w:val="en-US"/>
        </w:rPr>
        <w:instrText xml:space="preserve">" </w:instrText>
      </w:r>
      <w:r w:rsidR="00533294">
        <w:rPr>
          <w:lang w:val="en-US"/>
        </w:rPr>
        <w:fldChar w:fldCharType="end"/>
      </w:r>
      <w:r w:rsidRPr="00827AF2">
        <w:rPr>
          <w:lang w:val="en-US"/>
        </w:rPr>
        <w:t>(date)</w:t>
      </w:r>
    </w:p>
    <w:p w:rsidR="00827AF2" w:rsidRDefault="00827AF2" w:rsidP="00827AF2">
      <w:pPr>
        <w:jc w:val="both"/>
        <w:rPr>
          <w:lang w:val="en-US"/>
        </w:rPr>
      </w:pPr>
      <w:r w:rsidRPr="00827AF2">
        <w:rPr>
          <w:b/>
          <w:lang w:val="en-US"/>
        </w:rPr>
        <w:t>Returnvalue:</w:t>
      </w:r>
      <w:r w:rsidRPr="00827AF2">
        <w:rPr>
          <w:lang w:val="en-US"/>
        </w:rPr>
        <w:t xml:space="preserve"> Returns a number YYYYWW, where YYYY = year and WW = ugenr, or a date YYYYMMDD.</w:t>
      </w:r>
    </w:p>
    <w:p w:rsidR="00827AF2" w:rsidRDefault="00827AF2" w:rsidP="00827AF2">
      <w:pPr>
        <w:jc w:val="both"/>
        <w:rPr>
          <w:u w:val="single"/>
          <w:lang w:val="en-US"/>
        </w:rPr>
      </w:pPr>
      <w:r w:rsidRPr="00827AF2">
        <w:rPr>
          <w:b/>
          <w:lang w:val="en-US"/>
        </w:rPr>
        <w:t>See also:</w:t>
      </w:r>
      <w:r w:rsidRPr="00827AF2">
        <w:rPr>
          <w:lang w:val="en-US"/>
        </w:rPr>
        <w:t xml:space="preserve"> </w:t>
      </w:r>
      <w:r w:rsidRPr="00827AF2">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827AF2">
        <w:rPr>
          <w:lang w:val="en-US"/>
        </w:rPr>
        <w:t xml:space="preserve">, </w:t>
      </w:r>
      <w:r w:rsidRPr="00827AF2">
        <w:rPr>
          <w:u w:val="single"/>
          <w:lang w:val="en-US"/>
        </w:rPr>
        <w:t>DAY</w:t>
      </w:r>
      <w:r w:rsidRPr="00827AF2">
        <w:rPr>
          <w:lang w:val="en-US"/>
        </w:rPr>
        <w:t xml:space="preserve">, </w:t>
      </w:r>
      <w:r w:rsidRPr="00827AF2">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827AF2">
        <w:rPr>
          <w:lang w:val="en-US"/>
        </w:rPr>
        <w:t xml:space="preserve">, </w:t>
      </w:r>
      <w:r w:rsidRPr="00827AF2">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827AF2">
        <w:rPr>
          <w:lang w:val="en-US"/>
        </w:rPr>
        <w:t xml:space="preserve">, </w:t>
      </w:r>
      <w:r w:rsidRPr="00827AF2">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827AF2">
        <w:rPr>
          <w:lang w:val="en-US"/>
        </w:rPr>
        <w:t xml:space="preserve">, </w:t>
      </w:r>
      <w:r w:rsidRPr="00827AF2">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827AF2">
        <w:rPr>
          <w:lang w:val="en-US"/>
        </w:rPr>
        <w:t xml:space="preserve">, </w:t>
      </w:r>
      <w:r w:rsidRPr="00827AF2">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827AF2">
        <w:rPr>
          <w:lang w:val="en-US"/>
        </w:rPr>
        <w:t xml:space="preserve">, </w:t>
      </w:r>
      <w:r w:rsidRPr="00827AF2">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827AF2">
        <w:rPr>
          <w:lang w:val="en-US"/>
        </w:rPr>
        <w:t xml:space="preserve">, </w:t>
      </w:r>
      <w:r w:rsidRPr="00827AF2">
        <w:rPr>
          <w:u w:val="single"/>
          <w:lang w:val="en-US"/>
        </w:rPr>
        <w:t>WEEK</w:t>
      </w:r>
      <w:r w:rsidR="00533294">
        <w:rPr>
          <w:u w:val="single"/>
          <w:lang w:val="en-US"/>
        </w:rPr>
        <w:fldChar w:fldCharType="begin"/>
      </w:r>
      <w:r w:rsidR="00533294">
        <w:rPr>
          <w:u w:val="single"/>
          <w:lang w:val="en-US"/>
        </w:rPr>
        <w:instrText xml:space="preserve"> XE "</w:instrText>
      </w:r>
      <w:r w:rsidR="00533294" w:rsidRPr="00C0643F">
        <w:rPr>
          <w:lang w:val="en-US"/>
        </w:rPr>
        <w:instrText>WEEK</w:instrText>
      </w:r>
      <w:r w:rsidR="00533294">
        <w:rPr>
          <w:lang w:val="en-US"/>
        </w:rPr>
        <w:instrText>"</w:instrText>
      </w:r>
      <w:r w:rsidR="00533294">
        <w:rPr>
          <w:u w:val="single"/>
          <w:lang w:val="en-US"/>
        </w:rPr>
        <w:instrText xml:space="preserve"> </w:instrText>
      </w:r>
      <w:r w:rsidR="00533294">
        <w:rPr>
          <w:u w:val="single"/>
          <w:lang w:val="en-US"/>
        </w:rPr>
        <w:fldChar w:fldCharType="end"/>
      </w:r>
      <w:r w:rsidRPr="00827AF2">
        <w:rPr>
          <w:lang w:val="en-US"/>
        </w:rPr>
        <w:t xml:space="preserve">, </w:t>
      </w:r>
      <w:r w:rsidRPr="00827AF2">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827AF2" w:rsidRDefault="00827AF2" w:rsidP="00827AF2">
      <w:pPr>
        <w:jc w:val="both"/>
        <w:rPr>
          <w:b/>
        </w:rPr>
      </w:pPr>
      <w:r w:rsidRPr="00827AF2">
        <w:rPr>
          <w:b/>
        </w:rPr>
        <w:t>Example:</w:t>
      </w:r>
    </w:p>
    <w:p w:rsidR="00827AF2" w:rsidRDefault="00827AF2" w:rsidP="00827AF2">
      <w:pPr>
        <w:pStyle w:val="CodeSample"/>
        <w:rPr>
          <w:i/>
          <w:lang w:val="en-US"/>
        </w:rPr>
      </w:pPr>
      <w:r w:rsidRPr="00827AF2">
        <w:rPr>
          <w:lang w:val="en-US"/>
        </w:rPr>
        <w:t xml:space="preserve">   #1 = FNV</w:t>
      </w:r>
      <w:r w:rsidR="00533294">
        <w:rPr>
          <w:lang w:val="en-US"/>
        </w:rPr>
        <w:fldChar w:fldCharType="begin"/>
      </w:r>
      <w:r w:rsidR="00533294">
        <w:rPr>
          <w:lang w:val="en-US"/>
        </w:rPr>
        <w:instrText xml:space="preserve"> XE "</w:instrText>
      </w:r>
      <w:r w:rsidR="00533294" w:rsidRPr="002D1577">
        <w:instrText>FNV</w:instrText>
      </w:r>
      <w:r w:rsidR="00533294">
        <w:instrText>"</w:instrText>
      </w:r>
      <w:r w:rsidR="00533294">
        <w:rPr>
          <w:lang w:val="en-US"/>
        </w:rPr>
        <w:instrText xml:space="preserve"> </w:instrText>
      </w:r>
      <w:r w:rsidR="00533294">
        <w:rPr>
          <w:lang w:val="en-US"/>
        </w:rPr>
        <w:fldChar w:fldCharType="end"/>
      </w:r>
      <w:r w:rsidRPr="00827AF2">
        <w:rPr>
          <w:lang w:val="en-US"/>
        </w:rPr>
        <w:t xml:space="preserve">(19931016) </w:t>
      </w:r>
      <w:r w:rsidRPr="00827AF2">
        <w:rPr>
          <w:i/>
          <w:lang w:val="en-US"/>
        </w:rPr>
        <w:t>/* calculate weeknumber of the date 16. oktober 1993</w:t>
      </w:r>
    </w:p>
    <w:p w:rsidR="00827AF2" w:rsidRDefault="00827AF2" w:rsidP="00827AF2">
      <w:pPr>
        <w:pStyle w:val="CodeSample"/>
        <w:rPr>
          <w:i/>
          <w:lang w:val="en-US"/>
        </w:rPr>
      </w:pPr>
      <w:r w:rsidRPr="00827AF2">
        <w:rPr>
          <w:lang w:val="en-US"/>
        </w:rPr>
        <w:t xml:space="preserve">   #2 = FNV</w:t>
      </w:r>
      <w:r w:rsidR="00533294">
        <w:rPr>
          <w:lang w:val="en-US"/>
        </w:rPr>
        <w:fldChar w:fldCharType="begin"/>
      </w:r>
      <w:r w:rsidR="00533294">
        <w:rPr>
          <w:lang w:val="en-US"/>
        </w:rPr>
        <w:instrText xml:space="preserve"> XE "</w:instrText>
      </w:r>
      <w:r w:rsidR="00533294" w:rsidRPr="002D1577">
        <w:instrText>FNV</w:instrText>
      </w:r>
      <w:r w:rsidR="00533294">
        <w:instrText>"</w:instrText>
      </w:r>
      <w:r w:rsidR="00533294">
        <w:rPr>
          <w:lang w:val="en-US"/>
        </w:rPr>
        <w:instrText xml:space="preserve"> </w:instrText>
      </w:r>
      <w:r w:rsidR="00533294">
        <w:rPr>
          <w:lang w:val="en-US"/>
        </w:rPr>
        <w:fldChar w:fldCharType="end"/>
      </w:r>
      <w:r w:rsidRPr="00827AF2">
        <w:rPr>
          <w:lang w:val="en-US"/>
        </w:rPr>
        <w:t xml:space="preserve">(#1)       </w:t>
      </w:r>
      <w:r w:rsidRPr="00827AF2">
        <w:rPr>
          <w:i/>
          <w:lang w:val="en-US"/>
        </w:rPr>
        <w:t>/* calculate the last sunday before weeknumber 41</w:t>
      </w:r>
    </w:p>
    <w:p w:rsidR="007403FD" w:rsidRDefault="00827AF2" w:rsidP="00827AF2">
      <w:pPr>
        <w:jc w:val="both"/>
      </w:pPr>
      <w:r w:rsidRPr="00827AF2">
        <w:rPr>
          <w:lang w:val="en-US"/>
        </w:rPr>
        <w:t xml:space="preserve">Field #1 then contains the value 199341, equal to weeknumber 41. </w:t>
      </w:r>
      <w:r>
        <w:t>Field #2 contains the date 19931010.</w:t>
      </w:r>
    </w:p>
    <w:p w:rsidR="007403FD" w:rsidRDefault="007403FD" w:rsidP="007403FD">
      <w:pPr>
        <w:pStyle w:val="Overskrift1"/>
        <w:rPr>
          <w:b w:val="0"/>
        </w:rPr>
      </w:pPr>
      <w:bookmarkStart w:id="75" w:name="_Toc118109373"/>
      <w:r>
        <w:t xml:space="preserve">5.12. </w:t>
      </w:r>
      <w:r w:rsidRPr="007403FD">
        <w:rPr>
          <w:u w:val="single"/>
        </w:rPr>
        <w:t>FNY</w:t>
      </w:r>
      <w:r w:rsidR="00533294">
        <w:rPr>
          <w:u w:val="single"/>
        </w:rPr>
        <w:fldChar w:fldCharType="begin"/>
      </w:r>
      <w:r w:rsidR="00533294">
        <w:rPr>
          <w:u w:val="single"/>
        </w:rPr>
        <w:instrText xml:space="preserve"> XE "</w:instrText>
      </w:r>
      <w:r w:rsidR="00533294" w:rsidRPr="002D1577">
        <w:instrText>FNY</w:instrText>
      </w:r>
      <w:r w:rsidR="00533294">
        <w:instrText>"</w:instrText>
      </w:r>
      <w:r w:rsidR="00533294">
        <w:rPr>
          <w:u w:val="single"/>
        </w:rPr>
        <w:instrText xml:space="preserve"> </w:instrText>
      </w:r>
      <w:r w:rsidR="00533294">
        <w:rPr>
          <w:u w:val="single"/>
        </w:rPr>
        <w:fldChar w:fldCharType="end"/>
      </w:r>
      <w:r w:rsidRPr="007403FD">
        <w:rPr>
          <w:b w:val="0"/>
        </w:rPr>
        <w:t xml:space="preserve"> - Convert date to YYYYMMDD</w:t>
      </w:r>
      <w:bookmarkEnd w:id="75"/>
    </w:p>
    <w:p w:rsidR="007403FD" w:rsidRDefault="007403FD" w:rsidP="007403FD">
      <w:pPr>
        <w:jc w:val="both"/>
      </w:pPr>
      <w:r>
        <w:t>Date FNY</w:t>
      </w:r>
      <w:r w:rsidR="00533294">
        <w:fldChar w:fldCharType="begin"/>
      </w:r>
      <w:r w:rsidR="00533294">
        <w:instrText xml:space="preserve"> XE "</w:instrText>
      </w:r>
      <w:r w:rsidR="00533294" w:rsidRPr="002D1577">
        <w:instrText>FNY</w:instrText>
      </w:r>
      <w:r w:rsidR="00533294">
        <w:instrText xml:space="preserve">" </w:instrText>
      </w:r>
      <w:r w:rsidR="00533294">
        <w:fldChar w:fldCharType="end"/>
      </w:r>
      <w:r>
        <w:t xml:space="preserve">(Date </w:t>
      </w:r>
      <w:r w:rsidRPr="007403FD">
        <w:rPr>
          <w:i/>
        </w:rPr>
        <w:t>par1</w:t>
      </w:r>
      <w:r w:rsidRPr="007403FD">
        <w:t>)</w:t>
      </w:r>
    </w:p>
    <w:p w:rsidR="007403FD" w:rsidRDefault="007403FD" w:rsidP="007403FD">
      <w:pPr>
        <w:jc w:val="both"/>
        <w:rPr>
          <w:lang w:val="en-US"/>
        </w:rPr>
      </w:pPr>
      <w:r w:rsidRPr="007403FD">
        <w:rPr>
          <w:b/>
          <w:lang w:val="en-US"/>
        </w:rPr>
        <w:t>Parameters:</w:t>
      </w:r>
      <w:r w:rsidRPr="007403FD">
        <w:rPr>
          <w:lang w:val="en-US"/>
        </w:rPr>
        <w:t xml:space="preserve"> </w:t>
      </w:r>
      <w:r w:rsidRPr="007403FD">
        <w:rPr>
          <w:i/>
          <w:lang w:val="en-US"/>
        </w:rPr>
        <w:t>par1</w:t>
      </w:r>
      <w:r w:rsidRPr="007403FD">
        <w:rPr>
          <w:lang w:val="en-US"/>
        </w:rPr>
        <w:t xml:space="preserve"> : Date given as DDMMYY, YYMMDD or YYYYMMDD</w:t>
      </w:r>
    </w:p>
    <w:p w:rsidR="007403FD" w:rsidRDefault="007403FD" w:rsidP="007403FD">
      <w:pPr>
        <w:jc w:val="both"/>
      </w:pPr>
      <w:r w:rsidRPr="007403FD">
        <w:rPr>
          <w:b/>
          <w:lang w:val="en-US"/>
        </w:rPr>
        <w:t>Description:</w:t>
      </w:r>
      <w:r w:rsidRPr="007403FD">
        <w:rPr>
          <w:lang w:val="en-US"/>
        </w:rPr>
        <w:t xml:space="preserve"> Nomatter how the input date is turned the date will be returned as YYYYMMDD. </w:t>
      </w:r>
      <w:r w:rsidRPr="007403FD">
        <w:t>This can then be used in subsequent calculations.</w:t>
      </w:r>
    </w:p>
    <w:p w:rsidR="007403FD" w:rsidRDefault="007403FD" w:rsidP="007403FD">
      <w:pPr>
        <w:jc w:val="both"/>
      </w:pPr>
      <w:r w:rsidRPr="007403FD">
        <w:rPr>
          <w:b/>
        </w:rPr>
        <w:t>Returnvalue:</w:t>
      </w:r>
      <w:r w:rsidRPr="007403FD">
        <w:t xml:space="preserve"> YYYYMMDD</w:t>
      </w:r>
    </w:p>
    <w:p w:rsidR="007403FD" w:rsidRDefault="007403FD" w:rsidP="007403FD">
      <w:pPr>
        <w:jc w:val="both"/>
        <w:rPr>
          <w:u w:val="single"/>
        </w:rPr>
      </w:pPr>
      <w:r w:rsidRPr="007403FD">
        <w:rPr>
          <w:b/>
        </w:rPr>
        <w:t>See also:</w:t>
      </w:r>
      <w:r w:rsidRPr="007403FD">
        <w:t xml:space="preserve"> </w:t>
      </w:r>
      <w:r w:rsidRPr="007403FD">
        <w:rPr>
          <w:u w:val="single"/>
        </w:rPr>
        <w:t>FND</w:t>
      </w:r>
      <w:r w:rsidR="00533294">
        <w:rPr>
          <w:u w:val="single"/>
        </w:rPr>
        <w:fldChar w:fldCharType="begin"/>
      </w:r>
      <w:r w:rsidR="00533294">
        <w:rPr>
          <w:u w:val="single"/>
        </w:rPr>
        <w:instrText xml:space="preserve"> XE "</w:instrText>
      </w:r>
      <w:r w:rsidR="00533294" w:rsidRPr="00C0643F">
        <w:rPr>
          <w:lang w:val="en-US"/>
        </w:rPr>
        <w:instrText>FND</w:instrText>
      </w:r>
      <w:r w:rsidR="00533294">
        <w:rPr>
          <w:lang w:val="en-US"/>
        </w:rPr>
        <w:instrText>"</w:instrText>
      </w:r>
      <w:r w:rsidR="00533294">
        <w:rPr>
          <w:u w:val="single"/>
        </w:rPr>
        <w:instrText xml:space="preserve"> </w:instrText>
      </w:r>
      <w:r w:rsidR="00533294">
        <w:rPr>
          <w:u w:val="single"/>
        </w:rPr>
        <w:fldChar w:fldCharType="end"/>
      </w:r>
      <w:r w:rsidRPr="007403FD">
        <w:t xml:space="preserve">, </w:t>
      </w:r>
      <w:r w:rsidRPr="007403FD">
        <w:rPr>
          <w:u w:val="single"/>
        </w:rPr>
        <w:t>FNO</w:t>
      </w:r>
      <w:r w:rsidR="00533294">
        <w:rPr>
          <w:u w:val="single"/>
        </w:rPr>
        <w:fldChar w:fldCharType="begin"/>
      </w:r>
      <w:r w:rsidR="00533294">
        <w:rPr>
          <w:u w:val="single"/>
        </w:rPr>
        <w:instrText xml:space="preserve"> XE "</w:instrText>
      </w:r>
      <w:r w:rsidR="00533294" w:rsidRPr="00C0643F">
        <w:rPr>
          <w:lang w:val="en-US"/>
        </w:rPr>
        <w:instrText>FNO</w:instrText>
      </w:r>
      <w:r w:rsidR="00533294">
        <w:rPr>
          <w:lang w:val="en-US"/>
        </w:rPr>
        <w:instrText>"</w:instrText>
      </w:r>
      <w:r w:rsidR="00533294">
        <w:rPr>
          <w:u w:val="single"/>
        </w:rPr>
        <w:instrText xml:space="preserve"> </w:instrText>
      </w:r>
      <w:r w:rsidR="00533294">
        <w:rPr>
          <w:u w:val="single"/>
        </w:rPr>
        <w:fldChar w:fldCharType="end"/>
      </w:r>
    </w:p>
    <w:p w:rsidR="007403FD" w:rsidRDefault="007403FD" w:rsidP="007403FD">
      <w:pPr>
        <w:jc w:val="both"/>
        <w:rPr>
          <w:b/>
        </w:rPr>
      </w:pPr>
      <w:r w:rsidRPr="007403FD">
        <w:rPr>
          <w:b/>
        </w:rPr>
        <w:t>Example:</w:t>
      </w:r>
    </w:p>
    <w:p w:rsidR="007403FD" w:rsidRDefault="007403FD" w:rsidP="007403FD">
      <w:pPr>
        <w:pStyle w:val="CodeSample"/>
        <w:rPr>
          <w:i/>
        </w:rPr>
      </w:pPr>
      <w:r>
        <w:t xml:space="preserve">   #1 = FNY</w:t>
      </w:r>
      <w:r w:rsidR="00533294">
        <w:fldChar w:fldCharType="begin"/>
      </w:r>
      <w:r w:rsidR="00533294">
        <w:instrText xml:space="preserve"> XE "</w:instrText>
      </w:r>
      <w:r w:rsidR="00533294" w:rsidRPr="002D1577">
        <w:instrText>FNY</w:instrText>
      </w:r>
      <w:r w:rsidR="00533294">
        <w:instrText xml:space="preserve">" </w:instrText>
      </w:r>
      <w:r w:rsidR="00533294">
        <w:fldChar w:fldCharType="end"/>
      </w:r>
      <w:r>
        <w:t xml:space="preserve">(310395)        </w:t>
      </w:r>
      <w:r w:rsidRPr="007403FD">
        <w:rPr>
          <w:i/>
        </w:rPr>
        <w:t>/* Returns 19950331</w:t>
      </w:r>
    </w:p>
    <w:p w:rsidR="007403FD" w:rsidRDefault="007403FD" w:rsidP="007403FD">
      <w:pPr>
        <w:pStyle w:val="CodeSample"/>
        <w:rPr>
          <w:i/>
        </w:rPr>
      </w:pPr>
      <w:r>
        <w:t xml:space="preserve">   #1 = FNY</w:t>
      </w:r>
      <w:r w:rsidR="00533294">
        <w:fldChar w:fldCharType="begin"/>
      </w:r>
      <w:r w:rsidR="00533294">
        <w:instrText xml:space="preserve"> XE "</w:instrText>
      </w:r>
      <w:r w:rsidR="00533294" w:rsidRPr="002D1577">
        <w:instrText>FNY</w:instrText>
      </w:r>
      <w:r w:rsidR="00533294">
        <w:instrText xml:space="preserve">" </w:instrText>
      </w:r>
      <w:r w:rsidR="00533294">
        <w:fldChar w:fldCharType="end"/>
      </w:r>
      <w:r>
        <w:t xml:space="preserve">(950331)        </w:t>
      </w:r>
      <w:r w:rsidRPr="007403FD">
        <w:rPr>
          <w:i/>
        </w:rPr>
        <w:t>/* Returns 19950331</w:t>
      </w:r>
    </w:p>
    <w:p w:rsidR="003A4317" w:rsidRDefault="007403FD" w:rsidP="007403FD">
      <w:pPr>
        <w:pStyle w:val="CodeSample"/>
        <w:rPr>
          <w:i/>
        </w:rPr>
      </w:pPr>
      <w:r>
        <w:t xml:space="preserve">   #1 = FNY</w:t>
      </w:r>
      <w:r w:rsidR="00533294">
        <w:fldChar w:fldCharType="begin"/>
      </w:r>
      <w:r w:rsidR="00533294">
        <w:instrText xml:space="preserve"> XE "</w:instrText>
      </w:r>
      <w:r w:rsidR="00533294" w:rsidRPr="002D1577">
        <w:instrText>FNY</w:instrText>
      </w:r>
      <w:r w:rsidR="00533294">
        <w:instrText xml:space="preserve">" </w:instrText>
      </w:r>
      <w:r w:rsidR="00533294">
        <w:fldChar w:fldCharType="end"/>
      </w:r>
      <w:r>
        <w:t xml:space="preserve">(19950331)      </w:t>
      </w:r>
      <w:r w:rsidRPr="007403FD">
        <w:rPr>
          <w:i/>
        </w:rPr>
        <w:t>/* Returns 19950331</w:t>
      </w:r>
    </w:p>
    <w:p w:rsidR="003A4317" w:rsidRDefault="003A4317" w:rsidP="003A4317">
      <w:pPr>
        <w:pStyle w:val="Overskrift1"/>
        <w:rPr>
          <w:b w:val="0"/>
          <w:lang w:val="en-US"/>
        </w:rPr>
      </w:pPr>
      <w:bookmarkStart w:id="76" w:name="_Toc118109374"/>
      <w:r w:rsidRPr="003A4317">
        <w:rPr>
          <w:lang w:val="en-US"/>
        </w:rPr>
        <w:t xml:space="preserve">5.13. </w:t>
      </w:r>
      <w:r w:rsidRPr="003A4317">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3A4317">
        <w:rPr>
          <w:b w:val="0"/>
          <w:lang w:val="en-US"/>
        </w:rPr>
        <w:t xml:space="preserve"> - Generate text describing a month</w:t>
      </w:r>
      <w:bookmarkEnd w:id="76"/>
    </w:p>
    <w:p w:rsidR="003A4317" w:rsidRDefault="003A4317" w:rsidP="003A4317">
      <w:pPr>
        <w:jc w:val="both"/>
      </w:pPr>
      <w:r>
        <w:t>text MONTH</w:t>
      </w:r>
      <w:r w:rsidR="00533294">
        <w:fldChar w:fldCharType="begin"/>
      </w:r>
      <w:r w:rsidR="00533294">
        <w:instrText xml:space="preserve"> XE "</w:instrText>
      </w:r>
      <w:r w:rsidR="00533294" w:rsidRPr="00C0643F">
        <w:rPr>
          <w:lang w:val="en-US"/>
        </w:rPr>
        <w:instrText>MONTH</w:instrText>
      </w:r>
      <w:r w:rsidR="00533294">
        <w:rPr>
          <w:lang w:val="en-US"/>
        </w:rPr>
        <w:instrText>"</w:instrText>
      </w:r>
      <w:r w:rsidR="00533294">
        <w:instrText xml:space="preserve"> </w:instrText>
      </w:r>
      <w:r w:rsidR="00533294">
        <w:fldChar w:fldCharType="end"/>
      </w:r>
      <w:r>
        <w:t xml:space="preserve">(Date </w:t>
      </w:r>
      <w:r w:rsidRPr="003A4317">
        <w:rPr>
          <w:i/>
        </w:rPr>
        <w:t>par1</w:t>
      </w:r>
      <w:r w:rsidRPr="003A4317">
        <w:t>)</w:t>
      </w:r>
    </w:p>
    <w:p w:rsidR="003A4317" w:rsidRDefault="003A4317" w:rsidP="003A4317">
      <w:pPr>
        <w:jc w:val="both"/>
        <w:rPr>
          <w:lang w:val="en-US"/>
        </w:rPr>
      </w:pPr>
      <w:r w:rsidRPr="003A4317">
        <w:rPr>
          <w:b/>
          <w:lang w:val="en-US"/>
        </w:rPr>
        <w:t>Parameters:</w:t>
      </w:r>
      <w:r w:rsidRPr="003A4317">
        <w:rPr>
          <w:lang w:val="en-US"/>
        </w:rPr>
        <w:t xml:space="preserve"> </w:t>
      </w:r>
      <w:r w:rsidRPr="003A4317">
        <w:rPr>
          <w:i/>
          <w:lang w:val="en-US"/>
        </w:rPr>
        <w:t>par1</w:t>
      </w:r>
      <w:r w:rsidRPr="003A4317">
        <w:rPr>
          <w:lang w:val="en-US"/>
        </w:rPr>
        <w:t xml:space="preserve"> : defines a date as YYYYMMDD</w:t>
      </w:r>
    </w:p>
    <w:p w:rsidR="003A4317" w:rsidRDefault="003A4317" w:rsidP="003A4317">
      <w:pPr>
        <w:jc w:val="both"/>
        <w:rPr>
          <w:lang w:val="en-US"/>
        </w:rPr>
      </w:pPr>
      <w:r w:rsidRPr="003A4317">
        <w:rPr>
          <w:b/>
          <w:lang w:val="en-US"/>
        </w:rPr>
        <w:t>Description:</w:t>
      </w:r>
      <w:r w:rsidRPr="003A4317">
        <w:rPr>
          <w:lang w:val="en-US"/>
        </w:rPr>
        <w:t xml:space="preserve"> The function generates a text equal to the name of the requested month.</w:t>
      </w:r>
    </w:p>
    <w:p w:rsidR="003A4317" w:rsidRDefault="003A4317" w:rsidP="003A4317">
      <w:pPr>
        <w:jc w:val="both"/>
        <w:rPr>
          <w:lang w:val="en-US"/>
        </w:rPr>
      </w:pPr>
      <w:r w:rsidRPr="003A4317">
        <w:rPr>
          <w:b/>
          <w:lang w:val="en-US"/>
        </w:rPr>
        <w:t>Returnvalue:</w:t>
      </w:r>
      <w:r w:rsidRPr="003A4317">
        <w:rPr>
          <w:lang w:val="en-US"/>
        </w:rPr>
        <w:t xml:space="preserve"> Returns the name of the month.</w:t>
      </w:r>
    </w:p>
    <w:p w:rsidR="003A4317" w:rsidRDefault="003A4317" w:rsidP="003A4317">
      <w:pPr>
        <w:jc w:val="both"/>
        <w:rPr>
          <w:u w:val="single"/>
          <w:lang w:val="en-US"/>
        </w:rPr>
      </w:pPr>
      <w:r w:rsidRPr="003A4317">
        <w:rPr>
          <w:b/>
          <w:lang w:val="en-US"/>
        </w:rPr>
        <w:t>See also:</w:t>
      </w:r>
      <w:r w:rsidRPr="003A4317">
        <w:rPr>
          <w:lang w:val="en-US"/>
        </w:rPr>
        <w:t xml:space="preserve"> </w:t>
      </w:r>
      <w:r w:rsidRPr="003A4317">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3A4317">
        <w:rPr>
          <w:lang w:val="en-US"/>
        </w:rPr>
        <w:t xml:space="preserve">, </w:t>
      </w:r>
      <w:r w:rsidRPr="003A4317">
        <w:rPr>
          <w:u w:val="single"/>
          <w:lang w:val="en-US"/>
        </w:rPr>
        <w:t>DAY</w:t>
      </w:r>
      <w:r w:rsidRPr="003A4317">
        <w:rPr>
          <w:lang w:val="en-US"/>
        </w:rPr>
        <w:t xml:space="preserve">, </w:t>
      </w:r>
      <w:r w:rsidRPr="003A4317">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3A4317">
        <w:rPr>
          <w:lang w:val="en-US"/>
        </w:rPr>
        <w:t xml:space="preserve">, </w:t>
      </w:r>
      <w:r w:rsidRPr="003A4317">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3A4317">
        <w:rPr>
          <w:lang w:val="en-US"/>
        </w:rPr>
        <w:t xml:space="preserve">, </w:t>
      </w:r>
      <w:r w:rsidRPr="003A4317">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3A4317">
        <w:rPr>
          <w:lang w:val="en-US"/>
        </w:rPr>
        <w:t xml:space="preserve">, </w:t>
      </w:r>
      <w:r w:rsidRPr="003A4317">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3A4317">
        <w:rPr>
          <w:lang w:val="en-US"/>
        </w:rPr>
        <w:t xml:space="preserve">, </w:t>
      </w:r>
      <w:r w:rsidRPr="003A4317">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3A4317">
        <w:rPr>
          <w:lang w:val="en-US"/>
        </w:rPr>
        <w:t xml:space="preserve">, </w:t>
      </w:r>
      <w:r w:rsidRPr="003A4317">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3A4317">
        <w:rPr>
          <w:lang w:val="en-US"/>
        </w:rPr>
        <w:t xml:space="preserve">, </w:t>
      </w:r>
      <w:r w:rsidRPr="003A4317">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3A4317" w:rsidRDefault="003A4317" w:rsidP="003A4317">
      <w:pPr>
        <w:jc w:val="both"/>
        <w:rPr>
          <w:i/>
          <w:lang w:val="en-US"/>
        </w:rPr>
      </w:pPr>
      <w:r w:rsidRPr="003A4317">
        <w:rPr>
          <w:b/>
          <w:lang w:val="en-US"/>
        </w:rPr>
        <w:t>Example:</w:t>
      </w:r>
      <w:r w:rsidRPr="003A4317">
        <w:rPr>
          <w:lang w:val="en-US"/>
        </w:rPr>
        <w:t xml:space="preserve"> #1 = MONTH</w:t>
      </w:r>
      <w:r w:rsidR="00533294">
        <w:rPr>
          <w:lang w:val="en-US"/>
        </w:rPr>
        <w:fldChar w:fldCharType="begin"/>
      </w:r>
      <w:r w:rsidR="00533294">
        <w:rPr>
          <w:lang w:val="en-US"/>
        </w:rPr>
        <w:instrText xml:space="preserve"> XE "</w:instrText>
      </w:r>
      <w:r w:rsidR="00533294" w:rsidRPr="00C0643F">
        <w:rPr>
          <w:lang w:val="en-US"/>
        </w:rPr>
        <w:instrText>MONTH</w:instrText>
      </w:r>
      <w:r w:rsidR="00533294">
        <w:rPr>
          <w:lang w:val="en-US"/>
        </w:rPr>
        <w:instrText xml:space="preserve">" </w:instrText>
      </w:r>
      <w:r w:rsidR="00533294">
        <w:rPr>
          <w:lang w:val="en-US"/>
        </w:rPr>
        <w:fldChar w:fldCharType="end"/>
      </w:r>
      <w:r w:rsidRPr="003A4317">
        <w:rPr>
          <w:lang w:val="en-US"/>
        </w:rPr>
        <w:t xml:space="preserve">(19931016) </w:t>
      </w:r>
      <w:r w:rsidRPr="003A4317">
        <w:rPr>
          <w:i/>
          <w:lang w:val="en-US"/>
        </w:rPr>
        <w:t>/* date is 16. oktober 1993</w:t>
      </w:r>
    </w:p>
    <w:p w:rsidR="002A745F" w:rsidRDefault="003A4317" w:rsidP="003A4317">
      <w:pPr>
        <w:jc w:val="both"/>
        <w:rPr>
          <w:lang w:val="en-US"/>
        </w:rPr>
      </w:pPr>
      <w:r w:rsidRPr="003A4317">
        <w:rPr>
          <w:lang w:val="en-US"/>
        </w:rPr>
        <w:t>Field #1 then contains the value "october".</w:t>
      </w:r>
    </w:p>
    <w:p w:rsidR="002A745F" w:rsidRDefault="002A745F" w:rsidP="002A745F">
      <w:pPr>
        <w:pStyle w:val="Overskrift1"/>
        <w:rPr>
          <w:b w:val="0"/>
          <w:lang w:val="en-US"/>
        </w:rPr>
      </w:pPr>
      <w:bookmarkStart w:id="77" w:name="_Toc118109375"/>
      <w:r>
        <w:rPr>
          <w:lang w:val="en-US"/>
        </w:rPr>
        <w:t xml:space="preserve">5.14. </w:t>
      </w:r>
      <w:r w:rsidRPr="002A745F">
        <w:rPr>
          <w:u w:val="single"/>
          <w:lang w:val="en-US"/>
        </w:rPr>
        <w:t>TIME</w:t>
      </w:r>
      <w:r w:rsidR="00533294">
        <w:rPr>
          <w:u w:val="single"/>
          <w:lang w:val="en-US"/>
        </w:rPr>
        <w:fldChar w:fldCharType="begin"/>
      </w:r>
      <w:r w:rsidR="00533294">
        <w:rPr>
          <w:u w:val="single"/>
          <w:lang w:val="en-US"/>
        </w:rPr>
        <w:instrText xml:space="preserve"> XE "</w:instrText>
      </w:r>
      <w:r w:rsidR="00533294" w:rsidRPr="002D1577">
        <w:instrText>TIME</w:instrText>
      </w:r>
      <w:r w:rsidR="00533294">
        <w:instrText>"</w:instrText>
      </w:r>
      <w:r w:rsidR="00533294">
        <w:rPr>
          <w:u w:val="single"/>
          <w:lang w:val="en-US"/>
        </w:rPr>
        <w:instrText xml:space="preserve"> </w:instrText>
      </w:r>
      <w:r w:rsidR="00533294">
        <w:rPr>
          <w:u w:val="single"/>
          <w:lang w:val="en-US"/>
        </w:rPr>
        <w:fldChar w:fldCharType="end"/>
      </w:r>
      <w:r w:rsidRPr="002A745F">
        <w:rPr>
          <w:b w:val="0"/>
          <w:lang w:val="en-US"/>
        </w:rPr>
        <w:t xml:space="preserve"> - Current time TTMMSS</w:t>
      </w:r>
      <w:bookmarkEnd w:id="77"/>
    </w:p>
    <w:p w:rsidR="002A745F" w:rsidRDefault="002A745F" w:rsidP="002A745F">
      <w:pPr>
        <w:jc w:val="both"/>
      </w:pPr>
      <w:r>
        <w:t>number TIME</w:t>
      </w:r>
      <w:r w:rsidR="00533294">
        <w:fldChar w:fldCharType="begin"/>
      </w:r>
      <w:r w:rsidR="00533294">
        <w:instrText xml:space="preserve"> XE "</w:instrText>
      </w:r>
      <w:r w:rsidR="00533294" w:rsidRPr="002D1577">
        <w:instrText>TIME</w:instrText>
      </w:r>
      <w:r w:rsidR="00533294">
        <w:instrText xml:space="preserve">" </w:instrText>
      </w:r>
      <w:r w:rsidR="00533294">
        <w:fldChar w:fldCharType="end"/>
      </w:r>
      <w:r>
        <w:t>()</w:t>
      </w:r>
    </w:p>
    <w:p w:rsidR="001F5F1C" w:rsidRDefault="002A745F" w:rsidP="002A745F">
      <w:pPr>
        <w:jc w:val="both"/>
        <w:rPr>
          <w:lang w:val="en-US"/>
        </w:rPr>
      </w:pPr>
      <w:r w:rsidRPr="002A745F">
        <w:rPr>
          <w:b/>
          <w:lang w:val="en-US"/>
        </w:rPr>
        <w:t>Returnvalue:</w:t>
      </w:r>
      <w:r w:rsidRPr="002A745F">
        <w:rPr>
          <w:lang w:val="en-US"/>
        </w:rPr>
        <w:t xml:space="preserve"> The current time as TTMMSS.</w:t>
      </w:r>
    </w:p>
    <w:p w:rsidR="001F5F1C" w:rsidRDefault="001F5F1C" w:rsidP="001F5F1C">
      <w:pPr>
        <w:pStyle w:val="Overskrift1"/>
        <w:rPr>
          <w:b w:val="0"/>
          <w:lang w:val="en-US"/>
        </w:rPr>
      </w:pPr>
      <w:bookmarkStart w:id="78" w:name="_Toc118109376"/>
      <w:r>
        <w:rPr>
          <w:lang w:val="en-US"/>
        </w:rPr>
        <w:t xml:space="preserve">5.15. </w:t>
      </w:r>
      <w:r w:rsidRPr="001F5F1C">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1F5F1C">
        <w:rPr>
          <w:b w:val="0"/>
          <w:lang w:val="en-US"/>
        </w:rPr>
        <w:t xml:space="preserve"> - Describe weekday of date</w:t>
      </w:r>
      <w:bookmarkEnd w:id="78"/>
    </w:p>
    <w:p w:rsidR="001F5F1C" w:rsidRDefault="001F5F1C" w:rsidP="001F5F1C">
      <w:pPr>
        <w:jc w:val="both"/>
      </w:pPr>
      <w:r>
        <w:t>text WDAY</w:t>
      </w:r>
      <w:r w:rsidR="00533294">
        <w:fldChar w:fldCharType="begin"/>
      </w:r>
      <w:r w:rsidR="00533294">
        <w:instrText xml:space="preserve"> XE "</w:instrText>
      </w:r>
      <w:r w:rsidR="00533294" w:rsidRPr="00C0643F">
        <w:rPr>
          <w:lang w:val="en-US"/>
        </w:rPr>
        <w:instrText>WDAY</w:instrText>
      </w:r>
      <w:r w:rsidR="00533294">
        <w:rPr>
          <w:lang w:val="en-US"/>
        </w:rPr>
        <w:instrText>"</w:instrText>
      </w:r>
      <w:r w:rsidR="00533294">
        <w:instrText xml:space="preserve"> </w:instrText>
      </w:r>
      <w:r w:rsidR="00533294">
        <w:fldChar w:fldCharType="end"/>
      </w:r>
      <w:r>
        <w:t xml:space="preserve">(Date </w:t>
      </w:r>
      <w:r w:rsidRPr="001F5F1C">
        <w:rPr>
          <w:i/>
        </w:rPr>
        <w:t>par1</w:t>
      </w:r>
      <w:r w:rsidRPr="001F5F1C">
        <w:t>)</w:t>
      </w:r>
    </w:p>
    <w:p w:rsidR="001F5F1C" w:rsidRDefault="001F5F1C" w:rsidP="001F5F1C">
      <w:pPr>
        <w:jc w:val="both"/>
        <w:rPr>
          <w:lang w:val="en-US"/>
        </w:rPr>
      </w:pPr>
      <w:r w:rsidRPr="001F5F1C">
        <w:rPr>
          <w:b/>
          <w:lang w:val="en-US"/>
        </w:rPr>
        <w:t>Parameters:</w:t>
      </w:r>
      <w:r w:rsidRPr="001F5F1C">
        <w:rPr>
          <w:lang w:val="en-US"/>
        </w:rPr>
        <w:t xml:space="preserve"> </w:t>
      </w:r>
      <w:r w:rsidRPr="001F5F1C">
        <w:rPr>
          <w:i/>
          <w:lang w:val="en-US"/>
        </w:rPr>
        <w:t>par1</w:t>
      </w:r>
      <w:r w:rsidRPr="001F5F1C">
        <w:rPr>
          <w:lang w:val="en-US"/>
        </w:rPr>
        <w:t xml:space="preserve"> : defines a date as YYYYMMDD</w:t>
      </w:r>
    </w:p>
    <w:p w:rsidR="001F5F1C" w:rsidRDefault="001F5F1C" w:rsidP="001F5F1C">
      <w:pPr>
        <w:jc w:val="both"/>
        <w:rPr>
          <w:lang w:val="en-US"/>
        </w:rPr>
      </w:pPr>
      <w:r w:rsidRPr="001F5F1C">
        <w:rPr>
          <w:b/>
          <w:lang w:val="en-US"/>
        </w:rPr>
        <w:t>Description:</w:t>
      </w:r>
      <w:r w:rsidRPr="001F5F1C">
        <w:rPr>
          <w:lang w:val="en-US"/>
        </w:rPr>
        <w:t xml:space="preserve"> The function generates a text as: &lt;?&gt; weekday</w:t>
      </w:r>
    </w:p>
    <w:p w:rsidR="001F5F1C" w:rsidRDefault="001F5F1C" w:rsidP="001F5F1C">
      <w:pPr>
        <w:jc w:val="both"/>
        <w:rPr>
          <w:lang w:val="en-US"/>
        </w:rPr>
      </w:pPr>
      <w:r w:rsidRPr="001F5F1C">
        <w:rPr>
          <w:lang w:val="en-US"/>
        </w:rPr>
        <w:t>If the day is a free-day the first character will be a * and is it a / if only a half free-day. Otherwise blank. The same calender as descriped for WORKD</w:t>
      </w:r>
      <w:r w:rsidR="00533294">
        <w:rPr>
          <w:lang w:val="en-US"/>
        </w:rPr>
        <w:fldChar w:fldCharType="begin"/>
      </w:r>
      <w:r w:rsidR="00533294">
        <w:rPr>
          <w:lang w:val="en-US"/>
        </w:rPr>
        <w:instrText xml:space="preserve"> XE "</w:instrText>
      </w:r>
      <w:r w:rsidR="00533294" w:rsidRPr="00C0643F">
        <w:rPr>
          <w:lang w:val="en-US"/>
        </w:rPr>
        <w:instrText>WORKD</w:instrText>
      </w:r>
      <w:r w:rsidR="00533294">
        <w:rPr>
          <w:lang w:val="en-US"/>
        </w:rPr>
        <w:instrText xml:space="preserve">" </w:instrText>
      </w:r>
      <w:r w:rsidR="00533294">
        <w:rPr>
          <w:lang w:val="en-US"/>
        </w:rPr>
        <w:fldChar w:fldCharType="end"/>
      </w:r>
      <w:r w:rsidRPr="001F5F1C">
        <w:rPr>
          <w:lang w:val="en-US"/>
        </w:rPr>
        <w:t xml:space="preserve"> is used.</w:t>
      </w:r>
    </w:p>
    <w:p w:rsidR="001F5F1C" w:rsidRDefault="001F5F1C" w:rsidP="001F5F1C">
      <w:pPr>
        <w:jc w:val="both"/>
        <w:rPr>
          <w:lang w:val="en-US"/>
        </w:rPr>
      </w:pPr>
      <w:r w:rsidRPr="001F5F1C">
        <w:rPr>
          <w:b/>
          <w:lang w:val="en-US"/>
        </w:rPr>
        <w:t>Returnvalue:</w:t>
      </w:r>
      <w:r w:rsidRPr="001F5F1C">
        <w:rPr>
          <w:lang w:val="en-US"/>
        </w:rPr>
        <w:t xml:space="preserve"> A text with the day.</w:t>
      </w:r>
    </w:p>
    <w:p w:rsidR="001F5F1C" w:rsidRDefault="001F5F1C" w:rsidP="001F5F1C">
      <w:pPr>
        <w:jc w:val="both"/>
        <w:rPr>
          <w:u w:val="single"/>
          <w:lang w:val="en-US"/>
        </w:rPr>
      </w:pPr>
      <w:r w:rsidRPr="001F5F1C">
        <w:rPr>
          <w:b/>
          <w:lang w:val="en-US"/>
        </w:rPr>
        <w:t>See also:</w:t>
      </w:r>
      <w:r w:rsidRPr="001F5F1C">
        <w:rPr>
          <w:lang w:val="en-US"/>
        </w:rPr>
        <w:t xml:space="preserve"> </w:t>
      </w:r>
      <w:r w:rsidRPr="001F5F1C">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1F5F1C">
        <w:rPr>
          <w:lang w:val="en-US"/>
        </w:rPr>
        <w:t xml:space="preserve">, </w:t>
      </w:r>
      <w:r w:rsidRPr="001F5F1C">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1F5F1C">
        <w:rPr>
          <w:lang w:val="en-US"/>
        </w:rPr>
        <w:t xml:space="preserve">, </w:t>
      </w:r>
      <w:r w:rsidRPr="001F5F1C">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1F5F1C">
        <w:rPr>
          <w:lang w:val="en-US"/>
        </w:rPr>
        <w:t xml:space="preserve">, </w:t>
      </w:r>
      <w:r w:rsidRPr="001F5F1C">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1F5F1C">
        <w:rPr>
          <w:lang w:val="en-US"/>
        </w:rPr>
        <w:t xml:space="preserve">, </w:t>
      </w:r>
      <w:r w:rsidRPr="001F5F1C">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1F5F1C">
        <w:rPr>
          <w:lang w:val="en-US"/>
        </w:rPr>
        <w:t xml:space="preserve">, </w:t>
      </w:r>
      <w:r w:rsidRPr="001F5F1C">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1F5F1C">
        <w:rPr>
          <w:lang w:val="en-US"/>
        </w:rPr>
        <w:t xml:space="preserve">, </w:t>
      </w:r>
      <w:r w:rsidRPr="001F5F1C">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1F5F1C">
        <w:rPr>
          <w:lang w:val="en-US"/>
        </w:rPr>
        <w:t xml:space="preserve">, </w:t>
      </w:r>
      <w:r w:rsidRPr="001F5F1C">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1F5F1C">
        <w:rPr>
          <w:lang w:val="en-US"/>
        </w:rPr>
        <w:t xml:space="preserve">, </w:t>
      </w:r>
      <w:r w:rsidRPr="001F5F1C">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7D15E4" w:rsidRDefault="001F5F1C" w:rsidP="001F5F1C">
      <w:pPr>
        <w:jc w:val="both"/>
        <w:rPr>
          <w:i/>
          <w:lang w:val="en-US"/>
        </w:rPr>
      </w:pPr>
      <w:r w:rsidRPr="001F5F1C">
        <w:rPr>
          <w:b/>
          <w:lang w:val="en-US"/>
        </w:rPr>
        <w:t>Example:</w:t>
      </w:r>
      <w:r w:rsidRPr="001F5F1C">
        <w:rPr>
          <w:lang w:val="en-US"/>
        </w:rPr>
        <w:t xml:space="preserve"> #1 = WDAY</w:t>
      </w:r>
      <w:r w:rsidR="00533294">
        <w:rPr>
          <w:lang w:val="en-US"/>
        </w:rPr>
        <w:fldChar w:fldCharType="begin"/>
      </w:r>
      <w:r w:rsidR="00533294">
        <w:rPr>
          <w:lang w:val="en-US"/>
        </w:rPr>
        <w:instrText xml:space="preserve"> XE "</w:instrText>
      </w:r>
      <w:r w:rsidR="00533294" w:rsidRPr="00C0643F">
        <w:rPr>
          <w:lang w:val="en-US"/>
        </w:rPr>
        <w:instrText>WDAY</w:instrText>
      </w:r>
      <w:r w:rsidR="00533294">
        <w:rPr>
          <w:lang w:val="en-US"/>
        </w:rPr>
        <w:instrText xml:space="preserve">" </w:instrText>
      </w:r>
      <w:r w:rsidR="00533294">
        <w:rPr>
          <w:lang w:val="en-US"/>
        </w:rPr>
        <w:fldChar w:fldCharType="end"/>
      </w:r>
      <w:r w:rsidRPr="001F5F1C">
        <w:rPr>
          <w:lang w:val="en-US"/>
        </w:rPr>
        <w:t xml:space="preserve">(19931016) </w:t>
      </w:r>
      <w:r w:rsidRPr="001F5F1C">
        <w:rPr>
          <w:i/>
          <w:lang w:val="en-US"/>
        </w:rPr>
        <w:t>/* Field #1 contains the value "*Saturday"</w:t>
      </w:r>
    </w:p>
    <w:p w:rsidR="007D15E4" w:rsidRDefault="007D15E4" w:rsidP="007D15E4">
      <w:pPr>
        <w:pStyle w:val="Overskrift1"/>
        <w:rPr>
          <w:b w:val="0"/>
          <w:lang w:val="en-US"/>
        </w:rPr>
      </w:pPr>
      <w:bookmarkStart w:id="79" w:name="_Toc118109377"/>
      <w:r>
        <w:rPr>
          <w:lang w:val="en-US"/>
        </w:rPr>
        <w:t xml:space="preserve">5.16. </w:t>
      </w:r>
      <w:r w:rsidRPr="007D15E4">
        <w:rPr>
          <w:u w:val="single"/>
          <w:lang w:val="en-US"/>
        </w:rPr>
        <w:t>WEEK</w:t>
      </w:r>
      <w:r w:rsidR="00533294">
        <w:rPr>
          <w:u w:val="single"/>
          <w:lang w:val="en-US"/>
        </w:rPr>
        <w:fldChar w:fldCharType="begin"/>
      </w:r>
      <w:r w:rsidR="00533294">
        <w:rPr>
          <w:u w:val="single"/>
          <w:lang w:val="en-US"/>
        </w:rPr>
        <w:instrText xml:space="preserve"> XE "</w:instrText>
      </w:r>
      <w:r w:rsidR="00533294" w:rsidRPr="00C0643F">
        <w:rPr>
          <w:lang w:val="en-US"/>
        </w:rPr>
        <w:instrText>WEEK</w:instrText>
      </w:r>
      <w:r w:rsidR="00533294">
        <w:rPr>
          <w:lang w:val="en-US"/>
        </w:rPr>
        <w:instrText>"</w:instrText>
      </w:r>
      <w:r w:rsidR="00533294">
        <w:rPr>
          <w:u w:val="single"/>
          <w:lang w:val="en-US"/>
        </w:rPr>
        <w:instrText xml:space="preserve"> </w:instrText>
      </w:r>
      <w:r w:rsidR="00533294">
        <w:rPr>
          <w:u w:val="single"/>
          <w:lang w:val="en-US"/>
        </w:rPr>
        <w:fldChar w:fldCharType="end"/>
      </w:r>
      <w:r w:rsidRPr="007D15E4">
        <w:rPr>
          <w:b w:val="0"/>
          <w:lang w:val="en-US"/>
        </w:rPr>
        <w:t xml:space="preserve"> - Convert date to weekno or weekno to date</w:t>
      </w:r>
      <w:bookmarkEnd w:id="79"/>
    </w:p>
    <w:p w:rsidR="007D15E4" w:rsidRDefault="007D15E4" w:rsidP="007D15E4">
      <w:pPr>
        <w:jc w:val="both"/>
      </w:pPr>
      <w:r>
        <w:t>number WEEK</w:t>
      </w:r>
      <w:r w:rsidR="00533294">
        <w:fldChar w:fldCharType="begin"/>
      </w:r>
      <w:r w:rsidR="00533294">
        <w:instrText xml:space="preserve"> XE "</w:instrText>
      </w:r>
      <w:r w:rsidR="00533294" w:rsidRPr="00C0643F">
        <w:rPr>
          <w:lang w:val="en-US"/>
        </w:rPr>
        <w:instrText>WEEK</w:instrText>
      </w:r>
      <w:r w:rsidR="00533294">
        <w:rPr>
          <w:lang w:val="en-US"/>
        </w:rPr>
        <w:instrText>"</w:instrText>
      </w:r>
      <w:r w:rsidR="00533294">
        <w:instrText xml:space="preserve"> </w:instrText>
      </w:r>
      <w:r w:rsidR="00533294">
        <w:fldChar w:fldCharType="end"/>
      </w:r>
      <w:r>
        <w:t xml:space="preserve">(number </w:t>
      </w:r>
      <w:r w:rsidRPr="007D15E4">
        <w:rPr>
          <w:i/>
        </w:rPr>
        <w:t>par1</w:t>
      </w:r>
      <w:r w:rsidRPr="007D15E4">
        <w:t>)</w:t>
      </w:r>
    </w:p>
    <w:p w:rsidR="007D15E4" w:rsidRDefault="007D15E4" w:rsidP="007D15E4">
      <w:pPr>
        <w:jc w:val="both"/>
        <w:rPr>
          <w:lang w:val="en-US"/>
        </w:rPr>
      </w:pPr>
      <w:r w:rsidRPr="007D15E4">
        <w:rPr>
          <w:b/>
          <w:lang w:val="en-US"/>
        </w:rPr>
        <w:t>Parameters:</w:t>
      </w:r>
      <w:r w:rsidRPr="007D15E4">
        <w:rPr>
          <w:lang w:val="en-US"/>
        </w:rPr>
        <w:t xml:space="preserve"> </w:t>
      </w:r>
      <w:r w:rsidRPr="007D15E4">
        <w:rPr>
          <w:i/>
          <w:lang w:val="en-US"/>
        </w:rPr>
        <w:t>par1</w:t>
      </w:r>
      <w:r w:rsidRPr="007D15E4">
        <w:rPr>
          <w:lang w:val="en-US"/>
        </w:rPr>
        <w:t xml:space="preserve"> : defines a date as YYYYMMDD, or a weeknumber as YYYYWW</w:t>
      </w:r>
    </w:p>
    <w:p w:rsidR="007D15E4" w:rsidRDefault="007D15E4" w:rsidP="007D15E4">
      <w:pPr>
        <w:jc w:val="both"/>
        <w:rPr>
          <w:lang w:val="en-US"/>
        </w:rPr>
      </w:pPr>
      <w:r w:rsidRPr="007D15E4">
        <w:rPr>
          <w:b/>
          <w:lang w:val="en-US"/>
        </w:rPr>
        <w:t>Description:</w:t>
      </w:r>
      <w:r w:rsidRPr="007D15E4">
        <w:rPr>
          <w:lang w:val="en-US"/>
        </w:rPr>
        <w:t xml:space="preserve"> The function converts a date to a weeknumber YYYYWW, if </w:t>
      </w:r>
      <w:r w:rsidRPr="007D15E4">
        <w:rPr>
          <w:i/>
          <w:lang w:val="en-US"/>
        </w:rPr>
        <w:t>par1</w:t>
      </w:r>
      <w:r w:rsidRPr="007D15E4">
        <w:rPr>
          <w:lang w:val="en-US"/>
        </w:rPr>
        <w:t xml:space="preserve"> is a date. If </w:t>
      </w:r>
      <w:r w:rsidRPr="007D15E4">
        <w:rPr>
          <w:i/>
          <w:lang w:val="en-US"/>
        </w:rPr>
        <w:t>par1</w:t>
      </w:r>
      <w:r w:rsidRPr="007D15E4">
        <w:rPr>
          <w:lang w:val="en-US"/>
        </w:rPr>
        <w:t xml:space="preserve"> on the other hand is a weeknumber YYYYWW the function will return a date equal to the last sunday before the given week. Same as FNV</w:t>
      </w:r>
      <w:r w:rsidR="00533294">
        <w:rPr>
          <w:lang w:val="en-US"/>
        </w:rPr>
        <w:fldChar w:fldCharType="begin"/>
      </w:r>
      <w:r w:rsidR="00533294">
        <w:rPr>
          <w:lang w:val="en-US"/>
        </w:rPr>
        <w:instrText xml:space="preserve"> XE "</w:instrText>
      </w:r>
      <w:r w:rsidR="00533294" w:rsidRPr="002D1577">
        <w:instrText>FNV</w:instrText>
      </w:r>
      <w:r w:rsidR="00533294">
        <w:instrText>"</w:instrText>
      </w:r>
      <w:r w:rsidR="00533294">
        <w:rPr>
          <w:lang w:val="en-US"/>
        </w:rPr>
        <w:instrText xml:space="preserve"> </w:instrText>
      </w:r>
      <w:r w:rsidR="00533294">
        <w:rPr>
          <w:lang w:val="en-US"/>
        </w:rPr>
        <w:fldChar w:fldCharType="end"/>
      </w:r>
      <w:r w:rsidRPr="007D15E4">
        <w:rPr>
          <w:lang w:val="en-US"/>
        </w:rPr>
        <w:t>(date)</w:t>
      </w:r>
    </w:p>
    <w:p w:rsidR="007D15E4" w:rsidRDefault="007D15E4" w:rsidP="007D15E4">
      <w:pPr>
        <w:jc w:val="both"/>
        <w:rPr>
          <w:lang w:val="en-US"/>
        </w:rPr>
      </w:pPr>
      <w:r w:rsidRPr="007D15E4">
        <w:rPr>
          <w:b/>
          <w:lang w:val="en-US"/>
        </w:rPr>
        <w:t>Returnvalue:</w:t>
      </w:r>
      <w:r w:rsidRPr="007D15E4">
        <w:rPr>
          <w:lang w:val="en-US"/>
        </w:rPr>
        <w:t xml:space="preserve"> Returns a number YYYYWW, where YYYY = year and WW = ugenr, or a date YYYYMMDD.</w:t>
      </w:r>
    </w:p>
    <w:p w:rsidR="007D15E4" w:rsidRDefault="007D15E4" w:rsidP="007D15E4">
      <w:pPr>
        <w:jc w:val="both"/>
        <w:rPr>
          <w:u w:val="single"/>
        </w:rPr>
      </w:pPr>
      <w:r w:rsidRPr="007D15E4">
        <w:rPr>
          <w:b/>
        </w:rPr>
        <w:t>See also:</w:t>
      </w:r>
      <w:r w:rsidRPr="007D15E4">
        <w:t xml:space="preserve"> </w:t>
      </w:r>
      <w:r w:rsidRPr="007D15E4">
        <w:rPr>
          <w:u w:val="single"/>
        </w:rPr>
        <w:t>FNV</w:t>
      </w:r>
      <w:r w:rsidR="00533294">
        <w:rPr>
          <w:u w:val="single"/>
        </w:rPr>
        <w:fldChar w:fldCharType="begin"/>
      </w:r>
      <w:r w:rsidR="00533294">
        <w:rPr>
          <w:u w:val="single"/>
        </w:rPr>
        <w:instrText xml:space="preserve"> XE "</w:instrText>
      </w:r>
      <w:r w:rsidR="00533294" w:rsidRPr="002D1577">
        <w:instrText>FNV</w:instrText>
      </w:r>
      <w:r w:rsidR="00533294">
        <w:instrText>"</w:instrText>
      </w:r>
      <w:r w:rsidR="00533294">
        <w:rPr>
          <w:u w:val="single"/>
        </w:rPr>
        <w:instrText xml:space="preserve"> </w:instrText>
      </w:r>
      <w:r w:rsidR="00533294">
        <w:rPr>
          <w:u w:val="single"/>
        </w:rPr>
        <w:fldChar w:fldCharType="end"/>
      </w:r>
    </w:p>
    <w:p w:rsidR="007D15E4" w:rsidRDefault="007D15E4" w:rsidP="007D15E4">
      <w:pPr>
        <w:jc w:val="both"/>
        <w:rPr>
          <w:b/>
        </w:rPr>
      </w:pPr>
      <w:r w:rsidRPr="007D15E4">
        <w:rPr>
          <w:b/>
        </w:rPr>
        <w:t>Example:</w:t>
      </w:r>
    </w:p>
    <w:p w:rsidR="007D15E4" w:rsidRDefault="007D15E4" w:rsidP="007D15E4">
      <w:pPr>
        <w:pStyle w:val="CodeSample"/>
        <w:rPr>
          <w:i/>
          <w:lang w:val="en-US"/>
        </w:rPr>
      </w:pPr>
      <w:r w:rsidRPr="007D15E4">
        <w:rPr>
          <w:lang w:val="en-US"/>
        </w:rPr>
        <w:t xml:space="preserve">   #1 = WEEK</w:t>
      </w:r>
      <w:r w:rsidR="00533294">
        <w:rPr>
          <w:lang w:val="en-US"/>
        </w:rPr>
        <w:fldChar w:fldCharType="begin"/>
      </w:r>
      <w:r w:rsidR="00533294">
        <w:rPr>
          <w:lang w:val="en-US"/>
        </w:rPr>
        <w:instrText xml:space="preserve"> XE "</w:instrText>
      </w:r>
      <w:r w:rsidR="00533294" w:rsidRPr="00C0643F">
        <w:rPr>
          <w:lang w:val="en-US"/>
        </w:rPr>
        <w:instrText>WEEK</w:instrText>
      </w:r>
      <w:r w:rsidR="00533294">
        <w:rPr>
          <w:lang w:val="en-US"/>
        </w:rPr>
        <w:instrText xml:space="preserve">" </w:instrText>
      </w:r>
      <w:r w:rsidR="00533294">
        <w:rPr>
          <w:lang w:val="en-US"/>
        </w:rPr>
        <w:fldChar w:fldCharType="end"/>
      </w:r>
      <w:r w:rsidRPr="007D15E4">
        <w:rPr>
          <w:lang w:val="en-US"/>
        </w:rPr>
        <w:t xml:space="preserve">(19931016) </w:t>
      </w:r>
      <w:r w:rsidRPr="007D15E4">
        <w:rPr>
          <w:i/>
          <w:lang w:val="en-US"/>
        </w:rPr>
        <w:t>/* calculate weeknumber of the date 16. oktober 1993</w:t>
      </w:r>
    </w:p>
    <w:p w:rsidR="007D15E4" w:rsidRDefault="007D15E4" w:rsidP="007D15E4">
      <w:pPr>
        <w:pStyle w:val="CodeSample"/>
        <w:rPr>
          <w:i/>
          <w:lang w:val="en-US"/>
        </w:rPr>
      </w:pPr>
      <w:r w:rsidRPr="007D15E4">
        <w:rPr>
          <w:lang w:val="en-US"/>
        </w:rPr>
        <w:t xml:space="preserve">   #2 = WEEK</w:t>
      </w:r>
      <w:r w:rsidR="00533294">
        <w:rPr>
          <w:lang w:val="en-US"/>
        </w:rPr>
        <w:fldChar w:fldCharType="begin"/>
      </w:r>
      <w:r w:rsidR="00533294">
        <w:rPr>
          <w:lang w:val="en-US"/>
        </w:rPr>
        <w:instrText xml:space="preserve"> XE "</w:instrText>
      </w:r>
      <w:r w:rsidR="00533294" w:rsidRPr="00C0643F">
        <w:rPr>
          <w:lang w:val="en-US"/>
        </w:rPr>
        <w:instrText>WEEK</w:instrText>
      </w:r>
      <w:r w:rsidR="00533294">
        <w:rPr>
          <w:lang w:val="en-US"/>
        </w:rPr>
        <w:instrText xml:space="preserve">" </w:instrText>
      </w:r>
      <w:r w:rsidR="00533294">
        <w:rPr>
          <w:lang w:val="en-US"/>
        </w:rPr>
        <w:fldChar w:fldCharType="end"/>
      </w:r>
      <w:r w:rsidRPr="007D15E4">
        <w:rPr>
          <w:lang w:val="en-US"/>
        </w:rPr>
        <w:t xml:space="preserve">(#1)       </w:t>
      </w:r>
      <w:r w:rsidRPr="007D15E4">
        <w:rPr>
          <w:i/>
          <w:lang w:val="en-US"/>
        </w:rPr>
        <w:t>/* calculate the last sunday before weeknumber 41</w:t>
      </w:r>
    </w:p>
    <w:p w:rsidR="002D620B" w:rsidRDefault="007D15E4" w:rsidP="007D15E4">
      <w:pPr>
        <w:jc w:val="both"/>
      </w:pPr>
      <w:r w:rsidRPr="007D15E4">
        <w:rPr>
          <w:lang w:val="en-US"/>
        </w:rPr>
        <w:t xml:space="preserve">Field #1 then contains the value 199341, equal to weeknumber 41. </w:t>
      </w:r>
      <w:r>
        <w:t>Field #2 contains the date 19931010.</w:t>
      </w:r>
    </w:p>
    <w:p w:rsidR="002D620B" w:rsidRDefault="002D620B" w:rsidP="002D620B">
      <w:pPr>
        <w:pStyle w:val="Overskrift1"/>
        <w:rPr>
          <w:b w:val="0"/>
          <w:lang w:val="en-US"/>
        </w:rPr>
      </w:pPr>
      <w:bookmarkStart w:id="80" w:name="_Toc118109378"/>
      <w:r w:rsidRPr="002D620B">
        <w:rPr>
          <w:lang w:val="en-US"/>
        </w:rPr>
        <w:t xml:space="preserve">5.17. </w:t>
      </w:r>
      <w:r w:rsidRPr="002D620B">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620B">
        <w:rPr>
          <w:b w:val="0"/>
          <w:lang w:val="en-US"/>
        </w:rPr>
        <w:t xml:space="preserve"> - Calculate number of workdays between dates</w:t>
      </w:r>
      <w:bookmarkEnd w:id="80"/>
    </w:p>
    <w:p w:rsidR="002D620B" w:rsidRDefault="002D620B" w:rsidP="002D620B">
      <w:pPr>
        <w:jc w:val="both"/>
        <w:rPr>
          <w:lang w:val="en-US"/>
        </w:rPr>
      </w:pPr>
      <w:r w:rsidRPr="002D620B">
        <w:rPr>
          <w:lang w:val="en-US"/>
        </w:rPr>
        <w:t>number WORKD</w:t>
      </w:r>
      <w:r w:rsidR="00533294">
        <w:rPr>
          <w:lang w:val="en-US"/>
        </w:rPr>
        <w:fldChar w:fldCharType="begin"/>
      </w:r>
      <w:r w:rsidR="00533294">
        <w:rPr>
          <w:lang w:val="en-US"/>
        </w:rPr>
        <w:instrText xml:space="preserve"> XE "</w:instrText>
      </w:r>
      <w:r w:rsidR="00533294" w:rsidRPr="00C0643F">
        <w:rPr>
          <w:lang w:val="en-US"/>
        </w:rPr>
        <w:instrText>WORKD</w:instrText>
      </w:r>
      <w:r w:rsidR="00533294">
        <w:rPr>
          <w:lang w:val="en-US"/>
        </w:rPr>
        <w:instrText xml:space="preserve">" </w:instrText>
      </w:r>
      <w:r w:rsidR="00533294">
        <w:rPr>
          <w:lang w:val="en-US"/>
        </w:rPr>
        <w:fldChar w:fldCharType="end"/>
      </w:r>
      <w:r w:rsidRPr="002D620B">
        <w:rPr>
          <w:lang w:val="en-US"/>
        </w:rPr>
        <w:t xml:space="preserve">(Date </w:t>
      </w:r>
      <w:r w:rsidRPr="002D620B">
        <w:rPr>
          <w:i/>
          <w:lang w:val="en-US"/>
        </w:rPr>
        <w:t>par1</w:t>
      </w:r>
      <w:r w:rsidRPr="002D620B">
        <w:rPr>
          <w:lang w:val="en-US"/>
        </w:rPr>
        <w:t xml:space="preserve">, Date </w:t>
      </w:r>
      <w:r w:rsidRPr="002D620B">
        <w:rPr>
          <w:i/>
          <w:lang w:val="en-US"/>
        </w:rPr>
        <w:t>par2</w:t>
      </w:r>
      <w:r w:rsidRPr="002D620B">
        <w:rPr>
          <w:lang w:val="en-US"/>
        </w:rPr>
        <w:t>)</w:t>
      </w:r>
    </w:p>
    <w:p w:rsidR="002D620B" w:rsidRDefault="002D620B" w:rsidP="002D620B"/>
    <w:p w:rsidR="002D620B" w:rsidRDefault="002D620B" w:rsidP="002D620B"/>
    <w:p w:rsidR="002D620B" w:rsidRDefault="002D620B" w:rsidP="002D620B">
      <w:pPr>
        <w:jc w:val="both"/>
        <w:rPr>
          <w:lang w:val="en-US"/>
        </w:rPr>
      </w:pPr>
      <w:r w:rsidRPr="002D620B">
        <w:rPr>
          <w:i/>
          <w:lang w:val="en-US"/>
        </w:rPr>
        <w:t>par2</w:t>
      </w:r>
      <w:r w:rsidRPr="002D620B">
        <w:rPr>
          <w:lang w:val="en-US"/>
        </w:rPr>
        <w:t xml:space="preserve"> : defines a date as YYYYMMDD</w:t>
      </w:r>
    </w:p>
    <w:p w:rsidR="002D620B" w:rsidRDefault="002D620B" w:rsidP="002D620B">
      <w:pPr>
        <w:jc w:val="both"/>
        <w:rPr>
          <w:lang w:val="en-US"/>
        </w:rPr>
      </w:pPr>
      <w:r w:rsidRPr="002D620B">
        <w:rPr>
          <w:b/>
          <w:lang w:val="en-US"/>
        </w:rPr>
        <w:t>Description:</w:t>
      </w:r>
      <w:r w:rsidRPr="002D620B">
        <w:rPr>
          <w:lang w:val="en-US"/>
        </w:rPr>
        <w:t xml:space="preserve"> The function calculates the number of workdays between two dates.</w:t>
      </w:r>
    </w:p>
    <w:p w:rsidR="002D620B" w:rsidRDefault="002D620B" w:rsidP="002D620B">
      <w:pPr>
        <w:jc w:val="both"/>
        <w:rPr>
          <w:lang w:val="en-US"/>
        </w:rPr>
      </w:pPr>
      <w:r w:rsidRPr="002D620B">
        <w:rPr>
          <w:lang w:val="en-US"/>
        </w:rPr>
        <w:t>#47 = WORKD</w:t>
      </w:r>
      <w:r w:rsidR="00533294">
        <w:rPr>
          <w:lang w:val="en-US"/>
        </w:rPr>
        <w:fldChar w:fldCharType="begin"/>
      </w:r>
      <w:r w:rsidR="00533294">
        <w:rPr>
          <w:lang w:val="en-US"/>
        </w:rPr>
        <w:instrText xml:space="preserve"> XE "</w:instrText>
      </w:r>
      <w:r w:rsidR="00533294" w:rsidRPr="00C0643F">
        <w:rPr>
          <w:lang w:val="en-US"/>
        </w:rPr>
        <w:instrText>WORKD</w:instrText>
      </w:r>
      <w:r w:rsidR="00533294">
        <w:rPr>
          <w:lang w:val="en-US"/>
        </w:rPr>
        <w:instrText xml:space="preserve">" </w:instrText>
      </w:r>
      <w:r w:rsidR="00533294">
        <w:rPr>
          <w:lang w:val="en-US"/>
        </w:rPr>
        <w:fldChar w:fldCharType="end"/>
      </w:r>
      <w:r w:rsidRPr="002D620B">
        <w:rPr>
          <w:lang w:val="en-US"/>
        </w:rPr>
        <w:t xml:space="preserve"> (#15,#PD) calculates the number of actual workdays from the date in field 15 to the date entered in 'As of date'.</w:t>
      </w:r>
    </w:p>
    <w:p w:rsidR="002D620B" w:rsidRDefault="002D620B" w:rsidP="002D620B">
      <w:pPr>
        <w:jc w:val="both"/>
        <w:rPr>
          <w:lang w:val="en-US"/>
        </w:rPr>
      </w:pPr>
      <w:r w:rsidRPr="002D620B">
        <w:rPr>
          <w:lang w:val="en-US"/>
        </w:rPr>
        <w:t>The function starts by calculating the number of days between the two dates. All Saturdays and Sundays will then be subtracted. As the final step the functions searches a 'workday tablefile', where holidays are listed, and then subtracts a full or half day per day found.</w:t>
      </w:r>
    </w:p>
    <w:p w:rsidR="002D620B" w:rsidRDefault="002D620B" w:rsidP="002D620B">
      <w:pPr>
        <w:jc w:val="both"/>
        <w:rPr>
          <w:lang w:val="en-US"/>
        </w:rPr>
      </w:pPr>
      <w:r w:rsidRPr="002D620B">
        <w:rPr>
          <w:lang w:val="en-US"/>
        </w:rPr>
        <w:t>This tablefile can if necessary be adjusted individually. The function uses the file RAPDAY</w:t>
      </w:r>
      <w:r w:rsidR="00533294">
        <w:rPr>
          <w:lang w:val="en-US"/>
        </w:rPr>
        <w:fldChar w:fldCharType="begin"/>
      </w:r>
      <w:r w:rsidR="00533294">
        <w:rPr>
          <w:lang w:val="en-US"/>
        </w:rPr>
        <w:instrText xml:space="preserve"> XE "</w:instrText>
      </w:r>
      <w:r w:rsidR="00533294" w:rsidRPr="002D1577">
        <w:instrText>RAPDAY</w:instrText>
      </w:r>
      <w:r w:rsidR="00533294">
        <w:instrText>"</w:instrText>
      </w:r>
      <w:r w:rsidR="00533294">
        <w:rPr>
          <w:lang w:val="en-US"/>
        </w:rPr>
        <w:instrText xml:space="preserve"> </w:instrText>
      </w:r>
      <w:r w:rsidR="00533294">
        <w:rPr>
          <w:lang w:val="en-US"/>
        </w:rPr>
        <w:fldChar w:fldCharType="end"/>
      </w:r>
      <w:r w:rsidRPr="002D620B">
        <w:rPr>
          <w:lang w:val="en-US"/>
        </w:rPr>
        <w:t>.ENG. This file is a SSV tekstfile where each line contains a holyday as YYYYMMDD. For half holidays follows the percentage of freedom as eg. 19960630;50</w:t>
      </w:r>
    </w:p>
    <w:p w:rsidR="002D620B" w:rsidRDefault="002D620B" w:rsidP="002D620B">
      <w:pPr>
        <w:jc w:val="both"/>
        <w:rPr>
          <w:lang w:val="en-US"/>
        </w:rPr>
      </w:pPr>
      <w:r w:rsidRPr="002D620B">
        <w:rPr>
          <w:b/>
          <w:lang w:val="en-US"/>
        </w:rPr>
        <w:t>Returnvalue:</w:t>
      </w:r>
      <w:r w:rsidRPr="002D620B">
        <w:rPr>
          <w:lang w:val="en-US"/>
        </w:rPr>
        <w:t xml:space="preserve"> Returns the number of workdays between to dates.</w:t>
      </w:r>
    </w:p>
    <w:p w:rsidR="002D620B" w:rsidRDefault="002D620B" w:rsidP="002D620B">
      <w:pPr>
        <w:jc w:val="both"/>
        <w:rPr>
          <w:u w:val="single"/>
          <w:lang w:val="en-US"/>
        </w:rPr>
      </w:pPr>
      <w:r w:rsidRPr="002D620B">
        <w:rPr>
          <w:b/>
          <w:lang w:val="en-US"/>
        </w:rPr>
        <w:t>See also:</w:t>
      </w:r>
      <w:r w:rsidRPr="002D620B">
        <w:rPr>
          <w:lang w:val="en-US"/>
        </w:rPr>
        <w:t xml:space="preserve"> </w:t>
      </w:r>
      <w:r w:rsidRPr="002D620B">
        <w:rPr>
          <w:u w:val="single"/>
          <w:lang w:val="en-US"/>
        </w:rPr>
        <w:t>DATECALC</w:t>
      </w:r>
      <w:r w:rsidR="00533294">
        <w:rPr>
          <w:u w:val="single"/>
          <w:lang w:val="en-US"/>
        </w:rPr>
        <w:fldChar w:fldCharType="begin"/>
      </w:r>
      <w:r w:rsidR="00533294">
        <w:rPr>
          <w:u w:val="single"/>
          <w:lang w:val="en-US"/>
        </w:rPr>
        <w:instrText xml:space="preserve"> XE "</w:instrText>
      </w:r>
      <w:r w:rsidR="00533294" w:rsidRPr="00C0643F">
        <w:rPr>
          <w:lang w:val="en-US"/>
        </w:rPr>
        <w:instrText>DATECALC</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620B">
        <w:rPr>
          <w:lang w:val="en-US"/>
        </w:rPr>
        <w:t xml:space="preserve">, </w:t>
      </w:r>
      <w:r w:rsidRPr="002D620B">
        <w:rPr>
          <w:u w:val="single"/>
          <w:lang w:val="en-US"/>
        </w:rPr>
        <w:t>FNA</w:t>
      </w:r>
      <w:r w:rsidR="00533294">
        <w:rPr>
          <w:u w:val="single"/>
          <w:lang w:val="en-US"/>
        </w:rPr>
        <w:fldChar w:fldCharType="begin"/>
      </w:r>
      <w:r w:rsidR="00533294">
        <w:rPr>
          <w:u w:val="single"/>
          <w:lang w:val="en-US"/>
        </w:rPr>
        <w:instrText xml:space="preserve"> XE "</w:instrText>
      </w:r>
      <w:r w:rsidR="00533294" w:rsidRPr="00C0643F">
        <w:rPr>
          <w:lang w:val="en-US"/>
        </w:rPr>
        <w:instrText>FNA</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620B">
        <w:rPr>
          <w:lang w:val="en-US"/>
        </w:rPr>
        <w:t xml:space="preserve">, </w:t>
      </w:r>
      <w:r w:rsidRPr="002D620B">
        <w:rPr>
          <w:u w:val="single"/>
          <w:lang w:val="en-US"/>
        </w:rPr>
        <w:t>FNB</w:t>
      </w:r>
      <w:r w:rsidR="00533294">
        <w:rPr>
          <w:u w:val="single"/>
          <w:lang w:val="en-US"/>
        </w:rPr>
        <w:fldChar w:fldCharType="begin"/>
      </w:r>
      <w:r w:rsidR="00533294">
        <w:rPr>
          <w:u w:val="single"/>
          <w:lang w:val="en-US"/>
        </w:rPr>
        <w:instrText xml:space="preserve"> XE "</w:instrText>
      </w:r>
      <w:r w:rsidR="00533294" w:rsidRPr="00C0643F">
        <w:rPr>
          <w:lang w:val="en-US"/>
        </w:rPr>
        <w:instrText>FNB</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620B">
        <w:rPr>
          <w:lang w:val="en-US"/>
        </w:rPr>
        <w:t xml:space="preserve">, </w:t>
      </w:r>
      <w:r w:rsidRPr="002D620B">
        <w:rPr>
          <w:u w:val="single"/>
          <w:lang w:val="en-US"/>
        </w:rPr>
        <w:t>FND</w:t>
      </w:r>
      <w:r w:rsidR="00533294">
        <w:rPr>
          <w:u w:val="single"/>
          <w:lang w:val="en-US"/>
        </w:rPr>
        <w:fldChar w:fldCharType="begin"/>
      </w:r>
      <w:r w:rsidR="00533294">
        <w:rPr>
          <w:u w:val="single"/>
          <w:lang w:val="en-US"/>
        </w:rPr>
        <w:instrText xml:space="preserve"> XE "</w:instrText>
      </w:r>
      <w:r w:rsidR="00533294" w:rsidRPr="00C0643F">
        <w:rPr>
          <w:lang w:val="en-US"/>
        </w:rPr>
        <w:instrText>FND</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620B">
        <w:rPr>
          <w:lang w:val="en-US"/>
        </w:rPr>
        <w:t xml:space="preserve">, </w:t>
      </w:r>
      <w:r w:rsidRPr="002D620B">
        <w:rPr>
          <w:u w:val="single"/>
          <w:lang w:val="en-US"/>
        </w:rPr>
        <w:t>FNU</w:t>
      </w:r>
      <w:r w:rsidR="00533294">
        <w:rPr>
          <w:u w:val="single"/>
          <w:lang w:val="en-US"/>
        </w:rPr>
        <w:fldChar w:fldCharType="begin"/>
      </w:r>
      <w:r w:rsidR="00533294">
        <w:rPr>
          <w:u w:val="single"/>
          <w:lang w:val="en-US"/>
        </w:rPr>
        <w:instrText xml:space="preserve"> XE "</w:instrText>
      </w:r>
      <w:r w:rsidR="00533294" w:rsidRPr="002D1577">
        <w:instrText>FNU</w:instrText>
      </w:r>
      <w:r w:rsidR="00533294">
        <w:instrText>"</w:instrText>
      </w:r>
      <w:r w:rsidR="00533294">
        <w:rPr>
          <w:u w:val="single"/>
          <w:lang w:val="en-US"/>
        </w:rPr>
        <w:instrText xml:space="preserve"> </w:instrText>
      </w:r>
      <w:r w:rsidR="00533294">
        <w:rPr>
          <w:u w:val="single"/>
          <w:lang w:val="en-US"/>
        </w:rPr>
        <w:fldChar w:fldCharType="end"/>
      </w:r>
      <w:r w:rsidRPr="002D620B">
        <w:rPr>
          <w:lang w:val="en-US"/>
        </w:rPr>
        <w:t xml:space="preserve">, </w:t>
      </w:r>
      <w:r w:rsidRPr="002D620B">
        <w:rPr>
          <w:u w:val="single"/>
          <w:lang w:val="en-US"/>
        </w:rPr>
        <w:t>FNV</w:t>
      </w:r>
      <w:r w:rsidR="00533294">
        <w:rPr>
          <w:u w:val="single"/>
          <w:lang w:val="en-US"/>
        </w:rPr>
        <w:fldChar w:fldCharType="begin"/>
      </w:r>
      <w:r w:rsidR="00533294">
        <w:rPr>
          <w:u w:val="single"/>
          <w:lang w:val="en-US"/>
        </w:rPr>
        <w:instrText xml:space="preserve"> XE "</w:instrText>
      </w:r>
      <w:r w:rsidR="00533294" w:rsidRPr="002D1577">
        <w:instrText>FNV</w:instrText>
      </w:r>
      <w:r w:rsidR="00533294">
        <w:instrText>"</w:instrText>
      </w:r>
      <w:r w:rsidR="00533294">
        <w:rPr>
          <w:u w:val="single"/>
          <w:lang w:val="en-US"/>
        </w:rPr>
        <w:instrText xml:space="preserve"> </w:instrText>
      </w:r>
      <w:r w:rsidR="00533294">
        <w:rPr>
          <w:u w:val="single"/>
          <w:lang w:val="en-US"/>
        </w:rPr>
        <w:fldChar w:fldCharType="end"/>
      </w:r>
      <w:r w:rsidRPr="002D620B">
        <w:rPr>
          <w:lang w:val="en-US"/>
        </w:rPr>
        <w:t xml:space="preserve">, </w:t>
      </w:r>
      <w:r w:rsidRPr="002D620B">
        <w:rPr>
          <w:u w:val="single"/>
          <w:lang w:val="en-US"/>
        </w:rPr>
        <w:t>MONTH</w:t>
      </w:r>
      <w:r w:rsidR="00533294">
        <w:rPr>
          <w:u w:val="single"/>
          <w:lang w:val="en-US"/>
        </w:rPr>
        <w:fldChar w:fldCharType="begin"/>
      </w:r>
      <w:r w:rsidR="00533294">
        <w:rPr>
          <w:u w:val="single"/>
          <w:lang w:val="en-US"/>
        </w:rPr>
        <w:instrText xml:space="preserve"> XE "</w:instrText>
      </w:r>
      <w:r w:rsidR="00533294" w:rsidRPr="00C0643F">
        <w:rPr>
          <w:lang w:val="en-US"/>
        </w:rPr>
        <w:instrText>MONTH</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620B">
        <w:rPr>
          <w:lang w:val="en-US"/>
        </w:rPr>
        <w:t xml:space="preserve">, </w:t>
      </w:r>
      <w:r w:rsidRPr="002D620B">
        <w:rPr>
          <w:u w:val="single"/>
          <w:lang w:val="en-US"/>
        </w:rPr>
        <w:t>WDAY</w:t>
      </w:r>
      <w:r w:rsidR="00533294">
        <w:rPr>
          <w:u w:val="single"/>
          <w:lang w:val="en-US"/>
        </w:rPr>
        <w:fldChar w:fldCharType="begin"/>
      </w:r>
      <w:r w:rsidR="00533294">
        <w:rPr>
          <w:u w:val="single"/>
          <w:lang w:val="en-US"/>
        </w:rPr>
        <w:instrText xml:space="preserve"> XE "</w:instrText>
      </w:r>
      <w:r w:rsidR="00533294" w:rsidRPr="00C0643F">
        <w:rPr>
          <w:lang w:val="en-US"/>
        </w:rPr>
        <w:instrText>WDAY</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620B">
        <w:rPr>
          <w:lang w:val="en-US"/>
        </w:rPr>
        <w:t xml:space="preserve">, </w:t>
      </w:r>
      <w:r w:rsidRPr="002D620B">
        <w:rPr>
          <w:u w:val="single"/>
          <w:lang w:val="en-US"/>
        </w:rPr>
        <w:t>WORKD</w:t>
      </w:r>
      <w:r w:rsidR="00533294">
        <w:rPr>
          <w:u w:val="single"/>
          <w:lang w:val="en-US"/>
        </w:rPr>
        <w:fldChar w:fldCharType="begin"/>
      </w:r>
      <w:r w:rsidR="00533294">
        <w:rPr>
          <w:u w:val="single"/>
          <w:lang w:val="en-US"/>
        </w:rPr>
        <w:instrText xml:space="preserve"> XE "</w:instrText>
      </w:r>
      <w:r w:rsidR="00533294" w:rsidRPr="00C0643F">
        <w:rPr>
          <w:lang w:val="en-US"/>
        </w:rPr>
        <w:instrText>WORKD</w:instrText>
      </w:r>
      <w:r w:rsidR="00533294">
        <w:rPr>
          <w:lang w:val="en-US"/>
        </w:rPr>
        <w:instrText>"</w:instrText>
      </w:r>
      <w:r w:rsidR="00533294">
        <w:rPr>
          <w:u w:val="single"/>
          <w:lang w:val="en-US"/>
        </w:rPr>
        <w:instrText xml:space="preserve"> </w:instrText>
      </w:r>
      <w:r w:rsidR="00533294">
        <w:rPr>
          <w:u w:val="single"/>
          <w:lang w:val="en-US"/>
        </w:rPr>
        <w:fldChar w:fldCharType="end"/>
      </w:r>
    </w:p>
    <w:p w:rsidR="0099598A" w:rsidRDefault="002D620B" w:rsidP="002D620B">
      <w:pPr>
        <w:jc w:val="both"/>
        <w:rPr>
          <w:i/>
          <w:lang w:val="en-US"/>
        </w:rPr>
      </w:pPr>
      <w:r w:rsidRPr="002D620B">
        <w:rPr>
          <w:b/>
          <w:lang w:val="en-US"/>
        </w:rPr>
        <w:t>Example:</w:t>
      </w:r>
      <w:r w:rsidRPr="002D620B">
        <w:rPr>
          <w:lang w:val="en-US"/>
        </w:rPr>
        <w:t xml:space="preserve"> #1 = WORKD</w:t>
      </w:r>
      <w:r w:rsidR="00533294">
        <w:rPr>
          <w:lang w:val="en-US"/>
        </w:rPr>
        <w:fldChar w:fldCharType="begin"/>
      </w:r>
      <w:r w:rsidR="00533294">
        <w:rPr>
          <w:lang w:val="en-US"/>
        </w:rPr>
        <w:instrText xml:space="preserve"> XE "</w:instrText>
      </w:r>
      <w:r w:rsidR="00533294" w:rsidRPr="00C0643F">
        <w:rPr>
          <w:lang w:val="en-US"/>
        </w:rPr>
        <w:instrText>WORKD</w:instrText>
      </w:r>
      <w:r w:rsidR="00533294">
        <w:rPr>
          <w:lang w:val="en-US"/>
        </w:rPr>
        <w:instrText xml:space="preserve">" </w:instrText>
      </w:r>
      <w:r w:rsidR="00533294">
        <w:rPr>
          <w:lang w:val="en-US"/>
        </w:rPr>
        <w:fldChar w:fldCharType="end"/>
      </w:r>
      <w:r w:rsidRPr="002D620B">
        <w:rPr>
          <w:lang w:val="en-US"/>
        </w:rPr>
        <w:t xml:space="preserve">(19930420, 19930430) </w:t>
      </w:r>
      <w:r w:rsidRPr="002D620B">
        <w:rPr>
          <w:i/>
          <w:lang w:val="en-US"/>
        </w:rPr>
        <w:t>/* Field #1 then contains the value 19.</w:t>
      </w:r>
    </w:p>
    <w:p w:rsidR="0099598A" w:rsidRDefault="0099598A" w:rsidP="0099598A">
      <w:pPr>
        <w:pStyle w:val="Overskrift1"/>
        <w:rPr>
          <w:lang w:val="en-US"/>
        </w:rPr>
      </w:pPr>
      <w:bookmarkStart w:id="81" w:name="_Toc118109379"/>
      <w:r>
        <w:rPr>
          <w:lang w:val="en-US"/>
        </w:rPr>
        <w:t>6. Handling of multiple fields</w:t>
      </w:r>
      <w:bookmarkEnd w:id="81"/>
    </w:p>
    <w:p w:rsidR="0099598A" w:rsidRDefault="0099598A" w:rsidP="0099598A"/>
    <w:p w:rsidR="007C6F9C" w:rsidRDefault="0099598A" w:rsidP="0099598A">
      <w:pPr>
        <w:jc w:val="both"/>
        <w:rPr>
          <w:lang w:val="en-US"/>
        </w:rPr>
      </w:pPr>
      <w:r w:rsidRPr="0099598A">
        <w:rPr>
          <w:lang w:val="en-US"/>
        </w:rPr>
        <w:t>This chapter decripes functions for handling a bunch of fields, especially the LET function.</w:t>
      </w:r>
    </w:p>
    <w:p w:rsidR="007C6F9C" w:rsidRDefault="007C6F9C" w:rsidP="007C6F9C">
      <w:pPr>
        <w:pStyle w:val="Overskrift1"/>
        <w:rPr>
          <w:b w:val="0"/>
          <w:lang w:val="en-US"/>
        </w:rPr>
      </w:pPr>
      <w:bookmarkStart w:id="82" w:name="_Toc118109380"/>
      <w:r>
        <w:rPr>
          <w:lang w:val="en-US"/>
        </w:rPr>
        <w:t xml:space="preserve">6.1. </w:t>
      </w:r>
      <w:r w:rsidRPr="007C6F9C">
        <w:rPr>
          <w:u w:val="single"/>
          <w:lang w:val="en-US"/>
        </w:rPr>
        <w:t>LET</w:t>
      </w:r>
      <w:r w:rsidRPr="007C6F9C">
        <w:rPr>
          <w:b w:val="0"/>
          <w:lang w:val="en-US"/>
        </w:rPr>
        <w:t xml:space="preserve"> - Calculating several fields at a time</w:t>
      </w:r>
      <w:bookmarkEnd w:id="82"/>
    </w:p>
    <w:p w:rsidR="007C6F9C" w:rsidRDefault="007C6F9C" w:rsidP="007C6F9C">
      <w:pPr>
        <w:jc w:val="both"/>
      </w:pPr>
      <w:r>
        <w:t xml:space="preserve">number LET(fields </w:t>
      </w:r>
      <w:r w:rsidRPr="007C6F9C">
        <w:rPr>
          <w:i/>
        </w:rPr>
        <w:t>par1</w:t>
      </w:r>
      <w:r w:rsidRPr="007C6F9C">
        <w:t>)</w:t>
      </w:r>
    </w:p>
    <w:p w:rsidR="007C6F9C" w:rsidRDefault="007C6F9C" w:rsidP="007C6F9C">
      <w:pPr>
        <w:jc w:val="both"/>
        <w:rPr>
          <w:lang w:val="en-US"/>
        </w:rPr>
      </w:pPr>
      <w:r w:rsidRPr="007C6F9C">
        <w:rPr>
          <w:b/>
          <w:lang w:val="en-US"/>
        </w:rPr>
        <w:t>Parameters:</w:t>
      </w:r>
      <w:r w:rsidRPr="007C6F9C">
        <w:rPr>
          <w:lang w:val="en-US"/>
        </w:rPr>
        <w:t xml:space="preserve"> </w:t>
      </w:r>
      <w:r w:rsidRPr="007C6F9C">
        <w:rPr>
          <w:i/>
          <w:lang w:val="en-US"/>
        </w:rPr>
        <w:t>par1</w:t>
      </w:r>
      <w:r w:rsidRPr="007C6F9C">
        <w:rPr>
          <w:lang w:val="en-US"/>
        </w:rPr>
        <w:t xml:space="preserve"> : defines one or more fields</w:t>
      </w:r>
    </w:p>
    <w:p w:rsidR="007C6F9C" w:rsidRDefault="007C6F9C" w:rsidP="007C6F9C">
      <w:pPr>
        <w:jc w:val="both"/>
        <w:rPr>
          <w:lang w:val="en-US"/>
        </w:rPr>
      </w:pPr>
      <w:r w:rsidRPr="007C6F9C">
        <w:rPr>
          <w:b/>
          <w:lang w:val="en-US"/>
        </w:rPr>
        <w:t>Description:</w:t>
      </w:r>
      <w:r w:rsidRPr="007C6F9C">
        <w:rPr>
          <w:lang w:val="en-US"/>
        </w:rPr>
        <w:t xml:space="preserve"> The function is used to at calculate one or more fields using one statement. The fields can calculated with the expression fields </w:t>
      </w:r>
      <w:r w:rsidRPr="007C6F9C">
        <w:rPr>
          <w:b/>
          <w:lang w:val="en-US"/>
        </w:rPr>
        <w:t>XX</w:t>
      </w:r>
      <w:r w:rsidRPr="007C6F9C">
        <w:rPr>
          <w:lang w:val="en-US"/>
        </w:rPr>
        <w:t xml:space="preserve"> constant/field, where </w:t>
      </w:r>
      <w:r w:rsidRPr="007C6F9C">
        <w:rPr>
          <w:b/>
          <w:lang w:val="en-US"/>
        </w:rPr>
        <w:t>XX</w:t>
      </w:r>
      <w:r w:rsidRPr="007C6F9C">
        <w:rPr>
          <w:lang w:val="en-US"/>
        </w:rPr>
        <w:t xml:space="preserve"> may be</w:t>
      </w:r>
    </w:p>
    <w:p w:rsidR="007C6F9C" w:rsidRDefault="007C6F9C" w:rsidP="007C6F9C">
      <w:pPr>
        <w:jc w:val="both"/>
      </w:pPr>
    </w:p>
    <w:tbl>
      <w:tblPr>
        <w:tblW w:w="0" w:type="auto"/>
        <w:tblLayout w:type="fixed"/>
        <w:tblLook w:val="0000"/>
      </w:tblPr>
      <w:tblGrid>
        <w:gridCol w:w="411"/>
        <w:gridCol w:w="1356"/>
        <w:gridCol w:w="4836"/>
      </w:tblGrid>
      <w:tr w:rsidR="007C6F9C" w:rsidTr="007C6F9C">
        <w:tblPrEx>
          <w:tblCellMar>
            <w:top w:w="0" w:type="dxa"/>
            <w:bottom w:w="0" w:type="dxa"/>
          </w:tblCellMar>
        </w:tblPrEx>
        <w:tc>
          <w:tcPr>
            <w:tcW w:w="411" w:type="dxa"/>
          </w:tcPr>
          <w:p w:rsidR="007C6F9C" w:rsidRPr="007C6F9C" w:rsidRDefault="007C6F9C" w:rsidP="007C6F9C">
            <w:pPr>
              <w:rPr>
                <w:b/>
              </w:rPr>
            </w:pPr>
            <w:r w:rsidRPr="007C6F9C">
              <w:rPr>
                <w:b/>
              </w:rPr>
              <w:t xml:space="preserve"> </w:t>
            </w:r>
          </w:p>
        </w:tc>
        <w:tc>
          <w:tcPr>
            <w:tcW w:w="1356" w:type="dxa"/>
          </w:tcPr>
          <w:p w:rsidR="007C6F9C" w:rsidRPr="007C6F9C" w:rsidRDefault="007C6F9C" w:rsidP="007C6F9C">
            <w:pPr>
              <w:rPr>
                <w:b/>
              </w:rPr>
            </w:pPr>
            <w:r w:rsidRPr="007C6F9C">
              <w:rPr>
                <w:b/>
              </w:rPr>
              <w:t>Operator</w:t>
            </w:r>
          </w:p>
        </w:tc>
        <w:tc>
          <w:tcPr>
            <w:tcW w:w="4836" w:type="dxa"/>
          </w:tcPr>
          <w:p w:rsidR="007C6F9C" w:rsidRPr="007C6F9C" w:rsidRDefault="007C6F9C" w:rsidP="007C6F9C">
            <w:pPr>
              <w:rPr>
                <w:b/>
              </w:rPr>
            </w:pPr>
            <w:r w:rsidRPr="007C6F9C">
              <w:rPr>
                <w:b/>
              </w:rPr>
              <w:t>Meaning</w:t>
            </w:r>
          </w:p>
        </w:tc>
      </w:tr>
      <w:tr w:rsidR="007C6F9C" w:rsidTr="007C6F9C">
        <w:tblPrEx>
          <w:tblCellMar>
            <w:top w:w="0" w:type="dxa"/>
            <w:bottom w:w="0" w:type="dxa"/>
          </w:tblCellMar>
        </w:tblPrEx>
        <w:tc>
          <w:tcPr>
            <w:tcW w:w="411" w:type="dxa"/>
          </w:tcPr>
          <w:p w:rsidR="007C6F9C" w:rsidRPr="007C6F9C" w:rsidRDefault="007C6F9C" w:rsidP="007C6F9C">
            <w:r>
              <w:t xml:space="preserve"> </w:t>
            </w:r>
          </w:p>
        </w:tc>
        <w:tc>
          <w:tcPr>
            <w:tcW w:w="1356" w:type="dxa"/>
          </w:tcPr>
          <w:p w:rsidR="007C6F9C" w:rsidRPr="007C6F9C" w:rsidRDefault="007C6F9C" w:rsidP="007C6F9C">
            <w:r>
              <w:t>=</w:t>
            </w:r>
          </w:p>
        </w:tc>
        <w:tc>
          <w:tcPr>
            <w:tcW w:w="4836" w:type="dxa"/>
          </w:tcPr>
          <w:p w:rsidR="007C6F9C" w:rsidRPr="007C6F9C" w:rsidRDefault="007C6F9C" w:rsidP="007C6F9C">
            <w:r>
              <w:t>set fields equal to</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1356" w:type="dxa"/>
          </w:tcPr>
          <w:p w:rsidR="007C6F9C" w:rsidRPr="007C6F9C" w:rsidRDefault="007C6F9C" w:rsidP="007C6F9C">
            <w:r>
              <w:t>+=</w:t>
            </w:r>
          </w:p>
        </w:tc>
        <w:tc>
          <w:tcPr>
            <w:tcW w:w="4836" w:type="dxa"/>
          </w:tcPr>
          <w:p w:rsidR="007C6F9C" w:rsidRPr="007C6F9C" w:rsidRDefault="007C6F9C" w:rsidP="007C6F9C">
            <w:pPr>
              <w:rPr>
                <w:lang w:val="en-US"/>
              </w:rPr>
            </w:pPr>
            <w:r w:rsidRPr="007C6F9C">
              <w:rPr>
                <w:lang w:val="en-US"/>
              </w:rPr>
              <w:t>add value to the fields</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1356" w:type="dxa"/>
          </w:tcPr>
          <w:p w:rsidR="007C6F9C" w:rsidRPr="007C6F9C" w:rsidRDefault="007C6F9C" w:rsidP="007C6F9C">
            <w:r>
              <w:t>-=</w:t>
            </w:r>
          </w:p>
        </w:tc>
        <w:tc>
          <w:tcPr>
            <w:tcW w:w="4836" w:type="dxa"/>
          </w:tcPr>
          <w:p w:rsidR="007C6F9C" w:rsidRPr="007C6F9C" w:rsidRDefault="007C6F9C" w:rsidP="007C6F9C">
            <w:pPr>
              <w:rPr>
                <w:lang w:val="en-US"/>
              </w:rPr>
            </w:pPr>
            <w:r w:rsidRPr="007C6F9C">
              <w:rPr>
                <w:lang w:val="en-US"/>
              </w:rPr>
              <w:t>subtract value from the fields</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1356" w:type="dxa"/>
          </w:tcPr>
          <w:p w:rsidR="007C6F9C" w:rsidRPr="007C6F9C" w:rsidRDefault="007C6F9C" w:rsidP="007C6F9C">
            <w:r>
              <w:t>*=</w:t>
            </w:r>
          </w:p>
        </w:tc>
        <w:tc>
          <w:tcPr>
            <w:tcW w:w="4836" w:type="dxa"/>
          </w:tcPr>
          <w:p w:rsidR="007C6F9C" w:rsidRPr="007C6F9C" w:rsidRDefault="007C6F9C" w:rsidP="007C6F9C">
            <w:pPr>
              <w:rPr>
                <w:lang w:val="en-US"/>
              </w:rPr>
            </w:pPr>
            <w:r w:rsidRPr="007C6F9C">
              <w:rPr>
                <w:lang w:val="en-US"/>
              </w:rPr>
              <w:t>multiply fields with the value</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1356" w:type="dxa"/>
          </w:tcPr>
          <w:p w:rsidR="007C6F9C" w:rsidRPr="007C6F9C" w:rsidRDefault="007C6F9C" w:rsidP="007C6F9C">
            <w:r>
              <w:t>/=</w:t>
            </w:r>
          </w:p>
        </w:tc>
        <w:tc>
          <w:tcPr>
            <w:tcW w:w="4836" w:type="dxa"/>
          </w:tcPr>
          <w:p w:rsidR="007C6F9C" w:rsidRPr="007C6F9C" w:rsidRDefault="007C6F9C" w:rsidP="007C6F9C">
            <w:pPr>
              <w:rPr>
                <w:lang w:val="en-US"/>
              </w:rPr>
            </w:pPr>
            <w:r w:rsidRPr="007C6F9C">
              <w:rPr>
                <w:lang w:val="en-US"/>
              </w:rPr>
              <w:t>divide fields with the value</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1356" w:type="dxa"/>
          </w:tcPr>
          <w:p w:rsidR="007C6F9C" w:rsidRPr="007C6F9C" w:rsidRDefault="007C6F9C" w:rsidP="007C6F9C">
            <w:r>
              <w:t>%=</w:t>
            </w:r>
          </w:p>
        </w:tc>
        <w:tc>
          <w:tcPr>
            <w:tcW w:w="4836" w:type="dxa"/>
          </w:tcPr>
          <w:p w:rsidR="007C6F9C" w:rsidRPr="007C6F9C" w:rsidRDefault="007C6F9C" w:rsidP="007C6F9C">
            <w:pPr>
              <w:rPr>
                <w:lang w:val="en-US"/>
              </w:rPr>
            </w:pPr>
            <w:r w:rsidRPr="007C6F9C">
              <w:rPr>
                <w:lang w:val="en-US"/>
              </w:rPr>
              <w:t>set fields to the mod. value from the division</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1356" w:type="dxa"/>
          </w:tcPr>
          <w:p w:rsidR="007C6F9C" w:rsidRPr="007C6F9C" w:rsidRDefault="007C6F9C" w:rsidP="007C6F9C">
            <w:r>
              <w:t>&amp;=</w:t>
            </w:r>
          </w:p>
        </w:tc>
        <w:tc>
          <w:tcPr>
            <w:tcW w:w="4836" w:type="dxa"/>
          </w:tcPr>
          <w:p w:rsidR="007C6F9C" w:rsidRPr="007C6F9C" w:rsidRDefault="007C6F9C" w:rsidP="007C6F9C">
            <w:pPr>
              <w:rPr>
                <w:lang w:val="en-US"/>
              </w:rPr>
            </w:pPr>
            <w:r w:rsidRPr="007C6F9C">
              <w:rPr>
                <w:lang w:val="en-US"/>
              </w:rPr>
              <w:t>perform logical and operation on fields</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1356" w:type="dxa"/>
          </w:tcPr>
          <w:p w:rsidR="007C6F9C" w:rsidRPr="007C6F9C" w:rsidRDefault="007C6F9C" w:rsidP="007C6F9C">
            <w:r>
              <w:t>|=</w:t>
            </w:r>
          </w:p>
        </w:tc>
        <w:tc>
          <w:tcPr>
            <w:tcW w:w="4836" w:type="dxa"/>
          </w:tcPr>
          <w:p w:rsidR="007C6F9C" w:rsidRPr="007C6F9C" w:rsidRDefault="007C6F9C" w:rsidP="007C6F9C">
            <w:pPr>
              <w:rPr>
                <w:lang w:val="en-US"/>
              </w:rPr>
            </w:pPr>
            <w:r w:rsidRPr="007C6F9C">
              <w:rPr>
                <w:lang w:val="en-US"/>
              </w:rPr>
              <w:t>perform logical or operation on fields</w:t>
            </w:r>
          </w:p>
        </w:tc>
      </w:tr>
    </w:tbl>
    <w:p w:rsidR="007C6F9C" w:rsidRDefault="007C6F9C" w:rsidP="007C6F9C">
      <w:pPr>
        <w:jc w:val="both"/>
        <w:rPr>
          <w:lang w:val="en-US"/>
        </w:rPr>
      </w:pPr>
    </w:p>
    <w:p w:rsidR="007C6F9C" w:rsidRDefault="007C6F9C" w:rsidP="007C6F9C">
      <w:pPr>
        <w:jc w:val="both"/>
      </w:pPr>
    </w:p>
    <w:p w:rsidR="007C6F9C" w:rsidRDefault="007C6F9C" w:rsidP="007C6F9C">
      <w:pPr>
        <w:jc w:val="both"/>
      </w:pPr>
    </w:p>
    <w:p w:rsidR="007C6F9C" w:rsidRDefault="007C6F9C" w:rsidP="007C6F9C">
      <w:pPr>
        <w:jc w:val="both"/>
        <w:rPr>
          <w:lang w:val="en-US"/>
        </w:rPr>
      </w:pPr>
      <w:r w:rsidRPr="007C6F9C">
        <w:rPr>
          <w:b/>
          <w:lang w:val="en-US"/>
        </w:rPr>
        <w:t>Returnvalue:</w:t>
      </w:r>
      <w:r w:rsidRPr="007C6F9C">
        <w:rPr>
          <w:lang w:val="en-US"/>
        </w:rPr>
        <w:t xml:space="preserve"> Returns 0 if the calculation was successful.</w:t>
      </w:r>
    </w:p>
    <w:p w:rsidR="007C6F9C" w:rsidRDefault="007C6F9C" w:rsidP="007C6F9C">
      <w:pPr>
        <w:jc w:val="both"/>
        <w:rPr>
          <w:u w:val="single"/>
        </w:rPr>
      </w:pPr>
      <w:r w:rsidRPr="007C6F9C">
        <w:rPr>
          <w:b/>
        </w:rPr>
        <w:t>See also:</w:t>
      </w:r>
      <w:r w:rsidRPr="007C6F9C">
        <w:t xml:space="preserve"> </w:t>
      </w:r>
      <w:r w:rsidRPr="007C6F9C">
        <w:rPr>
          <w:u w:val="single"/>
        </w:rPr>
        <w:t>CLEAR</w:t>
      </w:r>
      <w:r w:rsidR="00533294">
        <w:rPr>
          <w:u w:val="single"/>
        </w:rPr>
        <w:fldChar w:fldCharType="begin"/>
      </w:r>
      <w:r w:rsidR="00533294">
        <w:rPr>
          <w:u w:val="single"/>
        </w:rPr>
        <w:instrText xml:space="preserve"> XE "</w:instrText>
      </w:r>
      <w:r w:rsidR="00533294" w:rsidRPr="00C0643F">
        <w:rPr>
          <w:lang w:val="en-US"/>
        </w:rPr>
        <w:instrText>CLEAR</w:instrText>
      </w:r>
      <w:r w:rsidR="00533294">
        <w:rPr>
          <w:lang w:val="en-US"/>
        </w:rPr>
        <w:instrText>"</w:instrText>
      </w:r>
      <w:r w:rsidR="00533294">
        <w:rPr>
          <w:u w:val="single"/>
        </w:rPr>
        <w:instrText xml:space="preserve"> </w:instrText>
      </w:r>
      <w:r w:rsidR="00533294">
        <w:rPr>
          <w:u w:val="single"/>
        </w:rPr>
        <w:fldChar w:fldCharType="end"/>
      </w:r>
      <w:r w:rsidRPr="007C6F9C">
        <w:t xml:space="preserve">, </w:t>
      </w:r>
      <w:r w:rsidRPr="007C6F9C">
        <w:rPr>
          <w:u w:val="single"/>
        </w:rPr>
        <w:t>ZERO</w:t>
      </w:r>
      <w:r w:rsidR="00533294">
        <w:rPr>
          <w:u w:val="single"/>
        </w:rPr>
        <w:fldChar w:fldCharType="begin"/>
      </w:r>
      <w:r w:rsidR="00533294">
        <w:rPr>
          <w:u w:val="single"/>
        </w:rPr>
        <w:instrText xml:space="preserve"> XE "</w:instrText>
      </w:r>
      <w:r w:rsidR="00533294" w:rsidRPr="002D1577">
        <w:instrText>ZERO</w:instrText>
      </w:r>
      <w:r w:rsidR="00533294">
        <w:instrText>"</w:instrText>
      </w:r>
      <w:r w:rsidR="00533294">
        <w:rPr>
          <w:u w:val="single"/>
        </w:rPr>
        <w:instrText xml:space="preserve"> </w:instrText>
      </w:r>
      <w:r w:rsidR="00533294">
        <w:rPr>
          <w:u w:val="single"/>
        </w:rPr>
        <w:fldChar w:fldCharType="end"/>
      </w:r>
    </w:p>
    <w:p w:rsidR="007C6F9C" w:rsidRDefault="007C6F9C" w:rsidP="007C6F9C">
      <w:pPr>
        <w:jc w:val="both"/>
        <w:rPr>
          <w:b/>
        </w:rPr>
      </w:pPr>
      <w:r w:rsidRPr="007C6F9C">
        <w:rPr>
          <w:b/>
        </w:rPr>
        <w:t>Example:</w:t>
      </w:r>
    </w:p>
    <w:p w:rsidR="007C6F9C" w:rsidRDefault="007C6F9C" w:rsidP="007C6F9C">
      <w:pPr>
        <w:jc w:val="both"/>
      </w:pPr>
    </w:p>
    <w:tbl>
      <w:tblPr>
        <w:tblW w:w="0" w:type="auto"/>
        <w:tblLayout w:type="fixed"/>
        <w:tblLook w:val="0000"/>
      </w:tblPr>
      <w:tblGrid>
        <w:gridCol w:w="411"/>
        <w:gridCol w:w="3336"/>
        <w:gridCol w:w="4806"/>
      </w:tblGrid>
      <w:tr w:rsidR="007C6F9C" w:rsidTr="007C6F9C">
        <w:tblPrEx>
          <w:tblCellMar>
            <w:top w:w="0" w:type="dxa"/>
            <w:bottom w:w="0" w:type="dxa"/>
          </w:tblCellMar>
        </w:tblPrEx>
        <w:tc>
          <w:tcPr>
            <w:tcW w:w="411" w:type="dxa"/>
          </w:tcPr>
          <w:p w:rsidR="007C6F9C" w:rsidRPr="007C6F9C" w:rsidRDefault="007C6F9C" w:rsidP="007C6F9C">
            <w:pPr>
              <w:rPr>
                <w:b/>
              </w:rPr>
            </w:pPr>
            <w:r w:rsidRPr="007C6F9C">
              <w:rPr>
                <w:b/>
              </w:rPr>
              <w:t xml:space="preserve"> </w:t>
            </w:r>
          </w:p>
        </w:tc>
        <w:tc>
          <w:tcPr>
            <w:tcW w:w="3336" w:type="dxa"/>
          </w:tcPr>
          <w:p w:rsidR="007C6F9C" w:rsidRPr="007C6F9C" w:rsidRDefault="007C6F9C" w:rsidP="007C6F9C">
            <w:pPr>
              <w:rPr>
                <w:b/>
              </w:rPr>
            </w:pPr>
            <w:r w:rsidRPr="007C6F9C">
              <w:rPr>
                <w:b/>
              </w:rPr>
              <w:t>Letexpression</w:t>
            </w:r>
          </w:p>
        </w:tc>
        <w:tc>
          <w:tcPr>
            <w:tcW w:w="4806" w:type="dxa"/>
          </w:tcPr>
          <w:p w:rsidR="007C6F9C" w:rsidRPr="007C6F9C" w:rsidRDefault="007C6F9C" w:rsidP="007C6F9C">
            <w:pPr>
              <w:rPr>
                <w:b/>
              </w:rPr>
            </w:pPr>
            <w:r w:rsidRPr="007C6F9C">
              <w:rPr>
                <w:b/>
              </w:rPr>
              <w:t>Function</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3336" w:type="dxa"/>
          </w:tcPr>
          <w:p w:rsidR="007C6F9C" w:rsidRPr="007C6F9C" w:rsidRDefault="007C6F9C" w:rsidP="007C6F9C">
            <w:r>
              <w:t>LET("#1-10=12")</w:t>
            </w:r>
          </w:p>
        </w:tc>
        <w:tc>
          <w:tcPr>
            <w:tcW w:w="4806" w:type="dxa"/>
          </w:tcPr>
          <w:p w:rsidR="007C6F9C" w:rsidRPr="007C6F9C" w:rsidRDefault="007C6F9C" w:rsidP="007C6F9C">
            <w:pPr>
              <w:rPr>
                <w:lang w:val="en-US"/>
              </w:rPr>
            </w:pPr>
            <w:r w:rsidRPr="007C6F9C">
              <w:rPr>
                <w:lang w:val="en-US"/>
              </w:rPr>
              <w:t>Field 1 to 10 is set equal to 12</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3336" w:type="dxa"/>
          </w:tcPr>
          <w:p w:rsidR="007C6F9C" w:rsidRPr="007C6F9C" w:rsidRDefault="007C6F9C" w:rsidP="007C6F9C">
            <w:r>
              <w:t>LET("#20,25=3,7")</w:t>
            </w:r>
          </w:p>
        </w:tc>
        <w:tc>
          <w:tcPr>
            <w:tcW w:w="4806" w:type="dxa"/>
          </w:tcPr>
          <w:p w:rsidR="007C6F9C" w:rsidRPr="007C6F9C" w:rsidRDefault="007C6F9C" w:rsidP="007C6F9C">
            <w:r>
              <w:t>#20=3 and #25=7</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3336" w:type="dxa"/>
          </w:tcPr>
          <w:p w:rsidR="007C6F9C" w:rsidRPr="007C6F9C" w:rsidRDefault="007C6F9C" w:rsidP="007C6F9C">
            <w:r>
              <w:t>LET("#20-25=le#1-10")</w:t>
            </w:r>
          </w:p>
        </w:tc>
        <w:tc>
          <w:tcPr>
            <w:tcW w:w="4806" w:type="dxa"/>
          </w:tcPr>
          <w:p w:rsidR="007C6F9C" w:rsidRPr="007C6F9C" w:rsidRDefault="007C6F9C" w:rsidP="007C6F9C">
            <w:pPr>
              <w:rPr>
                <w:lang w:val="en-US"/>
              </w:rPr>
            </w:pPr>
            <w:r w:rsidRPr="007C6F9C">
              <w:rPr>
                <w:lang w:val="en-US"/>
              </w:rPr>
              <w:t>Field 20-25 is set to the file le field 1-6</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3336" w:type="dxa"/>
          </w:tcPr>
          <w:p w:rsidR="007C6F9C" w:rsidRPr="007C6F9C" w:rsidRDefault="007C6F9C" w:rsidP="007C6F9C">
            <w:r>
              <w:t>LET("#20-25=le#1-2")</w:t>
            </w:r>
          </w:p>
        </w:tc>
        <w:tc>
          <w:tcPr>
            <w:tcW w:w="4806" w:type="dxa"/>
          </w:tcPr>
          <w:p w:rsidR="007C6F9C" w:rsidRPr="007C6F9C" w:rsidRDefault="007C6F9C" w:rsidP="007C6F9C">
            <w:r>
              <w:t>#20=#22=#24=le#1, #21=#23=#25=le#2</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3336" w:type="dxa"/>
          </w:tcPr>
          <w:p w:rsidR="007C6F9C" w:rsidRPr="007C6F9C" w:rsidRDefault="007C6F9C" w:rsidP="007C6F9C">
            <w:r>
              <w:t>LET("le#1,3,va#7=#1,ku#3")</w:t>
            </w:r>
          </w:p>
        </w:tc>
        <w:tc>
          <w:tcPr>
            <w:tcW w:w="4806" w:type="dxa"/>
          </w:tcPr>
          <w:p w:rsidR="007C6F9C" w:rsidRPr="007C6F9C" w:rsidRDefault="007C6F9C" w:rsidP="007C6F9C">
            <w:pPr>
              <w:rPr>
                <w:lang w:val="en-US"/>
              </w:rPr>
            </w:pPr>
            <w:r w:rsidRPr="007C6F9C">
              <w:rPr>
                <w:lang w:val="en-US"/>
              </w:rPr>
              <w:t>Several files may be mixed</w:t>
            </w:r>
          </w:p>
        </w:tc>
      </w:tr>
      <w:tr w:rsidR="007C6F9C" w:rsidRPr="007C6F9C" w:rsidTr="007C6F9C">
        <w:tblPrEx>
          <w:tblCellMar>
            <w:top w:w="0" w:type="dxa"/>
            <w:bottom w:w="0" w:type="dxa"/>
          </w:tblCellMar>
        </w:tblPrEx>
        <w:tc>
          <w:tcPr>
            <w:tcW w:w="411" w:type="dxa"/>
          </w:tcPr>
          <w:p w:rsidR="007C6F9C" w:rsidRPr="007C6F9C" w:rsidRDefault="007C6F9C" w:rsidP="007C6F9C">
            <w:r>
              <w:t xml:space="preserve"> </w:t>
            </w:r>
          </w:p>
        </w:tc>
        <w:tc>
          <w:tcPr>
            <w:tcW w:w="3336" w:type="dxa"/>
          </w:tcPr>
          <w:p w:rsidR="007C6F9C" w:rsidRPr="007C6F9C" w:rsidRDefault="007C6F9C" w:rsidP="007C6F9C">
            <w:r>
              <w:t>LET("#20-25+=1")</w:t>
            </w:r>
          </w:p>
        </w:tc>
        <w:tc>
          <w:tcPr>
            <w:tcW w:w="4806" w:type="dxa"/>
          </w:tcPr>
          <w:p w:rsidR="007C6F9C" w:rsidRPr="007C6F9C" w:rsidRDefault="007C6F9C" w:rsidP="007C6F9C">
            <w:pPr>
              <w:rPr>
                <w:lang w:val="en-US"/>
              </w:rPr>
            </w:pPr>
            <w:r w:rsidRPr="007C6F9C">
              <w:rPr>
                <w:lang w:val="en-US"/>
              </w:rPr>
              <w:t>Add 1 to all the fields 20-25</w:t>
            </w:r>
          </w:p>
        </w:tc>
      </w:tr>
    </w:tbl>
    <w:p w:rsidR="007C6F9C" w:rsidRDefault="007C6F9C" w:rsidP="007C6F9C">
      <w:pPr>
        <w:jc w:val="both"/>
        <w:rPr>
          <w:lang w:val="en-US"/>
        </w:rPr>
      </w:pPr>
    </w:p>
    <w:p w:rsidR="007C6F9C" w:rsidRDefault="007C6F9C" w:rsidP="007C6F9C">
      <w:pPr>
        <w:jc w:val="both"/>
      </w:pPr>
    </w:p>
    <w:p w:rsidR="00297684" w:rsidRDefault="00297684" w:rsidP="007C6F9C">
      <w:pPr>
        <w:jc w:val="both"/>
      </w:pPr>
    </w:p>
    <w:p w:rsidR="00297684" w:rsidRDefault="00297684" w:rsidP="00297684">
      <w:pPr>
        <w:pStyle w:val="Overskrift1"/>
        <w:rPr>
          <w:b w:val="0"/>
          <w:lang w:val="en-US"/>
        </w:rPr>
      </w:pPr>
      <w:bookmarkStart w:id="83" w:name="_Toc118109381"/>
      <w:r w:rsidRPr="00297684">
        <w:rPr>
          <w:lang w:val="en-US"/>
        </w:rPr>
        <w:t xml:space="preserve">6.1.1. </w:t>
      </w:r>
      <w:r w:rsidRPr="00297684">
        <w:rPr>
          <w:u w:val="single"/>
          <w:lang w:val="en-US"/>
        </w:rPr>
        <w:t xml:space="preserve">LET </w:t>
      </w:r>
      <w:r w:rsidRPr="00297684">
        <w:rPr>
          <w:b w:val="0"/>
          <w:lang w:val="en-US"/>
        </w:rPr>
        <w:t xml:space="preserve"> - Assign values to fields between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297684">
        <w:rPr>
          <w:b w:val="0"/>
          <w:lang w:val="en-US"/>
        </w:rPr>
        <w:t xml:space="preserve"> programs (IQ)</w:t>
      </w:r>
      <w:bookmarkEnd w:id="83"/>
    </w:p>
    <w:p w:rsidR="00297684" w:rsidRDefault="00297684" w:rsidP="00297684">
      <w:pPr>
        <w:jc w:val="both"/>
      </w:pPr>
      <w:r>
        <w:t xml:space="preserve">number LET(fields </w:t>
      </w:r>
      <w:r w:rsidRPr="00297684">
        <w:rPr>
          <w:i/>
        </w:rPr>
        <w:t>par1</w:t>
      </w:r>
      <w:r w:rsidRPr="00297684">
        <w:t>)</w:t>
      </w:r>
    </w:p>
    <w:p w:rsidR="00297684" w:rsidRDefault="00297684" w:rsidP="00297684">
      <w:pPr>
        <w:jc w:val="both"/>
        <w:rPr>
          <w:lang w:val="en-US"/>
        </w:rPr>
      </w:pPr>
      <w:r w:rsidRPr="00297684">
        <w:rPr>
          <w:b/>
          <w:lang w:val="en-US"/>
        </w:rPr>
        <w:t>Parameters:</w:t>
      </w:r>
      <w:r w:rsidRPr="00297684">
        <w:rPr>
          <w:lang w:val="en-US"/>
        </w:rPr>
        <w:t xml:space="preserve"> </w:t>
      </w:r>
      <w:r w:rsidRPr="00297684">
        <w:rPr>
          <w:i/>
          <w:lang w:val="en-US"/>
        </w:rPr>
        <w:t>par1</w:t>
      </w:r>
      <w:r w:rsidRPr="00297684">
        <w:rPr>
          <w:lang w:val="en-US"/>
        </w:rPr>
        <w:t xml:space="preserve"> : defines one or more fields</w:t>
      </w:r>
    </w:p>
    <w:p w:rsidR="00297684" w:rsidRDefault="00297684" w:rsidP="00297684">
      <w:pPr>
        <w:jc w:val="both"/>
        <w:rPr>
          <w:lang w:val="en-US"/>
        </w:rPr>
      </w:pPr>
      <w:r w:rsidRPr="00297684">
        <w:rPr>
          <w:b/>
          <w:lang w:val="en-US"/>
        </w:rPr>
        <w:t>Description:</w:t>
      </w:r>
      <w:r w:rsidRPr="00297684">
        <w:rPr>
          <w:lang w:val="en-US"/>
        </w:rPr>
        <w:t xml:space="preserve"> The LET assignment of multiple fields has been extended to work with multiprograms and between lines in list/transaction programs.</w:t>
      </w:r>
    </w:p>
    <w:p w:rsidR="00297684" w:rsidRDefault="00297684" w:rsidP="00297684">
      <w:pPr>
        <w:jc w:val="both"/>
        <w:rPr>
          <w:lang w:val="en-US"/>
        </w:rPr>
      </w:pPr>
      <w:r w:rsidRPr="00297684">
        <w:rPr>
          <w:b/>
          <w:lang w:val="en-US"/>
        </w:rPr>
        <w:t>Returnvalue:</w:t>
      </w:r>
      <w:r w:rsidRPr="00297684">
        <w:rPr>
          <w:lang w:val="en-US"/>
        </w:rPr>
        <w:t xml:space="preserve"> Returns 0 if the calculation was successful.</w:t>
      </w:r>
    </w:p>
    <w:p w:rsidR="00297684" w:rsidRDefault="00297684" w:rsidP="00297684">
      <w:pPr>
        <w:jc w:val="both"/>
        <w:rPr>
          <w:b/>
        </w:rPr>
      </w:pPr>
      <w:r w:rsidRPr="00297684">
        <w:rPr>
          <w:b/>
        </w:rPr>
        <w:t>See also:</w:t>
      </w:r>
    </w:p>
    <w:p w:rsidR="00297684" w:rsidRDefault="00297684" w:rsidP="00297684">
      <w:pPr>
        <w:jc w:val="both"/>
        <w:rPr>
          <w:b/>
        </w:rPr>
      </w:pPr>
      <w:r w:rsidRPr="00297684">
        <w:rPr>
          <w:b/>
        </w:rPr>
        <w:t>Example:</w:t>
      </w:r>
    </w:p>
    <w:p w:rsidR="00297684" w:rsidRDefault="00297684" w:rsidP="00297684">
      <w:pPr>
        <w:jc w:val="both"/>
      </w:pPr>
    </w:p>
    <w:tbl>
      <w:tblPr>
        <w:tblW w:w="0" w:type="auto"/>
        <w:tblLayout w:type="fixed"/>
        <w:tblLook w:val="0000"/>
      </w:tblPr>
      <w:tblGrid>
        <w:gridCol w:w="411"/>
        <w:gridCol w:w="2406"/>
        <w:gridCol w:w="5916"/>
      </w:tblGrid>
      <w:tr w:rsidR="00297684" w:rsidTr="00297684">
        <w:tblPrEx>
          <w:tblCellMar>
            <w:top w:w="0" w:type="dxa"/>
            <w:bottom w:w="0" w:type="dxa"/>
          </w:tblCellMar>
        </w:tblPrEx>
        <w:tc>
          <w:tcPr>
            <w:tcW w:w="411" w:type="dxa"/>
          </w:tcPr>
          <w:p w:rsidR="00297684" w:rsidRPr="00297684" w:rsidRDefault="00297684" w:rsidP="00297684">
            <w:pPr>
              <w:rPr>
                <w:b/>
              </w:rPr>
            </w:pPr>
            <w:r w:rsidRPr="00297684">
              <w:rPr>
                <w:b/>
              </w:rPr>
              <w:t xml:space="preserve"> </w:t>
            </w:r>
          </w:p>
        </w:tc>
        <w:tc>
          <w:tcPr>
            <w:tcW w:w="2406" w:type="dxa"/>
          </w:tcPr>
          <w:p w:rsidR="00297684" w:rsidRPr="00297684" w:rsidRDefault="00297684" w:rsidP="00297684">
            <w:pPr>
              <w:rPr>
                <w:b/>
              </w:rPr>
            </w:pPr>
            <w:r w:rsidRPr="00297684">
              <w:rPr>
                <w:b/>
              </w:rPr>
              <w:t>Letexpression</w:t>
            </w:r>
          </w:p>
        </w:tc>
        <w:tc>
          <w:tcPr>
            <w:tcW w:w="5916" w:type="dxa"/>
          </w:tcPr>
          <w:p w:rsidR="00297684" w:rsidRPr="00297684" w:rsidRDefault="00297684" w:rsidP="00297684">
            <w:pPr>
              <w:rPr>
                <w:b/>
              </w:rPr>
            </w:pPr>
            <w:r w:rsidRPr="00297684">
              <w:rPr>
                <w:b/>
              </w:rPr>
              <w:t>Function</w:t>
            </w:r>
          </w:p>
        </w:tc>
      </w:tr>
      <w:tr w:rsidR="00297684" w:rsidRPr="00297684" w:rsidTr="00297684">
        <w:tblPrEx>
          <w:tblCellMar>
            <w:top w:w="0" w:type="dxa"/>
            <w:bottom w:w="0" w:type="dxa"/>
          </w:tblCellMar>
        </w:tblPrEx>
        <w:tc>
          <w:tcPr>
            <w:tcW w:w="411" w:type="dxa"/>
          </w:tcPr>
          <w:p w:rsidR="00297684" w:rsidRPr="00297684" w:rsidRDefault="00297684" w:rsidP="00297684">
            <w:r>
              <w:t xml:space="preserve"> </w:t>
            </w:r>
          </w:p>
        </w:tc>
        <w:tc>
          <w:tcPr>
            <w:tcW w:w="2406" w:type="dxa"/>
          </w:tcPr>
          <w:p w:rsidR="00297684" w:rsidRPr="00297684" w:rsidRDefault="00297684" w:rsidP="00297684">
            <w:r>
              <w:t>LET (20.#1-3=#1-3)</w:t>
            </w:r>
          </w:p>
        </w:tc>
        <w:tc>
          <w:tcPr>
            <w:tcW w:w="5916" w:type="dxa"/>
          </w:tcPr>
          <w:p w:rsidR="00297684" w:rsidRPr="00297684" w:rsidRDefault="00297684" w:rsidP="00297684">
            <w:pPr>
              <w:rPr>
                <w:lang w:val="en-US"/>
              </w:rPr>
            </w:pPr>
            <w:r w:rsidRPr="00297684">
              <w:rPr>
                <w:lang w:val="en-US"/>
              </w:rPr>
              <w:t>Sets field 1-3 for program 20 = this program #1-3</w:t>
            </w:r>
          </w:p>
        </w:tc>
      </w:tr>
      <w:tr w:rsidR="00297684" w:rsidRPr="00297684" w:rsidTr="00297684">
        <w:tblPrEx>
          <w:tblCellMar>
            <w:top w:w="0" w:type="dxa"/>
            <w:bottom w:w="0" w:type="dxa"/>
          </w:tblCellMar>
        </w:tblPrEx>
        <w:tc>
          <w:tcPr>
            <w:tcW w:w="411" w:type="dxa"/>
          </w:tcPr>
          <w:p w:rsidR="00297684" w:rsidRPr="00297684" w:rsidRDefault="00297684" w:rsidP="00297684">
            <w:r>
              <w:t xml:space="preserve"> </w:t>
            </w:r>
          </w:p>
        </w:tc>
        <w:tc>
          <w:tcPr>
            <w:tcW w:w="2406" w:type="dxa"/>
          </w:tcPr>
          <w:p w:rsidR="00297684" w:rsidRPr="00297684" w:rsidRDefault="00297684" w:rsidP="00297684">
            <w:r>
              <w:t>LET (#1-3=20.#4-6)</w:t>
            </w:r>
          </w:p>
        </w:tc>
        <w:tc>
          <w:tcPr>
            <w:tcW w:w="5916" w:type="dxa"/>
          </w:tcPr>
          <w:p w:rsidR="00297684" w:rsidRPr="00297684" w:rsidRDefault="00297684" w:rsidP="00297684">
            <w:pPr>
              <w:rPr>
                <w:lang w:val="en-US"/>
              </w:rPr>
            </w:pPr>
            <w:r w:rsidRPr="00297684">
              <w:rPr>
                <w:lang w:val="en-US"/>
              </w:rPr>
              <w:t>Sets field 1-3 in this program to #4-6 from program 20</w:t>
            </w:r>
          </w:p>
        </w:tc>
      </w:tr>
      <w:tr w:rsidR="00297684" w:rsidRPr="00297684" w:rsidTr="00297684">
        <w:tblPrEx>
          <w:tblCellMar>
            <w:top w:w="0" w:type="dxa"/>
            <w:bottom w:w="0" w:type="dxa"/>
          </w:tblCellMar>
        </w:tblPrEx>
        <w:tc>
          <w:tcPr>
            <w:tcW w:w="411" w:type="dxa"/>
          </w:tcPr>
          <w:p w:rsidR="00297684" w:rsidRPr="00297684" w:rsidRDefault="00297684" w:rsidP="00297684">
            <w:r>
              <w:t xml:space="preserve"> </w:t>
            </w:r>
          </w:p>
        </w:tc>
        <w:tc>
          <w:tcPr>
            <w:tcW w:w="2406" w:type="dxa"/>
          </w:tcPr>
          <w:p w:rsidR="00297684" w:rsidRPr="00297684" w:rsidRDefault="00297684" w:rsidP="00297684">
            <w:r>
              <w:t>LET (#10=#3.4)</w:t>
            </w:r>
          </w:p>
        </w:tc>
        <w:tc>
          <w:tcPr>
            <w:tcW w:w="5916" w:type="dxa"/>
          </w:tcPr>
          <w:p w:rsidR="00297684" w:rsidRPr="00297684" w:rsidRDefault="00297684" w:rsidP="00297684">
            <w:pPr>
              <w:rPr>
                <w:lang w:val="en-US"/>
              </w:rPr>
            </w:pPr>
            <w:r w:rsidRPr="00297684">
              <w:rPr>
                <w:lang w:val="en-US"/>
              </w:rPr>
              <w:t>Sets field 10 equal to field 3 from line 4</w:t>
            </w:r>
          </w:p>
        </w:tc>
      </w:tr>
    </w:tbl>
    <w:p w:rsidR="00297684" w:rsidRDefault="00297684" w:rsidP="00297684">
      <w:pPr>
        <w:jc w:val="both"/>
        <w:rPr>
          <w:lang w:val="en-US"/>
        </w:rPr>
      </w:pPr>
    </w:p>
    <w:p w:rsidR="00297684" w:rsidRDefault="00297684" w:rsidP="00297684">
      <w:pPr>
        <w:jc w:val="both"/>
      </w:pPr>
    </w:p>
    <w:p w:rsidR="004202FB" w:rsidRDefault="004202FB" w:rsidP="00297684">
      <w:pPr>
        <w:jc w:val="both"/>
      </w:pPr>
    </w:p>
    <w:p w:rsidR="004202FB" w:rsidRDefault="004202FB" w:rsidP="004202FB">
      <w:pPr>
        <w:pStyle w:val="Overskrift1"/>
        <w:rPr>
          <w:b w:val="0"/>
          <w:lang w:val="en-US"/>
        </w:rPr>
      </w:pPr>
      <w:bookmarkStart w:id="84" w:name="_Toc118109382"/>
      <w:r w:rsidRPr="004202FB">
        <w:rPr>
          <w:lang w:val="en-US"/>
        </w:rPr>
        <w:t xml:space="preserve">6.1.2. </w:t>
      </w:r>
      <w:r w:rsidRPr="004202FB">
        <w:rPr>
          <w:u w:val="single"/>
          <w:lang w:val="en-US"/>
        </w:rPr>
        <w:t xml:space="preserve">LET  </w:t>
      </w:r>
      <w:r w:rsidRPr="004202FB">
        <w:rPr>
          <w:b w:val="0"/>
          <w:lang w:val="en-US"/>
        </w:rPr>
        <w:t xml:space="preserve"> - Creating new files (RAP)</w:t>
      </w:r>
      <w:bookmarkEnd w:id="84"/>
    </w:p>
    <w:p w:rsidR="004202FB" w:rsidRDefault="004202FB" w:rsidP="004202FB">
      <w:pPr>
        <w:jc w:val="both"/>
      </w:pPr>
      <w:r>
        <w:t xml:space="preserve">number LET(fields </w:t>
      </w:r>
      <w:r w:rsidRPr="004202FB">
        <w:rPr>
          <w:i/>
        </w:rPr>
        <w:t>par1</w:t>
      </w:r>
      <w:r w:rsidRPr="004202FB">
        <w:t>)</w:t>
      </w:r>
    </w:p>
    <w:p w:rsidR="004202FB" w:rsidRDefault="004202FB" w:rsidP="004202FB">
      <w:pPr>
        <w:jc w:val="both"/>
        <w:rPr>
          <w:lang w:val="en-US"/>
        </w:rPr>
      </w:pPr>
      <w:r w:rsidRPr="004202FB">
        <w:rPr>
          <w:b/>
          <w:lang w:val="en-US"/>
        </w:rPr>
        <w:t>Parameters:</w:t>
      </w:r>
      <w:r w:rsidRPr="004202FB">
        <w:rPr>
          <w:lang w:val="en-US"/>
        </w:rPr>
        <w:t xml:space="preserve"> </w:t>
      </w:r>
      <w:r w:rsidRPr="004202FB">
        <w:rPr>
          <w:i/>
          <w:lang w:val="en-US"/>
        </w:rPr>
        <w:t>par1</w:t>
      </w:r>
      <w:r w:rsidRPr="004202FB">
        <w:rPr>
          <w:lang w:val="en-US"/>
        </w:rPr>
        <w:t xml:space="preserve"> : defines one or more fields</w:t>
      </w:r>
    </w:p>
    <w:p w:rsidR="004202FB" w:rsidRDefault="004202FB" w:rsidP="004202FB">
      <w:pPr>
        <w:jc w:val="both"/>
        <w:rPr>
          <w:lang w:val="en-US"/>
        </w:rPr>
      </w:pPr>
      <w:r w:rsidRPr="004202FB">
        <w:rPr>
          <w:b/>
          <w:lang w:val="en-US"/>
        </w:rPr>
        <w:t>Description:</w:t>
      </w:r>
      <w:r w:rsidRPr="004202FB">
        <w:rPr>
          <w:lang w:val="en-US"/>
        </w:rPr>
        <w:t xml:space="preserve"> The LET function may be used to build new files.</w:t>
      </w:r>
    </w:p>
    <w:p w:rsidR="004202FB" w:rsidRDefault="004202FB" w:rsidP="004202FB">
      <w:pPr>
        <w:jc w:val="both"/>
        <w:rPr>
          <w:lang w:val="en-US"/>
        </w:rPr>
      </w:pPr>
      <w:r w:rsidRPr="004202FB">
        <w:rPr>
          <w:b/>
          <w:lang w:val="en-US"/>
        </w:rPr>
        <w:t>Returnvalue:</w:t>
      </w:r>
      <w:r w:rsidRPr="004202FB">
        <w:rPr>
          <w:lang w:val="en-US"/>
        </w:rPr>
        <w:t xml:space="preserve"> Returns 0 if the calculation was successful.</w:t>
      </w:r>
    </w:p>
    <w:p w:rsidR="004202FB" w:rsidRDefault="004202FB" w:rsidP="004202FB">
      <w:pPr>
        <w:jc w:val="both"/>
        <w:rPr>
          <w:i/>
          <w:lang w:val="en-US"/>
        </w:rPr>
      </w:pPr>
      <w:r w:rsidRPr="004202FB">
        <w:rPr>
          <w:b/>
          <w:lang w:val="en-US"/>
        </w:rPr>
        <w:t>See also:</w:t>
      </w:r>
      <w:r w:rsidRPr="004202FB">
        <w:rPr>
          <w:lang w:val="en-US"/>
        </w:rPr>
        <w:t xml:space="preserve"> </w:t>
      </w:r>
      <w:r w:rsidRPr="004202FB">
        <w:rPr>
          <w:u w:val="single"/>
          <w:lang w:val="en-US"/>
        </w:rPr>
        <w:t>INSERT</w:t>
      </w:r>
      <w:r w:rsidR="00533294">
        <w:rPr>
          <w:u w:val="single"/>
          <w:lang w:val="en-US"/>
        </w:rPr>
        <w:fldChar w:fldCharType="begin"/>
      </w:r>
      <w:r w:rsidR="00533294">
        <w:rPr>
          <w:u w:val="single"/>
          <w:lang w:val="en-US"/>
        </w:rPr>
        <w:instrText xml:space="preserve"> XE "</w:instrText>
      </w:r>
      <w:r w:rsidR="00533294" w:rsidRPr="00C0643F">
        <w:rPr>
          <w:lang w:val="en-US"/>
        </w:rPr>
        <w:instrText>INSERT</w:instrText>
      </w:r>
      <w:r w:rsidR="00533294">
        <w:rPr>
          <w:lang w:val="en-US"/>
        </w:rPr>
        <w:instrText>"</w:instrText>
      </w:r>
      <w:r w:rsidR="00533294">
        <w:rPr>
          <w:u w:val="single"/>
          <w:lang w:val="en-US"/>
        </w:rPr>
        <w:instrText xml:space="preserve"> </w:instrText>
      </w:r>
      <w:r w:rsidR="00533294">
        <w:rPr>
          <w:u w:val="single"/>
          <w:lang w:val="en-US"/>
        </w:rPr>
        <w:fldChar w:fldCharType="end"/>
      </w:r>
      <w:r w:rsidRPr="004202FB">
        <w:rPr>
          <w:lang w:val="en-US"/>
        </w:rPr>
        <w:t xml:space="preserve">, </w:t>
      </w:r>
      <w:r w:rsidRPr="004202FB">
        <w:rPr>
          <w:u w:val="single"/>
          <w:lang w:val="en-US"/>
        </w:rPr>
        <w:t>UPDATE</w:t>
      </w:r>
      <w:r w:rsidR="00533294">
        <w:rPr>
          <w:u w:val="single"/>
          <w:lang w:val="en-US"/>
        </w:rPr>
        <w:fldChar w:fldCharType="begin"/>
      </w:r>
      <w:r w:rsidR="00533294">
        <w:rPr>
          <w:u w:val="single"/>
          <w:lang w:val="en-US"/>
        </w:rPr>
        <w:instrText xml:space="preserve"> XE "</w:instrText>
      </w:r>
      <w:r w:rsidR="00533294" w:rsidRPr="002D1577">
        <w:instrText>UPDATE</w:instrText>
      </w:r>
      <w:r w:rsidR="00533294">
        <w:instrText>"</w:instrText>
      </w:r>
      <w:r w:rsidR="00533294">
        <w:rPr>
          <w:u w:val="single"/>
          <w:lang w:val="en-US"/>
        </w:rPr>
        <w:instrText xml:space="preserve"> </w:instrText>
      </w:r>
      <w:r w:rsidR="00533294">
        <w:rPr>
          <w:u w:val="single"/>
          <w:lang w:val="en-US"/>
        </w:rPr>
        <w:fldChar w:fldCharType="end"/>
      </w:r>
      <w:r w:rsidRPr="004202FB">
        <w:rPr>
          <w:lang w:val="en-US"/>
        </w:rPr>
        <w:t xml:space="preserve">, </w:t>
      </w:r>
      <w:r w:rsidRPr="004202FB">
        <w:rPr>
          <w:i/>
          <w:lang w:val="en-US"/>
        </w:rPr>
        <w:t>Rapgen Manual</w:t>
      </w:r>
    </w:p>
    <w:p w:rsidR="004202FB" w:rsidRDefault="004202FB" w:rsidP="004202FB">
      <w:pPr>
        <w:jc w:val="both"/>
        <w:rPr>
          <w:b/>
        </w:rPr>
      </w:pPr>
      <w:r w:rsidRPr="004202FB">
        <w:rPr>
          <w:b/>
        </w:rPr>
        <w:t>Example:</w:t>
      </w:r>
    </w:p>
    <w:p w:rsidR="004202FB" w:rsidRDefault="004202FB" w:rsidP="004202FB">
      <w:pPr>
        <w:jc w:val="both"/>
      </w:pPr>
    </w:p>
    <w:tbl>
      <w:tblPr>
        <w:tblW w:w="0" w:type="auto"/>
        <w:tblLayout w:type="fixed"/>
        <w:tblLook w:val="0000"/>
      </w:tblPr>
      <w:tblGrid>
        <w:gridCol w:w="411"/>
        <w:gridCol w:w="2901"/>
        <w:gridCol w:w="5376"/>
      </w:tblGrid>
      <w:tr w:rsidR="004202FB" w:rsidTr="004202FB">
        <w:tblPrEx>
          <w:tblCellMar>
            <w:top w:w="0" w:type="dxa"/>
            <w:bottom w:w="0" w:type="dxa"/>
          </w:tblCellMar>
        </w:tblPrEx>
        <w:tc>
          <w:tcPr>
            <w:tcW w:w="411" w:type="dxa"/>
          </w:tcPr>
          <w:p w:rsidR="004202FB" w:rsidRPr="004202FB" w:rsidRDefault="004202FB" w:rsidP="004202FB">
            <w:pPr>
              <w:rPr>
                <w:b/>
              </w:rPr>
            </w:pPr>
            <w:r w:rsidRPr="004202FB">
              <w:rPr>
                <w:b/>
              </w:rPr>
              <w:t xml:space="preserve"> </w:t>
            </w:r>
          </w:p>
        </w:tc>
        <w:tc>
          <w:tcPr>
            <w:tcW w:w="2901" w:type="dxa"/>
          </w:tcPr>
          <w:p w:rsidR="004202FB" w:rsidRPr="004202FB" w:rsidRDefault="004202FB" w:rsidP="004202FB">
            <w:pPr>
              <w:rPr>
                <w:b/>
              </w:rPr>
            </w:pPr>
            <w:r w:rsidRPr="004202FB">
              <w:rPr>
                <w:b/>
              </w:rPr>
              <w:t>Letexpression</w:t>
            </w:r>
          </w:p>
        </w:tc>
        <w:tc>
          <w:tcPr>
            <w:tcW w:w="5376" w:type="dxa"/>
          </w:tcPr>
          <w:p w:rsidR="004202FB" w:rsidRPr="004202FB" w:rsidRDefault="004202FB" w:rsidP="004202FB">
            <w:pPr>
              <w:rPr>
                <w:b/>
              </w:rPr>
            </w:pPr>
            <w:r w:rsidRPr="004202FB">
              <w:rPr>
                <w:b/>
              </w:rPr>
              <w:t>Function</w:t>
            </w:r>
          </w:p>
        </w:tc>
      </w:tr>
      <w:tr w:rsidR="004202FB" w:rsidTr="004202FB">
        <w:tblPrEx>
          <w:tblCellMar>
            <w:top w:w="0" w:type="dxa"/>
            <w:bottom w:w="0" w:type="dxa"/>
          </w:tblCellMar>
        </w:tblPrEx>
        <w:tc>
          <w:tcPr>
            <w:tcW w:w="411" w:type="dxa"/>
          </w:tcPr>
          <w:p w:rsidR="004202FB" w:rsidRPr="004202FB" w:rsidRDefault="004202FB" w:rsidP="004202FB">
            <w:r>
              <w:t xml:space="preserve"> </w:t>
            </w:r>
          </w:p>
        </w:tc>
        <w:tc>
          <w:tcPr>
            <w:tcW w:w="2901" w:type="dxa"/>
          </w:tcPr>
          <w:p w:rsidR="004202FB" w:rsidRPr="004202FB" w:rsidRDefault="004202FB" w:rsidP="004202FB">
            <w:r>
              <w:t>LET (aa=#1-3,87,le#2)</w:t>
            </w:r>
          </w:p>
        </w:tc>
        <w:tc>
          <w:tcPr>
            <w:tcW w:w="5376" w:type="dxa"/>
          </w:tcPr>
          <w:p w:rsidR="004202FB" w:rsidRPr="004202FB" w:rsidRDefault="004202FB" w:rsidP="004202FB">
            <w:r>
              <w:t>Define file aa, key=aa#1, type=1.database driver</w:t>
            </w:r>
          </w:p>
        </w:tc>
      </w:tr>
      <w:tr w:rsidR="004202FB" w:rsidRPr="004202FB" w:rsidTr="004202FB">
        <w:tblPrEx>
          <w:tblCellMar>
            <w:top w:w="0" w:type="dxa"/>
            <w:bottom w:w="0" w:type="dxa"/>
          </w:tblCellMar>
        </w:tblPrEx>
        <w:tc>
          <w:tcPr>
            <w:tcW w:w="411" w:type="dxa"/>
          </w:tcPr>
          <w:p w:rsidR="004202FB" w:rsidRPr="004202FB" w:rsidRDefault="004202FB" w:rsidP="004202FB">
            <w:r>
              <w:t xml:space="preserve"> </w:t>
            </w:r>
          </w:p>
        </w:tc>
        <w:tc>
          <w:tcPr>
            <w:tcW w:w="2901" w:type="dxa"/>
          </w:tcPr>
          <w:p w:rsidR="004202FB" w:rsidRPr="004202FB" w:rsidRDefault="004202FB" w:rsidP="004202FB">
            <w:r>
              <w:t>LET (aa=#1-3,6K,15D)</w:t>
            </w:r>
          </w:p>
        </w:tc>
        <w:tc>
          <w:tcPr>
            <w:tcW w:w="5376" w:type="dxa"/>
          </w:tcPr>
          <w:p w:rsidR="004202FB" w:rsidRPr="004202FB" w:rsidRDefault="004202FB" w:rsidP="004202FB">
            <w:pPr>
              <w:rPr>
                <w:lang w:val="en-US"/>
              </w:rPr>
            </w:pPr>
            <w:r w:rsidRPr="004202FB">
              <w:rPr>
                <w:lang w:val="en-US"/>
              </w:rPr>
              <w:t>Keys aa#4 and aa#5 (duplicates)</w:t>
            </w:r>
          </w:p>
        </w:tc>
      </w:tr>
      <w:tr w:rsidR="004202FB" w:rsidRPr="004202FB" w:rsidTr="004202FB">
        <w:tblPrEx>
          <w:tblCellMar>
            <w:top w:w="0" w:type="dxa"/>
            <w:bottom w:w="0" w:type="dxa"/>
          </w:tblCellMar>
        </w:tblPrEx>
        <w:tc>
          <w:tcPr>
            <w:tcW w:w="411" w:type="dxa"/>
          </w:tcPr>
          <w:p w:rsidR="004202FB" w:rsidRPr="004202FB" w:rsidRDefault="004202FB" w:rsidP="004202FB">
            <w:r>
              <w:t xml:space="preserve"> </w:t>
            </w:r>
          </w:p>
        </w:tc>
        <w:tc>
          <w:tcPr>
            <w:tcW w:w="2901" w:type="dxa"/>
          </w:tcPr>
          <w:p w:rsidR="004202FB" w:rsidRPr="004202FB" w:rsidRDefault="004202FB" w:rsidP="004202FB">
            <w:r>
              <w:t>LET (aa=#1-3,6,15:2,NP)</w:t>
            </w:r>
          </w:p>
        </w:tc>
        <w:tc>
          <w:tcPr>
            <w:tcW w:w="5376" w:type="dxa"/>
          </w:tcPr>
          <w:p w:rsidR="004202FB" w:rsidRPr="004202FB" w:rsidRDefault="004202FB" w:rsidP="004202FB">
            <w:pPr>
              <w:rPr>
                <w:lang w:val="en-US"/>
              </w:rPr>
            </w:pPr>
            <w:r w:rsidRPr="004202FB">
              <w:rPr>
                <w:lang w:val="en-US"/>
              </w:rPr>
              <w:t>Keys aa#2 and rel.recno (duplicates)</w:t>
            </w:r>
          </w:p>
        </w:tc>
      </w:tr>
      <w:tr w:rsidR="004202FB" w:rsidRPr="004202FB" w:rsidTr="004202FB">
        <w:tblPrEx>
          <w:tblCellMar>
            <w:top w:w="0" w:type="dxa"/>
            <w:bottom w:w="0" w:type="dxa"/>
          </w:tblCellMar>
        </w:tblPrEx>
        <w:tc>
          <w:tcPr>
            <w:tcW w:w="411" w:type="dxa"/>
          </w:tcPr>
          <w:p w:rsidR="004202FB" w:rsidRPr="004202FB" w:rsidRDefault="004202FB" w:rsidP="004202FB">
            <w:r>
              <w:t xml:space="preserve"> </w:t>
            </w:r>
          </w:p>
        </w:tc>
        <w:tc>
          <w:tcPr>
            <w:tcW w:w="2901" w:type="dxa"/>
          </w:tcPr>
          <w:p w:rsidR="004202FB" w:rsidRPr="004202FB" w:rsidRDefault="004202FB" w:rsidP="004202FB">
            <w:r>
              <w:t>LET (aa=#1-3),12000</w:t>
            </w:r>
          </w:p>
        </w:tc>
        <w:tc>
          <w:tcPr>
            <w:tcW w:w="5376" w:type="dxa"/>
          </w:tcPr>
          <w:p w:rsidR="004202FB" w:rsidRPr="004202FB" w:rsidRDefault="004202FB" w:rsidP="004202FB">
            <w:pPr>
              <w:rPr>
                <w:lang w:val="en-US"/>
              </w:rPr>
            </w:pPr>
            <w:r w:rsidRPr="004202FB">
              <w:rPr>
                <w:lang w:val="en-US"/>
              </w:rPr>
              <w:t>12000 records (default is 1000 if needed)</w:t>
            </w:r>
          </w:p>
        </w:tc>
      </w:tr>
      <w:tr w:rsidR="004202FB" w:rsidRPr="004202FB" w:rsidTr="004202FB">
        <w:tblPrEx>
          <w:tblCellMar>
            <w:top w:w="0" w:type="dxa"/>
            <w:bottom w:w="0" w:type="dxa"/>
          </w:tblCellMar>
        </w:tblPrEx>
        <w:tc>
          <w:tcPr>
            <w:tcW w:w="411" w:type="dxa"/>
          </w:tcPr>
          <w:p w:rsidR="004202FB" w:rsidRPr="004202FB" w:rsidRDefault="004202FB" w:rsidP="004202FB">
            <w:r>
              <w:t xml:space="preserve"> </w:t>
            </w:r>
          </w:p>
        </w:tc>
        <w:tc>
          <w:tcPr>
            <w:tcW w:w="2901" w:type="dxa"/>
          </w:tcPr>
          <w:p w:rsidR="004202FB" w:rsidRPr="004202FB" w:rsidRDefault="004202FB" w:rsidP="004202FB">
            <w:r>
              <w:t>LET (aa=#1-3),-1</w:t>
            </w:r>
          </w:p>
        </w:tc>
        <w:tc>
          <w:tcPr>
            <w:tcW w:w="5376" w:type="dxa"/>
          </w:tcPr>
          <w:p w:rsidR="004202FB" w:rsidRPr="004202FB" w:rsidRDefault="004202FB" w:rsidP="004202FB">
            <w:pPr>
              <w:rPr>
                <w:lang w:val="en-US"/>
              </w:rPr>
            </w:pPr>
            <w:r w:rsidRPr="004202FB">
              <w:rPr>
                <w:lang w:val="en-US"/>
              </w:rPr>
              <w:t>File should be builded eachtime</w:t>
            </w:r>
          </w:p>
        </w:tc>
      </w:tr>
      <w:tr w:rsidR="004202FB" w:rsidRPr="004202FB" w:rsidTr="004202FB">
        <w:tblPrEx>
          <w:tblCellMar>
            <w:top w:w="0" w:type="dxa"/>
            <w:bottom w:w="0" w:type="dxa"/>
          </w:tblCellMar>
        </w:tblPrEx>
        <w:tc>
          <w:tcPr>
            <w:tcW w:w="411" w:type="dxa"/>
          </w:tcPr>
          <w:p w:rsidR="004202FB" w:rsidRPr="004202FB" w:rsidRDefault="004202FB" w:rsidP="004202FB">
            <w:r>
              <w:t xml:space="preserve"> </w:t>
            </w:r>
          </w:p>
        </w:tc>
        <w:tc>
          <w:tcPr>
            <w:tcW w:w="2901" w:type="dxa"/>
          </w:tcPr>
          <w:p w:rsidR="004202FB" w:rsidRPr="004202FB" w:rsidRDefault="004202FB" w:rsidP="004202FB">
            <w:r>
              <w:t>LET (aa=#1-3),1000,xnet</w:t>
            </w:r>
          </w:p>
        </w:tc>
        <w:tc>
          <w:tcPr>
            <w:tcW w:w="5376" w:type="dxa"/>
          </w:tcPr>
          <w:p w:rsidR="004202FB" w:rsidRPr="004202FB" w:rsidRDefault="004202FB" w:rsidP="004202FB">
            <w:pPr>
              <w:rPr>
                <w:lang w:val="en-US"/>
              </w:rPr>
            </w:pPr>
            <w:r w:rsidRPr="004202FB">
              <w:rPr>
                <w:lang w:val="en-US"/>
              </w:rPr>
              <w:t>File is a XNET file</w:t>
            </w:r>
          </w:p>
        </w:tc>
      </w:tr>
      <w:tr w:rsidR="004202FB" w:rsidRPr="004202FB" w:rsidTr="004202FB">
        <w:tblPrEx>
          <w:tblCellMar>
            <w:top w:w="0" w:type="dxa"/>
            <w:bottom w:w="0" w:type="dxa"/>
          </w:tblCellMar>
        </w:tblPrEx>
        <w:tc>
          <w:tcPr>
            <w:tcW w:w="411" w:type="dxa"/>
          </w:tcPr>
          <w:p w:rsidR="004202FB" w:rsidRPr="004202FB" w:rsidRDefault="004202FB" w:rsidP="004202FB">
            <w:r>
              <w:t xml:space="preserve"> </w:t>
            </w:r>
          </w:p>
        </w:tc>
        <w:tc>
          <w:tcPr>
            <w:tcW w:w="2901" w:type="dxa"/>
          </w:tcPr>
          <w:p w:rsidR="004202FB" w:rsidRPr="004202FB" w:rsidRDefault="004202FB" w:rsidP="004202FB">
            <w:r>
              <w:t>LET (aa=#1-3) -acc</w:t>
            </w:r>
          </w:p>
        </w:tc>
        <w:tc>
          <w:tcPr>
            <w:tcW w:w="5376" w:type="dxa"/>
          </w:tcPr>
          <w:p w:rsidR="004202FB" w:rsidRPr="004202FB" w:rsidRDefault="004202FB" w:rsidP="004202FB">
            <w:pPr>
              <w:rPr>
                <w:lang w:val="en-US"/>
              </w:rPr>
            </w:pPr>
            <w:r w:rsidRPr="004202FB">
              <w:rPr>
                <w:lang w:val="en-US"/>
              </w:rPr>
              <w:t>File is an access file, build always</w:t>
            </w:r>
          </w:p>
        </w:tc>
      </w:tr>
      <w:tr w:rsidR="004202FB" w:rsidRPr="004202FB" w:rsidTr="004202FB">
        <w:tblPrEx>
          <w:tblCellMar>
            <w:top w:w="0" w:type="dxa"/>
            <w:bottom w:w="0" w:type="dxa"/>
          </w:tblCellMar>
        </w:tblPrEx>
        <w:tc>
          <w:tcPr>
            <w:tcW w:w="411" w:type="dxa"/>
          </w:tcPr>
          <w:p w:rsidR="004202FB" w:rsidRPr="004202FB" w:rsidRDefault="004202FB" w:rsidP="004202FB">
            <w:r>
              <w:t xml:space="preserve"> </w:t>
            </w:r>
          </w:p>
        </w:tc>
        <w:tc>
          <w:tcPr>
            <w:tcW w:w="2901" w:type="dxa"/>
          </w:tcPr>
          <w:p w:rsidR="004202FB" w:rsidRPr="004202FB" w:rsidRDefault="004202FB" w:rsidP="004202FB">
            <w:r>
              <w:t>LET (07/aa=#1-3),25</w:t>
            </w:r>
          </w:p>
        </w:tc>
        <w:tc>
          <w:tcPr>
            <w:tcW w:w="5376" w:type="dxa"/>
          </w:tcPr>
          <w:p w:rsidR="004202FB" w:rsidRPr="004202FB" w:rsidRDefault="004202FB" w:rsidP="004202FB">
            <w:pPr>
              <w:rPr>
                <w:lang w:val="en-US"/>
              </w:rPr>
            </w:pPr>
            <w:r w:rsidRPr="004202FB">
              <w:rPr>
                <w:lang w:val="en-US"/>
              </w:rPr>
              <w:t>Lu may be given for basic files</w:t>
            </w:r>
          </w:p>
        </w:tc>
      </w:tr>
    </w:tbl>
    <w:p w:rsidR="004202FB" w:rsidRDefault="004202FB" w:rsidP="004202FB">
      <w:pPr>
        <w:jc w:val="both"/>
        <w:rPr>
          <w:lang w:val="en-US"/>
        </w:rPr>
      </w:pPr>
    </w:p>
    <w:p w:rsidR="004202FB" w:rsidRDefault="004202FB" w:rsidP="004202FB">
      <w:pPr>
        <w:jc w:val="both"/>
      </w:pPr>
    </w:p>
    <w:p w:rsidR="003543CB" w:rsidRDefault="003543CB" w:rsidP="004202FB">
      <w:pPr>
        <w:jc w:val="both"/>
      </w:pPr>
    </w:p>
    <w:p w:rsidR="003543CB" w:rsidRDefault="003543CB" w:rsidP="003543CB">
      <w:pPr>
        <w:pStyle w:val="Overskrift1"/>
        <w:rPr>
          <w:b w:val="0"/>
          <w:lang w:val="en-US"/>
        </w:rPr>
      </w:pPr>
      <w:bookmarkStart w:id="85" w:name="_Toc118109383"/>
      <w:r w:rsidRPr="003543CB">
        <w:rPr>
          <w:lang w:val="en-US"/>
        </w:rPr>
        <w:t xml:space="preserve">6.2. </w:t>
      </w:r>
      <w:r w:rsidRPr="003543CB">
        <w:rPr>
          <w:u w:val="single"/>
          <w:lang w:val="en-US"/>
        </w:rPr>
        <w:t>CLEAR</w:t>
      </w:r>
      <w:r w:rsidR="00533294">
        <w:rPr>
          <w:u w:val="single"/>
          <w:lang w:val="en-US"/>
        </w:rPr>
        <w:fldChar w:fldCharType="begin"/>
      </w:r>
      <w:r w:rsidR="00533294">
        <w:rPr>
          <w:u w:val="single"/>
          <w:lang w:val="en-US"/>
        </w:rPr>
        <w:instrText xml:space="preserve"> XE "</w:instrText>
      </w:r>
      <w:r w:rsidR="00533294" w:rsidRPr="00C0643F">
        <w:rPr>
          <w:lang w:val="en-US"/>
        </w:rPr>
        <w:instrText>CLEAR</w:instrText>
      </w:r>
      <w:r w:rsidR="00533294">
        <w:rPr>
          <w:lang w:val="en-US"/>
        </w:rPr>
        <w:instrText>"</w:instrText>
      </w:r>
      <w:r w:rsidR="00533294">
        <w:rPr>
          <w:u w:val="single"/>
          <w:lang w:val="en-US"/>
        </w:rPr>
        <w:instrText xml:space="preserve"> </w:instrText>
      </w:r>
      <w:r w:rsidR="00533294">
        <w:rPr>
          <w:u w:val="single"/>
          <w:lang w:val="en-US"/>
        </w:rPr>
        <w:fldChar w:fldCharType="end"/>
      </w:r>
      <w:r w:rsidRPr="003543CB">
        <w:rPr>
          <w:b w:val="0"/>
          <w:lang w:val="en-US"/>
        </w:rPr>
        <w:t xml:space="preserve"> - Clear all fields in a file (RAP)</w:t>
      </w:r>
      <w:bookmarkEnd w:id="85"/>
    </w:p>
    <w:p w:rsidR="003543CB" w:rsidRDefault="003543CB" w:rsidP="003543CB">
      <w:pPr>
        <w:jc w:val="both"/>
      </w:pPr>
      <w:r>
        <w:t>number CLEAR</w:t>
      </w:r>
      <w:r w:rsidR="00533294">
        <w:fldChar w:fldCharType="begin"/>
      </w:r>
      <w:r w:rsidR="00533294">
        <w:instrText xml:space="preserve"> XE "</w:instrText>
      </w:r>
      <w:r w:rsidR="00533294" w:rsidRPr="00C0643F">
        <w:rPr>
          <w:lang w:val="en-US"/>
        </w:rPr>
        <w:instrText>CLEAR</w:instrText>
      </w:r>
      <w:r w:rsidR="00533294">
        <w:rPr>
          <w:lang w:val="en-US"/>
        </w:rPr>
        <w:instrText>"</w:instrText>
      </w:r>
      <w:r w:rsidR="00533294">
        <w:instrText xml:space="preserve"> </w:instrText>
      </w:r>
      <w:r w:rsidR="00533294">
        <w:fldChar w:fldCharType="end"/>
      </w:r>
      <w:r>
        <w:t xml:space="preserve">(file </w:t>
      </w:r>
      <w:r w:rsidRPr="003543CB">
        <w:rPr>
          <w:i/>
        </w:rPr>
        <w:t>par1</w:t>
      </w:r>
      <w:r w:rsidRPr="003543CB">
        <w:t>)</w:t>
      </w:r>
    </w:p>
    <w:p w:rsidR="003543CB" w:rsidRDefault="003543CB" w:rsidP="003543CB">
      <w:pPr>
        <w:jc w:val="both"/>
        <w:rPr>
          <w:lang w:val="en-US"/>
        </w:rPr>
      </w:pPr>
      <w:r w:rsidRPr="003543CB">
        <w:rPr>
          <w:b/>
          <w:lang w:val="en-US"/>
        </w:rPr>
        <w:t>Parameters:</w:t>
      </w:r>
      <w:r w:rsidRPr="003543CB">
        <w:rPr>
          <w:lang w:val="en-US"/>
        </w:rPr>
        <w:t xml:space="preserve"> </w:t>
      </w:r>
      <w:r w:rsidRPr="003543CB">
        <w:rPr>
          <w:i/>
          <w:lang w:val="en-US"/>
        </w:rPr>
        <w:t>par1</w:t>
      </w:r>
      <w:r w:rsidRPr="003543CB">
        <w:rPr>
          <w:lang w:val="en-US"/>
        </w:rPr>
        <w:t xml:space="preserve"> : the shortname of the file</w:t>
      </w:r>
    </w:p>
    <w:p w:rsidR="003543CB" w:rsidRDefault="003543CB" w:rsidP="003543CB">
      <w:pPr>
        <w:jc w:val="both"/>
        <w:rPr>
          <w:lang w:val="en-US"/>
        </w:rPr>
      </w:pPr>
      <w:r w:rsidRPr="003543CB">
        <w:rPr>
          <w:b/>
          <w:lang w:val="en-US"/>
        </w:rPr>
        <w:t>Description:</w:t>
      </w:r>
      <w:r w:rsidRPr="003543CB">
        <w:rPr>
          <w:lang w:val="en-US"/>
        </w:rPr>
        <w:t xml:space="preserve"> The function sets all fields for a file to zero.</w:t>
      </w:r>
    </w:p>
    <w:p w:rsidR="003543CB" w:rsidRDefault="003543CB" w:rsidP="003543CB">
      <w:pPr>
        <w:jc w:val="both"/>
      </w:pPr>
      <w:r w:rsidRPr="003543CB">
        <w:rPr>
          <w:b/>
        </w:rPr>
        <w:t>Returnvalue:</w:t>
      </w:r>
      <w:r w:rsidRPr="003543CB">
        <w:t xml:space="preserve"> Returns 0 if ok.</w:t>
      </w:r>
    </w:p>
    <w:p w:rsidR="003543CB" w:rsidRDefault="003543CB" w:rsidP="003543CB">
      <w:pPr>
        <w:jc w:val="both"/>
        <w:rPr>
          <w:u w:val="single"/>
        </w:rPr>
      </w:pPr>
      <w:r w:rsidRPr="003543CB">
        <w:rPr>
          <w:b/>
        </w:rPr>
        <w:t>See also:</w:t>
      </w:r>
      <w:r w:rsidRPr="003543CB">
        <w:t xml:space="preserve"> </w:t>
      </w:r>
      <w:r w:rsidRPr="003543CB">
        <w:rPr>
          <w:u w:val="single"/>
        </w:rPr>
        <w:t>ZERO</w:t>
      </w:r>
      <w:r w:rsidR="00533294">
        <w:rPr>
          <w:u w:val="single"/>
        </w:rPr>
        <w:fldChar w:fldCharType="begin"/>
      </w:r>
      <w:r w:rsidR="00533294">
        <w:rPr>
          <w:u w:val="single"/>
        </w:rPr>
        <w:instrText xml:space="preserve"> XE "</w:instrText>
      </w:r>
      <w:r w:rsidR="00533294" w:rsidRPr="002D1577">
        <w:instrText>ZERO</w:instrText>
      </w:r>
      <w:r w:rsidR="00533294">
        <w:instrText>"</w:instrText>
      </w:r>
      <w:r w:rsidR="00533294">
        <w:rPr>
          <w:u w:val="single"/>
        </w:rPr>
        <w:instrText xml:space="preserve"> </w:instrText>
      </w:r>
      <w:r w:rsidR="00533294">
        <w:rPr>
          <w:u w:val="single"/>
        </w:rPr>
        <w:fldChar w:fldCharType="end"/>
      </w:r>
    </w:p>
    <w:p w:rsidR="003543CB" w:rsidRDefault="003543CB" w:rsidP="003543CB">
      <w:pPr>
        <w:jc w:val="both"/>
        <w:rPr>
          <w:b/>
        </w:rPr>
      </w:pPr>
      <w:r w:rsidRPr="003543CB">
        <w:rPr>
          <w:b/>
        </w:rPr>
        <w:t>Example:</w:t>
      </w:r>
    </w:p>
    <w:p w:rsidR="003543CB" w:rsidRDefault="003543CB" w:rsidP="003543CB">
      <w:pPr>
        <w:pStyle w:val="CodeSample"/>
        <w:rPr>
          <w:i/>
          <w:lang w:val="en-US"/>
        </w:rPr>
      </w:pPr>
      <w:r w:rsidRPr="003543CB">
        <w:rPr>
          <w:lang w:val="en-US"/>
        </w:rPr>
        <w:t xml:space="preserve">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3543CB">
        <w:rPr>
          <w:lang w:val="en-US"/>
        </w:rPr>
        <w:t xml:space="preserve">(1)      </w:t>
      </w:r>
      <w:r w:rsidRPr="003543CB">
        <w:rPr>
          <w:i/>
          <w:lang w:val="en-US"/>
        </w:rPr>
        <w:t>/* the report updates the file</w:t>
      </w:r>
    </w:p>
    <w:p w:rsidR="003543CB" w:rsidRDefault="003543CB" w:rsidP="003543CB">
      <w:pPr>
        <w:pStyle w:val="CodeSample"/>
        <w:rPr>
          <w:i/>
          <w:lang w:val="en-US"/>
        </w:rPr>
      </w:pPr>
      <w:r w:rsidRPr="003543CB">
        <w:rPr>
          <w:lang w:val="en-US"/>
        </w:rPr>
        <w:t xml:space="preserve">   CLEAR</w:t>
      </w:r>
      <w:r w:rsidR="00533294">
        <w:rPr>
          <w:lang w:val="en-US"/>
        </w:rPr>
        <w:fldChar w:fldCharType="begin"/>
      </w:r>
      <w:r w:rsidR="00533294">
        <w:rPr>
          <w:lang w:val="en-US"/>
        </w:rPr>
        <w:instrText xml:space="preserve"> XE "</w:instrText>
      </w:r>
      <w:r w:rsidR="00533294" w:rsidRPr="00C0643F">
        <w:rPr>
          <w:lang w:val="en-US"/>
        </w:rPr>
        <w:instrText>CLEAR</w:instrText>
      </w:r>
      <w:r w:rsidR="00533294">
        <w:rPr>
          <w:lang w:val="en-US"/>
        </w:rPr>
        <w:instrText xml:space="preserve">" </w:instrText>
      </w:r>
      <w:r w:rsidR="00533294">
        <w:rPr>
          <w:lang w:val="en-US"/>
        </w:rPr>
        <w:fldChar w:fldCharType="end"/>
      </w:r>
      <w:r w:rsidRPr="003543CB">
        <w:rPr>
          <w:lang w:val="en-US"/>
        </w:rPr>
        <w:t xml:space="preserve">(VA)      </w:t>
      </w:r>
      <w:r w:rsidRPr="003543CB">
        <w:rPr>
          <w:i/>
          <w:lang w:val="en-US"/>
        </w:rPr>
        <w:t>/* zero all fields from article file</w:t>
      </w:r>
    </w:p>
    <w:p w:rsidR="003543CB" w:rsidRDefault="003543CB" w:rsidP="003543CB">
      <w:pPr>
        <w:pStyle w:val="CodeSample"/>
        <w:rPr>
          <w:i/>
        </w:rPr>
      </w:pPr>
      <w:r>
        <w:t xml:space="preserve">   VA#1 = "1234"  </w:t>
      </w:r>
      <w:r w:rsidRPr="003543CB">
        <w:rPr>
          <w:i/>
        </w:rPr>
        <w:t>/* article number</w:t>
      </w:r>
    </w:p>
    <w:p w:rsidR="003543CB" w:rsidRDefault="003543CB" w:rsidP="003543CB">
      <w:pPr>
        <w:pStyle w:val="CodeSample"/>
        <w:rPr>
          <w:i/>
          <w:lang w:val="en-US"/>
        </w:rPr>
      </w:pPr>
      <w:r w:rsidRPr="003543CB">
        <w:rPr>
          <w:lang w:val="en-US"/>
        </w:rPr>
        <w:t xml:space="preserve">   INSERT</w:t>
      </w:r>
      <w:r w:rsidR="00533294">
        <w:rPr>
          <w:lang w:val="en-US"/>
        </w:rPr>
        <w:fldChar w:fldCharType="begin"/>
      </w:r>
      <w:r w:rsidR="00533294">
        <w:rPr>
          <w:lang w:val="en-US"/>
        </w:rPr>
        <w:instrText xml:space="preserve"> XE "</w:instrText>
      </w:r>
      <w:r w:rsidR="00533294" w:rsidRPr="00C0643F">
        <w:rPr>
          <w:lang w:val="en-US"/>
        </w:rPr>
        <w:instrText>INSERT</w:instrText>
      </w:r>
      <w:r w:rsidR="00533294">
        <w:rPr>
          <w:lang w:val="en-US"/>
        </w:rPr>
        <w:instrText xml:space="preserve">" </w:instrText>
      </w:r>
      <w:r w:rsidR="00533294">
        <w:rPr>
          <w:lang w:val="en-US"/>
        </w:rPr>
        <w:fldChar w:fldCharType="end"/>
      </w:r>
      <w:r w:rsidRPr="003543CB">
        <w:rPr>
          <w:lang w:val="en-US"/>
        </w:rPr>
        <w:t xml:space="preserve">(VA)     </w:t>
      </w:r>
      <w:r w:rsidRPr="003543CB">
        <w:rPr>
          <w:i/>
          <w:lang w:val="en-US"/>
        </w:rPr>
        <w:t>/* insert new record in article file</w:t>
      </w:r>
    </w:p>
    <w:p w:rsidR="009F49C0" w:rsidRDefault="003543CB" w:rsidP="003543CB">
      <w:pPr>
        <w:jc w:val="both"/>
        <w:rPr>
          <w:lang w:val="en-US"/>
        </w:rPr>
      </w:pPr>
      <w:r w:rsidRPr="003543CB">
        <w:rPr>
          <w:lang w:val="en-US"/>
        </w:rPr>
        <w:t>The example inserts a new record in the article file. Due to the function CLEAR</w:t>
      </w:r>
      <w:r w:rsidR="00533294">
        <w:rPr>
          <w:lang w:val="en-US"/>
        </w:rPr>
        <w:fldChar w:fldCharType="begin"/>
      </w:r>
      <w:r w:rsidR="00533294">
        <w:rPr>
          <w:lang w:val="en-US"/>
        </w:rPr>
        <w:instrText xml:space="preserve"> XE "</w:instrText>
      </w:r>
      <w:r w:rsidR="00533294" w:rsidRPr="00C0643F">
        <w:rPr>
          <w:lang w:val="en-US"/>
        </w:rPr>
        <w:instrText>CLEAR</w:instrText>
      </w:r>
      <w:r w:rsidR="00533294">
        <w:rPr>
          <w:lang w:val="en-US"/>
        </w:rPr>
        <w:instrText xml:space="preserve">" </w:instrText>
      </w:r>
      <w:r w:rsidR="00533294">
        <w:rPr>
          <w:lang w:val="en-US"/>
        </w:rPr>
        <w:fldChar w:fldCharType="end"/>
      </w:r>
      <w:r w:rsidRPr="003543CB">
        <w:rPr>
          <w:lang w:val="en-US"/>
        </w:rPr>
        <w:t>() all other fields than the article number are set to zero.</w:t>
      </w:r>
    </w:p>
    <w:p w:rsidR="009F49C0" w:rsidRDefault="009F49C0" w:rsidP="009F49C0">
      <w:pPr>
        <w:pStyle w:val="Overskrift1"/>
        <w:rPr>
          <w:b w:val="0"/>
          <w:lang w:val="en-US"/>
        </w:rPr>
      </w:pPr>
      <w:bookmarkStart w:id="86" w:name="_Toc118109384"/>
      <w:r>
        <w:rPr>
          <w:lang w:val="en-US"/>
        </w:rPr>
        <w:t xml:space="preserve">6.3. </w:t>
      </w:r>
      <w:r w:rsidRPr="009F49C0">
        <w:rPr>
          <w:u w:val="single"/>
          <w:lang w:val="en-US"/>
        </w:rPr>
        <w:t>CLRFLAG</w:t>
      </w:r>
      <w:r w:rsidRPr="009F49C0">
        <w:rPr>
          <w:b w:val="0"/>
          <w:lang w:val="en-US"/>
        </w:rPr>
        <w:t xml:space="preserve"> - Clear options for fields on screen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9F49C0">
        <w:rPr>
          <w:b w:val="0"/>
          <w:lang w:val="en-US"/>
        </w:rPr>
        <w:t>)</w:t>
      </w:r>
      <w:bookmarkEnd w:id="86"/>
    </w:p>
    <w:p w:rsidR="009F49C0" w:rsidRDefault="009F49C0" w:rsidP="009F49C0">
      <w:pPr>
        <w:pStyle w:val="CodeSample"/>
        <w:jc w:val="both"/>
      </w:pPr>
      <w:r>
        <w:t xml:space="preserve">CLRFLAG(fields </w:t>
      </w:r>
      <w:r w:rsidRPr="009F49C0">
        <w:rPr>
          <w:i/>
        </w:rPr>
        <w:t>par1</w:t>
      </w:r>
      <w:r w:rsidRPr="009F49C0">
        <w:t xml:space="preserve">, number </w:t>
      </w:r>
      <w:r w:rsidRPr="009F49C0">
        <w:rPr>
          <w:i/>
        </w:rPr>
        <w:t>par2</w:t>
      </w:r>
      <w:r w:rsidRPr="009F49C0">
        <w:t xml:space="preserve">, number </w:t>
      </w:r>
      <w:r w:rsidRPr="009F49C0">
        <w:rPr>
          <w:i/>
        </w:rPr>
        <w:t>par3</w:t>
      </w:r>
      <w:r w:rsidRPr="009F49C0">
        <w:t>)</w:t>
      </w:r>
    </w:p>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 w:rsidR="009F49C0" w:rsidRDefault="009F49C0" w:rsidP="009F49C0">
      <w:pPr>
        <w:jc w:val="both"/>
        <w:rPr>
          <w:lang w:val="en-US"/>
        </w:rPr>
      </w:pPr>
      <w:r w:rsidRPr="009F49C0">
        <w:rPr>
          <w:b/>
          <w:lang w:val="en-US"/>
        </w:rPr>
        <w:t>Description:</w:t>
      </w:r>
      <w:r w:rsidRPr="009F49C0">
        <w:rPr>
          <w:lang w:val="en-US"/>
        </w:rPr>
        <w:t xml:space="preserve"> Each screenfield is associated with parameters (bits) defining the use. The SETFLAG function may be used to set these flags, CLRFLAG to clear them.</w:t>
      </w:r>
    </w:p>
    <w:p w:rsidR="009F49C0" w:rsidRDefault="009F49C0" w:rsidP="009F49C0">
      <w:pPr>
        <w:jc w:val="both"/>
        <w:rPr>
          <w:u w:val="single"/>
        </w:rPr>
      </w:pPr>
      <w:r w:rsidRPr="009F49C0">
        <w:rPr>
          <w:b/>
        </w:rPr>
        <w:t>See also:</w:t>
      </w:r>
      <w:r w:rsidRPr="009F49C0">
        <w:t xml:space="preserve"> </w:t>
      </w:r>
      <w:r w:rsidRPr="009F49C0">
        <w:rPr>
          <w:u w:val="single"/>
        </w:rPr>
        <w:t>SETFLAG</w:t>
      </w:r>
      <w:r w:rsidRPr="009F49C0">
        <w:t xml:space="preserve">, </w:t>
      </w:r>
      <w:r w:rsidRPr="009F49C0">
        <w:rPr>
          <w:u w:val="single"/>
        </w:rPr>
        <w:t>GETFLAG</w:t>
      </w:r>
    </w:p>
    <w:p w:rsidR="00A508BE" w:rsidRDefault="009F49C0" w:rsidP="009F49C0">
      <w:pPr>
        <w:jc w:val="both"/>
      </w:pPr>
      <w:r w:rsidRPr="009F49C0">
        <w:rPr>
          <w:b/>
        </w:rPr>
        <w:t>Example:</w:t>
      </w:r>
      <w:r w:rsidRPr="009F49C0">
        <w:t xml:space="preserve"> CLRFLAG("#12,44",7,0)</w:t>
      </w:r>
    </w:p>
    <w:p w:rsidR="00A508BE" w:rsidRDefault="00A508BE" w:rsidP="00A508BE">
      <w:pPr>
        <w:pStyle w:val="Overskrift1"/>
        <w:rPr>
          <w:b w:val="0"/>
          <w:lang w:val="en-US"/>
        </w:rPr>
      </w:pPr>
      <w:bookmarkStart w:id="87" w:name="_Toc118109385"/>
      <w:r w:rsidRPr="00A508BE">
        <w:rPr>
          <w:lang w:val="en-US"/>
        </w:rPr>
        <w:t xml:space="preserve">6.4. </w:t>
      </w:r>
      <w:r w:rsidRPr="00A508BE">
        <w:rPr>
          <w:u w:val="single"/>
          <w:lang w:val="en-US"/>
        </w:rPr>
        <w:t>COLOR</w:t>
      </w:r>
      <w:r w:rsidR="00533294">
        <w:rPr>
          <w:u w:val="single"/>
          <w:lang w:val="en-US"/>
        </w:rPr>
        <w:fldChar w:fldCharType="begin"/>
      </w:r>
      <w:r w:rsidR="00533294">
        <w:rPr>
          <w:u w:val="single"/>
          <w:lang w:val="en-US"/>
        </w:rPr>
        <w:instrText xml:space="preserve"> XE "</w:instrText>
      </w:r>
      <w:r w:rsidR="00533294" w:rsidRPr="00C0643F">
        <w:rPr>
          <w:lang w:val="en-US"/>
        </w:rPr>
        <w:instrText>COLOR</w:instrText>
      </w:r>
      <w:r w:rsidR="00533294">
        <w:rPr>
          <w:lang w:val="en-US"/>
        </w:rPr>
        <w:instrText>"</w:instrText>
      </w:r>
      <w:r w:rsidR="00533294">
        <w:rPr>
          <w:u w:val="single"/>
          <w:lang w:val="en-US"/>
        </w:rPr>
        <w:instrText xml:space="preserve"> </w:instrText>
      </w:r>
      <w:r w:rsidR="00533294">
        <w:rPr>
          <w:u w:val="single"/>
          <w:lang w:val="en-US"/>
        </w:rPr>
        <w:fldChar w:fldCharType="end"/>
      </w:r>
      <w:r w:rsidRPr="00A508BE">
        <w:rPr>
          <w:b w:val="0"/>
          <w:lang w:val="en-US"/>
        </w:rPr>
        <w:t xml:space="preserve"> - Set background box color for a number of fields</w:t>
      </w:r>
      <w:bookmarkEnd w:id="87"/>
    </w:p>
    <w:p w:rsidR="00A508BE" w:rsidRDefault="00A508BE" w:rsidP="00A508BE">
      <w:pPr>
        <w:jc w:val="both"/>
        <w:rPr>
          <w:lang w:val="en-US"/>
        </w:rPr>
      </w:pPr>
      <w:r w:rsidRPr="00A508BE">
        <w:rPr>
          <w:lang w:val="en-US"/>
        </w:rPr>
        <w:t>COLOR</w:t>
      </w:r>
      <w:r w:rsidR="00533294">
        <w:rPr>
          <w:lang w:val="en-US"/>
        </w:rPr>
        <w:fldChar w:fldCharType="begin"/>
      </w:r>
      <w:r w:rsidR="00533294">
        <w:rPr>
          <w:lang w:val="en-US"/>
        </w:rPr>
        <w:instrText xml:space="preserve"> XE "</w:instrText>
      </w:r>
      <w:r w:rsidR="00533294" w:rsidRPr="00C0643F">
        <w:rPr>
          <w:lang w:val="en-US"/>
        </w:rPr>
        <w:instrText>COLOR</w:instrText>
      </w:r>
      <w:r w:rsidR="00533294">
        <w:rPr>
          <w:lang w:val="en-US"/>
        </w:rPr>
        <w:instrText xml:space="preserve">" </w:instrText>
      </w:r>
      <w:r w:rsidR="00533294">
        <w:rPr>
          <w:lang w:val="en-US"/>
        </w:rPr>
        <w:fldChar w:fldCharType="end"/>
      </w:r>
      <w:r w:rsidRPr="00A508BE">
        <w:rPr>
          <w:lang w:val="en-US"/>
        </w:rPr>
        <w:t xml:space="preserve">(fields </w:t>
      </w:r>
      <w:r w:rsidRPr="00A508BE">
        <w:rPr>
          <w:i/>
          <w:lang w:val="en-US"/>
        </w:rPr>
        <w:t>par1</w:t>
      </w:r>
      <w:r w:rsidRPr="00A508BE">
        <w:rPr>
          <w:lang w:val="en-US"/>
        </w:rPr>
        <w:t xml:space="preserve">, ColorRed </w:t>
      </w:r>
      <w:r w:rsidRPr="00A508BE">
        <w:rPr>
          <w:i/>
          <w:lang w:val="en-US"/>
        </w:rPr>
        <w:t>par2</w:t>
      </w:r>
      <w:r w:rsidRPr="00A508BE">
        <w:rPr>
          <w:lang w:val="en-US"/>
        </w:rPr>
        <w:t xml:space="preserve">, ColorGreen </w:t>
      </w:r>
      <w:r w:rsidRPr="00A508BE">
        <w:rPr>
          <w:i/>
          <w:lang w:val="en-US"/>
        </w:rPr>
        <w:t>par3</w:t>
      </w:r>
      <w:r w:rsidRPr="00A508BE">
        <w:rPr>
          <w:lang w:val="en-US"/>
        </w:rPr>
        <w:t xml:space="preserve">, ColorBlue </w:t>
      </w:r>
      <w:r w:rsidRPr="00A508BE">
        <w:rPr>
          <w:i/>
          <w:lang w:val="en-US"/>
        </w:rPr>
        <w:t>par4</w:t>
      </w:r>
      <w:r w:rsidRPr="00A508BE">
        <w:rPr>
          <w:lang w:val="en-US"/>
        </w:rPr>
        <w:t>)</w:t>
      </w:r>
    </w:p>
    <w:p w:rsidR="00A508BE" w:rsidRDefault="00A508BE" w:rsidP="00A508BE"/>
    <w:p w:rsidR="00A508BE" w:rsidRDefault="00A508BE" w:rsidP="00A508BE"/>
    <w:p w:rsidR="00A508BE" w:rsidRDefault="00A508BE" w:rsidP="00A508BE"/>
    <w:p w:rsidR="00A508BE" w:rsidRDefault="00A508BE" w:rsidP="00A508BE"/>
    <w:p w:rsidR="00A508BE" w:rsidRDefault="00A508BE" w:rsidP="00A508BE">
      <w:pPr>
        <w:jc w:val="both"/>
      </w:pPr>
      <w:r w:rsidRPr="00A508BE">
        <w:rPr>
          <w:i/>
        </w:rPr>
        <w:t>par4</w:t>
      </w:r>
      <w:r w:rsidRPr="00A508BE">
        <w:t xml:space="preserve"> : Blue colorvalue (0-255)</w:t>
      </w:r>
    </w:p>
    <w:p w:rsidR="00A508BE" w:rsidRDefault="00A508BE" w:rsidP="00A508BE">
      <w:pPr>
        <w:jc w:val="both"/>
        <w:rPr>
          <w:lang w:val="en-US"/>
        </w:rPr>
      </w:pPr>
      <w:r w:rsidRPr="00A508BE">
        <w:rPr>
          <w:b/>
          <w:lang w:val="en-US"/>
        </w:rPr>
        <w:t>Description:</w:t>
      </w:r>
      <w:r w:rsidRPr="00A508BE">
        <w:rPr>
          <w:lang w:val="en-US"/>
        </w:rPr>
        <w:t xml:space="preserve"> The background color for the given fields is set to the RGB value, it is the field box is filled with the given color.</w:t>
      </w:r>
    </w:p>
    <w:p w:rsidR="00A508BE" w:rsidRDefault="00A508BE" w:rsidP="00A508BE">
      <w:pPr>
        <w:jc w:val="both"/>
      </w:pPr>
      <w:r w:rsidRPr="00A508BE">
        <w:rPr>
          <w:b/>
        </w:rPr>
        <w:t>Returnvalue:</w:t>
      </w:r>
      <w:r w:rsidRPr="00A508BE">
        <w:t xml:space="preserve"> None</w:t>
      </w:r>
    </w:p>
    <w:p w:rsidR="00A508BE" w:rsidRDefault="00A508BE" w:rsidP="00A508BE">
      <w:pPr>
        <w:jc w:val="both"/>
        <w:rPr>
          <w:u w:val="single"/>
        </w:rPr>
      </w:pPr>
      <w:r w:rsidRPr="00A508BE">
        <w:rPr>
          <w:b/>
        </w:rPr>
        <w:t>See also:</w:t>
      </w:r>
      <w:r w:rsidRPr="00A508BE">
        <w:t xml:space="preserve"> </w:t>
      </w:r>
      <w:r w:rsidRPr="00A508BE">
        <w:rPr>
          <w:u w:val="single"/>
        </w:rPr>
        <w:t>COLORF</w:t>
      </w:r>
    </w:p>
    <w:p w:rsidR="00A508BE" w:rsidRDefault="00A508BE" w:rsidP="00A508BE">
      <w:pPr>
        <w:jc w:val="both"/>
        <w:rPr>
          <w:b/>
        </w:rPr>
      </w:pPr>
      <w:r w:rsidRPr="00A508BE">
        <w:rPr>
          <w:b/>
        </w:rPr>
        <w:t>Example:</w:t>
      </w:r>
    </w:p>
    <w:p w:rsidR="00A508BE" w:rsidRDefault="00A508BE" w:rsidP="00A508BE">
      <w:pPr>
        <w:pStyle w:val="CodeSample"/>
        <w:rPr>
          <w:i/>
          <w:lang w:val="en-US"/>
        </w:rPr>
      </w:pPr>
      <w:r w:rsidRPr="00A508BE">
        <w:rPr>
          <w:lang w:val="en-US"/>
        </w:rPr>
        <w:t xml:space="preserve">   COLOR</w:t>
      </w:r>
      <w:r w:rsidR="00533294">
        <w:rPr>
          <w:lang w:val="en-US"/>
        </w:rPr>
        <w:fldChar w:fldCharType="begin"/>
      </w:r>
      <w:r w:rsidR="00533294">
        <w:rPr>
          <w:lang w:val="en-US"/>
        </w:rPr>
        <w:instrText xml:space="preserve"> XE "</w:instrText>
      </w:r>
      <w:r w:rsidR="00533294" w:rsidRPr="00C0643F">
        <w:rPr>
          <w:lang w:val="en-US"/>
        </w:rPr>
        <w:instrText>COLOR</w:instrText>
      </w:r>
      <w:r w:rsidR="00533294">
        <w:rPr>
          <w:lang w:val="en-US"/>
        </w:rPr>
        <w:instrText xml:space="preserve">" </w:instrText>
      </w:r>
      <w:r w:rsidR="00533294">
        <w:rPr>
          <w:lang w:val="en-US"/>
        </w:rPr>
        <w:fldChar w:fldCharType="end"/>
      </w:r>
      <w:r w:rsidRPr="00A508BE">
        <w:rPr>
          <w:lang w:val="en-US"/>
        </w:rPr>
        <w:t xml:space="preserve">("#3-4",255,0,0)      </w:t>
      </w:r>
      <w:r w:rsidRPr="00A508BE">
        <w:rPr>
          <w:i/>
          <w:lang w:val="en-US"/>
        </w:rPr>
        <w:t>/* Field 3 and 4 becomes a red box around</w:t>
      </w:r>
    </w:p>
    <w:p w:rsidR="00FC19C9" w:rsidRDefault="00A508BE" w:rsidP="00A508BE">
      <w:pPr>
        <w:pStyle w:val="CodeSample"/>
        <w:rPr>
          <w:i/>
          <w:lang w:val="en-US"/>
        </w:rPr>
      </w:pPr>
      <w:r w:rsidRPr="00A508BE">
        <w:rPr>
          <w:lang w:val="en-US"/>
        </w:rPr>
        <w:t xml:space="preserve">   COLOR</w:t>
      </w:r>
      <w:r w:rsidR="00533294">
        <w:rPr>
          <w:lang w:val="en-US"/>
        </w:rPr>
        <w:fldChar w:fldCharType="begin"/>
      </w:r>
      <w:r w:rsidR="00533294">
        <w:rPr>
          <w:lang w:val="en-US"/>
        </w:rPr>
        <w:instrText xml:space="preserve"> XE "</w:instrText>
      </w:r>
      <w:r w:rsidR="00533294" w:rsidRPr="00C0643F">
        <w:rPr>
          <w:lang w:val="en-US"/>
        </w:rPr>
        <w:instrText>COLOR</w:instrText>
      </w:r>
      <w:r w:rsidR="00533294">
        <w:rPr>
          <w:lang w:val="en-US"/>
        </w:rPr>
        <w:instrText xml:space="preserve">" </w:instrText>
      </w:r>
      <w:r w:rsidR="00533294">
        <w:rPr>
          <w:lang w:val="en-US"/>
        </w:rPr>
        <w:fldChar w:fldCharType="end"/>
      </w:r>
      <w:r w:rsidRPr="00A508BE">
        <w:rPr>
          <w:lang w:val="en-US"/>
        </w:rPr>
        <w:t xml:space="preserve">("#3-4",-1)           </w:t>
      </w:r>
      <w:r w:rsidRPr="00A508BE">
        <w:rPr>
          <w:i/>
          <w:lang w:val="en-US"/>
        </w:rPr>
        <w:t>/* No background color for the fields</w:t>
      </w:r>
    </w:p>
    <w:p w:rsidR="00FC19C9" w:rsidRDefault="00FC19C9" w:rsidP="00FC19C9">
      <w:pPr>
        <w:pStyle w:val="Overskrift1"/>
        <w:rPr>
          <w:b w:val="0"/>
          <w:lang w:val="en-US"/>
        </w:rPr>
      </w:pPr>
      <w:bookmarkStart w:id="88" w:name="_Toc118109386"/>
      <w:r>
        <w:rPr>
          <w:lang w:val="en-US"/>
        </w:rPr>
        <w:t xml:space="preserve">6.5. </w:t>
      </w:r>
      <w:r w:rsidRPr="00FC19C9">
        <w:rPr>
          <w:u w:val="single"/>
          <w:lang w:val="en-US"/>
        </w:rPr>
        <w:t>COLORF</w:t>
      </w:r>
      <w:r w:rsidRPr="00FC19C9">
        <w:rPr>
          <w:b w:val="0"/>
          <w:lang w:val="en-US"/>
        </w:rPr>
        <w:t xml:space="preserve"> - Set forground text color for a number of fields</w:t>
      </w:r>
      <w:bookmarkEnd w:id="88"/>
    </w:p>
    <w:p w:rsidR="00FC19C9" w:rsidRDefault="00FC19C9" w:rsidP="00FC19C9">
      <w:pPr>
        <w:jc w:val="both"/>
        <w:rPr>
          <w:lang w:val="en-US"/>
        </w:rPr>
      </w:pPr>
      <w:r w:rsidRPr="00FC19C9">
        <w:rPr>
          <w:lang w:val="en-US"/>
        </w:rPr>
        <w:t xml:space="preserve">COLORF(fields </w:t>
      </w:r>
      <w:r w:rsidRPr="00FC19C9">
        <w:rPr>
          <w:i/>
          <w:lang w:val="en-US"/>
        </w:rPr>
        <w:t>par1</w:t>
      </w:r>
      <w:r w:rsidRPr="00FC19C9">
        <w:rPr>
          <w:lang w:val="en-US"/>
        </w:rPr>
        <w:t xml:space="preserve">, ColorRed </w:t>
      </w:r>
      <w:r w:rsidRPr="00FC19C9">
        <w:rPr>
          <w:i/>
          <w:lang w:val="en-US"/>
        </w:rPr>
        <w:t>par2</w:t>
      </w:r>
      <w:r w:rsidRPr="00FC19C9">
        <w:rPr>
          <w:lang w:val="en-US"/>
        </w:rPr>
        <w:t xml:space="preserve">, ColorGreen </w:t>
      </w:r>
      <w:r w:rsidRPr="00FC19C9">
        <w:rPr>
          <w:i/>
          <w:lang w:val="en-US"/>
        </w:rPr>
        <w:t>par3</w:t>
      </w:r>
      <w:r w:rsidRPr="00FC19C9">
        <w:rPr>
          <w:lang w:val="en-US"/>
        </w:rPr>
        <w:t xml:space="preserve">, ColorBlue </w:t>
      </w:r>
      <w:r w:rsidRPr="00FC19C9">
        <w:rPr>
          <w:i/>
          <w:lang w:val="en-US"/>
        </w:rPr>
        <w:t>par4</w:t>
      </w:r>
      <w:r w:rsidRPr="00FC19C9">
        <w:rPr>
          <w:lang w:val="en-US"/>
        </w:rPr>
        <w:t>)</w:t>
      </w:r>
    </w:p>
    <w:p w:rsidR="00FC19C9" w:rsidRDefault="00FC19C9" w:rsidP="00FC19C9"/>
    <w:p w:rsidR="00FC19C9" w:rsidRDefault="00FC19C9" w:rsidP="00FC19C9"/>
    <w:p w:rsidR="00FC19C9" w:rsidRDefault="00FC19C9" w:rsidP="00FC19C9"/>
    <w:p w:rsidR="00FC19C9" w:rsidRDefault="00FC19C9" w:rsidP="00FC19C9"/>
    <w:p w:rsidR="00FC19C9" w:rsidRDefault="00FC19C9" w:rsidP="00FC19C9">
      <w:pPr>
        <w:jc w:val="both"/>
      </w:pPr>
      <w:r w:rsidRPr="00FC19C9">
        <w:rPr>
          <w:i/>
        </w:rPr>
        <w:t>par4</w:t>
      </w:r>
      <w:r w:rsidRPr="00FC19C9">
        <w:t xml:space="preserve"> : Blue colorvalue (0-255)</w:t>
      </w:r>
    </w:p>
    <w:p w:rsidR="00FC19C9" w:rsidRDefault="00FC19C9" w:rsidP="00FC19C9">
      <w:pPr>
        <w:jc w:val="both"/>
        <w:rPr>
          <w:lang w:val="en-US"/>
        </w:rPr>
      </w:pPr>
      <w:r w:rsidRPr="00FC19C9">
        <w:rPr>
          <w:b/>
          <w:lang w:val="en-US"/>
        </w:rPr>
        <w:t>Description:</w:t>
      </w:r>
      <w:r w:rsidRPr="00FC19C9">
        <w:rPr>
          <w:lang w:val="en-US"/>
        </w:rPr>
        <w:t xml:space="preserve"> The forground color for the given fields is set to the RGB value, it is the field text is printed in the given color.</w:t>
      </w:r>
    </w:p>
    <w:p w:rsidR="00FC19C9" w:rsidRDefault="00FC19C9" w:rsidP="00FC19C9">
      <w:pPr>
        <w:jc w:val="both"/>
      </w:pPr>
      <w:r w:rsidRPr="00FC19C9">
        <w:rPr>
          <w:b/>
        </w:rPr>
        <w:t>Returnvalue:</w:t>
      </w:r>
      <w:r w:rsidRPr="00FC19C9">
        <w:t xml:space="preserve"> None</w:t>
      </w:r>
    </w:p>
    <w:p w:rsidR="00FC19C9" w:rsidRDefault="00FC19C9" w:rsidP="00FC19C9">
      <w:pPr>
        <w:jc w:val="both"/>
        <w:rPr>
          <w:u w:val="single"/>
        </w:rPr>
      </w:pPr>
      <w:r w:rsidRPr="00FC19C9">
        <w:rPr>
          <w:b/>
        </w:rPr>
        <w:t>See also:</w:t>
      </w:r>
      <w:r w:rsidRPr="00FC19C9">
        <w:t xml:space="preserve"> </w:t>
      </w:r>
      <w:r w:rsidRPr="00FC19C9">
        <w:rPr>
          <w:u w:val="single"/>
        </w:rPr>
        <w:t>COLOR</w:t>
      </w:r>
      <w:r w:rsidR="00533294">
        <w:rPr>
          <w:u w:val="single"/>
        </w:rPr>
        <w:fldChar w:fldCharType="begin"/>
      </w:r>
      <w:r w:rsidR="00533294">
        <w:rPr>
          <w:u w:val="single"/>
        </w:rPr>
        <w:instrText xml:space="preserve"> XE "</w:instrText>
      </w:r>
      <w:r w:rsidR="00533294" w:rsidRPr="00C0643F">
        <w:rPr>
          <w:lang w:val="en-US"/>
        </w:rPr>
        <w:instrText>COLOR</w:instrText>
      </w:r>
      <w:r w:rsidR="00533294">
        <w:rPr>
          <w:lang w:val="en-US"/>
        </w:rPr>
        <w:instrText>"</w:instrText>
      </w:r>
      <w:r w:rsidR="00533294">
        <w:rPr>
          <w:u w:val="single"/>
        </w:rPr>
        <w:instrText xml:space="preserve"> </w:instrText>
      </w:r>
      <w:r w:rsidR="00533294">
        <w:rPr>
          <w:u w:val="single"/>
        </w:rPr>
        <w:fldChar w:fldCharType="end"/>
      </w:r>
    </w:p>
    <w:p w:rsidR="00AD0B63" w:rsidRDefault="00FC19C9" w:rsidP="00FC19C9">
      <w:pPr>
        <w:jc w:val="both"/>
        <w:rPr>
          <w:i/>
          <w:lang w:val="en-US"/>
        </w:rPr>
      </w:pPr>
      <w:r w:rsidRPr="00FC19C9">
        <w:rPr>
          <w:b/>
          <w:lang w:val="en-US"/>
        </w:rPr>
        <w:t>Example:</w:t>
      </w:r>
      <w:r w:rsidRPr="00FC19C9">
        <w:rPr>
          <w:lang w:val="en-US"/>
        </w:rPr>
        <w:t xml:space="preserve"> COLORF("#3-4",0,0,255)        </w:t>
      </w:r>
      <w:r w:rsidRPr="00FC19C9">
        <w:rPr>
          <w:i/>
          <w:lang w:val="en-US"/>
        </w:rPr>
        <w:t>/* Field 3 and 4 are printed in blue</w:t>
      </w:r>
    </w:p>
    <w:p w:rsidR="00AD0B63" w:rsidRDefault="00AD0B63" w:rsidP="00AD0B63">
      <w:pPr>
        <w:pStyle w:val="Overskrift1"/>
        <w:rPr>
          <w:b w:val="0"/>
          <w:lang w:val="en-US"/>
        </w:rPr>
      </w:pPr>
      <w:bookmarkStart w:id="89" w:name="_Toc118109387"/>
      <w:r>
        <w:rPr>
          <w:lang w:val="en-US"/>
        </w:rPr>
        <w:t xml:space="preserve">6.6. </w:t>
      </w:r>
      <w:r w:rsidRPr="00AD0B63">
        <w:rPr>
          <w:u w:val="single"/>
          <w:lang w:val="en-US"/>
        </w:rPr>
        <w:t>DIALOG</w:t>
      </w:r>
      <w:r w:rsidRPr="00AD0B63">
        <w:rPr>
          <w:b w:val="0"/>
          <w:lang w:val="en-US"/>
        </w:rPr>
        <w:t xml:space="preserve"> - Function for additional input</w:t>
      </w:r>
      <w:bookmarkEnd w:id="89"/>
    </w:p>
    <w:p w:rsidR="00AD0B63" w:rsidRDefault="00AD0B63" w:rsidP="00AD0B63">
      <w:pPr>
        <w:jc w:val="both"/>
      </w:pPr>
      <w:r>
        <w:t xml:space="preserve">Number DIALOG(Fields </w:t>
      </w:r>
      <w:r w:rsidRPr="00AD0B63">
        <w:rPr>
          <w:i/>
        </w:rPr>
        <w:t>par1</w:t>
      </w:r>
      <w:r w:rsidRPr="00AD0B63">
        <w:t>)</w:t>
      </w:r>
    </w:p>
    <w:p w:rsidR="00AD0B63" w:rsidRDefault="00AD0B63" w:rsidP="00AD0B63">
      <w:pPr>
        <w:jc w:val="both"/>
        <w:rPr>
          <w:lang w:val="en-US"/>
        </w:rPr>
      </w:pPr>
      <w:r w:rsidRPr="00AD0B63">
        <w:rPr>
          <w:b/>
          <w:lang w:val="en-US"/>
        </w:rPr>
        <w:t>Parameters:</w:t>
      </w:r>
      <w:r w:rsidRPr="00AD0B63">
        <w:rPr>
          <w:lang w:val="en-US"/>
        </w:rPr>
        <w:t xml:space="preserve"> </w:t>
      </w:r>
      <w:r w:rsidRPr="00AD0B63">
        <w:rPr>
          <w:i/>
          <w:lang w:val="en-US"/>
        </w:rPr>
        <w:t>Par1</w:t>
      </w:r>
      <w:r w:rsidRPr="00AD0B63">
        <w:rPr>
          <w:lang w:val="en-US"/>
        </w:rPr>
        <w:t>: Fields to show in the dialog</w:t>
      </w:r>
    </w:p>
    <w:p w:rsidR="00AD0B63" w:rsidRDefault="00AD0B63" w:rsidP="00AD0B63">
      <w:pPr>
        <w:jc w:val="both"/>
        <w:rPr>
          <w:lang w:val="en-US"/>
        </w:rPr>
      </w:pPr>
      <w:r w:rsidRPr="00AD0B63">
        <w:rPr>
          <w:b/>
          <w:lang w:val="en-US"/>
        </w:rPr>
        <w:t>Description:</w:t>
      </w:r>
      <w:r w:rsidRPr="00AD0B63">
        <w:rPr>
          <w:lang w:val="en-US"/>
        </w:rPr>
        <w:t xml:space="preserve"> The DIALOG function enables the user to pop up dialogboxes with a selected set of fields at any point of a report execution or in an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AD0B63">
        <w:rPr>
          <w:lang w:val="en-US"/>
        </w:rPr>
        <w:t xml:space="preserve"> program for example by click on a field.</w:t>
      </w:r>
    </w:p>
    <w:p w:rsidR="00AD0B63" w:rsidRDefault="00AD0B63" w:rsidP="00AD0B63">
      <w:pPr>
        <w:jc w:val="both"/>
        <w:rPr>
          <w:lang w:val="en-US"/>
        </w:rPr>
      </w:pPr>
      <w:r w:rsidRPr="00AD0B63">
        <w:rPr>
          <w:lang w:val="en-US"/>
        </w:rPr>
        <w:t>DIALOG("#1,7-8,le#3") defines a dialog with the given fields. The fields documentation is used as floating online help when the mouse cursor is moved over the leading text.</w:t>
      </w:r>
    </w:p>
    <w:p w:rsidR="00AD0B63" w:rsidRDefault="00AD0B63" w:rsidP="00AD0B63">
      <w:pPr>
        <w:jc w:val="both"/>
        <w:rPr>
          <w:lang w:val="en-US"/>
        </w:rPr>
      </w:pPr>
      <w:r w:rsidRPr="00AD0B63">
        <w:rPr>
          <w:lang w:val="en-US"/>
        </w:rPr>
        <w:t>Together with a field you may state one of the following additional options:</w:t>
      </w:r>
    </w:p>
    <w:p w:rsidR="00AD0B63" w:rsidRDefault="00AD0B63" w:rsidP="00AD0B63">
      <w:pPr>
        <w:pStyle w:val="CodeSample"/>
      </w:pPr>
      <w:r>
        <w:t xml:space="preserve">   Lxxxx   Line     (dialog units)</w:t>
      </w:r>
    </w:p>
    <w:p w:rsidR="00AD0B63" w:rsidRDefault="00AD0B63" w:rsidP="00AD0B63">
      <w:pPr>
        <w:pStyle w:val="CodeSample"/>
      </w:pPr>
      <w:r>
        <w:t xml:space="preserve">   Pxxxx   Position (dialog units)</w:t>
      </w:r>
    </w:p>
    <w:p w:rsidR="00AD0B63" w:rsidRDefault="00AD0B63" w:rsidP="00AD0B63">
      <w:pPr>
        <w:pStyle w:val="CodeSample"/>
      </w:pPr>
      <w:r>
        <w:t xml:space="preserve">   Hxxxx   Height    (dialog units)</w:t>
      </w:r>
    </w:p>
    <w:p w:rsidR="00AD0B63" w:rsidRDefault="00AD0B63" w:rsidP="00AD0B63">
      <w:pPr>
        <w:pStyle w:val="CodeSample"/>
      </w:pPr>
      <w:r>
        <w:t xml:space="preserve">   Wxxxx   Width    (dialog units)</w:t>
      </w:r>
    </w:p>
    <w:p w:rsidR="00AD0B63" w:rsidRDefault="00AD0B63" w:rsidP="00AD0B63">
      <w:pPr>
        <w:pStyle w:val="CodeSample"/>
      </w:pPr>
      <w:r>
        <w:t xml:space="preserve">   N       No leading text</w:t>
      </w:r>
    </w:p>
    <w:p w:rsidR="00AD0B63" w:rsidRDefault="00AD0B63" w:rsidP="00AD0B63">
      <w:pPr>
        <w:pStyle w:val="CodeSample"/>
        <w:rPr>
          <w:lang w:val="en-US"/>
        </w:rPr>
      </w:pPr>
      <w:r w:rsidRPr="00AD0B63">
        <w:rPr>
          <w:lang w:val="en-US"/>
        </w:rPr>
        <w:t xml:space="preserve">   N1      Add fieldnumber to leading text</w:t>
      </w:r>
    </w:p>
    <w:p w:rsidR="00AD0B63" w:rsidRDefault="00AD0B63" w:rsidP="00AD0B63">
      <w:pPr>
        <w:pStyle w:val="CodeSample"/>
        <w:rPr>
          <w:lang w:val="en-US"/>
        </w:rPr>
      </w:pPr>
      <w:r w:rsidRPr="00AD0B63">
        <w:rPr>
          <w:lang w:val="en-US"/>
        </w:rPr>
        <w:t xml:space="preserve">   N2      Display leadingtext above field instead of left of field</w:t>
      </w:r>
    </w:p>
    <w:p w:rsidR="00AD0B63" w:rsidRDefault="00AD0B63" w:rsidP="00AD0B63">
      <w:pPr>
        <w:pStyle w:val="CodeSample"/>
        <w:rPr>
          <w:lang w:val="en-US"/>
        </w:rPr>
      </w:pPr>
      <w:r w:rsidRPr="00AD0B63">
        <w:rPr>
          <w:lang w:val="en-US"/>
        </w:rPr>
        <w:t xml:space="preserve">   C       COMBOBOX, Field check definitions shown as values</w:t>
      </w:r>
    </w:p>
    <w:p w:rsidR="00AD0B63" w:rsidRDefault="00AD0B63" w:rsidP="00AD0B63">
      <w:pPr>
        <w:pStyle w:val="CodeSample"/>
        <w:rPr>
          <w:lang w:val="en-US"/>
        </w:rPr>
      </w:pPr>
      <w:r w:rsidRPr="00AD0B63">
        <w:rPr>
          <w:lang w:val="en-US"/>
        </w:rPr>
        <w:t xml:space="preserve">   O       LISTBOX, Field check definitions shown as values</w:t>
      </w:r>
    </w:p>
    <w:p w:rsidR="00AD0B63" w:rsidRDefault="00AD0B63" w:rsidP="00AD0B63">
      <w:pPr>
        <w:pStyle w:val="CodeSample"/>
        <w:rPr>
          <w:lang w:val="en-US"/>
        </w:rPr>
      </w:pPr>
      <w:r w:rsidRPr="00AD0B63">
        <w:rPr>
          <w:lang w:val="en-US"/>
        </w:rPr>
        <w:t xml:space="preserve">   :xx     Skip to next column fieldline xx</w:t>
      </w:r>
    </w:p>
    <w:p w:rsidR="00AD0B63" w:rsidRDefault="00AD0B63" w:rsidP="00AD0B63">
      <w:pPr>
        <w:pStyle w:val="CodeSample"/>
      </w:pPr>
      <w:r>
        <w:t xml:space="preserve">   +xx     Skip xx fieldlines down</w:t>
      </w:r>
    </w:p>
    <w:p w:rsidR="00AD0B63" w:rsidRDefault="00AD0B63" w:rsidP="00AD0B63">
      <w:pPr>
        <w:pStyle w:val="CodeSample"/>
      </w:pPr>
      <w:r>
        <w:t>.</w:t>
      </w:r>
    </w:p>
    <w:p w:rsidR="00AD0B63" w:rsidRDefault="00AD0B63" w:rsidP="00AD0B63">
      <w:pPr>
        <w:jc w:val="both"/>
      </w:pPr>
      <w:r w:rsidRPr="00AD0B63">
        <w:rPr>
          <w:b/>
        </w:rPr>
        <w:t>Returnvalue:</w:t>
      </w:r>
      <w:r w:rsidRPr="00AD0B63">
        <w:t xml:space="preserve"> OK=0, CANCEL=1</w:t>
      </w:r>
    </w:p>
    <w:p w:rsidR="00AD0B63" w:rsidRDefault="00AD0B63" w:rsidP="00AD0B63">
      <w:pPr>
        <w:jc w:val="both"/>
        <w:rPr>
          <w:u w:val="single"/>
        </w:rPr>
      </w:pPr>
      <w:r w:rsidRPr="00AD0B63">
        <w:rPr>
          <w:b/>
        </w:rPr>
        <w:t>See also:</w:t>
      </w:r>
      <w:r w:rsidRPr="00AD0B63">
        <w:t xml:space="preserve"> </w:t>
      </w:r>
      <w:r w:rsidRPr="00AD0B63">
        <w:rPr>
          <w:u w:val="single"/>
        </w:rPr>
        <w:t>PARAMS</w:t>
      </w:r>
    </w:p>
    <w:p w:rsidR="00AD0B63" w:rsidRDefault="00AD0B63" w:rsidP="00AD0B63">
      <w:pPr>
        <w:jc w:val="both"/>
        <w:rPr>
          <w:b/>
        </w:rPr>
      </w:pPr>
      <w:r w:rsidRPr="00AD0B63">
        <w:rPr>
          <w:b/>
        </w:rPr>
        <w:t>Example:</w:t>
      </w:r>
    </w:p>
    <w:p w:rsidR="00166B3A" w:rsidRDefault="00AD0B63" w:rsidP="00AD0B63">
      <w:pPr>
        <w:pStyle w:val="CodeSample"/>
        <w:rPr>
          <w:lang w:val="en-US"/>
        </w:rPr>
      </w:pPr>
      <w:r w:rsidRPr="00AD0B63">
        <w:rPr>
          <w:lang w:val="en-US"/>
        </w:rPr>
        <w:t>DIALOG("#1-3,11")             /* Make a dialog with the given fields</w:t>
      </w:r>
    </w:p>
    <w:p w:rsidR="00166B3A" w:rsidRDefault="00166B3A" w:rsidP="00166B3A">
      <w:pPr>
        <w:pStyle w:val="Overskrift1"/>
        <w:rPr>
          <w:b w:val="0"/>
          <w:lang w:val="en-US"/>
        </w:rPr>
      </w:pPr>
      <w:bookmarkStart w:id="90" w:name="_Toc118109388"/>
      <w:r>
        <w:rPr>
          <w:lang w:val="en-US"/>
        </w:rPr>
        <w:t xml:space="preserve">6.7. </w:t>
      </w:r>
      <w:r w:rsidRPr="00166B3A">
        <w:rPr>
          <w:u w:val="single"/>
          <w:lang w:val="en-US"/>
        </w:rPr>
        <w:t>GETFLAG</w:t>
      </w:r>
      <w:r w:rsidRPr="00166B3A">
        <w:rPr>
          <w:b w:val="0"/>
          <w:lang w:val="en-US"/>
        </w:rPr>
        <w:t>- Get options for fields on screen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166B3A">
        <w:rPr>
          <w:b w:val="0"/>
          <w:lang w:val="en-US"/>
        </w:rPr>
        <w:t>)</w:t>
      </w:r>
      <w:bookmarkEnd w:id="90"/>
    </w:p>
    <w:p w:rsidR="00166B3A" w:rsidRDefault="00166B3A" w:rsidP="00166B3A">
      <w:pPr>
        <w:jc w:val="both"/>
      </w:pPr>
      <w:r>
        <w:t xml:space="preserve">number GETFLAG(fields </w:t>
      </w:r>
      <w:r w:rsidRPr="00166B3A">
        <w:rPr>
          <w:i/>
        </w:rPr>
        <w:t>par1</w:t>
      </w:r>
      <w:r w:rsidRPr="00166B3A">
        <w:t xml:space="preserve">, number </w:t>
      </w:r>
      <w:r w:rsidRPr="00166B3A">
        <w:rPr>
          <w:i/>
        </w:rPr>
        <w:t>par2</w:t>
      </w:r>
      <w:r w:rsidRPr="00166B3A">
        <w:t xml:space="preserve">, number </w:t>
      </w:r>
      <w:r w:rsidRPr="00166B3A">
        <w:rPr>
          <w:i/>
        </w:rPr>
        <w:t>par3</w:t>
      </w:r>
      <w:r w:rsidRPr="00166B3A">
        <w:t>)</w:t>
      </w:r>
    </w:p>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 w:rsidR="00166B3A" w:rsidRDefault="00166B3A" w:rsidP="00166B3A">
      <w:pPr>
        <w:jc w:val="both"/>
        <w:rPr>
          <w:lang w:val="en-US"/>
        </w:rPr>
      </w:pPr>
      <w:r w:rsidRPr="00166B3A">
        <w:rPr>
          <w:b/>
          <w:lang w:val="en-US"/>
        </w:rPr>
        <w:t>Description:</w:t>
      </w:r>
      <w:r w:rsidRPr="00166B3A">
        <w:rPr>
          <w:lang w:val="en-US"/>
        </w:rPr>
        <w:t xml:space="preserve"> Each screenfield is associated with parameters (bits) defining the use. The SETFLAG function may be used to set these flags, CLRFLAG to clear them. The GETFLAG function may be used to read these flags.</w:t>
      </w:r>
    </w:p>
    <w:p w:rsidR="00166B3A" w:rsidRDefault="00166B3A" w:rsidP="00166B3A">
      <w:pPr>
        <w:jc w:val="both"/>
      </w:pPr>
      <w:r w:rsidRPr="00166B3A">
        <w:rPr>
          <w:b/>
        </w:rPr>
        <w:t>Returnvalue:</w:t>
      </w:r>
      <w:r w:rsidRPr="00166B3A">
        <w:t xml:space="preserve"> None</w:t>
      </w:r>
    </w:p>
    <w:p w:rsidR="00166B3A" w:rsidRDefault="00166B3A" w:rsidP="00166B3A">
      <w:pPr>
        <w:jc w:val="both"/>
        <w:rPr>
          <w:u w:val="single"/>
        </w:rPr>
      </w:pPr>
      <w:r w:rsidRPr="00166B3A">
        <w:rPr>
          <w:b/>
        </w:rPr>
        <w:t>See also:</w:t>
      </w:r>
      <w:r w:rsidRPr="00166B3A">
        <w:t xml:space="preserve"> </w:t>
      </w:r>
      <w:r w:rsidRPr="00166B3A">
        <w:rPr>
          <w:u w:val="single"/>
        </w:rPr>
        <w:t>SETFLAG</w:t>
      </w:r>
      <w:r w:rsidRPr="00166B3A">
        <w:t xml:space="preserve">, </w:t>
      </w:r>
      <w:r w:rsidRPr="00166B3A">
        <w:rPr>
          <w:u w:val="single"/>
        </w:rPr>
        <w:t>CLRFLAG</w:t>
      </w:r>
    </w:p>
    <w:p w:rsidR="006F0E21" w:rsidRDefault="00166B3A" w:rsidP="00166B3A">
      <w:pPr>
        <w:jc w:val="both"/>
      </w:pPr>
      <w:r w:rsidRPr="00166B3A">
        <w:rPr>
          <w:b/>
        </w:rPr>
        <w:t>Example:</w:t>
      </w:r>
      <w:r w:rsidRPr="00166B3A">
        <w:t xml:space="preserve"> GETFLAG("#12,44",7,0)</w:t>
      </w:r>
    </w:p>
    <w:p w:rsidR="006F0E21" w:rsidRDefault="006F0E21" w:rsidP="006F0E21">
      <w:pPr>
        <w:pStyle w:val="Overskrift1"/>
        <w:rPr>
          <w:b w:val="0"/>
          <w:lang w:val="en-US"/>
        </w:rPr>
      </w:pPr>
      <w:bookmarkStart w:id="91" w:name="_Toc118109389"/>
      <w:r w:rsidRPr="006F0E21">
        <w:rPr>
          <w:lang w:val="en-US"/>
        </w:rPr>
        <w:t xml:space="preserve">6.8. </w:t>
      </w:r>
      <w:r w:rsidRPr="006F0E21">
        <w:rPr>
          <w:u w:val="single"/>
          <w:lang w:val="en-US"/>
        </w:rPr>
        <w:t>SETFLAG</w:t>
      </w:r>
      <w:r w:rsidRPr="006F0E21">
        <w:rPr>
          <w:b w:val="0"/>
          <w:lang w:val="en-US"/>
        </w:rPr>
        <w:t>- Set options for fields on screen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6F0E21">
        <w:rPr>
          <w:b w:val="0"/>
          <w:lang w:val="en-US"/>
        </w:rPr>
        <w:t>)</w:t>
      </w:r>
      <w:bookmarkEnd w:id="91"/>
    </w:p>
    <w:p w:rsidR="006F0E21" w:rsidRDefault="006F0E21" w:rsidP="006F0E21">
      <w:pPr>
        <w:jc w:val="both"/>
      </w:pPr>
      <w:r>
        <w:t xml:space="preserve">SETFLAG(fields </w:t>
      </w:r>
      <w:r w:rsidRPr="006F0E21">
        <w:rPr>
          <w:i/>
        </w:rPr>
        <w:t>par1</w:t>
      </w:r>
      <w:r w:rsidRPr="006F0E21">
        <w:t xml:space="preserve">, Bitflag </w:t>
      </w:r>
      <w:r w:rsidRPr="006F0E21">
        <w:rPr>
          <w:i/>
        </w:rPr>
        <w:t>par2</w:t>
      </w:r>
      <w:r w:rsidRPr="006F0E21">
        <w:t xml:space="preserve">, number </w:t>
      </w:r>
      <w:r w:rsidRPr="006F0E21">
        <w:rPr>
          <w:i/>
        </w:rPr>
        <w:t>par3</w:t>
      </w:r>
      <w:r w:rsidRPr="006F0E21">
        <w:t>)</w:t>
      </w:r>
    </w:p>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 w:rsidR="006F0E21" w:rsidRDefault="006F0E21" w:rsidP="006F0E21">
      <w:pPr>
        <w:jc w:val="both"/>
        <w:rPr>
          <w:lang w:val="en-US"/>
        </w:rPr>
      </w:pPr>
      <w:r w:rsidRPr="006F0E21">
        <w:rPr>
          <w:b/>
          <w:lang w:val="en-US"/>
        </w:rPr>
        <w:t>Description:</w:t>
      </w:r>
      <w:r w:rsidRPr="006F0E21">
        <w:rPr>
          <w:lang w:val="en-US"/>
        </w:rPr>
        <w:t xml:space="preserve"> Each screenfield is associated with parameters (bits) defining the use. The SETFLAG function may be used to set these flags, CLRFLAG to clear them.</w:t>
      </w:r>
    </w:p>
    <w:p w:rsidR="006F0E21" w:rsidRDefault="006F0E21" w:rsidP="006F0E21">
      <w:pPr>
        <w:jc w:val="both"/>
        <w:rPr>
          <w:lang w:val="en-US"/>
        </w:rPr>
      </w:pPr>
      <w:r w:rsidRPr="006F0E21">
        <w:rPr>
          <w:lang w:val="en-US"/>
        </w:rPr>
        <w:t>For the type parameter 0 only should normally be used.</w:t>
      </w:r>
    </w:p>
    <w:p w:rsidR="006F0E21" w:rsidRDefault="006F0E21" w:rsidP="006F0E21">
      <w:pPr>
        <w:jc w:val="both"/>
      </w:pPr>
      <w:r w:rsidRPr="006F0E21">
        <w:rPr>
          <w:b/>
        </w:rPr>
        <w:t>Returnvalue:</w:t>
      </w:r>
      <w:r w:rsidRPr="006F0E21">
        <w:t xml:space="preserve"> None</w:t>
      </w:r>
    </w:p>
    <w:p w:rsidR="006F0E21" w:rsidRDefault="006F0E21" w:rsidP="006F0E21">
      <w:pPr>
        <w:jc w:val="both"/>
        <w:rPr>
          <w:u w:val="single"/>
        </w:rPr>
      </w:pPr>
      <w:r w:rsidRPr="006F0E21">
        <w:rPr>
          <w:b/>
        </w:rPr>
        <w:t>See also:</w:t>
      </w:r>
      <w:r w:rsidRPr="006F0E21">
        <w:t xml:space="preserve"> </w:t>
      </w:r>
      <w:r w:rsidRPr="006F0E21">
        <w:rPr>
          <w:u w:val="single"/>
        </w:rPr>
        <w:t>GETFLAG</w:t>
      </w:r>
      <w:r w:rsidRPr="006F0E21">
        <w:t xml:space="preserve">, </w:t>
      </w:r>
      <w:r w:rsidRPr="006F0E21">
        <w:rPr>
          <w:u w:val="single"/>
        </w:rPr>
        <w:t>CLRFLAG</w:t>
      </w:r>
    </w:p>
    <w:p w:rsidR="00A377D4" w:rsidRDefault="006F0E21" w:rsidP="006F0E21">
      <w:pPr>
        <w:jc w:val="both"/>
      </w:pPr>
      <w:r w:rsidRPr="006F0E21">
        <w:rPr>
          <w:b/>
        </w:rPr>
        <w:t>Example:</w:t>
      </w:r>
      <w:r w:rsidRPr="006F0E21">
        <w:t xml:space="preserve"> SETFLAG("#12,44",7,0)</w:t>
      </w:r>
    </w:p>
    <w:p w:rsidR="00A377D4" w:rsidRDefault="00A377D4" w:rsidP="00A377D4">
      <w:pPr>
        <w:pStyle w:val="Overskrift1"/>
        <w:rPr>
          <w:b w:val="0"/>
          <w:lang w:val="en-US"/>
        </w:rPr>
      </w:pPr>
      <w:bookmarkStart w:id="92" w:name="_Toc118109390"/>
      <w:r w:rsidRPr="00A377D4">
        <w:rPr>
          <w:lang w:val="en-US"/>
        </w:rPr>
        <w:t xml:space="preserve">6.9. </w:t>
      </w:r>
      <w:r w:rsidRPr="00A377D4">
        <w:rPr>
          <w:u w:val="single"/>
          <w:lang w:val="en-US"/>
        </w:rPr>
        <w:t>ZERO</w:t>
      </w:r>
      <w:r w:rsidR="00533294">
        <w:rPr>
          <w:u w:val="single"/>
          <w:lang w:val="en-US"/>
        </w:rPr>
        <w:fldChar w:fldCharType="begin"/>
      </w:r>
      <w:r w:rsidR="00533294">
        <w:rPr>
          <w:u w:val="single"/>
          <w:lang w:val="en-US"/>
        </w:rPr>
        <w:instrText xml:space="preserve"> XE "</w:instrText>
      </w:r>
      <w:r w:rsidR="00533294" w:rsidRPr="002D1577">
        <w:instrText>ZERO</w:instrText>
      </w:r>
      <w:r w:rsidR="00533294">
        <w:instrText>"</w:instrText>
      </w:r>
      <w:r w:rsidR="00533294">
        <w:rPr>
          <w:u w:val="single"/>
          <w:lang w:val="en-US"/>
        </w:rPr>
        <w:instrText xml:space="preserve"> </w:instrText>
      </w:r>
      <w:r w:rsidR="00533294">
        <w:rPr>
          <w:u w:val="single"/>
          <w:lang w:val="en-US"/>
        </w:rPr>
        <w:fldChar w:fldCharType="end"/>
      </w:r>
      <w:r w:rsidRPr="00A377D4">
        <w:rPr>
          <w:b w:val="0"/>
          <w:lang w:val="en-US"/>
        </w:rPr>
        <w:t xml:space="preserve"> - Zero a number of fields</w:t>
      </w:r>
      <w:bookmarkEnd w:id="92"/>
    </w:p>
    <w:p w:rsidR="00A377D4" w:rsidRDefault="00A377D4" w:rsidP="00A377D4">
      <w:pPr>
        <w:jc w:val="both"/>
      </w:pPr>
      <w:r>
        <w:t>ZERO</w:t>
      </w:r>
      <w:r w:rsidR="00533294">
        <w:fldChar w:fldCharType="begin"/>
      </w:r>
      <w:r w:rsidR="00533294">
        <w:instrText xml:space="preserve"> XE "</w:instrText>
      </w:r>
      <w:r w:rsidR="00533294" w:rsidRPr="002D1577">
        <w:instrText>ZERO</w:instrText>
      </w:r>
      <w:r w:rsidR="00533294">
        <w:instrText xml:space="preserve">" </w:instrText>
      </w:r>
      <w:r w:rsidR="00533294">
        <w:fldChar w:fldCharType="end"/>
      </w:r>
      <w:r>
        <w:t xml:space="preserve">(fields </w:t>
      </w:r>
      <w:r w:rsidRPr="00A377D4">
        <w:rPr>
          <w:i/>
        </w:rPr>
        <w:t>par1</w:t>
      </w:r>
      <w:r w:rsidRPr="00A377D4">
        <w:t>)</w:t>
      </w:r>
    </w:p>
    <w:p w:rsidR="00A377D4" w:rsidRDefault="00A377D4" w:rsidP="00A377D4">
      <w:pPr>
        <w:jc w:val="both"/>
      </w:pPr>
      <w:r w:rsidRPr="00A377D4">
        <w:rPr>
          <w:b/>
        </w:rPr>
        <w:t>Parameters:</w:t>
      </w:r>
      <w:r w:rsidRPr="00A377D4">
        <w:t xml:space="preserve"> </w:t>
      </w:r>
      <w:r w:rsidRPr="00A377D4">
        <w:rPr>
          <w:i/>
        </w:rPr>
        <w:t>par1</w:t>
      </w:r>
      <w:r w:rsidRPr="00A377D4">
        <w:t xml:space="preserve"> : Field specification</w:t>
      </w:r>
    </w:p>
    <w:p w:rsidR="00A377D4" w:rsidRDefault="00A377D4" w:rsidP="00A377D4">
      <w:pPr>
        <w:jc w:val="both"/>
        <w:rPr>
          <w:lang w:val="en-US"/>
        </w:rPr>
      </w:pPr>
      <w:r w:rsidRPr="00A377D4">
        <w:rPr>
          <w:b/>
          <w:lang w:val="en-US"/>
        </w:rPr>
        <w:t>Description:</w:t>
      </w:r>
      <w:r w:rsidRPr="00A377D4">
        <w:rPr>
          <w:lang w:val="en-US"/>
        </w:rPr>
        <w:t xml:space="preserve"> The given fields are zeroed. ZERO</w:t>
      </w:r>
      <w:r w:rsidR="00533294">
        <w:rPr>
          <w:lang w:val="en-US"/>
        </w:rPr>
        <w:fldChar w:fldCharType="begin"/>
      </w:r>
      <w:r w:rsidR="00533294">
        <w:rPr>
          <w:lang w:val="en-US"/>
        </w:rPr>
        <w:instrText xml:space="preserve"> XE "</w:instrText>
      </w:r>
      <w:r w:rsidR="00533294" w:rsidRPr="002D1577">
        <w:instrText>ZERO</w:instrText>
      </w:r>
      <w:r w:rsidR="00533294">
        <w:instrText>"</w:instrText>
      </w:r>
      <w:r w:rsidR="00533294">
        <w:rPr>
          <w:lang w:val="en-US"/>
        </w:rPr>
        <w:instrText xml:space="preserve"> </w:instrText>
      </w:r>
      <w:r w:rsidR="00533294">
        <w:rPr>
          <w:lang w:val="en-US"/>
        </w:rPr>
        <w:fldChar w:fldCharType="end"/>
      </w:r>
      <w:r w:rsidRPr="00A377D4">
        <w:rPr>
          <w:lang w:val="en-US"/>
        </w:rPr>
        <w:t xml:space="preserve"> is working just like the LET function.</w:t>
      </w:r>
    </w:p>
    <w:p w:rsidR="00A377D4" w:rsidRDefault="00A377D4" w:rsidP="00A377D4">
      <w:pPr>
        <w:jc w:val="both"/>
      </w:pPr>
      <w:r w:rsidRPr="00A377D4">
        <w:rPr>
          <w:b/>
        </w:rPr>
        <w:t>Returnvalue:</w:t>
      </w:r>
      <w:r w:rsidRPr="00A377D4">
        <w:t xml:space="preserve"> None</w:t>
      </w:r>
    </w:p>
    <w:p w:rsidR="00A377D4" w:rsidRDefault="00A377D4" w:rsidP="00A377D4">
      <w:pPr>
        <w:jc w:val="both"/>
        <w:rPr>
          <w:u w:val="single"/>
        </w:rPr>
      </w:pPr>
      <w:r w:rsidRPr="00A377D4">
        <w:rPr>
          <w:b/>
        </w:rPr>
        <w:t>See also:</w:t>
      </w:r>
      <w:r w:rsidRPr="00A377D4">
        <w:t xml:space="preserve"> </w:t>
      </w:r>
      <w:r w:rsidRPr="00A377D4">
        <w:rPr>
          <w:u w:val="single"/>
        </w:rPr>
        <w:t>LET</w:t>
      </w:r>
      <w:r w:rsidRPr="00A377D4">
        <w:t xml:space="preserve">, </w:t>
      </w:r>
      <w:r w:rsidRPr="00A377D4">
        <w:rPr>
          <w:u w:val="single"/>
        </w:rPr>
        <w:t>CLEAR</w:t>
      </w:r>
      <w:r w:rsidR="00533294">
        <w:rPr>
          <w:u w:val="single"/>
        </w:rPr>
        <w:fldChar w:fldCharType="begin"/>
      </w:r>
      <w:r w:rsidR="00533294">
        <w:rPr>
          <w:u w:val="single"/>
        </w:rPr>
        <w:instrText xml:space="preserve"> XE "</w:instrText>
      </w:r>
      <w:r w:rsidR="00533294" w:rsidRPr="00C0643F">
        <w:rPr>
          <w:lang w:val="en-US"/>
        </w:rPr>
        <w:instrText>CLEAR</w:instrText>
      </w:r>
      <w:r w:rsidR="00533294">
        <w:rPr>
          <w:lang w:val="en-US"/>
        </w:rPr>
        <w:instrText>"</w:instrText>
      </w:r>
      <w:r w:rsidR="00533294">
        <w:rPr>
          <w:u w:val="single"/>
        </w:rPr>
        <w:instrText xml:space="preserve"> </w:instrText>
      </w:r>
      <w:r w:rsidR="00533294">
        <w:rPr>
          <w:u w:val="single"/>
        </w:rPr>
        <w:fldChar w:fldCharType="end"/>
      </w:r>
    </w:p>
    <w:p w:rsidR="003C6AF6" w:rsidRDefault="00A377D4" w:rsidP="00A377D4">
      <w:pPr>
        <w:jc w:val="both"/>
        <w:rPr>
          <w:i/>
          <w:lang w:val="en-US"/>
        </w:rPr>
      </w:pPr>
      <w:r w:rsidRPr="00A377D4">
        <w:rPr>
          <w:b/>
          <w:lang w:val="en-US"/>
        </w:rPr>
        <w:t>Example:</w:t>
      </w:r>
      <w:r w:rsidRPr="00A377D4">
        <w:rPr>
          <w:lang w:val="en-US"/>
        </w:rPr>
        <w:t xml:space="preserve"> ZERO</w:t>
      </w:r>
      <w:r w:rsidR="00533294">
        <w:rPr>
          <w:lang w:val="en-US"/>
        </w:rPr>
        <w:fldChar w:fldCharType="begin"/>
      </w:r>
      <w:r w:rsidR="00533294">
        <w:rPr>
          <w:lang w:val="en-US"/>
        </w:rPr>
        <w:instrText xml:space="preserve"> XE "</w:instrText>
      </w:r>
      <w:r w:rsidR="00533294" w:rsidRPr="002D1577">
        <w:instrText>ZERO</w:instrText>
      </w:r>
      <w:r w:rsidR="00533294">
        <w:instrText>"</w:instrText>
      </w:r>
      <w:r w:rsidR="00533294">
        <w:rPr>
          <w:lang w:val="en-US"/>
        </w:rPr>
        <w:instrText xml:space="preserve"> </w:instrText>
      </w:r>
      <w:r w:rsidR="00533294">
        <w:rPr>
          <w:lang w:val="en-US"/>
        </w:rPr>
        <w:fldChar w:fldCharType="end"/>
      </w:r>
      <w:r w:rsidRPr="00A377D4">
        <w:rPr>
          <w:lang w:val="en-US"/>
        </w:rPr>
        <w:t xml:space="preserve">("3,19")         </w:t>
      </w:r>
      <w:r w:rsidRPr="00A377D4">
        <w:rPr>
          <w:i/>
          <w:lang w:val="en-US"/>
        </w:rPr>
        <w:t>/* Zeroes field 3 and field 19</w:t>
      </w:r>
    </w:p>
    <w:p w:rsidR="003C6AF6" w:rsidRDefault="003C6AF6" w:rsidP="003C6AF6">
      <w:pPr>
        <w:pStyle w:val="Overskrift1"/>
        <w:rPr>
          <w:lang w:val="en-US"/>
        </w:rPr>
      </w:pPr>
      <w:bookmarkStart w:id="93" w:name="_Toc118109391"/>
      <w:r>
        <w:rPr>
          <w:lang w:val="en-US"/>
        </w:rPr>
        <w:t>7. Report control</w:t>
      </w:r>
      <w:bookmarkEnd w:id="93"/>
    </w:p>
    <w:p w:rsidR="003C6AF6" w:rsidRDefault="003C6AF6" w:rsidP="003C6AF6"/>
    <w:p w:rsidR="00341E1A" w:rsidRDefault="003C6AF6" w:rsidP="003C6AF6">
      <w:pPr>
        <w:jc w:val="both"/>
        <w:rPr>
          <w:lang w:val="en-US"/>
        </w:rPr>
      </w:pPr>
      <w:r w:rsidRPr="003C6AF6">
        <w:rPr>
          <w:lang w:val="en-US"/>
        </w:rPr>
        <w:t>The chapter describes functions to control the flow of report calculations/print in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3C6AF6">
        <w:rPr>
          <w:lang w:val="en-US"/>
        </w:rPr>
        <w:t>. The functions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C6AF6">
        <w:rPr>
          <w:lang w:val="en-US"/>
        </w:rPr>
        <w:t>, MESS</w:t>
      </w:r>
      <w:r w:rsidR="00533294">
        <w:rPr>
          <w:lang w:val="en-US"/>
        </w:rPr>
        <w:fldChar w:fldCharType="begin"/>
      </w:r>
      <w:r w:rsidR="00533294">
        <w:rPr>
          <w:lang w:val="en-US"/>
        </w:rPr>
        <w:instrText xml:space="preserve"> XE "</w:instrText>
      </w:r>
      <w:r w:rsidR="00533294" w:rsidRPr="00C0643F">
        <w:rPr>
          <w:lang w:val="en-US"/>
        </w:rPr>
        <w:instrText>MESS</w:instrText>
      </w:r>
      <w:r w:rsidR="00533294">
        <w:rPr>
          <w:lang w:val="en-US"/>
        </w:rPr>
        <w:instrText xml:space="preserve">" </w:instrText>
      </w:r>
      <w:r w:rsidR="00533294">
        <w:rPr>
          <w:lang w:val="en-US"/>
        </w:rPr>
        <w:fldChar w:fldCharType="end"/>
      </w:r>
      <w:r w:rsidRPr="003C6AF6">
        <w:rPr>
          <w:lang w:val="en-US"/>
        </w:rPr>
        <w:t xml:space="preserve"> and RETURN</w:t>
      </w:r>
      <w:r w:rsidR="00533294">
        <w:rPr>
          <w:lang w:val="en-US"/>
        </w:rPr>
        <w:fldChar w:fldCharType="begin"/>
      </w:r>
      <w:r w:rsidR="00533294">
        <w:rPr>
          <w:lang w:val="en-US"/>
        </w:rPr>
        <w:instrText xml:space="preserve"> XE "</w:instrText>
      </w:r>
      <w:r w:rsidR="00533294" w:rsidRPr="002D1577">
        <w:instrText>RETURN</w:instrText>
      </w:r>
      <w:r w:rsidR="00533294">
        <w:instrText>"</w:instrText>
      </w:r>
      <w:r w:rsidR="00533294">
        <w:rPr>
          <w:lang w:val="en-US"/>
        </w:rPr>
        <w:instrText xml:space="preserve"> </w:instrText>
      </w:r>
      <w:r w:rsidR="00533294">
        <w:rPr>
          <w:lang w:val="en-US"/>
        </w:rPr>
        <w:fldChar w:fldCharType="end"/>
      </w:r>
      <w:r w:rsidRPr="003C6AF6">
        <w:rPr>
          <w:lang w:val="en-US"/>
        </w:rPr>
        <w:t xml:space="preserve"> may also be used in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3C6AF6">
        <w:rPr>
          <w:lang w:val="en-US"/>
        </w:rPr>
        <w:t xml:space="preserve"> and DATAMASTER</w:t>
      </w:r>
      <w:r w:rsidR="00533294">
        <w:rPr>
          <w:lang w:val="en-US"/>
        </w:rPr>
        <w:fldChar w:fldCharType="begin"/>
      </w:r>
      <w:r w:rsidR="00533294">
        <w:rPr>
          <w:lang w:val="en-US"/>
        </w:rPr>
        <w:instrText xml:space="preserve"> XE "</w:instrText>
      </w:r>
      <w:r w:rsidR="00533294" w:rsidRPr="00C0643F">
        <w:rPr>
          <w:lang w:val="en-US"/>
        </w:rPr>
        <w:instrText>DATAMASTER</w:instrText>
      </w:r>
      <w:r w:rsidR="00533294">
        <w:rPr>
          <w:lang w:val="en-US"/>
        </w:rPr>
        <w:instrText xml:space="preserve">" </w:instrText>
      </w:r>
      <w:r w:rsidR="00533294">
        <w:rPr>
          <w:lang w:val="en-US"/>
        </w:rPr>
        <w:fldChar w:fldCharType="end"/>
      </w:r>
      <w:r w:rsidRPr="003C6AF6">
        <w:rPr>
          <w:lang w:val="en-US"/>
        </w:rPr>
        <w:t>, the other functions is of no interest for screenprograms.</w:t>
      </w:r>
    </w:p>
    <w:p w:rsidR="00341E1A" w:rsidRDefault="00341E1A" w:rsidP="00341E1A">
      <w:pPr>
        <w:pStyle w:val="Overskrift1"/>
        <w:rPr>
          <w:b w:val="0"/>
          <w:lang w:val="en-US"/>
        </w:rPr>
      </w:pPr>
      <w:bookmarkStart w:id="94" w:name="_Toc118109392"/>
      <w:r>
        <w:rPr>
          <w:lang w:val="en-US"/>
        </w:rPr>
        <w:t xml:space="preserve">7.1. </w:t>
      </w:r>
      <w:r w:rsidRPr="00341E1A">
        <w:rPr>
          <w:u w:val="single"/>
          <w:lang w:val="en-US"/>
        </w:rPr>
        <w:t>CHAIN</w:t>
      </w:r>
      <w:r w:rsidR="00533294">
        <w:rPr>
          <w:u w:val="single"/>
          <w:lang w:val="en-US"/>
        </w:rPr>
        <w:fldChar w:fldCharType="begin"/>
      </w:r>
      <w:r w:rsidR="00533294">
        <w:rPr>
          <w:u w:val="single"/>
          <w:lang w:val="en-US"/>
        </w:rPr>
        <w:instrText xml:space="preserve"> XE "</w:instrText>
      </w:r>
      <w:r w:rsidR="00533294" w:rsidRPr="00C0643F">
        <w:rPr>
          <w:lang w:val="en-US"/>
        </w:rPr>
        <w:instrText>CHAIN</w:instrText>
      </w:r>
      <w:r w:rsidR="00533294">
        <w:rPr>
          <w:lang w:val="en-US"/>
        </w:rPr>
        <w:instrText>"</w:instrText>
      </w:r>
      <w:r w:rsidR="00533294">
        <w:rPr>
          <w:u w:val="single"/>
          <w:lang w:val="en-US"/>
        </w:rPr>
        <w:instrText xml:space="preserve"> </w:instrText>
      </w:r>
      <w:r w:rsidR="00533294">
        <w:rPr>
          <w:u w:val="single"/>
          <w:lang w:val="en-US"/>
        </w:rPr>
        <w:fldChar w:fldCharType="end"/>
      </w:r>
      <w:r w:rsidRPr="00341E1A">
        <w:rPr>
          <w:b w:val="0"/>
          <w:lang w:val="en-US"/>
        </w:rPr>
        <w:t xml:space="preserve"> - Start next report or another program (RAP)</w:t>
      </w:r>
      <w:bookmarkEnd w:id="94"/>
    </w:p>
    <w:p w:rsidR="00341E1A" w:rsidRDefault="00341E1A" w:rsidP="00341E1A"/>
    <w:p w:rsidR="00341E1A" w:rsidRDefault="00341E1A" w:rsidP="00341E1A">
      <w:pPr>
        <w:jc w:val="both"/>
      </w:pPr>
      <w:r>
        <w:t>number CHAIN</w:t>
      </w:r>
      <w:r w:rsidR="00533294">
        <w:fldChar w:fldCharType="begin"/>
      </w:r>
      <w:r w:rsidR="00533294">
        <w:instrText xml:space="preserve"> XE "</w:instrText>
      </w:r>
      <w:r w:rsidR="00533294" w:rsidRPr="00C0643F">
        <w:rPr>
          <w:lang w:val="en-US"/>
        </w:rPr>
        <w:instrText>CHAIN</w:instrText>
      </w:r>
      <w:r w:rsidR="00533294">
        <w:rPr>
          <w:lang w:val="en-US"/>
        </w:rPr>
        <w:instrText>"</w:instrText>
      </w:r>
      <w:r w:rsidR="00533294">
        <w:instrText xml:space="preserve"> </w:instrText>
      </w:r>
      <w:r w:rsidR="00533294">
        <w:fldChar w:fldCharType="end"/>
      </w:r>
      <w:r>
        <w:t>()</w:t>
      </w:r>
    </w:p>
    <w:p w:rsidR="00341E1A" w:rsidRDefault="00341E1A" w:rsidP="00341E1A"/>
    <w:p w:rsidR="00341E1A" w:rsidRDefault="00341E1A" w:rsidP="00341E1A"/>
    <w:p w:rsidR="00341E1A" w:rsidRDefault="00341E1A" w:rsidP="00341E1A"/>
    <w:p w:rsidR="00341E1A" w:rsidRDefault="00341E1A" w:rsidP="00341E1A">
      <w:pPr>
        <w:jc w:val="both"/>
        <w:rPr>
          <w:lang w:val="en-US"/>
        </w:rPr>
      </w:pPr>
      <w:r w:rsidRPr="00341E1A">
        <w:rPr>
          <w:i/>
          <w:lang w:val="en-US"/>
        </w:rPr>
        <w:t>par3</w:t>
      </w:r>
      <w:r w:rsidRPr="00341E1A">
        <w:rPr>
          <w:lang w:val="en-US"/>
        </w:rPr>
        <w:t xml:space="preserve"> : Blank or Index,Totallevel,Companynumber</w:t>
      </w:r>
    </w:p>
    <w:p w:rsidR="00341E1A" w:rsidRDefault="00341E1A" w:rsidP="00341E1A">
      <w:pPr>
        <w:jc w:val="both"/>
        <w:rPr>
          <w:lang w:val="en-US"/>
        </w:rPr>
      </w:pPr>
      <w:r w:rsidRPr="00341E1A">
        <w:rPr>
          <w:b/>
          <w:lang w:val="en-US"/>
        </w:rPr>
        <w:t>Description:</w:t>
      </w:r>
      <w:r w:rsidRPr="00341E1A">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(7) starts report number 7 when this report is finished. The same start parameters as for this report will be used.</w:t>
      </w:r>
    </w:p>
    <w:p w:rsidR="00341E1A" w:rsidRDefault="00341E1A" w:rsidP="00341E1A">
      <w:pPr>
        <w:jc w:val="both"/>
      </w:pPr>
      <w:r w:rsidRPr="00341E1A">
        <w:rPr>
          <w:lang w:val="en-US"/>
        </w:rPr>
        <w:t>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 xml:space="preserve">(7,",310395,-,9999","1") sets Asofdate to 310395, Startkey to nothing, Stopkey to 9999 and lowest total level to 1. </w:t>
      </w:r>
      <w:r>
        <w:t>The other startparameters remains unchanged.</w:t>
      </w:r>
    </w:p>
    <w:p w:rsidR="00341E1A" w:rsidRDefault="00341E1A" w:rsidP="00341E1A">
      <w:pPr>
        <w:jc w:val="both"/>
        <w:rPr>
          <w:lang w:val="en-US"/>
        </w:rPr>
      </w:pPr>
      <w:r w:rsidRPr="00341E1A">
        <w:rPr>
          <w:lang w:val="en-US"/>
        </w:rPr>
        <w:t>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(2007) starts report number 7 in subsystem 2.</w:t>
      </w:r>
    </w:p>
    <w:p w:rsidR="00341E1A" w:rsidRDefault="00341E1A" w:rsidP="00341E1A">
      <w:pPr>
        <w:jc w:val="both"/>
        <w:rPr>
          <w:lang w:val="en-US"/>
        </w:rPr>
      </w:pPr>
      <w:r w:rsidRPr="00341E1A">
        <w:rPr>
          <w:lang w:val="en-US"/>
        </w:rPr>
        <w:t>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(-1,"c:/windows/write.exe") will start this (windows)program.</w:t>
      </w:r>
    </w:p>
    <w:p w:rsidR="00341E1A" w:rsidRDefault="00341E1A" w:rsidP="00341E1A">
      <w:pPr>
        <w:jc w:val="both"/>
        <w:rPr>
          <w:lang w:val="en-US"/>
        </w:rPr>
      </w:pPr>
      <w:r w:rsidRPr="00341E1A">
        <w:rPr>
          <w:lang w:val="en-US"/>
        </w:rPr>
        <w:t>Each time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 xml:space="preserve"> is executed a new runnumber is given starting from 1 and onwards. A report is started from the menu has runnumber 0. You can use #20=CHAIN() without parameters for CHAIN to get this runnumber and make a report run a number of times, eg. to print a number of copies.</w:t>
      </w:r>
    </w:p>
    <w:p w:rsidR="00341E1A" w:rsidRDefault="00341E1A" w:rsidP="00341E1A">
      <w:pPr>
        <w:jc w:val="both"/>
        <w:rPr>
          <w:lang w:val="en-US"/>
        </w:rPr>
      </w:pPr>
      <w:r w:rsidRPr="00341E1A">
        <w:rPr>
          <w:lang w:val="en-US"/>
        </w:rPr>
        <w:t>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("c:/windows/write.exe") may be used in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341E1A">
        <w:rPr>
          <w:lang w:val="en-US"/>
        </w:rPr>
        <w:t>/DATAMASTER</w:t>
      </w:r>
      <w:r w:rsidR="00533294">
        <w:rPr>
          <w:lang w:val="en-US"/>
        </w:rPr>
        <w:fldChar w:fldCharType="begin"/>
      </w:r>
      <w:r w:rsidR="00533294">
        <w:rPr>
          <w:lang w:val="en-US"/>
        </w:rPr>
        <w:instrText xml:space="preserve"> XE "</w:instrText>
      </w:r>
      <w:r w:rsidR="00533294" w:rsidRPr="00C0643F">
        <w:rPr>
          <w:lang w:val="en-US"/>
        </w:rPr>
        <w:instrText>DATAMASTER</w:instrText>
      </w:r>
      <w:r w:rsidR="00533294">
        <w:rPr>
          <w:lang w:val="en-US"/>
        </w:rPr>
        <w:instrText xml:space="preserve">" </w:instrText>
      </w:r>
      <w:r w:rsidR="00533294">
        <w:rPr>
          <w:lang w:val="en-US"/>
        </w:rPr>
        <w:fldChar w:fldCharType="end"/>
      </w:r>
      <w:r w:rsidRPr="00341E1A">
        <w:rPr>
          <w:lang w:val="en-US"/>
        </w:rPr>
        <w:t xml:space="preserve"> programs to start another windows program.</w:t>
      </w:r>
    </w:p>
    <w:p w:rsidR="00341E1A" w:rsidRDefault="00341E1A" w:rsidP="00341E1A">
      <w:pPr>
        <w:jc w:val="both"/>
        <w:rPr>
          <w:lang w:val="en-US"/>
        </w:rPr>
      </w:pPr>
      <w:r w:rsidRPr="00341E1A">
        <w:rPr>
          <w:b/>
          <w:lang w:val="en-US"/>
        </w:rPr>
        <w:t>Returnvalue:</w:t>
      </w:r>
      <w:r w:rsidRPr="00341E1A">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 returns the actual runnumber.</w:t>
      </w:r>
    </w:p>
    <w:p w:rsidR="00341E1A" w:rsidRDefault="00341E1A" w:rsidP="00341E1A">
      <w:pPr>
        <w:jc w:val="both"/>
        <w:rPr>
          <w:u w:val="single"/>
        </w:rPr>
      </w:pPr>
      <w:r w:rsidRPr="00341E1A">
        <w:rPr>
          <w:b/>
        </w:rPr>
        <w:t>See also:</w:t>
      </w:r>
      <w:r w:rsidRPr="00341E1A">
        <w:t xml:space="preserve"> </w:t>
      </w:r>
      <w:r w:rsidRPr="00341E1A">
        <w:rPr>
          <w:u w:val="single"/>
        </w:rPr>
        <w:t>EXIT</w:t>
      </w:r>
      <w:r w:rsidR="00533294">
        <w:rPr>
          <w:u w:val="single"/>
        </w:rPr>
        <w:fldChar w:fldCharType="begin"/>
      </w:r>
      <w:r w:rsidR="00533294">
        <w:rPr>
          <w:u w:val="single"/>
        </w:rPr>
        <w:instrText xml:space="preserve"> XE "</w:instrText>
      </w:r>
      <w:r w:rsidR="00533294" w:rsidRPr="00C0643F">
        <w:rPr>
          <w:lang w:val="en-US"/>
        </w:rPr>
        <w:instrText>EXIT</w:instrText>
      </w:r>
      <w:r w:rsidR="00533294">
        <w:rPr>
          <w:lang w:val="en-US"/>
        </w:rPr>
        <w:instrText>"</w:instrText>
      </w:r>
      <w:r w:rsidR="00533294">
        <w:rPr>
          <w:u w:val="single"/>
        </w:rPr>
        <w:instrText xml:space="preserve"> </w:instrText>
      </w:r>
      <w:r w:rsidR="00533294">
        <w:rPr>
          <w:u w:val="single"/>
        </w:rPr>
        <w:fldChar w:fldCharType="end"/>
      </w:r>
      <w:r w:rsidRPr="00341E1A">
        <w:t xml:space="preserve"> , </w:t>
      </w:r>
      <w:r w:rsidRPr="00341E1A">
        <w:rPr>
          <w:u w:val="single"/>
        </w:rPr>
        <w:t>CHAINR</w:t>
      </w:r>
    </w:p>
    <w:p w:rsidR="00341E1A" w:rsidRDefault="00341E1A" w:rsidP="00341E1A">
      <w:pPr>
        <w:jc w:val="both"/>
        <w:rPr>
          <w:b/>
        </w:rPr>
      </w:pPr>
      <w:r w:rsidRPr="00341E1A">
        <w:rPr>
          <w:b/>
        </w:rPr>
        <w:t>Example:</w:t>
      </w:r>
    </w:p>
    <w:p w:rsidR="00341E1A" w:rsidRDefault="00341E1A" w:rsidP="00341E1A">
      <w:pPr>
        <w:pStyle w:val="CodeSample"/>
        <w:rPr>
          <w:i/>
          <w:lang w:val="en-US"/>
        </w:rPr>
      </w:pPr>
      <w:r w:rsidRPr="00341E1A">
        <w:rPr>
          <w:lang w:val="en-US"/>
        </w:rPr>
        <w:t xml:space="preserve">   #20=CHAIN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 xml:space="preserve">()          </w:t>
      </w:r>
      <w:r w:rsidRPr="00341E1A">
        <w:rPr>
          <w:i/>
          <w:lang w:val="en-US"/>
        </w:rPr>
        <w:t>/* This is report number 7.</w:t>
      </w:r>
    </w:p>
    <w:p w:rsidR="008C755A" w:rsidRDefault="00341E1A" w:rsidP="00341E1A">
      <w:pPr>
        <w:pStyle w:val="CodeSample"/>
        <w:rPr>
          <w:i/>
          <w:lang w:val="en-US"/>
        </w:rPr>
      </w:pPr>
      <w:r w:rsidRPr="00341E1A">
        <w:rPr>
          <w:lang w:val="en-US"/>
        </w:rPr>
        <w:t xml:space="preserve">   IF #20&lt;3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341E1A">
        <w:rPr>
          <w:lang w:val="en-US"/>
        </w:rPr>
        <w:t xml:space="preserve">(7)    </w:t>
      </w:r>
      <w:r w:rsidRPr="00341E1A">
        <w:rPr>
          <w:i/>
          <w:lang w:val="en-US"/>
        </w:rPr>
        <w:t>/* The same report will be started 4 times.</w:t>
      </w:r>
    </w:p>
    <w:p w:rsidR="008C755A" w:rsidRDefault="008C755A" w:rsidP="008C755A">
      <w:pPr>
        <w:pStyle w:val="Overskrift1"/>
        <w:rPr>
          <w:b w:val="0"/>
          <w:lang w:val="en-US"/>
        </w:rPr>
      </w:pPr>
      <w:bookmarkStart w:id="95" w:name="_Toc118109393"/>
      <w:r>
        <w:rPr>
          <w:lang w:val="en-US"/>
        </w:rPr>
        <w:t xml:space="preserve">7.1.1. </w:t>
      </w:r>
      <w:r w:rsidRPr="008C755A">
        <w:rPr>
          <w:u w:val="single"/>
          <w:lang w:val="en-US"/>
        </w:rPr>
        <w:t>CHAINR</w:t>
      </w:r>
      <w:r w:rsidRPr="008C755A">
        <w:rPr>
          <w:b w:val="0"/>
          <w:lang w:val="en-US"/>
        </w:rPr>
        <w:t xml:space="preserve"> - Chain program or external command directly (RAP)</w:t>
      </w:r>
      <w:bookmarkEnd w:id="95"/>
    </w:p>
    <w:p w:rsidR="008C755A" w:rsidRDefault="008C755A" w:rsidP="008C755A">
      <w:pPr>
        <w:jc w:val="both"/>
      </w:pPr>
      <w:r>
        <w:t xml:space="preserve">CHAINR(number </w:t>
      </w:r>
      <w:r w:rsidRPr="008C755A">
        <w:rPr>
          <w:i/>
        </w:rPr>
        <w:t>par1</w:t>
      </w:r>
      <w:r w:rsidRPr="008C755A">
        <w:t xml:space="preserve">, text </w:t>
      </w:r>
      <w:r w:rsidRPr="008C755A">
        <w:rPr>
          <w:i/>
        </w:rPr>
        <w:t>par2</w:t>
      </w:r>
      <w:r w:rsidRPr="008C755A">
        <w:t xml:space="preserve">, text </w:t>
      </w:r>
      <w:r w:rsidRPr="008C755A">
        <w:rPr>
          <w:i/>
        </w:rPr>
        <w:t>par3</w:t>
      </w:r>
      <w:r w:rsidRPr="008C755A">
        <w:t>)</w:t>
      </w:r>
    </w:p>
    <w:p w:rsidR="008C755A" w:rsidRDefault="008C755A" w:rsidP="008C755A"/>
    <w:p w:rsidR="008C755A" w:rsidRDefault="008C755A" w:rsidP="008C755A"/>
    <w:p w:rsidR="008C755A" w:rsidRDefault="008C755A" w:rsidP="008C755A"/>
    <w:p w:rsidR="008C755A" w:rsidRDefault="008C755A" w:rsidP="008C755A">
      <w:pPr>
        <w:jc w:val="both"/>
        <w:rPr>
          <w:lang w:val="en-US"/>
        </w:rPr>
      </w:pPr>
      <w:r w:rsidRPr="008C755A">
        <w:rPr>
          <w:i/>
          <w:lang w:val="en-US"/>
        </w:rPr>
        <w:t>par3</w:t>
      </w:r>
      <w:r w:rsidRPr="008C755A">
        <w:rPr>
          <w:lang w:val="en-US"/>
        </w:rPr>
        <w:t xml:space="preserve"> : Blank or Index,Totallevel,Companynumber</w:t>
      </w:r>
    </w:p>
    <w:p w:rsidR="008C755A" w:rsidRDefault="008C755A" w:rsidP="008C755A">
      <w:pPr>
        <w:jc w:val="both"/>
        <w:rPr>
          <w:lang w:val="en-US"/>
        </w:rPr>
      </w:pPr>
      <w:r w:rsidRPr="008C755A">
        <w:rPr>
          <w:b/>
          <w:lang w:val="en-US"/>
        </w:rPr>
        <w:t>Description:</w:t>
      </w:r>
      <w:r w:rsidRPr="008C755A">
        <w:rPr>
          <w:lang w:val="en-US"/>
        </w:rPr>
        <w:t xml:space="preserve"> The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8C755A">
        <w:rPr>
          <w:lang w:val="en-US"/>
        </w:rPr>
        <w:t xml:space="preserve"> command will always be placed LAST it is the next program will be started after this is finished.</w:t>
      </w:r>
    </w:p>
    <w:p w:rsidR="008C755A" w:rsidRDefault="008C755A" w:rsidP="008C755A">
      <w:pPr>
        <w:jc w:val="both"/>
        <w:rPr>
          <w:lang w:val="en-US"/>
        </w:rPr>
      </w:pPr>
      <w:r w:rsidRPr="008C755A">
        <w:rPr>
          <w:lang w:val="en-US"/>
        </w:rPr>
        <w:t>Use CHAINR instead of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8C755A">
        <w:rPr>
          <w:lang w:val="en-US"/>
        </w:rPr>
        <w:t xml:space="preserve"> to interrupt this program and call-up another program immediately.</w:t>
      </w:r>
    </w:p>
    <w:p w:rsidR="008C755A" w:rsidRDefault="008C755A" w:rsidP="008C755A">
      <w:pPr>
        <w:jc w:val="both"/>
      </w:pPr>
      <w:r w:rsidRPr="008C755A">
        <w:rPr>
          <w:b/>
        </w:rPr>
        <w:t>Returnvalue:</w:t>
      </w:r>
      <w:r w:rsidRPr="008C755A">
        <w:t xml:space="preserve"> None</w:t>
      </w:r>
    </w:p>
    <w:p w:rsidR="008C755A" w:rsidRDefault="008C755A" w:rsidP="008C755A">
      <w:pPr>
        <w:jc w:val="both"/>
        <w:rPr>
          <w:u w:val="single"/>
        </w:rPr>
      </w:pPr>
      <w:r w:rsidRPr="008C755A">
        <w:rPr>
          <w:b/>
        </w:rPr>
        <w:t>See also:</w:t>
      </w:r>
      <w:r w:rsidRPr="008C755A">
        <w:t xml:space="preserve"> </w:t>
      </w:r>
      <w:r w:rsidRPr="008C755A">
        <w:rPr>
          <w:u w:val="single"/>
        </w:rPr>
        <w:t>EXIT</w:t>
      </w:r>
      <w:r w:rsidR="00533294">
        <w:rPr>
          <w:u w:val="single"/>
        </w:rPr>
        <w:fldChar w:fldCharType="begin"/>
      </w:r>
      <w:r w:rsidR="00533294">
        <w:rPr>
          <w:u w:val="single"/>
        </w:rPr>
        <w:instrText xml:space="preserve"> XE "</w:instrText>
      </w:r>
      <w:r w:rsidR="00533294" w:rsidRPr="00C0643F">
        <w:rPr>
          <w:lang w:val="en-US"/>
        </w:rPr>
        <w:instrText>EXIT</w:instrText>
      </w:r>
      <w:r w:rsidR="00533294">
        <w:rPr>
          <w:lang w:val="en-US"/>
        </w:rPr>
        <w:instrText>"</w:instrText>
      </w:r>
      <w:r w:rsidR="00533294">
        <w:rPr>
          <w:u w:val="single"/>
        </w:rPr>
        <w:instrText xml:space="preserve"> </w:instrText>
      </w:r>
      <w:r w:rsidR="00533294">
        <w:rPr>
          <w:u w:val="single"/>
        </w:rPr>
        <w:fldChar w:fldCharType="end"/>
      </w:r>
      <w:r w:rsidRPr="008C755A">
        <w:t xml:space="preserve"> , </w:t>
      </w:r>
      <w:r w:rsidRPr="008C755A">
        <w:rPr>
          <w:u w:val="single"/>
        </w:rPr>
        <w:t>CHAIN</w:t>
      </w:r>
      <w:r w:rsidR="00533294">
        <w:rPr>
          <w:u w:val="single"/>
        </w:rPr>
        <w:fldChar w:fldCharType="begin"/>
      </w:r>
      <w:r w:rsidR="00533294">
        <w:rPr>
          <w:u w:val="single"/>
        </w:rPr>
        <w:instrText xml:space="preserve"> XE "</w:instrText>
      </w:r>
      <w:r w:rsidR="00533294" w:rsidRPr="00C0643F">
        <w:rPr>
          <w:lang w:val="en-US"/>
        </w:rPr>
        <w:instrText>CHAIN</w:instrText>
      </w:r>
      <w:r w:rsidR="00533294">
        <w:rPr>
          <w:lang w:val="en-US"/>
        </w:rPr>
        <w:instrText>"</w:instrText>
      </w:r>
      <w:r w:rsidR="00533294">
        <w:rPr>
          <w:u w:val="single"/>
        </w:rPr>
        <w:instrText xml:space="preserve"> </w:instrText>
      </w:r>
      <w:r w:rsidR="00533294">
        <w:rPr>
          <w:u w:val="single"/>
        </w:rPr>
        <w:fldChar w:fldCharType="end"/>
      </w:r>
    </w:p>
    <w:p w:rsidR="00D418A8" w:rsidRDefault="008C755A" w:rsidP="008C755A">
      <w:pPr>
        <w:jc w:val="both"/>
        <w:rPr>
          <w:i/>
          <w:lang w:val="en-US"/>
        </w:rPr>
      </w:pPr>
      <w:r w:rsidRPr="008C755A">
        <w:rPr>
          <w:b/>
          <w:lang w:val="en-US"/>
        </w:rPr>
        <w:t>Example:</w:t>
      </w:r>
      <w:r w:rsidRPr="008C755A">
        <w:rPr>
          <w:lang w:val="en-US"/>
        </w:rPr>
        <w:t xml:space="preserve"> CHAINR(-1,"Notepad")    </w:t>
      </w:r>
      <w:r w:rsidRPr="008C755A">
        <w:rPr>
          <w:i/>
          <w:lang w:val="en-US"/>
        </w:rPr>
        <w:t>/* Start notepad right now</w:t>
      </w:r>
    </w:p>
    <w:p w:rsidR="00D418A8" w:rsidRDefault="00D418A8" w:rsidP="00D418A8">
      <w:pPr>
        <w:pStyle w:val="Overskrift1"/>
        <w:rPr>
          <w:b w:val="0"/>
          <w:lang w:val="en-US"/>
        </w:rPr>
      </w:pPr>
      <w:bookmarkStart w:id="96" w:name="_Toc118109394"/>
      <w:r>
        <w:rPr>
          <w:lang w:val="en-US"/>
        </w:rPr>
        <w:t xml:space="preserve">7.1.2. </w:t>
      </w:r>
      <w:r w:rsidRPr="00D418A8">
        <w:rPr>
          <w:u w:val="single"/>
          <w:lang w:val="en-US"/>
        </w:rPr>
        <w:t>CHAIN</w:t>
      </w:r>
      <w:r w:rsidR="00533294">
        <w:rPr>
          <w:u w:val="single"/>
          <w:lang w:val="en-US"/>
        </w:rPr>
        <w:fldChar w:fldCharType="begin"/>
      </w:r>
      <w:r w:rsidR="00533294">
        <w:rPr>
          <w:u w:val="single"/>
          <w:lang w:val="en-US"/>
        </w:rPr>
        <w:instrText xml:space="preserve"> XE "</w:instrText>
      </w:r>
      <w:r w:rsidR="00533294" w:rsidRPr="00C0643F">
        <w:rPr>
          <w:lang w:val="en-US"/>
        </w:rPr>
        <w:instrText>CHAIN</w:instrText>
      </w:r>
      <w:r w:rsidR="00533294">
        <w:rPr>
          <w:lang w:val="en-US"/>
        </w:rPr>
        <w:instrText>"</w:instrText>
      </w:r>
      <w:r w:rsidR="00533294">
        <w:rPr>
          <w:u w:val="single"/>
          <w:lang w:val="en-US"/>
        </w:rPr>
        <w:instrText xml:space="preserve"> </w:instrText>
      </w:r>
      <w:r w:rsidR="00533294">
        <w:rPr>
          <w:u w:val="single"/>
          <w:lang w:val="en-US"/>
        </w:rPr>
        <w:fldChar w:fldCharType="end"/>
      </w:r>
      <w:r w:rsidRPr="00D418A8">
        <w:rPr>
          <w:u w:val="single"/>
          <w:lang w:val="en-US"/>
        </w:rPr>
        <w:t xml:space="preserve"> </w:t>
      </w:r>
      <w:r w:rsidRPr="00D418A8">
        <w:rPr>
          <w:b w:val="0"/>
          <w:lang w:val="en-US"/>
        </w:rPr>
        <w:t xml:space="preserve"> - Chain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D418A8">
        <w:rPr>
          <w:b w:val="0"/>
          <w:lang w:val="en-US"/>
        </w:rPr>
        <w:t xml:space="preserve"> program or external command (IQ)</w:t>
      </w:r>
      <w:bookmarkEnd w:id="96"/>
    </w:p>
    <w:p w:rsidR="00D418A8" w:rsidRDefault="00D418A8" w:rsidP="00D418A8">
      <w:pPr>
        <w:jc w:val="both"/>
        <w:rPr>
          <w:lang w:val="en-US"/>
        </w:rPr>
      </w:pPr>
      <w:r w:rsidRPr="00D418A8">
        <w:rPr>
          <w:lang w:val="en-US"/>
        </w:rPr>
        <w:t>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D418A8">
        <w:rPr>
          <w:lang w:val="en-US"/>
        </w:rPr>
        <w:t xml:space="preserve">(text </w:t>
      </w:r>
      <w:r w:rsidRPr="00D418A8">
        <w:rPr>
          <w:i/>
          <w:lang w:val="en-US"/>
        </w:rPr>
        <w:t>par1</w:t>
      </w:r>
      <w:r w:rsidRPr="00D418A8">
        <w:rPr>
          <w:lang w:val="en-US"/>
        </w:rPr>
        <w:t xml:space="preserve">, text </w:t>
      </w:r>
      <w:r w:rsidRPr="00D418A8">
        <w:rPr>
          <w:i/>
          <w:lang w:val="en-US"/>
        </w:rPr>
        <w:t>par2</w:t>
      </w:r>
      <w:r w:rsidRPr="00D418A8">
        <w:rPr>
          <w:lang w:val="en-US"/>
        </w:rPr>
        <w:t>)</w:t>
      </w:r>
    </w:p>
    <w:p w:rsidR="00D418A8" w:rsidRDefault="00D418A8" w:rsidP="00D418A8"/>
    <w:p w:rsidR="00D418A8" w:rsidRDefault="00D418A8" w:rsidP="00D418A8"/>
    <w:p w:rsidR="00D418A8" w:rsidRDefault="00D418A8" w:rsidP="00D418A8">
      <w:pPr>
        <w:jc w:val="both"/>
        <w:rPr>
          <w:lang w:val="en-US"/>
        </w:rPr>
      </w:pPr>
      <w:r w:rsidRPr="00D418A8">
        <w:rPr>
          <w:i/>
          <w:lang w:val="en-US"/>
        </w:rPr>
        <w:t>par2</w:t>
      </w:r>
      <w:r w:rsidRPr="00D418A8">
        <w:rPr>
          <w:lang w:val="en-US"/>
        </w:rPr>
        <w:t xml:space="preserve"> : Optional key for record to display</w:t>
      </w:r>
    </w:p>
    <w:p w:rsidR="00D418A8" w:rsidRDefault="00D418A8" w:rsidP="00D418A8">
      <w:pPr>
        <w:jc w:val="both"/>
        <w:rPr>
          <w:lang w:val="en-US"/>
        </w:rPr>
      </w:pPr>
      <w:r w:rsidRPr="00D418A8">
        <w:rPr>
          <w:b/>
          <w:lang w:val="en-US"/>
        </w:rPr>
        <w:t>Description:</w:t>
      </w:r>
      <w:r w:rsidRPr="00D418A8">
        <w:rPr>
          <w:lang w:val="en-US"/>
        </w:rPr>
        <w:t xml:space="preserve"> Activate a program number or a windows command string.</w:t>
      </w:r>
    </w:p>
    <w:p w:rsidR="00D418A8" w:rsidRDefault="00D418A8" w:rsidP="00D418A8">
      <w:pPr>
        <w:jc w:val="both"/>
      </w:pPr>
      <w:r w:rsidRPr="00D418A8">
        <w:rPr>
          <w:b/>
        </w:rPr>
        <w:t>Returnvalue:</w:t>
      </w:r>
      <w:r w:rsidRPr="00D418A8">
        <w:t xml:space="preserve"> None</w:t>
      </w:r>
    </w:p>
    <w:p w:rsidR="00D418A8" w:rsidRDefault="00D418A8" w:rsidP="00D418A8">
      <w:pPr>
        <w:jc w:val="both"/>
        <w:rPr>
          <w:u w:val="single"/>
        </w:rPr>
      </w:pPr>
      <w:r w:rsidRPr="00D418A8">
        <w:rPr>
          <w:b/>
        </w:rPr>
        <w:t>See also:</w:t>
      </w:r>
      <w:r w:rsidRPr="00D418A8">
        <w:t xml:space="preserve"> </w:t>
      </w:r>
      <w:r w:rsidRPr="00D418A8">
        <w:rPr>
          <w:u w:val="single"/>
        </w:rPr>
        <w:t>EXIT</w:t>
      </w:r>
      <w:r w:rsidR="00533294">
        <w:rPr>
          <w:u w:val="single"/>
        </w:rPr>
        <w:fldChar w:fldCharType="begin"/>
      </w:r>
      <w:r w:rsidR="00533294">
        <w:rPr>
          <w:u w:val="single"/>
        </w:rPr>
        <w:instrText xml:space="preserve"> XE "</w:instrText>
      </w:r>
      <w:r w:rsidR="00533294" w:rsidRPr="00C0643F">
        <w:rPr>
          <w:lang w:val="en-US"/>
        </w:rPr>
        <w:instrText>EXIT</w:instrText>
      </w:r>
      <w:r w:rsidR="00533294">
        <w:rPr>
          <w:lang w:val="en-US"/>
        </w:rPr>
        <w:instrText>"</w:instrText>
      </w:r>
      <w:r w:rsidR="00533294">
        <w:rPr>
          <w:u w:val="single"/>
        </w:rPr>
        <w:instrText xml:space="preserve"> </w:instrText>
      </w:r>
      <w:r w:rsidR="00533294">
        <w:rPr>
          <w:u w:val="single"/>
        </w:rPr>
        <w:fldChar w:fldCharType="end"/>
      </w:r>
      <w:r w:rsidRPr="00D418A8">
        <w:t xml:space="preserve">, </w:t>
      </w:r>
      <w:r w:rsidRPr="00D418A8">
        <w:rPr>
          <w:u w:val="single"/>
        </w:rPr>
        <w:t>ISACTIVE</w:t>
      </w:r>
      <w:r w:rsidRPr="00D418A8">
        <w:t xml:space="preserve">, </w:t>
      </w:r>
      <w:r w:rsidRPr="00D418A8">
        <w:rPr>
          <w:u w:val="single"/>
        </w:rPr>
        <w:t>WAIT</w:t>
      </w:r>
    </w:p>
    <w:p w:rsidR="00D418A8" w:rsidRDefault="00D418A8" w:rsidP="00D418A8">
      <w:pPr>
        <w:jc w:val="both"/>
        <w:rPr>
          <w:b/>
        </w:rPr>
      </w:pPr>
      <w:r w:rsidRPr="00D418A8">
        <w:rPr>
          <w:b/>
        </w:rPr>
        <w:t>Example:</w:t>
      </w:r>
    </w:p>
    <w:p w:rsidR="00D418A8" w:rsidRDefault="00D418A8" w:rsidP="00D418A8">
      <w:pPr>
        <w:pStyle w:val="CodeSample"/>
      </w:pPr>
      <w:r>
        <w:t xml:space="preserve">   CHAIN</w:t>
      </w:r>
      <w:r w:rsidR="00533294">
        <w:fldChar w:fldCharType="begin"/>
      </w:r>
      <w:r w:rsidR="00533294">
        <w:instrText xml:space="preserve"> XE "</w:instrText>
      </w:r>
      <w:r w:rsidR="00533294" w:rsidRPr="00C0643F">
        <w:rPr>
          <w:lang w:val="en-US"/>
        </w:rPr>
        <w:instrText>CHAIN</w:instrText>
      </w:r>
      <w:r w:rsidR="00533294">
        <w:rPr>
          <w:lang w:val="en-US"/>
        </w:rPr>
        <w:instrText>"</w:instrText>
      </w:r>
      <w:r w:rsidR="00533294">
        <w:instrText xml:space="preserve"> </w:instrText>
      </w:r>
      <w:r w:rsidR="00533294">
        <w:fldChar w:fldCharType="end"/>
      </w:r>
      <w:r>
        <w:t xml:space="preserve"> ("20")    starts program 20.</w:t>
      </w:r>
    </w:p>
    <w:p w:rsidR="00D418A8" w:rsidRDefault="00D418A8" w:rsidP="00D418A8">
      <w:pPr>
        <w:pStyle w:val="CodeSample"/>
        <w:rPr>
          <w:lang w:val="en-US"/>
        </w:rPr>
      </w:pPr>
      <w:r w:rsidRPr="00D418A8">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D418A8">
        <w:rPr>
          <w:lang w:val="en-US"/>
        </w:rPr>
        <w:t xml:space="preserve"> ("+5")    starts program 5 and activates this.</w:t>
      </w:r>
    </w:p>
    <w:p w:rsidR="00D418A8" w:rsidRDefault="00D418A8" w:rsidP="00D418A8">
      <w:pPr>
        <w:pStyle w:val="CodeSample"/>
        <w:rPr>
          <w:lang w:val="en-US"/>
        </w:rPr>
      </w:pPr>
      <w:r w:rsidRPr="00D418A8">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D418A8">
        <w:rPr>
          <w:lang w:val="en-US"/>
        </w:rPr>
        <w:t xml:space="preserve"> ("&gt;5")    starts program 5, the current record will not be transmitted</w:t>
      </w:r>
    </w:p>
    <w:p w:rsidR="00D418A8" w:rsidRDefault="00D418A8" w:rsidP="00D418A8">
      <w:pPr>
        <w:pStyle w:val="CodeSample"/>
        <w:rPr>
          <w:lang w:val="en-US"/>
        </w:rPr>
      </w:pPr>
      <w:r w:rsidRPr="00D418A8">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D418A8">
        <w:rPr>
          <w:lang w:val="en-US"/>
        </w:rPr>
        <w:t xml:space="preserve"> ("$5")    starts program 5, activates it and waits until this finishes.</w:t>
      </w:r>
    </w:p>
    <w:p w:rsidR="00D418A8" w:rsidRDefault="00D418A8" w:rsidP="00D418A8">
      <w:pPr>
        <w:pStyle w:val="CodeSample"/>
        <w:rPr>
          <w:lang w:val="en-US"/>
        </w:rPr>
      </w:pPr>
      <w:r w:rsidRPr="00D418A8">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D418A8">
        <w:rPr>
          <w:lang w:val="en-US"/>
        </w:rPr>
        <w:t xml:space="preserve"> ("+5",#1) starts program 5 which will read a record using #1</w:t>
      </w:r>
    </w:p>
    <w:p w:rsidR="00D418A8" w:rsidRDefault="00D418A8" w:rsidP="00D418A8">
      <w:pPr>
        <w:pStyle w:val="CodeSample"/>
      </w:pPr>
    </w:p>
    <w:p w:rsidR="00D418A8" w:rsidRDefault="00D418A8" w:rsidP="00D418A8">
      <w:pPr>
        <w:pStyle w:val="CodeSample"/>
      </w:pPr>
      <w:r>
        <w:t xml:space="preserve">   #20="notepad"</w:t>
      </w:r>
    </w:p>
    <w:p w:rsidR="00D418A8" w:rsidRDefault="00D418A8" w:rsidP="00D418A8">
      <w:pPr>
        <w:pStyle w:val="CodeSample"/>
        <w:rPr>
          <w:lang w:val="en-US"/>
        </w:rPr>
      </w:pPr>
      <w:r w:rsidRPr="00D418A8">
        <w:rPr>
          <w:lang w:val="en-US"/>
        </w:rPr>
        <w:t xml:space="preserve">   #20="command.com /C edit myfile.txt"</w:t>
      </w:r>
    </w:p>
    <w:p w:rsidR="00D418A8" w:rsidRDefault="00D418A8" w:rsidP="00D418A8">
      <w:pPr>
        <w:pStyle w:val="CodeSample"/>
        <w:rPr>
          <w:lang w:val="en-US"/>
        </w:rPr>
      </w:pPr>
      <w:r w:rsidRPr="00D418A8">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D418A8">
        <w:rPr>
          <w:lang w:val="en-US"/>
        </w:rPr>
        <w:t>(#20)        starts the specified windows program</w:t>
      </w:r>
    </w:p>
    <w:p w:rsidR="00D418A8" w:rsidRDefault="00D418A8" w:rsidP="00D418A8">
      <w:pPr>
        <w:pStyle w:val="CodeSample"/>
        <w:rPr>
          <w:lang w:val="en-US"/>
        </w:rPr>
      </w:pPr>
      <w:r w:rsidRPr="00D418A8">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D418A8">
        <w:rPr>
          <w:lang w:val="en-US"/>
        </w:rPr>
        <w:t>("rapwin &amp;") &amp; as last character lets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D418A8">
        <w:rPr>
          <w:lang w:val="en-US"/>
        </w:rPr>
        <w:t xml:space="preserve"> continue</w:t>
      </w:r>
    </w:p>
    <w:p w:rsidR="00256E46" w:rsidRDefault="00D418A8" w:rsidP="00D418A8">
      <w:pPr>
        <w:pStyle w:val="CodeSample"/>
        <w:rPr>
          <w:lang w:val="en-US"/>
        </w:rPr>
      </w:pPr>
      <w:r w:rsidRPr="00D418A8">
        <w:rPr>
          <w:lang w:val="en-US"/>
        </w:rPr>
        <w:t xml:space="preserve">                       while the newstarted program is running.</w:t>
      </w:r>
    </w:p>
    <w:p w:rsidR="00256E46" w:rsidRDefault="00256E46" w:rsidP="00256E46">
      <w:pPr>
        <w:pStyle w:val="Overskrift1"/>
        <w:rPr>
          <w:b w:val="0"/>
          <w:lang w:val="en-US"/>
        </w:rPr>
      </w:pPr>
      <w:bookmarkStart w:id="97" w:name="_Toc118109395"/>
      <w:r>
        <w:rPr>
          <w:lang w:val="en-US"/>
        </w:rPr>
        <w:t xml:space="preserve">7.2. </w:t>
      </w:r>
      <w:r w:rsidRPr="00256E46">
        <w:rPr>
          <w:u w:val="single"/>
          <w:lang w:val="en-US"/>
        </w:rPr>
        <w:t>WAIT</w:t>
      </w:r>
      <w:r w:rsidRPr="00256E46">
        <w:rPr>
          <w:b w:val="0"/>
          <w:lang w:val="en-US"/>
        </w:rPr>
        <w:t xml:space="preserve"> - Wait for program to finish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256E46">
        <w:rPr>
          <w:b w:val="0"/>
          <w:lang w:val="en-US"/>
        </w:rPr>
        <w:t>)</w:t>
      </w:r>
      <w:bookmarkEnd w:id="97"/>
    </w:p>
    <w:p w:rsidR="00256E46" w:rsidRDefault="00256E46" w:rsidP="00256E46">
      <w:pPr>
        <w:jc w:val="both"/>
      </w:pPr>
      <w:r>
        <w:t xml:space="preserve">WAIT(programno </w:t>
      </w:r>
      <w:r w:rsidRPr="00256E46">
        <w:rPr>
          <w:i/>
        </w:rPr>
        <w:t>par1</w:t>
      </w:r>
      <w:r w:rsidRPr="00256E46">
        <w:t>)</w:t>
      </w:r>
    </w:p>
    <w:p w:rsidR="00256E46" w:rsidRDefault="00256E46" w:rsidP="00256E46">
      <w:pPr>
        <w:jc w:val="both"/>
      </w:pPr>
      <w:r w:rsidRPr="00256E46">
        <w:rPr>
          <w:b/>
        </w:rPr>
        <w:t>Parameters:</w:t>
      </w:r>
      <w:r w:rsidRPr="00256E46">
        <w:t xml:space="preserve"> </w:t>
      </w:r>
      <w:r w:rsidRPr="00256E46">
        <w:rPr>
          <w:i/>
        </w:rPr>
        <w:t>par1</w:t>
      </w:r>
      <w:r w:rsidRPr="00256E46">
        <w:t xml:space="preserve"> : Programnumber</w:t>
      </w:r>
    </w:p>
    <w:p w:rsidR="00256E46" w:rsidRDefault="00256E46" w:rsidP="00256E46">
      <w:pPr>
        <w:jc w:val="both"/>
        <w:rPr>
          <w:lang w:val="en-US"/>
        </w:rPr>
      </w:pPr>
      <w:r w:rsidRPr="00256E46">
        <w:rPr>
          <w:b/>
          <w:lang w:val="en-US"/>
        </w:rPr>
        <w:t>Description:</w:t>
      </w:r>
      <w:r w:rsidRPr="00256E46">
        <w:rPr>
          <w:lang w:val="en-US"/>
        </w:rPr>
        <w:t xml:space="preserve"> Wait for given program to finish (see EXIT</w:t>
      </w:r>
      <w:r w:rsidR="00533294">
        <w:rPr>
          <w:lang w:val="en-US"/>
        </w:rPr>
        <w:fldChar w:fldCharType="begin"/>
      </w:r>
      <w:r w:rsidR="00533294">
        <w:rPr>
          <w:lang w:val="en-US"/>
        </w:rPr>
        <w:instrText xml:space="preserve"> XE "</w:instrText>
      </w:r>
      <w:r w:rsidR="00533294" w:rsidRPr="00C0643F">
        <w:rPr>
          <w:lang w:val="en-US"/>
        </w:rPr>
        <w:instrText>EXIT</w:instrText>
      </w:r>
      <w:r w:rsidR="00533294">
        <w:rPr>
          <w:lang w:val="en-US"/>
        </w:rPr>
        <w:instrText xml:space="preserve">" </w:instrText>
      </w:r>
      <w:r w:rsidR="00533294">
        <w:rPr>
          <w:lang w:val="en-US"/>
        </w:rPr>
        <w:fldChar w:fldCharType="end"/>
      </w:r>
      <w:r w:rsidRPr="00256E46">
        <w:rPr>
          <w:lang w:val="en-US"/>
        </w:rPr>
        <w:t>). Calculations will continue when the program window is closed.</w:t>
      </w:r>
    </w:p>
    <w:p w:rsidR="00256E46" w:rsidRDefault="00256E46" w:rsidP="00256E46">
      <w:pPr>
        <w:jc w:val="both"/>
      </w:pPr>
      <w:r w:rsidRPr="00256E46">
        <w:rPr>
          <w:b/>
        </w:rPr>
        <w:t>Returnvalue:</w:t>
      </w:r>
      <w:r w:rsidRPr="00256E46">
        <w:t xml:space="preserve"> None.</w:t>
      </w:r>
    </w:p>
    <w:p w:rsidR="00256E46" w:rsidRDefault="00256E46" w:rsidP="00256E46">
      <w:pPr>
        <w:jc w:val="both"/>
        <w:rPr>
          <w:u w:val="single"/>
        </w:rPr>
      </w:pPr>
      <w:r w:rsidRPr="00256E46">
        <w:rPr>
          <w:b/>
        </w:rPr>
        <w:t>See also:</w:t>
      </w:r>
      <w:r w:rsidRPr="00256E46">
        <w:t xml:space="preserve"> </w:t>
      </w:r>
      <w:r w:rsidRPr="00256E46">
        <w:rPr>
          <w:u w:val="single"/>
        </w:rPr>
        <w:t>CHAIN</w:t>
      </w:r>
      <w:r w:rsidR="00533294">
        <w:rPr>
          <w:u w:val="single"/>
        </w:rPr>
        <w:fldChar w:fldCharType="begin"/>
      </w:r>
      <w:r w:rsidR="00533294">
        <w:rPr>
          <w:u w:val="single"/>
        </w:rPr>
        <w:instrText xml:space="preserve"> XE "</w:instrText>
      </w:r>
      <w:r w:rsidR="00533294" w:rsidRPr="00C0643F">
        <w:rPr>
          <w:lang w:val="en-US"/>
        </w:rPr>
        <w:instrText>CHAIN</w:instrText>
      </w:r>
      <w:r w:rsidR="00533294">
        <w:rPr>
          <w:lang w:val="en-US"/>
        </w:rPr>
        <w:instrText>"</w:instrText>
      </w:r>
      <w:r w:rsidR="00533294">
        <w:rPr>
          <w:u w:val="single"/>
        </w:rPr>
        <w:instrText xml:space="preserve"> </w:instrText>
      </w:r>
      <w:r w:rsidR="00533294">
        <w:rPr>
          <w:u w:val="single"/>
        </w:rPr>
        <w:fldChar w:fldCharType="end"/>
      </w:r>
      <w:r w:rsidRPr="00256E46">
        <w:t xml:space="preserve"> , </w:t>
      </w:r>
      <w:r w:rsidRPr="00256E46">
        <w:rPr>
          <w:u w:val="single"/>
        </w:rPr>
        <w:t>EXIT</w:t>
      </w:r>
      <w:r w:rsidR="00533294">
        <w:rPr>
          <w:u w:val="single"/>
        </w:rPr>
        <w:fldChar w:fldCharType="begin"/>
      </w:r>
      <w:r w:rsidR="00533294">
        <w:rPr>
          <w:u w:val="single"/>
        </w:rPr>
        <w:instrText xml:space="preserve"> XE "</w:instrText>
      </w:r>
      <w:r w:rsidR="00533294" w:rsidRPr="00C0643F">
        <w:rPr>
          <w:lang w:val="en-US"/>
        </w:rPr>
        <w:instrText>EXIT</w:instrText>
      </w:r>
      <w:r w:rsidR="00533294">
        <w:rPr>
          <w:lang w:val="en-US"/>
        </w:rPr>
        <w:instrText>"</w:instrText>
      </w:r>
      <w:r w:rsidR="00533294">
        <w:rPr>
          <w:u w:val="single"/>
        </w:rPr>
        <w:instrText xml:space="preserve"> </w:instrText>
      </w:r>
      <w:r w:rsidR="00533294">
        <w:rPr>
          <w:u w:val="single"/>
        </w:rPr>
        <w:fldChar w:fldCharType="end"/>
      </w:r>
    </w:p>
    <w:p w:rsidR="00BB2224" w:rsidRDefault="00256E46" w:rsidP="00256E46">
      <w:pPr>
        <w:jc w:val="both"/>
        <w:rPr>
          <w:i/>
          <w:lang w:val="en-US"/>
        </w:rPr>
      </w:pPr>
      <w:r w:rsidRPr="00256E46">
        <w:rPr>
          <w:b/>
          <w:lang w:val="en-US"/>
        </w:rPr>
        <w:t>Example:</w:t>
      </w:r>
      <w:r w:rsidRPr="00256E46">
        <w:rPr>
          <w:lang w:val="en-US"/>
        </w:rPr>
        <w:t xml:space="preserve"> WAIT(20)             </w:t>
      </w:r>
      <w:r w:rsidRPr="00256E46">
        <w:rPr>
          <w:i/>
          <w:lang w:val="en-US"/>
        </w:rPr>
        <w:t>/* Do not continue before program ready</w:t>
      </w:r>
    </w:p>
    <w:p w:rsidR="00BB2224" w:rsidRDefault="00BB2224" w:rsidP="00BB2224">
      <w:pPr>
        <w:pStyle w:val="Overskrift1"/>
        <w:rPr>
          <w:b w:val="0"/>
          <w:lang w:val="en-US"/>
        </w:rPr>
      </w:pPr>
      <w:bookmarkStart w:id="98" w:name="_Toc118109396"/>
      <w:r>
        <w:rPr>
          <w:lang w:val="en-US"/>
        </w:rPr>
        <w:t xml:space="preserve">7.3. </w:t>
      </w:r>
      <w:r w:rsidRPr="00BB2224">
        <w:rPr>
          <w:u w:val="single"/>
          <w:lang w:val="en-US"/>
        </w:rPr>
        <w:t>COMPILE</w:t>
      </w:r>
      <w:r w:rsidR="00533294">
        <w:rPr>
          <w:u w:val="single"/>
          <w:lang w:val="en-US"/>
        </w:rPr>
        <w:fldChar w:fldCharType="begin"/>
      </w:r>
      <w:r w:rsidR="00533294">
        <w:rPr>
          <w:u w:val="single"/>
          <w:lang w:val="en-US"/>
        </w:rPr>
        <w:instrText xml:space="preserve"> XE "</w:instrText>
      </w:r>
      <w:r w:rsidR="00533294" w:rsidRPr="00C0643F">
        <w:rPr>
          <w:lang w:val="en-US"/>
        </w:rPr>
        <w:instrText>COMPILE</w:instrText>
      </w:r>
      <w:r w:rsidR="00533294">
        <w:rPr>
          <w:lang w:val="en-US"/>
        </w:rPr>
        <w:instrText>"</w:instrText>
      </w:r>
      <w:r w:rsidR="00533294">
        <w:rPr>
          <w:u w:val="single"/>
          <w:lang w:val="en-US"/>
        </w:rPr>
        <w:instrText xml:space="preserve"> </w:instrText>
      </w:r>
      <w:r w:rsidR="00533294">
        <w:rPr>
          <w:u w:val="single"/>
          <w:lang w:val="en-US"/>
        </w:rPr>
        <w:fldChar w:fldCharType="end"/>
      </w:r>
      <w:r w:rsidRPr="00BB2224">
        <w:rPr>
          <w:b w:val="0"/>
          <w:lang w:val="en-US"/>
        </w:rPr>
        <w:t xml:space="preserve"> - Compile</w:t>
      </w:r>
      <w:r w:rsidR="00533294">
        <w:rPr>
          <w:b w:val="0"/>
          <w:lang w:val="en-US"/>
        </w:rPr>
        <w:fldChar w:fldCharType="begin"/>
      </w:r>
      <w:r w:rsidR="00533294">
        <w:rPr>
          <w:b w:val="0"/>
          <w:lang w:val="en-US"/>
        </w:rPr>
        <w:instrText xml:space="preserve"> XE "</w:instrText>
      </w:r>
      <w:r w:rsidR="00533294" w:rsidRPr="00C0643F">
        <w:rPr>
          <w:lang w:val="en-US"/>
        </w:rPr>
        <w:instrText>Compile</w:instrText>
      </w:r>
      <w:r w:rsidR="00533294">
        <w:rPr>
          <w:lang w:val="en-US"/>
        </w:rPr>
        <w:instrText>"</w:instrText>
      </w:r>
      <w:r w:rsidR="00533294">
        <w:rPr>
          <w:b w:val="0"/>
          <w:lang w:val="en-US"/>
        </w:rPr>
        <w:instrText xml:space="preserve"> </w:instrText>
      </w:r>
      <w:r w:rsidR="00533294">
        <w:rPr>
          <w:b w:val="0"/>
          <w:lang w:val="en-US"/>
        </w:rPr>
        <w:fldChar w:fldCharType="end"/>
      </w:r>
      <w:r w:rsidRPr="00BB2224">
        <w:rPr>
          <w:b w:val="0"/>
          <w:lang w:val="en-US"/>
        </w:rPr>
        <w:t xml:space="preserve"> a report (RAP)</w:t>
      </w:r>
      <w:bookmarkEnd w:id="98"/>
    </w:p>
    <w:p w:rsidR="00BB2224" w:rsidRDefault="00BB2224" w:rsidP="00BB2224">
      <w:pPr>
        <w:jc w:val="both"/>
      </w:pPr>
      <w:r>
        <w:t>COMPILE</w:t>
      </w:r>
      <w:r w:rsidR="00533294">
        <w:fldChar w:fldCharType="begin"/>
      </w:r>
      <w:r w:rsidR="00533294">
        <w:instrText xml:space="preserve"> XE "</w:instrText>
      </w:r>
      <w:r w:rsidR="00533294" w:rsidRPr="00C0643F">
        <w:rPr>
          <w:lang w:val="en-US"/>
        </w:rPr>
        <w:instrText>COMPILE</w:instrText>
      </w:r>
      <w:r w:rsidR="00533294">
        <w:rPr>
          <w:lang w:val="en-US"/>
        </w:rPr>
        <w:instrText>"</w:instrText>
      </w:r>
      <w:r w:rsidR="00533294">
        <w:instrText xml:space="preserve"> </w:instrText>
      </w:r>
      <w:r w:rsidR="00533294">
        <w:fldChar w:fldCharType="end"/>
      </w:r>
      <w:r>
        <w:t xml:space="preserve">(number </w:t>
      </w:r>
      <w:r w:rsidRPr="00BB2224">
        <w:rPr>
          <w:i/>
        </w:rPr>
        <w:t>par1</w:t>
      </w:r>
      <w:r w:rsidRPr="00BB2224">
        <w:t>)</w:t>
      </w:r>
    </w:p>
    <w:p w:rsidR="00BB2224" w:rsidRDefault="00BB2224" w:rsidP="00BB2224"/>
    <w:p w:rsidR="00BB2224" w:rsidRDefault="00BB2224" w:rsidP="00BB2224"/>
    <w:p w:rsidR="00BB2224" w:rsidRDefault="00BB2224" w:rsidP="00BB2224"/>
    <w:p w:rsidR="00BB2224" w:rsidRDefault="00BB2224" w:rsidP="00BB2224"/>
    <w:p w:rsidR="00BB2224" w:rsidRDefault="00BB2224" w:rsidP="00BB2224"/>
    <w:p w:rsidR="00BB2224" w:rsidRDefault="00BB2224" w:rsidP="00BB2224">
      <w:pPr>
        <w:jc w:val="both"/>
        <w:rPr>
          <w:lang w:val="en-US"/>
        </w:rPr>
      </w:pPr>
      <w:r w:rsidRPr="00BB2224">
        <w:rPr>
          <w:b/>
          <w:lang w:val="en-US"/>
        </w:rPr>
        <w:t>Prerequirements:</w:t>
      </w:r>
      <w:r w:rsidRPr="00BB2224">
        <w:rPr>
          <w:lang w:val="en-US"/>
        </w:rPr>
        <w:t xml:space="preserve"> It is only possible to use this function if a C compiler is installed and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BB2224">
        <w:rPr>
          <w:lang w:val="en-US"/>
        </w:rPr>
        <w:t xml:space="preserve"> is bougth with licens for compiling.</w:t>
      </w:r>
    </w:p>
    <w:p w:rsidR="00BB2224" w:rsidRDefault="00BB2224" w:rsidP="00BB2224">
      <w:pPr>
        <w:jc w:val="both"/>
        <w:rPr>
          <w:lang w:val="en-US"/>
        </w:rPr>
      </w:pPr>
      <w:r w:rsidRPr="00BB2224">
        <w:rPr>
          <w:b/>
          <w:lang w:val="en-US"/>
        </w:rPr>
        <w:t>Description:</w:t>
      </w:r>
      <w:r w:rsidRPr="00BB2224">
        <w:rPr>
          <w:lang w:val="en-US"/>
        </w:rPr>
        <w:t xml:space="preserve"> Instead of selecting 'Compile</w:t>
      </w:r>
      <w:r w:rsidR="00533294">
        <w:rPr>
          <w:lang w:val="en-US"/>
        </w:rPr>
        <w:fldChar w:fldCharType="begin"/>
      </w:r>
      <w:r w:rsidR="00533294">
        <w:rPr>
          <w:lang w:val="en-US"/>
        </w:rPr>
        <w:instrText xml:space="preserve"> XE "</w:instrText>
      </w:r>
      <w:r w:rsidR="00533294" w:rsidRPr="00C0643F">
        <w:rPr>
          <w:lang w:val="en-US"/>
        </w:rPr>
        <w:instrText>Compile</w:instrText>
      </w:r>
      <w:r w:rsidR="00533294">
        <w:rPr>
          <w:lang w:val="en-US"/>
        </w:rPr>
        <w:instrText xml:space="preserve">" </w:instrText>
      </w:r>
      <w:r w:rsidR="00533294">
        <w:rPr>
          <w:lang w:val="en-US"/>
        </w:rPr>
        <w:fldChar w:fldCharType="end"/>
      </w:r>
      <w:r w:rsidRPr="00BB2224">
        <w:rPr>
          <w:lang w:val="en-US"/>
        </w:rPr>
        <w:t>' from the 'Parameter' menu whenever the report is started after amendments this can be fixed in the calculations.</w:t>
      </w:r>
    </w:p>
    <w:p w:rsidR="00BB2224" w:rsidRDefault="00BB2224" w:rsidP="00BB2224">
      <w:pPr>
        <w:jc w:val="both"/>
        <w:rPr>
          <w:u w:val="single"/>
        </w:rPr>
      </w:pPr>
      <w:r w:rsidRPr="00BB2224">
        <w:rPr>
          <w:b/>
        </w:rPr>
        <w:t>See also:</w:t>
      </w:r>
      <w:r w:rsidRPr="00BB2224">
        <w:t xml:space="preserve"> </w:t>
      </w:r>
      <w:r w:rsidRPr="00BB2224">
        <w:rPr>
          <w:u w:val="single"/>
        </w:rPr>
        <w:t>INSTALL</w:t>
      </w:r>
    </w:p>
    <w:p w:rsidR="003A3587" w:rsidRDefault="00BB2224" w:rsidP="00BB2224">
      <w:pPr>
        <w:jc w:val="both"/>
        <w:rPr>
          <w:i/>
          <w:lang w:val="en-US"/>
        </w:rPr>
      </w:pPr>
      <w:r w:rsidRPr="00BB2224">
        <w:rPr>
          <w:b/>
          <w:lang w:val="en-US"/>
        </w:rPr>
        <w:t>Example:</w:t>
      </w:r>
      <w:r w:rsidRPr="00BB2224">
        <w:rPr>
          <w:lang w:val="en-US"/>
        </w:rPr>
        <w:t xml:space="preserve"> COMPILE</w:t>
      </w:r>
      <w:r w:rsidR="00533294">
        <w:rPr>
          <w:lang w:val="en-US"/>
        </w:rPr>
        <w:fldChar w:fldCharType="begin"/>
      </w:r>
      <w:r w:rsidR="00533294">
        <w:rPr>
          <w:lang w:val="en-US"/>
        </w:rPr>
        <w:instrText xml:space="preserve"> XE "</w:instrText>
      </w:r>
      <w:r w:rsidR="00533294" w:rsidRPr="00C0643F">
        <w:rPr>
          <w:lang w:val="en-US"/>
        </w:rPr>
        <w:instrText>COMPILE</w:instrText>
      </w:r>
      <w:r w:rsidR="00533294">
        <w:rPr>
          <w:lang w:val="en-US"/>
        </w:rPr>
        <w:instrText xml:space="preserve">" </w:instrText>
      </w:r>
      <w:r w:rsidR="00533294">
        <w:rPr>
          <w:lang w:val="en-US"/>
        </w:rPr>
        <w:fldChar w:fldCharType="end"/>
      </w:r>
      <w:r w:rsidRPr="00BB2224">
        <w:rPr>
          <w:lang w:val="en-US"/>
        </w:rPr>
        <w:t xml:space="preserve">        </w:t>
      </w:r>
      <w:r w:rsidRPr="00BB2224">
        <w:rPr>
          <w:i/>
          <w:lang w:val="en-US"/>
        </w:rPr>
        <w:t>/* The report will be compiled</w:t>
      </w:r>
    </w:p>
    <w:p w:rsidR="003A3587" w:rsidRDefault="003A3587" w:rsidP="003A3587">
      <w:pPr>
        <w:pStyle w:val="Overskrift1"/>
        <w:rPr>
          <w:b w:val="0"/>
          <w:lang w:val="en-US"/>
        </w:rPr>
      </w:pPr>
      <w:bookmarkStart w:id="99" w:name="_Toc118109397"/>
      <w:r>
        <w:rPr>
          <w:lang w:val="en-US"/>
        </w:rPr>
        <w:t xml:space="preserve">7.4. </w:t>
      </w:r>
      <w:r w:rsidRPr="003A3587">
        <w:rPr>
          <w:u w:val="single"/>
          <w:lang w:val="en-US"/>
        </w:rPr>
        <w:t>EXIT</w:t>
      </w:r>
      <w:r w:rsidR="00533294">
        <w:rPr>
          <w:u w:val="single"/>
          <w:lang w:val="en-US"/>
        </w:rPr>
        <w:fldChar w:fldCharType="begin"/>
      </w:r>
      <w:r w:rsidR="00533294">
        <w:rPr>
          <w:u w:val="single"/>
          <w:lang w:val="en-US"/>
        </w:rPr>
        <w:instrText xml:space="preserve"> XE "</w:instrText>
      </w:r>
      <w:r w:rsidR="00533294" w:rsidRPr="00C0643F">
        <w:rPr>
          <w:lang w:val="en-US"/>
        </w:rPr>
        <w:instrText>EXIT</w:instrText>
      </w:r>
      <w:r w:rsidR="00533294">
        <w:rPr>
          <w:lang w:val="en-US"/>
        </w:rPr>
        <w:instrText>"</w:instrText>
      </w:r>
      <w:r w:rsidR="00533294">
        <w:rPr>
          <w:u w:val="single"/>
          <w:lang w:val="en-US"/>
        </w:rPr>
        <w:instrText xml:space="preserve"> </w:instrText>
      </w:r>
      <w:r w:rsidR="00533294">
        <w:rPr>
          <w:u w:val="single"/>
          <w:lang w:val="en-US"/>
        </w:rPr>
        <w:fldChar w:fldCharType="end"/>
      </w:r>
      <w:r w:rsidRPr="003A3587">
        <w:rPr>
          <w:b w:val="0"/>
          <w:lang w:val="en-US"/>
        </w:rPr>
        <w:t xml:space="preserve"> - Exit the report (RAP)</w:t>
      </w:r>
      <w:bookmarkEnd w:id="99"/>
    </w:p>
    <w:p w:rsidR="003A3587" w:rsidRDefault="003A3587" w:rsidP="003A3587">
      <w:pPr>
        <w:jc w:val="both"/>
      </w:pPr>
      <w:r>
        <w:t>number EXIT</w:t>
      </w:r>
      <w:r w:rsidR="00533294">
        <w:fldChar w:fldCharType="begin"/>
      </w:r>
      <w:r w:rsidR="00533294">
        <w:instrText xml:space="preserve"> XE "</w:instrText>
      </w:r>
      <w:r w:rsidR="00533294" w:rsidRPr="00C0643F">
        <w:rPr>
          <w:lang w:val="en-US"/>
        </w:rPr>
        <w:instrText>EXIT</w:instrText>
      </w:r>
      <w:r w:rsidR="00533294">
        <w:rPr>
          <w:lang w:val="en-US"/>
        </w:rPr>
        <w:instrText>"</w:instrText>
      </w:r>
      <w:r w:rsidR="00533294">
        <w:instrText xml:space="preserve"> </w:instrText>
      </w:r>
      <w:r w:rsidR="00533294">
        <w:fldChar w:fldCharType="end"/>
      </w:r>
      <w:r>
        <w:t xml:space="preserve">(number </w:t>
      </w:r>
      <w:r w:rsidRPr="003A3587">
        <w:rPr>
          <w:i/>
        </w:rPr>
        <w:t>par1</w:t>
      </w:r>
      <w:r w:rsidRPr="003A3587">
        <w:t>)</w:t>
      </w:r>
    </w:p>
    <w:p w:rsidR="003A3587" w:rsidRDefault="003A3587" w:rsidP="003A3587"/>
    <w:p w:rsidR="003A3587" w:rsidRDefault="003A3587" w:rsidP="003A3587"/>
    <w:p w:rsidR="003A3587" w:rsidRDefault="003A3587" w:rsidP="003A3587"/>
    <w:p w:rsidR="003A3587" w:rsidRDefault="003A3587" w:rsidP="003A3587"/>
    <w:p w:rsidR="003A3587" w:rsidRDefault="003A3587" w:rsidP="003A3587"/>
    <w:p w:rsidR="003A3587" w:rsidRDefault="003A3587" w:rsidP="003A3587"/>
    <w:p w:rsidR="003A3587" w:rsidRDefault="003A3587" w:rsidP="003A3587"/>
    <w:p w:rsidR="003A3587" w:rsidRDefault="003A3587" w:rsidP="003A3587">
      <w:pPr>
        <w:jc w:val="both"/>
        <w:rPr>
          <w:lang w:val="en-US"/>
        </w:rPr>
      </w:pPr>
      <w:r w:rsidRPr="003A3587">
        <w:rPr>
          <w:b/>
          <w:lang w:val="en-US"/>
        </w:rPr>
        <w:t>Description:</w:t>
      </w:r>
      <w:r w:rsidRPr="003A3587">
        <w:rPr>
          <w:lang w:val="en-US"/>
        </w:rPr>
        <w:t xml:space="preserve"> The function terminates the report or the current pass (sort/print).</w:t>
      </w:r>
    </w:p>
    <w:p w:rsidR="003A3587" w:rsidRDefault="003A3587" w:rsidP="003A3587">
      <w:pPr>
        <w:jc w:val="both"/>
      </w:pPr>
      <w:r w:rsidRPr="003A3587">
        <w:rPr>
          <w:b/>
        </w:rPr>
        <w:t>Returnvalue:</w:t>
      </w:r>
      <w:r w:rsidRPr="003A3587">
        <w:t xml:space="preserve"> None</w:t>
      </w:r>
    </w:p>
    <w:p w:rsidR="003A3587" w:rsidRDefault="003A3587" w:rsidP="003A3587">
      <w:pPr>
        <w:jc w:val="both"/>
        <w:rPr>
          <w:u w:val="single"/>
        </w:rPr>
      </w:pPr>
      <w:r w:rsidRPr="003A3587">
        <w:rPr>
          <w:b/>
        </w:rPr>
        <w:t>See also:</w:t>
      </w:r>
      <w:r w:rsidRPr="003A3587">
        <w:t xml:space="preserve"> </w:t>
      </w:r>
      <w:r w:rsidRPr="003A3587">
        <w:rPr>
          <w:u w:val="single"/>
        </w:rPr>
        <w:t>CHAIN</w:t>
      </w:r>
      <w:r w:rsidR="00533294">
        <w:rPr>
          <w:u w:val="single"/>
        </w:rPr>
        <w:fldChar w:fldCharType="begin"/>
      </w:r>
      <w:r w:rsidR="00533294">
        <w:rPr>
          <w:u w:val="single"/>
        </w:rPr>
        <w:instrText xml:space="preserve"> XE "</w:instrText>
      </w:r>
      <w:r w:rsidR="00533294" w:rsidRPr="00C0643F">
        <w:rPr>
          <w:lang w:val="en-US"/>
        </w:rPr>
        <w:instrText>CHAIN</w:instrText>
      </w:r>
      <w:r w:rsidR="00533294">
        <w:rPr>
          <w:lang w:val="en-US"/>
        </w:rPr>
        <w:instrText>"</w:instrText>
      </w:r>
      <w:r w:rsidR="00533294">
        <w:rPr>
          <w:u w:val="single"/>
        </w:rPr>
        <w:instrText xml:space="preserve"> </w:instrText>
      </w:r>
      <w:r w:rsidR="00533294">
        <w:rPr>
          <w:u w:val="single"/>
        </w:rPr>
        <w:fldChar w:fldCharType="end"/>
      </w:r>
      <w:r w:rsidRPr="003A3587">
        <w:t xml:space="preserve"> , </w:t>
      </w:r>
      <w:r w:rsidRPr="003A3587">
        <w:rPr>
          <w:u w:val="single"/>
        </w:rPr>
        <w:t>CHAINR</w:t>
      </w:r>
      <w:r w:rsidRPr="003A3587">
        <w:t xml:space="preserve"> , </w:t>
      </w:r>
      <w:r w:rsidRPr="003A3587">
        <w:rPr>
          <w:u w:val="single"/>
        </w:rPr>
        <w:t>MESS</w:t>
      </w:r>
      <w:r w:rsidR="00533294">
        <w:rPr>
          <w:u w:val="single"/>
        </w:rPr>
        <w:fldChar w:fldCharType="begin"/>
      </w:r>
      <w:r w:rsidR="00533294">
        <w:rPr>
          <w:u w:val="single"/>
        </w:rPr>
        <w:instrText xml:space="preserve"> XE "</w:instrText>
      </w:r>
      <w:r w:rsidR="00533294" w:rsidRPr="00C0643F">
        <w:rPr>
          <w:lang w:val="en-US"/>
        </w:rPr>
        <w:instrText>MESS</w:instrText>
      </w:r>
      <w:r w:rsidR="00533294">
        <w:rPr>
          <w:lang w:val="en-US"/>
        </w:rPr>
        <w:instrText>"</w:instrText>
      </w:r>
      <w:r w:rsidR="00533294">
        <w:rPr>
          <w:u w:val="single"/>
        </w:rPr>
        <w:instrText xml:space="preserve"> </w:instrText>
      </w:r>
      <w:r w:rsidR="00533294">
        <w:rPr>
          <w:u w:val="single"/>
        </w:rPr>
        <w:fldChar w:fldCharType="end"/>
      </w:r>
    </w:p>
    <w:p w:rsidR="003A3587" w:rsidRDefault="003A3587" w:rsidP="003A3587">
      <w:pPr>
        <w:jc w:val="both"/>
        <w:rPr>
          <w:b/>
        </w:rPr>
      </w:pPr>
      <w:r w:rsidRPr="003A3587">
        <w:rPr>
          <w:b/>
        </w:rPr>
        <w:t>Example:</w:t>
      </w:r>
    </w:p>
    <w:p w:rsidR="003A3587" w:rsidRDefault="003A3587" w:rsidP="003A3587">
      <w:pPr>
        <w:pStyle w:val="CodeSample"/>
        <w:rPr>
          <w:i/>
        </w:rPr>
      </w:pPr>
      <w:r>
        <w:t xml:space="preserve">   READ(le) </w:t>
      </w:r>
      <w:r w:rsidRPr="003A3587">
        <w:rPr>
          <w:i/>
        </w:rPr>
        <w:t>/* Read supplier data</w:t>
      </w:r>
    </w:p>
    <w:p w:rsidR="003A3587" w:rsidRDefault="003A3587" w:rsidP="003A3587">
      <w:pPr>
        <w:pStyle w:val="CodeSample"/>
        <w:rPr>
          <w:i/>
          <w:lang w:val="en-US"/>
        </w:rPr>
      </w:pPr>
      <w:r w:rsidRPr="003A3587">
        <w:rPr>
          <w:lang w:val="en-US"/>
        </w:rPr>
        <w:t xml:space="preserve">   IF #OK THEN BEGIN </w:t>
      </w:r>
      <w:r w:rsidRPr="003A3587">
        <w:rPr>
          <w:i/>
          <w:lang w:val="en-US"/>
        </w:rPr>
        <w:t>/* terminate the report if supplier not found</w:t>
      </w:r>
    </w:p>
    <w:p w:rsidR="003A3587" w:rsidRDefault="003A3587" w:rsidP="003A3587">
      <w:pPr>
        <w:pStyle w:val="CodeSample"/>
      </w:pPr>
      <w:r>
        <w:t xml:space="preserve">   #12="Supplier ", le#1, " not found:"</w:t>
      </w:r>
    </w:p>
    <w:p w:rsidR="003A3587" w:rsidRDefault="003A3587" w:rsidP="003A3587">
      <w:pPr>
        <w:pStyle w:val="CodeSample"/>
      </w:pPr>
      <w:r>
        <w:t xml:space="preserve">   MESS</w:t>
      </w:r>
      <w:r w:rsidR="00533294">
        <w:fldChar w:fldCharType="begin"/>
      </w:r>
      <w:r w:rsidR="00533294">
        <w:instrText xml:space="preserve"> XE "</w:instrText>
      </w:r>
      <w:r w:rsidR="00533294" w:rsidRPr="00C0643F">
        <w:rPr>
          <w:lang w:val="en-US"/>
        </w:rPr>
        <w:instrText>MESS</w:instrText>
      </w:r>
      <w:r w:rsidR="00533294">
        <w:rPr>
          <w:lang w:val="en-US"/>
        </w:rPr>
        <w:instrText>"</w:instrText>
      </w:r>
      <w:r w:rsidR="00533294">
        <w:instrText xml:space="preserve"> </w:instrText>
      </w:r>
      <w:r w:rsidR="00533294">
        <w:fldChar w:fldCharType="end"/>
      </w:r>
      <w:r>
        <w:t>(#12)</w:t>
      </w:r>
    </w:p>
    <w:p w:rsidR="003A3587" w:rsidRDefault="003A3587" w:rsidP="003A3587">
      <w:pPr>
        <w:pStyle w:val="CodeSample"/>
      </w:pPr>
      <w:r>
        <w:t xml:space="preserve">   EXIT</w:t>
      </w:r>
      <w:r w:rsidR="00533294">
        <w:fldChar w:fldCharType="begin"/>
      </w:r>
      <w:r w:rsidR="00533294">
        <w:instrText xml:space="preserve"> XE "</w:instrText>
      </w:r>
      <w:r w:rsidR="00533294" w:rsidRPr="00C0643F">
        <w:rPr>
          <w:lang w:val="en-US"/>
        </w:rPr>
        <w:instrText>EXIT</w:instrText>
      </w:r>
      <w:r w:rsidR="00533294">
        <w:rPr>
          <w:lang w:val="en-US"/>
        </w:rPr>
        <w:instrText>"</w:instrText>
      </w:r>
      <w:r w:rsidR="00533294">
        <w:instrText xml:space="preserve"> </w:instrText>
      </w:r>
      <w:r w:rsidR="00533294">
        <w:fldChar w:fldCharType="end"/>
      </w:r>
      <w:r>
        <w:t>(0)</w:t>
      </w:r>
    </w:p>
    <w:p w:rsidR="0068524B" w:rsidRDefault="003A3587" w:rsidP="003A3587">
      <w:pPr>
        <w:pStyle w:val="CodeSample"/>
      </w:pPr>
      <w:r>
        <w:t xml:space="preserve">   END</w:t>
      </w:r>
    </w:p>
    <w:p w:rsidR="0068524B" w:rsidRDefault="0068524B" w:rsidP="0068524B">
      <w:pPr>
        <w:pStyle w:val="Overskrift1"/>
        <w:rPr>
          <w:b w:val="0"/>
          <w:lang w:val="en-US"/>
        </w:rPr>
      </w:pPr>
      <w:bookmarkStart w:id="100" w:name="_Toc118109398"/>
      <w:r w:rsidRPr="0068524B">
        <w:rPr>
          <w:lang w:val="en-US"/>
        </w:rPr>
        <w:t xml:space="preserve">7.4.1. </w:t>
      </w:r>
      <w:r w:rsidRPr="0068524B">
        <w:rPr>
          <w:u w:val="single"/>
          <w:lang w:val="en-US"/>
        </w:rPr>
        <w:t>EXIT</w:t>
      </w:r>
      <w:r w:rsidR="00533294">
        <w:rPr>
          <w:u w:val="single"/>
          <w:lang w:val="en-US"/>
        </w:rPr>
        <w:fldChar w:fldCharType="begin"/>
      </w:r>
      <w:r w:rsidR="00533294">
        <w:rPr>
          <w:u w:val="single"/>
          <w:lang w:val="en-US"/>
        </w:rPr>
        <w:instrText xml:space="preserve"> XE "</w:instrText>
      </w:r>
      <w:r w:rsidR="00533294" w:rsidRPr="00C0643F">
        <w:rPr>
          <w:lang w:val="en-US"/>
        </w:rPr>
        <w:instrText>EXIT</w:instrText>
      </w:r>
      <w:r w:rsidR="00533294">
        <w:rPr>
          <w:lang w:val="en-US"/>
        </w:rPr>
        <w:instrText>"</w:instrText>
      </w:r>
      <w:r w:rsidR="00533294">
        <w:rPr>
          <w:u w:val="single"/>
          <w:lang w:val="en-US"/>
        </w:rPr>
        <w:instrText xml:space="preserve"> </w:instrText>
      </w:r>
      <w:r w:rsidR="00533294">
        <w:rPr>
          <w:u w:val="single"/>
          <w:lang w:val="en-US"/>
        </w:rPr>
        <w:fldChar w:fldCharType="end"/>
      </w:r>
      <w:r w:rsidRPr="0068524B">
        <w:rPr>
          <w:u w:val="single"/>
          <w:lang w:val="en-US"/>
        </w:rPr>
        <w:t xml:space="preserve"> </w:t>
      </w:r>
      <w:r w:rsidRPr="0068524B">
        <w:rPr>
          <w:b w:val="0"/>
          <w:lang w:val="en-US"/>
        </w:rPr>
        <w:t>- Close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68524B">
        <w:rPr>
          <w:b w:val="0"/>
          <w:lang w:val="en-US"/>
        </w:rPr>
        <w:t xml:space="preserve"> program or window (IQ)</w:t>
      </w:r>
      <w:bookmarkEnd w:id="100"/>
    </w:p>
    <w:p w:rsidR="0068524B" w:rsidRDefault="0068524B" w:rsidP="0068524B">
      <w:pPr>
        <w:jc w:val="both"/>
      </w:pPr>
      <w:r>
        <w:t>EXIT</w:t>
      </w:r>
      <w:r w:rsidR="00533294">
        <w:fldChar w:fldCharType="begin"/>
      </w:r>
      <w:r w:rsidR="00533294">
        <w:instrText xml:space="preserve"> XE "</w:instrText>
      </w:r>
      <w:r w:rsidR="00533294" w:rsidRPr="00C0643F">
        <w:rPr>
          <w:lang w:val="en-US"/>
        </w:rPr>
        <w:instrText>EXIT</w:instrText>
      </w:r>
      <w:r w:rsidR="00533294">
        <w:rPr>
          <w:lang w:val="en-US"/>
        </w:rPr>
        <w:instrText>"</w:instrText>
      </w:r>
      <w:r w:rsidR="00533294">
        <w:instrText xml:space="preserve"> </w:instrText>
      </w:r>
      <w:r w:rsidR="00533294">
        <w:fldChar w:fldCharType="end"/>
      </w:r>
      <w:r>
        <w:t xml:space="preserve">(number </w:t>
      </w:r>
      <w:r w:rsidRPr="0068524B">
        <w:rPr>
          <w:i/>
        </w:rPr>
        <w:t>par1</w:t>
      </w:r>
      <w:r w:rsidRPr="0068524B">
        <w:t>)</w:t>
      </w:r>
    </w:p>
    <w:p w:rsidR="0068524B" w:rsidRDefault="0068524B" w:rsidP="0068524B">
      <w:pPr>
        <w:jc w:val="both"/>
        <w:rPr>
          <w:lang w:val="en-US"/>
        </w:rPr>
      </w:pPr>
      <w:r w:rsidRPr="0068524B">
        <w:rPr>
          <w:b/>
          <w:lang w:val="en-US"/>
        </w:rPr>
        <w:t>Parameters:</w:t>
      </w:r>
      <w:r w:rsidRPr="0068524B">
        <w:rPr>
          <w:lang w:val="en-US"/>
        </w:rPr>
        <w:t xml:space="preserve"> </w:t>
      </w:r>
      <w:r w:rsidRPr="0068524B">
        <w:rPr>
          <w:i/>
          <w:lang w:val="en-US"/>
        </w:rPr>
        <w:t>par1</w:t>
      </w:r>
      <w:r w:rsidRPr="0068524B">
        <w:rPr>
          <w:lang w:val="en-US"/>
        </w:rPr>
        <w:t xml:space="preserve"> : Program number to close</w:t>
      </w:r>
    </w:p>
    <w:p w:rsidR="0068524B" w:rsidRDefault="0068524B" w:rsidP="0068524B">
      <w:pPr>
        <w:jc w:val="both"/>
        <w:rPr>
          <w:lang w:val="en-US"/>
        </w:rPr>
      </w:pPr>
      <w:r w:rsidRPr="0068524B">
        <w:rPr>
          <w:b/>
          <w:lang w:val="en-US"/>
        </w:rPr>
        <w:t>Description:</w:t>
      </w:r>
      <w:r w:rsidRPr="0068524B">
        <w:rPr>
          <w:lang w:val="en-US"/>
        </w:rPr>
        <w:t xml:space="preserve"> EXIT</w:t>
      </w:r>
      <w:r w:rsidR="00533294">
        <w:rPr>
          <w:lang w:val="en-US"/>
        </w:rPr>
        <w:fldChar w:fldCharType="begin"/>
      </w:r>
      <w:r w:rsidR="00533294">
        <w:rPr>
          <w:lang w:val="en-US"/>
        </w:rPr>
        <w:instrText xml:space="preserve"> XE "</w:instrText>
      </w:r>
      <w:r w:rsidR="00533294" w:rsidRPr="00C0643F">
        <w:rPr>
          <w:lang w:val="en-US"/>
        </w:rPr>
        <w:instrText>EXIT</w:instrText>
      </w:r>
      <w:r w:rsidR="00533294">
        <w:rPr>
          <w:lang w:val="en-US"/>
        </w:rPr>
        <w:instrText xml:space="preserve">" </w:instrText>
      </w:r>
      <w:r w:rsidR="00533294">
        <w:rPr>
          <w:lang w:val="en-US"/>
        </w:rPr>
        <w:fldChar w:fldCharType="end"/>
      </w:r>
      <w:r w:rsidRPr="0068524B">
        <w:rPr>
          <w:lang w:val="en-US"/>
        </w:rPr>
        <w:t>(0) closes the current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68524B">
        <w:rPr>
          <w:lang w:val="en-US"/>
        </w:rPr>
        <w:t xml:space="preserve"> program.</w:t>
      </w:r>
    </w:p>
    <w:p w:rsidR="0068524B" w:rsidRDefault="0068524B" w:rsidP="0068524B">
      <w:pPr>
        <w:jc w:val="both"/>
      </w:pPr>
      <w:r w:rsidRPr="0068524B">
        <w:rPr>
          <w:b/>
        </w:rPr>
        <w:t>Returnvalue:</w:t>
      </w:r>
      <w:r w:rsidRPr="0068524B">
        <w:t xml:space="preserve"> None</w:t>
      </w:r>
    </w:p>
    <w:p w:rsidR="0068524B" w:rsidRDefault="0068524B" w:rsidP="0068524B">
      <w:pPr>
        <w:jc w:val="both"/>
        <w:rPr>
          <w:u w:val="single"/>
        </w:rPr>
      </w:pPr>
      <w:r w:rsidRPr="0068524B">
        <w:rPr>
          <w:b/>
        </w:rPr>
        <w:t>See also:</w:t>
      </w:r>
      <w:r w:rsidRPr="0068524B">
        <w:t xml:space="preserve"> </w:t>
      </w:r>
      <w:r w:rsidRPr="0068524B">
        <w:rPr>
          <w:u w:val="single"/>
        </w:rPr>
        <w:t>CHAIN</w:t>
      </w:r>
      <w:r w:rsidR="00533294">
        <w:rPr>
          <w:u w:val="single"/>
        </w:rPr>
        <w:fldChar w:fldCharType="begin"/>
      </w:r>
      <w:r w:rsidR="00533294">
        <w:rPr>
          <w:u w:val="single"/>
        </w:rPr>
        <w:instrText xml:space="preserve"> XE "</w:instrText>
      </w:r>
      <w:r w:rsidR="00533294" w:rsidRPr="00C0643F">
        <w:rPr>
          <w:lang w:val="en-US"/>
        </w:rPr>
        <w:instrText>CHAIN</w:instrText>
      </w:r>
      <w:r w:rsidR="00533294">
        <w:rPr>
          <w:lang w:val="en-US"/>
        </w:rPr>
        <w:instrText>"</w:instrText>
      </w:r>
      <w:r w:rsidR="00533294">
        <w:rPr>
          <w:u w:val="single"/>
        </w:rPr>
        <w:instrText xml:space="preserve"> </w:instrText>
      </w:r>
      <w:r w:rsidR="00533294">
        <w:rPr>
          <w:u w:val="single"/>
        </w:rPr>
        <w:fldChar w:fldCharType="end"/>
      </w:r>
      <w:r w:rsidRPr="0068524B">
        <w:t xml:space="preserve"> , </w:t>
      </w:r>
      <w:r w:rsidRPr="0068524B">
        <w:rPr>
          <w:u w:val="single"/>
        </w:rPr>
        <w:t>MESS</w:t>
      </w:r>
      <w:r w:rsidR="00533294">
        <w:rPr>
          <w:u w:val="single"/>
        </w:rPr>
        <w:fldChar w:fldCharType="begin"/>
      </w:r>
      <w:r w:rsidR="00533294">
        <w:rPr>
          <w:u w:val="single"/>
        </w:rPr>
        <w:instrText xml:space="preserve"> XE "</w:instrText>
      </w:r>
      <w:r w:rsidR="00533294" w:rsidRPr="00C0643F">
        <w:rPr>
          <w:lang w:val="en-US"/>
        </w:rPr>
        <w:instrText>MESS</w:instrText>
      </w:r>
      <w:r w:rsidR="00533294">
        <w:rPr>
          <w:lang w:val="en-US"/>
        </w:rPr>
        <w:instrText>"</w:instrText>
      </w:r>
      <w:r w:rsidR="00533294">
        <w:rPr>
          <w:u w:val="single"/>
        </w:rPr>
        <w:instrText xml:space="preserve"> </w:instrText>
      </w:r>
      <w:r w:rsidR="00533294">
        <w:rPr>
          <w:u w:val="single"/>
        </w:rPr>
        <w:fldChar w:fldCharType="end"/>
      </w:r>
      <w:r w:rsidRPr="0068524B">
        <w:t xml:space="preserve">, </w:t>
      </w:r>
      <w:r w:rsidRPr="0068524B">
        <w:rPr>
          <w:u w:val="single"/>
        </w:rPr>
        <w:t>WAIT</w:t>
      </w:r>
    </w:p>
    <w:p w:rsidR="0068524B" w:rsidRDefault="0068524B" w:rsidP="0068524B">
      <w:pPr>
        <w:jc w:val="both"/>
        <w:rPr>
          <w:b/>
        </w:rPr>
      </w:pPr>
      <w:r w:rsidRPr="0068524B">
        <w:rPr>
          <w:b/>
        </w:rPr>
        <w:t>Example:</w:t>
      </w:r>
    </w:p>
    <w:p w:rsidR="0068524B" w:rsidRDefault="0068524B" w:rsidP="0068524B">
      <w:pPr>
        <w:pStyle w:val="CodeSample"/>
        <w:rPr>
          <w:lang w:val="en-US"/>
        </w:rPr>
      </w:pPr>
      <w:r w:rsidRPr="0068524B">
        <w:rPr>
          <w:lang w:val="en-US"/>
        </w:rPr>
        <w:t xml:space="preserve">   EXIT</w:t>
      </w:r>
      <w:r w:rsidR="00533294">
        <w:rPr>
          <w:lang w:val="en-US"/>
        </w:rPr>
        <w:fldChar w:fldCharType="begin"/>
      </w:r>
      <w:r w:rsidR="00533294">
        <w:rPr>
          <w:lang w:val="en-US"/>
        </w:rPr>
        <w:instrText xml:space="preserve"> XE "</w:instrText>
      </w:r>
      <w:r w:rsidR="00533294" w:rsidRPr="00C0643F">
        <w:rPr>
          <w:lang w:val="en-US"/>
        </w:rPr>
        <w:instrText>EXIT</w:instrText>
      </w:r>
      <w:r w:rsidR="00533294">
        <w:rPr>
          <w:lang w:val="en-US"/>
        </w:rPr>
        <w:instrText xml:space="preserve">" </w:instrText>
      </w:r>
      <w:r w:rsidR="00533294">
        <w:rPr>
          <w:lang w:val="en-US"/>
        </w:rPr>
        <w:fldChar w:fldCharType="end"/>
      </w:r>
      <w:r w:rsidRPr="0068524B">
        <w:rPr>
          <w:lang w:val="en-US"/>
        </w:rPr>
        <w:t>(20) closes program 20 if this is open, 1020 gives subsystem 1.</w:t>
      </w:r>
    </w:p>
    <w:p w:rsidR="0068524B" w:rsidRDefault="0068524B" w:rsidP="0068524B">
      <w:pPr>
        <w:pStyle w:val="CodeSample"/>
        <w:rPr>
          <w:lang w:val="en-US"/>
        </w:rPr>
      </w:pPr>
      <w:r w:rsidRPr="0068524B">
        <w:rPr>
          <w:lang w:val="en-US"/>
        </w:rPr>
        <w:t xml:space="preserve">   EXIT</w:t>
      </w:r>
      <w:r w:rsidR="00533294">
        <w:rPr>
          <w:lang w:val="en-US"/>
        </w:rPr>
        <w:fldChar w:fldCharType="begin"/>
      </w:r>
      <w:r w:rsidR="00533294">
        <w:rPr>
          <w:lang w:val="en-US"/>
        </w:rPr>
        <w:instrText xml:space="preserve"> XE "</w:instrText>
      </w:r>
      <w:r w:rsidR="00533294" w:rsidRPr="00C0643F">
        <w:rPr>
          <w:lang w:val="en-US"/>
        </w:rPr>
        <w:instrText>EXIT</w:instrText>
      </w:r>
      <w:r w:rsidR="00533294">
        <w:rPr>
          <w:lang w:val="en-US"/>
        </w:rPr>
        <w:instrText xml:space="preserve">" </w:instrText>
      </w:r>
      <w:r w:rsidR="00533294">
        <w:rPr>
          <w:lang w:val="en-US"/>
        </w:rPr>
        <w:fldChar w:fldCharType="end"/>
      </w:r>
      <w:r w:rsidRPr="0068524B">
        <w:rPr>
          <w:lang w:val="en-US"/>
        </w:rPr>
        <w:t>(-1) closes the program selection window.</w:t>
      </w:r>
    </w:p>
    <w:p w:rsidR="0068524B" w:rsidRDefault="0068524B" w:rsidP="0068524B">
      <w:pPr>
        <w:pStyle w:val="CodeSample"/>
        <w:rPr>
          <w:lang w:val="en-US"/>
        </w:rPr>
      </w:pPr>
      <w:r w:rsidRPr="0068524B">
        <w:rPr>
          <w:lang w:val="en-US"/>
        </w:rPr>
        <w:t xml:space="preserve">   EXIT</w:t>
      </w:r>
      <w:r w:rsidR="00533294">
        <w:rPr>
          <w:lang w:val="en-US"/>
        </w:rPr>
        <w:fldChar w:fldCharType="begin"/>
      </w:r>
      <w:r w:rsidR="00533294">
        <w:rPr>
          <w:lang w:val="en-US"/>
        </w:rPr>
        <w:instrText xml:space="preserve"> XE "</w:instrText>
      </w:r>
      <w:r w:rsidR="00533294" w:rsidRPr="00C0643F">
        <w:rPr>
          <w:lang w:val="en-US"/>
        </w:rPr>
        <w:instrText>EXIT</w:instrText>
      </w:r>
      <w:r w:rsidR="00533294">
        <w:rPr>
          <w:lang w:val="en-US"/>
        </w:rPr>
        <w:instrText xml:space="preserve">" </w:instrText>
      </w:r>
      <w:r w:rsidR="00533294">
        <w:rPr>
          <w:lang w:val="en-US"/>
        </w:rPr>
        <w:fldChar w:fldCharType="end"/>
      </w:r>
      <w:r w:rsidRPr="0068524B">
        <w:rPr>
          <w:lang w:val="en-US"/>
        </w:rPr>
        <w:t>(-2) closes the field   selection window.</w:t>
      </w:r>
    </w:p>
    <w:p w:rsidR="00707555" w:rsidRDefault="0068524B" w:rsidP="0068524B">
      <w:pPr>
        <w:pStyle w:val="CodeSample"/>
        <w:rPr>
          <w:lang w:val="en-US"/>
        </w:rPr>
      </w:pPr>
      <w:r w:rsidRPr="0068524B">
        <w:rPr>
          <w:lang w:val="en-US"/>
        </w:rPr>
        <w:t xml:space="preserve">   EXIT</w:t>
      </w:r>
      <w:r w:rsidR="00533294">
        <w:rPr>
          <w:lang w:val="en-US"/>
        </w:rPr>
        <w:fldChar w:fldCharType="begin"/>
      </w:r>
      <w:r w:rsidR="00533294">
        <w:rPr>
          <w:lang w:val="en-US"/>
        </w:rPr>
        <w:instrText xml:space="preserve"> XE "</w:instrText>
      </w:r>
      <w:r w:rsidR="00533294" w:rsidRPr="00C0643F">
        <w:rPr>
          <w:lang w:val="en-US"/>
        </w:rPr>
        <w:instrText>EXIT</w:instrText>
      </w:r>
      <w:r w:rsidR="00533294">
        <w:rPr>
          <w:lang w:val="en-US"/>
        </w:rPr>
        <w:instrText xml:space="preserve">" </w:instrText>
      </w:r>
      <w:r w:rsidR="00533294">
        <w:rPr>
          <w:lang w:val="en-US"/>
        </w:rPr>
        <w:fldChar w:fldCharType="end"/>
      </w:r>
      <w:r w:rsidRPr="0068524B">
        <w:rPr>
          <w:lang w:val="en-US"/>
        </w:rPr>
        <w:t>(-3) closes and exits all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68524B">
        <w:rPr>
          <w:lang w:val="en-US"/>
        </w:rPr>
        <w:t>.</w:t>
      </w:r>
    </w:p>
    <w:p w:rsidR="00707555" w:rsidRDefault="00707555" w:rsidP="00707555">
      <w:pPr>
        <w:pStyle w:val="Overskrift1"/>
        <w:rPr>
          <w:b w:val="0"/>
          <w:lang w:val="en-US"/>
        </w:rPr>
      </w:pPr>
      <w:bookmarkStart w:id="101" w:name="_Toc118109399"/>
      <w:r>
        <w:rPr>
          <w:lang w:val="en-US"/>
        </w:rPr>
        <w:t xml:space="preserve">7.5. </w:t>
      </w:r>
      <w:r w:rsidRPr="00707555">
        <w:rPr>
          <w:u w:val="single"/>
          <w:lang w:val="en-US"/>
        </w:rPr>
        <w:t>KEYS</w:t>
      </w:r>
      <w:r w:rsidR="00533294">
        <w:rPr>
          <w:u w:val="single"/>
          <w:lang w:val="en-US"/>
        </w:rPr>
        <w:fldChar w:fldCharType="begin"/>
      </w:r>
      <w:r w:rsidR="00533294">
        <w:rPr>
          <w:u w:val="single"/>
          <w:lang w:val="en-US"/>
        </w:rPr>
        <w:instrText xml:space="preserve"> XE "</w:instrText>
      </w:r>
      <w:r w:rsidR="00533294" w:rsidRPr="00C0643F">
        <w:rPr>
          <w:lang w:val="en-US"/>
        </w:rPr>
        <w:instrText>KEYS</w:instrText>
      </w:r>
      <w:r w:rsidR="00533294">
        <w:rPr>
          <w:lang w:val="en-US"/>
        </w:rPr>
        <w:instrText>"</w:instrText>
      </w:r>
      <w:r w:rsidR="00533294">
        <w:rPr>
          <w:u w:val="single"/>
          <w:lang w:val="en-US"/>
        </w:rPr>
        <w:instrText xml:space="preserve"> </w:instrText>
      </w:r>
      <w:r w:rsidR="00533294">
        <w:rPr>
          <w:u w:val="single"/>
          <w:lang w:val="en-US"/>
        </w:rPr>
        <w:fldChar w:fldCharType="end"/>
      </w:r>
      <w:r w:rsidRPr="00707555">
        <w:rPr>
          <w:b w:val="0"/>
          <w:lang w:val="en-US"/>
        </w:rPr>
        <w:t xml:space="preserve"> - External start/stop ranges (RAP)</w:t>
      </w:r>
      <w:bookmarkEnd w:id="101"/>
    </w:p>
    <w:p w:rsidR="00707555" w:rsidRDefault="00707555" w:rsidP="00707555"/>
    <w:p w:rsidR="00707555" w:rsidRDefault="00707555" w:rsidP="00707555">
      <w:pPr>
        <w:jc w:val="both"/>
      </w:pPr>
      <w:r>
        <w:t>number KEYS</w:t>
      </w:r>
      <w:r w:rsidR="00533294">
        <w:fldChar w:fldCharType="begin"/>
      </w:r>
      <w:r w:rsidR="00533294">
        <w:instrText xml:space="preserve"> XE "</w:instrText>
      </w:r>
      <w:r w:rsidR="00533294" w:rsidRPr="00C0643F">
        <w:rPr>
          <w:lang w:val="en-US"/>
        </w:rPr>
        <w:instrText>KEYS</w:instrText>
      </w:r>
      <w:r w:rsidR="00533294">
        <w:rPr>
          <w:lang w:val="en-US"/>
        </w:rPr>
        <w:instrText>"</w:instrText>
      </w:r>
      <w:r w:rsidR="00533294">
        <w:instrText xml:space="preserve"> </w:instrText>
      </w:r>
      <w:r w:rsidR="00533294">
        <w:fldChar w:fldCharType="end"/>
      </w:r>
      <w:r>
        <w:t>()</w:t>
      </w:r>
    </w:p>
    <w:p w:rsidR="00707555" w:rsidRDefault="00707555" w:rsidP="00707555"/>
    <w:p w:rsidR="00707555" w:rsidRDefault="00707555" w:rsidP="00707555"/>
    <w:p w:rsidR="00707555" w:rsidRDefault="00707555" w:rsidP="00707555"/>
    <w:p w:rsidR="00707555" w:rsidRDefault="00707555" w:rsidP="00707555"/>
    <w:p w:rsidR="00707555" w:rsidRDefault="00707555" w:rsidP="00707555">
      <w:pPr>
        <w:jc w:val="both"/>
        <w:rPr>
          <w:lang w:val="en-US"/>
        </w:rPr>
      </w:pPr>
      <w:r w:rsidRPr="00707555">
        <w:rPr>
          <w:i/>
          <w:lang w:val="en-US"/>
        </w:rPr>
        <w:t>par2</w:t>
      </w:r>
      <w:r w:rsidRPr="00707555">
        <w:rPr>
          <w:lang w:val="en-US"/>
        </w:rPr>
        <w:t xml:space="preserve"> : Eventual fixed name for .KEY definition file</w:t>
      </w:r>
    </w:p>
    <w:p w:rsidR="00707555" w:rsidRDefault="00707555" w:rsidP="00707555">
      <w:pPr>
        <w:jc w:val="both"/>
        <w:rPr>
          <w:lang w:val="en-US"/>
        </w:rPr>
      </w:pPr>
      <w:r w:rsidRPr="00707555">
        <w:rPr>
          <w:b/>
          <w:lang w:val="en-US"/>
        </w:rPr>
        <w:t>Description:</w:t>
      </w:r>
      <w:r w:rsidRPr="00707555">
        <w:rPr>
          <w:lang w:val="en-US"/>
        </w:rPr>
        <w:t xml:space="preserve"> Using the KEYS</w:t>
      </w:r>
      <w:r w:rsidR="00533294">
        <w:rPr>
          <w:lang w:val="en-US"/>
        </w:rPr>
        <w:fldChar w:fldCharType="begin"/>
      </w:r>
      <w:r w:rsidR="00533294">
        <w:rPr>
          <w:lang w:val="en-US"/>
        </w:rPr>
        <w:instrText xml:space="preserve"> XE "</w:instrText>
      </w:r>
      <w:r w:rsidR="00533294" w:rsidRPr="00C0643F">
        <w:rPr>
          <w:lang w:val="en-US"/>
        </w:rPr>
        <w:instrText>KEYS</w:instrText>
      </w:r>
      <w:r w:rsidR="00533294">
        <w:rPr>
          <w:lang w:val="en-US"/>
        </w:rPr>
        <w:instrText xml:space="preserve">" </w:instrText>
      </w:r>
      <w:r w:rsidR="00533294">
        <w:rPr>
          <w:lang w:val="en-US"/>
        </w:rPr>
        <w:fldChar w:fldCharType="end"/>
      </w:r>
      <w:r w:rsidRPr="00707555">
        <w:rPr>
          <w:lang w:val="en-US"/>
        </w:rPr>
        <w:t xml:space="preserve"> function you can make a report to run with a number of start/stop ranges defined as lines in an external textfile. KEYS then replaces the entering of START/STOP keys by start of the report and may also replace the INDEX</w:t>
      </w:r>
      <w:r w:rsidR="00533294">
        <w:rPr>
          <w:lang w:val="en-US"/>
        </w:rPr>
        <w:fldChar w:fldCharType="begin"/>
      </w:r>
      <w:r w:rsidR="00533294">
        <w:rPr>
          <w:lang w:val="en-US"/>
        </w:rPr>
        <w:instrText xml:space="preserve"> XE "</w:instrText>
      </w:r>
      <w:r w:rsidR="00533294" w:rsidRPr="00C0643F">
        <w:rPr>
          <w:lang w:val="en-US"/>
        </w:rPr>
        <w:instrText>INDEX</w:instrText>
      </w:r>
      <w:r w:rsidR="00533294">
        <w:rPr>
          <w:lang w:val="en-US"/>
        </w:rPr>
        <w:instrText xml:space="preserve">" </w:instrText>
      </w:r>
      <w:r w:rsidR="00533294">
        <w:rPr>
          <w:lang w:val="en-US"/>
        </w:rPr>
        <w:fldChar w:fldCharType="end"/>
      </w:r>
      <w:r w:rsidRPr="00707555">
        <w:rPr>
          <w:lang w:val="en-US"/>
        </w:rPr>
        <w:t xml:space="preserve"> specification.</w:t>
      </w:r>
    </w:p>
    <w:p w:rsidR="00707555" w:rsidRDefault="00707555" w:rsidP="00707555">
      <w:pPr>
        <w:jc w:val="both"/>
        <w:rPr>
          <w:lang w:val="en-US"/>
        </w:rPr>
      </w:pPr>
      <w:r w:rsidRPr="00707555">
        <w:rPr>
          <w:lang w:val="en-US"/>
        </w:rPr>
        <w:t>The keysfile can be created with any texteditor and may contain lines like:</w:t>
      </w:r>
    </w:p>
    <w:p w:rsidR="00707555" w:rsidRDefault="00707555" w:rsidP="00707555">
      <w:pPr>
        <w:pStyle w:val="CodeSample"/>
      </w:pPr>
      <w:r>
        <w:t xml:space="preserve">   0001</w:t>
      </w:r>
    </w:p>
    <w:p w:rsidR="00707555" w:rsidRDefault="00707555" w:rsidP="00707555">
      <w:pPr>
        <w:pStyle w:val="CodeSample"/>
      </w:pPr>
      <w:r>
        <w:t xml:space="preserve">   1000-1999</w:t>
      </w:r>
    </w:p>
    <w:p w:rsidR="00707555" w:rsidRDefault="00707555" w:rsidP="00707555">
      <w:pPr>
        <w:pStyle w:val="CodeSample"/>
      </w:pPr>
      <w:r>
        <w:t xml:space="preserve">   0005-0099,0200,0155-0157</w:t>
      </w:r>
    </w:p>
    <w:p w:rsidR="00707555" w:rsidRDefault="00707555" w:rsidP="00707555">
      <w:pPr>
        <w:pStyle w:val="CodeSample"/>
      </w:pPr>
      <w:r>
        <w:t xml:space="preserve">   2:205-271</w:t>
      </w:r>
    </w:p>
    <w:p w:rsidR="00707555" w:rsidRDefault="00707555" w:rsidP="00707555">
      <w:pPr>
        <w:pStyle w:val="CodeSample"/>
      </w:pPr>
      <w:r>
        <w:t xml:space="preserve">   47/2000-2500</w:t>
      </w:r>
    </w:p>
    <w:p w:rsidR="00707555" w:rsidRDefault="00707555" w:rsidP="00707555">
      <w:pPr>
        <w:jc w:val="both"/>
        <w:rPr>
          <w:lang w:val="en-US"/>
        </w:rPr>
      </w:pPr>
      <w:r w:rsidRPr="00707555">
        <w:rPr>
          <w:lang w:val="en-US"/>
        </w:rPr>
        <w:t>Each line can contain single keys or key ranges for print. 2: specifies use of index 2, 47/ states a calculation code which you can read in the calculations with #20=KEYS</w:t>
      </w:r>
      <w:r w:rsidR="00533294">
        <w:rPr>
          <w:lang w:val="en-US"/>
        </w:rPr>
        <w:fldChar w:fldCharType="begin"/>
      </w:r>
      <w:r w:rsidR="00533294">
        <w:rPr>
          <w:lang w:val="en-US"/>
        </w:rPr>
        <w:instrText xml:space="preserve"> XE "</w:instrText>
      </w:r>
      <w:r w:rsidR="00533294" w:rsidRPr="00C0643F">
        <w:rPr>
          <w:lang w:val="en-US"/>
        </w:rPr>
        <w:instrText>KEYS</w:instrText>
      </w:r>
      <w:r w:rsidR="00533294">
        <w:rPr>
          <w:lang w:val="en-US"/>
        </w:rPr>
        <w:instrText xml:space="preserve">" </w:instrText>
      </w:r>
      <w:r w:rsidR="00533294">
        <w:rPr>
          <w:lang w:val="en-US"/>
        </w:rPr>
        <w:fldChar w:fldCharType="end"/>
      </w:r>
      <w:r w:rsidRPr="00707555">
        <w:rPr>
          <w:lang w:val="en-US"/>
        </w:rPr>
        <w:t>() and use for individual calculations.</w:t>
      </w:r>
    </w:p>
    <w:p w:rsidR="00707555" w:rsidRDefault="00707555" w:rsidP="00707555">
      <w:pPr>
        <w:jc w:val="both"/>
        <w:rPr>
          <w:lang w:val="en-US"/>
        </w:rPr>
      </w:pPr>
      <w:r w:rsidRPr="00707555">
        <w:rPr>
          <w:lang w:val="en-US"/>
        </w:rPr>
        <w:t>Use of KEYS</w:t>
      </w:r>
      <w:r w:rsidR="00533294">
        <w:rPr>
          <w:lang w:val="en-US"/>
        </w:rPr>
        <w:fldChar w:fldCharType="begin"/>
      </w:r>
      <w:r w:rsidR="00533294">
        <w:rPr>
          <w:lang w:val="en-US"/>
        </w:rPr>
        <w:instrText xml:space="preserve"> XE "</w:instrText>
      </w:r>
      <w:r w:rsidR="00533294" w:rsidRPr="00C0643F">
        <w:rPr>
          <w:lang w:val="en-US"/>
        </w:rPr>
        <w:instrText>KEYS</w:instrText>
      </w:r>
      <w:r w:rsidR="00533294">
        <w:rPr>
          <w:lang w:val="en-US"/>
        </w:rPr>
        <w:instrText xml:space="preserve">" </w:instrText>
      </w:r>
      <w:r w:rsidR="00533294">
        <w:rPr>
          <w:lang w:val="en-US"/>
        </w:rPr>
        <w:fldChar w:fldCharType="end"/>
      </w:r>
      <w:r w:rsidRPr="00707555">
        <w:rPr>
          <w:lang w:val="en-US"/>
        </w:rPr>
        <w:t>(0) produces one list containing all records specified in the keysfile, KEYS(1) produces one seperate list for each line in the keysfile and the ENDSUM</w:t>
      </w:r>
      <w:r w:rsidR="00533294">
        <w:rPr>
          <w:lang w:val="en-US"/>
        </w:rPr>
        <w:fldChar w:fldCharType="begin"/>
      </w:r>
      <w:r w:rsidR="00533294">
        <w:rPr>
          <w:lang w:val="en-US"/>
        </w:rPr>
        <w:instrText xml:space="preserve"> XE "</w:instrText>
      </w:r>
      <w:r w:rsidR="00533294" w:rsidRPr="00C0643F">
        <w:rPr>
          <w:lang w:val="en-US"/>
        </w:rPr>
        <w:instrText>ENDSUM</w:instrText>
      </w:r>
      <w:r w:rsidR="00533294">
        <w:rPr>
          <w:lang w:val="en-US"/>
        </w:rPr>
        <w:instrText xml:space="preserve">" </w:instrText>
      </w:r>
      <w:r w:rsidR="00533294">
        <w:rPr>
          <w:lang w:val="en-US"/>
        </w:rPr>
        <w:fldChar w:fldCharType="end"/>
      </w:r>
      <w:r w:rsidRPr="00707555">
        <w:rPr>
          <w:lang w:val="en-US"/>
        </w:rPr>
        <w:t xml:space="preserve"> routine may be used to get a total of these reports.</w:t>
      </w:r>
    </w:p>
    <w:p w:rsidR="00707555" w:rsidRDefault="00707555" w:rsidP="00707555">
      <w:pPr>
        <w:jc w:val="both"/>
        <w:rPr>
          <w:lang w:val="en-US"/>
        </w:rPr>
      </w:pPr>
      <w:r w:rsidRPr="00707555">
        <w:rPr>
          <w:lang w:val="en-US"/>
        </w:rPr>
        <w:t>You may control a report with a keysfile also without placing a KEYS</w:t>
      </w:r>
      <w:r w:rsidR="00533294">
        <w:rPr>
          <w:lang w:val="en-US"/>
        </w:rPr>
        <w:fldChar w:fldCharType="begin"/>
      </w:r>
      <w:r w:rsidR="00533294">
        <w:rPr>
          <w:lang w:val="en-US"/>
        </w:rPr>
        <w:instrText xml:space="preserve"> XE "</w:instrText>
      </w:r>
      <w:r w:rsidR="00533294" w:rsidRPr="00C0643F">
        <w:rPr>
          <w:lang w:val="en-US"/>
        </w:rPr>
        <w:instrText>KEYS</w:instrText>
      </w:r>
      <w:r w:rsidR="00533294">
        <w:rPr>
          <w:lang w:val="en-US"/>
        </w:rPr>
        <w:instrText xml:space="preserve">" </w:instrText>
      </w:r>
      <w:r w:rsidR="00533294">
        <w:rPr>
          <w:lang w:val="en-US"/>
        </w:rPr>
        <w:fldChar w:fldCharType="end"/>
      </w:r>
      <w:r w:rsidRPr="00707555">
        <w:rPr>
          <w:lang w:val="en-US"/>
        </w:rPr>
        <w:t xml:space="preserve"> calculation. By start of any list, in START FROM, you may enter:</w:t>
      </w:r>
    </w:p>
    <w:p w:rsidR="00707555" w:rsidRDefault="00707555" w:rsidP="00707555">
      <w:pPr>
        <w:pStyle w:val="CodeSample"/>
      </w:pPr>
      <w:r>
        <w:t xml:space="preserve">   (aa)                            Start with keysfile aa</w:t>
      </w:r>
    </w:p>
    <w:p w:rsidR="00707555" w:rsidRDefault="00707555" w:rsidP="00707555">
      <w:pPr>
        <w:pStyle w:val="CodeSample"/>
      </w:pPr>
      <w:r>
        <w:t xml:space="preserve">   (1000,1100-1200,0004            Run over these key ranges</w:t>
      </w:r>
    </w:p>
    <w:p w:rsidR="00707555" w:rsidRDefault="00707555" w:rsidP="00707555">
      <w:pPr>
        <w:jc w:val="both"/>
        <w:rPr>
          <w:lang w:val="en-US"/>
        </w:rPr>
      </w:pPr>
      <w:r w:rsidRPr="00707555">
        <w:rPr>
          <w:lang w:val="en-US"/>
        </w:rPr>
        <w:t>If path/extension is omitted for the keysfile this will be taken from the normal reportdirectory with the extension .KEY, eg. c:/rapfil/rap/aa.key</w:t>
      </w:r>
    </w:p>
    <w:p w:rsidR="00707555" w:rsidRDefault="00707555" w:rsidP="00707555">
      <w:pPr>
        <w:jc w:val="both"/>
        <w:rPr>
          <w:lang w:val="en-US"/>
        </w:rPr>
      </w:pPr>
      <w:r w:rsidRPr="00707555">
        <w:rPr>
          <w:b/>
          <w:lang w:val="en-US"/>
        </w:rPr>
        <w:t>Returnvalue:</w:t>
      </w:r>
      <w:r w:rsidRPr="00707555">
        <w:rPr>
          <w:lang w:val="en-US"/>
        </w:rPr>
        <w:t xml:space="preserve"> KEYS</w:t>
      </w:r>
      <w:r w:rsidR="00533294">
        <w:rPr>
          <w:lang w:val="en-US"/>
        </w:rPr>
        <w:fldChar w:fldCharType="begin"/>
      </w:r>
      <w:r w:rsidR="00533294">
        <w:rPr>
          <w:lang w:val="en-US"/>
        </w:rPr>
        <w:instrText xml:space="preserve"> XE "</w:instrText>
      </w:r>
      <w:r w:rsidR="00533294" w:rsidRPr="00C0643F">
        <w:rPr>
          <w:lang w:val="en-US"/>
        </w:rPr>
        <w:instrText>KEYS</w:instrText>
      </w:r>
      <w:r w:rsidR="00533294">
        <w:rPr>
          <w:lang w:val="en-US"/>
        </w:rPr>
        <w:instrText xml:space="preserve">" </w:instrText>
      </w:r>
      <w:r w:rsidR="00533294">
        <w:rPr>
          <w:lang w:val="en-US"/>
        </w:rPr>
        <w:fldChar w:fldCharType="end"/>
      </w:r>
      <w:r w:rsidRPr="00707555">
        <w:rPr>
          <w:lang w:val="en-US"/>
        </w:rPr>
        <w:t>() returns the calculation code (47 of 47/111-222) for the current range.</w:t>
      </w:r>
    </w:p>
    <w:p w:rsidR="00707555" w:rsidRDefault="00707555" w:rsidP="00707555">
      <w:pPr>
        <w:jc w:val="both"/>
        <w:rPr>
          <w:u w:val="single"/>
        </w:rPr>
      </w:pPr>
      <w:r w:rsidRPr="00707555">
        <w:rPr>
          <w:b/>
        </w:rPr>
        <w:t>See also:</w:t>
      </w:r>
      <w:r w:rsidRPr="00707555">
        <w:t xml:space="preserve"> </w:t>
      </w:r>
      <w:r w:rsidRPr="00707555">
        <w:rPr>
          <w:u w:val="single"/>
        </w:rPr>
        <w:t>ENDSUM</w:t>
      </w:r>
      <w:r w:rsidR="00533294">
        <w:rPr>
          <w:u w:val="single"/>
        </w:rPr>
        <w:fldChar w:fldCharType="begin"/>
      </w:r>
      <w:r w:rsidR="00533294">
        <w:rPr>
          <w:u w:val="single"/>
        </w:rPr>
        <w:instrText xml:space="preserve"> XE "</w:instrText>
      </w:r>
      <w:r w:rsidR="00533294" w:rsidRPr="00C0643F">
        <w:rPr>
          <w:lang w:val="en-US"/>
        </w:rPr>
        <w:instrText>ENDSUM</w:instrText>
      </w:r>
      <w:r w:rsidR="00533294">
        <w:rPr>
          <w:lang w:val="en-US"/>
        </w:rPr>
        <w:instrText>"</w:instrText>
      </w:r>
      <w:r w:rsidR="00533294">
        <w:rPr>
          <w:u w:val="single"/>
        </w:rPr>
        <w:instrText xml:space="preserve"> </w:instrText>
      </w:r>
      <w:r w:rsidR="00533294">
        <w:rPr>
          <w:u w:val="single"/>
        </w:rPr>
        <w:fldChar w:fldCharType="end"/>
      </w:r>
      <w:r w:rsidRPr="00707555">
        <w:t xml:space="preserve">, </w:t>
      </w:r>
      <w:r w:rsidRPr="00707555">
        <w:rPr>
          <w:u w:val="single"/>
        </w:rPr>
        <w:t>INDEX</w:t>
      </w:r>
      <w:r w:rsidR="00533294">
        <w:rPr>
          <w:u w:val="single"/>
        </w:rPr>
        <w:fldChar w:fldCharType="begin"/>
      </w:r>
      <w:r w:rsidR="00533294">
        <w:rPr>
          <w:u w:val="single"/>
        </w:rPr>
        <w:instrText xml:space="preserve"> XE "</w:instrText>
      </w:r>
      <w:r w:rsidR="00533294" w:rsidRPr="00C0643F">
        <w:rPr>
          <w:lang w:val="en-US"/>
        </w:rPr>
        <w:instrText>INDEX</w:instrText>
      </w:r>
      <w:r w:rsidR="00533294">
        <w:rPr>
          <w:lang w:val="en-US"/>
        </w:rPr>
        <w:instrText>"</w:instrText>
      </w:r>
      <w:r w:rsidR="00533294">
        <w:rPr>
          <w:u w:val="single"/>
        </w:rPr>
        <w:instrText xml:space="preserve"> </w:instrText>
      </w:r>
      <w:r w:rsidR="00533294">
        <w:rPr>
          <w:u w:val="single"/>
        </w:rPr>
        <w:fldChar w:fldCharType="end"/>
      </w:r>
    </w:p>
    <w:p w:rsidR="00707555" w:rsidRDefault="00707555" w:rsidP="00707555">
      <w:pPr>
        <w:jc w:val="both"/>
        <w:rPr>
          <w:b/>
        </w:rPr>
      </w:pPr>
      <w:r w:rsidRPr="00707555">
        <w:rPr>
          <w:b/>
        </w:rPr>
        <w:t>Example:</w:t>
      </w:r>
    </w:p>
    <w:p w:rsidR="00707555" w:rsidRDefault="00707555" w:rsidP="00707555">
      <w:pPr>
        <w:pStyle w:val="CodeSample"/>
        <w:rPr>
          <w:i/>
          <w:lang w:val="en-US"/>
        </w:rPr>
      </w:pPr>
      <w:r w:rsidRPr="00707555">
        <w:rPr>
          <w:lang w:val="en-US"/>
        </w:rPr>
        <w:t xml:space="preserve">   KEYS</w:t>
      </w:r>
      <w:r w:rsidR="00533294">
        <w:rPr>
          <w:lang w:val="en-US"/>
        </w:rPr>
        <w:fldChar w:fldCharType="begin"/>
      </w:r>
      <w:r w:rsidR="00533294">
        <w:rPr>
          <w:lang w:val="en-US"/>
        </w:rPr>
        <w:instrText xml:space="preserve"> XE "</w:instrText>
      </w:r>
      <w:r w:rsidR="00533294" w:rsidRPr="00C0643F">
        <w:rPr>
          <w:lang w:val="en-US"/>
        </w:rPr>
        <w:instrText>KEYS</w:instrText>
      </w:r>
      <w:r w:rsidR="00533294">
        <w:rPr>
          <w:lang w:val="en-US"/>
        </w:rPr>
        <w:instrText xml:space="preserve">" </w:instrText>
      </w:r>
      <w:r w:rsidR="00533294">
        <w:rPr>
          <w:lang w:val="en-US"/>
        </w:rPr>
        <w:fldChar w:fldCharType="end"/>
      </w:r>
      <w:r w:rsidRPr="00707555">
        <w:rPr>
          <w:lang w:val="en-US"/>
        </w:rPr>
        <w:t xml:space="preserve">(0,"c:/mydir/enfil.min")  </w:t>
      </w:r>
      <w:r w:rsidRPr="00707555">
        <w:rPr>
          <w:i/>
          <w:lang w:val="en-US"/>
        </w:rPr>
        <w:t>/* The report is controlled from this file.</w:t>
      </w:r>
    </w:p>
    <w:p w:rsidR="00EA4F44" w:rsidRDefault="00707555" w:rsidP="00707555">
      <w:pPr>
        <w:pStyle w:val="CodeSample"/>
        <w:rPr>
          <w:i/>
          <w:lang w:val="en-US"/>
        </w:rPr>
      </w:pPr>
      <w:r w:rsidRPr="00707555">
        <w:rPr>
          <w:lang w:val="en-US"/>
        </w:rPr>
        <w:t xml:space="preserve">   #20=KEYS</w:t>
      </w:r>
      <w:r w:rsidR="00533294">
        <w:rPr>
          <w:lang w:val="en-US"/>
        </w:rPr>
        <w:fldChar w:fldCharType="begin"/>
      </w:r>
      <w:r w:rsidR="00533294">
        <w:rPr>
          <w:lang w:val="en-US"/>
        </w:rPr>
        <w:instrText xml:space="preserve"> XE "</w:instrText>
      </w:r>
      <w:r w:rsidR="00533294" w:rsidRPr="00C0643F">
        <w:rPr>
          <w:lang w:val="en-US"/>
        </w:rPr>
        <w:instrText>KEYS</w:instrText>
      </w:r>
      <w:r w:rsidR="00533294">
        <w:rPr>
          <w:lang w:val="en-US"/>
        </w:rPr>
        <w:instrText xml:space="preserve">" </w:instrText>
      </w:r>
      <w:r w:rsidR="00533294">
        <w:rPr>
          <w:lang w:val="en-US"/>
        </w:rPr>
        <w:fldChar w:fldCharType="end"/>
      </w:r>
      <w:r w:rsidRPr="00707555">
        <w:rPr>
          <w:lang w:val="en-US"/>
        </w:rPr>
        <w:t xml:space="preserve">()                    </w:t>
      </w:r>
      <w:r w:rsidRPr="00707555">
        <w:rPr>
          <w:i/>
          <w:lang w:val="en-US"/>
        </w:rPr>
        <w:t>/* A calculation code is read.</w:t>
      </w:r>
    </w:p>
    <w:p w:rsidR="00EA4F44" w:rsidRDefault="00EA4F44" w:rsidP="00EA4F44">
      <w:pPr>
        <w:pStyle w:val="Overskrift1"/>
        <w:rPr>
          <w:b w:val="0"/>
          <w:lang w:val="en-US"/>
        </w:rPr>
      </w:pPr>
      <w:bookmarkStart w:id="102" w:name="_Toc118109400"/>
      <w:r>
        <w:rPr>
          <w:lang w:val="en-US"/>
        </w:rPr>
        <w:t xml:space="preserve">7.6. </w:t>
      </w:r>
      <w:r w:rsidRPr="00EA4F44">
        <w:rPr>
          <w:u w:val="single"/>
          <w:lang w:val="en-US"/>
        </w:rPr>
        <w:t>INDEX</w:t>
      </w:r>
      <w:r w:rsidR="00533294">
        <w:rPr>
          <w:u w:val="single"/>
          <w:lang w:val="en-US"/>
        </w:rPr>
        <w:fldChar w:fldCharType="begin"/>
      </w:r>
      <w:r w:rsidR="00533294">
        <w:rPr>
          <w:u w:val="single"/>
          <w:lang w:val="en-US"/>
        </w:rPr>
        <w:instrText xml:space="preserve"> XE "</w:instrText>
      </w:r>
      <w:r w:rsidR="00533294" w:rsidRPr="00C0643F">
        <w:rPr>
          <w:lang w:val="en-US"/>
        </w:rPr>
        <w:instrText>INDEX</w:instrText>
      </w:r>
      <w:r w:rsidR="00533294">
        <w:rPr>
          <w:lang w:val="en-US"/>
        </w:rPr>
        <w:instrText>"</w:instrText>
      </w:r>
      <w:r w:rsidR="00533294">
        <w:rPr>
          <w:u w:val="single"/>
          <w:lang w:val="en-US"/>
        </w:rPr>
        <w:instrText xml:space="preserve"> </w:instrText>
      </w:r>
      <w:r w:rsidR="00533294">
        <w:rPr>
          <w:u w:val="single"/>
          <w:lang w:val="en-US"/>
        </w:rPr>
        <w:fldChar w:fldCharType="end"/>
      </w:r>
      <w:r w:rsidRPr="00EA4F44">
        <w:rPr>
          <w:b w:val="0"/>
          <w:lang w:val="en-US"/>
        </w:rPr>
        <w:t xml:space="preserve"> - Set index and start/stop value for report (RAP)</w:t>
      </w:r>
      <w:bookmarkEnd w:id="102"/>
    </w:p>
    <w:p w:rsidR="00EA4F44" w:rsidRDefault="00EA4F44" w:rsidP="00EA4F44">
      <w:pPr>
        <w:jc w:val="both"/>
      </w:pPr>
      <w:r>
        <w:t>number INDEX</w:t>
      </w:r>
      <w:r w:rsidR="00533294">
        <w:fldChar w:fldCharType="begin"/>
      </w:r>
      <w:r w:rsidR="00533294">
        <w:instrText xml:space="preserve"> XE "</w:instrText>
      </w:r>
      <w:r w:rsidR="00533294" w:rsidRPr="00C0643F">
        <w:rPr>
          <w:lang w:val="en-US"/>
        </w:rPr>
        <w:instrText>INDEX</w:instrText>
      </w:r>
      <w:r w:rsidR="00533294">
        <w:rPr>
          <w:lang w:val="en-US"/>
        </w:rPr>
        <w:instrText>"</w:instrText>
      </w:r>
      <w:r w:rsidR="00533294">
        <w:instrText xml:space="preserve"> </w:instrText>
      </w:r>
      <w:r w:rsidR="00533294">
        <w:fldChar w:fldCharType="end"/>
      </w:r>
      <w:r>
        <w:t xml:space="preserve">(index </w:t>
      </w:r>
      <w:r w:rsidRPr="00EA4F44">
        <w:rPr>
          <w:i/>
        </w:rPr>
        <w:t>par1</w:t>
      </w:r>
      <w:r w:rsidRPr="00EA4F44">
        <w:t xml:space="preserve">, text </w:t>
      </w:r>
      <w:r w:rsidRPr="00EA4F44">
        <w:rPr>
          <w:i/>
        </w:rPr>
        <w:t>par2</w:t>
      </w:r>
      <w:r w:rsidRPr="00EA4F44">
        <w:t xml:space="preserve">, text </w:t>
      </w:r>
      <w:r w:rsidRPr="00EA4F44">
        <w:rPr>
          <w:i/>
        </w:rPr>
        <w:t>par3</w:t>
      </w:r>
      <w:r w:rsidRPr="00EA4F44">
        <w:t>)</w:t>
      </w:r>
    </w:p>
    <w:p w:rsidR="00EA4F44" w:rsidRDefault="00EA4F44" w:rsidP="00EA4F44"/>
    <w:p w:rsidR="00EA4F44" w:rsidRDefault="00EA4F44" w:rsidP="00EA4F44"/>
    <w:p w:rsidR="00EA4F44" w:rsidRDefault="00EA4F44" w:rsidP="00EA4F44"/>
    <w:p w:rsidR="00EA4F44" w:rsidRDefault="00EA4F44" w:rsidP="00EA4F44">
      <w:pPr>
        <w:jc w:val="both"/>
        <w:rPr>
          <w:lang w:val="en-US"/>
        </w:rPr>
      </w:pPr>
      <w:r w:rsidRPr="00EA4F44">
        <w:rPr>
          <w:i/>
          <w:lang w:val="en-US"/>
        </w:rPr>
        <w:t>par3</w:t>
      </w:r>
      <w:r w:rsidRPr="00EA4F44">
        <w:rPr>
          <w:lang w:val="en-US"/>
        </w:rPr>
        <w:t xml:space="preserve"> : value that the user normally enteres in the field Stop at</w:t>
      </w:r>
    </w:p>
    <w:p w:rsidR="00EA4F44" w:rsidRDefault="00EA4F44" w:rsidP="00EA4F44">
      <w:pPr>
        <w:jc w:val="both"/>
        <w:rPr>
          <w:lang w:val="en-US"/>
        </w:rPr>
      </w:pPr>
      <w:r w:rsidRPr="00EA4F44">
        <w:rPr>
          <w:b/>
          <w:lang w:val="en-US"/>
        </w:rPr>
        <w:t>Description:</w:t>
      </w:r>
      <w:r w:rsidRPr="00EA4F44">
        <w:rPr>
          <w:lang w:val="en-US"/>
        </w:rPr>
        <w:t xml:space="preserve"> The function is used to enforce an index and start/stop range for a report. If </w:t>
      </w:r>
      <w:r w:rsidRPr="00EA4F44">
        <w:rPr>
          <w:i/>
          <w:lang w:val="en-US"/>
        </w:rPr>
        <w:t>par1</w:t>
      </w:r>
      <w:r w:rsidRPr="00EA4F44">
        <w:rPr>
          <w:lang w:val="en-US"/>
        </w:rPr>
        <w:t xml:space="preserve">  &gt;= 1 the index is set for the mainfile, eg. in which order the report must read the records. If </w:t>
      </w:r>
      <w:r w:rsidRPr="00EA4F44">
        <w:rPr>
          <w:i/>
          <w:lang w:val="en-US"/>
        </w:rPr>
        <w:t>par2</w:t>
      </w:r>
      <w:r w:rsidRPr="00EA4F44">
        <w:rPr>
          <w:lang w:val="en-US"/>
        </w:rPr>
        <w:t xml:space="preserve"> contains something the function will set the start range and which applies also for </w:t>
      </w:r>
      <w:r w:rsidRPr="00EA4F44">
        <w:rPr>
          <w:i/>
          <w:lang w:val="en-US"/>
        </w:rPr>
        <w:t>par3</w:t>
      </w:r>
      <w:r w:rsidRPr="00EA4F44">
        <w:rPr>
          <w:lang w:val="en-US"/>
        </w:rPr>
        <w:t>.</w:t>
      </w:r>
    </w:p>
    <w:p w:rsidR="00EA4F44" w:rsidRDefault="00EA4F44" w:rsidP="00EA4F44">
      <w:pPr>
        <w:jc w:val="both"/>
        <w:rPr>
          <w:lang w:val="en-US"/>
        </w:rPr>
      </w:pPr>
      <w:r w:rsidRPr="00EA4F44">
        <w:rPr>
          <w:lang w:val="en-US"/>
        </w:rPr>
        <w:t>If the start/stop parameters have the first character as plus (+) the value is placed in front of any input done in the start/stop fields by start of the report.</w:t>
      </w:r>
    </w:p>
    <w:p w:rsidR="00EA4F44" w:rsidRDefault="00EA4F44" w:rsidP="00EA4F44">
      <w:pPr>
        <w:jc w:val="both"/>
      </w:pPr>
      <w:r w:rsidRPr="00EA4F44">
        <w:rPr>
          <w:lang w:val="en-US"/>
        </w:rPr>
        <w:t>INDEX</w:t>
      </w:r>
      <w:r w:rsidR="00533294">
        <w:rPr>
          <w:lang w:val="en-US"/>
        </w:rPr>
        <w:fldChar w:fldCharType="begin"/>
      </w:r>
      <w:r w:rsidR="00533294">
        <w:rPr>
          <w:lang w:val="en-US"/>
        </w:rPr>
        <w:instrText xml:space="preserve"> XE "</w:instrText>
      </w:r>
      <w:r w:rsidR="00533294" w:rsidRPr="00C0643F">
        <w:rPr>
          <w:lang w:val="en-US"/>
        </w:rPr>
        <w:instrText>INDEX</w:instrText>
      </w:r>
      <w:r w:rsidR="00533294">
        <w:rPr>
          <w:lang w:val="en-US"/>
        </w:rPr>
        <w:instrText xml:space="preserve">" </w:instrText>
      </w:r>
      <w:r w:rsidR="00533294">
        <w:rPr>
          <w:lang w:val="en-US"/>
        </w:rPr>
        <w:fldChar w:fldCharType="end"/>
      </w:r>
      <w:r w:rsidRPr="00EA4F44">
        <w:rPr>
          <w:lang w:val="en-US"/>
        </w:rPr>
        <w:t xml:space="preserve">(-2) locks the report to use index 2 but in descending order. </w:t>
      </w:r>
      <w:r>
        <w:t>The database driver must support descending read.</w:t>
      </w:r>
    </w:p>
    <w:p w:rsidR="00EA4F44" w:rsidRDefault="00EA4F44" w:rsidP="00EA4F44">
      <w:pPr>
        <w:jc w:val="both"/>
        <w:rPr>
          <w:lang w:val="en-US"/>
        </w:rPr>
      </w:pPr>
      <w:r w:rsidRPr="00EA4F44">
        <w:rPr>
          <w:b/>
          <w:lang w:val="en-US"/>
        </w:rPr>
        <w:t>Returnvalue:</w:t>
      </w:r>
      <w:r w:rsidRPr="00EA4F44">
        <w:rPr>
          <w:lang w:val="en-US"/>
        </w:rPr>
        <w:t xml:space="preserve"> Returns the index the mainfile will use.</w:t>
      </w:r>
    </w:p>
    <w:p w:rsidR="00EA4F44" w:rsidRDefault="00EA4F44" w:rsidP="00EA4F44">
      <w:pPr>
        <w:jc w:val="both"/>
        <w:rPr>
          <w:u w:val="single"/>
        </w:rPr>
      </w:pPr>
      <w:r w:rsidRPr="00EA4F44">
        <w:rPr>
          <w:b/>
        </w:rPr>
        <w:t>See also:</w:t>
      </w:r>
      <w:r w:rsidRPr="00EA4F44">
        <w:t xml:space="preserve"> </w:t>
      </w:r>
      <w:r w:rsidRPr="00EA4F44">
        <w:rPr>
          <w:u w:val="single"/>
        </w:rPr>
        <w:t>KEYS</w:t>
      </w:r>
      <w:r w:rsidR="00533294">
        <w:rPr>
          <w:u w:val="single"/>
        </w:rPr>
        <w:fldChar w:fldCharType="begin"/>
      </w:r>
      <w:r w:rsidR="00533294">
        <w:rPr>
          <w:u w:val="single"/>
        </w:rPr>
        <w:instrText xml:space="preserve"> XE "</w:instrText>
      </w:r>
      <w:r w:rsidR="00533294" w:rsidRPr="00C0643F">
        <w:rPr>
          <w:lang w:val="en-US"/>
        </w:rPr>
        <w:instrText>KEYS</w:instrText>
      </w:r>
      <w:r w:rsidR="00533294">
        <w:rPr>
          <w:lang w:val="en-US"/>
        </w:rPr>
        <w:instrText>"</w:instrText>
      </w:r>
      <w:r w:rsidR="00533294">
        <w:rPr>
          <w:u w:val="single"/>
        </w:rPr>
        <w:instrText xml:space="preserve"> </w:instrText>
      </w:r>
      <w:r w:rsidR="00533294">
        <w:rPr>
          <w:u w:val="single"/>
        </w:rPr>
        <w:fldChar w:fldCharType="end"/>
      </w:r>
    </w:p>
    <w:p w:rsidR="00EA4F44" w:rsidRDefault="00EA4F44" w:rsidP="00EA4F44">
      <w:pPr>
        <w:jc w:val="both"/>
        <w:rPr>
          <w:i/>
          <w:lang w:val="en-US"/>
        </w:rPr>
      </w:pPr>
      <w:r w:rsidRPr="00EA4F44">
        <w:rPr>
          <w:b/>
          <w:lang w:val="en-US"/>
        </w:rPr>
        <w:t>Example:</w:t>
      </w:r>
      <w:r w:rsidRPr="00EA4F44">
        <w:rPr>
          <w:lang w:val="en-US"/>
        </w:rPr>
        <w:t xml:space="preserve"> INDEX</w:t>
      </w:r>
      <w:r w:rsidR="00533294">
        <w:rPr>
          <w:lang w:val="en-US"/>
        </w:rPr>
        <w:fldChar w:fldCharType="begin"/>
      </w:r>
      <w:r w:rsidR="00533294">
        <w:rPr>
          <w:lang w:val="en-US"/>
        </w:rPr>
        <w:instrText xml:space="preserve"> XE "</w:instrText>
      </w:r>
      <w:r w:rsidR="00533294" w:rsidRPr="00C0643F">
        <w:rPr>
          <w:lang w:val="en-US"/>
        </w:rPr>
        <w:instrText>INDEX</w:instrText>
      </w:r>
      <w:r w:rsidR="00533294">
        <w:rPr>
          <w:lang w:val="en-US"/>
        </w:rPr>
        <w:instrText xml:space="preserve">" </w:instrText>
      </w:r>
      <w:r w:rsidR="00533294">
        <w:rPr>
          <w:lang w:val="en-US"/>
        </w:rPr>
        <w:fldChar w:fldCharType="end"/>
      </w:r>
      <w:r w:rsidRPr="00EA4F44">
        <w:rPr>
          <w:lang w:val="en-US"/>
        </w:rPr>
        <w:t xml:space="preserve">(2,"D","D")       </w:t>
      </w:r>
      <w:r w:rsidRPr="00EA4F44">
        <w:rPr>
          <w:i/>
          <w:lang w:val="en-US"/>
        </w:rPr>
        <w:t>/* the reports mainfile is KU (currency file)</w:t>
      </w:r>
    </w:p>
    <w:p w:rsidR="00EA4F44" w:rsidRDefault="00EA4F44" w:rsidP="00EA4F44">
      <w:pPr>
        <w:jc w:val="both"/>
        <w:rPr>
          <w:lang w:val="en-US"/>
        </w:rPr>
      </w:pPr>
      <w:r w:rsidRPr="00EA4F44">
        <w:rPr>
          <w:lang w:val="en-US"/>
        </w:rPr>
        <w:t>The example enforces index 2 for the report, so that the currency's are sorted accoreding to the currency name and not the currency code. Furthermore it only reads the records, where the currency name start with the letter "D".</w:t>
      </w:r>
    </w:p>
    <w:p w:rsidR="00CB601B" w:rsidRDefault="00EA4F44" w:rsidP="00EA4F44">
      <w:pPr>
        <w:jc w:val="both"/>
        <w:rPr>
          <w:i/>
        </w:rPr>
      </w:pPr>
      <w:r>
        <w:t>INDEX</w:t>
      </w:r>
      <w:r w:rsidR="00533294">
        <w:fldChar w:fldCharType="begin"/>
      </w:r>
      <w:r w:rsidR="00533294">
        <w:instrText xml:space="preserve"> XE "</w:instrText>
      </w:r>
      <w:r w:rsidR="00533294" w:rsidRPr="00C0643F">
        <w:rPr>
          <w:lang w:val="en-US"/>
        </w:rPr>
        <w:instrText>INDEX</w:instrText>
      </w:r>
      <w:r w:rsidR="00533294">
        <w:rPr>
          <w:lang w:val="en-US"/>
        </w:rPr>
        <w:instrText>"</w:instrText>
      </w:r>
      <w:r w:rsidR="00533294">
        <w:instrText xml:space="preserve"> </w:instrText>
      </w:r>
      <w:r w:rsidR="00533294">
        <w:fldChar w:fldCharType="end"/>
      </w:r>
      <w:r>
        <w:t xml:space="preserve">(1,"+02","+02")   </w:t>
      </w:r>
      <w:r w:rsidRPr="00EA4F44">
        <w:rPr>
          <w:i/>
        </w:rPr>
        <w:t>/* Print 024711 upon entering 4711</w:t>
      </w:r>
    </w:p>
    <w:p w:rsidR="00CB601B" w:rsidRDefault="00CB601B" w:rsidP="00CB601B">
      <w:pPr>
        <w:pStyle w:val="Overskrift1"/>
        <w:rPr>
          <w:b w:val="0"/>
          <w:lang w:val="en-US"/>
        </w:rPr>
      </w:pPr>
      <w:bookmarkStart w:id="103" w:name="_Toc118109401"/>
      <w:r w:rsidRPr="00CB601B">
        <w:rPr>
          <w:lang w:val="en-US"/>
        </w:rPr>
        <w:t xml:space="preserve">7.7. </w:t>
      </w:r>
      <w:r w:rsidRPr="00CB601B">
        <w:rPr>
          <w:u w:val="single"/>
          <w:lang w:val="en-US"/>
        </w:rPr>
        <w:t>LTOT</w:t>
      </w:r>
      <w:r w:rsidR="00533294">
        <w:rPr>
          <w:u w:val="single"/>
          <w:lang w:val="en-US"/>
        </w:rPr>
        <w:fldChar w:fldCharType="begin"/>
      </w:r>
      <w:r w:rsidR="00533294">
        <w:rPr>
          <w:u w:val="single"/>
          <w:lang w:val="en-US"/>
        </w:rPr>
        <w:instrText xml:space="preserve"> XE "</w:instrText>
      </w:r>
      <w:r w:rsidR="00533294" w:rsidRPr="00C0643F">
        <w:rPr>
          <w:lang w:val="en-US"/>
        </w:rPr>
        <w:instrText>LTOT</w:instrText>
      </w:r>
      <w:r w:rsidR="00533294">
        <w:rPr>
          <w:lang w:val="en-US"/>
        </w:rPr>
        <w:instrText>"</w:instrText>
      </w:r>
      <w:r w:rsidR="00533294">
        <w:rPr>
          <w:u w:val="single"/>
          <w:lang w:val="en-US"/>
        </w:rPr>
        <w:instrText xml:space="preserve"> </w:instrText>
      </w:r>
      <w:r w:rsidR="00533294">
        <w:rPr>
          <w:u w:val="single"/>
          <w:lang w:val="en-US"/>
        </w:rPr>
        <w:fldChar w:fldCharType="end"/>
      </w:r>
      <w:r w:rsidRPr="00CB601B">
        <w:rPr>
          <w:b w:val="0"/>
          <w:lang w:val="en-US"/>
        </w:rPr>
        <w:t xml:space="preserve"> - Lowest total level (RAP)</w:t>
      </w:r>
      <w:bookmarkEnd w:id="103"/>
    </w:p>
    <w:p w:rsidR="00CB601B" w:rsidRDefault="00CB601B" w:rsidP="00CB601B">
      <w:pPr>
        <w:jc w:val="both"/>
      </w:pPr>
      <w:r>
        <w:t>number LTOT</w:t>
      </w:r>
      <w:r w:rsidR="00533294">
        <w:fldChar w:fldCharType="begin"/>
      </w:r>
      <w:r w:rsidR="00533294">
        <w:instrText xml:space="preserve"> XE "</w:instrText>
      </w:r>
      <w:r w:rsidR="00533294" w:rsidRPr="00C0643F">
        <w:rPr>
          <w:lang w:val="en-US"/>
        </w:rPr>
        <w:instrText>LTOT</w:instrText>
      </w:r>
      <w:r w:rsidR="00533294">
        <w:rPr>
          <w:lang w:val="en-US"/>
        </w:rPr>
        <w:instrText>"</w:instrText>
      </w:r>
      <w:r w:rsidR="00533294">
        <w:instrText xml:space="preserve"> </w:instrText>
      </w:r>
      <w:r w:rsidR="00533294">
        <w:fldChar w:fldCharType="end"/>
      </w:r>
      <w:r>
        <w:t xml:space="preserve">(level </w:t>
      </w:r>
      <w:r w:rsidRPr="00CB601B">
        <w:rPr>
          <w:i/>
        </w:rPr>
        <w:t>par1</w:t>
      </w:r>
      <w:r w:rsidRPr="00CB601B">
        <w:t>)</w:t>
      </w:r>
    </w:p>
    <w:p w:rsidR="00CB601B" w:rsidRDefault="00CB601B" w:rsidP="00CB601B">
      <w:pPr>
        <w:jc w:val="both"/>
        <w:rPr>
          <w:lang w:val="en-US"/>
        </w:rPr>
      </w:pPr>
      <w:r w:rsidRPr="00CB601B">
        <w:rPr>
          <w:b/>
          <w:lang w:val="en-US"/>
        </w:rPr>
        <w:t>Parameters:</w:t>
      </w:r>
      <w:r w:rsidRPr="00CB601B">
        <w:rPr>
          <w:lang w:val="en-US"/>
        </w:rPr>
        <w:t xml:space="preserve"> </w:t>
      </w:r>
      <w:r w:rsidRPr="00CB601B">
        <w:rPr>
          <w:i/>
          <w:lang w:val="en-US"/>
        </w:rPr>
        <w:t>par1</w:t>
      </w:r>
      <w:r w:rsidRPr="00CB601B">
        <w:rPr>
          <w:lang w:val="en-US"/>
        </w:rPr>
        <w:t xml:space="preserve"> : the lowest total level requested for the report</w:t>
      </w:r>
    </w:p>
    <w:p w:rsidR="00CB601B" w:rsidRDefault="00CB601B" w:rsidP="00CB601B">
      <w:pPr>
        <w:jc w:val="both"/>
        <w:rPr>
          <w:lang w:val="en-US"/>
        </w:rPr>
      </w:pPr>
      <w:r w:rsidRPr="00CB601B">
        <w:rPr>
          <w:b/>
          <w:lang w:val="en-US"/>
        </w:rPr>
        <w:t>Description:</w:t>
      </w:r>
      <w:r w:rsidRPr="00CB601B">
        <w:rPr>
          <w:lang w:val="en-US"/>
        </w:rPr>
        <w:t xml:space="preserve"> If </w:t>
      </w:r>
      <w:r w:rsidRPr="00CB601B">
        <w:rPr>
          <w:i/>
          <w:lang w:val="en-US"/>
        </w:rPr>
        <w:t>par1</w:t>
      </w:r>
      <w:r w:rsidRPr="00CB601B">
        <w:rPr>
          <w:lang w:val="en-US"/>
        </w:rPr>
        <w:t xml:space="preserve"> &gt;= 0 the function sets the lowest total level for the report. This level equals the one the user normally selects when starting a report.</w:t>
      </w:r>
    </w:p>
    <w:p w:rsidR="00CB601B" w:rsidRDefault="00CB601B" w:rsidP="00CB601B">
      <w:pPr>
        <w:jc w:val="both"/>
        <w:rPr>
          <w:lang w:val="en-US"/>
        </w:rPr>
      </w:pPr>
      <w:r w:rsidRPr="00CB601B">
        <w:rPr>
          <w:b/>
          <w:lang w:val="en-US"/>
        </w:rPr>
        <w:t>Returnvalue:</w:t>
      </w:r>
      <w:r w:rsidRPr="00CB601B">
        <w:rPr>
          <w:lang w:val="en-US"/>
        </w:rPr>
        <w:t xml:space="preserve"> Returns the reports lowest total level.</w:t>
      </w:r>
    </w:p>
    <w:p w:rsidR="00CB601B" w:rsidRDefault="00CB601B" w:rsidP="00CB601B">
      <w:pPr>
        <w:jc w:val="both"/>
        <w:rPr>
          <w:u w:val="single"/>
        </w:rPr>
      </w:pPr>
      <w:r w:rsidRPr="00CB601B">
        <w:rPr>
          <w:b/>
        </w:rPr>
        <w:t>See also:</w:t>
      </w:r>
      <w:r w:rsidRPr="00CB601B">
        <w:t xml:space="preserve"> </w:t>
      </w:r>
      <w:r w:rsidRPr="00CB601B">
        <w:rPr>
          <w:u w:val="single"/>
        </w:rPr>
        <w:t>MTOT</w:t>
      </w:r>
      <w:r w:rsidR="00533294">
        <w:rPr>
          <w:u w:val="single"/>
        </w:rPr>
        <w:fldChar w:fldCharType="begin"/>
      </w:r>
      <w:r w:rsidR="00533294">
        <w:rPr>
          <w:u w:val="single"/>
        </w:rPr>
        <w:instrText xml:space="preserve"> XE "</w:instrText>
      </w:r>
      <w:r w:rsidR="00533294" w:rsidRPr="00C0643F">
        <w:rPr>
          <w:lang w:val="en-US"/>
        </w:rPr>
        <w:instrText>MTOT</w:instrText>
      </w:r>
      <w:r w:rsidR="00533294">
        <w:rPr>
          <w:lang w:val="en-US"/>
        </w:rPr>
        <w:instrText>"</w:instrText>
      </w:r>
      <w:r w:rsidR="00533294">
        <w:rPr>
          <w:u w:val="single"/>
        </w:rPr>
        <w:instrText xml:space="preserve"> </w:instrText>
      </w:r>
      <w:r w:rsidR="00533294">
        <w:rPr>
          <w:u w:val="single"/>
        </w:rPr>
        <w:fldChar w:fldCharType="end"/>
      </w:r>
    </w:p>
    <w:p w:rsidR="00A80230" w:rsidRDefault="00CB601B" w:rsidP="00CB601B">
      <w:pPr>
        <w:jc w:val="both"/>
        <w:rPr>
          <w:i/>
          <w:lang w:val="en-US"/>
        </w:rPr>
      </w:pPr>
      <w:r w:rsidRPr="00CB601B">
        <w:rPr>
          <w:b/>
          <w:lang w:val="en-US"/>
        </w:rPr>
        <w:t>Example:</w:t>
      </w:r>
      <w:r w:rsidRPr="00CB601B">
        <w:rPr>
          <w:lang w:val="en-US"/>
        </w:rPr>
        <w:t xml:space="preserve"> LTOT</w:t>
      </w:r>
      <w:r w:rsidR="00533294">
        <w:rPr>
          <w:lang w:val="en-US"/>
        </w:rPr>
        <w:fldChar w:fldCharType="begin"/>
      </w:r>
      <w:r w:rsidR="00533294">
        <w:rPr>
          <w:lang w:val="en-US"/>
        </w:rPr>
        <w:instrText xml:space="preserve"> XE "</w:instrText>
      </w:r>
      <w:r w:rsidR="00533294" w:rsidRPr="00C0643F">
        <w:rPr>
          <w:lang w:val="en-US"/>
        </w:rPr>
        <w:instrText>LTOT</w:instrText>
      </w:r>
      <w:r w:rsidR="00533294">
        <w:rPr>
          <w:lang w:val="en-US"/>
        </w:rPr>
        <w:instrText xml:space="preserve">" </w:instrText>
      </w:r>
      <w:r w:rsidR="00533294">
        <w:rPr>
          <w:lang w:val="en-US"/>
        </w:rPr>
        <w:fldChar w:fldCharType="end"/>
      </w:r>
      <w:r w:rsidRPr="00CB601B">
        <w:rPr>
          <w:lang w:val="en-US"/>
        </w:rPr>
        <w:t xml:space="preserve">(1) </w:t>
      </w:r>
      <w:r w:rsidRPr="00CB601B">
        <w:rPr>
          <w:i/>
          <w:lang w:val="en-US"/>
        </w:rPr>
        <w:t>/* print totals only, suppress all specification</w:t>
      </w:r>
    </w:p>
    <w:p w:rsidR="00A80230" w:rsidRDefault="00A80230" w:rsidP="00A80230">
      <w:pPr>
        <w:pStyle w:val="Overskrift1"/>
        <w:rPr>
          <w:b w:val="0"/>
          <w:lang w:val="en-US"/>
        </w:rPr>
      </w:pPr>
      <w:bookmarkStart w:id="104" w:name="_Toc118109402"/>
      <w:r>
        <w:rPr>
          <w:lang w:val="en-US"/>
        </w:rPr>
        <w:t xml:space="preserve">7.8. </w:t>
      </w:r>
      <w:r w:rsidRPr="00A80230">
        <w:rPr>
          <w:u w:val="single"/>
          <w:lang w:val="en-US"/>
        </w:rPr>
        <w:t>MTOT</w:t>
      </w:r>
      <w:r w:rsidR="00533294">
        <w:rPr>
          <w:u w:val="single"/>
          <w:lang w:val="en-US"/>
        </w:rPr>
        <w:fldChar w:fldCharType="begin"/>
      </w:r>
      <w:r w:rsidR="00533294">
        <w:rPr>
          <w:u w:val="single"/>
          <w:lang w:val="en-US"/>
        </w:rPr>
        <w:instrText xml:space="preserve"> XE "</w:instrText>
      </w:r>
      <w:r w:rsidR="00533294" w:rsidRPr="00C0643F">
        <w:rPr>
          <w:lang w:val="en-US"/>
        </w:rPr>
        <w:instrText>MTOT</w:instrText>
      </w:r>
      <w:r w:rsidR="00533294">
        <w:rPr>
          <w:lang w:val="en-US"/>
        </w:rPr>
        <w:instrText>"</w:instrText>
      </w:r>
      <w:r w:rsidR="00533294">
        <w:rPr>
          <w:u w:val="single"/>
          <w:lang w:val="en-US"/>
        </w:rPr>
        <w:instrText xml:space="preserve"> </w:instrText>
      </w:r>
      <w:r w:rsidR="00533294">
        <w:rPr>
          <w:u w:val="single"/>
          <w:lang w:val="en-US"/>
        </w:rPr>
        <w:fldChar w:fldCharType="end"/>
      </w:r>
      <w:r w:rsidRPr="00A80230">
        <w:rPr>
          <w:b w:val="0"/>
          <w:lang w:val="en-US"/>
        </w:rPr>
        <w:t xml:space="preserve"> - Highest total level (RAP)</w:t>
      </w:r>
      <w:bookmarkEnd w:id="104"/>
    </w:p>
    <w:p w:rsidR="00A80230" w:rsidRDefault="00A80230" w:rsidP="00A80230">
      <w:pPr>
        <w:jc w:val="both"/>
      </w:pPr>
      <w:r>
        <w:t>number MTOT</w:t>
      </w:r>
      <w:r w:rsidR="00533294">
        <w:fldChar w:fldCharType="begin"/>
      </w:r>
      <w:r w:rsidR="00533294">
        <w:instrText xml:space="preserve"> XE "</w:instrText>
      </w:r>
      <w:r w:rsidR="00533294" w:rsidRPr="00C0643F">
        <w:rPr>
          <w:lang w:val="en-US"/>
        </w:rPr>
        <w:instrText>MTOT</w:instrText>
      </w:r>
      <w:r w:rsidR="00533294">
        <w:rPr>
          <w:lang w:val="en-US"/>
        </w:rPr>
        <w:instrText>"</w:instrText>
      </w:r>
      <w:r w:rsidR="00533294">
        <w:instrText xml:space="preserve"> </w:instrText>
      </w:r>
      <w:r w:rsidR="00533294">
        <w:fldChar w:fldCharType="end"/>
      </w:r>
      <w:r>
        <w:t xml:space="preserve">(level </w:t>
      </w:r>
      <w:r w:rsidRPr="00A80230">
        <w:rPr>
          <w:i/>
        </w:rPr>
        <w:t>par1</w:t>
      </w:r>
      <w:r w:rsidRPr="00A80230">
        <w:t>)</w:t>
      </w:r>
    </w:p>
    <w:p w:rsidR="00A80230" w:rsidRDefault="00A80230" w:rsidP="00A80230">
      <w:pPr>
        <w:jc w:val="both"/>
        <w:rPr>
          <w:lang w:val="en-US"/>
        </w:rPr>
      </w:pPr>
      <w:r w:rsidRPr="00A80230">
        <w:rPr>
          <w:b/>
          <w:lang w:val="en-US"/>
        </w:rPr>
        <w:t>Parameters:</w:t>
      </w:r>
      <w:r w:rsidRPr="00A80230">
        <w:rPr>
          <w:lang w:val="en-US"/>
        </w:rPr>
        <w:t xml:space="preserve"> </w:t>
      </w:r>
      <w:r w:rsidRPr="00A80230">
        <w:rPr>
          <w:i/>
          <w:lang w:val="en-US"/>
        </w:rPr>
        <w:t>par1</w:t>
      </w:r>
      <w:r w:rsidRPr="00A80230">
        <w:rPr>
          <w:lang w:val="en-US"/>
        </w:rPr>
        <w:t xml:space="preserve"> : the highest total level for the report</w:t>
      </w:r>
    </w:p>
    <w:p w:rsidR="00A80230" w:rsidRDefault="00A80230" w:rsidP="00A80230">
      <w:pPr>
        <w:jc w:val="both"/>
        <w:rPr>
          <w:lang w:val="en-US"/>
        </w:rPr>
      </w:pPr>
      <w:r w:rsidRPr="00A80230">
        <w:rPr>
          <w:b/>
          <w:lang w:val="en-US"/>
        </w:rPr>
        <w:t>Description:</w:t>
      </w:r>
      <w:r w:rsidRPr="00A80230">
        <w:rPr>
          <w:lang w:val="en-US"/>
        </w:rPr>
        <w:t xml:space="preserve"> The function enforces the highest total level for the report. If </w:t>
      </w:r>
      <w:r w:rsidRPr="00A80230">
        <w:rPr>
          <w:i/>
          <w:lang w:val="en-US"/>
        </w:rPr>
        <w:t>par1</w:t>
      </w:r>
      <w:r w:rsidRPr="00A80230">
        <w:rPr>
          <w:lang w:val="en-US"/>
        </w:rPr>
        <w:t xml:space="preserve"> equals 0, the report will not print any totals.</w:t>
      </w:r>
    </w:p>
    <w:p w:rsidR="00A80230" w:rsidRDefault="00A80230" w:rsidP="00A80230">
      <w:pPr>
        <w:jc w:val="both"/>
        <w:rPr>
          <w:lang w:val="en-US"/>
        </w:rPr>
      </w:pPr>
      <w:r w:rsidRPr="00A80230">
        <w:rPr>
          <w:b/>
          <w:lang w:val="en-US"/>
        </w:rPr>
        <w:t>Returnvalue:</w:t>
      </w:r>
      <w:r w:rsidRPr="00A80230">
        <w:rPr>
          <w:lang w:val="en-US"/>
        </w:rPr>
        <w:t xml:space="preserve"> Returns det highest total level.</w:t>
      </w:r>
    </w:p>
    <w:p w:rsidR="00A80230" w:rsidRDefault="00A80230" w:rsidP="00A80230">
      <w:pPr>
        <w:jc w:val="both"/>
        <w:rPr>
          <w:u w:val="single"/>
        </w:rPr>
      </w:pPr>
      <w:r w:rsidRPr="00A80230">
        <w:rPr>
          <w:b/>
        </w:rPr>
        <w:t>See also:</w:t>
      </w:r>
      <w:r w:rsidRPr="00A80230">
        <w:t xml:space="preserve"> </w:t>
      </w:r>
      <w:r w:rsidRPr="00A80230">
        <w:rPr>
          <w:u w:val="single"/>
        </w:rPr>
        <w:t>LTOT</w:t>
      </w:r>
      <w:r w:rsidR="00533294">
        <w:rPr>
          <w:u w:val="single"/>
        </w:rPr>
        <w:fldChar w:fldCharType="begin"/>
      </w:r>
      <w:r w:rsidR="00533294">
        <w:rPr>
          <w:u w:val="single"/>
        </w:rPr>
        <w:instrText xml:space="preserve"> XE "</w:instrText>
      </w:r>
      <w:r w:rsidR="00533294" w:rsidRPr="00C0643F">
        <w:rPr>
          <w:lang w:val="en-US"/>
        </w:rPr>
        <w:instrText>LTOT</w:instrText>
      </w:r>
      <w:r w:rsidR="00533294">
        <w:rPr>
          <w:lang w:val="en-US"/>
        </w:rPr>
        <w:instrText>"</w:instrText>
      </w:r>
      <w:r w:rsidR="00533294">
        <w:rPr>
          <w:u w:val="single"/>
        </w:rPr>
        <w:instrText xml:space="preserve"> </w:instrText>
      </w:r>
      <w:r w:rsidR="00533294">
        <w:rPr>
          <w:u w:val="single"/>
        </w:rPr>
        <w:fldChar w:fldCharType="end"/>
      </w:r>
    </w:p>
    <w:p w:rsidR="00BA70D0" w:rsidRDefault="00A80230" w:rsidP="00A80230">
      <w:pPr>
        <w:jc w:val="both"/>
        <w:rPr>
          <w:i/>
          <w:lang w:val="en-US"/>
        </w:rPr>
      </w:pPr>
      <w:r w:rsidRPr="00A80230">
        <w:rPr>
          <w:b/>
          <w:lang w:val="en-US"/>
        </w:rPr>
        <w:t>Example:</w:t>
      </w:r>
      <w:r w:rsidRPr="00A80230">
        <w:rPr>
          <w:lang w:val="en-US"/>
        </w:rPr>
        <w:t xml:space="preserve"> MTOT</w:t>
      </w:r>
      <w:r w:rsidR="00533294">
        <w:rPr>
          <w:lang w:val="en-US"/>
        </w:rPr>
        <w:fldChar w:fldCharType="begin"/>
      </w:r>
      <w:r w:rsidR="00533294">
        <w:rPr>
          <w:lang w:val="en-US"/>
        </w:rPr>
        <w:instrText xml:space="preserve"> XE "</w:instrText>
      </w:r>
      <w:r w:rsidR="00533294" w:rsidRPr="00C0643F">
        <w:rPr>
          <w:lang w:val="en-US"/>
        </w:rPr>
        <w:instrText>MTOT</w:instrText>
      </w:r>
      <w:r w:rsidR="00533294">
        <w:rPr>
          <w:lang w:val="en-US"/>
        </w:rPr>
        <w:instrText xml:space="preserve">" </w:instrText>
      </w:r>
      <w:r w:rsidR="00533294">
        <w:rPr>
          <w:lang w:val="en-US"/>
        </w:rPr>
        <w:fldChar w:fldCharType="end"/>
      </w:r>
      <w:r w:rsidRPr="00A80230">
        <w:rPr>
          <w:lang w:val="en-US"/>
        </w:rPr>
        <w:t xml:space="preserve">(1)        </w:t>
      </w:r>
      <w:r w:rsidRPr="00A80230">
        <w:rPr>
          <w:i/>
          <w:lang w:val="en-US"/>
        </w:rPr>
        <w:t>/* A non-relevant grande total is being suppressed</w:t>
      </w:r>
    </w:p>
    <w:p w:rsidR="00BA70D0" w:rsidRDefault="00BA70D0" w:rsidP="00BA70D0">
      <w:pPr>
        <w:pStyle w:val="Overskrift1"/>
        <w:rPr>
          <w:b w:val="0"/>
          <w:lang w:val="en-US"/>
        </w:rPr>
      </w:pPr>
      <w:bookmarkStart w:id="105" w:name="_Toc118109403"/>
      <w:r>
        <w:rPr>
          <w:lang w:val="en-US"/>
        </w:rPr>
        <w:t xml:space="preserve">7.9. </w:t>
      </w:r>
      <w:r w:rsidRPr="00BA70D0">
        <w:rPr>
          <w:u w:val="single"/>
          <w:lang w:val="en-US"/>
        </w:rPr>
        <w:t>MESS</w:t>
      </w:r>
      <w:r w:rsidR="00533294">
        <w:rPr>
          <w:u w:val="single"/>
          <w:lang w:val="en-US"/>
        </w:rPr>
        <w:fldChar w:fldCharType="begin"/>
      </w:r>
      <w:r w:rsidR="00533294">
        <w:rPr>
          <w:u w:val="single"/>
          <w:lang w:val="en-US"/>
        </w:rPr>
        <w:instrText xml:space="preserve"> XE "</w:instrText>
      </w:r>
      <w:r w:rsidR="00533294" w:rsidRPr="00C0643F">
        <w:rPr>
          <w:lang w:val="en-US"/>
        </w:rPr>
        <w:instrText>MESS</w:instrText>
      </w:r>
      <w:r w:rsidR="00533294">
        <w:rPr>
          <w:lang w:val="en-US"/>
        </w:rPr>
        <w:instrText>"</w:instrText>
      </w:r>
      <w:r w:rsidR="00533294">
        <w:rPr>
          <w:u w:val="single"/>
          <w:lang w:val="en-US"/>
        </w:rPr>
        <w:instrText xml:space="preserve"> </w:instrText>
      </w:r>
      <w:r w:rsidR="00533294">
        <w:rPr>
          <w:u w:val="single"/>
          <w:lang w:val="en-US"/>
        </w:rPr>
        <w:fldChar w:fldCharType="end"/>
      </w:r>
      <w:r w:rsidRPr="00BA70D0">
        <w:rPr>
          <w:b w:val="0"/>
          <w:lang w:val="en-US"/>
        </w:rPr>
        <w:t xml:space="preserve"> - Display message on screen</w:t>
      </w:r>
      <w:bookmarkEnd w:id="105"/>
    </w:p>
    <w:p w:rsidR="00BA70D0" w:rsidRDefault="00BA70D0" w:rsidP="00BA70D0">
      <w:pPr>
        <w:jc w:val="both"/>
      </w:pPr>
      <w:r>
        <w:t>number MESS</w:t>
      </w:r>
      <w:r w:rsidR="00533294">
        <w:fldChar w:fldCharType="begin"/>
      </w:r>
      <w:r w:rsidR="00533294">
        <w:instrText xml:space="preserve"> XE "</w:instrText>
      </w:r>
      <w:r w:rsidR="00533294" w:rsidRPr="00C0643F">
        <w:rPr>
          <w:lang w:val="en-US"/>
        </w:rPr>
        <w:instrText>MESS</w:instrText>
      </w:r>
      <w:r w:rsidR="00533294">
        <w:rPr>
          <w:lang w:val="en-US"/>
        </w:rPr>
        <w:instrText>"</w:instrText>
      </w:r>
      <w:r w:rsidR="00533294">
        <w:instrText xml:space="preserve"> </w:instrText>
      </w:r>
      <w:r w:rsidR="00533294">
        <w:fldChar w:fldCharType="end"/>
      </w:r>
      <w:r>
        <w:t xml:space="preserve">(text </w:t>
      </w:r>
      <w:r w:rsidRPr="00BA70D0">
        <w:rPr>
          <w:i/>
        </w:rPr>
        <w:t>par1</w:t>
      </w:r>
      <w:r w:rsidRPr="00BA70D0">
        <w:t>)</w:t>
      </w:r>
    </w:p>
    <w:p w:rsidR="00BA70D0" w:rsidRDefault="00BA70D0" w:rsidP="00BA70D0">
      <w:pPr>
        <w:jc w:val="both"/>
        <w:rPr>
          <w:lang w:val="en-US"/>
        </w:rPr>
      </w:pPr>
      <w:r w:rsidRPr="00BA70D0">
        <w:rPr>
          <w:b/>
          <w:lang w:val="en-US"/>
        </w:rPr>
        <w:t>Parameters:</w:t>
      </w:r>
      <w:r w:rsidRPr="00BA70D0">
        <w:rPr>
          <w:lang w:val="en-US"/>
        </w:rPr>
        <w:t xml:space="preserve"> </w:t>
      </w:r>
      <w:r w:rsidRPr="00BA70D0">
        <w:rPr>
          <w:i/>
          <w:lang w:val="en-US"/>
        </w:rPr>
        <w:t>par1</w:t>
      </w:r>
      <w:r w:rsidRPr="00BA70D0">
        <w:rPr>
          <w:lang w:val="en-US"/>
        </w:rPr>
        <w:t xml:space="preserve"> : the message to be displayed</w:t>
      </w:r>
    </w:p>
    <w:p w:rsidR="00BA70D0" w:rsidRDefault="00BA70D0" w:rsidP="00BA70D0">
      <w:pPr>
        <w:jc w:val="both"/>
        <w:rPr>
          <w:lang w:val="en-US"/>
        </w:rPr>
      </w:pPr>
      <w:r w:rsidRPr="00BA70D0">
        <w:rPr>
          <w:b/>
          <w:lang w:val="en-US"/>
        </w:rPr>
        <w:t>Description:</w:t>
      </w:r>
      <w:r w:rsidRPr="00BA70D0">
        <w:rPr>
          <w:lang w:val="en-US"/>
        </w:rPr>
        <w:t xml:space="preserve"> MESS</w:t>
      </w:r>
      <w:r w:rsidR="00533294">
        <w:rPr>
          <w:lang w:val="en-US"/>
        </w:rPr>
        <w:fldChar w:fldCharType="begin"/>
      </w:r>
      <w:r w:rsidR="00533294">
        <w:rPr>
          <w:lang w:val="en-US"/>
        </w:rPr>
        <w:instrText xml:space="preserve"> XE "</w:instrText>
      </w:r>
      <w:r w:rsidR="00533294" w:rsidRPr="00C0643F">
        <w:rPr>
          <w:lang w:val="en-US"/>
        </w:rPr>
        <w:instrText>MESS</w:instrText>
      </w:r>
      <w:r w:rsidR="00533294">
        <w:rPr>
          <w:lang w:val="en-US"/>
        </w:rPr>
        <w:instrText xml:space="preserve">" </w:instrText>
      </w:r>
      <w:r w:rsidR="00533294">
        <w:rPr>
          <w:lang w:val="en-US"/>
        </w:rPr>
        <w:fldChar w:fldCharType="end"/>
      </w:r>
      <w:r w:rsidRPr="00BA70D0">
        <w:rPr>
          <w:lang w:val="en-US"/>
        </w:rPr>
        <w:t xml:space="preserve"> displayes the text in a Windows messagebox. Dependent on the last character in the text the following symbol and buttons are used:</w:t>
      </w:r>
    </w:p>
    <w:p w:rsidR="00BA70D0" w:rsidRDefault="00BA70D0" w:rsidP="00BA70D0">
      <w:pPr>
        <w:jc w:val="both"/>
      </w:pPr>
    </w:p>
    <w:tbl>
      <w:tblPr>
        <w:tblW w:w="0" w:type="auto"/>
        <w:tblLayout w:type="fixed"/>
        <w:tblLook w:val="0000"/>
      </w:tblPr>
      <w:tblGrid>
        <w:gridCol w:w="411"/>
        <w:gridCol w:w="936"/>
        <w:gridCol w:w="1161"/>
        <w:gridCol w:w="2091"/>
        <w:gridCol w:w="1881"/>
      </w:tblGrid>
      <w:tr w:rsidR="00BA70D0" w:rsidTr="00BA70D0">
        <w:tblPrEx>
          <w:tblCellMar>
            <w:top w:w="0" w:type="dxa"/>
            <w:bottom w:w="0" w:type="dxa"/>
          </w:tblCellMar>
        </w:tblPrEx>
        <w:tc>
          <w:tcPr>
            <w:tcW w:w="411" w:type="dxa"/>
          </w:tcPr>
          <w:p w:rsidR="00BA70D0" w:rsidRPr="00BA70D0" w:rsidRDefault="00BA70D0" w:rsidP="00BA70D0">
            <w:pPr>
              <w:rPr>
                <w:b/>
              </w:rPr>
            </w:pPr>
            <w:r w:rsidRPr="00BA70D0">
              <w:rPr>
                <w:b/>
              </w:rPr>
              <w:t xml:space="preserve"> </w:t>
            </w:r>
          </w:p>
        </w:tc>
        <w:tc>
          <w:tcPr>
            <w:tcW w:w="936" w:type="dxa"/>
          </w:tcPr>
          <w:p w:rsidR="00BA70D0" w:rsidRPr="00BA70D0" w:rsidRDefault="00BA70D0" w:rsidP="00BA70D0">
            <w:pPr>
              <w:rPr>
                <w:b/>
              </w:rPr>
            </w:pPr>
            <w:r w:rsidRPr="00BA70D0">
              <w:rPr>
                <w:b/>
              </w:rPr>
              <w:t>text</w:t>
            </w:r>
          </w:p>
        </w:tc>
        <w:tc>
          <w:tcPr>
            <w:tcW w:w="1161" w:type="dxa"/>
          </w:tcPr>
          <w:p w:rsidR="00BA70D0" w:rsidRPr="00BA70D0" w:rsidRDefault="00BA70D0" w:rsidP="00BA70D0">
            <w:pPr>
              <w:rPr>
                <w:b/>
              </w:rPr>
            </w:pPr>
            <w:r w:rsidRPr="00BA70D0">
              <w:rPr>
                <w:b/>
              </w:rPr>
              <w:t>Symbol</w:t>
            </w:r>
          </w:p>
        </w:tc>
        <w:tc>
          <w:tcPr>
            <w:tcW w:w="2091" w:type="dxa"/>
          </w:tcPr>
          <w:p w:rsidR="00BA70D0" w:rsidRPr="00BA70D0" w:rsidRDefault="00BA70D0" w:rsidP="00BA70D0">
            <w:pPr>
              <w:rPr>
                <w:b/>
              </w:rPr>
            </w:pPr>
            <w:r w:rsidRPr="00BA70D0">
              <w:rPr>
                <w:b/>
              </w:rPr>
              <w:t>Buttons</w:t>
            </w:r>
          </w:p>
        </w:tc>
        <w:tc>
          <w:tcPr>
            <w:tcW w:w="1881" w:type="dxa"/>
          </w:tcPr>
          <w:p w:rsidR="00BA70D0" w:rsidRPr="00BA70D0" w:rsidRDefault="00BA70D0" w:rsidP="00BA70D0">
            <w:pPr>
              <w:rPr>
                <w:b/>
              </w:rPr>
            </w:pPr>
            <w:r w:rsidRPr="00BA70D0">
              <w:rPr>
                <w:b/>
              </w:rPr>
              <w:t>Defaultbutton</w:t>
            </w:r>
          </w:p>
        </w:tc>
      </w:tr>
      <w:tr w:rsidR="00BA70D0" w:rsidTr="00BA70D0">
        <w:tblPrEx>
          <w:tblCellMar>
            <w:top w:w="0" w:type="dxa"/>
            <w:bottom w:w="0" w:type="dxa"/>
          </w:tblCellMar>
        </w:tblPrEx>
        <w:tc>
          <w:tcPr>
            <w:tcW w:w="411" w:type="dxa"/>
          </w:tcPr>
          <w:p w:rsidR="00BA70D0" w:rsidRPr="00BA70D0" w:rsidRDefault="00BA70D0" w:rsidP="00BA70D0">
            <w:r>
              <w:t xml:space="preserve"> </w:t>
            </w:r>
          </w:p>
        </w:tc>
        <w:tc>
          <w:tcPr>
            <w:tcW w:w="936" w:type="dxa"/>
          </w:tcPr>
          <w:p w:rsidR="00BA70D0" w:rsidRPr="00BA70D0" w:rsidRDefault="00BA70D0" w:rsidP="00BA70D0">
            <w:r>
              <w:t>text</w:t>
            </w:r>
          </w:p>
        </w:tc>
        <w:tc>
          <w:tcPr>
            <w:tcW w:w="1161" w:type="dxa"/>
          </w:tcPr>
          <w:p w:rsidR="00BA70D0" w:rsidRPr="00BA70D0" w:rsidRDefault="00BA70D0" w:rsidP="00BA70D0">
            <w:r>
              <w:t>Info</w:t>
            </w:r>
          </w:p>
        </w:tc>
        <w:tc>
          <w:tcPr>
            <w:tcW w:w="2091" w:type="dxa"/>
          </w:tcPr>
          <w:p w:rsidR="00BA70D0" w:rsidRPr="00BA70D0" w:rsidRDefault="00BA70D0" w:rsidP="00BA70D0">
            <w:r>
              <w:t>OK</w:t>
            </w:r>
          </w:p>
        </w:tc>
        <w:tc>
          <w:tcPr>
            <w:tcW w:w="1881" w:type="dxa"/>
          </w:tcPr>
          <w:p w:rsidR="00BA70D0" w:rsidRPr="00BA70D0" w:rsidRDefault="00BA70D0" w:rsidP="00BA70D0">
            <w:r>
              <w:t>OK</w:t>
            </w:r>
          </w:p>
        </w:tc>
      </w:tr>
      <w:tr w:rsidR="00BA70D0" w:rsidTr="00BA70D0">
        <w:tblPrEx>
          <w:tblCellMar>
            <w:top w:w="0" w:type="dxa"/>
            <w:bottom w:w="0" w:type="dxa"/>
          </w:tblCellMar>
        </w:tblPrEx>
        <w:tc>
          <w:tcPr>
            <w:tcW w:w="411" w:type="dxa"/>
          </w:tcPr>
          <w:p w:rsidR="00BA70D0" w:rsidRPr="00BA70D0" w:rsidRDefault="00BA70D0" w:rsidP="00BA70D0">
            <w:r>
              <w:t xml:space="preserve"> </w:t>
            </w:r>
          </w:p>
        </w:tc>
        <w:tc>
          <w:tcPr>
            <w:tcW w:w="936" w:type="dxa"/>
          </w:tcPr>
          <w:p w:rsidR="00BA70D0" w:rsidRPr="00BA70D0" w:rsidRDefault="00BA70D0" w:rsidP="00BA70D0">
            <w:r>
              <w:t>text?</w:t>
            </w:r>
          </w:p>
        </w:tc>
        <w:tc>
          <w:tcPr>
            <w:tcW w:w="1161" w:type="dxa"/>
          </w:tcPr>
          <w:p w:rsidR="00BA70D0" w:rsidRPr="00BA70D0" w:rsidRDefault="00BA70D0" w:rsidP="00BA70D0">
            <w:r>
              <w:t>!</w:t>
            </w:r>
          </w:p>
        </w:tc>
        <w:tc>
          <w:tcPr>
            <w:tcW w:w="2091" w:type="dxa"/>
          </w:tcPr>
          <w:p w:rsidR="00BA70D0" w:rsidRPr="00BA70D0" w:rsidRDefault="00BA70D0" w:rsidP="00BA70D0">
            <w:r>
              <w:t>OK, CANCEL</w:t>
            </w:r>
          </w:p>
        </w:tc>
        <w:tc>
          <w:tcPr>
            <w:tcW w:w="1881" w:type="dxa"/>
          </w:tcPr>
          <w:p w:rsidR="00BA70D0" w:rsidRPr="00BA70D0" w:rsidRDefault="00BA70D0" w:rsidP="00BA70D0">
            <w:r>
              <w:t>CANCEL</w:t>
            </w:r>
          </w:p>
        </w:tc>
      </w:tr>
      <w:tr w:rsidR="00BA70D0" w:rsidTr="00BA70D0">
        <w:tblPrEx>
          <w:tblCellMar>
            <w:top w:w="0" w:type="dxa"/>
            <w:bottom w:w="0" w:type="dxa"/>
          </w:tblCellMar>
        </w:tblPrEx>
        <w:tc>
          <w:tcPr>
            <w:tcW w:w="411" w:type="dxa"/>
          </w:tcPr>
          <w:p w:rsidR="00BA70D0" w:rsidRPr="00BA70D0" w:rsidRDefault="00BA70D0" w:rsidP="00BA70D0">
            <w:r>
              <w:t xml:space="preserve"> </w:t>
            </w:r>
          </w:p>
        </w:tc>
        <w:tc>
          <w:tcPr>
            <w:tcW w:w="936" w:type="dxa"/>
          </w:tcPr>
          <w:p w:rsidR="00BA70D0" w:rsidRPr="00BA70D0" w:rsidRDefault="00BA70D0" w:rsidP="00BA70D0">
            <w:r>
              <w:t>text??</w:t>
            </w:r>
          </w:p>
        </w:tc>
        <w:tc>
          <w:tcPr>
            <w:tcW w:w="1161" w:type="dxa"/>
          </w:tcPr>
          <w:p w:rsidR="00BA70D0" w:rsidRPr="00BA70D0" w:rsidRDefault="00BA70D0" w:rsidP="00BA70D0">
            <w:r>
              <w:t>?</w:t>
            </w:r>
          </w:p>
        </w:tc>
        <w:tc>
          <w:tcPr>
            <w:tcW w:w="2091" w:type="dxa"/>
          </w:tcPr>
          <w:p w:rsidR="00BA70D0" w:rsidRPr="00BA70D0" w:rsidRDefault="00BA70D0" w:rsidP="00BA70D0">
            <w:r>
              <w:t>YES, NO, CANCEL</w:t>
            </w:r>
          </w:p>
        </w:tc>
        <w:tc>
          <w:tcPr>
            <w:tcW w:w="1881" w:type="dxa"/>
          </w:tcPr>
          <w:p w:rsidR="00BA70D0" w:rsidRPr="00BA70D0" w:rsidRDefault="00BA70D0" w:rsidP="00BA70D0">
            <w:r>
              <w:t>YES</w:t>
            </w:r>
          </w:p>
        </w:tc>
      </w:tr>
      <w:tr w:rsidR="00BA70D0" w:rsidTr="00BA70D0">
        <w:tblPrEx>
          <w:tblCellMar>
            <w:top w:w="0" w:type="dxa"/>
            <w:bottom w:w="0" w:type="dxa"/>
          </w:tblCellMar>
        </w:tblPrEx>
        <w:tc>
          <w:tcPr>
            <w:tcW w:w="411" w:type="dxa"/>
          </w:tcPr>
          <w:p w:rsidR="00BA70D0" w:rsidRPr="00BA70D0" w:rsidRDefault="00BA70D0" w:rsidP="00BA70D0">
            <w:r>
              <w:t xml:space="preserve"> </w:t>
            </w:r>
          </w:p>
        </w:tc>
        <w:tc>
          <w:tcPr>
            <w:tcW w:w="936" w:type="dxa"/>
          </w:tcPr>
          <w:p w:rsidR="00BA70D0" w:rsidRPr="00BA70D0" w:rsidRDefault="00BA70D0" w:rsidP="00BA70D0">
            <w:r>
              <w:t>text!</w:t>
            </w:r>
          </w:p>
        </w:tc>
        <w:tc>
          <w:tcPr>
            <w:tcW w:w="1161" w:type="dxa"/>
          </w:tcPr>
          <w:p w:rsidR="00BA70D0" w:rsidRPr="00BA70D0" w:rsidRDefault="00BA70D0" w:rsidP="00BA70D0">
            <w:r>
              <w:t>!</w:t>
            </w:r>
          </w:p>
        </w:tc>
        <w:tc>
          <w:tcPr>
            <w:tcW w:w="2091" w:type="dxa"/>
          </w:tcPr>
          <w:p w:rsidR="00BA70D0" w:rsidRPr="00BA70D0" w:rsidRDefault="00BA70D0" w:rsidP="00BA70D0">
            <w:r>
              <w:t>YES, NO</w:t>
            </w:r>
          </w:p>
        </w:tc>
        <w:tc>
          <w:tcPr>
            <w:tcW w:w="1881" w:type="dxa"/>
          </w:tcPr>
          <w:p w:rsidR="00BA70D0" w:rsidRPr="00BA70D0" w:rsidRDefault="00BA70D0" w:rsidP="00BA70D0">
            <w:r>
              <w:t>YES</w:t>
            </w:r>
          </w:p>
        </w:tc>
      </w:tr>
      <w:tr w:rsidR="00BA70D0" w:rsidTr="00BA70D0">
        <w:tblPrEx>
          <w:tblCellMar>
            <w:top w:w="0" w:type="dxa"/>
            <w:bottom w:w="0" w:type="dxa"/>
          </w:tblCellMar>
        </w:tblPrEx>
        <w:tc>
          <w:tcPr>
            <w:tcW w:w="411" w:type="dxa"/>
          </w:tcPr>
          <w:p w:rsidR="00BA70D0" w:rsidRPr="00BA70D0" w:rsidRDefault="00BA70D0" w:rsidP="00BA70D0">
            <w:r>
              <w:t xml:space="preserve"> </w:t>
            </w:r>
          </w:p>
        </w:tc>
        <w:tc>
          <w:tcPr>
            <w:tcW w:w="936" w:type="dxa"/>
          </w:tcPr>
          <w:p w:rsidR="00BA70D0" w:rsidRPr="00BA70D0" w:rsidRDefault="00BA70D0" w:rsidP="00BA70D0">
            <w:r>
              <w:t>text!!</w:t>
            </w:r>
          </w:p>
        </w:tc>
        <w:tc>
          <w:tcPr>
            <w:tcW w:w="1161" w:type="dxa"/>
          </w:tcPr>
          <w:p w:rsidR="00BA70D0" w:rsidRPr="00BA70D0" w:rsidRDefault="00BA70D0" w:rsidP="00BA70D0">
            <w:r>
              <w:t>STOP</w:t>
            </w:r>
          </w:p>
        </w:tc>
        <w:tc>
          <w:tcPr>
            <w:tcW w:w="2091" w:type="dxa"/>
          </w:tcPr>
          <w:p w:rsidR="00BA70D0" w:rsidRPr="00BA70D0" w:rsidRDefault="00BA70D0" w:rsidP="00BA70D0">
            <w:r>
              <w:t>OK</w:t>
            </w:r>
          </w:p>
        </w:tc>
        <w:tc>
          <w:tcPr>
            <w:tcW w:w="1881" w:type="dxa"/>
          </w:tcPr>
          <w:p w:rsidR="00BA70D0" w:rsidRPr="00BA70D0" w:rsidRDefault="00BA70D0" w:rsidP="00BA70D0">
            <w:r>
              <w:t>OK</w:t>
            </w:r>
          </w:p>
        </w:tc>
      </w:tr>
      <w:tr w:rsidR="00BA70D0" w:rsidTr="00BA70D0">
        <w:tblPrEx>
          <w:tblCellMar>
            <w:top w:w="0" w:type="dxa"/>
            <w:bottom w:w="0" w:type="dxa"/>
          </w:tblCellMar>
        </w:tblPrEx>
        <w:tc>
          <w:tcPr>
            <w:tcW w:w="411" w:type="dxa"/>
          </w:tcPr>
          <w:p w:rsidR="00BA70D0" w:rsidRPr="00BA70D0" w:rsidRDefault="00BA70D0" w:rsidP="00BA70D0">
            <w:r>
              <w:t xml:space="preserve"> </w:t>
            </w:r>
          </w:p>
        </w:tc>
        <w:tc>
          <w:tcPr>
            <w:tcW w:w="936" w:type="dxa"/>
          </w:tcPr>
          <w:p w:rsidR="00BA70D0" w:rsidRPr="00BA70D0" w:rsidRDefault="00BA70D0" w:rsidP="00BA70D0">
            <w:r>
              <w:t>text?!</w:t>
            </w:r>
          </w:p>
        </w:tc>
        <w:tc>
          <w:tcPr>
            <w:tcW w:w="1161" w:type="dxa"/>
          </w:tcPr>
          <w:p w:rsidR="00BA70D0" w:rsidRPr="00BA70D0" w:rsidRDefault="00BA70D0" w:rsidP="00BA70D0">
            <w:r>
              <w:t>STOP</w:t>
            </w:r>
          </w:p>
        </w:tc>
        <w:tc>
          <w:tcPr>
            <w:tcW w:w="2091" w:type="dxa"/>
          </w:tcPr>
          <w:p w:rsidR="00BA70D0" w:rsidRPr="00BA70D0" w:rsidRDefault="00BA70D0" w:rsidP="00BA70D0">
            <w:r>
              <w:t>OK, CAN</w:t>
            </w:r>
          </w:p>
        </w:tc>
        <w:tc>
          <w:tcPr>
            <w:tcW w:w="1881" w:type="dxa"/>
          </w:tcPr>
          <w:p w:rsidR="00BA70D0" w:rsidRPr="00BA70D0" w:rsidRDefault="00BA70D0" w:rsidP="00BA70D0">
            <w:r>
              <w:t>OK</w:t>
            </w:r>
          </w:p>
        </w:tc>
      </w:tr>
    </w:tbl>
    <w:p w:rsidR="00BA70D0" w:rsidRDefault="00BA70D0" w:rsidP="00BA70D0">
      <w:pPr>
        <w:jc w:val="both"/>
      </w:pPr>
    </w:p>
    <w:p w:rsidR="00BA70D0" w:rsidRDefault="00BA70D0" w:rsidP="00BA70D0">
      <w:pPr>
        <w:jc w:val="both"/>
      </w:pPr>
    </w:p>
    <w:p w:rsidR="00BA70D0" w:rsidRDefault="00BA70D0" w:rsidP="00BA70D0">
      <w:pPr>
        <w:jc w:val="both"/>
      </w:pPr>
    </w:p>
    <w:p w:rsidR="00BA70D0" w:rsidRDefault="00BA70D0" w:rsidP="00BA70D0">
      <w:pPr>
        <w:jc w:val="both"/>
        <w:rPr>
          <w:lang w:val="en-US"/>
        </w:rPr>
      </w:pPr>
      <w:r w:rsidRPr="00BA70D0">
        <w:rPr>
          <w:b/>
          <w:lang w:val="en-US"/>
        </w:rPr>
        <w:t>Returnvalue:</w:t>
      </w:r>
      <w:r w:rsidRPr="00BA70D0">
        <w:rPr>
          <w:lang w:val="en-US"/>
        </w:rPr>
        <w:t xml:space="preserve"> 0=OK or YES, 1=NO, -1=CANCEL</w:t>
      </w:r>
    </w:p>
    <w:p w:rsidR="00BA70D0" w:rsidRDefault="00BA70D0" w:rsidP="00BA70D0">
      <w:pPr>
        <w:jc w:val="both"/>
        <w:rPr>
          <w:u w:val="single"/>
        </w:rPr>
      </w:pPr>
      <w:r w:rsidRPr="00BA70D0">
        <w:rPr>
          <w:b/>
        </w:rPr>
        <w:t>See also:</w:t>
      </w:r>
      <w:r w:rsidRPr="00BA70D0">
        <w:t xml:space="preserve"> </w:t>
      </w:r>
      <w:r w:rsidRPr="00BA70D0">
        <w:rPr>
          <w:u w:val="single"/>
        </w:rPr>
        <w:t>EXIT</w:t>
      </w:r>
      <w:r w:rsidR="00533294">
        <w:rPr>
          <w:u w:val="single"/>
        </w:rPr>
        <w:fldChar w:fldCharType="begin"/>
      </w:r>
      <w:r w:rsidR="00533294">
        <w:rPr>
          <w:u w:val="single"/>
        </w:rPr>
        <w:instrText xml:space="preserve"> XE "</w:instrText>
      </w:r>
      <w:r w:rsidR="00533294" w:rsidRPr="00C0643F">
        <w:rPr>
          <w:lang w:val="en-US"/>
        </w:rPr>
        <w:instrText>EXIT</w:instrText>
      </w:r>
      <w:r w:rsidR="00533294">
        <w:rPr>
          <w:lang w:val="en-US"/>
        </w:rPr>
        <w:instrText>"</w:instrText>
      </w:r>
      <w:r w:rsidR="00533294">
        <w:rPr>
          <w:u w:val="single"/>
        </w:rPr>
        <w:instrText xml:space="preserve"> </w:instrText>
      </w:r>
      <w:r w:rsidR="00533294">
        <w:rPr>
          <w:u w:val="single"/>
        </w:rPr>
        <w:fldChar w:fldCharType="end"/>
      </w:r>
    </w:p>
    <w:p w:rsidR="00BA70D0" w:rsidRDefault="00BA70D0" w:rsidP="00BA70D0">
      <w:pPr>
        <w:jc w:val="both"/>
        <w:rPr>
          <w:b/>
        </w:rPr>
      </w:pPr>
      <w:r w:rsidRPr="00BA70D0">
        <w:rPr>
          <w:b/>
        </w:rPr>
        <w:t>Example:</w:t>
      </w:r>
    </w:p>
    <w:p w:rsidR="00BA70D0" w:rsidRDefault="00BA70D0" w:rsidP="00BA70D0">
      <w:pPr>
        <w:pStyle w:val="CodeSample"/>
      </w:pPr>
      <w:r>
        <w:t xml:space="preserve">   #1=MESS</w:t>
      </w:r>
      <w:r w:rsidR="00533294">
        <w:fldChar w:fldCharType="begin"/>
      </w:r>
      <w:r w:rsidR="00533294">
        <w:instrText xml:space="preserve"> XE "</w:instrText>
      </w:r>
      <w:r w:rsidR="00533294" w:rsidRPr="00C0643F">
        <w:rPr>
          <w:lang w:val="en-US"/>
        </w:rPr>
        <w:instrText>MESS</w:instrText>
      </w:r>
      <w:r w:rsidR="00533294">
        <w:rPr>
          <w:lang w:val="en-US"/>
        </w:rPr>
        <w:instrText>"</w:instrText>
      </w:r>
      <w:r w:rsidR="00533294">
        <w:instrText xml:space="preserve"> </w:instrText>
      </w:r>
      <w:r w:rsidR="00533294">
        <w:fldChar w:fldCharType="end"/>
      </w:r>
      <w:r>
        <w:t>("Stop the report !")</w:t>
      </w:r>
    </w:p>
    <w:p w:rsidR="005F7C57" w:rsidRDefault="00BA70D0" w:rsidP="00BA70D0">
      <w:pPr>
        <w:pStyle w:val="CodeSample"/>
        <w:rPr>
          <w:i/>
        </w:rPr>
      </w:pPr>
      <w:r>
        <w:t xml:space="preserve">   IF #1=0 EXIT</w:t>
      </w:r>
      <w:r w:rsidR="00533294">
        <w:fldChar w:fldCharType="begin"/>
      </w:r>
      <w:r w:rsidR="00533294">
        <w:instrText xml:space="preserve"> XE "</w:instrText>
      </w:r>
      <w:r w:rsidR="00533294" w:rsidRPr="00C0643F">
        <w:rPr>
          <w:lang w:val="en-US"/>
        </w:rPr>
        <w:instrText>EXIT</w:instrText>
      </w:r>
      <w:r w:rsidR="00533294">
        <w:rPr>
          <w:lang w:val="en-US"/>
        </w:rPr>
        <w:instrText>"</w:instrText>
      </w:r>
      <w:r w:rsidR="00533294">
        <w:instrText xml:space="preserve"> </w:instrText>
      </w:r>
      <w:r w:rsidR="00533294">
        <w:fldChar w:fldCharType="end"/>
      </w:r>
      <w:r>
        <w:t xml:space="preserve">(0)               </w:t>
      </w:r>
      <w:r w:rsidRPr="00BA70D0">
        <w:rPr>
          <w:i/>
        </w:rPr>
        <w:t>/* exit the report</w:t>
      </w:r>
    </w:p>
    <w:p w:rsidR="005F7C57" w:rsidRDefault="005F7C57" w:rsidP="005F7C57">
      <w:pPr>
        <w:pStyle w:val="Overskrift1"/>
        <w:rPr>
          <w:b w:val="0"/>
          <w:lang w:val="en-US"/>
        </w:rPr>
      </w:pPr>
      <w:bookmarkStart w:id="106" w:name="_Toc118109404"/>
      <w:r w:rsidRPr="005F7C57">
        <w:rPr>
          <w:lang w:val="en-US"/>
        </w:rPr>
        <w:t xml:space="preserve">7.10. </w:t>
      </w:r>
      <w:r w:rsidRPr="005F7C57">
        <w:rPr>
          <w:u w:val="single"/>
          <w:lang w:val="en-US"/>
        </w:rPr>
        <w:t>NOPAS</w:t>
      </w:r>
      <w:r w:rsidR="00533294">
        <w:rPr>
          <w:u w:val="single"/>
          <w:lang w:val="en-US"/>
        </w:rPr>
        <w:fldChar w:fldCharType="begin"/>
      </w:r>
      <w:r w:rsidR="00533294">
        <w:rPr>
          <w:u w:val="single"/>
          <w:lang w:val="en-US"/>
        </w:rPr>
        <w:instrText xml:space="preserve"> XE "</w:instrText>
      </w:r>
      <w:r w:rsidR="00533294" w:rsidRPr="00C0643F">
        <w:rPr>
          <w:lang w:val="en-US"/>
        </w:rPr>
        <w:instrText>NOPAS</w:instrText>
      </w:r>
      <w:r w:rsidR="00533294">
        <w:rPr>
          <w:lang w:val="en-US"/>
        </w:rPr>
        <w:instrText>"</w:instrText>
      </w:r>
      <w:r w:rsidR="00533294">
        <w:rPr>
          <w:u w:val="single"/>
          <w:lang w:val="en-US"/>
        </w:rPr>
        <w:instrText xml:space="preserve"> </w:instrText>
      </w:r>
      <w:r w:rsidR="00533294">
        <w:rPr>
          <w:u w:val="single"/>
          <w:lang w:val="en-US"/>
        </w:rPr>
        <w:fldChar w:fldCharType="end"/>
      </w:r>
      <w:r w:rsidRPr="005F7C57">
        <w:rPr>
          <w:b w:val="0"/>
          <w:lang w:val="en-US"/>
        </w:rPr>
        <w:t xml:space="preserve"> - No password/username on this report (RAP)</w:t>
      </w:r>
      <w:bookmarkEnd w:id="106"/>
    </w:p>
    <w:p w:rsidR="005F7C57" w:rsidRDefault="005F7C57" w:rsidP="005F7C57">
      <w:pPr>
        <w:jc w:val="both"/>
      </w:pPr>
      <w:r>
        <w:t>NOPAS</w:t>
      </w:r>
      <w:r w:rsidR="00533294">
        <w:fldChar w:fldCharType="begin"/>
      </w:r>
      <w:r w:rsidR="00533294">
        <w:instrText xml:space="preserve"> XE "</w:instrText>
      </w:r>
      <w:r w:rsidR="00533294" w:rsidRPr="00C0643F">
        <w:rPr>
          <w:lang w:val="en-US"/>
        </w:rPr>
        <w:instrText>NOPAS</w:instrText>
      </w:r>
      <w:r w:rsidR="00533294">
        <w:rPr>
          <w:lang w:val="en-US"/>
        </w:rPr>
        <w:instrText>"</w:instrText>
      </w:r>
      <w:r w:rsidR="00533294">
        <w:instrText xml:space="preserve"> </w:instrText>
      </w:r>
      <w:r w:rsidR="00533294">
        <w:fldChar w:fldCharType="end"/>
      </w:r>
      <w:r>
        <w:t>()</w:t>
      </w:r>
    </w:p>
    <w:p w:rsidR="005F7C57" w:rsidRDefault="005F7C57" w:rsidP="005F7C57">
      <w:pPr>
        <w:jc w:val="both"/>
      </w:pPr>
      <w:r w:rsidRPr="005F7C57">
        <w:rPr>
          <w:b/>
        </w:rPr>
        <w:t>Parameters:</w:t>
      </w:r>
      <w:r w:rsidRPr="005F7C57">
        <w:t xml:space="preserve"> None</w:t>
      </w:r>
    </w:p>
    <w:p w:rsidR="005F7C57" w:rsidRDefault="005F7C57" w:rsidP="005F7C57">
      <w:pPr>
        <w:jc w:val="both"/>
        <w:rPr>
          <w:lang w:val="en-US"/>
        </w:rPr>
      </w:pPr>
      <w:r w:rsidRPr="005F7C57">
        <w:rPr>
          <w:b/>
          <w:lang w:val="en-US"/>
        </w:rPr>
        <w:t>Description:</w:t>
      </w:r>
      <w:r w:rsidRPr="005F7C57">
        <w:rPr>
          <w:lang w:val="en-US"/>
        </w:rPr>
        <w:t xml:space="preserve"> The function removes any password protection from the report. Normally an updating report automatically gets the password CARE. Using NOPAS</w:t>
      </w:r>
      <w:r w:rsidR="00533294">
        <w:rPr>
          <w:lang w:val="en-US"/>
        </w:rPr>
        <w:fldChar w:fldCharType="begin"/>
      </w:r>
      <w:r w:rsidR="00533294">
        <w:rPr>
          <w:lang w:val="en-US"/>
        </w:rPr>
        <w:instrText xml:space="preserve"> XE "</w:instrText>
      </w:r>
      <w:r w:rsidR="00533294" w:rsidRPr="00C0643F">
        <w:rPr>
          <w:lang w:val="en-US"/>
        </w:rPr>
        <w:instrText>NOPAS</w:instrText>
      </w:r>
      <w:r w:rsidR="00533294">
        <w:rPr>
          <w:lang w:val="en-US"/>
        </w:rPr>
        <w:instrText xml:space="preserve">" </w:instrText>
      </w:r>
      <w:r w:rsidR="00533294">
        <w:rPr>
          <w:lang w:val="en-US"/>
        </w:rPr>
        <w:fldChar w:fldCharType="end"/>
      </w:r>
      <w:r w:rsidRPr="005F7C57">
        <w:rPr>
          <w:lang w:val="en-US"/>
        </w:rPr>
        <w:t>() or PAS</w:t>
      </w:r>
      <w:r w:rsidR="00533294">
        <w:rPr>
          <w:lang w:val="en-US"/>
        </w:rPr>
        <w:fldChar w:fldCharType="begin"/>
      </w:r>
      <w:r w:rsidR="00533294">
        <w:rPr>
          <w:lang w:val="en-US"/>
        </w:rPr>
        <w:instrText xml:space="preserve"> XE "</w:instrText>
      </w:r>
      <w:r w:rsidR="00533294" w:rsidRPr="00C0643F">
        <w:rPr>
          <w:lang w:val="en-US"/>
        </w:rPr>
        <w:instrText>PAS</w:instrText>
      </w:r>
      <w:r w:rsidR="00533294">
        <w:rPr>
          <w:lang w:val="en-US"/>
        </w:rPr>
        <w:instrText xml:space="preserve">" </w:instrText>
      </w:r>
      <w:r w:rsidR="00533294">
        <w:rPr>
          <w:lang w:val="en-US"/>
        </w:rPr>
        <w:fldChar w:fldCharType="end"/>
      </w:r>
      <w:r w:rsidRPr="005F7C57">
        <w:rPr>
          <w:lang w:val="en-US"/>
        </w:rPr>
        <w:t>() this password may be removed or changed.</w:t>
      </w:r>
    </w:p>
    <w:p w:rsidR="005F7C57" w:rsidRDefault="005F7C57" w:rsidP="005F7C57">
      <w:pPr>
        <w:jc w:val="both"/>
        <w:rPr>
          <w:u w:val="single"/>
        </w:rPr>
      </w:pPr>
      <w:r w:rsidRPr="005F7C57">
        <w:rPr>
          <w:b/>
        </w:rPr>
        <w:t>See also:</w:t>
      </w:r>
      <w:r w:rsidRPr="005F7C57">
        <w:t xml:space="preserve"> </w:t>
      </w:r>
      <w:r w:rsidRPr="005F7C57">
        <w:rPr>
          <w:u w:val="single"/>
        </w:rPr>
        <w:t>PAS</w:t>
      </w:r>
      <w:r w:rsidR="00533294">
        <w:rPr>
          <w:u w:val="single"/>
        </w:rPr>
        <w:fldChar w:fldCharType="begin"/>
      </w:r>
      <w:r w:rsidR="00533294">
        <w:rPr>
          <w:u w:val="single"/>
        </w:rPr>
        <w:instrText xml:space="preserve"> XE "</w:instrText>
      </w:r>
      <w:r w:rsidR="00533294" w:rsidRPr="00C0643F">
        <w:rPr>
          <w:lang w:val="en-US"/>
        </w:rPr>
        <w:instrText>PAS</w:instrText>
      </w:r>
      <w:r w:rsidR="00533294">
        <w:rPr>
          <w:lang w:val="en-US"/>
        </w:rPr>
        <w:instrText>"</w:instrText>
      </w:r>
      <w:r w:rsidR="00533294">
        <w:rPr>
          <w:u w:val="single"/>
        </w:rPr>
        <w:instrText xml:space="preserve"> </w:instrText>
      </w:r>
      <w:r w:rsidR="00533294">
        <w:rPr>
          <w:u w:val="single"/>
        </w:rPr>
        <w:fldChar w:fldCharType="end"/>
      </w:r>
      <w:r w:rsidRPr="005F7C57">
        <w:t xml:space="preserve">, </w:t>
      </w:r>
      <w:r w:rsidRPr="005F7C57">
        <w:rPr>
          <w:u w:val="single"/>
        </w:rPr>
        <w:t>UPDATE</w:t>
      </w:r>
      <w:r w:rsidR="00533294">
        <w:rPr>
          <w:u w:val="single"/>
        </w:rPr>
        <w:fldChar w:fldCharType="begin"/>
      </w:r>
      <w:r w:rsidR="00533294">
        <w:rPr>
          <w:u w:val="single"/>
        </w:rPr>
        <w:instrText xml:space="preserve"> XE "</w:instrText>
      </w:r>
      <w:r w:rsidR="00533294" w:rsidRPr="002D1577">
        <w:instrText>UPDATE</w:instrText>
      </w:r>
      <w:r w:rsidR="00533294">
        <w:instrText>"</w:instrText>
      </w:r>
      <w:r w:rsidR="00533294">
        <w:rPr>
          <w:u w:val="single"/>
        </w:rPr>
        <w:instrText xml:space="preserve"> </w:instrText>
      </w:r>
      <w:r w:rsidR="00533294">
        <w:rPr>
          <w:u w:val="single"/>
        </w:rPr>
        <w:fldChar w:fldCharType="end"/>
      </w:r>
    </w:p>
    <w:p w:rsidR="005F7C57" w:rsidRDefault="005F7C57" w:rsidP="005F7C57">
      <w:pPr>
        <w:jc w:val="both"/>
        <w:rPr>
          <w:b/>
        </w:rPr>
      </w:pPr>
      <w:r w:rsidRPr="005F7C57">
        <w:rPr>
          <w:b/>
        </w:rPr>
        <w:t>Example:</w:t>
      </w:r>
    </w:p>
    <w:p w:rsidR="005F7C57" w:rsidRDefault="005F7C57" w:rsidP="005F7C57">
      <w:pPr>
        <w:pStyle w:val="CodeSample"/>
      </w:pPr>
      <w:r>
        <w:t xml:space="preserve">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(1)</w:t>
      </w:r>
    </w:p>
    <w:p w:rsidR="00792465" w:rsidRDefault="005F7C57" w:rsidP="005F7C57">
      <w:pPr>
        <w:pStyle w:val="CodeSample"/>
        <w:rPr>
          <w:i/>
          <w:lang w:val="en-US"/>
        </w:rPr>
      </w:pPr>
      <w:r w:rsidRPr="005F7C57">
        <w:rPr>
          <w:lang w:val="en-US"/>
        </w:rPr>
        <w:t xml:space="preserve">   NOPAS</w:t>
      </w:r>
      <w:r w:rsidR="00533294">
        <w:rPr>
          <w:lang w:val="en-US"/>
        </w:rPr>
        <w:fldChar w:fldCharType="begin"/>
      </w:r>
      <w:r w:rsidR="00533294">
        <w:rPr>
          <w:lang w:val="en-US"/>
        </w:rPr>
        <w:instrText xml:space="preserve"> XE "</w:instrText>
      </w:r>
      <w:r w:rsidR="00533294" w:rsidRPr="00C0643F">
        <w:rPr>
          <w:lang w:val="en-US"/>
        </w:rPr>
        <w:instrText>NOPAS</w:instrText>
      </w:r>
      <w:r w:rsidR="00533294">
        <w:rPr>
          <w:lang w:val="en-US"/>
        </w:rPr>
        <w:instrText xml:space="preserve">" </w:instrText>
      </w:r>
      <w:r w:rsidR="00533294">
        <w:rPr>
          <w:lang w:val="en-US"/>
        </w:rPr>
        <w:fldChar w:fldCharType="end"/>
      </w:r>
      <w:r w:rsidRPr="005F7C57">
        <w:rPr>
          <w:lang w:val="en-US"/>
        </w:rPr>
        <w:t xml:space="preserve">()              </w:t>
      </w:r>
      <w:r w:rsidRPr="005F7C57">
        <w:rPr>
          <w:i/>
          <w:lang w:val="en-US"/>
        </w:rPr>
        <w:t>/* no password on this report</w:t>
      </w:r>
    </w:p>
    <w:p w:rsidR="00792465" w:rsidRDefault="00792465" w:rsidP="00792465">
      <w:pPr>
        <w:pStyle w:val="Overskrift1"/>
        <w:rPr>
          <w:b w:val="0"/>
          <w:lang w:val="en-US"/>
        </w:rPr>
      </w:pPr>
      <w:bookmarkStart w:id="107" w:name="_Toc118109405"/>
      <w:r>
        <w:rPr>
          <w:lang w:val="en-US"/>
        </w:rPr>
        <w:t xml:space="preserve">7.11. </w:t>
      </w:r>
      <w:r w:rsidRPr="00792465">
        <w:rPr>
          <w:u w:val="single"/>
          <w:lang w:val="en-US"/>
        </w:rPr>
        <w:t>PAS</w:t>
      </w:r>
      <w:r w:rsidR="00533294">
        <w:rPr>
          <w:u w:val="single"/>
          <w:lang w:val="en-US"/>
        </w:rPr>
        <w:fldChar w:fldCharType="begin"/>
      </w:r>
      <w:r w:rsidR="00533294">
        <w:rPr>
          <w:u w:val="single"/>
          <w:lang w:val="en-US"/>
        </w:rPr>
        <w:instrText xml:space="preserve"> XE "</w:instrText>
      </w:r>
      <w:r w:rsidR="00533294" w:rsidRPr="00C0643F">
        <w:rPr>
          <w:lang w:val="en-US"/>
        </w:rPr>
        <w:instrText>PAS</w:instrText>
      </w:r>
      <w:r w:rsidR="00533294">
        <w:rPr>
          <w:lang w:val="en-US"/>
        </w:rPr>
        <w:instrText>"</w:instrText>
      </w:r>
      <w:r w:rsidR="00533294">
        <w:rPr>
          <w:u w:val="single"/>
          <w:lang w:val="en-US"/>
        </w:rPr>
        <w:instrText xml:space="preserve"> </w:instrText>
      </w:r>
      <w:r w:rsidR="00533294">
        <w:rPr>
          <w:u w:val="single"/>
          <w:lang w:val="en-US"/>
        </w:rPr>
        <w:fldChar w:fldCharType="end"/>
      </w:r>
      <w:r w:rsidRPr="00792465">
        <w:rPr>
          <w:b w:val="0"/>
          <w:lang w:val="en-US"/>
        </w:rPr>
        <w:t xml:space="preserve"> - Set password/username (RAP)</w:t>
      </w:r>
      <w:bookmarkEnd w:id="107"/>
    </w:p>
    <w:p w:rsidR="00792465" w:rsidRDefault="00792465" w:rsidP="00792465">
      <w:pPr>
        <w:jc w:val="both"/>
      </w:pPr>
      <w:r>
        <w:t>number PAS</w:t>
      </w:r>
      <w:r w:rsidR="00533294">
        <w:fldChar w:fldCharType="begin"/>
      </w:r>
      <w:r w:rsidR="00533294">
        <w:instrText xml:space="preserve"> XE "</w:instrText>
      </w:r>
      <w:r w:rsidR="00533294" w:rsidRPr="00C0643F">
        <w:rPr>
          <w:lang w:val="en-US"/>
        </w:rPr>
        <w:instrText>PAS</w:instrText>
      </w:r>
      <w:r w:rsidR="00533294">
        <w:rPr>
          <w:lang w:val="en-US"/>
        </w:rPr>
        <w:instrText>"</w:instrText>
      </w:r>
      <w:r w:rsidR="00533294">
        <w:instrText xml:space="preserve"> </w:instrText>
      </w:r>
      <w:r w:rsidR="00533294">
        <w:fldChar w:fldCharType="end"/>
      </w:r>
      <w:r>
        <w:t xml:space="preserve">(text </w:t>
      </w:r>
      <w:r w:rsidRPr="00792465">
        <w:rPr>
          <w:i/>
        </w:rPr>
        <w:t>par1</w:t>
      </w:r>
      <w:r w:rsidRPr="00792465">
        <w:t>)</w:t>
      </w:r>
    </w:p>
    <w:p w:rsidR="00792465" w:rsidRDefault="00792465" w:rsidP="00792465">
      <w:pPr>
        <w:jc w:val="both"/>
        <w:rPr>
          <w:lang w:val="en-US"/>
        </w:rPr>
      </w:pPr>
      <w:r w:rsidRPr="00792465">
        <w:rPr>
          <w:b/>
          <w:lang w:val="en-US"/>
        </w:rPr>
        <w:t>Parameters:</w:t>
      </w:r>
      <w:r w:rsidRPr="00792465">
        <w:rPr>
          <w:lang w:val="en-US"/>
        </w:rPr>
        <w:t xml:space="preserve"> </w:t>
      </w:r>
      <w:r w:rsidRPr="00792465">
        <w:rPr>
          <w:i/>
          <w:lang w:val="en-US"/>
        </w:rPr>
        <w:t>par1</w:t>
      </w:r>
      <w:r w:rsidRPr="00792465">
        <w:rPr>
          <w:lang w:val="en-US"/>
        </w:rPr>
        <w:t xml:space="preserve"> : the requested password/username</w:t>
      </w:r>
    </w:p>
    <w:p w:rsidR="00792465" w:rsidRDefault="00792465" w:rsidP="00792465">
      <w:pPr>
        <w:jc w:val="both"/>
        <w:rPr>
          <w:lang w:val="en-US"/>
        </w:rPr>
      </w:pPr>
      <w:r w:rsidRPr="00792465">
        <w:rPr>
          <w:b/>
          <w:lang w:val="en-US"/>
        </w:rPr>
        <w:t>Description:</w:t>
      </w:r>
      <w:r w:rsidRPr="00792465">
        <w:rPr>
          <w:lang w:val="en-US"/>
        </w:rPr>
        <w:t xml:space="preserve"> The function enforces a password/username for a report. This password is then required in order to start the report.</w:t>
      </w:r>
    </w:p>
    <w:p w:rsidR="00792465" w:rsidRDefault="00792465" w:rsidP="00792465">
      <w:pPr>
        <w:jc w:val="both"/>
        <w:rPr>
          <w:u w:val="single"/>
        </w:rPr>
      </w:pPr>
      <w:r w:rsidRPr="00792465">
        <w:rPr>
          <w:b/>
        </w:rPr>
        <w:t>See also:</w:t>
      </w:r>
      <w:r w:rsidRPr="00792465">
        <w:t xml:space="preserve"> </w:t>
      </w:r>
      <w:r w:rsidRPr="00792465">
        <w:rPr>
          <w:u w:val="single"/>
        </w:rPr>
        <w:t>NOPAS</w:t>
      </w:r>
      <w:r w:rsidR="00533294">
        <w:rPr>
          <w:u w:val="single"/>
        </w:rPr>
        <w:fldChar w:fldCharType="begin"/>
      </w:r>
      <w:r w:rsidR="00533294">
        <w:rPr>
          <w:u w:val="single"/>
        </w:rPr>
        <w:instrText xml:space="preserve"> XE "</w:instrText>
      </w:r>
      <w:r w:rsidR="00533294" w:rsidRPr="00C0643F">
        <w:rPr>
          <w:lang w:val="en-US"/>
        </w:rPr>
        <w:instrText>NOPAS</w:instrText>
      </w:r>
      <w:r w:rsidR="00533294">
        <w:rPr>
          <w:lang w:val="en-US"/>
        </w:rPr>
        <w:instrText>"</w:instrText>
      </w:r>
      <w:r w:rsidR="00533294">
        <w:rPr>
          <w:u w:val="single"/>
        </w:rPr>
        <w:instrText xml:space="preserve"> </w:instrText>
      </w:r>
      <w:r w:rsidR="00533294">
        <w:rPr>
          <w:u w:val="single"/>
        </w:rPr>
        <w:fldChar w:fldCharType="end"/>
      </w:r>
    </w:p>
    <w:p w:rsidR="003A2740" w:rsidRDefault="00792465" w:rsidP="00792465">
      <w:pPr>
        <w:jc w:val="both"/>
        <w:rPr>
          <w:i/>
          <w:lang w:val="en-US"/>
        </w:rPr>
      </w:pPr>
      <w:r w:rsidRPr="00792465">
        <w:rPr>
          <w:b/>
          <w:lang w:val="en-US"/>
        </w:rPr>
        <w:t>Example:</w:t>
      </w:r>
      <w:r w:rsidRPr="00792465">
        <w:rPr>
          <w:lang w:val="en-US"/>
        </w:rPr>
        <w:t xml:space="preserve"> PAS</w:t>
      </w:r>
      <w:r w:rsidR="00533294">
        <w:rPr>
          <w:lang w:val="en-US"/>
        </w:rPr>
        <w:fldChar w:fldCharType="begin"/>
      </w:r>
      <w:r w:rsidR="00533294">
        <w:rPr>
          <w:lang w:val="en-US"/>
        </w:rPr>
        <w:instrText xml:space="preserve"> XE "</w:instrText>
      </w:r>
      <w:r w:rsidR="00533294" w:rsidRPr="00C0643F">
        <w:rPr>
          <w:lang w:val="en-US"/>
        </w:rPr>
        <w:instrText>PAS</w:instrText>
      </w:r>
      <w:r w:rsidR="00533294">
        <w:rPr>
          <w:lang w:val="en-US"/>
        </w:rPr>
        <w:instrText xml:space="preserve">" </w:instrText>
      </w:r>
      <w:r w:rsidR="00533294">
        <w:rPr>
          <w:lang w:val="en-US"/>
        </w:rPr>
        <w:fldChar w:fldCharType="end"/>
      </w:r>
      <w:r w:rsidRPr="00792465">
        <w:rPr>
          <w:lang w:val="en-US"/>
        </w:rPr>
        <w:t xml:space="preserve">("SWTOOLS") </w:t>
      </w:r>
      <w:r w:rsidRPr="00792465">
        <w:rPr>
          <w:i/>
          <w:lang w:val="en-US"/>
        </w:rPr>
        <w:t>/* set password to SWTOOLS</w:t>
      </w:r>
    </w:p>
    <w:p w:rsidR="003A2740" w:rsidRDefault="003A2740" w:rsidP="003A2740">
      <w:pPr>
        <w:pStyle w:val="Overskrift1"/>
        <w:rPr>
          <w:b w:val="0"/>
          <w:lang w:val="en-US"/>
        </w:rPr>
      </w:pPr>
      <w:bookmarkStart w:id="108" w:name="_Toc118109406"/>
      <w:r>
        <w:rPr>
          <w:lang w:val="en-US"/>
        </w:rPr>
        <w:t xml:space="preserve">7.12. </w:t>
      </w:r>
      <w:r w:rsidRPr="003A2740">
        <w:rPr>
          <w:u w:val="single"/>
          <w:lang w:val="en-US"/>
        </w:rPr>
        <w:t>PARAMS</w:t>
      </w:r>
      <w:r w:rsidRPr="003A2740">
        <w:rPr>
          <w:b w:val="0"/>
          <w:lang w:val="en-US"/>
        </w:rPr>
        <w:t xml:space="preserve"> - Function for additional report start parameters (RAP)</w:t>
      </w:r>
      <w:bookmarkEnd w:id="108"/>
    </w:p>
    <w:p w:rsidR="003A2740" w:rsidRDefault="003A2740" w:rsidP="003A2740">
      <w:pPr>
        <w:jc w:val="both"/>
      </w:pPr>
      <w:r>
        <w:t xml:space="preserve">PARAMS(Fields </w:t>
      </w:r>
      <w:r w:rsidRPr="003A2740">
        <w:rPr>
          <w:i/>
        </w:rPr>
        <w:t>par1</w:t>
      </w:r>
      <w:r w:rsidRPr="003A2740">
        <w:t>)</w:t>
      </w:r>
    </w:p>
    <w:p w:rsidR="003A2740" w:rsidRDefault="003A2740" w:rsidP="003A2740">
      <w:pPr>
        <w:jc w:val="both"/>
        <w:rPr>
          <w:lang w:val="en-US"/>
        </w:rPr>
      </w:pPr>
      <w:r w:rsidRPr="003A2740">
        <w:rPr>
          <w:b/>
          <w:lang w:val="en-US"/>
        </w:rPr>
        <w:t>Parameters:</w:t>
      </w:r>
      <w:r w:rsidRPr="003A2740">
        <w:rPr>
          <w:lang w:val="en-US"/>
        </w:rPr>
        <w:t xml:space="preserve"> </w:t>
      </w:r>
      <w:r w:rsidRPr="003A2740">
        <w:rPr>
          <w:i/>
          <w:lang w:val="en-US"/>
        </w:rPr>
        <w:t>Par1:</w:t>
      </w:r>
      <w:r w:rsidRPr="003A2740">
        <w:rPr>
          <w:lang w:val="en-US"/>
        </w:rPr>
        <w:t xml:space="preserve"> Fields to show in start parameter dialog</w:t>
      </w:r>
    </w:p>
    <w:p w:rsidR="003A2740" w:rsidRDefault="003A2740" w:rsidP="003A2740">
      <w:pPr>
        <w:jc w:val="both"/>
        <w:rPr>
          <w:lang w:val="en-US"/>
        </w:rPr>
      </w:pPr>
      <w:r w:rsidRPr="003A2740">
        <w:rPr>
          <w:b/>
          <w:lang w:val="en-US"/>
        </w:rPr>
        <w:t>Description:</w:t>
      </w:r>
      <w:r w:rsidRPr="003A2740">
        <w:rPr>
          <w:lang w:val="en-US"/>
        </w:rPr>
        <w:t xml:space="preserve"> PARAMS("#1,7-8,le#3") is a variant of the dialog function where the input is done by start of the report not during report execution.</w:t>
      </w:r>
    </w:p>
    <w:p w:rsidR="003A2740" w:rsidRDefault="003A2740" w:rsidP="003A2740">
      <w:pPr>
        <w:jc w:val="both"/>
        <w:rPr>
          <w:lang w:val="en-US"/>
        </w:rPr>
      </w:pPr>
      <w:r w:rsidRPr="003A2740">
        <w:rPr>
          <w:lang w:val="en-US"/>
        </w:rPr>
        <w:t>Use of PARAMS in a report will add a button &lt;Extra parameters&gt; to the startup screen which then activates the dialog.</w:t>
      </w:r>
    </w:p>
    <w:p w:rsidR="003A2740" w:rsidRDefault="003A2740" w:rsidP="003A2740">
      <w:pPr>
        <w:jc w:val="both"/>
      </w:pPr>
      <w:r w:rsidRPr="003A2740">
        <w:rPr>
          <w:b/>
        </w:rPr>
        <w:t>Returnvalue:</w:t>
      </w:r>
      <w:r w:rsidRPr="003A2740">
        <w:t xml:space="preserve"> None.</w:t>
      </w:r>
    </w:p>
    <w:p w:rsidR="003A2740" w:rsidRDefault="003A2740" w:rsidP="003A2740">
      <w:pPr>
        <w:jc w:val="both"/>
        <w:rPr>
          <w:u w:val="single"/>
        </w:rPr>
      </w:pPr>
      <w:r w:rsidRPr="003A2740">
        <w:rPr>
          <w:b/>
        </w:rPr>
        <w:t>See also:</w:t>
      </w:r>
      <w:r w:rsidRPr="003A2740">
        <w:t xml:space="preserve"> </w:t>
      </w:r>
      <w:r w:rsidRPr="003A2740">
        <w:rPr>
          <w:u w:val="single"/>
        </w:rPr>
        <w:t>DIALOG</w:t>
      </w:r>
    </w:p>
    <w:p w:rsidR="003A2740" w:rsidRDefault="003A2740" w:rsidP="003A2740">
      <w:pPr>
        <w:jc w:val="both"/>
        <w:rPr>
          <w:b/>
        </w:rPr>
      </w:pPr>
      <w:r w:rsidRPr="003A2740">
        <w:rPr>
          <w:b/>
        </w:rPr>
        <w:t>Example:</w:t>
      </w:r>
    </w:p>
    <w:p w:rsidR="008A7E51" w:rsidRDefault="003A2740" w:rsidP="003A2740">
      <w:pPr>
        <w:pStyle w:val="CodeSample"/>
        <w:rPr>
          <w:i/>
          <w:lang w:val="en-US"/>
        </w:rPr>
      </w:pPr>
      <w:r w:rsidRPr="003A2740">
        <w:rPr>
          <w:lang w:val="en-US"/>
        </w:rPr>
        <w:t xml:space="preserve">PARAMS("#1-3,11")             </w:t>
      </w:r>
      <w:r w:rsidRPr="003A2740">
        <w:rPr>
          <w:i/>
          <w:lang w:val="en-US"/>
        </w:rPr>
        <w:t>/* Make a dialog with the given fields</w:t>
      </w:r>
    </w:p>
    <w:p w:rsidR="008A7E51" w:rsidRDefault="008A7E51" w:rsidP="008A7E51">
      <w:pPr>
        <w:pStyle w:val="Overskrift1"/>
        <w:rPr>
          <w:b w:val="0"/>
          <w:lang w:val="en-US"/>
        </w:rPr>
      </w:pPr>
      <w:bookmarkStart w:id="109" w:name="_Toc118109407"/>
      <w:r>
        <w:rPr>
          <w:lang w:val="en-US"/>
        </w:rPr>
        <w:t xml:space="preserve">7.13. </w:t>
      </w:r>
      <w:r w:rsidRPr="008A7E51">
        <w:rPr>
          <w:u w:val="single"/>
          <w:lang w:val="en-US"/>
        </w:rPr>
        <w:t>RETURN</w:t>
      </w:r>
      <w:r w:rsidR="00533294">
        <w:rPr>
          <w:u w:val="single"/>
          <w:lang w:val="en-US"/>
        </w:rPr>
        <w:fldChar w:fldCharType="begin"/>
      </w:r>
      <w:r w:rsidR="00533294">
        <w:rPr>
          <w:u w:val="single"/>
          <w:lang w:val="en-US"/>
        </w:rPr>
        <w:instrText xml:space="preserve"> XE "</w:instrText>
      </w:r>
      <w:r w:rsidR="00533294" w:rsidRPr="002D1577">
        <w:instrText>RETURN</w:instrText>
      </w:r>
      <w:r w:rsidR="00533294">
        <w:instrText>"</w:instrText>
      </w:r>
      <w:r w:rsidR="00533294">
        <w:rPr>
          <w:u w:val="single"/>
          <w:lang w:val="en-US"/>
        </w:rPr>
        <w:instrText xml:space="preserve"> </w:instrText>
      </w:r>
      <w:r w:rsidR="00533294">
        <w:rPr>
          <w:u w:val="single"/>
          <w:lang w:val="en-US"/>
        </w:rPr>
        <w:fldChar w:fldCharType="end"/>
      </w:r>
      <w:r w:rsidRPr="008A7E51">
        <w:rPr>
          <w:b w:val="0"/>
          <w:lang w:val="en-US"/>
        </w:rPr>
        <w:t xml:space="preserve"> - Return from calculations</w:t>
      </w:r>
      <w:bookmarkEnd w:id="109"/>
    </w:p>
    <w:p w:rsidR="008A7E51" w:rsidRDefault="008A7E51" w:rsidP="008A7E51">
      <w:pPr>
        <w:jc w:val="both"/>
      </w:pPr>
      <w:r>
        <w:t>number RETURN</w:t>
      </w:r>
      <w:r w:rsidR="00533294">
        <w:fldChar w:fldCharType="begin"/>
      </w:r>
      <w:r w:rsidR="00533294">
        <w:instrText xml:space="preserve"> XE "</w:instrText>
      </w:r>
      <w:r w:rsidR="00533294" w:rsidRPr="002D1577">
        <w:instrText>RETURN</w:instrText>
      </w:r>
      <w:r w:rsidR="00533294">
        <w:instrText xml:space="preserve">" </w:instrText>
      </w:r>
      <w:r w:rsidR="00533294">
        <w:fldChar w:fldCharType="end"/>
      </w:r>
      <w:r>
        <w:t xml:space="preserve">(number </w:t>
      </w:r>
      <w:r w:rsidRPr="008A7E51">
        <w:rPr>
          <w:i/>
        </w:rPr>
        <w:t>par1</w:t>
      </w:r>
      <w:r w:rsidRPr="008A7E51">
        <w:t>)</w:t>
      </w:r>
    </w:p>
    <w:p w:rsidR="008A7E51" w:rsidRDefault="008A7E51" w:rsidP="008A7E51">
      <w:pPr>
        <w:jc w:val="both"/>
        <w:rPr>
          <w:lang w:val="en-US"/>
        </w:rPr>
      </w:pPr>
      <w:r w:rsidRPr="008A7E51">
        <w:rPr>
          <w:b/>
          <w:lang w:val="en-US"/>
        </w:rPr>
        <w:t>Parameters:</w:t>
      </w:r>
      <w:r w:rsidRPr="008A7E51">
        <w:rPr>
          <w:lang w:val="en-US"/>
        </w:rPr>
        <w:t xml:space="preserve"> </w:t>
      </w:r>
      <w:r w:rsidRPr="008A7E51">
        <w:rPr>
          <w:i/>
          <w:lang w:val="en-US"/>
        </w:rPr>
        <w:t>par1</w:t>
      </w:r>
      <w:r w:rsidRPr="008A7E51">
        <w:rPr>
          <w:lang w:val="en-US"/>
        </w:rPr>
        <w:t xml:space="preserve"> : the value to be returned</w:t>
      </w:r>
    </w:p>
    <w:p w:rsidR="008A7E51" w:rsidRDefault="008A7E51" w:rsidP="008A7E51">
      <w:pPr>
        <w:jc w:val="both"/>
        <w:rPr>
          <w:lang w:val="en-US"/>
        </w:rPr>
      </w:pPr>
      <w:r w:rsidRPr="008A7E51">
        <w:rPr>
          <w:b/>
          <w:lang w:val="en-US"/>
        </w:rPr>
        <w:t>Description:</w:t>
      </w:r>
      <w:r w:rsidRPr="008A7E51">
        <w:rPr>
          <w:lang w:val="en-US"/>
        </w:rPr>
        <w:t xml:space="preserve"> The function is used to exit from the calculations performed for the current main file record. If no parameter is given or </w:t>
      </w:r>
      <w:r w:rsidRPr="008A7E51">
        <w:rPr>
          <w:i/>
          <w:lang w:val="en-US"/>
        </w:rPr>
        <w:t>par1</w:t>
      </w:r>
      <w:r w:rsidRPr="008A7E51">
        <w:rPr>
          <w:lang w:val="en-US"/>
        </w:rPr>
        <w:t xml:space="preserve"> equals 0, the report will print the defined print lines for the record. If the value is non-zero the record will not be processed any further or printed.</w:t>
      </w:r>
    </w:p>
    <w:p w:rsidR="008A7E51" w:rsidRDefault="008A7E51" w:rsidP="008A7E51">
      <w:pPr>
        <w:jc w:val="both"/>
      </w:pPr>
      <w:r w:rsidRPr="008A7E51">
        <w:rPr>
          <w:b/>
        </w:rPr>
        <w:t>Returnvalue:</w:t>
      </w:r>
      <w:r w:rsidRPr="008A7E51">
        <w:t xml:space="preserve"> None.</w:t>
      </w:r>
    </w:p>
    <w:p w:rsidR="008A7E51" w:rsidRDefault="008A7E51" w:rsidP="008A7E51">
      <w:pPr>
        <w:jc w:val="both"/>
        <w:rPr>
          <w:u w:val="single"/>
        </w:rPr>
      </w:pPr>
      <w:r w:rsidRPr="008A7E51">
        <w:rPr>
          <w:b/>
        </w:rPr>
        <w:t>See also:</w:t>
      </w:r>
      <w:r w:rsidRPr="008A7E51">
        <w:t xml:space="preserve"> </w:t>
      </w:r>
      <w:r w:rsidRPr="008A7E51">
        <w:rPr>
          <w:u w:val="single"/>
        </w:rPr>
        <w:t>GOSUB</w:t>
      </w:r>
    </w:p>
    <w:p w:rsidR="00245CA1" w:rsidRDefault="008A7E51" w:rsidP="008A7E51">
      <w:pPr>
        <w:jc w:val="both"/>
        <w:rPr>
          <w:i/>
          <w:lang w:val="en-US"/>
        </w:rPr>
      </w:pPr>
      <w:r w:rsidRPr="008A7E51">
        <w:rPr>
          <w:b/>
          <w:lang w:val="en-US"/>
        </w:rPr>
        <w:t>Example:</w:t>
      </w:r>
      <w:r w:rsidRPr="008A7E51">
        <w:rPr>
          <w:lang w:val="en-US"/>
        </w:rPr>
        <w:t xml:space="preserve"> IF LE#6 &lt; 1000 RETURN</w:t>
      </w:r>
      <w:r w:rsidR="00533294">
        <w:rPr>
          <w:lang w:val="en-US"/>
        </w:rPr>
        <w:fldChar w:fldCharType="begin"/>
      </w:r>
      <w:r w:rsidR="00533294">
        <w:rPr>
          <w:lang w:val="en-US"/>
        </w:rPr>
        <w:instrText xml:space="preserve"> XE "</w:instrText>
      </w:r>
      <w:r w:rsidR="00533294" w:rsidRPr="002D1577">
        <w:instrText>RETURN</w:instrText>
      </w:r>
      <w:r w:rsidR="00533294">
        <w:instrText>"</w:instrText>
      </w:r>
      <w:r w:rsidR="00533294">
        <w:rPr>
          <w:lang w:val="en-US"/>
        </w:rPr>
        <w:instrText xml:space="preserve"> </w:instrText>
      </w:r>
      <w:r w:rsidR="00533294">
        <w:rPr>
          <w:lang w:val="en-US"/>
        </w:rPr>
        <w:fldChar w:fldCharType="end"/>
      </w:r>
      <w:r w:rsidRPr="008A7E51">
        <w:rPr>
          <w:lang w:val="en-US"/>
        </w:rPr>
        <w:t xml:space="preserve">(1) </w:t>
      </w:r>
      <w:r w:rsidRPr="008A7E51">
        <w:rPr>
          <w:i/>
          <w:lang w:val="en-US"/>
        </w:rPr>
        <w:t>/* no print if balance &lt; 1000</w:t>
      </w:r>
    </w:p>
    <w:p w:rsidR="00245CA1" w:rsidRDefault="00245CA1" w:rsidP="00245CA1">
      <w:pPr>
        <w:pStyle w:val="Overskrift1"/>
        <w:rPr>
          <w:b w:val="0"/>
          <w:lang w:val="en-US"/>
        </w:rPr>
      </w:pPr>
      <w:bookmarkStart w:id="110" w:name="_Toc118109408"/>
      <w:r>
        <w:rPr>
          <w:lang w:val="en-US"/>
        </w:rPr>
        <w:t xml:space="preserve">7.14. </w:t>
      </w:r>
      <w:r w:rsidRPr="00245CA1">
        <w:rPr>
          <w:u w:val="single"/>
          <w:lang w:val="en-US"/>
        </w:rPr>
        <w:t>SORTKEY</w:t>
      </w:r>
      <w:r w:rsidR="00533294">
        <w:rPr>
          <w:u w:val="single"/>
          <w:lang w:val="en-US"/>
        </w:rPr>
        <w:fldChar w:fldCharType="begin"/>
      </w:r>
      <w:r w:rsidR="00533294">
        <w:rPr>
          <w:u w:val="single"/>
          <w:lang w:val="en-US"/>
        </w:rPr>
        <w:instrText xml:space="preserve"> XE "</w:instrText>
      </w:r>
      <w:r w:rsidR="00533294" w:rsidRPr="002D1577">
        <w:instrText>SORTKEY</w:instrText>
      </w:r>
      <w:r w:rsidR="00533294">
        <w:instrText>"</w:instrText>
      </w:r>
      <w:r w:rsidR="00533294">
        <w:rPr>
          <w:u w:val="single"/>
          <w:lang w:val="en-US"/>
        </w:rPr>
        <w:instrText xml:space="preserve"> </w:instrText>
      </w:r>
      <w:r w:rsidR="00533294">
        <w:rPr>
          <w:u w:val="single"/>
          <w:lang w:val="en-US"/>
        </w:rPr>
        <w:fldChar w:fldCharType="end"/>
      </w:r>
      <w:r w:rsidRPr="00245CA1">
        <w:rPr>
          <w:b w:val="0"/>
          <w:lang w:val="en-US"/>
        </w:rPr>
        <w:t xml:space="preserve"> - Inserting additional sortkey (RAP)</w:t>
      </w:r>
      <w:bookmarkEnd w:id="110"/>
    </w:p>
    <w:p w:rsidR="00245CA1" w:rsidRDefault="00245CA1" w:rsidP="00245CA1">
      <w:pPr>
        <w:jc w:val="both"/>
      </w:pPr>
      <w:r>
        <w:t>number SORTKEY</w:t>
      </w:r>
      <w:r w:rsidR="00533294">
        <w:fldChar w:fldCharType="begin"/>
      </w:r>
      <w:r w:rsidR="00533294">
        <w:instrText xml:space="preserve"> XE "</w:instrText>
      </w:r>
      <w:r w:rsidR="00533294" w:rsidRPr="002D1577">
        <w:instrText>SORTKEY</w:instrText>
      </w:r>
      <w:r w:rsidR="00533294">
        <w:instrText xml:space="preserve">" </w:instrText>
      </w:r>
      <w:r w:rsidR="00533294">
        <w:fldChar w:fldCharType="end"/>
      </w:r>
      <w:r>
        <w:t xml:space="preserve">(fileid </w:t>
      </w:r>
      <w:r w:rsidRPr="00245CA1">
        <w:rPr>
          <w:i/>
        </w:rPr>
        <w:t>par1</w:t>
      </w:r>
      <w:r w:rsidRPr="00245CA1">
        <w:t>)</w:t>
      </w:r>
    </w:p>
    <w:p w:rsidR="00245CA1" w:rsidRDefault="00245CA1" w:rsidP="00245CA1">
      <w:pPr>
        <w:jc w:val="both"/>
      </w:pPr>
      <w:r w:rsidRPr="00245CA1">
        <w:rPr>
          <w:b/>
        </w:rPr>
        <w:t>Parameters:</w:t>
      </w:r>
      <w:r w:rsidRPr="00245CA1">
        <w:t xml:space="preserve"> </w:t>
      </w:r>
      <w:r w:rsidRPr="00245CA1">
        <w:rPr>
          <w:i/>
        </w:rPr>
        <w:t>par1</w:t>
      </w:r>
      <w:r w:rsidRPr="00245CA1">
        <w:t xml:space="preserve"> : 0, -1 or fileid</w:t>
      </w:r>
    </w:p>
    <w:p w:rsidR="00245CA1" w:rsidRDefault="00245CA1" w:rsidP="00245CA1">
      <w:pPr>
        <w:jc w:val="both"/>
        <w:rPr>
          <w:lang w:val="en-US"/>
        </w:rPr>
      </w:pPr>
      <w:r w:rsidRPr="00245CA1">
        <w:rPr>
          <w:b/>
          <w:lang w:val="en-US"/>
        </w:rPr>
        <w:t>Description:</w:t>
      </w:r>
      <w:r w:rsidRPr="00245CA1">
        <w:rPr>
          <w:lang w:val="en-US"/>
        </w:rPr>
        <w:t xml:space="preserve"> In some special cases a list should be sorted printing the same record multiple times on the output. For example an article list where the article is to be found with the normal supplier number and the alternative supplier number if any.</w:t>
      </w:r>
    </w:p>
    <w:p w:rsidR="00245CA1" w:rsidRDefault="00245CA1" w:rsidP="00245CA1">
      <w:pPr>
        <w:jc w:val="both"/>
        <w:rPr>
          <w:lang w:val="en-US"/>
        </w:rPr>
      </w:pPr>
      <w:r w:rsidRPr="00245CA1">
        <w:rPr>
          <w:lang w:val="en-US"/>
        </w:rPr>
        <w:t>In such case you should sort using a workfield which then is calculated and an extra sortkey is released whenever the SORTKEY</w:t>
      </w:r>
      <w:r w:rsidR="00533294">
        <w:rPr>
          <w:lang w:val="en-US"/>
        </w:rPr>
        <w:fldChar w:fldCharType="begin"/>
      </w:r>
      <w:r w:rsidR="00533294">
        <w:rPr>
          <w:lang w:val="en-US"/>
        </w:rPr>
        <w:instrText xml:space="preserve"> XE "</w:instrText>
      </w:r>
      <w:r w:rsidR="00533294" w:rsidRPr="002D1577">
        <w:instrText>SORTKEY</w:instrText>
      </w:r>
      <w:r w:rsidR="00533294">
        <w:instrText>"</w:instrText>
      </w:r>
      <w:r w:rsidR="00533294">
        <w:rPr>
          <w:lang w:val="en-US"/>
        </w:rPr>
        <w:instrText xml:space="preserve"> </w:instrText>
      </w:r>
      <w:r w:rsidR="00533294">
        <w:rPr>
          <w:lang w:val="en-US"/>
        </w:rPr>
        <w:fldChar w:fldCharType="end"/>
      </w:r>
      <w:r w:rsidRPr="00245CA1">
        <w:rPr>
          <w:lang w:val="en-US"/>
        </w:rPr>
        <w:t xml:space="preserve"> function is called.</w:t>
      </w:r>
    </w:p>
    <w:p w:rsidR="00245CA1" w:rsidRDefault="00245CA1" w:rsidP="00245CA1">
      <w:pPr>
        <w:jc w:val="both"/>
        <w:rPr>
          <w:lang w:val="en-US"/>
        </w:rPr>
      </w:pPr>
      <w:r w:rsidRPr="00245CA1">
        <w:rPr>
          <w:lang w:val="en-US"/>
        </w:rPr>
        <w:t>Several files may also be merged using this function. The sortworkfile contains a number normally pointing to a record from the report mainfile. With SORTKEY</w:t>
      </w:r>
      <w:r w:rsidR="00533294">
        <w:rPr>
          <w:lang w:val="en-US"/>
        </w:rPr>
        <w:fldChar w:fldCharType="begin"/>
      </w:r>
      <w:r w:rsidR="00533294">
        <w:rPr>
          <w:lang w:val="en-US"/>
        </w:rPr>
        <w:instrText xml:space="preserve"> XE "</w:instrText>
      </w:r>
      <w:r w:rsidR="00533294" w:rsidRPr="002D1577">
        <w:instrText>SORTKEY</w:instrText>
      </w:r>
      <w:r w:rsidR="00533294">
        <w:instrText>"</w:instrText>
      </w:r>
      <w:r w:rsidR="00533294">
        <w:rPr>
          <w:lang w:val="en-US"/>
        </w:rPr>
        <w:instrText xml:space="preserve"> </w:instrText>
      </w:r>
      <w:r w:rsidR="00533294">
        <w:rPr>
          <w:lang w:val="en-US"/>
        </w:rPr>
        <w:fldChar w:fldCharType="end"/>
      </w:r>
      <w:r w:rsidRPr="00245CA1">
        <w:rPr>
          <w:lang w:val="en-US"/>
        </w:rPr>
        <w:t>(le) a record is inserted pointing to the file le and with #20=SORTKEY(-1) the filenumber of the file currently being the mainfile is returned which can be used to control futher calculations.</w:t>
      </w:r>
    </w:p>
    <w:p w:rsidR="00245CA1" w:rsidRDefault="00245CA1" w:rsidP="00245CA1">
      <w:pPr>
        <w:jc w:val="both"/>
      </w:pPr>
      <w:r w:rsidRPr="00245CA1">
        <w:rPr>
          <w:b/>
        </w:rPr>
        <w:t>Returnvalue:</w:t>
      </w:r>
      <w:r w:rsidRPr="00245CA1">
        <w:t xml:space="preserve"> Mainfilenumber, normally 1.</w:t>
      </w:r>
    </w:p>
    <w:p w:rsidR="00245CA1" w:rsidRDefault="00245CA1" w:rsidP="00245CA1">
      <w:pPr>
        <w:jc w:val="both"/>
        <w:rPr>
          <w:u w:val="single"/>
        </w:rPr>
      </w:pPr>
      <w:r w:rsidRPr="00245CA1">
        <w:rPr>
          <w:b/>
        </w:rPr>
        <w:t>See also:</w:t>
      </w:r>
      <w:r w:rsidRPr="00245CA1">
        <w:t xml:space="preserve"> </w:t>
      </w:r>
      <w:r w:rsidRPr="00245CA1">
        <w:rPr>
          <w:u w:val="single"/>
        </w:rPr>
        <w:t>MERGE</w:t>
      </w:r>
      <w:r w:rsidR="00533294">
        <w:rPr>
          <w:u w:val="single"/>
        </w:rPr>
        <w:fldChar w:fldCharType="begin"/>
      </w:r>
      <w:r w:rsidR="00533294">
        <w:rPr>
          <w:u w:val="single"/>
        </w:rPr>
        <w:instrText xml:space="preserve"> XE "</w:instrText>
      </w:r>
      <w:r w:rsidR="00533294" w:rsidRPr="00C0643F">
        <w:rPr>
          <w:lang w:val="en-US"/>
        </w:rPr>
        <w:instrText>MERGE</w:instrText>
      </w:r>
      <w:r w:rsidR="00533294">
        <w:rPr>
          <w:lang w:val="en-US"/>
        </w:rPr>
        <w:instrText>"</w:instrText>
      </w:r>
      <w:r w:rsidR="00533294">
        <w:rPr>
          <w:u w:val="single"/>
        </w:rPr>
        <w:instrText xml:space="preserve"> </w:instrText>
      </w:r>
      <w:r w:rsidR="00533294">
        <w:rPr>
          <w:u w:val="single"/>
        </w:rPr>
        <w:fldChar w:fldCharType="end"/>
      </w:r>
    </w:p>
    <w:p w:rsidR="00245CA1" w:rsidRDefault="00245CA1" w:rsidP="00245CA1">
      <w:pPr>
        <w:jc w:val="both"/>
        <w:rPr>
          <w:b/>
        </w:rPr>
      </w:pPr>
      <w:r w:rsidRPr="00245CA1">
        <w:rPr>
          <w:b/>
        </w:rPr>
        <w:t>Example:</w:t>
      </w:r>
    </w:p>
    <w:p w:rsidR="00245CA1" w:rsidRDefault="00245CA1" w:rsidP="00245CA1">
      <w:pPr>
        <w:pStyle w:val="CodeSample"/>
        <w:rPr>
          <w:i/>
        </w:rPr>
      </w:pPr>
      <w:r>
        <w:t xml:space="preserve">   #11=#9                  </w:t>
      </w:r>
      <w:r w:rsidRPr="00245CA1">
        <w:rPr>
          <w:i/>
        </w:rPr>
        <w:t>/* Sortworkfield = Alternative supplier</w:t>
      </w:r>
    </w:p>
    <w:p w:rsidR="00245CA1" w:rsidRDefault="00245CA1" w:rsidP="00245CA1">
      <w:pPr>
        <w:pStyle w:val="CodeSample"/>
        <w:rPr>
          <w:i/>
          <w:lang w:val="en-US"/>
        </w:rPr>
      </w:pPr>
      <w:r w:rsidRPr="00245CA1">
        <w:rPr>
          <w:lang w:val="en-US"/>
        </w:rPr>
        <w:t xml:space="preserve">   IF #11&lt;&gt;0 SORTKEY</w:t>
      </w:r>
      <w:r w:rsidR="00533294">
        <w:rPr>
          <w:lang w:val="en-US"/>
        </w:rPr>
        <w:fldChar w:fldCharType="begin"/>
      </w:r>
      <w:r w:rsidR="00533294">
        <w:rPr>
          <w:lang w:val="en-US"/>
        </w:rPr>
        <w:instrText xml:space="preserve"> XE "</w:instrText>
      </w:r>
      <w:r w:rsidR="00533294" w:rsidRPr="002D1577">
        <w:instrText>SORTKEY</w:instrText>
      </w:r>
      <w:r w:rsidR="00533294">
        <w:instrText>"</w:instrText>
      </w:r>
      <w:r w:rsidR="00533294">
        <w:rPr>
          <w:lang w:val="en-US"/>
        </w:rPr>
        <w:instrText xml:space="preserve"> </w:instrText>
      </w:r>
      <w:r w:rsidR="00533294">
        <w:rPr>
          <w:lang w:val="en-US"/>
        </w:rPr>
        <w:fldChar w:fldCharType="end"/>
      </w:r>
      <w:r w:rsidRPr="00245CA1">
        <w:rPr>
          <w:lang w:val="en-US"/>
        </w:rPr>
        <w:t xml:space="preserve">(0)    </w:t>
      </w:r>
      <w:r w:rsidRPr="00245CA1">
        <w:rPr>
          <w:i/>
          <w:lang w:val="en-US"/>
        </w:rPr>
        <w:t xml:space="preserve">/* Extra sortkey with this </w:t>
      </w:r>
    </w:p>
    <w:p w:rsidR="00A167E2" w:rsidRDefault="00245CA1" w:rsidP="00245CA1">
      <w:pPr>
        <w:pStyle w:val="CodeSample"/>
        <w:rPr>
          <w:i/>
        </w:rPr>
      </w:pPr>
      <w:r>
        <w:t xml:space="preserve">   #11=#6                  </w:t>
      </w:r>
      <w:r w:rsidRPr="00245CA1">
        <w:rPr>
          <w:i/>
        </w:rPr>
        <w:t>/* Normal sortkey with normal supplier</w:t>
      </w:r>
    </w:p>
    <w:p w:rsidR="00A167E2" w:rsidRDefault="00A167E2" w:rsidP="00A167E2">
      <w:pPr>
        <w:pStyle w:val="Overskrift1"/>
        <w:rPr>
          <w:b w:val="0"/>
          <w:lang w:val="en-US"/>
        </w:rPr>
      </w:pPr>
      <w:bookmarkStart w:id="111" w:name="_Toc118109409"/>
      <w:r w:rsidRPr="00A167E2">
        <w:rPr>
          <w:lang w:val="en-US"/>
        </w:rPr>
        <w:t xml:space="preserve">7.15. </w:t>
      </w:r>
      <w:r w:rsidRPr="00A167E2">
        <w:rPr>
          <w:u w:val="single"/>
          <w:lang w:val="en-US"/>
        </w:rPr>
        <w:t>SORTWORK</w:t>
      </w:r>
      <w:r w:rsidR="00533294">
        <w:rPr>
          <w:u w:val="single"/>
          <w:lang w:val="en-US"/>
        </w:rPr>
        <w:fldChar w:fldCharType="begin"/>
      </w:r>
      <w:r w:rsidR="00533294">
        <w:rPr>
          <w:u w:val="single"/>
          <w:lang w:val="en-US"/>
        </w:rPr>
        <w:instrText xml:space="preserve"> XE "</w:instrText>
      </w:r>
      <w:r w:rsidR="00533294" w:rsidRPr="002D1577">
        <w:instrText>SORTWORK</w:instrText>
      </w:r>
      <w:r w:rsidR="00533294">
        <w:instrText>"</w:instrText>
      </w:r>
      <w:r w:rsidR="00533294">
        <w:rPr>
          <w:u w:val="single"/>
          <w:lang w:val="en-US"/>
        </w:rPr>
        <w:instrText xml:space="preserve"> </w:instrText>
      </w:r>
      <w:r w:rsidR="00533294">
        <w:rPr>
          <w:u w:val="single"/>
          <w:lang w:val="en-US"/>
        </w:rPr>
        <w:fldChar w:fldCharType="end"/>
      </w:r>
      <w:r w:rsidRPr="00A167E2">
        <w:rPr>
          <w:b w:val="0"/>
          <w:lang w:val="en-US"/>
        </w:rPr>
        <w:t xml:space="preserve"> - Using a specific sortfile (RAP)</w:t>
      </w:r>
      <w:bookmarkEnd w:id="111"/>
    </w:p>
    <w:p w:rsidR="00A167E2" w:rsidRDefault="00A167E2" w:rsidP="00A167E2">
      <w:pPr>
        <w:jc w:val="both"/>
      </w:pPr>
      <w:r>
        <w:t>SORTWORK</w:t>
      </w:r>
      <w:r w:rsidR="00533294">
        <w:fldChar w:fldCharType="begin"/>
      </w:r>
      <w:r w:rsidR="00533294">
        <w:instrText xml:space="preserve"> XE "</w:instrText>
      </w:r>
      <w:r w:rsidR="00533294" w:rsidRPr="002D1577">
        <w:instrText>SORTWORK</w:instrText>
      </w:r>
      <w:r w:rsidR="00533294">
        <w:instrText xml:space="preserve">" </w:instrText>
      </w:r>
      <w:r w:rsidR="00533294">
        <w:fldChar w:fldCharType="end"/>
      </w:r>
      <w:r>
        <w:t xml:space="preserve">(number </w:t>
      </w:r>
      <w:r w:rsidRPr="00A167E2">
        <w:rPr>
          <w:i/>
        </w:rPr>
        <w:t>par1</w:t>
      </w:r>
      <w:r w:rsidRPr="00A167E2">
        <w:t>)</w:t>
      </w:r>
    </w:p>
    <w:p w:rsidR="00A167E2" w:rsidRDefault="00A167E2" w:rsidP="00A167E2">
      <w:pPr>
        <w:jc w:val="both"/>
      </w:pPr>
      <w:r w:rsidRPr="00A167E2">
        <w:rPr>
          <w:b/>
        </w:rPr>
        <w:t>Parameters:</w:t>
      </w:r>
      <w:r w:rsidRPr="00A167E2">
        <w:t xml:space="preserve"> </w:t>
      </w:r>
      <w:r w:rsidRPr="00A167E2">
        <w:rPr>
          <w:i/>
        </w:rPr>
        <w:t>par1</w:t>
      </w:r>
      <w:r w:rsidRPr="00A167E2">
        <w:t xml:space="preserve"> : Sortworkfile number</w:t>
      </w:r>
    </w:p>
    <w:p w:rsidR="00A167E2" w:rsidRDefault="00A167E2" w:rsidP="00A167E2">
      <w:pPr>
        <w:jc w:val="both"/>
        <w:rPr>
          <w:lang w:val="en-US"/>
        </w:rPr>
      </w:pPr>
      <w:r w:rsidRPr="00A167E2">
        <w:rPr>
          <w:b/>
          <w:lang w:val="en-US"/>
        </w:rPr>
        <w:t>Description:</w:t>
      </w:r>
      <w:r w:rsidRPr="00A167E2">
        <w:rPr>
          <w:lang w:val="en-US"/>
        </w:rPr>
        <w:t xml:space="preserve"> During sort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A167E2">
        <w:rPr>
          <w:lang w:val="en-US"/>
        </w:rPr>
        <w:t xml:space="preserve"> creates the workfiles: c:/tmp/SIN00000.000 and c:/tmp/SUD00000.000 where c:/tmp/ is the normal TMP directory. These sortfiles are not deleted after use as you by start of the next report by entering</w:t>
      </w:r>
    </w:p>
    <w:p w:rsidR="00A167E2" w:rsidRDefault="00A167E2" w:rsidP="00A167E2">
      <w:pPr>
        <w:pStyle w:val="Bloktekst"/>
      </w:pPr>
      <w:r>
        <w:t>START AT: SORT or SORTD</w:t>
      </w:r>
      <w:r w:rsidR="00533294">
        <w:fldChar w:fldCharType="begin"/>
      </w:r>
      <w:r w:rsidR="00533294">
        <w:instrText xml:space="preserve"> XE "</w:instrText>
      </w:r>
      <w:r w:rsidR="00533294" w:rsidRPr="002D1577">
        <w:instrText>SORTD</w:instrText>
      </w:r>
      <w:r w:rsidR="00533294">
        <w:instrText xml:space="preserve">" </w:instrText>
      </w:r>
      <w:r w:rsidR="00533294">
        <w:fldChar w:fldCharType="end"/>
      </w:r>
    </w:p>
    <w:p w:rsidR="00A167E2" w:rsidRDefault="00A167E2" w:rsidP="00A167E2">
      <w:pPr>
        <w:jc w:val="both"/>
        <w:rPr>
          <w:lang w:val="en-US"/>
        </w:rPr>
      </w:pPr>
      <w:r w:rsidRPr="00A167E2">
        <w:rPr>
          <w:lang w:val="en-US"/>
        </w:rPr>
        <w:t>can avoid the sorttime and use the same sorting as for last run. If you intend to use these function SORTWORK</w:t>
      </w:r>
      <w:r w:rsidR="00533294">
        <w:rPr>
          <w:lang w:val="en-US"/>
        </w:rPr>
        <w:fldChar w:fldCharType="begin"/>
      </w:r>
      <w:r w:rsidR="00533294">
        <w:rPr>
          <w:lang w:val="en-US"/>
        </w:rPr>
        <w:instrText xml:space="preserve"> XE "</w:instrText>
      </w:r>
      <w:r w:rsidR="00533294" w:rsidRPr="002D1577">
        <w:instrText>SORTWORK</w:instrText>
      </w:r>
      <w:r w:rsidR="00533294">
        <w:instrText>"</w:instrText>
      </w:r>
      <w:r w:rsidR="00533294">
        <w:rPr>
          <w:lang w:val="en-US"/>
        </w:rPr>
        <w:instrText xml:space="preserve"> </w:instrText>
      </w:r>
      <w:r w:rsidR="00533294">
        <w:rPr>
          <w:lang w:val="en-US"/>
        </w:rPr>
        <w:fldChar w:fldCharType="end"/>
      </w:r>
      <w:r w:rsidRPr="00A167E2">
        <w:rPr>
          <w:lang w:val="en-US"/>
        </w:rPr>
        <w:t>(47) can ensure that the sortfiles are not overwritten by other lists as the filenames then becomes: c:/tmp/SIN00000.047 and c:/tmp/SUD00000.047.</w:t>
      </w:r>
    </w:p>
    <w:p w:rsidR="00A167E2" w:rsidRDefault="00A167E2" w:rsidP="00A167E2">
      <w:pPr>
        <w:jc w:val="both"/>
      </w:pPr>
      <w:r w:rsidRPr="00A167E2">
        <w:rPr>
          <w:b/>
        </w:rPr>
        <w:t>Returnvalue:</w:t>
      </w:r>
      <w:r w:rsidRPr="00A167E2">
        <w:t xml:space="preserve"> None.</w:t>
      </w:r>
    </w:p>
    <w:p w:rsidR="00A167E2" w:rsidRDefault="00A167E2" w:rsidP="00A167E2">
      <w:pPr>
        <w:jc w:val="both"/>
        <w:rPr>
          <w:b/>
        </w:rPr>
      </w:pPr>
      <w:r w:rsidRPr="00A167E2">
        <w:rPr>
          <w:b/>
        </w:rPr>
        <w:t>See also:</w:t>
      </w:r>
    </w:p>
    <w:p w:rsidR="00806707" w:rsidRDefault="00A167E2" w:rsidP="00A167E2">
      <w:pPr>
        <w:jc w:val="both"/>
      </w:pPr>
      <w:r w:rsidRPr="00A167E2">
        <w:rPr>
          <w:b/>
        </w:rPr>
        <w:t>Example:</w:t>
      </w:r>
      <w:r w:rsidRPr="00A167E2">
        <w:t xml:space="preserve"> SORTWORK</w:t>
      </w:r>
      <w:r w:rsidR="00533294">
        <w:fldChar w:fldCharType="begin"/>
      </w:r>
      <w:r w:rsidR="00533294">
        <w:instrText xml:space="preserve"> XE "</w:instrText>
      </w:r>
      <w:r w:rsidR="00533294" w:rsidRPr="002D1577">
        <w:instrText>SORTWORK</w:instrText>
      </w:r>
      <w:r w:rsidR="00533294">
        <w:instrText xml:space="preserve">" </w:instrText>
      </w:r>
      <w:r w:rsidR="00533294">
        <w:fldChar w:fldCharType="end"/>
      </w:r>
      <w:r w:rsidRPr="00A167E2">
        <w:t>(47)</w:t>
      </w:r>
    </w:p>
    <w:p w:rsidR="00806707" w:rsidRDefault="00806707" w:rsidP="00806707">
      <w:pPr>
        <w:pStyle w:val="Overskrift1"/>
        <w:rPr>
          <w:b w:val="0"/>
          <w:lang w:val="en-US"/>
        </w:rPr>
      </w:pPr>
      <w:bookmarkStart w:id="112" w:name="_Toc118109410"/>
      <w:r w:rsidRPr="00806707">
        <w:rPr>
          <w:lang w:val="en-US"/>
        </w:rPr>
        <w:t xml:space="preserve">7.16. </w:t>
      </w:r>
      <w:r w:rsidRPr="00806707">
        <w:rPr>
          <w:u w:val="single"/>
          <w:lang w:val="en-US"/>
        </w:rPr>
        <w:t>WHEN</w:t>
      </w:r>
      <w:r w:rsidRPr="00806707">
        <w:rPr>
          <w:b w:val="0"/>
          <w:lang w:val="en-US"/>
        </w:rPr>
        <w:t xml:space="preserve"> - When to perform calculations (RAP)</w:t>
      </w:r>
      <w:bookmarkEnd w:id="112"/>
    </w:p>
    <w:p w:rsidR="00806707" w:rsidRDefault="00806707" w:rsidP="00806707">
      <w:pPr>
        <w:jc w:val="both"/>
      </w:pPr>
      <w:r>
        <w:t xml:space="preserve">WHEN(number </w:t>
      </w:r>
      <w:r w:rsidRPr="00806707">
        <w:rPr>
          <w:i/>
        </w:rPr>
        <w:t>par1</w:t>
      </w:r>
      <w:r w:rsidRPr="00806707">
        <w:t xml:space="preserve">, number </w:t>
      </w:r>
      <w:r w:rsidRPr="00806707">
        <w:rPr>
          <w:i/>
        </w:rPr>
        <w:t>par2</w:t>
      </w:r>
      <w:r w:rsidRPr="00806707">
        <w:t>)</w:t>
      </w:r>
    </w:p>
    <w:p w:rsidR="00806707" w:rsidRDefault="00806707" w:rsidP="00806707"/>
    <w:p w:rsidR="00806707" w:rsidRDefault="00806707" w:rsidP="00806707"/>
    <w:p w:rsidR="00806707" w:rsidRDefault="00806707" w:rsidP="00806707"/>
    <w:p w:rsidR="00806707" w:rsidRDefault="00806707" w:rsidP="00806707"/>
    <w:p w:rsidR="00806707" w:rsidRDefault="00806707" w:rsidP="00806707"/>
    <w:p w:rsidR="00806707" w:rsidRDefault="00806707" w:rsidP="00806707"/>
    <w:p w:rsidR="00806707" w:rsidRDefault="00806707" w:rsidP="00806707"/>
    <w:p w:rsidR="00806707" w:rsidRDefault="00806707" w:rsidP="00806707"/>
    <w:p w:rsidR="00806707" w:rsidRDefault="00806707" w:rsidP="00806707"/>
    <w:p w:rsidR="00806707" w:rsidRDefault="00806707" w:rsidP="00806707"/>
    <w:p w:rsidR="001B6381" w:rsidRDefault="00806707" w:rsidP="00806707">
      <w:pPr>
        <w:jc w:val="both"/>
        <w:rPr>
          <w:lang w:val="en-US"/>
        </w:rPr>
      </w:pPr>
      <w:r w:rsidRPr="00806707">
        <w:rPr>
          <w:b/>
          <w:lang w:val="en-US"/>
        </w:rPr>
        <w:t>Description:</w:t>
      </w:r>
      <w:r w:rsidRPr="00806707">
        <w:rPr>
          <w:lang w:val="en-US"/>
        </w:rPr>
        <w:t xml:space="preserve"> The command WHEN is used to define when calculations may be performed, i.e. before/after sorting or accumulating totals.</w:t>
      </w:r>
    </w:p>
    <w:p w:rsidR="001B6381" w:rsidRDefault="001B6381" w:rsidP="001B6381">
      <w:pPr>
        <w:pStyle w:val="Overskrift1"/>
        <w:rPr>
          <w:lang w:val="en-US"/>
        </w:rPr>
      </w:pPr>
      <w:bookmarkStart w:id="113" w:name="_Toc118109411"/>
      <w:r>
        <w:rPr>
          <w:lang w:val="en-US"/>
        </w:rPr>
        <w:t>8. Printer control</w:t>
      </w:r>
      <w:bookmarkEnd w:id="113"/>
    </w:p>
    <w:p w:rsidR="001B6381" w:rsidRDefault="001B6381" w:rsidP="001B6381"/>
    <w:p w:rsidR="002D5676" w:rsidRDefault="001B6381" w:rsidP="001B6381">
      <w:pPr>
        <w:jc w:val="both"/>
        <w:rPr>
          <w:lang w:val="en-US"/>
        </w:rPr>
      </w:pPr>
      <w:r w:rsidRPr="001B6381">
        <w:rPr>
          <w:lang w:val="en-US"/>
        </w:rPr>
        <w:t>This section describes functions for report printer control.</w:t>
      </w:r>
    </w:p>
    <w:p w:rsidR="002D5676" w:rsidRDefault="002D5676" w:rsidP="002D5676">
      <w:pPr>
        <w:pStyle w:val="Overskrift1"/>
        <w:rPr>
          <w:b w:val="0"/>
          <w:lang w:val="en-US"/>
        </w:rPr>
      </w:pPr>
      <w:bookmarkStart w:id="114" w:name="_Toc118109412"/>
      <w:r>
        <w:rPr>
          <w:lang w:val="en-US"/>
        </w:rPr>
        <w:t xml:space="preserve">8.1. </w:t>
      </w:r>
      <w:r w:rsidRPr="002D5676">
        <w:rPr>
          <w:u w:val="single"/>
          <w:lang w:val="en-US"/>
        </w:rPr>
        <w:t>COPIES</w:t>
      </w:r>
      <w:r w:rsidRPr="002D5676">
        <w:rPr>
          <w:b w:val="0"/>
          <w:lang w:val="en-US"/>
        </w:rPr>
        <w:t>- Number of print copies (RAP)</w:t>
      </w:r>
      <w:bookmarkEnd w:id="114"/>
    </w:p>
    <w:p w:rsidR="002D5676" w:rsidRDefault="002D5676" w:rsidP="002D5676">
      <w:pPr>
        <w:jc w:val="both"/>
      </w:pPr>
      <w:r>
        <w:t xml:space="preserve">COPIES(number </w:t>
      </w:r>
      <w:r w:rsidRPr="002D5676">
        <w:rPr>
          <w:i/>
        </w:rPr>
        <w:t>par1</w:t>
      </w:r>
      <w:r w:rsidRPr="002D5676">
        <w:t xml:space="preserve">, Printer </w:t>
      </w:r>
      <w:r w:rsidRPr="002D5676">
        <w:rPr>
          <w:i/>
        </w:rPr>
        <w:t>par2</w:t>
      </w:r>
      <w:r w:rsidRPr="002D5676">
        <w:t>)</w:t>
      </w:r>
    </w:p>
    <w:p w:rsidR="002D5676" w:rsidRDefault="002D5676" w:rsidP="002D5676"/>
    <w:p w:rsidR="002D5676" w:rsidRDefault="002D5676" w:rsidP="002D5676"/>
    <w:p w:rsidR="002D5676" w:rsidRDefault="002D5676" w:rsidP="002D5676">
      <w:pPr>
        <w:jc w:val="both"/>
      </w:pPr>
      <w:r w:rsidRPr="002D5676">
        <w:rPr>
          <w:i/>
        </w:rPr>
        <w:t>par2</w:t>
      </w:r>
      <w:r w:rsidRPr="002D5676">
        <w:t xml:space="preserve"> : optional printer number</w:t>
      </w:r>
    </w:p>
    <w:p w:rsidR="002D5676" w:rsidRDefault="002D5676" w:rsidP="002D5676">
      <w:pPr>
        <w:jc w:val="both"/>
        <w:rPr>
          <w:lang w:val="en-US"/>
        </w:rPr>
      </w:pPr>
      <w:r w:rsidRPr="002D5676">
        <w:rPr>
          <w:b/>
          <w:lang w:val="en-US"/>
        </w:rPr>
        <w:t>Description:</w:t>
      </w:r>
      <w:r w:rsidRPr="002D5676">
        <w:rPr>
          <w:lang w:val="en-US"/>
        </w:rPr>
        <w:t xml:space="preserve"> COPIES(1) gives one additional copy of the print output. A maximum of 30 copies can be stated and the must be room for all Windows spoolfiles.</w:t>
      </w:r>
    </w:p>
    <w:p w:rsidR="002D5676" w:rsidRDefault="002D5676" w:rsidP="002D5676">
      <w:pPr>
        <w:jc w:val="both"/>
        <w:rPr>
          <w:lang w:val="en-US"/>
        </w:rPr>
      </w:pPr>
      <w:r w:rsidRPr="002D5676">
        <w:rPr>
          <w:lang w:val="en-US"/>
        </w:rPr>
        <w:t>COPIES(1,7) produces one additional copy on the printer defined as no.7 in the printer setup. Note however that unexpected pageshift will occur if the copyprinter has a smaller form than the original.</w:t>
      </w:r>
    </w:p>
    <w:p w:rsidR="002D5676" w:rsidRDefault="002D5676" w:rsidP="002D5676">
      <w:pPr>
        <w:jc w:val="both"/>
      </w:pPr>
      <w:r w:rsidRPr="002D5676">
        <w:rPr>
          <w:b/>
        </w:rPr>
        <w:t>Returnvalue:</w:t>
      </w:r>
      <w:r w:rsidRPr="002D5676">
        <w:t xml:space="preserve"> None.</w:t>
      </w:r>
    </w:p>
    <w:p w:rsidR="002D5676" w:rsidRDefault="002D5676" w:rsidP="002D5676">
      <w:pPr>
        <w:jc w:val="both"/>
        <w:rPr>
          <w:u w:val="single"/>
        </w:rPr>
      </w:pPr>
      <w:r w:rsidRPr="002D5676">
        <w:rPr>
          <w:b/>
        </w:rPr>
        <w:t>See also:</w:t>
      </w:r>
      <w:r w:rsidRPr="002D5676">
        <w:t xml:space="preserve"> </w:t>
      </w:r>
      <w:r w:rsidRPr="002D5676">
        <w:rPr>
          <w:u w:val="single"/>
        </w:rPr>
        <w:t>PRINTER</w:t>
      </w:r>
    </w:p>
    <w:p w:rsidR="00A650CA" w:rsidRDefault="002D5676" w:rsidP="002D5676">
      <w:pPr>
        <w:jc w:val="both"/>
        <w:rPr>
          <w:i/>
        </w:rPr>
      </w:pPr>
      <w:r w:rsidRPr="002D5676">
        <w:rPr>
          <w:b/>
        </w:rPr>
        <w:t>Example:</w:t>
      </w:r>
      <w:r w:rsidRPr="002D5676">
        <w:t xml:space="preserve"> COPIES(1) </w:t>
      </w:r>
      <w:r w:rsidRPr="002D5676">
        <w:rPr>
          <w:i/>
        </w:rPr>
        <w:t>/* Print 2 times</w:t>
      </w:r>
    </w:p>
    <w:p w:rsidR="00A650CA" w:rsidRDefault="00A650CA" w:rsidP="00A650CA">
      <w:pPr>
        <w:pStyle w:val="Overskrift1"/>
        <w:rPr>
          <w:b w:val="0"/>
          <w:lang w:val="en-US"/>
        </w:rPr>
      </w:pPr>
      <w:bookmarkStart w:id="115" w:name="_Toc118109413"/>
      <w:r w:rsidRPr="00A650CA">
        <w:rPr>
          <w:lang w:val="en-US"/>
        </w:rPr>
        <w:t xml:space="preserve">8.2. </w:t>
      </w:r>
      <w:r w:rsidRPr="00A650CA">
        <w:rPr>
          <w:u w:val="single"/>
          <w:lang w:val="en-US"/>
        </w:rPr>
        <w:t>PAGE</w:t>
      </w:r>
      <w:r w:rsidR="00533294">
        <w:rPr>
          <w:u w:val="single"/>
          <w:lang w:val="en-US"/>
        </w:rPr>
        <w:fldChar w:fldCharType="begin"/>
      </w:r>
      <w:r w:rsidR="00533294">
        <w:rPr>
          <w:u w:val="single"/>
          <w:lang w:val="en-US"/>
        </w:rPr>
        <w:instrText xml:space="preserve"> XE "</w:instrText>
      </w:r>
      <w:r w:rsidR="00533294" w:rsidRPr="00C0643F">
        <w:rPr>
          <w:lang w:val="en-US"/>
        </w:rPr>
        <w:instrText>PAGE</w:instrText>
      </w:r>
      <w:r w:rsidR="00533294">
        <w:rPr>
          <w:lang w:val="en-US"/>
        </w:rPr>
        <w:instrText>"</w:instrText>
      </w:r>
      <w:r w:rsidR="00533294">
        <w:rPr>
          <w:u w:val="single"/>
          <w:lang w:val="en-US"/>
        </w:rPr>
        <w:instrText xml:space="preserve"> </w:instrText>
      </w:r>
      <w:r w:rsidR="00533294">
        <w:rPr>
          <w:u w:val="single"/>
          <w:lang w:val="en-US"/>
        </w:rPr>
        <w:fldChar w:fldCharType="end"/>
      </w:r>
      <w:r w:rsidRPr="00A650CA">
        <w:rPr>
          <w:b w:val="0"/>
          <w:lang w:val="en-US"/>
        </w:rPr>
        <w:t xml:space="preserve"> - Change report layout page (RAP)</w:t>
      </w:r>
      <w:bookmarkEnd w:id="115"/>
    </w:p>
    <w:p w:rsidR="00A650CA" w:rsidRDefault="00A650CA" w:rsidP="00A650CA">
      <w:pPr>
        <w:jc w:val="both"/>
      </w:pPr>
      <w:r>
        <w:t>number PAGE</w:t>
      </w:r>
      <w:r w:rsidR="00533294">
        <w:fldChar w:fldCharType="begin"/>
      </w:r>
      <w:r w:rsidR="00533294">
        <w:instrText xml:space="preserve"> XE "</w:instrText>
      </w:r>
      <w:r w:rsidR="00533294" w:rsidRPr="00C0643F">
        <w:rPr>
          <w:lang w:val="en-US"/>
        </w:rPr>
        <w:instrText>PAGE</w:instrText>
      </w:r>
      <w:r w:rsidR="00533294">
        <w:rPr>
          <w:lang w:val="en-US"/>
        </w:rPr>
        <w:instrText>"</w:instrText>
      </w:r>
      <w:r w:rsidR="00533294">
        <w:instrText xml:space="preserve"> </w:instrText>
      </w:r>
      <w:r w:rsidR="00533294">
        <w:fldChar w:fldCharType="end"/>
      </w:r>
      <w:r>
        <w:t xml:space="preserve">(number </w:t>
      </w:r>
      <w:r w:rsidRPr="00A650CA">
        <w:rPr>
          <w:i/>
        </w:rPr>
        <w:t>par1</w:t>
      </w:r>
      <w:r w:rsidRPr="00A650CA">
        <w:t>)</w:t>
      </w:r>
    </w:p>
    <w:p w:rsidR="00A650CA" w:rsidRDefault="00A650CA" w:rsidP="00A650CA">
      <w:pPr>
        <w:jc w:val="both"/>
        <w:rPr>
          <w:lang w:val="en-US"/>
        </w:rPr>
      </w:pPr>
      <w:r w:rsidRPr="00A650CA">
        <w:rPr>
          <w:b/>
          <w:lang w:val="en-US"/>
        </w:rPr>
        <w:t>Parameters:</w:t>
      </w:r>
      <w:r w:rsidRPr="00A650CA">
        <w:rPr>
          <w:lang w:val="en-US"/>
        </w:rPr>
        <w:t xml:space="preserve"> </w:t>
      </w:r>
      <w:r w:rsidRPr="00A650CA">
        <w:rPr>
          <w:i/>
          <w:lang w:val="en-US"/>
        </w:rPr>
        <w:t>par1</w:t>
      </w:r>
      <w:r w:rsidRPr="00A650CA">
        <w:rPr>
          <w:lang w:val="en-US"/>
        </w:rPr>
        <w:t xml:space="preserve"> : the requested report page</w:t>
      </w:r>
    </w:p>
    <w:p w:rsidR="00A650CA" w:rsidRDefault="00A650CA" w:rsidP="00A650CA">
      <w:pPr>
        <w:pStyle w:val="CodeSample"/>
        <w:jc w:val="both"/>
        <w:rPr>
          <w:lang w:val="en-US"/>
        </w:rPr>
      </w:pPr>
      <w:r w:rsidRPr="00A650CA">
        <w:rPr>
          <w:b/>
          <w:lang w:val="en-US"/>
        </w:rPr>
        <w:t>Description:</w:t>
      </w:r>
      <w:r w:rsidRPr="00A650CA">
        <w:rPr>
          <w:lang w:val="en-US"/>
        </w:rPr>
        <w:t xml:space="preserve"> A report normally uses page 0 when printing. This is the page that you normally use when defining a layout. A report may use different layout pages eg. to allow supplier letters to be printed in different languages (max. 9 layout pages). These pages are numbered from 0 to 9 and can be reached from the 'file' menu, 'page layout' when editing the form.</w:t>
      </w:r>
    </w:p>
    <w:p w:rsidR="00A650CA" w:rsidRDefault="00A650CA" w:rsidP="00A650CA">
      <w:pPr>
        <w:jc w:val="both"/>
        <w:rPr>
          <w:lang w:val="en-US"/>
        </w:rPr>
      </w:pPr>
      <w:r w:rsidRPr="00A650CA">
        <w:rPr>
          <w:b/>
          <w:lang w:val="en-US"/>
        </w:rPr>
        <w:t>Returnvalue:</w:t>
      </w:r>
      <w:r w:rsidRPr="00A650CA">
        <w:rPr>
          <w:lang w:val="en-US"/>
        </w:rPr>
        <w:t xml:space="preserve"> Returns the page current selected as active print page.</w:t>
      </w:r>
    </w:p>
    <w:p w:rsidR="00A650CA" w:rsidRDefault="00A650CA" w:rsidP="00A650CA">
      <w:pPr>
        <w:jc w:val="both"/>
        <w:rPr>
          <w:u w:val="single"/>
        </w:rPr>
      </w:pPr>
      <w:r w:rsidRPr="00A650CA">
        <w:rPr>
          <w:b/>
        </w:rPr>
        <w:t>See also:</w:t>
      </w:r>
      <w:r w:rsidRPr="00A650CA">
        <w:t xml:space="preserve"> </w:t>
      </w:r>
      <w:r w:rsidRPr="00A650CA">
        <w:rPr>
          <w:u w:val="single"/>
        </w:rPr>
        <w:t>PRINT</w:t>
      </w:r>
      <w:r w:rsidR="00533294">
        <w:rPr>
          <w:u w:val="single"/>
        </w:rPr>
        <w:fldChar w:fldCharType="begin"/>
      </w:r>
      <w:r w:rsidR="00533294">
        <w:rPr>
          <w:u w:val="single"/>
        </w:rPr>
        <w:instrText xml:space="preserve"> XE "</w:instrText>
      </w:r>
      <w:r w:rsidR="00533294" w:rsidRPr="00C0643F">
        <w:rPr>
          <w:lang w:val="en-US"/>
        </w:rPr>
        <w:instrText>PRINT</w:instrText>
      </w:r>
      <w:r w:rsidR="00533294">
        <w:rPr>
          <w:lang w:val="en-US"/>
        </w:rPr>
        <w:instrText>"</w:instrText>
      </w:r>
      <w:r w:rsidR="00533294">
        <w:rPr>
          <w:u w:val="single"/>
        </w:rPr>
        <w:instrText xml:space="preserve"> </w:instrText>
      </w:r>
      <w:r w:rsidR="00533294">
        <w:rPr>
          <w:u w:val="single"/>
        </w:rPr>
        <w:fldChar w:fldCharType="end"/>
      </w:r>
    </w:p>
    <w:p w:rsidR="00A650CA" w:rsidRDefault="00A650CA" w:rsidP="00A650CA">
      <w:pPr>
        <w:jc w:val="both"/>
        <w:rPr>
          <w:b/>
        </w:rPr>
      </w:pPr>
      <w:r w:rsidRPr="00A650CA">
        <w:rPr>
          <w:b/>
        </w:rPr>
        <w:t>Example:</w:t>
      </w:r>
    </w:p>
    <w:p w:rsidR="00A650CA" w:rsidRDefault="00A650CA" w:rsidP="00A650CA">
      <w:pPr>
        <w:pStyle w:val="CodeSample"/>
        <w:rPr>
          <w:i/>
          <w:lang w:val="en-US"/>
        </w:rPr>
      </w:pPr>
      <w:r w:rsidRPr="00A650CA">
        <w:rPr>
          <w:lang w:val="en-US"/>
        </w:rPr>
        <w:t xml:space="preserve">   PAGE</w:t>
      </w:r>
      <w:r w:rsidR="00533294">
        <w:rPr>
          <w:lang w:val="en-US"/>
        </w:rPr>
        <w:fldChar w:fldCharType="begin"/>
      </w:r>
      <w:r w:rsidR="00533294">
        <w:rPr>
          <w:lang w:val="en-US"/>
        </w:rPr>
        <w:instrText xml:space="preserve"> XE "</w:instrText>
      </w:r>
      <w:r w:rsidR="00533294" w:rsidRPr="00C0643F">
        <w:rPr>
          <w:lang w:val="en-US"/>
        </w:rPr>
        <w:instrText>PAGE</w:instrText>
      </w:r>
      <w:r w:rsidR="00533294">
        <w:rPr>
          <w:lang w:val="en-US"/>
        </w:rPr>
        <w:instrText xml:space="preserve">" </w:instrText>
      </w:r>
      <w:r w:rsidR="00533294">
        <w:rPr>
          <w:lang w:val="en-US"/>
        </w:rPr>
        <w:fldChar w:fldCharType="end"/>
      </w:r>
      <w:r w:rsidRPr="00A650CA">
        <w:rPr>
          <w:lang w:val="en-US"/>
        </w:rPr>
        <w:t xml:space="preserve">(le#5)   </w:t>
      </w:r>
      <w:r w:rsidRPr="00A650CA">
        <w:rPr>
          <w:i/>
          <w:lang w:val="en-US"/>
        </w:rPr>
        <w:t>/* select print page according to the suppliers language</w:t>
      </w:r>
    </w:p>
    <w:p w:rsidR="00CB6A4D" w:rsidRDefault="00A650CA" w:rsidP="00A650CA">
      <w:pPr>
        <w:pStyle w:val="CodeSample"/>
        <w:rPr>
          <w:i/>
        </w:rPr>
      </w:pPr>
      <w:r>
        <w:t xml:space="preserve">   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(1-10)  </w:t>
      </w:r>
      <w:r w:rsidRPr="00A650CA">
        <w:rPr>
          <w:i/>
        </w:rPr>
        <w:t>/* print text</w:t>
      </w:r>
    </w:p>
    <w:p w:rsidR="00CB6A4D" w:rsidRDefault="00CB6A4D" w:rsidP="00CB6A4D">
      <w:pPr>
        <w:pStyle w:val="Overskrift1"/>
        <w:rPr>
          <w:b w:val="0"/>
          <w:lang w:val="en-US"/>
        </w:rPr>
      </w:pPr>
      <w:bookmarkStart w:id="116" w:name="_Toc118109414"/>
      <w:r w:rsidRPr="00CB6A4D">
        <w:rPr>
          <w:lang w:val="en-US"/>
        </w:rPr>
        <w:t xml:space="preserve">8.3. </w:t>
      </w:r>
      <w:r w:rsidRPr="00CB6A4D">
        <w:rPr>
          <w:u w:val="single"/>
          <w:lang w:val="en-US"/>
        </w:rPr>
        <w:t>PRINT</w:t>
      </w:r>
      <w:r w:rsidR="00533294">
        <w:rPr>
          <w:u w:val="single"/>
          <w:lang w:val="en-US"/>
        </w:rPr>
        <w:fldChar w:fldCharType="begin"/>
      </w:r>
      <w:r w:rsidR="00533294">
        <w:rPr>
          <w:u w:val="single"/>
          <w:lang w:val="en-US"/>
        </w:rPr>
        <w:instrText xml:space="preserve"> XE "</w:instrText>
      </w:r>
      <w:r w:rsidR="00533294" w:rsidRPr="00C0643F">
        <w:rPr>
          <w:lang w:val="en-US"/>
        </w:rPr>
        <w:instrText>PRINT</w:instrText>
      </w:r>
      <w:r w:rsidR="00533294">
        <w:rPr>
          <w:lang w:val="en-US"/>
        </w:rPr>
        <w:instrText>"</w:instrText>
      </w:r>
      <w:r w:rsidR="00533294">
        <w:rPr>
          <w:u w:val="single"/>
          <w:lang w:val="en-US"/>
        </w:rPr>
        <w:instrText xml:space="preserve"> </w:instrText>
      </w:r>
      <w:r w:rsidR="00533294">
        <w:rPr>
          <w:u w:val="single"/>
          <w:lang w:val="en-US"/>
        </w:rPr>
        <w:fldChar w:fldCharType="end"/>
      </w:r>
      <w:r w:rsidRPr="00CB6A4D">
        <w:rPr>
          <w:b w:val="0"/>
          <w:lang w:val="en-US"/>
        </w:rPr>
        <w:t xml:space="preserve"> - Print lines from report layout (RAP)</w:t>
      </w:r>
      <w:bookmarkEnd w:id="116"/>
    </w:p>
    <w:p w:rsidR="00CB6A4D" w:rsidRDefault="00CB6A4D" w:rsidP="00CB6A4D">
      <w:pPr>
        <w:jc w:val="both"/>
      </w:pPr>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(text </w:t>
      </w:r>
      <w:r w:rsidRPr="00CB6A4D">
        <w:rPr>
          <w:i/>
        </w:rPr>
        <w:t>par1</w:t>
      </w:r>
      <w:r w:rsidRPr="00CB6A4D">
        <w:t>)</w:t>
      </w:r>
    </w:p>
    <w:p w:rsidR="00CB6A4D" w:rsidRDefault="00CB6A4D" w:rsidP="00CB6A4D">
      <w:pPr>
        <w:jc w:val="both"/>
        <w:rPr>
          <w:lang w:val="en-US"/>
        </w:rPr>
      </w:pPr>
      <w:r w:rsidRPr="00CB6A4D">
        <w:rPr>
          <w:b/>
          <w:lang w:val="en-US"/>
        </w:rPr>
        <w:t>Parameters:</w:t>
      </w:r>
      <w:r w:rsidRPr="00CB6A4D">
        <w:rPr>
          <w:lang w:val="en-US"/>
        </w:rPr>
        <w:t xml:space="preserve"> </w:t>
      </w:r>
      <w:r w:rsidRPr="00CB6A4D">
        <w:rPr>
          <w:i/>
          <w:lang w:val="en-US"/>
        </w:rPr>
        <w:t>par1</w:t>
      </w:r>
      <w:r w:rsidRPr="00CB6A4D">
        <w:rPr>
          <w:lang w:val="en-US"/>
        </w:rPr>
        <w:t xml:space="preserve"> : the lines to be printed</w:t>
      </w:r>
    </w:p>
    <w:p w:rsidR="00CB6A4D" w:rsidRDefault="00CB6A4D" w:rsidP="00CB6A4D">
      <w:pPr>
        <w:jc w:val="both"/>
      </w:pPr>
      <w:r w:rsidRPr="00CB6A4D">
        <w:rPr>
          <w:b/>
          <w:lang w:val="en-US"/>
        </w:rPr>
        <w:t>Description:</w:t>
      </w:r>
      <w:r w:rsidRPr="00CB6A4D">
        <w:rPr>
          <w:lang w:val="en-US"/>
        </w:rPr>
        <w:t xml:space="preserve"> The function is used to print lines from the report layout, or to set a print command that is performed for each page or print of total lines. </w:t>
      </w:r>
      <w:r w:rsidRPr="00CB6A4D">
        <w:t>The syntax is:</w:t>
      </w:r>
    </w:p>
    <w:p w:rsidR="00CB6A4D" w:rsidRDefault="00CB6A4D" w:rsidP="00CB6A4D">
      <w:pPr>
        <w:jc w:val="both"/>
      </w:pPr>
    </w:p>
    <w:tbl>
      <w:tblPr>
        <w:tblW w:w="0" w:type="auto"/>
        <w:tblLayout w:type="fixed"/>
        <w:tblLook w:val="0000"/>
      </w:tblPr>
      <w:tblGrid>
        <w:gridCol w:w="411"/>
        <w:gridCol w:w="2166"/>
        <w:gridCol w:w="5451"/>
      </w:tblGrid>
      <w:tr w:rsidR="00CB6A4D" w:rsidTr="00CB6A4D">
        <w:tblPrEx>
          <w:tblCellMar>
            <w:top w:w="0" w:type="dxa"/>
            <w:bottom w:w="0" w:type="dxa"/>
          </w:tblCellMar>
        </w:tblPrEx>
        <w:tc>
          <w:tcPr>
            <w:tcW w:w="411" w:type="dxa"/>
          </w:tcPr>
          <w:p w:rsidR="00CB6A4D" w:rsidRPr="00CB6A4D" w:rsidRDefault="00CB6A4D" w:rsidP="00CB6A4D">
            <w:pPr>
              <w:rPr>
                <w:b/>
              </w:rPr>
            </w:pPr>
            <w:r w:rsidRPr="00CB6A4D">
              <w:rPr>
                <w:b/>
              </w:rPr>
              <w:t xml:space="preserve"> </w:t>
            </w:r>
          </w:p>
        </w:tc>
        <w:tc>
          <w:tcPr>
            <w:tcW w:w="2166" w:type="dxa"/>
          </w:tcPr>
          <w:p w:rsidR="00CB6A4D" w:rsidRPr="00CB6A4D" w:rsidRDefault="00CB6A4D" w:rsidP="00CB6A4D">
            <w:pPr>
              <w:rPr>
                <w:b/>
              </w:rPr>
            </w:pPr>
            <w:r w:rsidRPr="00CB6A4D">
              <w:rPr>
                <w:b/>
              </w:rPr>
              <w:t>Function</w:t>
            </w:r>
          </w:p>
        </w:tc>
        <w:tc>
          <w:tcPr>
            <w:tcW w:w="5451" w:type="dxa"/>
          </w:tcPr>
          <w:p w:rsidR="00CB6A4D" w:rsidRPr="00CB6A4D" w:rsidRDefault="00CB6A4D" w:rsidP="00CB6A4D">
            <w:pPr>
              <w:rPr>
                <w:b/>
              </w:rPr>
            </w:pPr>
            <w:r w:rsidRPr="00CB6A4D">
              <w:rPr>
                <w:b/>
              </w:rPr>
              <w:t>Description</w:t>
            </w:r>
          </w:p>
        </w:tc>
      </w:tr>
      <w:tr w:rsidR="00CB6A4D" w:rsidTr="00CB6A4D">
        <w:tblPrEx>
          <w:tblCellMar>
            <w:top w:w="0" w:type="dxa"/>
            <w:bottom w:w="0" w:type="dxa"/>
          </w:tblCellMar>
        </w:tblPrEx>
        <w:tc>
          <w:tcPr>
            <w:tcW w:w="411" w:type="dxa"/>
          </w:tcPr>
          <w:p w:rsidR="00CB6A4D" w:rsidRPr="00CB6A4D" w:rsidRDefault="00CB6A4D" w:rsidP="00CB6A4D">
            <w:r>
              <w:t xml:space="preserve"> </w:t>
            </w:r>
          </w:p>
        </w:tc>
        <w:tc>
          <w:tcPr>
            <w:tcW w:w="2166"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1-10)</w:t>
            </w:r>
          </w:p>
        </w:tc>
        <w:tc>
          <w:tcPr>
            <w:tcW w:w="5451" w:type="dxa"/>
          </w:tcPr>
          <w:p w:rsidR="00CB6A4D" w:rsidRPr="00CB6A4D" w:rsidRDefault="00CB6A4D" w:rsidP="00CB6A4D">
            <w:r>
              <w:t>Print the lines 1 to 10</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166"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1,+2,2)</w:t>
            </w:r>
          </w:p>
        </w:tc>
        <w:tc>
          <w:tcPr>
            <w:tcW w:w="5451" w:type="dxa"/>
          </w:tcPr>
          <w:p w:rsidR="00CB6A4D" w:rsidRPr="00CB6A4D" w:rsidRDefault="00CB6A4D" w:rsidP="00CB6A4D">
            <w:pPr>
              <w:rPr>
                <w:lang w:val="en-US"/>
              </w:rPr>
            </w:pPr>
            <w:r w:rsidRPr="00CB6A4D">
              <w:rPr>
                <w:lang w:val="en-US"/>
              </w:rPr>
              <w:t>Print line 1, then 2 blank lines and finally line 2</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166"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1,:60,2)</w:t>
            </w:r>
          </w:p>
        </w:tc>
        <w:tc>
          <w:tcPr>
            <w:tcW w:w="5451" w:type="dxa"/>
          </w:tcPr>
          <w:p w:rsidR="00CB6A4D" w:rsidRPr="00CB6A4D" w:rsidRDefault="00CB6A4D" w:rsidP="00CB6A4D">
            <w:pPr>
              <w:rPr>
                <w:lang w:val="en-US"/>
              </w:rPr>
            </w:pPr>
            <w:r w:rsidRPr="00CB6A4D">
              <w:rPr>
                <w:lang w:val="en-US"/>
              </w:rPr>
              <w:t>Print line 1, goto line 60 and print line 2</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166"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:1003,1,3)</w:t>
            </w:r>
          </w:p>
        </w:tc>
        <w:tc>
          <w:tcPr>
            <w:tcW w:w="5451" w:type="dxa"/>
          </w:tcPr>
          <w:p w:rsidR="00CB6A4D" w:rsidRPr="00CB6A4D" w:rsidRDefault="00CB6A4D" w:rsidP="00CB6A4D">
            <w:pPr>
              <w:rPr>
                <w:lang w:val="en-US"/>
              </w:rPr>
            </w:pPr>
            <w:r w:rsidRPr="00CB6A4D">
              <w:rPr>
                <w:lang w:val="en-US"/>
              </w:rPr>
              <w:t>Goto 3 lines before bottom and print line 1 and 3</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166"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1-10,:1,20)</w:t>
            </w:r>
          </w:p>
        </w:tc>
        <w:tc>
          <w:tcPr>
            <w:tcW w:w="5451" w:type="dxa"/>
          </w:tcPr>
          <w:p w:rsidR="00CB6A4D" w:rsidRPr="00CB6A4D" w:rsidRDefault="00CB6A4D" w:rsidP="00CB6A4D">
            <w:pPr>
              <w:rPr>
                <w:lang w:val="en-US"/>
              </w:rPr>
            </w:pPr>
            <w:r w:rsidRPr="00CB6A4D">
              <w:rPr>
                <w:lang w:val="en-US"/>
              </w:rPr>
              <w:t>Print line 1 to 10, make form feed and print line 20</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166"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*H)</w:t>
            </w:r>
          </w:p>
        </w:tc>
        <w:tc>
          <w:tcPr>
            <w:tcW w:w="5451" w:type="dxa"/>
          </w:tcPr>
          <w:p w:rsidR="00CB6A4D" w:rsidRPr="00CB6A4D" w:rsidRDefault="00CB6A4D" w:rsidP="00CB6A4D">
            <w:pPr>
              <w:rPr>
                <w:lang w:val="en-US"/>
              </w:rPr>
            </w:pPr>
            <w:r w:rsidRPr="00CB6A4D">
              <w:rPr>
                <w:lang w:val="en-US"/>
              </w:rPr>
              <w:t>The lines defined using H= is printed</w:t>
            </w:r>
          </w:p>
        </w:tc>
      </w:tr>
    </w:tbl>
    <w:p w:rsidR="00CB6A4D" w:rsidRDefault="00CB6A4D" w:rsidP="00CB6A4D">
      <w:pPr>
        <w:jc w:val="both"/>
        <w:rPr>
          <w:lang w:val="en-US"/>
        </w:rPr>
      </w:pPr>
    </w:p>
    <w:p w:rsidR="00CB6A4D" w:rsidRDefault="00CB6A4D" w:rsidP="00CB6A4D">
      <w:pPr>
        <w:jc w:val="both"/>
      </w:pPr>
    </w:p>
    <w:p w:rsidR="00CB6A4D" w:rsidRDefault="00CB6A4D" w:rsidP="00CB6A4D">
      <w:pPr>
        <w:jc w:val="both"/>
      </w:pPr>
    </w:p>
    <w:p w:rsidR="00CB6A4D" w:rsidRDefault="00CB6A4D" w:rsidP="00CB6A4D">
      <w:pPr>
        <w:jc w:val="both"/>
        <w:rPr>
          <w:lang w:val="en-US"/>
        </w:rPr>
      </w:pPr>
      <w:r w:rsidRPr="00CB6A4D">
        <w:rPr>
          <w:lang w:val="en-US"/>
        </w:rPr>
        <w:t>The function is also used to set print commands controlling which lines to print in different situations:</w:t>
      </w:r>
    </w:p>
    <w:p w:rsidR="00CB6A4D" w:rsidRDefault="00CB6A4D" w:rsidP="00CB6A4D">
      <w:pPr>
        <w:jc w:val="both"/>
      </w:pPr>
    </w:p>
    <w:tbl>
      <w:tblPr>
        <w:tblW w:w="0" w:type="auto"/>
        <w:tblLayout w:type="fixed"/>
        <w:tblLook w:val="0000"/>
      </w:tblPr>
      <w:tblGrid>
        <w:gridCol w:w="411"/>
        <w:gridCol w:w="2301"/>
        <w:gridCol w:w="6516"/>
      </w:tblGrid>
      <w:tr w:rsidR="00CB6A4D" w:rsidTr="00CB6A4D">
        <w:tblPrEx>
          <w:tblCellMar>
            <w:top w:w="0" w:type="dxa"/>
            <w:bottom w:w="0" w:type="dxa"/>
          </w:tblCellMar>
        </w:tblPrEx>
        <w:tc>
          <w:tcPr>
            <w:tcW w:w="411" w:type="dxa"/>
          </w:tcPr>
          <w:p w:rsidR="00CB6A4D" w:rsidRPr="00CB6A4D" w:rsidRDefault="00CB6A4D" w:rsidP="00CB6A4D">
            <w:pPr>
              <w:rPr>
                <w:b/>
              </w:rPr>
            </w:pPr>
            <w:r w:rsidRPr="00CB6A4D">
              <w:rPr>
                <w:b/>
              </w:rPr>
              <w:t xml:space="preserve"> </w:t>
            </w:r>
          </w:p>
        </w:tc>
        <w:tc>
          <w:tcPr>
            <w:tcW w:w="2301" w:type="dxa"/>
          </w:tcPr>
          <w:p w:rsidR="00CB6A4D" w:rsidRPr="00CB6A4D" w:rsidRDefault="00CB6A4D" w:rsidP="00CB6A4D">
            <w:pPr>
              <w:rPr>
                <w:b/>
              </w:rPr>
            </w:pPr>
            <w:r w:rsidRPr="00CB6A4D">
              <w:rPr>
                <w:b/>
              </w:rPr>
              <w:t>Function</w:t>
            </w:r>
          </w:p>
        </w:tc>
        <w:tc>
          <w:tcPr>
            <w:tcW w:w="6516" w:type="dxa"/>
          </w:tcPr>
          <w:p w:rsidR="00CB6A4D" w:rsidRPr="00CB6A4D" w:rsidRDefault="00CB6A4D" w:rsidP="00CB6A4D">
            <w:pPr>
              <w:rPr>
                <w:b/>
              </w:rPr>
            </w:pPr>
            <w:r w:rsidRPr="00CB6A4D">
              <w:rPr>
                <w:b/>
              </w:rPr>
              <w:t>Description</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301"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H=1-4)</w:t>
            </w:r>
          </w:p>
        </w:tc>
        <w:tc>
          <w:tcPr>
            <w:tcW w:w="6516" w:type="dxa"/>
          </w:tcPr>
          <w:p w:rsidR="00CB6A4D" w:rsidRPr="00CB6A4D" w:rsidRDefault="00CB6A4D" w:rsidP="00CB6A4D">
            <w:pPr>
              <w:rPr>
                <w:lang w:val="en-US"/>
              </w:rPr>
            </w:pPr>
            <w:r w:rsidRPr="00CB6A4D">
              <w:rPr>
                <w:lang w:val="en-US"/>
              </w:rPr>
              <w:t>When new page, print lines 1 to 4</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301"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L=8)</w:t>
            </w:r>
          </w:p>
        </w:tc>
        <w:tc>
          <w:tcPr>
            <w:tcW w:w="6516" w:type="dxa"/>
          </w:tcPr>
          <w:p w:rsidR="00CB6A4D" w:rsidRPr="00CB6A4D" w:rsidRDefault="00CB6A4D" w:rsidP="00CB6A4D">
            <w:pPr>
              <w:rPr>
                <w:lang w:val="en-US"/>
              </w:rPr>
            </w:pPr>
            <w:r w:rsidRPr="00CB6A4D">
              <w:rPr>
                <w:lang w:val="en-US"/>
              </w:rPr>
              <w:t>The lines printed for each record in the main file is print line 8</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301"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T=10)</w:t>
            </w:r>
          </w:p>
        </w:tc>
        <w:tc>
          <w:tcPr>
            <w:tcW w:w="6516" w:type="dxa"/>
          </w:tcPr>
          <w:p w:rsidR="00CB6A4D" w:rsidRPr="00CB6A4D" w:rsidRDefault="00CB6A4D" w:rsidP="00CB6A4D">
            <w:pPr>
              <w:rPr>
                <w:lang w:val="en-US"/>
              </w:rPr>
            </w:pPr>
            <w:r w:rsidRPr="00CB6A4D">
              <w:rPr>
                <w:lang w:val="en-US"/>
              </w:rPr>
              <w:t>The total line is line 10 (Applies also for grand total)</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301"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D=9)</w:t>
            </w:r>
          </w:p>
        </w:tc>
        <w:tc>
          <w:tcPr>
            <w:tcW w:w="6516" w:type="dxa"/>
          </w:tcPr>
          <w:p w:rsidR="00CB6A4D" w:rsidRPr="00CB6A4D" w:rsidRDefault="00CB6A4D" w:rsidP="00CB6A4D">
            <w:pPr>
              <w:rPr>
                <w:lang w:val="en-US"/>
              </w:rPr>
            </w:pPr>
            <w:r w:rsidRPr="00CB6A4D">
              <w:rPr>
                <w:lang w:val="en-US"/>
              </w:rPr>
              <w:t>As heading for the Detaillines(READH)</w:t>
            </w:r>
            <w:r w:rsidR="00533294">
              <w:rPr>
                <w:lang w:val="en-US"/>
              </w:rPr>
              <w:fldChar w:fldCharType="begin"/>
            </w:r>
            <w:r w:rsidR="00533294">
              <w:rPr>
                <w:lang w:val="en-US"/>
              </w:rPr>
              <w:instrText xml:space="preserve"> XE "</w:instrText>
            </w:r>
            <w:r w:rsidR="00533294" w:rsidRPr="002D1577">
              <w:instrText>READH</w:instrText>
            </w:r>
            <w:r w:rsidR="00533294">
              <w:instrText>"</w:instrText>
            </w:r>
            <w:r w:rsidR="00533294">
              <w:rPr>
                <w:lang w:val="en-US"/>
              </w:rPr>
              <w:instrText xml:space="preserve"> </w:instrText>
            </w:r>
            <w:r w:rsidR="00533294">
              <w:rPr>
                <w:lang w:val="en-US"/>
              </w:rPr>
              <w:fldChar w:fldCharType="end"/>
            </w:r>
            <w:r w:rsidRPr="00CB6A4D">
              <w:rPr>
                <w:lang w:val="en-US"/>
              </w:rPr>
              <w:t xml:space="preserve"> line 9 is printed</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301"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B=:1002,17)</w:t>
            </w:r>
          </w:p>
        </w:tc>
        <w:tc>
          <w:tcPr>
            <w:tcW w:w="6516" w:type="dxa"/>
          </w:tcPr>
          <w:p w:rsidR="00CB6A4D" w:rsidRPr="00CB6A4D" w:rsidRDefault="00CB6A4D" w:rsidP="00CB6A4D">
            <w:pPr>
              <w:rPr>
                <w:lang w:val="en-US"/>
              </w:rPr>
            </w:pPr>
            <w:r w:rsidRPr="00CB6A4D">
              <w:rPr>
                <w:lang w:val="en-US"/>
              </w:rPr>
              <w:t>As Bottom on every page line 17 is printed</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301"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N=3,:1,1-4)</w:t>
            </w:r>
          </w:p>
        </w:tc>
        <w:tc>
          <w:tcPr>
            <w:tcW w:w="6516" w:type="dxa"/>
          </w:tcPr>
          <w:p w:rsidR="00CB6A4D" w:rsidRPr="00CB6A4D" w:rsidRDefault="00CB6A4D" w:rsidP="00CB6A4D">
            <w:pPr>
              <w:rPr>
                <w:lang w:val="en-US"/>
              </w:rPr>
            </w:pPr>
            <w:r w:rsidRPr="00CB6A4D">
              <w:rPr>
                <w:lang w:val="en-US"/>
              </w:rPr>
              <w:t>Newpage 3 lines befor pageend, heading line 1-4</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301"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A=10)</w:t>
            </w:r>
          </w:p>
        </w:tc>
        <w:tc>
          <w:tcPr>
            <w:tcW w:w="6516" w:type="dxa"/>
          </w:tcPr>
          <w:p w:rsidR="00CB6A4D" w:rsidRPr="00CB6A4D" w:rsidRDefault="00CB6A4D" w:rsidP="00CB6A4D">
            <w:pPr>
              <w:rPr>
                <w:lang w:val="en-US"/>
              </w:rPr>
            </w:pPr>
            <w:r w:rsidRPr="00CB6A4D">
              <w:rPr>
                <w:lang w:val="en-US"/>
              </w:rPr>
              <w:t>Line 10 is printed before a totalblock</w:t>
            </w:r>
          </w:p>
        </w:tc>
      </w:tr>
      <w:tr w:rsidR="00CB6A4D" w:rsidRPr="00CB6A4D" w:rsidTr="00CB6A4D">
        <w:tblPrEx>
          <w:tblCellMar>
            <w:top w:w="0" w:type="dxa"/>
            <w:bottom w:w="0" w:type="dxa"/>
          </w:tblCellMar>
        </w:tblPrEx>
        <w:tc>
          <w:tcPr>
            <w:tcW w:w="411" w:type="dxa"/>
          </w:tcPr>
          <w:p w:rsidR="00CB6A4D" w:rsidRPr="00CB6A4D" w:rsidRDefault="00CB6A4D" w:rsidP="00CB6A4D">
            <w:r>
              <w:t xml:space="preserve"> </w:t>
            </w:r>
          </w:p>
        </w:tc>
        <w:tc>
          <w:tcPr>
            <w:tcW w:w="2301" w:type="dxa"/>
          </w:tcPr>
          <w:p w:rsidR="00CB6A4D" w:rsidRPr="00CB6A4D" w:rsidRDefault="00CB6A4D" w:rsidP="00CB6A4D">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C=11)</w:t>
            </w:r>
          </w:p>
        </w:tc>
        <w:tc>
          <w:tcPr>
            <w:tcW w:w="6516" w:type="dxa"/>
          </w:tcPr>
          <w:p w:rsidR="00CB6A4D" w:rsidRPr="00CB6A4D" w:rsidRDefault="00CB6A4D" w:rsidP="00CB6A4D">
            <w:pPr>
              <w:rPr>
                <w:lang w:val="en-US"/>
              </w:rPr>
            </w:pPr>
            <w:r w:rsidRPr="00CB6A4D">
              <w:rPr>
                <w:lang w:val="en-US"/>
              </w:rPr>
              <w:t>Line 11 if printed after a totalblock</w:t>
            </w:r>
          </w:p>
        </w:tc>
      </w:tr>
    </w:tbl>
    <w:p w:rsidR="00CB6A4D" w:rsidRDefault="00CB6A4D" w:rsidP="00CB6A4D">
      <w:pPr>
        <w:jc w:val="both"/>
        <w:rPr>
          <w:lang w:val="en-US"/>
        </w:rPr>
      </w:pPr>
    </w:p>
    <w:p w:rsidR="00CB6A4D" w:rsidRDefault="00CB6A4D" w:rsidP="00CB6A4D">
      <w:pPr>
        <w:jc w:val="both"/>
      </w:pPr>
    </w:p>
    <w:p w:rsidR="00CB6A4D" w:rsidRDefault="00CB6A4D" w:rsidP="00CB6A4D">
      <w:pPr>
        <w:jc w:val="both"/>
      </w:pPr>
    </w:p>
    <w:p w:rsidR="00CB6A4D" w:rsidRDefault="00CB6A4D" w:rsidP="00CB6A4D">
      <w:pPr>
        <w:jc w:val="both"/>
        <w:rPr>
          <w:lang w:val="en-US"/>
        </w:rPr>
      </w:pPr>
      <w:r w:rsidRPr="00CB6A4D">
        <w:rPr>
          <w:lang w:val="en-US"/>
        </w:rPr>
        <w:t>Note that a textfield may be used in the printcommand as</w:t>
      </w:r>
    </w:p>
    <w:p w:rsidR="00CB6A4D" w:rsidRDefault="00CB6A4D" w:rsidP="00CB6A4D">
      <w:pPr>
        <w:pStyle w:val="CodeSample"/>
      </w:pPr>
      <w:r>
        <w:t xml:space="preserve">   #11="1-4,15"</w:t>
      </w:r>
    </w:p>
    <w:p w:rsidR="00CB6A4D" w:rsidRDefault="00CB6A4D" w:rsidP="00CB6A4D">
      <w:pPr>
        <w:pStyle w:val="CodeSample"/>
      </w:pPr>
      <w:r>
        <w:t xml:space="preserve">   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(#11)</w:t>
      </w:r>
    </w:p>
    <w:p w:rsidR="00CB6A4D" w:rsidRDefault="00CB6A4D" w:rsidP="00CB6A4D">
      <w:pPr>
        <w:jc w:val="both"/>
        <w:rPr>
          <w:lang w:val="en-US"/>
        </w:rPr>
      </w:pPr>
      <w:r w:rsidRPr="00CB6A4D">
        <w:rPr>
          <w:lang w:val="en-US"/>
        </w:rPr>
        <w:t>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CB6A4D">
        <w:rPr>
          <w:lang w:val="en-US"/>
        </w:rPr>
        <w:t>(&gt;2) switches to printer 2, see PRINTER.</w:t>
      </w:r>
    </w:p>
    <w:p w:rsidR="00CB6A4D" w:rsidRDefault="00CB6A4D" w:rsidP="00CB6A4D">
      <w:pPr>
        <w:jc w:val="both"/>
      </w:pPr>
      <w:r w:rsidRPr="00CB6A4D">
        <w:rPr>
          <w:b/>
        </w:rPr>
        <w:t>Returnvalue:</w:t>
      </w:r>
      <w:r w:rsidRPr="00CB6A4D">
        <w:t xml:space="preserve"> None.</w:t>
      </w:r>
    </w:p>
    <w:p w:rsidR="00CB6A4D" w:rsidRDefault="00CB6A4D" w:rsidP="00CB6A4D">
      <w:pPr>
        <w:jc w:val="both"/>
        <w:rPr>
          <w:u w:val="single"/>
        </w:rPr>
      </w:pPr>
      <w:r w:rsidRPr="00CB6A4D">
        <w:rPr>
          <w:b/>
        </w:rPr>
        <w:t>See also:</w:t>
      </w:r>
      <w:r w:rsidRPr="00CB6A4D">
        <w:t xml:space="preserve"> </w:t>
      </w:r>
      <w:r w:rsidRPr="00CB6A4D">
        <w:rPr>
          <w:u w:val="single"/>
        </w:rPr>
        <w:t>PAGE</w:t>
      </w:r>
      <w:r w:rsidR="00533294">
        <w:rPr>
          <w:u w:val="single"/>
        </w:rPr>
        <w:fldChar w:fldCharType="begin"/>
      </w:r>
      <w:r w:rsidR="00533294">
        <w:rPr>
          <w:u w:val="single"/>
        </w:rPr>
        <w:instrText xml:space="preserve"> XE "</w:instrText>
      </w:r>
      <w:r w:rsidR="00533294" w:rsidRPr="00C0643F">
        <w:rPr>
          <w:lang w:val="en-US"/>
        </w:rPr>
        <w:instrText>PAGE</w:instrText>
      </w:r>
      <w:r w:rsidR="00533294">
        <w:rPr>
          <w:lang w:val="en-US"/>
        </w:rPr>
        <w:instrText>"</w:instrText>
      </w:r>
      <w:r w:rsidR="00533294">
        <w:rPr>
          <w:u w:val="single"/>
        </w:rPr>
        <w:instrText xml:space="preserve"> </w:instrText>
      </w:r>
      <w:r w:rsidR="00533294">
        <w:rPr>
          <w:u w:val="single"/>
        </w:rPr>
        <w:fldChar w:fldCharType="end"/>
      </w:r>
      <w:r w:rsidRPr="00CB6A4D">
        <w:t xml:space="preserve"> , </w:t>
      </w:r>
      <w:r w:rsidRPr="00CB6A4D">
        <w:rPr>
          <w:u w:val="single"/>
        </w:rPr>
        <w:t>PRINTER</w:t>
      </w:r>
    </w:p>
    <w:p w:rsidR="008C4342" w:rsidRDefault="00CB6A4D" w:rsidP="00CB6A4D">
      <w:pPr>
        <w:jc w:val="both"/>
        <w:rPr>
          <w:i/>
          <w:lang w:val="en-US"/>
        </w:rPr>
      </w:pPr>
      <w:r w:rsidRPr="00CB6A4D">
        <w:rPr>
          <w:b/>
          <w:lang w:val="en-US"/>
        </w:rPr>
        <w:t>Example:</w:t>
      </w:r>
      <w:r w:rsidRPr="00CB6A4D">
        <w:rPr>
          <w:lang w:val="en-US"/>
        </w:rPr>
        <w:t xml:space="preserve">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CB6A4D">
        <w:rPr>
          <w:lang w:val="en-US"/>
        </w:rPr>
        <w:t xml:space="preserve">(:60,1-10) </w:t>
      </w:r>
      <w:r w:rsidRPr="00CB6A4D">
        <w:rPr>
          <w:i/>
          <w:lang w:val="en-US"/>
        </w:rPr>
        <w:t>/* goto line 60 and print line 1 to 10</w:t>
      </w:r>
    </w:p>
    <w:p w:rsidR="008C4342" w:rsidRDefault="008C4342" w:rsidP="008C4342">
      <w:pPr>
        <w:pStyle w:val="Overskrift1"/>
        <w:rPr>
          <w:b w:val="0"/>
          <w:lang w:val="en-US"/>
        </w:rPr>
      </w:pPr>
      <w:bookmarkStart w:id="117" w:name="_Toc118109415"/>
      <w:r>
        <w:rPr>
          <w:lang w:val="en-US"/>
        </w:rPr>
        <w:t xml:space="preserve">8.3.1. </w:t>
      </w:r>
      <w:r w:rsidRPr="008C4342">
        <w:rPr>
          <w:u w:val="single"/>
          <w:lang w:val="en-US"/>
        </w:rPr>
        <w:t>PRINT</w:t>
      </w:r>
      <w:r w:rsidR="00533294">
        <w:rPr>
          <w:u w:val="single"/>
          <w:lang w:val="en-US"/>
        </w:rPr>
        <w:fldChar w:fldCharType="begin"/>
      </w:r>
      <w:r w:rsidR="00533294">
        <w:rPr>
          <w:u w:val="single"/>
          <w:lang w:val="en-US"/>
        </w:rPr>
        <w:instrText xml:space="preserve"> XE "</w:instrText>
      </w:r>
      <w:r w:rsidR="00533294" w:rsidRPr="00C0643F">
        <w:rPr>
          <w:lang w:val="en-US"/>
        </w:rPr>
        <w:instrText>PRINT</w:instrText>
      </w:r>
      <w:r w:rsidR="00533294">
        <w:rPr>
          <w:lang w:val="en-US"/>
        </w:rPr>
        <w:instrText>"</w:instrText>
      </w:r>
      <w:r w:rsidR="00533294">
        <w:rPr>
          <w:u w:val="single"/>
          <w:lang w:val="en-US"/>
        </w:rPr>
        <w:instrText xml:space="preserve"> </w:instrText>
      </w:r>
      <w:r w:rsidR="00533294">
        <w:rPr>
          <w:u w:val="single"/>
          <w:lang w:val="en-US"/>
        </w:rPr>
        <w:fldChar w:fldCharType="end"/>
      </w:r>
      <w:r w:rsidRPr="008C4342">
        <w:rPr>
          <w:u w:val="single"/>
          <w:lang w:val="en-US"/>
        </w:rPr>
        <w:t xml:space="preserve"> </w:t>
      </w:r>
      <w:r w:rsidRPr="008C4342">
        <w:rPr>
          <w:b w:val="0"/>
          <w:lang w:val="en-US"/>
        </w:rPr>
        <w:t>- Print output control (RAP.)</w:t>
      </w:r>
      <w:bookmarkEnd w:id="117"/>
    </w:p>
    <w:p w:rsidR="008C4342" w:rsidRDefault="008C4342" w:rsidP="008C4342">
      <w:pPr>
        <w:jc w:val="both"/>
      </w:pPr>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(text </w:t>
      </w:r>
      <w:r w:rsidRPr="008C4342">
        <w:rPr>
          <w:i/>
        </w:rPr>
        <w:t>par1</w:t>
      </w:r>
      <w:r w:rsidRPr="008C4342">
        <w:t>)</w:t>
      </w:r>
    </w:p>
    <w:p w:rsidR="008C4342" w:rsidRDefault="008C4342" w:rsidP="008C4342">
      <w:pPr>
        <w:jc w:val="both"/>
      </w:pPr>
      <w:r w:rsidRPr="008C4342">
        <w:rPr>
          <w:b/>
        </w:rPr>
        <w:t>Parameters:</w:t>
      </w:r>
      <w:r w:rsidRPr="008C4342">
        <w:t xml:space="preserve"> </w:t>
      </w:r>
      <w:r w:rsidRPr="008C4342">
        <w:rPr>
          <w:i/>
        </w:rPr>
        <w:t>par1</w:t>
      </w:r>
      <w:r w:rsidRPr="008C4342">
        <w:t xml:space="preserve"> : option=value</w:t>
      </w:r>
    </w:p>
    <w:p w:rsidR="008C4342" w:rsidRDefault="008C4342" w:rsidP="008C4342">
      <w:pPr>
        <w:jc w:val="both"/>
        <w:rPr>
          <w:lang w:val="en-US"/>
        </w:rPr>
      </w:pPr>
      <w:r w:rsidRPr="008C4342">
        <w:rPr>
          <w:b/>
          <w:lang w:val="en-US"/>
        </w:rPr>
        <w:t>Description:</w:t>
      </w:r>
      <w:r w:rsidRPr="008C4342">
        <w:rPr>
          <w:lang w:val="en-US"/>
        </w:rPr>
        <w:t xml:space="preserve"> The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8C4342">
        <w:rPr>
          <w:lang w:val="en-US"/>
        </w:rPr>
        <w:t xml:space="preserve"> command is expanded with the command syntax PRINT(xx=value yy), where xx,value and yy can be one of the following:</w:t>
      </w:r>
    </w:p>
    <w:p w:rsidR="008C4342" w:rsidRDefault="008C4342" w:rsidP="008C4342">
      <w:pPr>
        <w:jc w:val="both"/>
      </w:pPr>
    </w:p>
    <w:tbl>
      <w:tblPr>
        <w:tblW w:w="0" w:type="auto"/>
        <w:tblLayout w:type="fixed"/>
        <w:tblLook w:val="0000"/>
      </w:tblPr>
      <w:tblGrid>
        <w:gridCol w:w="741"/>
        <w:gridCol w:w="1281"/>
        <w:gridCol w:w="4101"/>
      </w:tblGrid>
      <w:tr w:rsidR="008C4342" w:rsidTr="008C4342">
        <w:tblPrEx>
          <w:tblCellMar>
            <w:top w:w="0" w:type="dxa"/>
            <w:bottom w:w="0" w:type="dxa"/>
          </w:tblCellMar>
        </w:tblPrEx>
        <w:tc>
          <w:tcPr>
            <w:tcW w:w="741" w:type="dxa"/>
          </w:tcPr>
          <w:p w:rsidR="008C4342" w:rsidRPr="008C4342" w:rsidRDefault="008C4342" w:rsidP="008C4342">
            <w:pPr>
              <w:rPr>
                <w:b/>
              </w:rPr>
            </w:pPr>
            <w:r w:rsidRPr="008C4342">
              <w:rPr>
                <w:b/>
              </w:rPr>
              <w:t xml:space="preserve"> </w:t>
            </w:r>
          </w:p>
        </w:tc>
        <w:tc>
          <w:tcPr>
            <w:tcW w:w="1281" w:type="dxa"/>
          </w:tcPr>
          <w:p w:rsidR="008C4342" w:rsidRPr="008C4342" w:rsidRDefault="008C4342" w:rsidP="008C4342">
            <w:pPr>
              <w:rPr>
                <w:b/>
              </w:rPr>
            </w:pPr>
            <w:r w:rsidRPr="008C4342">
              <w:rPr>
                <w:b/>
              </w:rPr>
              <w:t>Function</w:t>
            </w:r>
          </w:p>
        </w:tc>
        <w:tc>
          <w:tcPr>
            <w:tcW w:w="4101" w:type="dxa"/>
          </w:tcPr>
          <w:p w:rsidR="008C4342" w:rsidRPr="008C4342" w:rsidRDefault="008C4342" w:rsidP="008C4342">
            <w:pPr>
              <w:rPr>
                <w:b/>
              </w:rPr>
            </w:pPr>
            <w:r w:rsidRPr="008C4342">
              <w:rPr>
                <w:b/>
              </w:rPr>
              <w:t>Description</w:t>
            </w:r>
          </w:p>
        </w:tc>
      </w:tr>
      <w:tr w:rsidR="008C4342" w:rsidTr="008C4342">
        <w:tblPrEx>
          <w:tblCellMar>
            <w:top w:w="0" w:type="dxa"/>
            <w:bottom w:w="0" w:type="dxa"/>
          </w:tblCellMar>
        </w:tblPrEx>
        <w:tc>
          <w:tcPr>
            <w:tcW w:w="741" w:type="dxa"/>
          </w:tcPr>
          <w:p w:rsidR="008C4342" w:rsidRPr="008C4342" w:rsidRDefault="008C4342" w:rsidP="008C4342">
            <w:r>
              <w:t>xx=</w:t>
            </w:r>
          </w:p>
        </w:tc>
        <w:tc>
          <w:tcPr>
            <w:tcW w:w="1281" w:type="dxa"/>
          </w:tcPr>
          <w:p w:rsidR="008C4342" w:rsidRPr="008C4342" w:rsidRDefault="008C4342" w:rsidP="008C4342">
            <w:r>
              <w:t>ml</w:t>
            </w:r>
          </w:p>
        </w:tc>
        <w:tc>
          <w:tcPr>
            <w:tcW w:w="4101" w:type="dxa"/>
          </w:tcPr>
          <w:p w:rsidR="008C4342" w:rsidRPr="008C4342" w:rsidRDefault="008C4342" w:rsidP="008C4342">
            <w:r>
              <w:t>Left margin</w:t>
            </w:r>
          </w:p>
        </w:tc>
      </w:tr>
      <w:tr w:rsid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mr</w:t>
            </w:r>
          </w:p>
        </w:tc>
        <w:tc>
          <w:tcPr>
            <w:tcW w:w="4101" w:type="dxa"/>
          </w:tcPr>
          <w:p w:rsidR="008C4342" w:rsidRPr="008C4342" w:rsidRDefault="008C4342" w:rsidP="008C4342">
            <w:r>
              <w:t>Right margin</w:t>
            </w:r>
          </w:p>
        </w:tc>
      </w:tr>
      <w:tr w:rsid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mt</w:t>
            </w:r>
          </w:p>
        </w:tc>
        <w:tc>
          <w:tcPr>
            <w:tcW w:w="4101" w:type="dxa"/>
          </w:tcPr>
          <w:p w:rsidR="008C4342" w:rsidRPr="008C4342" w:rsidRDefault="008C4342" w:rsidP="008C4342">
            <w:r>
              <w:t>Top margin</w:t>
            </w:r>
          </w:p>
        </w:tc>
      </w:tr>
      <w:tr w:rsid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mb</w:t>
            </w:r>
          </w:p>
        </w:tc>
        <w:tc>
          <w:tcPr>
            <w:tcW w:w="4101" w:type="dxa"/>
          </w:tcPr>
          <w:p w:rsidR="008C4342" w:rsidRPr="008C4342" w:rsidRDefault="008C4342" w:rsidP="008C4342">
            <w:r>
              <w:t>Bottom margin</w:t>
            </w:r>
          </w:p>
        </w:tc>
      </w:tr>
      <w:tr w:rsid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eh</w:t>
            </w:r>
          </w:p>
        </w:tc>
        <w:tc>
          <w:tcPr>
            <w:tcW w:w="4101" w:type="dxa"/>
          </w:tcPr>
          <w:p w:rsidR="008C4342" w:rsidRPr="008C4342" w:rsidRDefault="008C4342" w:rsidP="008C4342">
            <w:r>
              <w:t>Empty line height</w:t>
            </w:r>
          </w:p>
        </w:tc>
      </w:tr>
      <w:tr w:rsidR="008C4342" w:rsidRP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ce</w:t>
            </w:r>
          </w:p>
        </w:tc>
        <w:tc>
          <w:tcPr>
            <w:tcW w:w="4101" w:type="dxa"/>
          </w:tcPr>
          <w:p w:rsidR="008C4342" w:rsidRPr="008C4342" w:rsidRDefault="008C4342" w:rsidP="008C4342">
            <w:pPr>
              <w:rPr>
                <w:lang w:val="en-US"/>
              </w:rPr>
            </w:pPr>
            <w:r w:rsidRPr="008C4342">
              <w:rPr>
                <w:lang w:val="en-US"/>
              </w:rPr>
              <w:t>Close report windows on exit</w:t>
            </w:r>
          </w:p>
        </w:tc>
      </w:tr>
      <w:tr w:rsidR="008C4342" w:rsidRP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fh</w:t>
            </w:r>
          </w:p>
        </w:tc>
        <w:tc>
          <w:tcPr>
            <w:tcW w:w="4101" w:type="dxa"/>
          </w:tcPr>
          <w:p w:rsidR="008C4342" w:rsidRPr="008C4342" w:rsidRDefault="008C4342" w:rsidP="008C4342">
            <w:pPr>
              <w:rPr>
                <w:lang w:val="en-US"/>
              </w:rPr>
            </w:pPr>
            <w:r w:rsidRPr="008C4342">
              <w:rPr>
                <w:lang w:val="en-US"/>
              </w:rPr>
              <w:t>Standard font height for all lines</w:t>
            </w:r>
          </w:p>
        </w:tc>
      </w:tr>
      <w:tr w:rsidR="008C4342" w:rsidRP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cd</w:t>
            </w:r>
          </w:p>
        </w:tc>
        <w:tc>
          <w:tcPr>
            <w:tcW w:w="4101" w:type="dxa"/>
          </w:tcPr>
          <w:p w:rsidR="008C4342" w:rsidRPr="008C4342" w:rsidRDefault="008C4342" w:rsidP="008C4342">
            <w:pPr>
              <w:rPr>
                <w:lang w:val="en-US"/>
              </w:rPr>
            </w:pPr>
            <w:r w:rsidRPr="008C4342">
              <w:rPr>
                <w:lang w:val="en-US"/>
              </w:rPr>
              <w:t>Close printer document and start new</w:t>
            </w:r>
          </w:p>
        </w:tc>
      </w:tr>
      <w:tr w:rsidR="008C4342" w:rsidRP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 xml:space="preserve"> </w:t>
            </w:r>
          </w:p>
        </w:tc>
        <w:tc>
          <w:tcPr>
            <w:tcW w:w="4101" w:type="dxa"/>
          </w:tcPr>
          <w:p w:rsidR="008C4342" w:rsidRPr="008C4342" w:rsidRDefault="008C4342" w:rsidP="008C4342">
            <w:r>
              <w:t xml:space="preserve"> </w:t>
            </w:r>
          </w:p>
        </w:tc>
      </w:tr>
      <w:tr w:rsidR="008C4342" w:rsidRPr="008C4342" w:rsidTr="008C4342">
        <w:tblPrEx>
          <w:tblCellMar>
            <w:top w:w="0" w:type="dxa"/>
            <w:bottom w:w="0" w:type="dxa"/>
          </w:tblCellMar>
        </w:tblPrEx>
        <w:tc>
          <w:tcPr>
            <w:tcW w:w="741" w:type="dxa"/>
          </w:tcPr>
          <w:p w:rsidR="008C4342" w:rsidRPr="008C4342" w:rsidRDefault="008C4342" w:rsidP="008C4342">
            <w:r>
              <w:t>yy=</w:t>
            </w:r>
          </w:p>
        </w:tc>
        <w:tc>
          <w:tcPr>
            <w:tcW w:w="1281" w:type="dxa"/>
          </w:tcPr>
          <w:p w:rsidR="008C4342" w:rsidRPr="008C4342" w:rsidRDefault="008C4342" w:rsidP="008C4342">
            <w:r>
              <w:t>cm</w:t>
            </w:r>
          </w:p>
        </w:tc>
        <w:tc>
          <w:tcPr>
            <w:tcW w:w="4101" w:type="dxa"/>
          </w:tcPr>
          <w:p w:rsidR="008C4342" w:rsidRPr="008C4342" w:rsidRDefault="008C4342" w:rsidP="008C4342">
            <w:r>
              <w:t>Centimetre</w:t>
            </w:r>
          </w:p>
        </w:tc>
      </w:tr>
      <w:tr w:rsidR="008C4342" w:rsidRP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in</w:t>
            </w:r>
          </w:p>
        </w:tc>
        <w:tc>
          <w:tcPr>
            <w:tcW w:w="4101" w:type="dxa"/>
          </w:tcPr>
          <w:p w:rsidR="008C4342" w:rsidRPr="008C4342" w:rsidRDefault="008C4342" w:rsidP="008C4342">
            <w:r>
              <w:t>Inches</w:t>
            </w:r>
          </w:p>
        </w:tc>
      </w:tr>
      <w:tr w:rsidR="008C4342" w:rsidRP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pt</w:t>
            </w:r>
          </w:p>
        </w:tc>
        <w:tc>
          <w:tcPr>
            <w:tcW w:w="4101" w:type="dxa"/>
          </w:tcPr>
          <w:p w:rsidR="008C4342" w:rsidRPr="008C4342" w:rsidRDefault="008C4342" w:rsidP="008C4342">
            <w:r>
              <w:t>Points</w:t>
            </w:r>
          </w:p>
        </w:tc>
      </w:tr>
      <w:tr w:rsidR="008C4342" w:rsidRPr="008C4342" w:rsidTr="008C4342">
        <w:tblPrEx>
          <w:tblCellMar>
            <w:top w:w="0" w:type="dxa"/>
            <w:bottom w:w="0" w:type="dxa"/>
          </w:tblCellMar>
        </w:tblPrEx>
        <w:tc>
          <w:tcPr>
            <w:tcW w:w="741" w:type="dxa"/>
          </w:tcPr>
          <w:p w:rsidR="008C4342" w:rsidRPr="008C4342" w:rsidRDefault="008C4342" w:rsidP="008C4342">
            <w:r>
              <w:t xml:space="preserve"> </w:t>
            </w:r>
          </w:p>
        </w:tc>
        <w:tc>
          <w:tcPr>
            <w:tcW w:w="1281" w:type="dxa"/>
          </w:tcPr>
          <w:p w:rsidR="008C4342" w:rsidRPr="008C4342" w:rsidRDefault="008C4342" w:rsidP="008C4342">
            <w:r>
              <w:t>&lt;none&gt;</w:t>
            </w:r>
          </w:p>
        </w:tc>
        <w:tc>
          <w:tcPr>
            <w:tcW w:w="4101" w:type="dxa"/>
          </w:tcPr>
          <w:p w:rsidR="008C4342" w:rsidRPr="008C4342" w:rsidRDefault="008C4342" w:rsidP="008C4342">
            <w:r>
              <w:t>Device pixels</w:t>
            </w:r>
          </w:p>
        </w:tc>
      </w:tr>
    </w:tbl>
    <w:p w:rsidR="008C4342" w:rsidRDefault="008C4342" w:rsidP="008C4342">
      <w:pPr>
        <w:jc w:val="both"/>
        <w:rPr>
          <w:lang w:val="en-US"/>
        </w:rPr>
      </w:pPr>
    </w:p>
    <w:p w:rsidR="008C4342" w:rsidRDefault="008C4342" w:rsidP="008C4342">
      <w:pPr>
        <w:jc w:val="both"/>
      </w:pPr>
    </w:p>
    <w:p w:rsidR="004C39CD" w:rsidRDefault="004C39CD" w:rsidP="008C4342">
      <w:pPr>
        <w:jc w:val="both"/>
      </w:pPr>
    </w:p>
    <w:p w:rsidR="004C39CD" w:rsidRDefault="004C39CD" w:rsidP="004C39CD">
      <w:pPr>
        <w:pStyle w:val="Overskrift1"/>
        <w:rPr>
          <w:b w:val="0"/>
          <w:lang w:val="en-US"/>
        </w:rPr>
      </w:pPr>
      <w:bookmarkStart w:id="118" w:name="_Toc118109416"/>
      <w:r w:rsidRPr="004C39CD">
        <w:rPr>
          <w:lang w:val="en-US"/>
        </w:rPr>
        <w:t xml:space="preserve">8.3.2. </w:t>
      </w:r>
      <w:r w:rsidRPr="004C39CD">
        <w:rPr>
          <w:u w:val="single"/>
          <w:lang w:val="en-US"/>
        </w:rPr>
        <w:t>PRINT</w:t>
      </w:r>
      <w:r w:rsidR="00533294">
        <w:rPr>
          <w:u w:val="single"/>
          <w:lang w:val="en-US"/>
        </w:rPr>
        <w:fldChar w:fldCharType="begin"/>
      </w:r>
      <w:r w:rsidR="00533294">
        <w:rPr>
          <w:u w:val="single"/>
          <w:lang w:val="en-US"/>
        </w:rPr>
        <w:instrText xml:space="preserve"> XE "</w:instrText>
      </w:r>
      <w:r w:rsidR="00533294" w:rsidRPr="00C0643F">
        <w:rPr>
          <w:lang w:val="en-US"/>
        </w:rPr>
        <w:instrText>PRINT</w:instrText>
      </w:r>
      <w:r w:rsidR="00533294">
        <w:rPr>
          <w:lang w:val="en-US"/>
        </w:rPr>
        <w:instrText>"</w:instrText>
      </w:r>
      <w:r w:rsidR="00533294">
        <w:rPr>
          <w:u w:val="single"/>
          <w:lang w:val="en-US"/>
        </w:rPr>
        <w:instrText xml:space="preserve"> </w:instrText>
      </w:r>
      <w:r w:rsidR="00533294">
        <w:rPr>
          <w:u w:val="single"/>
          <w:lang w:val="en-US"/>
        </w:rPr>
        <w:fldChar w:fldCharType="end"/>
      </w:r>
      <w:r w:rsidRPr="004C39CD">
        <w:rPr>
          <w:u w:val="single"/>
          <w:lang w:val="en-US"/>
        </w:rPr>
        <w:t>(?=</w:t>
      </w:r>
      <w:r w:rsidRPr="004C39CD">
        <w:rPr>
          <w:b w:val="0"/>
          <w:lang w:val="en-US"/>
        </w:rPr>
        <w:t xml:space="preserve"> - Printer characteristics inquiry (RAP.)</w:t>
      </w:r>
      <w:bookmarkEnd w:id="118"/>
    </w:p>
    <w:p w:rsidR="004C39CD" w:rsidRDefault="004C39CD" w:rsidP="004C39CD">
      <w:pPr>
        <w:jc w:val="both"/>
      </w:pPr>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(?=text </w:t>
      </w:r>
      <w:r w:rsidRPr="004C39CD">
        <w:rPr>
          <w:i/>
        </w:rPr>
        <w:t>par1</w:t>
      </w:r>
      <w:r w:rsidRPr="004C39CD">
        <w:t>)</w:t>
      </w:r>
    </w:p>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 w:rsidR="004C39CD" w:rsidRDefault="004C39CD" w:rsidP="004C39CD">
      <w:pPr>
        <w:jc w:val="both"/>
        <w:rPr>
          <w:lang w:val="en-US"/>
        </w:rPr>
      </w:pPr>
      <w:r w:rsidRPr="004C39CD">
        <w:rPr>
          <w:b/>
          <w:lang w:val="en-US"/>
        </w:rPr>
        <w:t>Description:</w:t>
      </w:r>
      <w:r w:rsidRPr="004C39CD">
        <w:rPr>
          <w:lang w:val="en-US"/>
        </w:rPr>
        <w:t xml:space="preserve"> The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4C39CD">
        <w:rPr>
          <w:lang w:val="en-US"/>
        </w:rPr>
        <w:t xml:space="preserve"> command is also expanded with a query function in order to receive some information from the internal print handler.</w:t>
      </w:r>
    </w:p>
    <w:p w:rsidR="00A903E8" w:rsidRDefault="004C39CD" w:rsidP="004C39CD">
      <w:pPr>
        <w:jc w:val="both"/>
        <w:rPr>
          <w:lang w:val="en-US"/>
        </w:rPr>
      </w:pPr>
      <w:r w:rsidRPr="004C39CD">
        <w:rPr>
          <w:lang w:val="en-US"/>
        </w:rPr>
        <w:t>The return value yy is reported in pixels except when xx is 5, 8, 9, 15 or 16.</w:t>
      </w:r>
    </w:p>
    <w:p w:rsidR="00A903E8" w:rsidRDefault="00A903E8" w:rsidP="00A903E8">
      <w:pPr>
        <w:pStyle w:val="Overskrift1"/>
        <w:rPr>
          <w:b w:val="0"/>
          <w:lang w:val="en-US"/>
        </w:rPr>
      </w:pPr>
      <w:bookmarkStart w:id="119" w:name="_Toc118109417"/>
      <w:r>
        <w:rPr>
          <w:lang w:val="en-US"/>
        </w:rPr>
        <w:t xml:space="preserve">8.4. </w:t>
      </w:r>
      <w:r w:rsidRPr="00A903E8">
        <w:rPr>
          <w:u w:val="single"/>
          <w:lang w:val="en-US"/>
        </w:rPr>
        <w:t>PRINT</w:t>
      </w:r>
      <w:r w:rsidR="00533294">
        <w:rPr>
          <w:u w:val="single"/>
          <w:lang w:val="en-US"/>
        </w:rPr>
        <w:fldChar w:fldCharType="begin"/>
      </w:r>
      <w:r w:rsidR="00533294">
        <w:rPr>
          <w:u w:val="single"/>
          <w:lang w:val="en-US"/>
        </w:rPr>
        <w:instrText xml:space="preserve"> XE "</w:instrText>
      </w:r>
      <w:r w:rsidR="00533294" w:rsidRPr="00C0643F">
        <w:rPr>
          <w:lang w:val="en-US"/>
        </w:rPr>
        <w:instrText>PRINT</w:instrText>
      </w:r>
      <w:r w:rsidR="00533294">
        <w:rPr>
          <w:lang w:val="en-US"/>
        </w:rPr>
        <w:instrText>"</w:instrText>
      </w:r>
      <w:r w:rsidR="00533294">
        <w:rPr>
          <w:u w:val="single"/>
          <w:lang w:val="en-US"/>
        </w:rPr>
        <w:instrText xml:space="preserve"> </w:instrText>
      </w:r>
      <w:r w:rsidR="00533294">
        <w:rPr>
          <w:u w:val="single"/>
          <w:lang w:val="en-US"/>
        </w:rPr>
        <w:fldChar w:fldCharType="end"/>
      </w:r>
      <w:r w:rsidRPr="00A903E8">
        <w:rPr>
          <w:u w:val="single"/>
          <w:lang w:val="en-US"/>
        </w:rPr>
        <w:t>(LAB=</w:t>
      </w:r>
      <w:r w:rsidRPr="00A903E8">
        <w:rPr>
          <w:b w:val="0"/>
          <w:lang w:val="en-US"/>
        </w:rPr>
        <w:t xml:space="preserve"> - Label function (RAP)</w:t>
      </w:r>
      <w:bookmarkEnd w:id="119"/>
    </w:p>
    <w:p w:rsidR="00A903E8" w:rsidRDefault="00A903E8" w:rsidP="00A903E8">
      <w:pPr>
        <w:jc w:val="both"/>
        <w:rPr>
          <w:lang w:val="en-US"/>
        </w:rPr>
      </w:pPr>
      <w:r w:rsidRPr="00A903E8">
        <w:rPr>
          <w:lang w:val="en-US"/>
        </w:rPr>
        <w:t>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A903E8">
        <w:rPr>
          <w:lang w:val="en-US"/>
        </w:rPr>
        <w:t xml:space="preserve">(LAB=Text </w:t>
      </w:r>
      <w:r w:rsidRPr="00A903E8">
        <w:rPr>
          <w:i/>
          <w:lang w:val="en-US"/>
        </w:rPr>
        <w:t>par1</w:t>
      </w:r>
      <w:r w:rsidRPr="00A903E8">
        <w:rPr>
          <w:lang w:val="en-US"/>
        </w:rPr>
        <w:t xml:space="preserve">, Text </w:t>
      </w:r>
      <w:r w:rsidRPr="00A903E8">
        <w:rPr>
          <w:i/>
          <w:lang w:val="en-US"/>
        </w:rPr>
        <w:t>par2</w:t>
      </w:r>
      <w:r w:rsidRPr="00A903E8">
        <w:rPr>
          <w:lang w:val="en-US"/>
        </w:rPr>
        <w:t xml:space="preserve">, Text </w:t>
      </w:r>
      <w:r w:rsidRPr="00A903E8">
        <w:rPr>
          <w:i/>
          <w:lang w:val="en-US"/>
        </w:rPr>
        <w:t>par3</w:t>
      </w:r>
      <w:r w:rsidRPr="00A903E8">
        <w:rPr>
          <w:lang w:val="en-US"/>
        </w:rPr>
        <w:t xml:space="preserve">, Text </w:t>
      </w:r>
      <w:r w:rsidRPr="00A903E8">
        <w:rPr>
          <w:i/>
          <w:lang w:val="en-US"/>
        </w:rPr>
        <w:t>par4</w:t>
      </w:r>
      <w:r w:rsidRPr="00A903E8">
        <w:rPr>
          <w:lang w:val="en-US"/>
        </w:rPr>
        <w:t xml:space="preserve">, Text </w:t>
      </w:r>
      <w:r w:rsidRPr="00A903E8">
        <w:rPr>
          <w:i/>
          <w:lang w:val="en-US"/>
        </w:rPr>
        <w:t>par5</w:t>
      </w:r>
      <w:r w:rsidRPr="00A903E8">
        <w:rPr>
          <w:lang w:val="en-US"/>
        </w:rPr>
        <w:t xml:space="preserve">, Text </w:t>
      </w:r>
      <w:r w:rsidRPr="00A903E8">
        <w:rPr>
          <w:i/>
          <w:lang w:val="en-US"/>
        </w:rPr>
        <w:t>par6</w:t>
      </w:r>
      <w:r w:rsidRPr="00A903E8">
        <w:rPr>
          <w:lang w:val="en-US"/>
        </w:rPr>
        <w:t>)</w:t>
      </w:r>
    </w:p>
    <w:p w:rsidR="00A903E8" w:rsidRDefault="00A903E8" w:rsidP="00A903E8"/>
    <w:p w:rsidR="00A903E8" w:rsidRDefault="00A903E8" w:rsidP="00A903E8"/>
    <w:p w:rsidR="00A903E8" w:rsidRDefault="00A903E8" w:rsidP="00A903E8"/>
    <w:p w:rsidR="00A903E8" w:rsidRDefault="00A903E8" w:rsidP="00A903E8"/>
    <w:p w:rsidR="00A903E8" w:rsidRDefault="00A903E8" w:rsidP="00A903E8"/>
    <w:p w:rsidR="00A903E8" w:rsidRDefault="00A903E8" w:rsidP="00A903E8"/>
    <w:p w:rsidR="00A903E8" w:rsidRDefault="00A903E8" w:rsidP="00A903E8"/>
    <w:p w:rsidR="00A903E8" w:rsidRDefault="00A903E8" w:rsidP="00A903E8"/>
    <w:p w:rsidR="00A903E8" w:rsidRDefault="00A903E8" w:rsidP="00A903E8"/>
    <w:p w:rsidR="00A903E8" w:rsidRDefault="00A903E8" w:rsidP="00A903E8">
      <w:pPr>
        <w:jc w:val="both"/>
      </w:pPr>
      <w:r w:rsidRPr="00A903E8">
        <w:rPr>
          <w:i/>
        </w:rPr>
        <w:t>par6</w:t>
      </w:r>
      <w:r w:rsidRPr="00A903E8">
        <w:t xml:space="preserve"> : Copies</w:t>
      </w:r>
    </w:p>
    <w:p w:rsidR="00A903E8" w:rsidRDefault="00A903E8" w:rsidP="00A903E8">
      <w:pPr>
        <w:jc w:val="both"/>
        <w:rPr>
          <w:lang w:val="en-US"/>
        </w:rPr>
      </w:pPr>
      <w:r w:rsidRPr="00A903E8">
        <w:rPr>
          <w:b/>
          <w:lang w:val="en-US"/>
        </w:rPr>
        <w:t>Description:</w:t>
      </w:r>
      <w:r w:rsidRPr="00A903E8">
        <w:rPr>
          <w:lang w:val="en-US"/>
        </w:rPr>
        <w:t xml:space="preserve"> The width and height of any label on the sheet can be given in centimetres or inches by using the following syntax:</w:t>
      </w:r>
    </w:p>
    <w:p w:rsidR="00A903E8" w:rsidRDefault="00A903E8" w:rsidP="00A903E8">
      <w:pPr>
        <w:pStyle w:val="CodeSample"/>
      </w:pPr>
      <w:r>
        <w:t xml:space="preserve">    7cm equals 7 centimetres</w:t>
      </w:r>
    </w:p>
    <w:p w:rsidR="00A903E8" w:rsidRDefault="00A903E8" w:rsidP="00A903E8">
      <w:pPr>
        <w:pStyle w:val="CodeSample"/>
      </w:pPr>
      <w:r>
        <w:t xml:space="preserve">    2in equals 2 inches</w:t>
      </w:r>
    </w:p>
    <w:p w:rsidR="00A903E8" w:rsidRDefault="00A903E8" w:rsidP="00A903E8">
      <w:pPr>
        <w:jc w:val="both"/>
      </w:pPr>
      <w:r w:rsidRPr="00A903E8">
        <w:rPr>
          <w:lang w:val="en-US"/>
        </w:rPr>
        <w:t xml:space="preserve">The below sample produces labels printed from left to right on a label sheet with 21 labels, 3 on each row, 7 rows, where each label has the width/height of 7 centimetres. </w:t>
      </w:r>
      <w:r>
        <w:t>Each label is printed in 2 copies.</w:t>
      </w:r>
    </w:p>
    <w:p w:rsidR="00A903E8" w:rsidRDefault="00A903E8" w:rsidP="00A903E8">
      <w:pPr>
        <w:jc w:val="both"/>
      </w:pPr>
      <w:r w:rsidRPr="00A903E8">
        <w:rPr>
          <w:b/>
        </w:rPr>
        <w:t>Returnvalue:</w:t>
      </w:r>
      <w:r w:rsidRPr="00A903E8">
        <w:t xml:space="preserve"> None.</w:t>
      </w:r>
    </w:p>
    <w:p w:rsidR="00A903E8" w:rsidRDefault="00A903E8" w:rsidP="00A903E8">
      <w:pPr>
        <w:jc w:val="both"/>
        <w:rPr>
          <w:u w:val="single"/>
        </w:rPr>
      </w:pPr>
      <w:r w:rsidRPr="00A903E8">
        <w:rPr>
          <w:b/>
        </w:rPr>
        <w:t>See also:</w:t>
      </w:r>
      <w:r w:rsidRPr="00A903E8">
        <w:t xml:space="preserve"> </w:t>
      </w:r>
      <w:r w:rsidRPr="00A903E8">
        <w:rPr>
          <w:u w:val="single"/>
        </w:rPr>
        <w:t>PRINT</w:t>
      </w:r>
      <w:r w:rsidR="00533294">
        <w:rPr>
          <w:u w:val="single"/>
        </w:rPr>
        <w:fldChar w:fldCharType="begin"/>
      </w:r>
      <w:r w:rsidR="00533294">
        <w:rPr>
          <w:u w:val="single"/>
        </w:rPr>
        <w:instrText xml:space="preserve"> XE "</w:instrText>
      </w:r>
      <w:r w:rsidR="00533294" w:rsidRPr="00C0643F">
        <w:rPr>
          <w:lang w:val="en-US"/>
        </w:rPr>
        <w:instrText>PRINT</w:instrText>
      </w:r>
      <w:r w:rsidR="00533294">
        <w:rPr>
          <w:lang w:val="en-US"/>
        </w:rPr>
        <w:instrText>"</w:instrText>
      </w:r>
      <w:r w:rsidR="00533294">
        <w:rPr>
          <w:u w:val="single"/>
        </w:rPr>
        <w:instrText xml:space="preserve"> </w:instrText>
      </w:r>
      <w:r w:rsidR="00533294">
        <w:rPr>
          <w:u w:val="single"/>
        </w:rPr>
        <w:fldChar w:fldCharType="end"/>
      </w:r>
    </w:p>
    <w:p w:rsidR="00A903E8" w:rsidRDefault="00A903E8" w:rsidP="00A903E8">
      <w:pPr>
        <w:jc w:val="both"/>
        <w:rPr>
          <w:b/>
        </w:rPr>
      </w:pPr>
      <w:r w:rsidRPr="00A903E8">
        <w:rPr>
          <w:b/>
        </w:rPr>
        <w:t>Example:</w:t>
      </w:r>
    </w:p>
    <w:p w:rsidR="00A903E8" w:rsidRDefault="00A903E8" w:rsidP="00A903E8">
      <w:pPr>
        <w:pStyle w:val="CodeSample"/>
      </w:pPr>
      <w:r>
        <w:t>FIRST</w:t>
      </w:r>
    </w:p>
    <w:p w:rsidR="00A903E8" w:rsidRDefault="00A903E8" w:rsidP="00A903E8">
      <w:pPr>
        <w:pStyle w:val="CodeSample"/>
        <w:rPr>
          <w:i/>
          <w:lang w:val="en-US"/>
        </w:rPr>
      </w:pPr>
      <w:r w:rsidRPr="00A903E8">
        <w:rPr>
          <w:lang w:val="en-US"/>
        </w:rPr>
        <w:t>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A903E8">
        <w:rPr>
          <w:lang w:val="en-US"/>
        </w:rPr>
        <w:t xml:space="preserve">(LAB=1,3,7,7cm,7cm,2) </w:t>
      </w:r>
      <w:r w:rsidRPr="00A903E8">
        <w:rPr>
          <w:i/>
          <w:lang w:val="en-US"/>
        </w:rPr>
        <w:t>/* Define label print</w:t>
      </w:r>
    </w:p>
    <w:p w:rsidR="00C77E89" w:rsidRDefault="00A903E8" w:rsidP="00A903E8">
      <w:pPr>
        <w:pStyle w:val="CodeSample"/>
      </w:pPr>
      <w:r>
        <w:t>NORMAL</w:t>
      </w:r>
      <w:r w:rsidR="00533294">
        <w:fldChar w:fldCharType="begin"/>
      </w:r>
      <w:r w:rsidR="00533294">
        <w:instrText xml:space="preserve"> XE "</w:instrText>
      </w:r>
      <w:r w:rsidR="00533294" w:rsidRPr="00C0643F">
        <w:rPr>
          <w:lang w:val="en-US"/>
        </w:rPr>
        <w:instrText>NORMAL</w:instrText>
      </w:r>
      <w:r w:rsidR="00533294">
        <w:rPr>
          <w:lang w:val="en-US"/>
        </w:rPr>
        <w:instrText>"</w:instrText>
      </w:r>
      <w:r w:rsidR="00533294">
        <w:instrText xml:space="preserve"> </w:instrText>
      </w:r>
      <w:r w:rsidR="00533294">
        <w:fldChar w:fldCharType="end"/>
      </w:r>
    </w:p>
    <w:p w:rsidR="00C77E89" w:rsidRDefault="00C77E89" w:rsidP="00C77E89">
      <w:pPr>
        <w:pStyle w:val="Overskrift1"/>
        <w:rPr>
          <w:b w:val="0"/>
        </w:rPr>
      </w:pPr>
      <w:bookmarkStart w:id="120" w:name="_Toc118109418"/>
      <w:r>
        <w:t xml:space="preserve">8.5. </w:t>
      </w:r>
      <w:r w:rsidRPr="00C77E89">
        <w:rPr>
          <w:u w:val="single"/>
        </w:rPr>
        <w:t>PRINTER</w:t>
      </w:r>
      <w:r w:rsidRPr="00C77E89">
        <w:rPr>
          <w:b w:val="0"/>
        </w:rPr>
        <w:t>- Printer selection (RAP.)</w:t>
      </w:r>
      <w:bookmarkEnd w:id="120"/>
    </w:p>
    <w:p w:rsidR="00C77E89" w:rsidRDefault="00C77E89" w:rsidP="00C77E89">
      <w:pPr>
        <w:jc w:val="both"/>
      </w:pPr>
      <w:r>
        <w:t xml:space="preserve">PRINTER(Printer </w:t>
      </w:r>
      <w:r w:rsidRPr="00C77E89">
        <w:rPr>
          <w:i/>
        </w:rPr>
        <w:t>par1</w:t>
      </w:r>
      <w:r w:rsidRPr="00C77E89">
        <w:t>)</w:t>
      </w:r>
    </w:p>
    <w:p w:rsidR="00C77E89" w:rsidRDefault="00C77E89" w:rsidP="00C77E89">
      <w:pPr>
        <w:jc w:val="both"/>
      </w:pPr>
      <w:r w:rsidRPr="00C77E89">
        <w:rPr>
          <w:b/>
        </w:rPr>
        <w:t>Parameters:</w:t>
      </w:r>
      <w:r w:rsidRPr="00C77E89">
        <w:t xml:space="preserve"> </w:t>
      </w:r>
      <w:r w:rsidRPr="00C77E89">
        <w:rPr>
          <w:i/>
        </w:rPr>
        <w:t>par1</w:t>
      </w:r>
      <w:r w:rsidRPr="00C77E89">
        <w:t xml:space="preserve"> : Printernumber</w:t>
      </w:r>
    </w:p>
    <w:p w:rsidR="00C77E89" w:rsidRDefault="00C77E89" w:rsidP="00C77E89">
      <w:pPr>
        <w:jc w:val="both"/>
        <w:rPr>
          <w:lang w:val="en-US"/>
        </w:rPr>
      </w:pPr>
      <w:r w:rsidRPr="00C77E89">
        <w:rPr>
          <w:b/>
          <w:lang w:val="en-US"/>
        </w:rPr>
        <w:t>Description:</w:t>
      </w:r>
      <w:r w:rsidRPr="00C77E89">
        <w:rPr>
          <w:lang w:val="en-US"/>
        </w:rPr>
        <w:t xml:space="preserve"> This function is used in connection with the printer dialogue. In order to set the default printer for a report the following line can be added in the calculations:</w:t>
      </w:r>
    </w:p>
    <w:p w:rsidR="00C77E89" w:rsidRDefault="00C77E89" w:rsidP="00C77E89">
      <w:pPr>
        <w:jc w:val="both"/>
      </w:pPr>
      <w:r w:rsidRPr="00C77E89">
        <w:rPr>
          <w:b/>
        </w:rPr>
        <w:t>Returnvalue:</w:t>
      </w:r>
      <w:r w:rsidRPr="00C77E89">
        <w:t xml:space="preserve"> None.</w:t>
      </w:r>
    </w:p>
    <w:p w:rsidR="00C77E89" w:rsidRDefault="00C77E89" w:rsidP="00C77E89">
      <w:pPr>
        <w:jc w:val="both"/>
        <w:rPr>
          <w:u w:val="single"/>
        </w:rPr>
      </w:pPr>
      <w:r w:rsidRPr="00C77E89">
        <w:rPr>
          <w:b/>
        </w:rPr>
        <w:t>See also:</w:t>
      </w:r>
      <w:r w:rsidRPr="00C77E89">
        <w:t xml:space="preserve"> </w:t>
      </w:r>
      <w:r w:rsidRPr="00C77E89">
        <w:rPr>
          <w:u w:val="single"/>
        </w:rPr>
        <w:t>COPIES</w:t>
      </w:r>
      <w:r w:rsidRPr="00C77E89">
        <w:t xml:space="preserve">, </w:t>
      </w:r>
      <w:r w:rsidRPr="00C77E89">
        <w:rPr>
          <w:u w:val="single"/>
        </w:rPr>
        <w:t>PRINT</w:t>
      </w:r>
      <w:r w:rsidR="00533294">
        <w:rPr>
          <w:u w:val="single"/>
        </w:rPr>
        <w:fldChar w:fldCharType="begin"/>
      </w:r>
      <w:r w:rsidR="00533294">
        <w:rPr>
          <w:u w:val="single"/>
        </w:rPr>
        <w:instrText xml:space="preserve"> XE "</w:instrText>
      </w:r>
      <w:r w:rsidR="00533294" w:rsidRPr="00C0643F">
        <w:rPr>
          <w:lang w:val="en-US"/>
        </w:rPr>
        <w:instrText>PRINT</w:instrText>
      </w:r>
      <w:r w:rsidR="00533294">
        <w:rPr>
          <w:lang w:val="en-US"/>
        </w:rPr>
        <w:instrText>"</w:instrText>
      </w:r>
      <w:r w:rsidR="00533294">
        <w:rPr>
          <w:u w:val="single"/>
        </w:rPr>
        <w:instrText xml:space="preserve"> </w:instrText>
      </w:r>
      <w:r w:rsidR="00533294">
        <w:rPr>
          <w:u w:val="single"/>
        </w:rPr>
        <w:fldChar w:fldCharType="end"/>
      </w:r>
    </w:p>
    <w:p w:rsidR="00452988" w:rsidRDefault="00C77E89" w:rsidP="00C77E89">
      <w:pPr>
        <w:jc w:val="both"/>
        <w:rPr>
          <w:i/>
          <w:lang w:val="en-US"/>
        </w:rPr>
      </w:pPr>
      <w:r w:rsidRPr="00C77E89">
        <w:rPr>
          <w:b/>
          <w:lang w:val="en-US"/>
        </w:rPr>
        <w:t>Example:</w:t>
      </w:r>
      <w:r w:rsidRPr="00C77E89">
        <w:rPr>
          <w:lang w:val="en-US"/>
        </w:rPr>
        <w:t xml:space="preserve"> PRINTER(7)  </w:t>
      </w:r>
      <w:r w:rsidRPr="00C77E89">
        <w:rPr>
          <w:i/>
          <w:lang w:val="en-US"/>
        </w:rPr>
        <w:t>/* default printer for this report is printer 7</w:t>
      </w:r>
    </w:p>
    <w:p w:rsidR="00452988" w:rsidRDefault="00452988" w:rsidP="00452988">
      <w:pPr>
        <w:pStyle w:val="Overskrift1"/>
        <w:rPr>
          <w:b w:val="0"/>
          <w:lang w:val="en-US"/>
        </w:rPr>
      </w:pPr>
      <w:bookmarkStart w:id="121" w:name="_Toc118109419"/>
      <w:r>
        <w:rPr>
          <w:lang w:val="en-US"/>
        </w:rPr>
        <w:t xml:space="preserve">8.5.1. </w:t>
      </w:r>
      <w:r w:rsidRPr="00452988">
        <w:rPr>
          <w:u w:val="single"/>
          <w:lang w:val="en-US"/>
        </w:rPr>
        <w:t xml:space="preserve">PRINTER </w:t>
      </w:r>
      <w:r w:rsidRPr="00452988">
        <w:rPr>
          <w:b w:val="0"/>
          <w:lang w:val="en-US"/>
        </w:rPr>
        <w:t>- Multiple printer output (RAP)</w:t>
      </w:r>
      <w:bookmarkEnd w:id="121"/>
    </w:p>
    <w:p w:rsidR="00452988" w:rsidRDefault="00452988" w:rsidP="00452988">
      <w:pPr>
        <w:jc w:val="both"/>
      </w:pPr>
      <w:r>
        <w:t xml:space="preserve">PRINTER(number </w:t>
      </w:r>
      <w:r w:rsidRPr="00452988">
        <w:rPr>
          <w:i/>
        </w:rPr>
        <w:t>par1</w:t>
      </w:r>
      <w:r w:rsidRPr="00452988">
        <w:t xml:space="preserve">, Printer </w:t>
      </w:r>
      <w:r w:rsidRPr="00452988">
        <w:rPr>
          <w:i/>
        </w:rPr>
        <w:t>par2</w:t>
      </w:r>
      <w:r w:rsidRPr="00452988">
        <w:t>)</w:t>
      </w:r>
    </w:p>
    <w:p w:rsidR="00452988" w:rsidRDefault="00452988" w:rsidP="00452988">
      <w:pPr>
        <w:jc w:val="both"/>
      </w:pPr>
      <w:r w:rsidRPr="00452988">
        <w:rPr>
          <w:b/>
        </w:rPr>
        <w:t>Parameters:</w:t>
      </w:r>
      <w:r w:rsidRPr="00452988">
        <w:t xml:space="preserve"> </w:t>
      </w:r>
      <w:r w:rsidRPr="00452988">
        <w:rPr>
          <w:i/>
        </w:rPr>
        <w:t>par1</w:t>
      </w:r>
      <w:r w:rsidRPr="00452988">
        <w:t xml:space="preserve"> : Printernumber </w:t>
      </w:r>
      <w:r w:rsidRPr="00452988">
        <w:rPr>
          <w:i/>
        </w:rPr>
        <w:t>par2</w:t>
      </w:r>
      <w:r w:rsidRPr="00452988">
        <w:t xml:space="preserve"> : PrinterID</w:t>
      </w:r>
    </w:p>
    <w:p w:rsidR="00452988" w:rsidRDefault="00452988" w:rsidP="00452988">
      <w:pPr>
        <w:jc w:val="both"/>
      </w:pPr>
      <w:r w:rsidRPr="00452988">
        <w:rPr>
          <w:b/>
          <w:lang w:val="en-US"/>
        </w:rPr>
        <w:t>Description:</w:t>
      </w:r>
      <w:r w:rsidRPr="00452988">
        <w:rPr>
          <w:lang w:val="en-US"/>
        </w:rPr>
        <w:t xml:space="preserve"> PRINTER(2,7) will open a secondary printer defined as printer number 7 in the printer setup. </w:t>
      </w:r>
      <w:r w:rsidRPr="00452988">
        <w:t>No output is printed on this until a</w:t>
      </w:r>
    </w:p>
    <w:p w:rsidR="00452988" w:rsidRDefault="00452988" w:rsidP="00452988">
      <w:pPr>
        <w:pStyle w:val="Bloktekst"/>
      </w:pPr>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(&gt;2)</w:t>
      </w:r>
    </w:p>
    <w:p w:rsidR="00452988" w:rsidRDefault="00452988" w:rsidP="00452988">
      <w:pPr>
        <w:jc w:val="both"/>
      </w:pPr>
      <w:r w:rsidRPr="00452988">
        <w:rPr>
          <w:lang w:val="en-US"/>
        </w:rPr>
        <w:t xml:space="preserve">is found in the calculations whereafter all print goes to this printer. </w:t>
      </w:r>
      <w:r>
        <w:t>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(&gt;1) switches back to the default printer.</w:t>
      </w:r>
    </w:p>
    <w:p w:rsidR="00452988" w:rsidRDefault="00452988" w:rsidP="00452988">
      <w:pPr>
        <w:jc w:val="both"/>
        <w:rPr>
          <w:lang w:val="en-US"/>
        </w:rPr>
      </w:pPr>
      <w:r w:rsidRPr="00452988">
        <w:rPr>
          <w:lang w:val="en-US"/>
        </w:rPr>
        <w:t>Each printer has its own pagenumbers and may differ in paper size. A maximum of 30 concurrent printers or copies can be used.</w:t>
      </w:r>
    </w:p>
    <w:p w:rsidR="00452988" w:rsidRDefault="00452988" w:rsidP="00452988">
      <w:pPr>
        <w:jc w:val="both"/>
      </w:pPr>
      <w:r w:rsidRPr="00452988">
        <w:rPr>
          <w:b/>
        </w:rPr>
        <w:t>Returnvalue:</w:t>
      </w:r>
      <w:r w:rsidRPr="00452988">
        <w:t xml:space="preserve"> None.</w:t>
      </w:r>
    </w:p>
    <w:p w:rsidR="00452988" w:rsidRDefault="00452988" w:rsidP="00452988">
      <w:pPr>
        <w:jc w:val="both"/>
        <w:rPr>
          <w:u w:val="single"/>
        </w:rPr>
      </w:pPr>
      <w:r w:rsidRPr="00452988">
        <w:rPr>
          <w:b/>
        </w:rPr>
        <w:t>See also:</w:t>
      </w:r>
      <w:r w:rsidRPr="00452988">
        <w:t xml:space="preserve"> </w:t>
      </w:r>
      <w:r w:rsidRPr="00452988">
        <w:rPr>
          <w:u w:val="single"/>
        </w:rPr>
        <w:t>COPIES</w:t>
      </w:r>
      <w:r w:rsidRPr="00452988">
        <w:t xml:space="preserve">, </w:t>
      </w:r>
      <w:r w:rsidRPr="00452988">
        <w:rPr>
          <w:u w:val="single"/>
        </w:rPr>
        <w:t>PRINT</w:t>
      </w:r>
      <w:r w:rsidR="00533294">
        <w:rPr>
          <w:u w:val="single"/>
        </w:rPr>
        <w:fldChar w:fldCharType="begin"/>
      </w:r>
      <w:r w:rsidR="00533294">
        <w:rPr>
          <w:u w:val="single"/>
        </w:rPr>
        <w:instrText xml:space="preserve"> XE "</w:instrText>
      </w:r>
      <w:r w:rsidR="00533294" w:rsidRPr="00C0643F">
        <w:rPr>
          <w:lang w:val="en-US"/>
        </w:rPr>
        <w:instrText>PRINT</w:instrText>
      </w:r>
      <w:r w:rsidR="00533294">
        <w:rPr>
          <w:lang w:val="en-US"/>
        </w:rPr>
        <w:instrText>"</w:instrText>
      </w:r>
      <w:r w:rsidR="00533294">
        <w:rPr>
          <w:u w:val="single"/>
        </w:rPr>
        <w:instrText xml:space="preserve"> </w:instrText>
      </w:r>
      <w:r w:rsidR="00533294">
        <w:rPr>
          <w:u w:val="single"/>
        </w:rPr>
        <w:fldChar w:fldCharType="end"/>
      </w:r>
    </w:p>
    <w:p w:rsidR="00B85538" w:rsidRDefault="00452988" w:rsidP="00452988">
      <w:pPr>
        <w:jc w:val="both"/>
        <w:rPr>
          <w:i/>
          <w:lang w:val="en-US"/>
        </w:rPr>
      </w:pPr>
      <w:r w:rsidRPr="00452988">
        <w:rPr>
          <w:b/>
          <w:lang w:val="en-US"/>
        </w:rPr>
        <w:t>Example:</w:t>
      </w:r>
      <w:r w:rsidRPr="00452988">
        <w:rPr>
          <w:lang w:val="en-US"/>
        </w:rPr>
        <w:t xml:space="preserve"> PRINTER(2,7) </w:t>
      </w:r>
      <w:r w:rsidRPr="00452988">
        <w:rPr>
          <w:i/>
          <w:lang w:val="en-US"/>
        </w:rPr>
        <w:t>/* Open secondary printer 7</w:t>
      </w:r>
    </w:p>
    <w:p w:rsidR="00B85538" w:rsidRDefault="00B85538" w:rsidP="00B85538">
      <w:pPr>
        <w:pStyle w:val="Overskrift1"/>
        <w:rPr>
          <w:b w:val="0"/>
          <w:lang w:val="en-US"/>
        </w:rPr>
      </w:pPr>
      <w:bookmarkStart w:id="122" w:name="_Toc118109420"/>
      <w:r>
        <w:rPr>
          <w:lang w:val="en-US"/>
        </w:rPr>
        <w:t xml:space="preserve">8.6. </w:t>
      </w:r>
      <w:r w:rsidRPr="00B85538">
        <w:rPr>
          <w:u w:val="single"/>
          <w:lang w:val="en-US"/>
        </w:rPr>
        <w:t>PRTTOTAL</w:t>
      </w:r>
      <w:r w:rsidR="00533294">
        <w:rPr>
          <w:u w:val="single"/>
          <w:lang w:val="en-US"/>
        </w:rPr>
        <w:fldChar w:fldCharType="begin"/>
      </w:r>
      <w:r w:rsidR="00533294">
        <w:rPr>
          <w:u w:val="single"/>
          <w:lang w:val="en-US"/>
        </w:rPr>
        <w:instrText xml:space="preserve"> XE "</w:instrText>
      </w:r>
      <w:r w:rsidR="00533294" w:rsidRPr="00C0643F">
        <w:rPr>
          <w:lang w:val="en-US"/>
        </w:rPr>
        <w:instrText>PRTTOTAL</w:instrText>
      </w:r>
      <w:r w:rsidR="00533294">
        <w:rPr>
          <w:lang w:val="en-US"/>
        </w:rPr>
        <w:instrText>"</w:instrText>
      </w:r>
      <w:r w:rsidR="00533294">
        <w:rPr>
          <w:u w:val="single"/>
          <w:lang w:val="en-US"/>
        </w:rPr>
        <w:instrText xml:space="preserve"> </w:instrText>
      </w:r>
      <w:r w:rsidR="00533294">
        <w:rPr>
          <w:u w:val="single"/>
          <w:lang w:val="en-US"/>
        </w:rPr>
        <w:fldChar w:fldCharType="end"/>
      </w:r>
      <w:r w:rsidRPr="00B85538">
        <w:rPr>
          <w:b w:val="0"/>
          <w:lang w:val="en-US"/>
        </w:rPr>
        <w:t xml:space="preserve"> - Manual control of total printout (RAP)</w:t>
      </w:r>
      <w:bookmarkEnd w:id="122"/>
    </w:p>
    <w:p w:rsidR="00B85538" w:rsidRDefault="00B85538" w:rsidP="00B85538">
      <w:pPr>
        <w:jc w:val="both"/>
      </w:pPr>
      <w:r>
        <w:t>PRTTOTAL</w:t>
      </w:r>
      <w:r w:rsidR="00533294">
        <w:fldChar w:fldCharType="begin"/>
      </w:r>
      <w:r w:rsidR="00533294">
        <w:instrText xml:space="preserve"> XE "</w:instrText>
      </w:r>
      <w:r w:rsidR="00533294" w:rsidRPr="00C0643F">
        <w:rPr>
          <w:lang w:val="en-US"/>
        </w:rPr>
        <w:instrText>PRTTOTAL</w:instrText>
      </w:r>
      <w:r w:rsidR="00533294">
        <w:rPr>
          <w:lang w:val="en-US"/>
        </w:rPr>
        <w:instrText>"</w:instrText>
      </w:r>
      <w:r w:rsidR="00533294">
        <w:instrText xml:space="preserve"> </w:instrText>
      </w:r>
      <w:r w:rsidR="00533294">
        <w:fldChar w:fldCharType="end"/>
      </w:r>
      <w:r>
        <w:t xml:space="preserve">(Level </w:t>
      </w:r>
      <w:r w:rsidRPr="00B85538">
        <w:rPr>
          <w:i/>
        </w:rPr>
        <w:t>par1</w:t>
      </w:r>
      <w:r w:rsidRPr="00B85538">
        <w:t>)</w:t>
      </w:r>
    </w:p>
    <w:p w:rsidR="00B85538" w:rsidRDefault="00B85538" w:rsidP="00B85538">
      <w:pPr>
        <w:jc w:val="both"/>
      </w:pPr>
      <w:r w:rsidRPr="00B85538">
        <w:rPr>
          <w:b/>
        </w:rPr>
        <w:t>Parameters:</w:t>
      </w:r>
      <w:r w:rsidRPr="00B85538">
        <w:t xml:space="preserve"> </w:t>
      </w:r>
      <w:r w:rsidRPr="00B85538">
        <w:rPr>
          <w:i/>
        </w:rPr>
        <w:t>par1</w:t>
      </w:r>
      <w:r w:rsidRPr="00B85538">
        <w:t xml:space="preserve"> : Total level number</w:t>
      </w:r>
    </w:p>
    <w:p w:rsidR="00B85538" w:rsidRDefault="00B85538" w:rsidP="00B85538">
      <w:pPr>
        <w:jc w:val="both"/>
        <w:rPr>
          <w:lang w:val="en-US"/>
        </w:rPr>
      </w:pPr>
      <w:r w:rsidRPr="00B85538">
        <w:rPr>
          <w:b/>
          <w:lang w:val="en-US"/>
        </w:rPr>
        <w:t>Description:</w:t>
      </w:r>
      <w:r w:rsidRPr="00B85538">
        <w:rPr>
          <w:lang w:val="en-US"/>
        </w:rPr>
        <w:t xml:space="preserve">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B85538">
        <w:rPr>
          <w:lang w:val="en-US"/>
        </w:rPr>
        <w:t xml:space="preserve"> normally produces a subtotal when a part of the sortkey changes value. With the use of PRTTOTAL</w:t>
      </w:r>
      <w:r w:rsidR="00533294">
        <w:rPr>
          <w:lang w:val="en-US"/>
        </w:rPr>
        <w:fldChar w:fldCharType="begin"/>
      </w:r>
      <w:r w:rsidR="00533294">
        <w:rPr>
          <w:lang w:val="en-US"/>
        </w:rPr>
        <w:instrText xml:space="preserve"> XE "</w:instrText>
      </w:r>
      <w:r w:rsidR="00533294" w:rsidRPr="00C0643F">
        <w:rPr>
          <w:lang w:val="en-US"/>
        </w:rPr>
        <w:instrText>PRTTOTAL</w:instrText>
      </w:r>
      <w:r w:rsidR="00533294">
        <w:rPr>
          <w:lang w:val="en-US"/>
        </w:rPr>
        <w:instrText xml:space="preserve">" </w:instrText>
      </w:r>
      <w:r w:rsidR="00533294">
        <w:rPr>
          <w:lang w:val="en-US"/>
        </w:rPr>
        <w:fldChar w:fldCharType="end"/>
      </w:r>
      <w:r w:rsidRPr="00B85538">
        <w:rPr>
          <w:lang w:val="en-US"/>
        </w:rPr>
        <w:t xml:space="preserve"> you can manually control all print of subtotals and instead print these when a field changes value.</w:t>
      </w:r>
    </w:p>
    <w:p w:rsidR="00B85538" w:rsidRDefault="00B85538" w:rsidP="00B85538">
      <w:pPr>
        <w:jc w:val="both"/>
      </w:pPr>
      <w:r w:rsidRPr="00B85538">
        <w:rPr>
          <w:b/>
        </w:rPr>
        <w:t>Returnvalue:</w:t>
      </w:r>
      <w:r w:rsidRPr="00B85538">
        <w:t xml:space="preserve"> None.</w:t>
      </w:r>
    </w:p>
    <w:p w:rsidR="00B85538" w:rsidRDefault="00B85538" w:rsidP="00B85538">
      <w:pPr>
        <w:jc w:val="both"/>
        <w:rPr>
          <w:u w:val="single"/>
        </w:rPr>
      </w:pPr>
      <w:r w:rsidRPr="00B85538">
        <w:rPr>
          <w:b/>
        </w:rPr>
        <w:t>See also:</w:t>
      </w:r>
      <w:r w:rsidRPr="00B85538">
        <w:t xml:space="preserve"> </w:t>
      </w:r>
      <w:r w:rsidRPr="00B85538">
        <w:rPr>
          <w:u w:val="single"/>
        </w:rPr>
        <w:t>ENDSUM</w:t>
      </w:r>
      <w:r w:rsidR="00533294">
        <w:rPr>
          <w:u w:val="single"/>
        </w:rPr>
        <w:fldChar w:fldCharType="begin"/>
      </w:r>
      <w:r w:rsidR="00533294">
        <w:rPr>
          <w:u w:val="single"/>
        </w:rPr>
        <w:instrText xml:space="preserve"> XE "</w:instrText>
      </w:r>
      <w:r w:rsidR="00533294" w:rsidRPr="00C0643F">
        <w:rPr>
          <w:lang w:val="en-US"/>
        </w:rPr>
        <w:instrText>ENDSUM</w:instrText>
      </w:r>
      <w:r w:rsidR="00533294">
        <w:rPr>
          <w:lang w:val="en-US"/>
        </w:rPr>
        <w:instrText>"</w:instrText>
      </w:r>
      <w:r w:rsidR="00533294">
        <w:rPr>
          <w:u w:val="single"/>
        </w:rPr>
        <w:instrText xml:space="preserve"> </w:instrText>
      </w:r>
      <w:r w:rsidR="00533294">
        <w:rPr>
          <w:u w:val="single"/>
        </w:rPr>
        <w:fldChar w:fldCharType="end"/>
      </w:r>
    </w:p>
    <w:p w:rsidR="00B85538" w:rsidRDefault="00B85538" w:rsidP="00B85538">
      <w:pPr>
        <w:jc w:val="both"/>
        <w:rPr>
          <w:b/>
        </w:rPr>
      </w:pPr>
      <w:r w:rsidRPr="00B85538">
        <w:rPr>
          <w:b/>
        </w:rPr>
        <w:t>Example:</w:t>
      </w:r>
    </w:p>
    <w:p w:rsidR="00B85538" w:rsidRDefault="00B85538" w:rsidP="00B85538">
      <w:pPr>
        <w:pStyle w:val="CodeSample"/>
        <w:rPr>
          <w:i/>
          <w:lang w:val="en-US"/>
        </w:rPr>
      </w:pPr>
      <w:r w:rsidRPr="00B85538">
        <w:rPr>
          <w:lang w:val="en-US"/>
        </w:rPr>
        <w:t xml:space="preserve">   IF #7=1 PRTTOTAL</w:t>
      </w:r>
      <w:r w:rsidR="00533294">
        <w:rPr>
          <w:lang w:val="en-US"/>
        </w:rPr>
        <w:fldChar w:fldCharType="begin"/>
      </w:r>
      <w:r w:rsidR="00533294">
        <w:rPr>
          <w:lang w:val="en-US"/>
        </w:rPr>
        <w:instrText xml:space="preserve"> XE "</w:instrText>
      </w:r>
      <w:r w:rsidR="00533294" w:rsidRPr="00C0643F">
        <w:rPr>
          <w:lang w:val="en-US"/>
        </w:rPr>
        <w:instrText>PRTTOTAL</w:instrText>
      </w:r>
      <w:r w:rsidR="00533294">
        <w:rPr>
          <w:lang w:val="en-US"/>
        </w:rPr>
        <w:instrText xml:space="preserve">" </w:instrText>
      </w:r>
      <w:r w:rsidR="00533294">
        <w:rPr>
          <w:lang w:val="en-US"/>
        </w:rPr>
        <w:fldChar w:fldCharType="end"/>
      </w:r>
      <w:r w:rsidRPr="00B85538">
        <w:rPr>
          <w:lang w:val="en-US"/>
        </w:rPr>
        <w:t xml:space="preserve">(1)             </w:t>
      </w:r>
      <w:r w:rsidRPr="00B85538">
        <w:rPr>
          <w:i/>
          <w:lang w:val="en-US"/>
        </w:rPr>
        <w:t>/* Print subtotal if field 7 is 1</w:t>
      </w:r>
    </w:p>
    <w:p w:rsidR="00B85538" w:rsidRDefault="00B85538" w:rsidP="00B85538">
      <w:pPr>
        <w:pStyle w:val="CodeSample"/>
      </w:pPr>
      <w:r>
        <w:t xml:space="preserve">   LAST</w:t>
      </w:r>
    </w:p>
    <w:p w:rsidR="00AF779A" w:rsidRDefault="00B85538" w:rsidP="00B85538">
      <w:pPr>
        <w:pStyle w:val="CodeSample"/>
        <w:rPr>
          <w:i/>
        </w:rPr>
      </w:pPr>
      <w:r>
        <w:t xml:space="preserve">   PRTTOTAL</w:t>
      </w:r>
      <w:r w:rsidR="00533294">
        <w:fldChar w:fldCharType="begin"/>
      </w:r>
      <w:r w:rsidR="00533294">
        <w:instrText xml:space="preserve"> XE "</w:instrText>
      </w:r>
      <w:r w:rsidR="00533294" w:rsidRPr="00C0643F">
        <w:rPr>
          <w:lang w:val="en-US"/>
        </w:rPr>
        <w:instrText>PRTTOTAL</w:instrText>
      </w:r>
      <w:r w:rsidR="00533294">
        <w:rPr>
          <w:lang w:val="en-US"/>
        </w:rPr>
        <w:instrText>"</w:instrText>
      </w:r>
      <w:r w:rsidR="00533294">
        <w:instrText xml:space="preserve"> </w:instrText>
      </w:r>
      <w:r w:rsidR="00533294">
        <w:fldChar w:fldCharType="end"/>
      </w:r>
      <w:r>
        <w:t xml:space="preserve">(2)                     </w:t>
      </w:r>
      <w:r w:rsidRPr="00B85538">
        <w:rPr>
          <w:i/>
        </w:rPr>
        <w:t>/* Print grandetotal last</w:t>
      </w:r>
    </w:p>
    <w:p w:rsidR="00AF779A" w:rsidRDefault="00AF779A" w:rsidP="00AF779A">
      <w:pPr>
        <w:pStyle w:val="Overskrift1"/>
        <w:rPr>
          <w:b w:val="0"/>
          <w:lang w:val="en-US"/>
        </w:rPr>
      </w:pPr>
      <w:bookmarkStart w:id="123" w:name="_Toc118109421"/>
      <w:r w:rsidRPr="00AF779A">
        <w:rPr>
          <w:lang w:val="en-US"/>
        </w:rPr>
        <w:t xml:space="preserve">8.7. </w:t>
      </w:r>
      <w:r w:rsidRPr="00AF779A">
        <w:rPr>
          <w:u w:val="single"/>
          <w:lang w:val="en-US"/>
        </w:rPr>
        <w:t>SCRPRT</w:t>
      </w:r>
      <w:r w:rsidRPr="00AF779A">
        <w:rPr>
          <w:b w:val="0"/>
          <w:lang w:val="en-US"/>
        </w:rPr>
        <w:t xml:space="preserve"> - Recall screen print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AF779A">
        <w:rPr>
          <w:b w:val="0"/>
          <w:lang w:val="en-US"/>
        </w:rPr>
        <w:t>)</w:t>
      </w:r>
      <w:bookmarkEnd w:id="123"/>
    </w:p>
    <w:p w:rsidR="00AF779A" w:rsidRDefault="00AF779A" w:rsidP="00AF779A">
      <w:pPr>
        <w:jc w:val="both"/>
      </w:pPr>
      <w:r>
        <w:t xml:space="preserve">SCRPRT(Filename </w:t>
      </w:r>
      <w:r w:rsidRPr="00AF779A">
        <w:rPr>
          <w:i/>
        </w:rPr>
        <w:t>par1</w:t>
      </w:r>
      <w:r w:rsidRPr="00AF779A">
        <w:t>)</w:t>
      </w:r>
    </w:p>
    <w:p w:rsidR="00AF779A" w:rsidRDefault="00AF779A" w:rsidP="00AF779A">
      <w:pPr>
        <w:jc w:val="both"/>
        <w:rPr>
          <w:lang w:val="en-US"/>
        </w:rPr>
      </w:pPr>
      <w:r w:rsidRPr="00AF779A">
        <w:rPr>
          <w:b/>
          <w:lang w:val="en-US"/>
        </w:rPr>
        <w:t>Parameters:</w:t>
      </w:r>
      <w:r w:rsidRPr="00AF779A">
        <w:rPr>
          <w:lang w:val="en-US"/>
        </w:rPr>
        <w:t xml:space="preserve"> </w:t>
      </w:r>
      <w:r w:rsidRPr="00AF779A">
        <w:rPr>
          <w:i/>
          <w:lang w:val="en-US"/>
        </w:rPr>
        <w:t>Par1</w:t>
      </w:r>
      <w:r w:rsidRPr="00AF779A">
        <w:rPr>
          <w:lang w:val="en-US"/>
        </w:rPr>
        <w:t>: Filename to show using the screen printer</w:t>
      </w:r>
    </w:p>
    <w:p w:rsidR="00AF779A" w:rsidRDefault="00AF779A" w:rsidP="00AF779A">
      <w:pPr>
        <w:jc w:val="both"/>
        <w:rPr>
          <w:lang w:val="en-US"/>
        </w:rPr>
      </w:pPr>
      <w:r w:rsidRPr="00AF779A">
        <w:rPr>
          <w:b/>
          <w:lang w:val="en-US"/>
        </w:rPr>
        <w:t>Description:</w:t>
      </w:r>
      <w:r w:rsidRPr="00AF779A">
        <w:rPr>
          <w:lang w:val="en-US"/>
        </w:rPr>
        <w:t xml:space="preserve"> SCRPRT("filename") calls up the screen printer with the saved print from filename. This may for example be used in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AF779A">
        <w:rPr>
          <w:lang w:val="en-US"/>
        </w:rPr>
        <w:t xml:space="preserve"> by click on a field.</w:t>
      </w:r>
    </w:p>
    <w:p w:rsidR="00AF779A" w:rsidRDefault="00AF779A" w:rsidP="00AF779A">
      <w:pPr>
        <w:jc w:val="both"/>
      </w:pPr>
      <w:r w:rsidRPr="00AF779A">
        <w:rPr>
          <w:b/>
        </w:rPr>
        <w:t>Returnvalue:</w:t>
      </w:r>
      <w:r w:rsidRPr="00AF779A">
        <w:t xml:space="preserve"> None.</w:t>
      </w:r>
    </w:p>
    <w:p w:rsidR="00AF779A" w:rsidRDefault="00AF779A" w:rsidP="00AF779A">
      <w:pPr>
        <w:jc w:val="both"/>
        <w:rPr>
          <w:u w:val="single"/>
        </w:rPr>
      </w:pPr>
      <w:r w:rsidRPr="00AF779A">
        <w:rPr>
          <w:b/>
        </w:rPr>
        <w:t>See also:</w:t>
      </w:r>
      <w:r w:rsidRPr="00AF779A">
        <w:t xml:space="preserve"> </w:t>
      </w:r>
      <w:r w:rsidRPr="00AF779A">
        <w:rPr>
          <w:u w:val="single"/>
        </w:rPr>
        <w:t>PRINT</w:t>
      </w:r>
      <w:r w:rsidR="00533294">
        <w:rPr>
          <w:u w:val="single"/>
        </w:rPr>
        <w:fldChar w:fldCharType="begin"/>
      </w:r>
      <w:r w:rsidR="00533294">
        <w:rPr>
          <w:u w:val="single"/>
        </w:rPr>
        <w:instrText xml:space="preserve"> XE "</w:instrText>
      </w:r>
      <w:r w:rsidR="00533294" w:rsidRPr="00C0643F">
        <w:rPr>
          <w:lang w:val="en-US"/>
        </w:rPr>
        <w:instrText>PRINT</w:instrText>
      </w:r>
      <w:r w:rsidR="00533294">
        <w:rPr>
          <w:lang w:val="en-US"/>
        </w:rPr>
        <w:instrText>"</w:instrText>
      </w:r>
      <w:r w:rsidR="00533294">
        <w:rPr>
          <w:u w:val="single"/>
        </w:rPr>
        <w:instrText xml:space="preserve"> </w:instrText>
      </w:r>
      <w:r w:rsidR="00533294">
        <w:rPr>
          <w:u w:val="single"/>
        </w:rPr>
        <w:fldChar w:fldCharType="end"/>
      </w:r>
    </w:p>
    <w:p w:rsidR="00AF779A" w:rsidRDefault="00AF779A" w:rsidP="00AF779A">
      <w:pPr>
        <w:jc w:val="both"/>
        <w:rPr>
          <w:b/>
        </w:rPr>
      </w:pPr>
      <w:r w:rsidRPr="00AF779A">
        <w:rPr>
          <w:b/>
        </w:rPr>
        <w:t>Example:</w:t>
      </w:r>
    </w:p>
    <w:p w:rsidR="00EB35FD" w:rsidRDefault="00AF779A" w:rsidP="00AF779A">
      <w:pPr>
        <w:pStyle w:val="CodeSample"/>
        <w:rPr>
          <w:lang w:val="en-US"/>
        </w:rPr>
      </w:pPr>
      <w:r w:rsidRPr="00AF779A">
        <w:rPr>
          <w:lang w:val="en-US"/>
        </w:rPr>
        <w:t>SCRPRT("c:/w/ab.cde")     /* Show this file using the screen printer</w:t>
      </w:r>
    </w:p>
    <w:p w:rsidR="00EB35FD" w:rsidRDefault="00EB35FD" w:rsidP="00EB35FD">
      <w:pPr>
        <w:pStyle w:val="Overskrift1"/>
        <w:rPr>
          <w:lang w:val="en-US"/>
        </w:rPr>
      </w:pPr>
      <w:bookmarkStart w:id="124" w:name="_Toc118109422"/>
      <w:r>
        <w:rPr>
          <w:lang w:val="en-US"/>
        </w:rPr>
        <w:t>9. Reading files</w:t>
      </w:r>
      <w:bookmarkEnd w:id="124"/>
    </w:p>
    <w:p w:rsidR="00EB35FD" w:rsidRDefault="00EB35FD" w:rsidP="00EB35FD"/>
    <w:p w:rsidR="00EB35FD" w:rsidRDefault="00EB35FD" w:rsidP="00EB35FD">
      <w:pPr>
        <w:jc w:val="both"/>
        <w:rPr>
          <w:lang w:val="en-US"/>
        </w:rPr>
      </w:pPr>
      <w:r w:rsidRPr="00EB35FD">
        <w:rPr>
          <w:lang w:val="en-US"/>
        </w:rPr>
        <w:t>This chapter describes the READ function for reading one record from a secondary file and the START/NEXT</w:t>
      </w:r>
      <w:r w:rsidR="00533294">
        <w:rPr>
          <w:lang w:val="en-US"/>
        </w:rPr>
        <w:fldChar w:fldCharType="begin"/>
      </w:r>
      <w:r w:rsidR="00533294">
        <w:rPr>
          <w:lang w:val="en-US"/>
        </w:rPr>
        <w:instrText xml:space="preserve"> XE "</w:instrText>
      </w:r>
      <w:r w:rsidR="00533294" w:rsidRPr="00C0643F">
        <w:rPr>
          <w:lang w:val="en-US"/>
        </w:rPr>
        <w:instrText>NEXT</w:instrText>
      </w:r>
      <w:r w:rsidR="00533294">
        <w:rPr>
          <w:lang w:val="en-US"/>
        </w:rPr>
        <w:instrText xml:space="preserve">" </w:instrText>
      </w:r>
      <w:r w:rsidR="00533294">
        <w:rPr>
          <w:lang w:val="en-US"/>
        </w:rPr>
        <w:fldChar w:fldCharType="end"/>
      </w:r>
      <w:r w:rsidRPr="00EB35FD">
        <w:rPr>
          <w:lang w:val="en-US"/>
        </w:rPr>
        <w:t>/REPEAT</w:t>
      </w:r>
      <w:r w:rsidR="00533294">
        <w:rPr>
          <w:lang w:val="en-US"/>
        </w:rPr>
        <w:fldChar w:fldCharType="begin"/>
      </w:r>
      <w:r w:rsidR="00533294">
        <w:rPr>
          <w:lang w:val="en-US"/>
        </w:rPr>
        <w:instrText xml:space="preserve"> XE "</w:instrText>
      </w:r>
      <w:r w:rsidR="00533294" w:rsidRPr="002D1577">
        <w:instrText>REPEAT</w:instrText>
      </w:r>
      <w:r w:rsidR="00533294">
        <w:instrText>"</w:instrText>
      </w:r>
      <w:r w:rsidR="00533294">
        <w:rPr>
          <w:lang w:val="en-US"/>
        </w:rPr>
        <w:instrText xml:space="preserve"> </w:instrText>
      </w:r>
      <w:r w:rsidR="00533294">
        <w:rPr>
          <w:lang w:val="en-US"/>
        </w:rPr>
        <w:fldChar w:fldCharType="end"/>
      </w:r>
      <w:r w:rsidRPr="00EB35FD">
        <w:rPr>
          <w:lang w:val="en-US"/>
        </w:rPr>
        <w:t xml:space="preserve"> functions for loop over a range of records.</w:t>
      </w:r>
    </w:p>
    <w:p w:rsidR="002D23E9" w:rsidRDefault="00EB35FD" w:rsidP="00EB35FD">
      <w:pPr>
        <w:jc w:val="both"/>
        <w:rPr>
          <w:lang w:val="en-US"/>
        </w:rPr>
      </w:pPr>
      <w:r w:rsidRPr="00EB35FD">
        <w:rPr>
          <w:lang w:val="en-US"/>
        </w:rPr>
        <w:t>The principles of handling of more files and there connections are decriped in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EB35FD">
        <w:rPr>
          <w:lang w:val="en-US"/>
        </w:rPr>
        <w:t xml:space="preserve"> Usermanual, section Using multiple files.</w:t>
      </w:r>
    </w:p>
    <w:p w:rsidR="002D23E9" w:rsidRDefault="002D23E9" w:rsidP="002D23E9">
      <w:pPr>
        <w:pStyle w:val="Overskrift1"/>
        <w:rPr>
          <w:b w:val="0"/>
          <w:lang w:val="en-US"/>
        </w:rPr>
      </w:pPr>
      <w:bookmarkStart w:id="125" w:name="_Toc118109423"/>
      <w:r>
        <w:rPr>
          <w:lang w:val="en-US"/>
        </w:rPr>
        <w:t xml:space="preserve">9.1. </w:t>
      </w:r>
      <w:r w:rsidRPr="002D23E9">
        <w:rPr>
          <w:u w:val="single"/>
          <w:lang w:val="en-US"/>
        </w:rPr>
        <w:t>READ</w:t>
      </w:r>
      <w:r w:rsidRPr="002D23E9">
        <w:rPr>
          <w:b w:val="0"/>
          <w:lang w:val="en-US"/>
        </w:rPr>
        <w:t xml:space="preserve"> - Read record from file</w:t>
      </w:r>
      <w:bookmarkEnd w:id="125"/>
    </w:p>
    <w:p w:rsidR="002D23E9" w:rsidRDefault="002D23E9" w:rsidP="002D23E9">
      <w:pPr>
        <w:jc w:val="both"/>
        <w:rPr>
          <w:i/>
          <w:lang w:val="en-US"/>
        </w:rPr>
      </w:pPr>
      <w:r w:rsidRPr="002D23E9">
        <w:rPr>
          <w:lang w:val="en-US"/>
        </w:rPr>
        <w:t xml:space="preserve">number READ(file </w:t>
      </w:r>
      <w:r w:rsidRPr="002D23E9">
        <w:rPr>
          <w:i/>
          <w:lang w:val="en-US"/>
        </w:rPr>
        <w:t>par1</w:t>
      </w:r>
      <w:r w:rsidRPr="002D23E9">
        <w:rPr>
          <w:lang w:val="en-US"/>
        </w:rPr>
        <w:t xml:space="preserve">, index </w:t>
      </w:r>
      <w:r w:rsidRPr="002D23E9">
        <w:rPr>
          <w:i/>
          <w:lang w:val="en-US"/>
        </w:rPr>
        <w:t>par2</w:t>
      </w:r>
      <w:r w:rsidRPr="002D23E9">
        <w:rPr>
          <w:lang w:val="en-US"/>
        </w:rPr>
        <w:t xml:space="preserve">)   ,connection </w:t>
      </w:r>
      <w:r w:rsidRPr="002D23E9">
        <w:rPr>
          <w:i/>
          <w:lang w:val="en-US"/>
        </w:rPr>
        <w:t>par3</w:t>
      </w:r>
    </w:p>
    <w:p w:rsidR="002D23E9" w:rsidRDefault="002D23E9" w:rsidP="002D23E9"/>
    <w:p w:rsidR="002D23E9" w:rsidRDefault="002D23E9" w:rsidP="002D23E9"/>
    <w:p w:rsidR="002D23E9" w:rsidRDefault="002D23E9" w:rsidP="002D23E9"/>
    <w:p w:rsidR="002D23E9" w:rsidRDefault="002D23E9" w:rsidP="002D23E9">
      <w:pPr>
        <w:jc w:val="both"/>
        <w:rPr>
          <w:lang w:val="en-US"/>
        </w:rPr>
      </w:pPr>
      <w:r w:rsidRPr="002D23E9">
        <w:rPr>
          <w:i/>
          <w:lang w:val="en-US"/>
        </w:rPr>
        <w:t>par3</w:t>
      </w:r>
      <w:r w:rsidRPr="002D23E9">
        <w:rPr>
          <w:lang w:val="en-US"/>
        </w:rPr>
        <w:t xml:space="preserve"> : Optional connection if standard connection not present or suitable</w:t>
      </w:r>
    </w:p>
    <w:p w:rsidR="002D23E9" w:rsidRDefault="002D23E9" w:rsidP="002D23E9">
      <w:pPr>
        <w:jc w:val="both"/>
        <w:rPr>
          <w:lang w:val="en-US"/>
        </w:rPr>
      </w:pPr>
      <w:r w:rsidRPr="002D23E9">
        <w:rPr>
          <w:b/>
          <w:lang w:val="en-US"/>
        </w:rPr>
        <w:t>Description:</w:t>
      </w:r>
      <w:r w:rsidRPr="002D23E9">
        <w:rPr>
          <w:lang w:val="en-US"/>
        </w:rPr>
        <w:t xml:space="preserve"> The function reads a record from a file.</w:t>
      </w:r>
    </w:p>
    <w:p w:rsidR="002D23E9" w:rsidRDefault="002D23E9" w:rsidP="002D23E9">
      <w:pPr>
        <w:jc w:val="both"/>
        <w:rPr>
          <w:lang w:val="en-US"/>
        </w:rPr>
      </w:pPr>
      <w:r w:rsidRPr="002D23E9">
        <w:rPr>
          <w:lang w:val="en-US"/>
        </w:rPr>
        <w:t>READ(le) reads the file le using the standard connection defined in the Data Dictionary.</w:t>
      </w:r>
    </w:p>
    <w:p w:rsidR="002D23E9" w:rsidRDefault="002D23E9" w:rsidP="002D23E9">
      <w:pPr>
        <w:jc w:val="both"/>
        <w:rPr>
          <w:lang w:val="en-US"/>
        </w:rPr>
      </w:pPr>
      <w:r w:rsidRPr="002D23E9">
        <w:rPr>
          <w:lang w:val="en-US"/>
        </w:rPr>
        <w:t>READ(le),#9 reads the file le using field 9 as key for index 1, nomatter if and how a standard connection is defined.</w:t>
      </w:r>
    </w:p>
    <w:p w:rsidR="002D23E9" w:rsidRDefault="002D23E9" w:rsidP="002D23E9">
      <w:pPr>
        <w:jc w:val="both"/>
        <w:rPr>
          <w:lang w:val="en-US"/>
        </w:rPr>
      </w:pPr>
      <w:r w:rsidRPr="002D23E9">
        <w:rPr>
          <w:lang w:val="en-US"/>
        </w:rPr>
        <w:t>READ(va.02),#6 reads the file va using field 6 as key for index 2, nomatter if and how a standard connection is defined.</w:t>
      </w:r>
    </w:p>
    <w:p w:rsidR="002D23E9" w:rsidRDefault="002D23E9" w:rsidP="002D23E9">
      <w:pPr>
        <w:jc w:val="both"/>
        <w:rPr>
          <w:lang w:val="en-US"/>
        </w:rPr>
      </w:pPr>
      <w:r w:rsidRPr="002D23E9">
        <w:rPr>
          <w:lang w:val="en-US"/>
        </w:rPr>
        <w:t>READ(le),"1",#9(3,4),#7 forms the key as a combination of the constant "1" and character 3-4 of field 9 followed by field 7.</w:t>
      </w:r>
    </w:p>
    <w:p w:rsidR="002D23E9" w:rsidRDefault="002D23E9" w:rsidP="002D23E9">
      <w:pPr>
        <w:jc w:val="both"/>
        <w:rPr>
          <w:lang w:val="en-US"/>
        </w:rPr>
      </w:pPr>
      <w:r w:rsidRPr="002D23E9">
        <w:rPr>
          <w:lang w:val="en-US"/>
        </w:rPr>
        <w:t>READ(le.00),#6 reads the le file using the recordnumber (index 0) as given in field 6.</w:t>
      </w:r>
    </w:p>
    <w:p w:rsidR="002D23E9" w:rsidRDefault="002D23E9" w:rsidP="002D23E9">
      <w:pPr>
        <w:jc w:val="both"/>
        <w:rPr>
          <w:lang w:val="en-US"/>
        </w:rPr>
      </w:pPr>
      <w:r w:rsidRPr="002D23E9">
        <w:rPr>
          <w:b/>
          <w:lang w:val="en-US"/>
        </w:rPr>
        <w:t>Returnvalue:</w:t>
      </w:r>
      <w:r w:rsidRPr="002D23E9">
        <w:rPr>
          <w:lang w:val="en-US"/>
        </w:rPr>
        <w:t xml:space="preserve"> 0 if record is read.</w:t>
      </w:r>
    </w:p>
    <w:p w:rsidR="002D23E9" w:rsidRDefault="002D23E9" w:rsidP="002D23E9">
      <w:pPr>
        <w:jc w:val="both"/>
        <w:rPr>
          <w:u w:val="single"/>
          <w:lang w:val="en-US"/>
        </w:rPr>
      </w:pPr>
      <w:r w:rsidRPr="002D23E9">
        <w:rPr>
          <w:b/>
          <w:lang w:val="en-US"/>
        </w:rPr>
        <w:t>See also:</w:t>
      </w:r>
      <w:r w:rsidRPr="002D23E9">
        <w:rPr>
          <w:lang w:val="en-US"/>
        </w:rPr>
        <w:t xml:space="preserve"> </w:t>
      </w:r>
      <w:r w:rsidRPr="002D23E9">
        <w:rPr>
          <w:u w:val="single"/>
          <w:lang w:val="en-US"/>
        </w:rPr>
        <w:t>START</w:t>
      </w:r>
      <w:r w:rsidRPr="002D23E9">
        <w:rPr>
          <w:lang w:val="en-US"/>
        </w:rPr>
        <w:t xml:space="preserve">, </w:t>
      </w:r>
      <w:r w:rsidRPr="002D23E9">
        <w:rPr>
          <w:u w:val="single"/>
          <w:lang w:val="en-US"/>
        </w:rPr>
        <w:t>NEXT</w:t>
      </w:r>
      <w:r w:rsidR="00533294">
        <w:rPr>
          <w:u w:val="single"/>
          <w:lang w:val="en-US"/>
        </w:rPr>
        <w:fldChar w:fldCharType="begin"/>
      </w:r>
      <w:r w:rsidR="00533294">
        <w:rPr>
          <w:u w:val="single"/>
          <w:lang w:val="en-US"/>
        </w:rPr>
        <w:instrText xml:space="preserve"> XE "</w:instrText>
      </w:r>
      <w:r w:rsidR="00533294" w:rsidRPr="00C0643F">
        <w:rPr>
          <w:lang w:val="en-US"/>
        </w:rPr>
        <w:instrText>NEXT</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23E9">
        <w:rPr>
          <w:lang w:val="en-US"/>
        </w:rPr>
        <w:t xml:space="preserve">, </w:t>
      </w:r>
      <w:r w:rsidRPr="002D23E9">
        <w:rPr>
          <w:u w:val="single"/>
          <w:lang w:val="en-US"/>
        </w:rPr>
        <w:t>REPEAT</w:t>
      </w:r>
      <w:r w:rsidR="00533294">
        <w:rPr>
          <w:u w:val="single"/>
          <w:lang w:val="en-US"/>
        </w:rPr>
        <w:fldChar w:fldCharType="begin"/>
      </w:r>
      <w:r w:rsidR="00533294">
        <w:rPr>
          <w:u w:val="single"/>
          <w:lang w:val="en-US"/>
        </w:rPr>
        <w:instrText xml:space="preserve"> XE "</w:instrText>
      </w:r>
      <w:r w:rsidR="00533294" w:rsidRPr="002D1577">
        <w:instrText>REPEAT</w:instrText>
      </w:r>
      <w:r w:rsidR="00533294">
        <w:instrText>"</w:instrText>
      </w:r>
      <w:r w:rsidR="00533294">
        <w:rPr>
          <w:u w:val="single"/>
          <w:lang w:val="en-US"/>
        </w:rPr>
        <w:instrText xml:space="preserve"> </w:instrText>
      </w:r>
      <w:r w:rsidR="00533294">
        <w:rPr>
          <w:u w:val="single"/>
          <w:lang w:val="en-US"/>
        </w:rPr>
        <w:fldChar w:fldCharType="end"/>
      </w:r>
      <w:r w:rsidRPr="002D23E9">
        <w:rPr>
          <w:lang w:val="en-US"/>
        </w:rPr>
        <w:t xml:space="preserve">, </w:t>
      </w:r>
      <w:r w:rsidRPr="002D23E9">
        <w:rPr>
          <w:u w:val="single"/>
          <w:lang w:val="en-US"/>
        </w:rPr>
        <w:t>END</w:t>
      </w:r>
      <w:r w:rsidRPr="002D23E9">
        <w:rPr>
          <w:lang w:val="en-US"/>
        </w:rPr>
        <w:t xml:space="preserve"> , </w:t>
      </w:r>
      <w:r w:rsidRPr="002D23E9">
        <w:rPr>
          <w:u w:val="single"/>
          <w:lang w:val="en-US"/>
        </w:rPr>
        <w:t>PRIOR</w:t>
      </w:r>
      <w:r w:rsidR="00533294">
        <w:rPr>
          <w:u w:val="single"/>
          <w:lang w:val="en-US"/>
        </w:rPr>
        <w:fldChar w:fldCharType="begin"/>
      </w:r>
      <w:r w:rsidR="00533294">
        <w:rPr>
          <w:u w:val="single"/>
          <w:lang w:val="en-US"/>
        </w:rPr>
        <w:instrText xml:space="preserve"> XE "</w:instrText>
      </w:r>
      <w:r w:rsidR="00533294" w:rsidRPr="00C0643F">
        <w:rPr>
          <w:lang w:val="en-US"/>
        </w:rPr>
        <w:instrText>PRIOR</w:instrText>
      </w:r>
      <w:r w:rsidR="00533294">
        <w:rPr>
          <w:lang w:val="en-US"/>
        </w:rPr>
        <w:instrText>"</w:instrText>
      </w:r>
      <w:r w:rsidR="00533294">
        <w:rPr>
          <w:u w:val="single"/>
          <w:lang w:val="en-US"/>
        </w:rPr>
        <w:instrText xml:space="preserve"> </w:instrText>
      </w:r>
      <w:r w:rsidR="00533294">
        <w:rPr>
          <w:u w:val="single"/>
          <w:lang w:val="en-US"/>
        </w:rPr>
        <w:fldChar w:fldCharType="end"/>
      </w:r>
      <w:r w:rsidRPr="002D23E9">
        <w:rPr>
          <w:lang w:val="en-US"/>
        </w:rPr>
        <w:t xml:space="preserve">, </w:t>
      </w:r>
      <w:r w:rsidRPr="002D23E9">
        <w:rPr>
          <w:u w:val="single"/>
          <w:lang w:val="en-US"/>
        </w:rPr>
        <w:t>READR</w:t>
      </w:r>
      <w:r w:rsidR="00533294">
        <w:rPr>
          <w:u w:val="single"/>
          <w:lang w:val="en-US"/>
        </w:rPr>
        <w:fldChar w:fldCharType="begin"/>
      </w:r>
      <w:r w:rsidR="00533294">
        <w:rPr>
          <w:u w:val="single"/>
          <w:lang w:val="en-US"/>
        </w:rPr>
        <w:instrText xml:space="preserve"> XE "</w:instrText>
      </w:r>
      <w:r w:rsidR="00533294" w:rsidRPr="002D1577">
        <w:instrText>READR</w:instrText>
      </w:r>
      <w:r w:rsidR="00533294">
        <w:instrText>"</w:instrText>
      </w:r>
      <w:r w:rsidR="00533294">
        <w:rPr>
          <w:u w:val="single"/>
          <w:lang w:val="en-US"/>
        </w:rPr>
        <w:instrText xml:space="preserve"> </w:instrText>
      </w:r>
      <w:r w:rsidR="00533294">
        <w:rPr>
          <w:u w:val="single"/>
          <w:lang w:val="en-US"/>
        </w:rPr>
        <w:fldChar w:fldCharType="end"/>
      </w:r>
      <w:r w:rsidRPr="002D23E9">
        <w:rPr>
          <w:lang w:val="en-US"/>
        </w:rPr>
        <w:t xml:space="preserve">, </w:t>
      </w:r>
      <w:r w:rsidRPr="002D23E9">
        <w:rPr>
          <w:u w:val="single"/>
          <w:lang w:val="en-US"/>
        </w:rPr>
        <w:t>READX</w:t>
      </w:r>
      <w:r w:rsidR="00533294">
        <w:rPr>
          <w:u w:val="single"/>
          <w:lang w:val="en-US"/>
        </w:rPr>
        <w:fldChar w:fldCharType="begin"/>
      </w:r>
      <w:r w:rsidR="00533294">
        <w:rPr>
          <w:u w:val="single"/>
          <w:lang w:val="en-US"/>
        </w:rPr>
        <w:instrText xml:space="preserve"> XE "</w:instrText>
      </w:r>
      <w:r w:rsidR="00533294" w:rsidRPr="002D1577">
        <w:instrText>READX</w:instrText>
      </w:r>
      <w:r w:rsidR="00533294">
        <w:instrText>"</w:instrText>
      </w:r>
      <w:r w:rsidR="00533294">
        <w:rPr>
          <w:u w:val="single"/>
          <w:lang w:val="en-US"/>
        </w:rPr>
        <w:instrText xml:space="preserve"> </w:instrText>
      </w:r>
      <w:r w:rsidR="00533294">
        <w:rPr>
          <w:u w:val="single"/>
          <w:lang w:val="en-US"/>
        </w:rPr>
        <w:fldChar w:fldCharType="end"/>
      </w:r>
    </w:p>
    <w:p w:rsidR="00115CE0" w:rsidRDefault="002D23E9" w:rsidP="002D23E9">
      <w:pPr>
        <w:jc w:val="both"/>
        <w:rPr>
          <w:i/>
          <w:lang w:val="en-US"/>
        </w:rPr>
      </w:pPr>
      <w:r w:rsidRPr="002D23E9">
        <w:rPr>
          <w:b/>
          <w:lang w:val="en-US"/>
        </w:rPr>
        <w:t>Example:</w:t>
      </w:r>
      <w:r w:rsidRPr="002D23E9">
        <w:rPr>
          <w:lang w:val="en-US"/>
        </w:rPr>
        <w:t xml:space="preserve"> READ(le)         </w:t>
      </w:r>
      <w:r w:rsidRPr="002D23E9">
        <w:rPr>
          <w:i/>
          <w:lang w:val="en-US"/>
        </w:rPr>
        <w:t>/* read the supplier</w:t>
      </w:r>
    </w:p>
    <w:p w:rsidR="00115CE0" w:rsidRDefault="00115CE0" w:rsidP="00115CE0">
      <w:pPr>
        <w:pStyle w:val="Overskrift1"/>
        <w:rPr>
          <w:b w:val="0"/>
          <w:lang w:val="en-US"/>
        </w:rPr>
      </w:pPr>
      <w:bookmarkStart w:id="126" w:name="_Toc118109424"/>
      <w:r>
        <w:rPr>
          <w:lang w:val="en-US"/>
        </w:rPr>
        <w:t xml:space="preserve">9.2. </w:t>
      </w:r>
      <w:r w:rsidRPr="00115CE0">
        <w:rPr>
          <w:u w:val="single"/>
          <w:lang w:val="en-US"/>
        </w:rPr>
        <w:t>READH</w:t>
      </w:r>
      <w:r w:rsidR="00533294">
        <w:rPr>
          <w:u w:val="single"/>
          <w:lang w:val="en-US"/>
        </w:rPr>
        <w:fldChar w:fldCharType="begin"/>
      </w:r>
      <w:r w:rsidR="00533294">
        <w:rPr>
          <w:u w:val="single"/>
          <w:lang w:val="en-US"/>
        </w:rPr>
        <w:instrText xml:space="preserve"> XE "</w:instrText>
      </w:r>
      <w:r w:rsidR="00533294" w:rsidRPr="002D1577">
        <w:instrText>READH</w:instrText>
      </w:r>
      <w:r w:rsidR="00533294">
        <w:instrText>"</w:instrText>
      </w:r>
      <w:r w:rsidR="00533294">
        <w:rPr>
          <w:u w:val="single"/>
          <w:lang w:val="en-US"/>
        </w:rPr>
        <w:instrText xml:space="preserve"> </w:instrText>
      </w:r>
      <w:r w:rsidR="00533294">
        <w:rPr>
          <w:u w:val="single"/>
          <w:lang w:val="en-US"/>
        </w:rPr>
        <w:fldChar w:fldCharType="end"/>
      </w:r>
      <w:r w:rsidRPr="00115CE0">
        <w:rPr>
          <w:b w:val="0"/>
          <w:lang w:val="en-US"/>
        </w:rPr>
        <w:t xml:space="preserve"> - Read record with optional print of heading</w:t>
      </w:r>
      <w:bookmarkEnd w:id="126"/>
    </w:p>
    <w:p w:rsidR="00115CE0" w:rsidRDefault="00115CE0" w:rsidP="00115CE0">
      <w:pPr>
        <w:jc w:val="both"/>
        <w:rPr>
          <w:i/>
          <w:lang w:val="en-US"/>
        </w:rPr>
      </w:pPr>
      <w:r w:rsidRPr="00115CE0">
        <w:rPr>
          <w:lang w:val="en-US"/>
        </w:rPr>
        <w:t>number READH</w:t>
      </w:r>
      <w:r w:rsidR="00533294">
        <w:rPr>
          <w:lang w:val="en-US"/>
        </w:rPr>
        <w:fldChar w:fldCharType="begin"/>
      </w:r>
      <w:r w:rsidR="00533294">
        <w:rPr>
          <w:lang w:val="en-US"/>
        </w:rPr>
        <w:instrText xml:space="preserve"> XE "</w:instrText>
      </w:r>
      <w:r w:rsidR="00533294" w:rsidRPr="002D1577">
        <w:instrText>READH</w:instrText>
      </w:r>
      <w:r w:rsidR="00533294">
        <w:instrText>"</w:instrText>
      </w:r>
      <w:r w:rsidR="00533294">
        <w:rPr>
          <w:lang w:val="en-US"/>
        </w:rPr>
        <w:instrText xml:space="preserve"> </w:instrText>
      </w:r>
      <w:r w:rsidR="00533294">
        <w:rPr>
          <w:lang w:val="en-US"/>
        </w:rPr>
        <w:fldChar w:fldCharType="end"/>
      </w:r>
      <w:r w:rsidRPr="00115CE0">
        <w:rPr>
          <w:lang w:val="en-US"/>
        </w:rPr>
        <w:t xml:space="preserve">(file </w:t>
      </w:r>
      <w:r w:rsidRPr="00115CE0">
        <w:rPr>
          <w:i/>
          <w:lang w:val="en-US"/>
        </w:rPr>
        <w:t>par1</w:t>
      </w:r>
      <w:r w:rsidRPr="00115CE0">
        <w:rPr>
          <w:lang w:val="en-US"/>
        </w:rPr>
        <w:t xml:space="preserve">, index </w:t>
      </w:r>
      <w:r w:rsidRPr="00115CE0">
        <w:rPr>
          <w:i/>
          <w:lang w:val="en-US"/>
        </w:rPr>
        <w:t>par2</w:t>
      </w:r>
      <w:r w:rsidRPr="00115CE0">
        <w:rPr>
          <w:lang w:val="en-US"/>
        </w:rPr>
        <w:t xml:space="preserve">)   ,connection </w:t>
      </w:r>
      <w:r w:rsidRPr="00115CE0">
        <w:rPr>
          <w:i/>
          <w:lang w:val="en-US"/>
        </w:rPr>
        <w:t>par3</w:t>
      </w:r>
    </w:p>
    <w:p w:rsidR="00115CE0" w:rsidRDefault="00115CE0" w:rsidP="00115CE0"/>
    <w:p w:rsidR="00115CE0" w:rsidRDefault="00115CE0" w:rsidP="00115CE0"/>
    <w:p w:rsidR="00115CE0" w:rsidRDefault="00115CE0" w:rsidP="00115CE0"/>
    <w:p w:rsidR="00115CE0" w:rsidRDefault="00115CE0" w:rsidP="00115CE0">
      <w:pPr>
        <w:jc w:val="both"/>
        <w:rPr>
          <w:lang w:val="en-US"/>
        </w:rPr>
      </w:pPr>
      <w:r w:rsidRPr="00115CE0">
        <w:rPr>
          <w:i/>
          <w:lang w:val="en-US"/>
        </w:rPr>
        <w:t>par3</w:t>
      </w:r>
      <w:r w:rsidRPr="00115CE0">
        <w:rPr>
          <w:lang w:val="en-US"/>
        </w:rPr>
        <w:t xml:space="preserve"> : Optional connection if standard connection not present or suitable</w:t>
      </w:r>
    </w:p>
    <w:p w:rsidR="00115CE0" w:rsidRDefault="00115CE0" w:rsidP="00115CE0">
      <w:pPr>
        <w:jc w:val="both"/>
        <w:rPr>
          <w:lang w:val="en-US"/>
        </w:rPr>
      </w:pPr>
      <w:r w:rsidRPr="00115CE0">
        <w:rPr>
          <w:b/>
          <w:lang w:val="en-US"/>
        </w:rPr>
        <w:t>Description:</w:t>
      </w:r>
      <w:r w:rsidRPr="00115CE0">
        <w:rPr>
          <w:lang w:val="en-US"/>
        </w:rPr>
        <w:t xml:space="preserve"> The function reads a record from a file just as READ. If another record is read than last time READH</w:t>
      </w:r>
      <w:r w:rsidR="00533294">
        <w:rPr>
          <w:lang w:val="en-US"/>
        </w:rPr>
        <w:fldChar w:fldCharType="begin"/>
      </w:r>
      <w:r w:rsidR="00533294">
        <w:rPr>
          <w:lang w:val="en-US"/>
        </w:rPr>
        <w:instrText xml:space="preserve"> XE "</w:instrText>
      </w:r>
      <w:r w:rsidR="00533294" w:rsidRPr="002D1577">
        <w:instrText>READH</w:instrText>
      </w:r>
      <w:r w:rsidR="00533294">
        <w:instrText>"</w:instrText>
      </w:r>
      <w:r w:rsidR="00533294">
        <w:rPr>
          <w:lang w:val="en-US"/>
        </w:rPr>
        <w:instrText xml:space="preserve"> </w:instrText>
      </w:r>
      <w:r w:rsidR="00533294">
        <w:rPr>
          <w:lang w:val="en-US"/>
        </w:rPr>
        <w:fldChar w:fldCharType="end"/>
      </w:r>
      <w:r w:rsidRPr="00115CE0">
        <w:rPr>
          <w:lang w:val="en-US"/>
        </w:rPr>
        <w:t xml:space="preserve"> was used, eg. when the supplier number changes, the heading given for READH will be printed.</w:t>
      </w:r>
    </w:p>
    <w:p w:rsidR="00115CE0" w:rsidRDefault="00115CE0" w:rsidP="00115CE0">
      <w:pPr>
        <w:jc w:val="both"/>
        <w:rPr>
          <w:lang w:val="en-US"/>
        </w:rPr>
      </w:pPr>
      <w:r w:rsidRPr="00115CE0">
        <w:rPr>
          <w:b/>
          <w:lang w:val="en-US"/>
        </w:rPr>
        <w:t>Returnvalue:</w:t>
      </w:r>
      <w:r w:rsidRPr="00115CE0">
        <w:rPr>
          <w:lang w:val="en-US"/>
        </w:rPr>
        <w:t xml:space="preserve"> 0 if record is read.</w:t>
      </w:r>
    </w:p>
    <w:p w:rsidR="00115CE0" w:rsidRDefault="00115CE0" w:rsidP="00115CE0">
      <w:pPr>
        <w:jc w:val="both"/>
        <w:rPr>
          <w:u w:val="single"/>
        </w:rPr>
      </w:pPr>
      <w:r w:rsidRPr="00115CE0">
        <w:rPr>
          <w:b/>
        </w:rPr>
        <w:t>See also:</w:t>
      </w:r>
      <w:r w:rsidRPr="00115CE0">
        <w:t xml:space="preserve"> </w:t>
      </w:r>
      <w:r w:rsidRPr="00115CE0">
        <w:rPr>
          <w:u w:val="single"/>
        </w:rPr>
        <w:t>READ</w:t>
      </w:r>
    </w:p>
    <w:p w:rsidR="00185F3A" w:rsidRDefault="00115CE0" w:rsidP="00115CE0">
      <w:pPr>
        <w:jc w:val="both"/>
        <w:rPr>
          <w:i/>
          <w:lang w:val="en-US"/>
        </w:rPr>
      </w:pPr>
      <w:r w:rsidRPr="00115CE0">
        <w:rPr>
          <w:b/>
          <w:lang w:val="en-US"/>
        </w:rPr>
        <w:t>Example:</w:t>
      </w:r>
      <w:r w:rsidRPr="00115CE0">
        <w:rPr>
          <w:lang w:val="en-US"/>
        </w:rPr>
        <w:t xml:space="preserve"> READH</w:t>
      </w:r>
      <w:r w:rsidR="00533294">
        <w:rPr>
          <w:lang w:val="en-US"/>
        </w:rPr>
        <w:fldChar w:fldCharType="begin"/>
      </w:r>
      <w:r w:rsidR="00533294">
        <w:rPr>
          <w:lang w:val="en-US"/>
        </w:rPr>
        <w:instrText xml:space="preserve"> XE "</w:instrText>
      </w:r>
      <w:r w:rsidR="00533294" w:rsidRPr="002D1577">
        <w:instrText>READH</w:instrText>
      </w:r>
      <w:r w:rsidR="00533294">
        <w:instrText>"</w:instrText>
      </w:r>
      <w:r w:rsidR="00533294">
        <w:rPr>
          <w:lang w:val="en-US"/>
        </w:rPr>
        <w:instrText xml:space="preserve"> </w:instrText>
      </w:r>
      <w:r w:rsidR="00533294">
        <w:rPr>
          <w:lang w:val="en-US"/>
        </w:rPr>
        <w:fldChar w:fldCharType="end"/>
      </w:r>
      <w:r w:rsidRPr="00115CE0">
        <w:rPr>
          <w:lang w:val="en-US"/>
        </w:rPr>
        <w:t xml:space="preserve">(le)         </w:t>
      </w:r>
      <w:r w:rsidRPr="00115CE0">
        <w:rPr>
          <w:i/>
          <w:lang w:val="en-US"/>
        </w:rPr>
        <w:t>/* read the supplier with optional heading</w:t>
      </w:r>
    </w:p>
    <w:p w:rsidR="00185F3A" w:rsidRDefault="00185F3A" w:rsidP="00185F3A">
      <w:pPr>
        <w:pStyle w:val="Overskrift1"/>
        <w:rPr>
          <w:b w:val="0"/>
          <w:lang w:val="en-US"/>
        </w:rPr>
      </w:pPr>
      <w:bookmarkStart w:id="127" w:name="_Toc118109425"/>
      <w:r>
        <w:rPr>
          <w:lang w:val="en-US"/>
        </w:rPr>
        <w:t xml:space="preserve">9.3. </w:t>
      </w:r>
      <w:r w:rsidRPr="00185F3A">
        <w:rPr>
          <w:u w:val="single"/>
          <w:lang w:val="en-US"/>
        </w:rPr>
        <w:t>READR</w:t>
      </w:r>
      <w:r w:rsidR="00533294">
        <w:rPr>
          <w:u w:val="single"/>
          <w:lang w:val="en-US"/>
        </w:rPr>
        <w:fldChar w:fldCharType="begin"/>
      </w:r>
      <w:r w:rsidR="00533294">
        <w:rPr>
          <w:u w:val="single"/>
          <w:lang w:val="en-US"/>
        </w:rPr>
        <w:instrText xml:space="preserve"> XE "</w:instrText>
      </w:r>
      <w:r w:rsidR="00533294" w:rsidRPr="002D1577">
        <w:instrText>READR</w:instrText>
      </w:r>
      <w:r w:rsidR="00533294">
        <w:instrText>"</w:instrText>
      </w:r>
      <w:r w:rsidR="00533294">
        <w:rPr>
          <w:u w:val="single"/>
          <w:lang w:val="en-US"/>
        </w:rPr>
        <w:instrText xml:space="preserve"> </w:instrText>
      </w:r>
      <w:r w:rsidR="00533294">
        <w:rPr>
          <w:u w:val="single"/>
          <w:lang w:val="en-US"/>
        </w:rPr>
        <w:fldChar w:fldCharType="end"/>
      </w:r>
      <w:r w:rsidRPr="00185F3A">
        <w:rPr>
          <w:b w:val="0"/>
          <w:lang w:val="en-US"/>
        </w:rPr>
        <w:t xml:space="preserve"> - Read record using recordnumber</w:t>
      </w:r>
      <w:bookmarkEnd w:id="127"/>
    </w:p>
    <w:p w:rsidR="00185F3A" w:rsidRDefault="00185F3A" w:rsidP="00185F3A">
      <w:pPr>
        <w:jc w:val="both"/>
        <w:rPr>
          <w:i/>
          <w:lang w:val="en-US"/>
        </w:rPr>
      </w:pPr>
      <w:r w:rsidRPr="00185F3A">
        <w:rPr>
          <w:lang w:val="en-US"/>
        </w:rPr>
        <w:t>number READR</w:t>
      </w:r>
      <w:r w:rsidR="00533294">
        <w:rPr>
          <w:lang w:val="en-US"/>
        </w:rPr>
        <w:fldChar w:fldCharType="begin"/>
      </w:r>
      <w:r w:rsidR="00533294">
        <w:rPr>
          <w:lang w:val="en-US"/>
        </w:rPr>
        <w:instrText xml:space="preserve"> XE "</w:instrText>
      </w:r>
      <w:r w:rsidR="00533294" w:rsidRPr="002D1577">
        <w:instrText>READR</w:instrText>
      </w:r>
      <w:r w:rsidR="00533294">
        <w:instrText>"</w:instrText>
      </w:r>
      <w:r w:rsidR="00533294">
        <w:rPr>
          <w:lang w:val="en-US"/>
        </w:rPr>
        <w:instrText xml:space="preserve"> </w:instrText>
      </w:r>
      <w:r w:rsidR="00533294">
        <w:rPr>
          <w:lang w:val="en-US"/>
        </w:rPr>
        <w:fldChar w:fldCharType="end"/>
      </w:r>
      <w:r w:rsidRPr="00185F3A">
        <w:rPr>
          <w:lang w:val="en-US"/>
        </w:rPr>
        <w:t xml:space="preserve">(file </w:t>
      </w:r>
      <w:r w:rsidRPr="00185F3A">
        <w:rPr>
          <w:i/>
          <w:lang w:val="en-US"/>
        </w:rPr>
        <w:t>par1</w:t>
      </w:r>
      <w:r w:rsidRPr="00185F3A">
        <w:rPr>
          <w:lang w:val="en-US"/>
        </w:rPr>
        <w:t xml:space="preserve">)   ,connection </w:t>
      </w:r>
      <w:r w:rsidRPr="00185F3A">
        <w:rPr>
          <w:i/>
          <w:lang w:val="en-US"/>
        </w:rPr>
        <w:t>par2</w:t>
      </w:r>
    </w:p>
    <w:p w:rsidR="00185F3A" w:rsidRDefault="00185F3A" w:rsidP="00185F3A"/>
    <w:p w:rsidR="00185F3A" w:rsidRDefault="00185F3A" w:rsidP="00185F3A"/>
    <w:p w:rsidR="00185F3A" w:rsidRDefault="00185F3A" w:rsidP="00185F3A">
      <w:pPr>
        <w:jc w:val="both"/>
        <w:rPr>
          <w:lang w:val="en-US"/>
        </w:rPr>
      </w:pPr>
      <w:r w:rsidRPr="00185F3A">
        <w:rPr>
          <w:i/>
          <w:lang w:val="en-US"/>
        </w:rPr>
        <w:t>par2</w:t>
      </w:r>
      <w:r w:rsidRPr="00185F3A">
        <w:rPr>
          <w:lang w:val="en-US"/>
        </w:rPr>
        <w:t xml:space="preserve"> : Optional connection if standard connection not present or suitable</w:t>
      </w:r>
    </w:p>
    <w:p w:rsidR="00185F3A" w:rsidRDefault="00185F3A" w:rsidP="00185F3A">
      <w:pPr>
        <w:jc w:val="both"/>
        <w:rPr>
          <w:lang w:val="en-US"/>
        </w:rPr>
      </w:pPr>
      <w:r w:rsidRPr="00185F3A">
        <w:rPr>
          <w:b/>
          <w:lang w:val="en-US"/>
        </w:rPr>
        <w:t>Description:</w:t>
      </w:r>
      <w:r w:rsidRPr="00185F3A">
        <w:rPr>
          <w:lang w:val="en-US"/>
        </w:rPr>
        <w:t xml:space="preserve"> This function reads a record from a file using recordnumber as key. READR</w:t>
      </w:r>
      <w:r w:rsidR="00533294">
        <w:rPr>
          <w:lang w:val="en-US"/>
        </w:rPr>
        <w:fldChar w:fldCharType="begin"/>
      </w:r>
      <w:r w:rsidR="00533294">
        <w:rPr>
          <w:lang w:val="en-US"/>
        </w:rPr>
        <w:instrText xml:space="preserve"> XE "</w:instrText>
      </w:r>
      <w:r w:rsidR="00533294" w:rsidRPr="002D1577">
        <w:instrText>READR</w:instrText>
      </w:r>
      <w:r w:rsidR="00533294">
        <w:instrText>"</w:instrText>
      </w:r>
      <w:r w:rsidR="00533294">
        <w:rPr>
          <w:lang w:val="en-US"/>
        </w:rPr>
        <w:instrText xml:space="preserve"> </w:instrText>
      </w:r>
      <w:r w:rsidR="00533294">
        <w:rPr>
          <w:lang w:val="en-US"/>
        </w:rPr>
        <w:fldChar w:fldCharType="end"/>
      </w:r>
      <w:r w:rsidRPr="00185F3A">
        <w:rPr>
          <w:lang w:val="en-US"/>
        </w:rPr>
        <w:t xml:space="preserve"> can be used only on database systems working with recordnumbers and are included only for compability with previus releases.</w:t>
      </w:r>
    </w:p>
    <w:p w:rsidR="00185F3A" w:rsidRDefault="00185F3A" w:rsidP="00185F3A">
      <w:pPr>
        <w:jc w:val="both"/>
        <w:rPr>
          <w:lang w:val="en-US"/>
        </w:rPr>
      </w:pPr>
      <w:r w:rsidRPr="00185F3A">
        <w:rPr>
          <w:lang w:val="en-US"/>
        </w:rPr>
        <w:t>READ(le.00),#6 is the same as READR</w:t>
      </w:r>
      <w:r w:rsidR="00533294">
        <w:rPr>
          <w:lang w:val="en-US"/>
        </w:rPr>
        <w:fldChar w:fldCharType="begin"/>
      </w:r>
      <w:r w:rsidR="00533294">
        <w:rPr>
          <w:lang w:val="en-US"/>
        </w:rPr>
        <w:instrText xml:space="preserve"> XE "</w:instrText>
      </w:r>
      <w:r w:rsidR="00533294" w:rsidRPr="002D1577">
        <w:instrText>READR</w:instrText>
      </w:r>
      <w:r w:rsidR="00533294">
        <w:instrText>"</w:instrText>
      </w:r>
      <w:r w:rsidR="00533294">
        <w:rPr>
          <w:lang w:val="en-US"/>
        </w:rPr>
        <w:instrText xml:space="preserve"> </w:instrText>
      </w:r>
      <w:r w:rsidR="00533294">
        <w:rPr>
          <w:lang w:val="en-US"/>
        </w:rPr>
        <w:fldChar w:fldCharType="end"/>
      </w:r>
      <w:r w:rsidRPr="00185F3A">
        <w:rPr>
          <w:lang w:val="en-US"/>
        </w:rPr>
        <w:t>(le),#6</w:t>
      </w:r>
    </w:p>
    <w:p w:rsidR="00E9146B" w:rsidRDefault="00185F3A" w:rsidP="00185F3A">
      <w:pPr>
        <w:jc w:val="both"/>
        <w:rPr>
          <w:u w:val="single"/>
        </w:rPr>
      </w:pPr>
      <w:r w:rsidRPr="00185F3A">
        <w:rPr>
          <w:b/>
        </w:rPr>
        <w:t>See also:</w:t>
      </w:r>
      <w:r w:rsidRPr="00185F3A">
        <w:t xml:space="preserve"> </w:t>
      </w:r>
      <w:r w:rsidRPr="00185F3A">
        <w:rPr>
          <w:u w:val="single"/>
        </w:rPr>
        <w:t>READ</w:t>
      </w:r>
      <w:r w:rsidRPr="00185F3A">
        <w:t xml:space="preserve"> , </w:t>
      </w:r>
      <w:r w:rsidRPr="00185F3A">
        <w:rPr>
          <w:u w:val="single"/>
        </w:rPr>
        <w:t>READX</w:t>
      </w:r>
      <w:r w:rsidR="00533294">
        <w:rPr>
          <w:u w:val="single"/>
        </w:rPr>
        <w:fldChar w:fldCharType="begin"/>
      </w:r>
      <w:r w:rsidR="00533294">
        <w:rPr>
          <w:u w:val="single"/>
        </w:rPr>
        <w:instrText xml:space="preserve"> XE "</w:instrText>
      </w:r>
      <w:r w:rsidR="00533294" w:rsidRPr="002D1577">
        <w:instrText>READX</w:instrText>
      </w:r>
      <w:r w:rsidR="00533294">
        <w:instrText>"</w:instrText>
      </w:r>
      <w:r w:rsidR="00533294">
        <w:rPr>
          <w:u w:val="single"/>
        </w:rPr>
        <w:instrText xml:space="preserve"> </w:instrText>
      </w:r>
      <w:r w:rsidR="00533294">
        <w:rPr>
          <w:u w:val="single"/>
        </w:rPr>
        <w:fldChar w:fldCharType="end"/>
      </w:r>
    </w:p>
    <w:p w:rsidR="00E9146B" w:rsidRDefault="00E9146B" w:rsidP="00E9146B">
      <w:pPr>
        <w:pStyle w:val="Overskrift1"/>
        <w:rPr>
          <w:b w:val="0"/>
          <w:lang w:val="en-US"/>
        </w:rPr>
      </w:pPr>
      <w:bookmarkStart w:id="128" w:name="_Toc118109426"/>
      <w:r w:rsidRPr="00E9146B">
        <w:rPr>
          <w:lang w:val="en-US"/>
        </w:rPr>
        <w:t xml:space="preserve">9.4. </w:t>
      </w:r>
      <w:r w:rsidRPr="00E9146B">
        <w:rPr>
          <w:u w:val="single"/>
          <w:lang w:val="en-US"/>
        </w:rPr>
        <w:t>READX</w:t>
      </w:r>
      <w:r w:rsidR="00533294">
        <w:rPr>
          <w:u w:val="single"/>
          <w:lang w:val="en-US"/>
        </w:rPr>
        <w:fldChar w:fldCharType="begin"/>
      </w:r>
      <w:r w:rsidR="00533294">
        <w:rPr>
          <w:u w:val="single"/>
          <w:lang w:val="en-US"/>
        </w:rPr>
        <w:instrText xml:space="preserve"> XE "</w:instrText>
      </w:r>
      <w:r w:rsidR="00533294" w:rsidRPr="002D1577">
        <w:instrText>READX</w:instrText>
      </w:r>
      <w:r w:rsidR="00533294">
        <w:instrText>"</w:instrText>
      </w:r>
      <w:r w:rsidR="00533294">
        <w:rPr>
          <w:u w:val="single"/>
          <w:lang w:val="en-US"/>
        </w:rPr>
        <w:instrText xml:space="preserve"> </w:instrText>
      </w:r>
      <w:r w:rsidR="00533294">
        <w:rPr>
          <w:u w:val="single"/>
          <w:lang w:val="en-US"/>
        </w:rPr>
        <w:fldChar w:fldCharType="end"/>
      </w:r>
      <w:r w:rsidRPr="00E9146B">
        <w:rPr>
          <w:b w:val="0"/>
          <w:lang w:val="en-US"/>
        </w:rPr>
        <w:t xml:space="preserve"> - Read record using relative recordnumber</w:t>
      </w:r>
      <w:bookmarkEnd w:id="128"/>
    </w:p>
    <w:p w:rsidR="00E9146B" w:rsidRDefault="00E9146B" w:rsidP="00E9146B">
      <w:pPr>
        <w:jc w:val="both"/>
        <w:rPr>
          <w:i/>
          <w:lang w:val="en-US"/>
        </w:rPr>
      </w:pPr>
      <w:r w:rsidRPr="00E9146B">
        <w:rPr>
          <w:lang w:val="en-US"/>
        </w:rPr>
        <w:t>number READX</w:t>
      </w:r>
      <w:r w:rsidR="00533294">
        <w:rPr>
          <w:lang w:val="en-US"/>
        </w:rPr>
        <w:fldChar w:fldCharType="begin"/>
      </w:r>
      <w:r w:rsidR="00533294">
        <w:rPr>
          <w:lang w:val="en-US"/>
        </w:rPr>
        <w:instrText xml:space="preserve"> XE "</w:instrText>
      </w:r>
      <w:r w:rsidR="00533294" w:rsidRPr="002D1577">
        <w:instrText>READX</w:instrText>
      </w:r>
      <w:r w:rsidR="00533294">
        <w:instrText>"</w:instrText>
      </w:r>
      <w:r w:rsidR="00533294">
        <w:rPr>
          <w:lang w:val="en-US"/>
        </w:rPr>
        <w:instrText xml:space="preserve"> </w:instrText>
      </w:r>
      <w:r w:rsidR="00533294">
        <w:rPr>
          <w:lang w:val="en-US"/>
        </w:rPr>
        <w:fldChar w:fldCharType="end"/>
      </w:r>
      <w:r w:rsidRPr="00E9146B">
        <w:rPr>
          <w:lang w:val="en-US"/>
        </w:rPr>
        <w:t xml:space="preserve">(file </w:t>
      </w:r>
      <w:r w:rsidRPr="00E9146B">
        <w:rPr>
          <w:i/>
          <w:lang w:val="en-US"/>
        </w:rPr>
        <w:t>par1</w:t>
      </w:r>
      <w:r w:rsidRPr="00E9146B">
        <w:rPr>
          <w:lang w:val="en-US"/>
        </w:rPr>
        <w:t xml:space="preserve">)   ,connection </w:t>
      </w:r>
      <w:r w:rsidRPr="00E9146B">
        <w:rPr>
          <w:i/>
          <w:lang w:val="en-US"/>
        </w:rPr>
        <w:t>par2</w:t>
      </w:r>
    </w:p>
    <w:p w:rsidR="00E9146B" w:rsidRDefault="00E9146B" w:rsidP="00E9146B"/>
    <w:p w:rsidR="00E9146B" w:rsidRDefault="00E9146B" w:rsidP="00E9146B"/>
    <w:p w:rsidR="00E9146B" w:rsidRDefault="00E9146B" w:rsidP="00E9146B">
      <w:pPr>
        <w:jc w:val="both"/>
        <w:rPr>
          <w:lang w:val="en-US"/>
        </w:rPr>
      </w:pPr>
      <w:r w:rsidRPr="00E9146B">
        <w:rPr>
          <w:i/>
          <w:lang w:val="en-US"/>
        </w:rPr>
        <w:t>par2</w:t>
      </w:r>
      <w:r w:rsidRPr="00E9146B">
        <w:rPr>
          <w:lang w:val="en-US"/>
        </w:rPr>
        <w:t xml:space="preserve"> : Optional connection if standard connection not present or suitable</w:t>
      </w:r>
    </w:p>
    <w:p w:rsidR="00E9146B" w:rsidRDefault="00E9146B" w:rsidP="00E9146B">
      <w:pPr>
        <w:jc w:val="both"/>
        <w:rPr>
          <w:lang w:val="en-US"/>
        </w:rPr>
      </w:pPr>
      <w:r w:rsidRPr="00E9146B">
        <w:rPr>
          <w:b/>
          <w:lang w:val="en-US"/>
        </w:rPr>
        <w:t>Description:</w:t>
      </w:r>
      <w:r w:rsidRPr="00E9146B">
        <w:rPr>
          <w:lang w:val="en-US"/>
        </w:rPr>
        <w:t xml:space="preserve"> This function reads a record from a file using relative recordnumber as key. READX</w:t>
      </w:r>
      <w:r w:rsidR="00533294">
        <w:rPr>
          <w:lang w:val="en-US"/>
        </w:rPr>
        <w:fldChar w:fldCharType="begin"/>
      </w:r>
      <w:r w:rsidR="00533294">
        <w:rPr>
          <w:lang w:val="en-US"/>
        </w:rPr>
        <w:instrText xml:space="preserve"> XE "</w:instrText>
      </w:r>
      <w:r w:rsidR="00533294" w:rsidRPr="002D1577">
        <w:instrText>READX</w:instrText>
      </w:r>
      <w:r w:rsidR="00533294">
        <w:instrText>"</w:instrText>
      </w:r>
      <w:r w:rsidR="00533294">
        <w:rPr>
          <w:lang w:val="en-US"/>
        </w:rPr>
        <w:instrText xml:space="preserve"> </w:instrText>
      </w:r>
      <w:r w:rsidR="00533294">
        <w:rPr>
          <w:lang w:val="en-US"/>
        </w:rPr>
        <w:fldChar w:fldCharType="end"/>
      </w:r>
      <w:r w:rsidRPr="00E9146B">
        <w:rPr>
          <w:lang w:val="en-US"/>
        </w:rPr>
        <w:t xml:space="preserve"> can be used only on database systems working with recordnumbers and are included only for compability with previus releases.</w:t>
      </w:r>
    </w:p>
    <w:p w:rsidR="00E9146B" w:rsidRDefault="00E9146B" w:rsidP="00E9146B">
      <w:pPr>
        <w:jc w:val="both"/>
        <w:rPr>
          <w:lang w:val="en-US"/>
        </w:rPr>
      </w:pPr>
      <w:r w:rsidRPr="00E9146B">
        <w:rPr>
          <w:lang w:val="en-US"/>
        </w:rPr>
        <w:t>READ(le.00),#6+N is the same as READX</w:t>
      </w:r>
      <w:r w:rsidR="00533294">
        <w:rPr>
          <w:lang w:val="en-US"/>
        </w:rPr>
        <w:fldChar w:fldCharType="begin"/>
      </w:r>
      <w:r w:rsidR="00533294">
        <w:rPr>
          <w:lang w:val="en-US"/>
        </w:rPr>
        <w:instrText xml:space="preserve"> XE "</w:instrText>
      </w:r>
      <w:r w:rsidR="00533294" w:rsidRPr="002D1577">
        <w:instrText>READX</w:instrText>
      </w:r>
      <w:r w:rsidR="00533294">
        <w:instrText>"</w:instrText>
      </w:r>
      <w:r w:rsidR="00533294">
        <w:rPr>
          <w:lang w:val="en-US"/>
        </w:rPr>
        <w:instrText xml:space="preserve"> </w:instrText>
      </w:r>
      <w:r w:rsidR="00533294">
        <w:rPr>
          <w:lang w:val="en-US"/>
        </w:rPr>
        <w:fldChar w:fldCharType="end"/>
      </w:r>
      <w:r w:rsidRPr="00E9146B">
        <w:rPr>
          <w:lang w:val="en-US"/>
        </w:rPr>
        <w:t>(le),#6</w:t>
      </w:r>
    </w:p>
    <w:p w:rsidR="000928E5" w:rsidRDefault="00E9146B" w:rsidP="00E9146B">
      <w:pPr>
        <w:jc w:val="both"/>
        <w:rPr>
          <w:u w:val="single"/>
        </w:rPr>
      </w:pPr>
      <w:r w:rsidRPr="00E9146B">
        <w:rPr>
          <w:b/>
        </w:rPr>
        <w:t>See also:</w:t>
      </w:r>
      <w:r w:rsidRPr="00E9146B">
        <w:t xml:space="preserve"> </w:t>
      </w:r>
      <w:r w:rsidRPr="00E9146B">
        <w:rPr>
          <w:u w:val="single"/>
        </w:rPr>
        <w:t>READ</w:t>
      </w:r>
      <w:r w:rsidRPr="00E9146B">
        <w:t xml:space="preserve"> , </w:t>
      </w:r>
      <w:r w:rsidRPr="00E9146B">
        <w:rPr>
          <w:u w:val="single"/>
        </w:rPr>
        <w:t>READR</w:t>
      </w:r>
      <w:r w:rsidR="00533294">
        <w:rPr>
          <w:u w:val="single"/>
        </w:rPr>
        <w:fldChar w:fldCharType="begin"/>
      </w:r>
      <w:r w:rsidR="00533294">
        <w:rPr>
          <w:u w:val="single"/>
        </w:rPr>
        <w:instrText xml:space="preserve"> XE "</w:instrText>
      </w:r>
      <w:r w:rsidR="00533294" w:rsidRPr="002D1577">
        <w:instrText>READR</w:instrText>
      </w:r>
      <w:r w:rsidR="00533294">
        <w:instrText>"</w:instrText>
      </w:r>
      <w:r w:rsidR="00533294">
        <w:rPr>
          <w:u w:val="single"/>
        </w:rPr>
        <w:instrText xml:space="preserve"> </w:instrText>
      </w:r>
      <w:r w:rsidR="00533294">
        <w:rPr>
          <w:u w:val="single"/>
        </w:rPr>
        <w:fldChar w:fldCharType="end"/>
      </w:r>
    </w:p>
    <w:p w:rsidR="000928E5" w:rsidRDefault="000928E5" w:rsidP="000928E5">
      <w:pPr>
        <w:pStyle w:val="Overskrift1"/>
        <w:rPr>
          <w:b w:val="0"/>
          <w:lang w:val="en-US"/>
        </w:rPr>
      </w:pPr>
      <w:bookmarkStart w:id="129" w:name="_Toc118109427"/>
      <w:r w:rsidRPr="000928E5">
        <w:rPr>
          <w:lang w:val="en-US"/>
        </w:rPr>
        <w:t xml:space="preserve">9.5. </w:t>
      </w:r>
      <w:r w:rsidRPr="000928E5">
        <w:rPr>
          <w:u w:val="single"/>
          <w:lang w:val="en-US"/>
        </w:rPr>
        <w:t>START</w:t>
      </w:r>
      <w:r w:rsidRPr="000928E5">
        <w:rPr>
          <w:b w:val="0"/>
          <w:lang w:val="en-US"/>
        </w:rPr>
        <w:t xml:space="preserve"> - Set index and range for a file</w:t>
      </w:r>
      <w:bookmarkEnd w:id="129"/>
    </w:p>
    <w:p w:rsidR="000928E5" w:rsidRDefault="000928E5" w:rsidP="000928E5">
      <w:pPr>
        <w:jc w:val="both"/>
        <w:rPr>
          <w:i/>
          <w:lang w:val="en-US"/>
        </w:rPr>
      </w:pPr>
      <w:r w:rsidRPr="000928E5">
        <w:rPr>
          <w:lang w:val="en-US"/>
        </w:rPr>
        <w:t xml:space="preserve">number START(file </w:t>
      </w:r>
      <w:r w:rsidRPr="000928E5">
        <w:rPr>
          <w:i/>
          <w:lang w:val="en-US"/>
        </w:rPr>
        <w:t>par1</w:t>
      </w:r>
      <w:r w:rsidRPr="000928E5">
        <w:rPr>
          <w:lang w:val="en-US"/>
        </w:rPr>
        <w:t xml:space="preserve">, index </w:t>
      </w:r>
      <w:r w:rsidRPr="000928E5">
        <w:rPr>
          <w:i/>
          <w:lang w:val="en-US"/>
        </w:rPr>
        <w:t>par2</w:t>
      </w:r>
      <w:r w:rsidRPr="000928E5">
        <w:rPr>
          <w:lang w:val="en-US"/>
        </w:rPr>
        <w:t xml:space="preserve">)   ,connection </w:t>
      </w:r>
      <w:r w:rsidRPr="000928E5">
        <w:rPr>
          <w:i/>
          <w:lang w:val="en-US"/>
        </w:rPr>
        <w:t>par3</w:t>
      </w:r>
    </w:p>
    <w:p w:rsidR="000928E5" w:rsidRDefault="000928E5" w:rsidP="000928E5"/>
    <w:p w:rsidR="000928E5" w:rsidRDefault="000928E5" w:rsidP="000928E5"/>
    <w:p w:rsidR="000928E5" w:rsidRDefault="000928E5" w:rsidP="000928E5"/>
    <w:p w:rsidR="000928E5" w:rsidRDefault="000928E5" w:rsidP="000928E5">
      <w:pPr>
        <w:jc w:val="both"/>
        <w:rPr>
          <w:lang w:val="en-US"/>
        </w:rPr>
      </w:pPr>
      <w:r w:rsidRPr="000928E5">
        <w:rPr>
          <w:i/>
          <w:lang w:val="en-US"/>
        </w:rPr>
        <w:t>par3</w:t>
      </w:r>
      <w:r w:rsidRPr="000928E5">
        <w:rPr>
          <w:lang w:val="en-US"/>
        </w:rPr>
        <w:t xml:space="preserve"> : Optional connection if standard connection not present or suitable</w:t>
      </w:r>
    </w:p>
    <w:p w:rsidR="000928E5" w:rsidRDefault="000928E5" w:rsidP="000928E5">
      <w:pPr>
        <w:jc w:val="both"/>
        <w:rPr>
          <w:lang w:val="en-US"/>
        </w:rPr>
      </w:pPr>
      <w:r w:rsidRPr="000928E5">
        <w:rPr>
          <w:b/>
          <w:lang w:val="en-US"/>
        </w:rPr>
        <w:t>Description:</w:t>
      </w:r>
      <w:r w:rsidRPr="000928E5">
        <w:rPr>
          <w:lang w:val="en-US"/>
        </w:rPr>
        <w:t xml:space="preserve"> The function prepares reading with the NEXT</w:t>
      </w:r>
      <w:r w:rsidR="00533294">
        <w:rPr>
          <w:lang w:val="en-US"/>
        </w:rPr>
        <w:fldChar w:fldCharType="begin"/>
      </w:r>
      <w:r w:rsidR="00533294">
        <w:rPr>
          <w:lang w:val="en-US"/>
        </w:rPr>
        <w:instrText xml:space="preserve"> XE "</w:instrText>
      </w:r>
      <w:r w:rsidR="00533294" w:rsidRPr="00C0643F">
        <w:rPr>
          <w:lang w:val="en-US"/>
        </w:rPr>
        <w:instrText>NEXT</w:instrText>
      </w:r>
      <w:r w:rsidR="00533294">
        <w:rPr>
          <w:lang w:val="en-US"/>
        </w:rPr>
        <w:instrText xml:space="preserve">" </w:instrText>
      </w:r>
      <w:r w:rsidR="00533294">
        <w:rPr>
          <w:lang w:val="en-US"/>
        </w:rPr>
        <w:fldChar w:fldCharType="end"/>
      </w:r>
      <w:r w:rsidRPr="000928E5">
        <w:rPr>
          <w:lang w:val="en-US"/>
        </w:rPr>
        <w:t xml:space="preserve"> function by setting the range of keys for this.</w:t>
      </w:r>
    </w:p>
    <w:p w:rsidR="000928E5" w:rsidRDefault="000928E5" w:rsidP="000928E5">
      <w:pPr>
        <w:jc w:val="both"/>
        <w:rPr>
          <w:lang w:val="en-US"/>
        </w:rPr>
      </w:pPr>
      <w:r w:rsidRPr="000928E5">
        <w:rPr>
          <w:lang w:val="en-US"/>
        </w:rPr>
        <w:t>The standard file connection can be used or the key may be specified just as decriped for READ.</w:t>
      </w:r>
    </w:p>
    <w:p w:rsidR="000928E5" w:rsidRDefault="000928E5" w:rsidP="000928E5">
      <w:pPr>
        <w:jc w:val="both"/>
        <w:rPr>
          <w:lang w:val="en-US"/>
        </w:rPr>
      </w:pPr>
      <w:r w:rsidRPr="000928E5">
        <w:rPr>
          <w:lang w:val="en-US"/>
        </w:rPr>
        <w:t>By START you will normally just specify a part of the key. The subsequent reading with NEXT</w:t>
      </w:r>
      <w:r w:rsidR="00533294">
        <w:rPr>
          <w:lang w:val="en-US"/>
        </w:rPr>
        <w:fldChar w:fldCharType="begin"/>
      </w:r>
      <w:r w:rsidR="00533294">
        <w:rPr>
          <w:lang w:val="en-US"/>
        </w:rPr>
        <w:instrText xml:space="preserve"> XE "</w:instrText>
      </w:r>
      <w:r w:rsidR="00533294" w:rsidRPr="00C0643F">
        <w:rPr>
          <w:lang w:val="en-US"/>
        </w:rPr>
        <w:instrText>NEXT</w:instrText>
      </w:r>
      <w:r w:rsidR="00533294">
        <w:rPr>
          <w:lang w:val="en-US"/>
        </w:rPr>
        <w:instrText xml:space="preserve">" </w:instrText>
      </w:r>
      <w:r w:rsidR="00533294">
        <w:rPr>
          <w:lang w:val="en-US"/>
        </w:rPr>
        <w:fldChar w:fldCharType="end"/>
      </w:r>
      <w:r w:rsidRPr="000928E5">
        <w:rPr>
          <w:lang w:val="en-US"/>
        </w:rPr>
        <w:t xml:space="preserve"> will retreive all records where the first part of the record key matches with the keypart given in START.</w:t>
      </w:r>
    </w:p>
    <w:p w:rsidR="000928E5" w:rsidRDefault="000928E5" w:rsidP="000928E5">
      <w:pPr>
        <w:jc w:val="both"/>
        <w:rPr>
          <w:lang w:val="en-US"/>
        </w:rPr>
      </w:pPr>
      <w:r w:rsidRPr="000928E5">
        <w:rPr>
          <w:b/>
          <w:lang w:val="en-US"/>
        </w:rPr>
        <w:t>Returnvalue:</w:t>
      </w:r>
      <w:r w:rsidRPr="000928E5">
        <w:rPr>
          <w:lang w:val="en-US"/>
        </w:rPr>
        <w:t xml:space="preserve"> Returns 0 if range ok.</w:t>
      </w:r>
    </w:p>
    <w:p w:rsidR="000928E5" w:rsidRDefault="000928E5" w:rsidP="000928E5">
      <w:pPr>
        <w:jc w:val="both"/>
        <w:rPr>
          <w:u w:val="single"/>
          <w:lang w:val="en-US"/>
        </w:rPr>
      </w:pPr>
      <w:r w:rsidRPr="000928E5">
        <w:rPr>
          <w:b/>
          <w:lang w:val="en-US"/>
        </w:rPr>
        <w:t>See also:</w:t>
      </w:r>
      <w:r w:rsidRPr="000928E5">
        <w:rPr>
          <w:lang w:val="en-US"/>
        </w:rPr>
        <w:t xml:space="preserve"> </w:t>
      </w:r>
      <w:r w:rsidRPr="000928E5">
        <w:rPr>
          <w:u w:val="single"/>
          <w:lang w:val="en-US"/>
        </w:rPr>
        <w:t>READ</w:t>
      </w:r>
      <w:r w:rsidRPr="000928E5">
        <w:rPr>
          <w:lang w:val="en-US"/>
        </w:rPr>
        <w:t xml:space="preserve">, </w:t>
      </w:r>
      <w:r w:rsidRPr="000928E5">
        <w:rPr>
          <w:u w:val="single"/>
          <w:lang w:val="en-US"/>
        </w:rPr>
        <w:t>NEXT</w:t>
      </w:r>
      <w:r w:rsidR="00533294">
        <w:rPr>
          <w:u w:val="single"/>
          <w:lang w:val="en-US"/>
        </w:rPr>
        <w:fldChar w:fldCharType="begin"/>
      </w:r>
      <w:r w:rsidR="00533294">
        <w:rPr>
          <w:u w:val="single"/>
          <w:lang w:val="en-US"/>
        </w:rPr>
        <w:instrText xml:space="preserve"> XE "</w:instrText>
      </w:r>
      <w:r w:rsidR="00533294" w:rsidRPr="00C0643F">
        <w:rPr>
          <w:lang w:val="en-US"/>
        </w:rPr>
        <w:instrText>NEXT</w:instrText>
      </w:r>
      <w:r w:rsidR="00533294">
        <w:rPr>
          <w:lang w:val="en-US"/>
        </w:rPr>
        <w:instrText>"</w:instrText>
      </w:r>
      <w:r w:rsidR="00533294">
        <w:rPr>
          <w:u w:val="single"/>
          <w:lang w:val="en-US"/>
        </w:rPr>
        <w:instrText xml:space="preserve"> </w:instrText>
      </w:r>
      <w:r w:rsidR="00533294">
        <w:rPr>
          <w:u w:val="single"/>
          <w:lang w:val="en-US"/>
        </w:rPr>
        <w:fldChar w:fldCharType="end"/>
      </w:r>
      <w:r w:rsidRPr="000928E5">
        <w:rPr>
          <w:lang w:val="en-US"/>
        </w:rPr>
        <w:t xml:space="preserve">, </w:t>
      </w:r>
      <w:r w:rsidRPr="000928E5">
        <w:rPr>
          <w:u w:val="single"/>
          <w:lang w:val="en-US"/>
        </w:rPr>
        <w:t>REPEAT</w:t>
      </w:r>
      <w:r w:rsidR="00533294">
        <w:rPr>
          <w:u w:val="single"/>
          <w:lang w:val="en-US"/>
        </w:rPr>
        <w:fldChar w:fldCharType="begin"/>
      </w:r>
      <w:r w:rsidR="00533294">
        <w:rPr>
          <w:u w:val="single"/>
          <w:lang w:val="en-US"/>
        </w:rPr>
        <w:instrText xml:space="preserve"> XE "</w:instrText>
      </w:r>
      <w:r w:rsidR="00533294" w:rsidRPr="002D1577">
        <w:instrText>REPEAT</w:instrText>
      </w:r>
      <w:r w:rsidR="00533294">
        <w:instrText>"</w:instrText>
      </w:r>
      <w:r w:rsidR="00533294">
        <w:rPr>
          <w:u w:val="single"/>
          <w:lang w:val="en-US"/>
        </w:rPr>
        <w:instrText xml:space="preserve"> </w:instrText>
      </w:r>
      <w:r w:rsidR="00533294">
        <w:rPr>
          <w:u w:val="single"/>
          <w:lang w:val="en-US"/>
        </w:rPr>
        <w:fldChar w:fldCharType="end"/>
      </w:r>
      <w:r w:rsidRPr="000928E5">
        <w:rPr>
          <w:lang w:val="en-US"/>
        </w:rPr>
        <w:t xml:space="preserve">, </w:t>
      </w:r>
      <w:r w:rsidRPr="000928E5">
        <w:rPr>
          <w:u w:val="single"/>
          <w:lang w:val="en-US"/>
        </w:rPr>
        <w:t>END</w:t>
      </w:r>
      <w:r w:rsidRPr="000928E5">
        <w:rPr>
          <w:lang w:val="en-US"/>
        </w:rPr>
        <w:t xml:space="preserve"> , </w:t>
      </w:r>
      <w:r w:rsidRPr="000928E5">
        <w:rPr>
          <w:u w:val="single"/>
          <w:lang w:val="en-US"/>
        </w:rPr>
        <w:t>PRIOR</w:t>
      </w:r>
      <w:r w:rsidR="00533294">
        <w:rPr>
          <w:u w:val="single"/>
          <w:lang w:val="en-US"/>
        </w:rPr>
        <w:fldChar w:fldCharType="begin"/>
      </w:r>
      <w:r w:rsidR="00533294">
        <w:rPr>
          <w:u w:val="single"/>
          <w:lang w:val="en-US"/>
        </w:rPr>
        <w:instrText xml:space="preserve"> XE "</w:instrText>
      </w:r>
      <w:r w:rsidR="00533294" w:rsidRPr="00C0643F">
        <w:rPr>
          <w:lang w:val="en-US"/>
        </w:rPr>
        <w:instrText>PRIOR</w:instrText>
      </w:r>
      <w:r w:rsidR="00533294">
        <w:rPr>
          <w:lang w:val="en-US"/>
        </w:rPr>
        <w:instrText>"</w:instrText>
      </w:r>
      <w:r w:rsidR="00533294">
        <w:rPr>
          <w:u w:val="single"/>
          <w:lang w:val="en-US"/>
        </w:rPr>
        <w:instrText xml:space="preserve"> </w:instrText>
      </w:r>
      <w:r w:rsidR="00533294">
        <w:rPr>
          <w:u w:val="single"/>
          <w:lang w:val="en-US"/>
        </w:rPr>
        <w:fldChar w:fldCharType="end"/>
      </w:r>
    </w:p>
    <w:p w:rsidR="000928E5" w:rsidRDefault="000928E5" w:rsidP="000928E5">
      <w:pPr>
        <w:jc w:val="both"/>
        <w:rPr>
          <w:b/>
        </w:rPr>
      </w:pPr>
      <w:r w:rsidRPr="000928E5">
        <w:rPr>
          <w:b/>
        </w:rPr>
        <w:t>Example:</w:t>
      </w:r>
    </w:p>
    <w:p w:rsidR="000928E5" w:rsidRDefault="000928E5" w:rsidP="000928E5">
      <w:pPr>
        <w:pStyle w:val="CodeSample"/>
        <w:rPr>
          <w:i/>
        </w:rPr>
      </w:pPr>
      <w:r>
        <w:t xml:space="preserve">   #47=0                      </w:t>
      </w:r>
      <w:r w:rsidRPr="000928E5">
        <w:rPr>
          <w:i/>
        </w:rPr>
        <w:t>/* Zero total field</w:t>
      </w:r>
    </w:p>
    <w:p w:rsidR="000928E5" w:rsidRDefault="000928E5" w:rsidP="000928E5">
      <w:pPr>
        <w:pStyle w:val="CodeSample"/>
        <w:rPr>
          <w:i/>
          <w:lang w:val="en-US"/>
        </w:rPr>
      </w:pPr>
      <w:r w:rsidRPr="000928E5">
        <w:rPr>
          <w:lang w:val="en-US"/>
        </w:rPr>
        <w:t xml:space="preserve">   START(va)                  </w:t>
      </w:r>
      <w:r w:rsidRPr="000928E5">
        <w:rPr>
          <w:i/>
          <w:lang w:val="en-US"/>
        </w:rPr>
        <w:t>/* Start reading of articles</w:t>
      </w:r>
    </w:p>
    <w:p w:rsidR="000928E5" w:rsidRDefault="000928E5" w:rsidP="000928E5">
      <w:pPr>
        <w:pStyle w:val="CodeSample"/>
        <w:rPr>
          <w:i/>
        </w:rPr>
      </w:pPr>
      <w:r>
        <w:t xml:space="preserve">   NEXT</w:t>
      </w:r>
      <w:r w:rsidR="00533294">
        <w:fldChar w:fldCharType="begin"/>
      </w:r>
      <w:r w:rsidR="00533294">
        <w:instrText xml:space="preserve"> XE "</w:instrText>
      </w:r>
      <w:r w:rsidR="00533294" w:rsidRPr="00C0643F">
        <w:rPr>
          <w:lang w:val="en-US"/>
        </w:rPr>
        <w:instrText>NEXT</w:instrText>
      </w:r>
      <w:r w:rsidR="00533294">
        <w:rPr>
          <w:lang w:val="en-US"/>
        </w:rPr>
        <w:instrText>"</w:instrText>
      </w:r>
      <w:r w:rsidR="00533294">
        <w:instrText xml:space="preserve"> </w:instrText>
      </w:r>
      <w:r w:rsidR="00533294">
        <w:fldChar w:fldCharType="end"/>
      </w:r>
      <w:r>
        <w:t xml:space="preserve">(va)                   </w:t>
      </w:r>
      <w:r w:rsidRPr="000928E5">
        <w:rPr>
          <w:i/>
        </w:rPr>
        <w:t>/* Read next article</w:t>
      </w:r>
    </w:p>
    <w:p w:rsidR="000928E5" w:rsidRDefault="000928E5" w:rsidP="000928E5">
      <w:pPr>
        <w:pStyle w:val="CodeSample"/>
        <w:rPr>
          <w:i/>
        </w:rPr>
      </w:pPr>
      <w:r>
        <w:t xml:space="preserve">   #47=#47+va#3               </w:t>
      </w:r>
      <w:r w:rsidRPr="000928E5">
        <w:rPr>
          <w:i/>
        </w:rPr>
        <w:t>/* Totalize all articles</w:t>
      </w:r>
    </w:p>
    <w:p w:rsidR="00527484" w:rsidRDefault="000928E5" w:rsidP="000928E5">
      <w:pPr>
        <w:pStyle w:val="CodeSample"/>
        <w:rPr>
          <w:i/>
          <w:lang w:val="en-US"/>
        </w:rPr>
      </w:pPr>
      <w:r w:rsidRPr="000928E5">
        <w:rPr>
          <w:lang w:val="en-US"/>
        </w:rPr>
        <w:t xml:space="preserve">   REPEAT</w:t>
      </w:r>
      <w:r w:rsidR="00533294">
        <w:rPr>
          <w:lang w:val="en-US"/>
        </w:rPr>
        <w:fldChar w:fldCharType="begin"/>
      </w:r>
      <w:r w:rsidR="00533294">
        <w:rPr>
          <w:lang w:val="en-US"/>
        </w:rPr>
        <w:instrText xml:space="preserve"> XE "</w:instrText>
      </w:r>
      <w:r w:rsidR="00533294" w:rsidRPr="002D1577">
        <w:instrText>REPEAT</w:instrText>
      </w:r>
      <w:r w:rsidR="00533294">
        <w:instrText>"</w:instrText>
      </w:r>
      <w:r w:rsidR="00533294">
        <w:rPr>
          <w:lang w:val="en-US"/>
        </w:rPr>
        <w:instrText xml:space="preserve"> </w:instrText>
      </w:r>
      <w:r w:rsidR="00533294">
        <w:rPr>
          <w:lang w:val="en-US"/>
        </w:rPr>
        <w:fldChar w:fldCharType="end"/>
      </w:r>
      <w:r w:rsidRPr="000928E5">
        <w:rPr>
          <w:lang w:val="en-US"/>
        </w:rPr>
        <w:t xml:space="preserve">(va)                 </w:t>
      </w:r>
      <w:r w:rsidRPr="000928E5">
        <w:rPr>
          <w:i/>
          <w:lang w:val="en-US"/>
        </w:rPr>
        <w:t>/* Continue until end of range</w:t>
      </w:r>
    </w:p>
    <w:p w:rsidR="00527484" w:rsidRDefault="00527484" w:rsidP="00527484">
      <w:pPr>
        <w:pStyle w:val="Overskrift1"/>
        <w:rPr>
          <w:b w:val="0"/>
          <w:lang w:val="en-US"/>
        </w:rPr>
      </w:pPr>
      <w:bookmarkStart w:id="130" w:name="_Toc118109428"/>
      <w:r>
        <w:rPr>
          <w:lang w:val="en-US"/>
        </w:rPr>
        <w:t xml:space="preserve">9.6. </w:t>
      </w:r>
      <w:r w:rsidRPr="00527484">
        <w:rPr>
          <w:u w:val="single"/>
          <w:lang w:val="en-US"/>
        </w:rPr>
        <w:t>NEXT</w:t>
      </w:r>
      <w:r w:rsidR="00533294">
        <w:rPr>
          <w:u w:val="single"/>
          <w:lang w:val="en-US"/>
        </w:rPr>
        <w:fldChar w:fldCharType="begin"/>
      </w:r>
      <w:r w:rsidR="00533294">
        <w:rPr>
          <w:u w:val="single"/>
          <w:lang w:val="en-US"/>
        </w:rPr>
        <w:instrText xml:space="preserve"> XE "</w:instrText>
      </w:r>
      <w:r w:rsidR="00533294" w:rsidRPr="00C0643F">
        <w:rPr>
          <w:lang w:val="en-US"/>
        </w:rPr>
        <w:instrText>NEXT</w:instrText>
      </w:r>
      <w:r w:rsidR="00533294">
        <w:rPr>
          <w:lang w:val="en-US"/>
        </w:rPr>
        <w:instrText>"</w:instrText>
      </w:r>
      <w:r w:rsidR="00533294">
        <w:rPr>
          <w:u w:val="single"/>
          <w:lang w:val="en-US"/>
        </w:rPr>
        <w:instrText xml:space="preserve"> </w:instrText>
      </w:r>
      <w:r w:rsidR="00533294">
        <w:rPr>
          <w:u w:val="single"/>
          <w:lang w:val="en-US"/>
        </w:rPr>
        <w:fldChar w:fldCharType="end"/>
      </w:r>
      <w:r w:rsidRPr="00527484">
        <w:rPr>
          <w:b w:val="0"/>
          <w:lang w:val="en-US"/>
        </w:rPr>
        <w:t xml:space="preserve"> - Get next record in range</w:t>
      </w:r>
      <w:bookmarkEnd w:id="130"/>
    </w:p>
    <w:p w:rsidR="00527484" w:rsidRDefault="00527484" w:rsidP="00527484">
      <w:pPr>
        <w:jc w:val="both"/>
      </w:pPr>
      <w:r>
        <w:t>number NEXT</w:t>
      </w:r>
      <w:r w:rsidR="00533294">
        <w:fldChar w:fldCharType="begin"/>
      </w:r>
      <w:r w:rsidR="00533294">
        <w:instrText xml:space="preserve"> XE "</w:instrText>
      </w:r>
      <w:r w:rsidR="00533294" w:rsidRPr="00C0643F">
        <w:rPr>
          <w:lang w:val="en-US"/>
        </w:rPr>
        <w:instrText>NEXT</w:instrText>
      </w:r>
      <w:r w:rsidR="00533294">
        <w:rPr>
          <w:lang w:val="en-US"/>
        </w:rPr>
        <w:instrText>"</w:instrText>
      </w:r>
      <w:r w:rsidR="00533294">
        <w:instrText xml:space="preserve"> </w:instrText>
      </w:r>
      <w:r w:rsidR="00533294">
        <w:fldChar w:fldCharType="end"/>
      </w:r>
      <w:r>
        <w:t xml:space="preserve">(file </w:t>
      </w:r>
      <w:r w:rsidRPr="00527484">
        <w:rPr>
          <w:i/>
        </w:rPr>
        <w:t>par1</w:t>
      </w:r>
      <w:r w:rsidRPr="00527484">
        <w:t>)</w:t>
      </w:r>
    </w:p>
    <w:p w:rsidR="00527484" w:rsidRDefault="00527484" w:rsidP="00527484">
      <w:pPr>
        <w:jc w:val="both"/>
        <w:rPr>
          <w:lang w:val="en-US"/>
        </w:rPr>
      </w:pPr>
      <w:r w:rsidRPr="00527484">
        <w:rPr>
          <w:b/>
          <w:lang w:val="en-US"/>
        </w:rPr>
        <w:t>Parameters:</w:t>
      </w:r>
      <w:r w:rsidRPr="00527484">
        <w:rPr>
          <w:lang w:val="en-US"/>
        </w:rPr>
        <w:t xml:space="preserve"> </w:t>
      </w:r>
      <w:r w:rsidRPr="00527484">
        <w:rPr>
          <w:i/>
          <w:lang w:val="en-US"/>
        </w:rPr>
        <w:t>par1</w:t>
      </w:r>
      <w:r w:rsidRPr="00527484">
        <w:rPr>
          <w:lang w:val="en-US"/>
        </w:rPr>
        <w:t xml:space="preserve"> : shortname of the file</w:t>
      </w:r>
    </w:p>
    <w:p w:rsidR="00527484" w:rsidRDefault="00527484" w:rsidP="00527484">
      <w:pPr>
        <w:jc w:val="both"/>
        <w:rPr>
          <w:lang w:val="en-US"/>
        </w:rPr>
      </w:pPr>
      <w:r w:rsidRPr="00527484">
        <w:rPr>
          <w:b/>
          <w:lang w:val="en-US"/>
        </w:rPr>
        <w:t>Description:</w:t>
      </w:r>
      <w:r w:rsidRPr="00527484">
        <w:rPr>
          <w:lang w:val="en-US"/>
        </w:rPr>
        <w:t xml:space="preserve"> The function is used in connection with START/NEXT</w:t>
      </w:r>
      <w:r w:rsidR="00533294">
        <w:rPr>
          <w:lang w:val="en-US"/>
        </w:rPr>
        <w:fldChar w:fldCharType="begin"/>
      </w:r>
      <w:r w:rsidR="00533294">
        <w:rPr>
          <w:lang w:val="en-US"/>
        </w:rPr>
        <w:instrText xml:space="preserve"> XE "</w:instrText>
      </w:r>
      <w:r w:rsidR="00533294" w:rsidRPr="00C0643F">
        <w:rPr>
          <w:lang w:val="en-US"/>
        </w:rPr>
        <w:instrText>NEXT</w:instrText>
      </w:r>
      <w:r w:rsidR="00533294">
        <w:rPr>
          <w:lang w:val="en-US"/>
        </w:rPr>
        <w:instrText xml:space="preserve">" </w:instrText>
      </w:r>
      <w:r w:rsidR="00533294">
        <w:rPr>
          <w:lang w:val="en-US"/>
        </w:rPr>
        <w:fldChar w:fldCharType="end"/>
      </w:r>
      <w:r w:rsidRPr="00527484">
        <w:rPr>
          <w:lang w:val="en-US"/>
        </w:rPr>
        <w:t>/REPEAT</w:t>
      </w:r>
      <w:r w:rsidR="00533294">
        <w:rPr>
          <w:lang w:val="en-US"/>
        </w:rPr>
        <w:fldChar w:fldCharType="begin"/>
      </w:r>
      <w:r w:rsidR="00533294">
        <w:rPr>
          <w:lang w:val="en-US"/>
        </w:rPr>
        <w:instrText xml:space="preserve"> XE "</w:instrText>
      </w:r>
      <w:r w:rsidR="00533294" w:rsidRPr="002D1577">
        <w:instrText>REPEAT</w:instrText>
      </w:r>
      <w:r w:rsidR="00533294">
        <w:instrText>"</w:instrText>
      </w:r>
      <w:r w:rsidR="00533294">
        <w:rPr>
          <w:lang w:val="en-US"/>
        </w:rPr>
        <w:instrText xml:space="preserve"> </w:instrText>
      </w:r>
      <w:r w:rsidR="00533294">
        <w:rPr>
          <w:lang w:val="en-US"/>
        </w:rPr>
        <w:fldChar w:fldCharType="end"/>
      </w:r>
      <w:r w:rsidRPr="00527484">
        <w:rPr>
          <w:lang w:val="en-US"/>
        </w:rPr>
        <w:t xml:space="preserve"> loops. The functions START() and END() set the requested range for the loop. NEXT() then reads one record from the file. When the calculation REPEAT() is performed the function NEXT() will be performed once again until no more records exists in the given range.</w:t>
      </w:r>
    </w:p>
    <w:p w:rsidR="00527484" w:rsidRDefault="00527484" w:rsidP="00527484">
      <w:pPr>
        <w:jc w:val="both"/>
        <w:rPr>
          <w:lang w:val="en-US"/>
        </w:rPr>
      </w:pPr>
      <w:r w:rsidRPr="00527484">
        <w:rPr>
          <w:b/>
          <w:lang w:val="en-US"/>
        </w:rPr>
        <w:t>Returnvalue:</w:t>
      </w:r>
      <w:r w:rsidRPr="00527484">
        <w:rPr>
          <w:lang w:val="en-US"/>
        </w:rPr>
        <w:t xml:space="preserve"> Returns 0 as long as records exists in the range.</w:t>
      </w:r>
    </w:p>
    <w:p w:rsidR="00527484" w:rsidRDefault="00527484" w:rsidP="00527484">
      <w:pPr>
        <w:jc w:val="both"/>
        <w:rPr>
          <w:u w:val="single"/>
          <w:lang w:val="en-US"/>
        </w:rPr>
      </w:pPr>
      <w:r w:rsidRPr="00527484">
        <w:rPr>
          <w:b/>
          <w:lang w:val="en-US"/>
        </w:rPr>
        <w:t>See also:</w:t>
      </w:r>
      <w:r w:rsidRPr="00527484">
        <w:rPr>
          <w:lang w:val="en-US"/>
        </w:rPr>
        <w:t xml:space="preserve"> </w:t>
      </w:r>
      <w:r w:rsidRPr="00527484">
        <w:rPr>
          <w:u w:val="single"/>
          <w:lang w:val="en-US"/>
        </w:rPr>
        <w:t>READ</w:t>
      </w:r>
      <w:r w:rsidRPr="00527484">
        <w:rPr>
          <w:lang w:val="en-US"/>
        </w:rPr>
        <w:t xml:space="preserve">, </w:t>
      </w:r>
      <w:r w:rsidRPr="00527484">
        <w:rPr>
          <w:u w:val="single"/>
          <w:lang w:val="en-US"/>
        </w:rPr>
        <w:t>START</w:t>
      </w:r>
      <w:r w:rsidRPr="00527484">
        <w:rPr>
          <w:lang w:val="en-US"/>
        </w:rPr>
        <w:t xml:space="preserve">, </w:t>
      </w:r>
      <w:r w:rsidRPr="00527484">
        <w:rPr>
          <w:u w:val="single"/>
          <w:lang w:val="en-US"/>
        </w:rPr>
        <w:t>REPEAT</w:t>
      </w:r>
      <w:r w:rsidR="00533294">
        <w:rPr>
          <w:u w:val="single"/>
          <w:lang w:val="en-US"/>
        </w:rPr>
        <w:fldChar w:fldCharType="begin"/>
      </w:r>
      <w:r w:rsidR="00533294">
        <w:rPr>
          <w:u w:val="single"/>
          <w:lang w:val="en-US"/>
        </w:rPr>
        <w:instrText xml:space="preserve"> XE "</w:instrText>
      </w:r>
      <w:r w:rsidR="00533294" w:rsidRPr="002D1577">
        <w:instrText>REPEAT</w:instrText>
      </w:r>
      <w:r w:rsidR="00533294">
        <w:instrText>"</w:instrText>
      </w:r>
      <w:r w:rsidR="00533294">
        <w:rPr>
          <w:u w:val="single"/>
          <w:lang w:val="en-US"/>
        </w:rPr>
        <w:instrText xml:space="preserve"> </w:instrText>
      </w:r>
      <w:r w:rsidR="00533294">
        <w:rPr>
          <w:u w:val="single"/>
          <w:lang w:val="en-US"/>
        </w:rPr>
        <w:fldChar w:fldCharType="end"/>
      </w:r>
      <w:r w:rsidRPr="00527484">
        <w:rPr>
          <w:lang w:val="en-US"/>
        </w:rPr>
        <w:t xml:space="preserve">, </w:t>
      </w:r>
      <w:r w:rsidRPr="00527484">
        <w:rPr>
          <w:u w:val="single"/>
          <w:lang w:val="en-US"/>
        </w:rPr>
        <w:t>END</w:t>
      </w:r>
      <w:r w:rsidRPr="00527484">
        <w:rPr>
          <w:lang w:val="en-US"/>
        </w:rPr>
        <w:t xml:space="preserve"> , </w:t>
      </w:r>
      <w:r w:rsidRPr="00527484">
        <w:rPr>
          <w:u w:val="single"/>
          <w:lang w:val="en-US"/>
        </w:rPr>
        <w:t>PRIOR</w:t>
      </w:r>
      <w:r w:rsidR="00533294">
        <w:rPr>
          <w:u w:val="single"/>
          <w:lang w:val="en-US"/>
        </w:rPr>
        <w:fldChar w:fldCharType="begin"/>
      </w:r>
      <w:r w:rsidR="00533294">
        <w:rPr>
          <w:u w:val="single"/>
          <w:lang w:val="en-US"/>
        </w:rPr>
        <w:instrText xml:space="preserve"> XE "</w:instrText>
      </w:r>
      <w:r w:rsidR="00533294" w:rsidRPr="00C0643F">
        <w:rPr>
          <w:lang w:val="en-US"/>
        </w:rPr>
        <w:instrText>PRIOR</w:instrText>
      </w:r>
      <w:r w:rsidR="00533294">
        <w:rPr>
          <w:lang w:val="en-US"/>
        </w:rPr>
        <w:instrText>"</w:instrText>
      </w:r>
      <w:r w:rsidR="00533294">
        <w:rPr>
          <w:u w:val="single"/>
          <w:lang w:val="en-US"/>
        </w:rPr>
        <w:instrText xml:space="preserve"> </w:instrText>
      </w:r>
      <w:r w:rsidR="00533294">
        <w:rPr>
          <w:u w:val="single"/>
          <w:lang w:val="en-US"/>
        </w:rPr>
        <w:fldChar w:fldCharType="end"/>
      </w:r>
    </w:p>
    <w:p w:rsidR="00527484" w:rsidRDefault="00527484" w:rsidP="00527484">
      <w:pPr>
        <w:jc w:val="both"/>
        <w:rPr>
          <w:b/>
        </w:rPr>
      </w:pPr>
      <w:r w:rsidRPr="00527484">
        <w:rPr>
          <w:b/>
        </w:rPr>
        <w:t>Example:</w:t>
      </w:r>
    </w:p>
    <w:p w:rsidR="00527484" w:rsidRDefault="00527484" w:rsidP="00527484">
      <w:pPr>
        <w:pStyle w:val="CodeSample"/>
        <w:rPr>
          <w:i/>
          <w:lang w:val="en-US"/>
        </w:rPr>
      </w:pPr>
      <w:r w:rsidRPr="00527484">
        <w:rPr>
          <w:lang w:val="en-US"/>
        </w:rPr>
        <w:t xml:space="preserve">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527484">
        <w:rPr>
          <w:lang w:val="en-US"/>
        </w:rPr>
        <w:t xml:space="preserve">                      </w:t>
      </w:r>
      <w:r w:rsidRPr="00527484">
        <w:rPr>
          <w:i/>
          <w:lang w:val="en-US"/>
        </w:rPr>
        <w:t>/* Take over complete print control</w:t>
      </w:r>
    </w:p>
    <w:p w:rsidR="00527484" w:rsidRDefault="00527484" w:rsidP="00527484">
      <w:pPr>
        <w:pStyle w:val="CodeSample"/>
        <w:rPr>
          <w:i/>
        </w:rPr>
      </w:pPr>
      <w:r>
        <w:t xml:space="preserve">   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(4,6,5)               </w:t>
      </w:r>
      <w:r w:rsidRPr="00527484">
        <w:rPr>
          <w:i/>
        </w:rPr>
        <w:t>/* Print supplier heading</w:t>
      </w:r>
    </w:p>
    <w:p w:rsidR="00527484" w:rsidRDefault="00527484" w:rsidP="00527484">
      <w:pPr>
        <w:pStyle w:val="CodeSample"/>
        <w:rPr>
          <w:i/>
          <w:lang w:val="en-US"/>
        </w:rPr>
      </w:pPr>
      <w:r w:rsidRPr="00527484">
        <w:rPr>
          <w:lang w:val="en-US"/>
        </w:rPr>
        <w:t xml:space="preserve">   START(va)                  </w:t>
      </w:r>
      <w:r w:rsidRPr="00527484">
        <w:rPr>
          <w:i/>
          <w:lang w:val="en-US"/>
        </w:rPr>
        <w:t>/* Start reading of articles</w:t>
      </w:r>
    </w:p>
    <w:p w:rsidR="00527484" w:rsidRDefault="00527484" w:rsidP="00527484">
      <w:pPr>
        <w:pStyle w:val="CodeSample"/>
        <w:rPr>
          <w:i/>
        </w:rPr>
      </w:pPr>
      <w:r>
        <w:t xml:space="preserve">   NEXT</w:t>
      </w:r>
      <w:r w:rsidR="00533294">
        <w:fldChar w:fldCharType="begin"/>
      </w:r>
      <w:r w:rsidR="00533294">
        <w:instrText xml:space="preserve"> XE "</w:instrText>
      </w:r>
      <w:r w:rsidR="00533294" w:rsidRPr="00C0643F">
        <w:rPr>
          <w:lang w:val="en-US"/>
        </w:rPr>
        <w:instrText>NEXT</w:instrText>
      </w:r>
      <w:r w:rsidR="00533294">
        <w:rPr>
          <w:lang w:val="en-US"/>
        </w:rPr>
        <w:instrText>"</w:instrText>
      </w:r>
      <w:r w:rsidR="00533294">
        <w:instrText xml:space="preserve"> </w:instrText>
      </w:r>
      <w:r w:rsidR="00533294">
        <w:fldChar w:fldCharType="end"/>
      </w:r>
      <w:r>
        <w:t xml:space="preserve">(va)                   </w:t>
      </w:r>
      <w:r w:rsidRPr="00527484">
        <w:rPr>
          <w:i/>
        </w:rPr>
        <w:t>/* Read next article</w:t>
      </w:r>
    </w:p>
    <w:p w:rsidR="00527484" w:rsidRDefault="00527484" w:rsidP="00527484">
      <w:pPr>
        <w:pStyle w:val="CodeSample"/>
        <w:rPr>
          <w:i/>
        </w:rPr>
      </w:pPr>
      <w:r>
        <w:t xml:space="preserve">   PRINT</w:t>
      </w:r>
      <w:r w:rsidR="00533294">
        <w:fldChar w:fldCharType="begin"/>
      </w:r>
      <w:r w:rsidR="00533294">
        <w:instrText xml:space="preserve"> XE "</w:instrText>
      </w:r>
      <w:r w:rsidR="00533294" w:rsidRPr="00C0643F">
        <w:rPr>
          <w:lang w:val="en-US"/>
        </w:rPr>
        <w:instrText>PRINT</w:instrText>
      </w:r>
      <w:r w:rsidR="00533294">
        <w:rPr>
          <w:lang w:val="en-US"/>
        </w:rPr>
        <w:instrText>"</w:instrText>
      </w:r>
      <w:r w:rsidR="00533294">
        <w:instrText xml:space="preserve"> </w:instrText>
      </w:r>
      <w:r w:rsidR="00533294">
        <w:fldChar w:fldCharType="end"/>
      </w:r>
      <w:r>
        <w:t xml:space="preserve">(7)                   </w:t>
      </w:r>
      <w:r w:rsidRPr="00527484">
        <w:rPr>
          <w:i/>
        </w:rPr>
        <w:t>/* Print all articles</w:t>
      </w:r>
    </w:p>
    <w:p w:rsidR="00EA6244" w:rsidRDefault="00527484" w:rsidP="00527484">
      <w:pPr>
        <w:pStyle w:val="CodeSample"/>
        <w:rPr>
          <w:i/>
          <w:lang w:val="en-US"/>
        </w:rPr>
      </w:pPr>
      <w:r w:rsidRPr="00527484">
        <w:rPr>
          <w:lang w:val="en-US"/>
        </w:rPr>
        <w:t xml:space="preserve">   REPEAT</w:t>
      </w:r>
      <w:r w:rsidR="00533294">
        <w:rPr>
          <w:lang w:val="en-US"/>
        </w:rPr>
        <w:fldChar w:fldCharType="begin"/>
      </w:r>
      <w:r w:rsidR="00533294">
        <w:rPr>
          <w:lang w:val="en-US"/>
        </w:rPr>
        <w:instrText xml:space="preserve"> XE "</w:instrText>
      </w:r>
      <w:r w:rsidR="00533294" w:rsidRPr="002D1577">
        <w:instrText>REPEAT</w:instrText>
      </w:r>
      <w:r w:rsidR="00533294">
        <w:instrText>"</w:instrText>
      </w:r>
      <w:r w:rsidR="00533294">
        <w:rPr>
          <w:lang w:val="en-US"/>
        </w:rPr>
        <w:instrText xml:space="preserve"> </w:instrText>
      </w:r>
      <w:r w:rsidR="00533294">
        <w:rPr>
          <w:lang w:val="en-US"/>
        </w:rPr>
        <w:fldChar w:fldCharType="end"/>
      </w:r>
      <w:r w:rsidRPr="00527484">
        <w:rPr>
          <w:lang w:val="en-US"/>
        </w:rPr>
        <w:t xml:space="preserve">(va)                 </w:t>
      </w:r>
      <w:r w:rsidRPr="00527484">
        <w:rPr>
          <w:i/>
          <w:lang w:val="en-US"/>
        </w:rPr>
        <w:t>/* Continue until end of range</w:t>
      </w:r>
    </w:p>
    <w:p w:rsidR="00EA6244" w:rsidRDefault="00EA6244" w:rsidP="00EA6244">
      <w:pPr>
        <w:pStyle w:val="Overskrift1"/>
        <w:rPr>
          <w:b w:val="0"/>
          <w:lang w:val="en-US"/>
        </w:rPr>
      </w:pPr>
      <w:bookmarkStart w:id="131" w:name="_Toc118109429"/>
      <w:r>
        <w:rPr>
          <w:lang w:val="en-US"/>
        </w:rPr>
        <w:t xml:space="preserve">9.7. </w:t>
      </w:r>
      <w:r w:rsidRPr="00EA6244">
        <w:rPr>
          <w:u w:val="single"/>
          <w:lang w:val="en-US"/>
        </w:rPr>
        <w:t>REPEAT</w:t>
      </w:r>
      <w:r w:rsidR="00533294">
        <w:rPr>
          <w:u w:val="single"/>
          <w:lang w:val="en-US"/>
        </w:rPr>
        <w:fldChar w:fldCharType="begin"/>
      </w:r>
      <w:r w:rsidR="00533294">
        <w:rPr>
          <w:u w:val="single"/>
          <w:lang w:val="en-US"/>
        </w:rPr>
        <w:instrText xml:space="preserve"> XE "</w:instrText>
      </w:r>
      <w:r w:rsidR="00533294" w:rsidRPr="002D1577">
        <w:instrText>REPEAT</w:instrText>
      </w:r>
      <w:r w:rsidR="00533294">
        <w:instrText>"</w:instrText>
      </w:r>
      <w:r w:rsidR="00533294">
        <w:rPr>
          <w:u w:val="single"/>
          <w:lang w:val="en-US"/>
        </w:rPr>
        <w:instrText xml:space="preserve"> </w:instrText>
      </w:r>
      <w:r w:rsidR="00533294">
        <w:rPr>
          <w:u w:val="single"/>
          <w:lang w:val="en-US"/>
        </w:rPr>
        <w:fldChar w:fldCharType="end"/>
      </w:r>
      <w:r w:rsidRPr="00EA6244">
        <w:rPr>
          <w:b w:val="0"/>
          <w:lang w:val="en-US"/>
        </w:rPr>
        <w:t xml:space="preserve"> - Repeat reading NEXT</w:t>
      </w:r>
      <w:bookmarkEnd w:id="131"/>
      <w:r w:rsidR="00533294">
        <w:rPr>
          <w:b w:val="0"/>
          <w:lang w:val="en-US"/>
        </w:rPr>
        <w:fldChar w:fldCharType="begin"/>
      </w:r>
      <w:r w:rsidR="00533294">
        <w:rPr>
          <w:b w:val="0"/>
          <w:lang w:val="en-US"/>
        </w:rPr>
        <w:instrText xml:space="preserve"> XE "</w:instrText>
      </w:r>
      <w:r w:rsidR="00533294" w:rsidRPr="00C0643F">
        <w:rPr>
          <w:lang w:val="en-US"/>
        </w:rPr>
        <w:instrText>NEXT</w:instrText>
      </w:r>
      <w:r w:rsidR="00533294">
        <w:rPr>
          <w:lang w:val="en-US"/>
        </w:rPr>
        <w:instrText>"</w:instrText>
      </w:r>
      <w:r w:rsidR="00533294">
        <w:rPr>
          <w:b w:val="0"/>
          <w:lang w:val="en-US"/>
        </w:rPr>
        <w:instrText xml:space="preserve"> </w:instrText>
      </w:r>
      <w:r w:rsidR="00533294">
        <w:rPr>
          <w:b w:val="0"/>
          <w:lang w:val="en-US"/>
        </w:rPr>
        <w:fldChar w:fldCharType="end"/>
      </w:r>
    </w:p>
    <w:p w:rsidR="00EA6244" w:rsidRDefault="00EA6244" w:rsidP="00EA6244">
      <w:pPr>
        <w:jc w:val="both"/>
      </w:pPr>
      <w:r>
        <w:t>number REPEAT</w:t>
      </w:r>
      <w:r w:rsidR="00533294">
        <w:fldChar w:fldCharType="begin"/>
      </w:r>
      <w:r w:rsidR="00533294">
        <w:instrText xml:space="preserve"> XE "</w:instrText>
      </w:r>
      <w:r w:rsidR="00533294" w:rsidRPr="002D1577">
        <w:instrText>REPEAT</w:instrText>
      </w:r>
      <w:r w:rsidR="00533294">
        <w:instrText xml:space="preserve">" </w:instrText>
      </w:r>
      <w:r w:rsidR="00533294">
        <w:fldChar w:fldCharType="end"/>
      </w:r>
      <w:r>
        <w:t xml:space="preserve">(file </w:t>
      </w:r>
      <w:r w:rsidRPr="00EA6244">
        <w:rPr>
          <w:i/>
        </w:rPr>
        <w:t>par1</w:t>
      </w:r>
      <w:r w:rsidRPr="00EA6244">
        <w:t>)</w:t>
      </w:r>
    </w:p>
    <w:p w:rsidR="00EA6244" w:rsidRDefault="00EA6244" w:rsidP="00EA6244">
      <w:pPr>
        <w:jc w:val="both"/>
        <w:rPr>
          <w:lang w:val="en-US"/>
        </w:rPr>
      </w:pPr>
      <w:r w:rsidRPr="00EA6244">
        <w:rPr>
          <w:b/>
          <w:lang w:val="en-US"/>
        </w:rPr>
        <w:t>Parameters:</w:t>
      </w:r>
      <w:r w:rsidRPr="00EA6244">
        <w:rPr>
          <w:lang w:val="en-US"/>
        </w:rPr>
        <w:t xml:space="preserve"> </w:t>
      </w:r>
      <w:r w:rsidRPr="00EA6244">
        <w:rPr>
          <w:i/>
          <w:lang w:val="en-US"/>
        </w:rPr>
        <w:t>par1</w:t>
      </w:r>
      <w:r w:rsidRPr="00EA6244">
        <w:rPr>
          <w:lang w:val="en-US"/>
        </w:rPr>
        <w:t xml:space="preserve"> : shortname of the file</w:t>
      </w:r>
    </w:p>
    <w:p w:rsidR="00EA6244" w:rsidRDefault="00EA6244" w:rsidP="00EA6244">
      <w:pPr>
        <w:jc w:val="both"/>
        <w:rPr>
          <w:lang w:val="en-US"/>
        </w:rPr>
      </w:pPr>
      <w:r w:rsidRPr="00EA6244">
        <w:rPr>
          <w:b/>
          <w:lang w:val="en-US"/>
        </w:rPr>
        <w:t>Description:</w:t>
      </w:r>
      <w:r w:rsidRPr="00EA6244">
        <w:rPr>
          <w:lang w:val="en-US"/>
        </w:rPr>
        <w:t xml:space="preserve"> The function is used in connection with START/NEXT</w:t>
      </w:r>
      <w:r w:rsidR="00533294">
        <w:rPr>
          <w:lang w:val="en-US"/>
        </w:rPr>
        <w:fldChar w:fldCharType="begin"/>
      </w:r>
      <w:r w:rsidR="00533294">
        <w:rPr>
          <w:lang w:val="en-US"/>
        </w:rPr>
        <w:instrText xml:space="preserve"> XE "</w:instrText>
      </w:r>
      <w:r w:rsidR="00533294" w:rsidRPr="00C0643F">
        <w:rPr>
          <w:lang w:val="en-US"/>
        </w:rPr>
        <w:instrText>NEXT</w:instrText>
      </w:r>
      <w:r w:rsidR="00533294">
        <w:rPr>
          <w:lang w:val="en-US"/>
        </w:rPr>
        <w:instrText xml:space="preserve">" </w:instrText>
      </w:r>
      <w:r w:rsidR="00533294">
        <w:rPr>
          <w:lang w:val="en-US"/>
        </w:rPr>
        <w:fldChar w:fldCharType="end"/>
      </w:r>
      <w:r w:rsidRPr="00EA6244">
        <w:rPr>
          <w:lang w:val="en-US"/>
        </w:rPr>
        <w:t>/REPEAT</w:t>
      </w:r>
      <w:r w:rsidR="00533294">
        <w:rPr>
          <w:lang w:val="en-US"/>
        </w:rPr>
        <w:fldChar w:fldCharType="begin"/>
      </w:r>
      <w:r w:rsidR="00533294">
        <w:rPr>
          <w:lang w:val="en-US"/>
        </w:rPr>
        <w:instrText xml:space="preserve"> XE "</w:instrText>
      </w:r>
      <w:r w:rsidR="00533294" w:rsidRPr="002D1577">
        <w:instrText>REPEAT</w:instrText>
      </w:r>
      <w:r w:rsidR="00533294">
        <w:instrText>"</w:instrText>
      </w:r>
      <w:r w:rsidR="00533294">
        <w:rPr>
          <w:lang w:val="en-US"/>
        </w:rPr>
        <w:instrText xml:space="preserve"> </w:instrText>
      </w:r>
      <w:r w:rsidR="00533294">
        <w:rPr>
          <w:lang w:val="en-US"/>
        </w:rPr>
        <w:fldChar w:fldCharType="end"/>
      </w:r>
      <w:r w:rsidRPr="00EA6244">
        <w:rPr>
          <w:lang w:val="en-US"/>
        </w:rPr>
        <w:t xml:space="preserve"> loops. The functions START() and END() set the requested range for the loop. NEXT() then reads one record from the file. When the calculation REPEAT() is performed the function NEXT() will be performed once again until no more records exists in the given range.</w:t>
      </w:r>
    </w:p>
    <w:p w:rsidR="00EA6244" w:rsidRDefault="00EA6244" w:rsidP="00EA6244">
      <w:pPr>
        <w:jc w:val="both"/>
      </w:pPr>
      <w:r w:rsidRPr="00EA6244">
        <w:rPr>
          <w:b/>
        </w:rPr>
        <w:t>Returnvalue:</w:t>
      </w:r>
      <w:r w:rsidRPr="00EA6244">
        <w:t xml:space="preserve"> None</w:t>
      </w:r>
    </w:p>
    <w:p w:rsidR="00EA6244" w:rsidRDefault="00EA6244" w:rsidP="00EA6244">
      <w:pPr>
        <w:jc w:val="both"/>
        <w:rPr>
          <w:u w:val="single"/>
        </w:rPr>
      </w:pPr>
      <w:r w:rsidRPr="00EA6244">
        <w:rPr>
          <w:b/>
        </w:rPr>
        <w:t>See also:</w:t>
      </w:r>
      <w:r w:rsidRPr="00EA6244">
        <w:t xml:space="preserve"> </w:t>
      </w:r>
      <w:r w:rsidRPr="00EA6244">
        <w:rPr>
          <w:u w:val="single"/>
        </w:rPr>
        <w:t>START</w:t>
      </w:r>
      <w:r w:rsidRPr="00EA6244">
        <w:t xml:space="preserve">, </w:t>
      </w:r>
      <w:r w:rsidRPr="00EA6244">
        <w:rPr>
          <w:u w:val="single"/>
        </w:rPr>
        <w:t>NEXT</w:t>
      </w:r>
      <w:r w:rsidR="00533294">
        <w:rPr>
          <w:u w:val="single"/>
        </w:rPr>
        <w:fldChar w:fldCharType="begin"/>
      </w:r>
      <w:r w:rsidR="00533294">
        <w:rPr>
          <w:u w:val="single"/>
        </w:rPr>
        <w:instrText xml:space="preserve"> XE "</w:instrText>
      </w:r>
      <w:r w:rsidR="00533294" w:rsidRPr="00C0643F">
        <w:rPr>
          <w:lang w:val="en-US"/>
        </w:rPr>
        <w:instrText>NEXT</w:instrText>
      </w:r>
      <w:r w:rsidR="00533294">
        <w:rPr>
          <w:lang w:val="en-US"/>
        </w:rPr>
        <w:instrText>"</w:instrText>
      </w:r>
      <w:r w:rsidR="00533294">
        <w:rPr>
          <w:u w:val="single"/>
        </w:rPr>
        <w:instrText xml:space="preserve"> </w:instrText>
      </w:r>
      <w:r w:rsidR="00533294">
        <w:rPr>
          <w:u w:val="single"/>
        </w:rPr>
        <w:fldChar w:fldCharType="end"/>
      </w:r>
      <w:r w:rsidRPr="00EA6244">
        <w:t xml:space="preserve"> , </w:t>
      </w:r>
      <w:r w:rsidRPr="00EA6244">
        <w:rPr>
          <w:u w:val="single"/>
        </w:rPr>
        <w:t>PRIOR</w:t>
      </w:r>
      <w:r w:rsidR="00533294">
        <w:rPr>
          <w:u w:val="single"/>
        </w:rPr>
        <w:fldChar w:fldCharType="begin"/>
      </w:r>
      <w:r w:rsidR="00533294">
        <w:rPr>
          <w:u w:val="single"/>
        </w:rPr>
        <w:instrText xml:space="preserve"> XE "</w:instrText>
      </w:r>
      <w:r w:rsidR="00533294" w:rsidRPr="00C0643F">
        <w:rPr>
          <w:lang w:val="en-US"/>
        </w:rPr>
        <w:instrText>PRIOR</w:instrText>
      </w:r>
      <w:r w:rsidR="00533294">
        <w:rPr>
          <w:lang w:val="en-US"/>
        </w:rPr>
        <w:instrText>"</w:instrText>
      </w:r>
      <w:r w:rsidR="00533294">
        <w:rPr>
          <w:u w:val="single"/>
        </w:rPr>
        <w:instrText xml:space="preserve"> </w:instrText>
      </w:r>
      <w:r w:rsidR="00533294">
        <w:rPr>
          <w:u w:val="single"/>
        </w:rPr>
        <w:fldChar w:fldCharType="end"/>
      </w:r>
    </w:p>
    <w:p w:rsidR="00EA6244" w:rsidRDefault="00EA6244" w:rsidP="00EA6244">
      <w:pPr>
        <w:jc w:val="both"/>
        <w:rPr>
          <w:b/>
        </w:rPr>
      </w:pPr>
      <w:r w:rsidRPr="00EA6244">
        <w:rPr>
          <w:b/>
        </w:rPr>
        <w:t>Example:</w:t>
      </w:r>
    </w:p>
    <w:p w:rsidR="00EA6244" w:rsidRDefault="00EA6244" w:rsidP="00EA6244">
      <w:pPr>
        <w:pStyle w:val="CodeSample"/>
        <w:rPr>
          <w:i/>
        </w:rPr>
      </w:pPr>
      <w:r>
        <w:t xml:space="preserve">   #47=0                      </w:t>
      </w:r>
      <w:r w:rsidRPr="00EA6244">
        <w:rPr>
          <w:i/>
        </w:rPr>
        <w:t>/* Zero total field</w:t>
      </w:r>
    </w:p>
    <w:p w:rsidR="00EA6244" w:rsidRDefault="00EA6244" w:rsidP="00EA6244">
      <w:pPr>
        <w:pStyle w:val="CodeSample"/>
        <w:rPr>
          <w:i/>
          <w:lang w:val="en-US"/>
        </w:rPr>
      </w:pPr>
      <w:r w:rsidRPr="00EA6244">
        <w:rPr>
          <w:lang w:val="en-US"/>
        </w:rPr>
        <w:t xml:space="preserve">   START(va)                  </w:t>
      </w:r>
      <w:r w:rsidRPr="00EA6244">
        <w:rPr>
          <w:i/>
          <w:lang w:val="en-US"/>
        </w:rPr>
        <w:t>/* Start reading of articles</w:t>
      </w:r>
    </w:p>
    <w:p w:rsidR="00EA6244" w:rsidRDefault="00EA6244" w:rsidP="00EA6244">
      <w:pPr>
        <w:pStyle w:val="CodeSample"/>
        <w:rPr>
          <w:i/>
        </w:rPr>
      </w:pPr>
      <w:r>
        <w:t xml:space="preserve">   NEXT</w:t>
      </w:r>
      <w:r w:rsidR="00533294">
        <w:fldChar w:fldCharType="begin"/>
      </w:r>
      <w:r w:rsidR="00533294">
        <w:instrText xml:space="preserve"> XE "</w:instrText>
      </w:r>
      <w:r w:rsidR="00533294" w:rsidRPr="00C0643F">
        <w:rPr>
          <w:lang w:val="en-US"/>
        </w:rPr>
        <w:instrText>NEXT</w:instrText>
      </w:r>
      <w:r w:rsidR="00533294">
        <w:rPr>
          <w:lang w:val="en-US"/>
        </w:rPr>
        <w:instrText>"</w:instrText>
      </w:r>
      <w:r w:rsidR="00533294">
        <w:instrText xml:space="preserve"> </w:instrText>
      </w:r>
      <w:r w:rsidR="00533294">
        <w:fldChar w:fldCharType="end"/>
      </w:r>
      <w:r>
        <w:t xml:space="preserve">(va)                   </w:t>
      </w:r>
      <w:r w:rsidRPr="00EA6244">
        <w:rPr>
          <w:i/>
        </w:rPr>
        <w:t>/* Read next article</w:t>
      </w:r>
    </w:p>
    <w:p w:rsidR="00EA6244" w:rsidRDefault="00EA6244" w:rsidP="00EA6244">
      <w:pPr>
        <w:pStyle w:val="CodeSample"/>
        <w:rPr>
          <w:i/>
        </w:rPr>
      </w:pPr>
      <w:r>
        <w:t xml:space="preserve">   #47=#47+va#3               </w:t>
      </w:r>
      <w:r w:rsidRPr="00EA6244">
        <w:rPr>
          <w:i/>
        </w:rPr>
        <w:t>/* Totalize all articles</w:t>
      </w:r>
    </w:p>
    <w:p w:rsidR="002F1657" w:rsidRDefault="00EA6244" w:rsidP="00EA6244">
      <w:pPr>
        <w:pStyle w:val="CodeSample"/>
        <w:rPr>
          <w:i/>
          <w:lang w:val="en-US"/>
        </w:rPr>
      </w:pPr>
      <w:r w:rsidRPr="00EA6244">
        <w:rPr>
          <w:lang w:val="en-US"/>
        </w:rPr>
        <w:t xml:space="preserve">   REPEAT</w:t>
      </w:r>
      <w:r w:rsidR="00533294">
        <w:rPr>
          <w:lang w:val="en-US"/>
        </w:rPr>
        <w:fldChar w:fldCharType="begin"/>
      </w:r>
      <w:r w:rsidR="00533294">
        <w:rPr>
          <w:lang w:val="en-US"/>
        </w:rPr>
        <w:instrText xml:space="preserve"> XE "</w:instrText>
      </w:r>
      <w:r w:rsidR="00533294" w:rsidRPr="002D1577">
        <w:instrText>REPEAT</w:instrText>
      </w:r>
      <w:r w:rsidR="00533294">
        <w:instrText>"</w:instrText>
      </w:r>
      <w:r w:rsidR="00533294">
        <w:rPr>
          <w:lang w:val="en-US"/>
        </w:rPr>
        <w:instrText xml:space="preserve"> </w:instrText>
      </w:r>
      <w:r w:rsidR="00533294">
        <w:rPr>
          <w:lang w:val="en-US"/>
        </w:rPr>
        <w:fldChar w:fldCharType="end"/>
      </w:r>
      <w:r w:rsidRPr="00EA6244">
        <w:rPr>
          <w:lang w:val="en-US"/>
        </w:rPr>
        <w:t xml:space="preserve">(va)                 </w:t>
      </w:r>
      <w:r w:rsidRPr="00EA6244">
        <w:rPr>
          <w:i/>
          <w:lang w:val="en-US"/>
        </w:rPr>
        <w:t>/* Continue until end of range</w:t>
      </w:r>
    </w:p>
    <w:p w:rsidR="002F1657" w:rsidRDefault="002F1657" w:rsidP="002F1657">
      <w:pPr>
        <w:pStyle w:val="Overskrift1"/>
        <w:rPr>
          <w:b w:val="0"/>
          <w:lang w:val="en-US"/>
        </w:rPr>
      </w:pPr>
      <w:bookmarkStart w:id="132" w:name="_Toc118109430"/>
      <w:r>
        <w:rPr>
          <w:lang w:val="en-US"/>
        </w:rPr>
        <w:t xml:space="preserve">9.8. </w:t>
      </w:r>
      <w:r w:rsidRPr="002F1657">
        <w:rPr>
          <w:u w:val="single"/>
          <w:lang w:val="en-US"/>
        </w:rPr>
        <w:t>GETKEY</w:t>
      </w:r>
      <w:r w:rsidR="00533294">
        <w:rPr>
          <w:u w:val="single"/>
          <w:lang w:val="en-US"/>
        </w:rPr>
        <w:fldChar w:fldCharType="begin"/>
      </w:r>
      <w:r w:rsidR="00533294">
        <w:rPr>
          <w:u w:val="single"/>
          <w:lang w:val="en-US"/>
        </w:rPr>
        <w:instrText xml:space="preserve"> XE "</w:instrText>
      </w:r>
      <w:r w:rsidR="00533294" w:rsidRPr="00C0643F">
        <w:rPr>
          <w:lang w:val="en-US"/>
        </w:rPr>
        <w:instrText>GETKEY</w:instrText>
      </w:r>
      <w:r w:rsidR="00533294">
        <w:rPr>
          <w:lang w:val="en-US"/>
        </w:rPr>
        <w:instrText>"</w:instrText>
      </w:r>
      <w:r w:rsidR="00533294">
        <w:rPr>
          <w:u w:val="single"/>
          <w:lang w:val="en-US"/>
        </w:rPr>
        <w:instrText xml:space="preserve"> </w:instrText>
      </w:r>
      <w:r w:rsidR="00533294">
        <w:rPr>
          <w:u w:val="single"/>
          <w:lang w:val="en-US"/>
        </w:rPr>
        <w:fldChar w:fldCharType="end"/>
      </w:r>
      <w:r w:rsidRPr="002F1657">
        <w:rPr>
          <w:b w:val="0"/>
          <w:lang w:val="en-US"/>
        </w:rPr>
        <w:t xml:space="preserve"> - Get current key value</w:t>
      </w:r>
      <w:bookmarkEnd w:id="132"/>
    </w:p>
    <w:p w:rsidR="002F1657" w:rsidRDefault="002F1657" w:rsidP="002F1657">
      <w:pPr>
        <w:jc w:val="both"/>
      </w:pPr>
      <w:r>
        <w:t>text GETKEY</w:t>
      </w:r>
      <w:r w:rsidR="00533294">
        <w:fldChar w:fldCharType="begin"/>
      </w:r>
      <w:r w:rsidR="00533294">
        <w:instrText xml:space="preserve"> XE "</w:instrText>
      </w:r>
      <w:r w:rsidR="00533294" w:rsidRPr="00C0643F">
        <w:rPr>
          <w:lang w:val="en-US"/>
        </w:rPr>
        <w:instrText>GETKEY</w:instrText>
      </w:r>
      <w:r w:rsidR="00533294">
        <w:rPr>
          <w:lang w:val="en-US"/>
        </w:rPr>
        <w:instrText>"</w:instrText>
      </w:r>
      <w:r w:rsidR="00533294">
        <w:instrText xml:space="preserve"> </w:instrText>
      </w:r>
      <w:r w:rsidR="00533294">
        <w:fldChar w:fldCharType="end"/>
      </w:r>
      <w:r>
        <w:t xml:space="preserve">(fileid </w:t>
      </w:r>
      <w:r w:rsidRPr="002F1657">
        <w:rPr>
          <w:i/>
        </w:rPr>
        <w:t>par1</w:t>
      </w:r>
      <w:r w:rsidRPr="002F1657">
        <w:t>)</w:t>
      </w:r>
    </w:p>
    <w:p w:rsidR="002F1657" w:rsidRDefault="002F1657" w:rsidP="002F1657">
      <w:pPr>
        <w:jc w:val="both"/>
      </w:pPr>
      <w:r w:rsidRPr="002F1657">
        <w:rPr>
          <w:b/>
        </w:rPr>
        <w:t>Parameters:</w:t>
      </w:r>
      <w:r w:rsidRPr="002F1657">
        <w:t xml:space="preserve"> </w:t>
      </w:r>
      <w:r w:rsidRPr="002F1657">
        <w:rPr>
          <w:i/>
        </w:rPr>
        <w:t>par1</w:t>
      </w:r>
      <w:r w:rsidRPr="002F1657">
        <w:t xml:space="preserve"> : Fileid</w:t>
      </w:r>
    </w:p>
    <w:p w:rsidR="002F1657" w:rsidRDefault="002F1657" w:rsidP="002F1657">
      <w:pPr>
        <w:jc w:val="both"/>
        <w:rPr>
          <w:lang w:val="en-US"/>
        </w:rPr>
      </w:pPr>
      <w:r w:rsidRPr="002F1657">
        <w:rPr>
          <w:b/>
          <w:lang w:val="en-US"/>
        </w:rPr>
        <w:t>Description:</w:t>
      </w:r>
      <w:r w:rsidRPr="002F1657">
        <w:rPr>
          <w:lang w:val="en-US"/>
        </w:rPr>
        <w:t xml:space="preserve"> #20=GETKEY</w:t>
      </w:r>
      <w:r w:rsidR="00533294">
        <w:rPr>
          <w:lang w:val="en-US"/>
        </w:rPr>
        <w:fldChar w:fldCharType="begin"/>
      </w:r>
      <w:r w:rsidR="00533294">
        <w:rPr>
          <w:lang w:val="en-US"/>
        </w:rPr>
        <w:instrText xml:space="preserve"> XE "</w:instrText>
      </w:r>
      <w:r w:rsidR="00533294" w:rsidRPr="00C0643F">
        <w:rPr>
          <w:lang w:val="en-US"/>
        </w:rPr>
        <w:instrText>GETKEY</w:instrText>
      </w:r>
      <w:r w:rsidR="00533294">
        <w:rPr>
          <w:lang w:val="en-US"/>
        </w:rPr>
        <w:instrText xml:space="preserve">" </w:instrText>
      </w:r>
      <w:r w:rsidR="00533294">
        <w:rPr>
          <w:lang w:val="en-US"/>
        </w:rPr>
        <w:fldChar w:fldCharType="end"/>
      </w:r>
      <w:r w:rsidRPr="002F1657">
        <w:rPr>
          <w:lang w:val="en-US"/>
        </w:rPr>
        <w:t>(va) returns the index key for the last read record in the file va. The function is designed especially for database systems where the key not nessesary has to be stored as a field in the data record.</w:t>
      </w:r>
    </w:p>
    <w:p w:rsidR="002F1657" w:rsidRDefault="002F1657" w:rsidP="002F1657">
      <w:pPr>
        <w:jc w:val="both"/>
        <w:rPr>
          <w:lang w:val="en-US"/>
        </w:rPr>
      </w:pPr>
      <w:r w:rsidRPr="002F1657">
        <w:rPr>
          <w:b/>
          <w:lang w:val="en-US"/>
        </w:rPr>
        <w:t>Returnvalue:</w:t>
      </w:r>
      <w:r w:rsidRPr="002F1657">
        <w:rPr>
          <w:lang w:val="en-US"/>
        </w:rPr>
        <w:t xml:space="preserve"> The key value as text.</w:t>
      </w:r>
    </w:p>
    <w:p w:rsidR="002F1657" w:rsidRDefault="002F1657" w:rsidP="002F1657">
      <w:pPr>
        <w:jc w:val="both"/>
        <w:rPr>
          <w:b/>
        </w:rPr>
      </w:pPr>
      <w:r w:rsidRPr="002F1657">
        <w:rPr>
          <w:b/>
        </w:rPr>
        <w:t>See also:</w:t>
      </w:r>
    </w:p>
    <w:p w:rsidR="00205D4A" w:rsidRDefault="002F1657" w:rsidP="002F1657">
      <w:pPr>
        <w:jc w:val="both"/>
      </w:pPr>
      <w:r w:rsidRPr="002F1657">
        <w:rPr>
          <w:b/>
        </w:rPr>
        <w:t>Example:</w:t>
      </w:r>
      <w:r w:rsidRPr="002F1657">
        <w:t xml:space="preserve"> #20 = GETKEY</w:t>
      </w:r>
      <w:r w:rsidR="00533294">
        <w:fldChar w:fldCharType="begin"/>
      </w:r>
      <w:r w:rsidR="00533294">
        <w:instrText xml:space="preserve"> XE "</w:instrText>
      </w:r>
      <w:r w:rsidR="00533294" w:rsidRPr="00C0643F">
        <w:rPr>
          <w:lang w:val="en-US"/>
        </w:rPr>
        <w:instrText>GETKEY</w:instrText>
      </w:r>
      <w:r w:rsidR="00533294">
        <w:rPr>
          <w:lang w:val="en-US"/>
        </w:rPr>
        <w:instrText>"</w:instrText>
      </w:r>
      <w:r w:rsidR="00533294">
        <w:instrText xml:space="preserve"> </w:instrText>
      </w:r>
      <w:r w:rsidR="00533294">
        <w:fldChar w:fldCharType="end"/>
      </w:r>
      <w:r w:rsidRPr="002F1657">
        <w:t>(va)</w:t>
      </w:r>
    </w:p>
    <w:p w:rsidR="00205D4A" w:rsidRDefault="00205D4A" w:rsidP="00205D4A">
      <w:pPr>
        <w:pStyle w:val="Overskrift1"/>
        <w:rPr>
          <w:b w:val="0"/>
          <w:lang w:val="en-US"/>
        </w:rPr>
      </w:pPr>
      <w:bookmarkStart w:id="133" w:name="_Toc118109431"/>
      <w:r w:rsidRPr="00205D4A">
        <w:rPr>
          <w:lang w:val="en-US"/>
        </w:rPr>
        <w:t xml:space="preserve">9.9. </w:t>
      </w:r>
      <w:r w:rsidRPr="00205D4A">
        <w:rPr>
          <w:u w:val="single"/>
          <w:lang w:val="en-US"/>
        </w:rPr>
        <w:t>END</w:t>
      </w:r>
      <w:r w:rsidRPr="00205D4A">
        <w:rPr>
          <w:b w:val="0"/>
          <w:lang w:val="en-US"/>
        </w:rPr>
        <w:t xml:space="preserve"> - Set end range for a file after START</w:t>
      </w:r>
      <w:bookmarkEnd w:id="133"/>
    </w:p>
    <w:p w:rsidR="00205D4A" w:rsidRDefault="00205D4A" w:rsidP="00205D4A">
      <w:pPr>
        <w:jc w:val="both"/>
        <w:rPr>
          <w:i/>
          <w:lang w:val="en-US"/>
        </w:rPr>
      </w:pPr>
      <w:r w:rsidRPr="00205D4A">
        <w:rPr>
          <w:lang w:val="en-US"/>
        </w:rPr>
        <w:t xml:space="preserve">number END(file </w:t>
      </w:r>
      <w:r w:rsidRPr="00205D4A">
        <w:rPr>
          <w:i/>
          <w:lang w:val="en-US"/>
        </w:rPr>
        <w:t>par1</w:t>
      </w:r>
      <w:r w:rsidRPr="00205D4A">
        <w:rPr>
          <w:lang w:val="en-US"/>
        </w:rPr>
        <w:t xml:space="preserve">)   ,connection </w:t>
      </w:r>
      <w:r w:rsidRPr="00205D4A">
        <w:rPr>
          <w:i/>
          <w:lang w:val="en-US"/>
        </w:rPr>
        <w:t>par2</w:t>
      </w:r>
    </w:p>
    <w:p w:rsidR="00205D4A" w:rsidRDefault="00205D4A" w:rsidP="00205D4A"/>
    <w:p w:rsidR="00205D4A" w:rsidRDefault="00205D4A" w:rsidP="00205D4A"/>
    <w:p w:rsidR="00205D4A" w:rsidRDefault="00205D4A" w:rsidP="00205D4A">
      <w:pPr>
        <w:jc w:val="both"/>
      </w:pPr>
      <w:r w:rsidRPr="00205D4A">
        <w:rPr>
          <w:i/>
        </w:rPr>
        <w:t>par2</w:t>
      </w:r>
      <w:r w:rsidRPr="00205D4A">
        <w:t xml:space="preserve"> : end range specification</w:t>
      </w:r>
    </w:p>
    <w:p w:rsidR="00205D4A" w:rsidRDefault="00205D4A" w:rsidP="00205D4A">
      <w:pPr>
        <w:jc w:val="both"/>
      </w:pPr>
      <w:r w:rsidRPr="00205D4A">
        <w:rPr>
          <w:b/>
          <w:lang w:val="en-US"/>
        </w:rPr>
        <w:t>Description:</w:t>
      </w:r>
      <w:r w:rsidRPr="00205D4A">
        <w:rPr>
          <w:lang w:val="en-US"/>
        </w:rPr>
        <w:t xml:space="preserve"> The START function defines the start key and the end key equal as the first part of the complete key. </w:t>
      </w:r>
      <w:r w:rsidRPr="00205D4A">
        <w:t>For example all postings with matching debitornumber is read.</w:t>
      </w:r>
    </w:p>
    <w:p w:rsidR="00205D4A" w:rsidRDefault="00205D4A" w:rsidP="00205D4A">
      <w:pPr>
        <w:jc w:val="both"/>
        <w:rPr>
          <w:lang w:val="en-US"/>
        </w:rPr>
      </w:pPr>
      <w:r w:rsidRPr="00205D4A">
        <w:rPr>
          <w:lang w:val="en-US"/>
        </w:rPr>
        <w:t>Normally you do not have to use END, this is nessesary only if you need a special end range.</w:t>
      </w:r>
    </w:p>
    <w:p w:rsidR="00205D4A" w:rsidRDefault="00205D4A" w:rsidP="00205D4A">
      <w:pPr>
        <w:jc w:val="both"/>
        <w:rPr>
          <w:lang w:val="en-US"/>
        </w:rPr>
      </w:pPr>
      <w:r w:rsidRPr="00205D4A">
        <w:rPr>
          <w:b/>
          <w:lang w:val="en-US"/>
        </w:rPr>
        <w:t>Returnvalue:</w:t>
      </w:r>
      <w:r w:rsidRPr="00205D4A">
        <w:rPr>
          <w:lang w:val="en-US"/>
        </w:rPr>
        <w:t xml:space="preserve"> Returns 0 if range ok.</w:t>
      </w:r>
    </w:p>
    <w:p w:rsidR="00205D4A" w:rsidRDefault="00205D4A" w:rsidP="00205D4A">
      <w:pPr>
        <w:jc w:val="both"/>
        <w:rPr>
          <w:u w:val="single"/>
          <w:lang w:val="en-US"/>
        </w:rPr>
      </w:pPr>
      <w:r w:rsidRPr="00205D4A">
        <w:rPr>
          <w:b/>
          <w:lang w:val="en-US"/>
        </w:rPr>
        <w:t>See also:</w:t>
      </w:r>
      <w:r w:rsidRPr="00205D4A">
        <w:rPr>
          <w:lang w:val="en-US"/>
        </w:rPr>
        <w:t xml:space="preserve"> </w:t>
      </w:r>
      <w:r w:rsidRPr="00205D4A">
        <w:rPr>
          <w:u w:val="single"/>
          <w:lang w:val="en-US"/>
        </w:rPr>
        <w:t>READ</w:t>
      </w:r>
      <w:r w:rsidRPr="00205D4A">
        <w:rPr>
          <w:lang w:val="en-US"/>
        </w:rPr>
        <w:t xml:space="preserve">, </w:t>
      </w:r>
      <w:r w:rsidRPr="00205D4A">
        <w:rPr>
          <w:u w:val="single"/>
          <w:lang w:val="en-US"/>
        </w:rPr>
        <w:t>START</w:t>
      </w:r>
      <w:r w:rsidRPr="00205D4A">
        <w:rPr>
          <w:lang w:val="en-US"/>
        </w:rPr>
        <w:t xml:space="preserve">, </w:t>
      </w:r>
      <w:r w:rsidRPr="00205D4A">
        <w:rPr>
          <w:u w:val="single"/>
          <w:lang w:val="en-US"/>
        </w:rPr>
        <w:t>REPEAT</w:t>
      </w:r>
      <w:r w:rsidR="00533294">
        <w:rPr>
          <w:u w:val="single"/>
          <w:lang w:val="en-US"/>
        </w:rPr>
        <w:fldChar w:fldCharType="begin"/>
      </w:r>
      <w:r w:rsidR="00533294">
        <w:rPr>
          <w:u w:val="single"/>
          <w:lang w:val="en-US"/>
        </w:rPr>
        <w:instrText xml:space="preserve"> XE "</w:instrText>
      </w:r>
      <w:r w:rsidR="00533294" w:rsidRPr="002D1577">
        <w:instrText>REPEAT</w:instrText>
      </w:r>
      <w:r w:rsidR="00533294">
        <w:instrText>"</w:instrText>
      </w:r>
      <w:r w:rsidR="00533294">
        <w:rPr>
          <w:u w:val="single"/>
          <w:lang w:val="en-US"/>
        </w:rPr>
        <w:instrText xml:space="preserve"> </w:instrText>
      </w:r>
      <w:r w:rsidR="00533294">
        <w:rPr>
          <w:u w:val="single"/>
          <w:lang w:val="en-US"/>
        </w:rPr>
        <w:fldChar w:fldCharType="end"/>
      </w:r>
      <w:r w:rsidRPr="00205D4A">
        <w:rPr>
          <w:lang w:val="en-US"/>
        </w:rPr>
        <w:t xml:space="preserve">, </w:t>
      </w:r>
      <w:r w:rsidRPr="00205D4A">
        <w:rPr>
          <w:u w:val="single"/>
          <w:lang w:val="en-US"/>
        </w:rPr>
        <w:t>NEXT</w:t>
      </w:r>
      <w:r w:rsidR="00533294">
        <w:rPr>
          <w:u w:val="single"/>
          <w:lang w:val="en-US"/>
        </w:rPr>
        <w:fldChar w:fldCharType="begin"/>
      </w:r>
      <w:r w:rsidR="00533294">
        <w:rPr>
          <w:u w:val="single"/>
          <w:lang w:val="en-US"/>
        </w:rPr>
        <w:instrText xml:space="preserve"> XE "</w:instrText>
      </w:r>
      <w:r w:rsidR="00533294" w:rsidRPr="00C0643F">
        <w:rPr>
          <w:lang w:val="en-US"/>
        </w:rPr>
        <w:instrText>NEXT</w:instrText>
      </w:r>
      <w:r w:rsidR="00533294">
        <w:rPr>
          <w:lang w:val="en-US"/>
        </w:rPr>
        <w:instrText>"</w:instrText>
      </w:r>
      <w:r w:rsidR="00533294">
        <w:rPr>
          <w:u w:val="single"/>
          <w:lang w:val="en-US"/>
        </w:rPr>
        <w:instrText xml:space="preserve"> </w:instrText>
      </w:r>
      <w:r w:rsidR="00533294">
        <w:rPr>
          <w:u w:val="single"/>
          <w:lang w:val="en-US"/>
        </w:rPr>
        <w:fldChar w:fldCharType="end"/>
      </w:r>
      <w:r w:rsidRPr="00205D4A">
        <w:rPr>
          <w:lang w:val="en-US"/>
        </w:rPr>
        <w:t xml:space="preserve"> , </w:t>
      </w:r>
      <w:r w:rsidRPr="00205D4A">
        <w:rPr>
          <w:u w:val="single"/>
          <w:lang w:val="en-US"/>
        </w:rPr>
        <w:t>PRIOR</w:t>
      </w:r>
      <w:r w:rsidR="00533294">
        <w:rPr>
          <w:u w:val="single"/>
          <w:lang w:val="en-US"/>
        </w:rPr>
        <w:fldChar w:fldCharType="begin"/>
      </w:r>
      <w:r w:rsidR="00533294">
        <w:rPr>
          <w:u w:val="single"/>
          <w:lang w:val="en-US"/>
        </w:rPr>
        <w:instrText xml:space="preserve"> XE "</w:instrText>
      </w:r>
      <w:r w:rsidR="00533294" w:rsidRPr="00C0643F">
        <w:rPr>
          <w:lang w:val="en-US"/>
        </w:rPr>
        <w:instrText>PRIOR</w:instrText>
      </w:r>
      <w:r w:rsidR="00533294">
        <w:rPr>
          <w:lang w:val="en-US"/>
        </w:rPr>
        <w:instrText>"</w:instrText>
      </w:r>
      <w:r w:rsidR="00533294">
        <w:rPr>
          <w:u w:val="single"/>
          <w:lang w:val="en-US"/>
        </w:rPr>
        <w:instrText xml:space="preserve"> </w:instrText>
      </w:r>
      <w:r w:rsidR="00533294">
        <w:rPr>
          <w:u w:val="single"/>
          <w:lang w:val="en-US"/>
        </w:rPr>
        <w:fldChar w:fldCharType="end"/>
      </w:r>
    </w:p>
    <w:p w:rsidR="00205D4A" w:rsidRDefault="00205D4A" w:rsidP="00205D4A">
      <w:pPr>
        <w:jc w:val="both"/>
        <w:rPr>
          <w:b/>
        </w:rPr>
      </w:pPr>
      <w:r w:rsidRPr="00205D4A">
        <w:rPr>
          <w:b/>
        </w:rPr>
        <w:t>Example:</w:t>
      </w:r>
    </w:p>
    <w:p w:rsidR="00205D4A" w:rsidRDefault="00205D4A" w:rsidP="00205D4A">
      <w:pPr>
        <w:pStyle w:val="CodeSample"/>
        <w:rPr>
          <w:i/>
        </w:rPr>
      </w:pPr>
      <w:r>
        <w:t xml:space="preserve">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 xml:space="preserve">(1)                  </w:t>
      </w:r>
      <w:r w:rsidRPr="00205D4A">
        <w:rPr>
          <w:i/>
        </w:rPr>
        <w:t>/* Empty workfile before use</w:t>
      </w:r>
    </w:p>
    <w:p w:rsidR="00205D4A" w:rsidRDefault="00205D4A" w:rsidP="00205D4A">
      <w:pPr>
        <w:pStyle w:val="CodeSample"/>
        <w:rPr>
          <w:i/>
          <w:lang w:val="en-US"/>
        </w:rPr>
      </w:pPr>
      <w:r w:rsidRPr="00205D4A">
        <w:rPr>
          <w:lang w:val="en-US"/>
        </w:rPr>
        <w:t xml:space="preserve">   START(xx),"0000"           </w:t>
      </w:r>
      <w:r w:rsidRPr="00205D4A">
        <w:rPr>
          <w:i/>
          <w:lang w:val="en-US"/>
        </w:rPr>
        <w:t>/* Start reading from the very first</w:t>
      </w:r>
    </w:p>
    <w:p w:rsidR="00205D4A" w:rsidRDefault="00205D4A" w:rsidP="00205D4A">
      <w:pPr>
        <w:pStyle w:val="CodeSample"/>
        <w:rPr>
          <w:i/>
          <w:lang w:val="en-US"/>
        </w:rPr>
      </w:pPr>
      <w:r w:rsidRPr="00205D4A">
        <w:rPr>
          <w:lang w:val="en-US"/>
        </w:rPr>
        <w:t xml:space="preserve">   END(xx),"9999"             </w:t>
      </w:r>
      <w:r w:rsidRPr="00205D4A">
        <w:rPr>
          <w:i/>
          <w:lang w:val="en-US"/>
        </w:rPr>
        <w:t>/* And go until the last one</w:t>
      </w:r>
    </w:p>
    <w:p w:rsidR="00205D4A" w:rsidRDefault="00205D4A" w:rsidP="00205D4A">
      <w:pPr>
        <w:pStyle w:val="CodeSample"/>
        <w:rPr>
          <w:i/>
        </w:rPr>
      </w:pPr>
      <w:r>
        <w:t xml:space="preserve">   NEXT</w:t>
      </w:r>
      <w:r w:rsidR="00533294">
        <w:fldChar w:fldCharType="begin"/>
      </w:r>
      <w:r w:rsidR="00533294">
        <w:instrText xml:space="preserve"> XE "</w:instrText>
      </w:r>
      <w:r w:rsidR="00533294" w:rsidRPr="00C0643F">
        <w:rPr>
          <w:lang w:val="en-US"/>
        </w:rPr>
        <w:instrText>NEXT</w:instrText>
      </w:r>
      <w:r w:rsidR="00533294">
        <w:rPr>
          <w:lang w:val="en-US"/>
        </w:rPr>
        <w:instrText>"</w:instrText>
      </w:r>
      <w:r w:rsidR="00533294">
        <w:instrText xml:space="preserve"> </w:instrText>
      </w:r>
      <w:r w:rsidR="00533294">
        <w:fldChar w:fldCharType="end"/>
      </w:r>
      <w:r>
        <w:t xml:space="preserve">(xx)                   </w:t>
      </w:r>
      <w:r w:rsidRPr="00205D4A">
        <w:rPr>
          <w:i/>
        </w:rPr>
        <w:t>/* Read next record</w:t>
      </w:r>
    </w:p>
    <w:p w:rsidR="00205D4A" w:rsidRDefault="00205D4A" w:rsidP="00205D4A">
      <w:pPr>
        <w:pStyle w:val="CodeSample"/>
        <w:rPr>
          <w:i/>
        </w:rPr>
      </w:pPr>
      <w:r>
        <w:t xml:space="preserve">   DELETE</w:t>
      </w:r>
      <w:r w:rsidR="00533294">
        <w:fldChar w:fldCharType="begin"/>
      </w:r>
      <w:r w:rsidR="00533294">
        <w:instrText xml:space="preserve"> XE "</w:instrText>
      </w:r>
      <w:r w:rsidR="00533294" w:rsidRPr="00C0643F">
        <w:rPr>
          <w:lang w:val="en-US"/>
        </w:rPr>
        <w:instrText>DELETE</w:instrText>
      </w:r>
      <w:r w:rsidR="00533294">
        <w:rPr>
          <w:lang w:val="en-US"/>
        </w:rPr>
        <w:instrText>"</w:instrText>
      </w:r>
      <w:r w:rsidR="00533294">
        <w:instrText xml:space="preserve"> </w:instrText>
      </w:r>
      <w:r w:rsidR="00533294">
        <w:fldChar w:fldCharType="end"/>
      </w:r>
      <w:r>
        <w:t xml:space="preserve">(xx)                 </w:t>
      </w:r>
      <w:r w:rsidRPr="00205D4A">
        <w:rPr>
          <w:i/>
        </w:rPr>
        <w:t>/* Delete all records</w:t>
      </w:r>
    </w:p>
    <w:p w:rsidR="0003109D" w:rsidRDefault="00205D4A" w:rsidP="00205D4A">
      <w:pPr>
        <w:pStyle w:val="CodeSample"/>
        <w:rPr>
          <w:i/>
          <w:lang w:val="en-US"/>
        </w:rPr>
      </w:pPr>
      <w:r w:rsidRPr="00205D4A">
        <w:rPr>
          <w:lang w:val="en-US"/>
        </w:rPr>
        <w:t xml:space="preserve">   REPEAT</w:t>
      </w:r>
      <w:r w:rsidR="00533294">
        <w:rPr>
          <w:lang w:val="en-US"/>
        </w:rPr>
        <w:fldChar w:fldCharType="begin"/>
      </w:r>
      <w:r w:rsidR="00533294">
        <w:rPr>
          <w:lang w:val="en-US"/>
        </w:rPr>
        <w:instrText xml:space="preserve"> XE "</w:instrText>
      </w:r>
      <w:r w:rsidR="00533294" w:rsidRPr="002D1577">
        <w:instrText>REPEAT</w:instrText>
      </w:r>
      <w:r w:rsidR="00533294">
        <w:instrText>"</w:instrText>
      </w:r>
      <w:r w:rsidR="00533294">
        <w:rPr>
          <w:lang w:val="en-US"/>
        </w:rPr>
        <w:instrText xml:space="preserve"> </w:instrText>
      </w:r>
      <w:r w:rsidR="00533294">
        <w:rPr>
          <w:lang w:val="en-US"/>
        </w:rPr>
        <w:fldChar w:fldCharType="end"/>
      </w:r>
      <w:r w:rsidRPr="00205D4A">
        <w:rPr>
          <w:lang w:val="en-US"/>
        </w:rPr>
        <w:t xml:space="preserve">(xx)                 </w:t>
      </w:r>
      <w:r w:rsidRPr="00205D4A">
        <w:rPr>
          <w:i/>
          <w:lang w:val="en-US"/>
        </w:rPr>
        <w:t>/* Continue until file is empty</w:t>
      </w:r>
    </w:p>
    <w:p w:rsidR="0003109D" w:rsidRDefault="0003109D" w:rsidP="0003109D">
      <w:pPr>
        <w:pStyle w:val="Overskrift1"/>
        <w:rPr>
          <w:b w:val="0"/>
          <w:lang w:val="en-US"/>
        </w:rPr>
      </w:pPr>
      <w:bookmarkStart w:id="134" w:name="_Toc118109432"/>
      <w:r>
        <w:rPr>
          <w:lang w:val="en-US"/>
        </w:rPr>
        <w:t xml:space="preserve">9.10. </w:t>
      </w:r>
      <w:r w:rsidRPr="0003109D">
        <w:rPr>
          <w:u w:val="single"/>
          <w:lang w:val="en-US"/>
        </w:rPr>
        <w:t>PRIOR</w:t>
      </w:r>
      <w:r w:rsidR="00533294">
        <w:rPr>
          <w:u w:val="single"/>
          <w:lang w:val="en-US"/>
        </w:rPr>
        <w:fldChar w:fldCharType="begin"/>
      </w:r>
      <w:r w:rsidR="00533294">
        <w:rPr>
          <w:u w:val="single"/>
          <w:lang w:val="en-US"/>
        </w:rPr>
        <w:instrText xml:space="preserve"> XE "</w:instrText>
      </w:r>
      <w:r w:rsidR="00533294" w:rsidRPr="00C0643F">
        <w:rPr>
          <w:lang w:val="en-US"/>
        </w:rPr>
        <w:instrText>PRIOR</w:instrText>
      </w:r>
      <w:r w:rsidR="00533294">
        <w:rPr>
          <w:lang w:val="en-US"/>
        </w:rPr>
        <w:instrText>"</w:instrText>
      </w:r>
      <w:r w:rsidR="00533294">
        <w:rPr>
          <w:u w:val="single"/>
          <w:lang w:val="en-US"/>
        </w:rPr>
        <w:instrText xml:space="preserve"> </w:instrText>
      </w:r>
      <w:r w:rsidR="00533294">
        <w:rPr>
          <w:u w:val="single"/>
          <w:lang w:val="en-US"/>
        </w:rPr>
        <w:fldChar w:fldCharType="end"/>
      </w:r>
      <w:r w:rsidRPr="0003109D">
        <w:rPr>
          <w:b w:val="0"/>
          <w:lang w:val="en-US"/>
        </w:rPr>
        <w:t xml:space="preserve"> - Get previus record in range</w:t>
      </w:r>
      <w:bookmarkEnd w:id="134"/>
    </w:p>
    <w:p w:rsidR="0003109D" w:rsidRDefault="0003109D" w:rsidP="0003109D">
      <w:pPr>
        <w:jc w:val="both"/>
      </w:pPr>
      <w:r>
        <w:t>number PRIOR</w:t>
      </w:r>
      <w:r w:rsidR="00533294">
        <w:fldChar w:fldCharType="begin"/>
      </w:r>
      <w:r w:rsidR="00533294">
        <w:instrText xml:space="preserve"> XE "</w:instrText>
      </w:r>
      <w:r w:rsidR="00533294" w:rsidRPr="00C0643F">
        <w:rPr>
          <w:lang w:val="en-US"/>
        </w:rPr>
        <w:instrText>PRIOR</w:instrText>
      </w:r>
      <w:r w:rsidR="00533294">
        <w:rPr>
          <w:lang w:val="en-US"/>
        </w:rPr>
        <w:instrText>"</w:instrText>
      </w:r>
      <w:r w:rsidR="00533294">
        <w:instrText xml:space="preserve"> </w:instrText>
      </w:r>
      <w:r w:rsidR="00533294">
        <w:fldChar w:fldCharType="end"/>
      </w:r>
      <w:r>
        <w:t xml:space="preserve">(file </w:t>
      </w:r>
      <w:r w:rsidRPr="0003109D">
        <w:rPr>
          <w:i/>
        </w:rPr>
        <w:t>par1</w:t>
      </w:r>
      <w:r w:rsidRPr="0003109D">
        <w:t>)</w:t>
      </w:r>
    </w:p>
    <w:p w:rsidR="0003109D" w:rsidRDefault="0003109D" w:rsidP="0003109D">
      <w:pPr>
        <w:jc w:val="both"/>
        <w:rPr>
          <w:lang w:val="en-US"/>
        </w:rPr>
      </w:pPr>
      <w:r w:rsidRPr="0003109D">
        <w:rPr>
          <w:b/>
          <w:lang w:val="en-US"/>
        </w:rPr>
        <w:t>Parameters:</w:t>
      </w:r>
      <w:r w:rsidRPr="0003109D">
        <w:rPr>
          <w:lang w:val="en-US"/>
        </w:rPr>
        <w:t xml:space="preserve"> </w:t>
      </w:r>
      <w:r w:rsidRPr="0003109D">
        <w:rPr>
          <w:i/>
          <w:lang w:val="en-US"/>
        </w:rPr>
        <w:t>par1</w:t>
      </w:r>
      <w:r w:rsidRPr="0003109D">
        <w:rPr>
          <w:lang w:val="en-US"/>
        </w:rPr>
        <w:t xml:space="preserve"> : shortname of the file</w:t>
      </w:r>
    </w:p>
    <w:p w:rsidR="0003109D" w:rsidRDefault="0003109D" w:rsidP="0003109D">
      <w:pPr>
        <w:jc w:val="both"/>
        <w:rPr>
          <w:lang w:val="en-US"/>
        </w:rPr>
      </w:pPr>
      <w:r w:rsidRPr="0003109D">
        <w:rPr>
          <w:b/>
          <w:lang w:val="en-US"/>
        </w:rPr>
        <w:t>Description:</w:t>
      </w:r>
      <w:r w:rsidRPr="0003109D">
        <w:rPr>
          <w:lang w:val="en-US"/>
        </w:rPr>
        <w:t xml:space="preserve"> PRIOR</w:t>
      </w:r>
      <w:r w:rsidR="00533294">
        <w:rPr>
          <w:lang w:val="en-US"/>
        </w:rPr>
        <w:fldChar w:fldCharType="begin"/>
      </w:r>
      <w:r w:rsidR="00533294">
        <w:rPr>
          <w:lang w:val="en-US"/>
        </w:rPr>
        <w:instrText xml:space="preserve"> XE "</w:instrText>
      </w:r>
      <w:r w:rsidR="00533294" w:rsidRPr="00C0643F">
        <w:rPr>
          <w:lang w:val="en-US"/>
        </w:rPr>
        <w:instrText>PRIOR</w:instrText>
      </w:r>
      <w:r w:rsidR="00533294">
        <w:rPr>
          <w:lang w:val="en-US"/>
        </w:rPr>
        <w:instrText xml:space="preserve">" </w:instrText>
      </w:r>
      <w:r w:rsidR="00533294">
        <w:rPr>
          <w:lang w:val="en-US"/>
        </w:rPr>
        <w:fldChar w:fldCharType="end"/>
      </w:r>
      <w:r w:rsidRPr="0003109D">
        <w:rPr>
          <w:lang w:val="en-US"/>
        </w:rPr>
        <w:t xml:space="preserve"> works just like NEXT</w:t>
      </w:r>
      <w:r w:rsidR="00533294">
        <w:rPr>
          <w:lang w:val="en-US"/>
        </w:rPr>
        <w:fldChar w:fldCharType="begin"/>
      </w:r>
      <w:r w:rsidR="00533294">
        <w:rPr>
          <w:lang w:val="en-US"/>
        </w:rPr>
        <w:instrText xml:space="preserve"> XE "</w:instrText>
      </w:r>
      <w:r w:rsidR="00533294" w:rsidRPr="00C0643F">
        <w:rPr>
          <w:lang w:val="en-US"/>
        </w:rPr>
        <w:instrText>NEXT</w:instrText>
      </w:r>
      <w:r w:rsidR="00533294">
        <w:rPr>
          <w:lang w:val="en-US"/>
        </w:rPr>
        <w:instrText xml:space="preserve">" </w:instrText>
      </w:r>
      <w:r w:rsidR="00533294">
        <w:rPr>
          <w:lang w:val="en-US"/>
        </w:rPr>
        <w:fldChar w:fldCharType="end"/>
      </w:r>
      <w:r w:rsidRPr="0003109D">
        <w:rPr>
          <w:lang w:val="en-US"/>
        </w:rPr>
        <w:t xml:space="preserve"> but the previus record is retreived. Note that not all database interfaces support reading records in 'reverse' order.</w:t>
      </w:r>
    </w:p>
    <w:p w:rsidR="0003109D" w:rsidRDefault="0003109D" w:rsidP="0003109D">
      <w:pPr>
        <w:jc w:val="both"/>
        <w:rPr>
          <w:lang w:val="en-US"/>
        </w:rPr>
      </w:pPr>
      <w:r w:rsidRPr="0003109D">
        <w:rPr>
          <w:b/>
          <w:lang w:val="en-US"/>
        </w:rPr>
        <w:t>Returnvalue:</w:t>
      </w:r>
      <w:r w:rsidRPr="0003109D">
        <w:rPr>
          <w:lang w:val="en-US"/>
        </w:rPr>
        <w:t xml:space="preserve"> Returns 0 as long as records exists in the range.</w:t>
      </w:r>
    </w:p>
    <w:p w:rsidR="0003109D" w:rsidRDefault="0003109D" w:rsidP="0003109D">
      <w:pPr>
        <w:jc w:val="both"/>
        <w:rPr>
          <w:u w:val="single"/>
          <w:lang w:val="en-US"/>
        </w:rPr>
      </w:pPr>
      <w:r w:rsidRPr="0003109D">
        <w:rPr>
          <w:b/>
          <w:lang w:val="en-US"/>
        </w:rPr>
        <w:t>See also:</w:t>
      </w:r>
      <w:r w:rsidRPr="0003109D">
        <w:rPr>
          <w:lang w:val="en-US"/>
        </w:rPr>
        <w:t xml:space="preserve"> </w:t>
      </w:r>
      <w:r w:rsidRPr="0003109D">
        <w:rPr>
          <w:u w:val="single"/>
          <w:lang w:val="en-US"/>
        </w:rPr>
        <w:t>READ</w:t>
      </w:r>
      <w:r w:rsidRPr="0003109D">
        <w:rPr>
          <w:lang w:val="en-US"/>
        </w:rPr>
        <w:t xml:space="preserve">, </w:t>
      </w:r>
      <w:r w:rsidRPr="0003109D">
        <w:rPr>
          <w:u w:val="single"/>
          <w:lang w:val="en-US"/>
        </w:rPr>
        <w:t>START</w:t>
      </w:r>
      <w:r w:rsidRPr="0003109D">
        <w:rPr>
          <w:lang w:val="en-US"/>
        </w:rPr>
        <w:t xml:space="preserve">, </w:t>
      </w:r>
      <w:r w:rsidRPr="0003109D">
        <w:rPr>
          <w:u w:val="single"/>
          <w:lang w:val="en-US"/>
        </w:rPr>
        <w:t>REPEAT</w:t>
      </w:r>
      <w:r w:rsidR="00533294">
        <w:rPr>
          <w:u w:val="single"/>
          <w:lang w:val="en-US"/>
        </w:rPr>
        <w:fldChar w:fldCharType="begin"/>
      </w:r>
      <w:r w:rsidR="00533294">
        <w:rPr>
          <w:u w:val="single"/>
          <w:lang w:val="en-US"/>
        </w:rPr>
        <w:instrText xml:space="preserve"> XE "</w:instrText>
      </w:r>
      <w:r w:rsidR="00533294" w:rsidRPr="002D1577">
        <w:instrText>REPEAT</w:instrText>
      </w:r>
      <w:r w:rsidR="00533294">
        <w:instrText>"</w:instrText>
      </w:r>
      <w:r w:rsidR="00533294">
        <w:rPr>
          <w:u w:val="single"/>
          <w:lang w:val="en-US"/>
        </w:rPr>
        <w:instrText xml:space="preserve"> </w:instrText>
      </w:r>
      <w:r w:rsidR="00533294">
        <w:rPr>
          <w:u w:val="single"/>
          <w:lang w:val="en-US"/>
        </w:rPr>
        <w:fldChar w:fldCharType="end"/>
      </w:r>
      <w:r w:rsidRPr="0003109D">
        <w:rPr>
          <w:lang w:val="en-US"/>
        </w:rPr>
        <w:t xml:space="preserve">, </w:t>
      </w:r>
      <w:r w:rsidRPr="0003109D">
        <w:rPr>
          <w:u w:val="single"/>
          <w:lang w:val="en-US"/>
        </w:rPr>
        <w:t>NEXT</w:t>
      </w:r>
      <w:r w:rsidR="00533294">
        <w:rPr>
          <w:u w:val="single"/>
          <w:lang w:val="en-US"/>
        </w:rPr>
        <w:fldChar w:fldCharType="begin"/>
      </w:r>
      <w:r w:rsidR="00533294">
        <w:rPr>
          <w:u w:val="single"/>
          <w:lang w:val="en-US"/>
        </w:rPr>
        <w:instrText xml:space="preserve"> XE "</w:instrText>
      </w:r>
      <w:r w:rsidR="00533294" w:rsidRPr="00C0643F">
        <w:rPr>
          <w:lang w:val="en-US"/>
        </w:rPr>
        <w:instrText>NEXT</w:instrText>
      </w:r>
      <w:r w:rsidR="00533294">
        <w:rPr>
          <w:lang w:val="en-US"/>
        </w:rPr>
        <w:instrText>"</w:instrText>
      </w:r>
      <w:r w:rsidR="00533294">
        <w:rPr>
          <w:u w:val="single"/>
          <w:lang w:val="en-US"/>
        </w:rPr>
        <w:instrText xml:space="preserve"> </w:instrText>
      </w:r>
      <w:r w:rsidR="00533294">
        <w:rPr>
          <w:u w:val="single"/>
          <w:lang w:val="en-US"/>
        </w:rPr>
        <w:fldChar w:fldCharType="end"/>
      </w:r>
      <w:r w:rsidRPr="0003109D">
        <w:rPr>
          <w:lang w:val="en-US"/>
        </w:rPr>
        <w:t xml:space="preserve"> , </w:t>
      </w:r>
      <w:r w:rsidRPr="0003109D">
        <w:rPr>
          <w:u w:val="single"/>
          <w:lang w:val="en-US"/>
        </w:rPr>
        <w:t>END</w:t>
      </w:r>
    </w:p>
    <w:p w:rsidR="0003109D" w:rsidRDefault="0003109D" w:rsidP="0003109D">
      <w:pPr>
        <w:jc w:val="both"/>
        <w:rPr>
          <w:b/>
        </w:rPr>
      </w:pPr>
      <w:r w:rsidRPr="0003109D">
        <w:rPr>
          <w:b/>
        </w:rPr>
        <w:t>Example:</w:t>
      </w:r>
    </w:p>
    <w:p w:rsidR="0003109D" w:rsidRDefault="0003109D" w:rsidP="0003109D">
      <w:pPr>
        <w:pStyle w:val="CodeSample"/>
        <w:rPr>
          <w:i/>
          <w:lang w:val="en-US"/>
        </w:rPr>
      </w:pPr>
      <w:r w:rsidRPr="0003109D">
        <w:rPr>
          <w:lang w:val="en-US"/>
        </w:rPr>
        <w:t xml:space="preserve">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03109D">
        <w:rPr>
          <w:lang w:val="en-US"/>
        </w:rPr>
        <w:t xml:space="preserve">                      </w:t>
      </w:r>
      <w:r w:rsidRPr="0003109D">
        <w:rPr>
          <w:i/>
          <w:lang w:val="en-US"/>
        </w:rPr>
        <w:t>/* Take over complete print control</w:t>
      </w:r>
    </w:p>
    <w:p w:rsidR="0003109D" w:rsidRDefault="0003109D" w:rsidP="0003109D">
      <w:pPr>
        <w:pStyle w:val="CodeSample"/>
        <w:rPr>
          <w:i/>
        </w:rPr>
      </w:pPr>
      <w:r>
        <w:t xml:space="preserve">   #47=0                      </w:t>
      </w:r>
      <w:r w:rsidRPr="0003109D">
        <w:rPr>
          <w:i/>
        </w:rPr>
        <w:t>/* Zero counter</w:t>
      </w:r>
    </w:p>
    <w:p w:rsidR="0003109D" w:rsidRDefault="0003109D" w:rsidP="0003109D">
      <w:pPr>
        <w:pStyle w:val="CodeSample"/>
        <w:rPr>
          <w:i/>
          <w:lang w:val="en-US"/>
        </w:rPr>
      </w:pPr>
      <w:r w:rsidRPr="0003109D">
        <w:rPr>
          <w:lang w:val="en-US"/>
        </w:rPr>
        <w:t xml:space="preserve">   START(va)                  </w:t>
      </w:r>
      <w:r w:rsidRPr="0003109D">
        <w:rPr>
          <w:i/>
          <w:lang w:val="en-US"/>
        </w:rPr>
        <w:t>/* Start reading of articles</w:t>
      </w:r>
    </w:p>
    <w:p w:rsidR="0003109D" w:rsidRDefault="0003109D" w:rsidP="0003109D">
      <w:pPr>
        <w:pStyle w:val="CodeSample"/>
        <w:rPr>
          <w:i/>
        </w:rPr>
      </w:pPr>
      <w:r>
        <w:t xml:space="preserve">   PRIOR</w:t>
      </w:r>
      <w:r w:rsidR="00533294">
        <w:fldChar w:fldCharType="begin"/>
      </w:r>
      <w:r w:rsidR="00533294">
        <w:instrText xml:space="preserve"> XE "</w:instrText>
      </w:r>
      <w:r w:rsidR="00533294" w:rsidRPr="00C0643F">
        <w:rPr>
          <w:lang w:val="en-US"/>
        </w:rPr>
        <w:instrText>PRIOR</w:instrText>
      </w:r>
      <w:r w:rsidR="00533294">
        <w:rPr>
          <w:lang w:val="en-US"/>
        </w:rPr>
        <w:instrText>"</w:instrText>
      </w:r>
      <w:r w:rsidR="00533294">
        <w:instrText xml:space="preserve"> </w:instrText>
      </w:r>
      <w:r w:rsidR="00533294">
        <w:fldChar w:fldCharType="end"/>
      </w:r>
      <w:r>
        <w:t xml:space="preserve">(va)                  </w:t>
      </w:r>
      <w:r w:rsidRPr="0003109D">
        <w:rPr>
          <w:i/>
        </w:rPr>
        <w:t>/* Read prior article</w:t>
      </w:r>
    </w:p>
    <w:p w:rsidR="0003109D" w:rsidRDefault="0003109D" w:rsidP="0003109D">
      <w:pPr>
        <w:pStyle w:val="CodeSample"/>
        <w:rPr>
          <w:i/>
        </w:rPr>
      </w:pPr>
      <w:r>
        <w:t xml:space="preserve">   #47=#47+1                  </w:t>
      </w:r>
      <w:r w:rsidRPr="0003109D">
        <w:rPr>
          <w:i/>
        </w:rPr>
        <w:t>/* Count the articles</w:t>
      </w:r>
    </w:p>
    <w:p w:rsidR="0003109D" w:rsidRDefault="0003109D" w:rsidP="0003109D">
      <w:pPr>
        <w:pStyle w:val="CodeSample"/>
        <w:rPr>
          <w:i/>
          <w:lang w:val="en-US"/>
        </w:rPr>
      </w:pPr>
      <w:r w:rsidRPr="0003109D">
        <w:rPr>
          <w:lang w:val="en-US"/>
        </w:rPr>
        <w:t xml:space="preserve">   IF #47=1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03109D">
        <w:rPr>
          <w:lang w:val="en-US"/>
        </w:rPr>
        <w:t xml:space="preserve">(4,6,5)      </w:t>
      </w:r>
      <w:r w:rsidRPr="0003109D">
        <w:rPr>
          <w:i/>
          <w:lang w:val="en-US"/>
        </w:rPr>
        <w:t>/* Print supplier heading first time</w:t>
      </w:r>
    </w:p>
    <w:p w:rsidR="0003109D" w:rsidRDefault="0003109D" w:rsidP="0003109D">
      <w:pPr>
        <w:pStyle w:val="CodeSample"/>
        <w:rPr>
          <w:i/>
          <w:lang w:val="en-US"/>
        </w:rPr>
      </w:pPr>
      <w:r w:rsidRPr="0003109D">
        <w:rPr>
          <w:lang w:val="en-US"/>
        </w:rPr>
        <w:t xml:space="preserve">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03109D">
        <w:rPr>
          <w:lang w:val="en-US"/>
        </w:rPr>
        <w:t xml:space="preserve">(7)                   </w:t>
      </w:r>
      <w:r w:rsidRPr="0003109D">
        <w:rPr>
          <w:i/>
          <w:lang w:val="en-US"/>
        </w:rPr>
        <w:t>/* Print all articles in reverse order</w:t>
      </w:r>
    </w:p>
    <w:p w:rsidR="0003109D" w:rsidRDefault="0003109D" w:rsidP="0003109D">
      <w:pPr>
        <w:pStyle w:val="CodeSample"/>
        <w:rPr>
          <w:i/>
          <w:lang w:val="en-US"/>
        </w:rPr>
      </w:pPr>
      <w:r w:rsidRPr="0003109D">
        <w:rPr>
          <w:lang w:val="en-US"/>
        </w:rPr>
        <w:t xml:space="preserve">   REPEAT</w:t>
      </w:r>
      <w:r w:rsidR="00533294">
        <w:rPr>
          <w:lang w:val="en-US"/>
        </w:rPr>
        <w:fldChar w:fldCharType="begin"/>
      </w:r>
      <w:r w:rsidR="00533294">
        <w:rPr>
          <w:lang w:val="en-US"/>
        </w:rPr>
        <w:instrText xml:space="preserve"> XE "</w:instrText>
      </w:r>
      <w:r w:rsidR="00533294" w:rsidRPr="002D1577">
        <w:instrText>REPEAT</w:instrText>
      </w:r>
      <w:r w:rsidR="00533294">
        <w:instrText>"</w:instrText>
      </w:r>
      <w:r w:rsidR="00533294">
        <w:rPr>
          <w:lang w:val="en-US"/>
        </w:rPr>
        <w:instrText xml:space="preserve"> </w:instrText>
      </w:r>
      <w:r w:rsidR="00533294">
        <w:rPr>
          <w:lang w:val="en-US"/>
        </w:rPr>
        <w:fldChar w:fldCharType="end"/>
      </w:r>
      <w:r w:rsidRPr="0003109D">
        <w:rPr>
          <w:lang w:val="en-US"/>
        </w:rPr>
        <w:t xml:space="preserve">(va)                 </w:t>
      </w:r>
      <w:r w:rsidRPr="0003109D">
        <w:rPr>
          <w:i/>
          <w:lang w:val="en-US"/>
        </w:rPr>
        <w:t>/* Continue until end of range</w:t>
      </w:r>
    </w:p>
    <w:p w:rsidR="00432D52" w:rsidRDefault="0003109D" w:rsidP="0003109D">
      <w:pPr>
        <w:pStyle w:val="CodeSample"/>
        <w:rPr>
          <w:i/>
          <w:lang w:val="en-US"/>
        </w:rPr>
      </w:pPr>
      <w:r w:rsidRPr="0003109D">
        <w:rPr>
          <w:lang w:val="en-US"/>
        </w:rPr>
        <w:t xml:space="preserve">   IF #47&gt;0 PRINT</w:t>
      </w:r>
      <w:r w:rsidR="00533294">
        <w:rPr>
          <w:lang w:val="en-US"/>
        </w:rPr>
        <w:fldChar w:fldCharType="begin"/>
      </w:r>
      <w:r w:rsidR="00533294">
        <w:rPr>
          <w:lang w:val="en-US"/>
        </w:rPr>
        <w:instrText xml:space="preserve"> XE "</w:instrText>
      </w:r>
      <w:r w:rsidR="00533294" w:rsidRPr="00C0643F">
        <w:rPr>
          <w:lang w:val="en-US"/>
        </w:rPr>
        <w:instrText>PRINT</w:instrText>
      </w:r>
      <w:r w:rsidR="00533294">
        <w:rPr>
          <w:lang w:val="en-US"/>
        </w:rPr>
        <w:instrText xml:space="preserve">" </w:instrText>
      </w:r>
      <w:r w:rsidR="00533294">
        <w:rPr>
          <w:lang w:val="en-US"/>
        </w:rPr>
        <w:fldChar w:fldCharType="end"/>
      </w:r>
      <w:r w:rsidRPr="0003109D">
        <w:rPr>
          <w:lang w:val="en-US"/>
        </w:rPr>
        <w:t xml:space="preserve">(7)          </w:t>
      </w:r>
      <w:r w:rsidRPr="0003109D">
        <w:rPr>
          <w:i/>
          <w:lang w:val="en-US"/>
        </w:rPr>
        <w:t>/* Print trailer if any articles</w:t>
      </w:r>
    </w:p>
    <w:p w:rsidR="00432D52" w:rsidRDefault="00432D52" w:rsidP="00432D52">
      <w:pPr>
        <w:pStyle w:val="Overskrift1"/>
        <w:rPr>
          <w:b w:val="0"/>
          <w:lang w:val="en-US"/>
        </w:rPr>
      </w:pPr>
      <w:bookmarkStart w:id="135" w:name="_Toc118109433"/>
      <w:r>
        <w:rPr>
          <w:lang w:val="en-US"/>
        </w:rPr>
        <w:t xml:space="preserve">9.11. </w:t>
      </w:r>
      <w:r w:rsidRPr="00432D52">
        <w:rPr>
          <w:u w:val="single"/>
          <w:lang w:val="en-US"/>
        </w:rPr>
        <w:t>SPEED</w:t>
      </w:r>
      <w:r w:rsidRPr="00432D52">
        <w:rPr>
          <w:b w:val="0"/>
          <w:lang w:val="en-US"/>
        </w:rPr>
        <w:t>- Optimizing read strategi</w:t>
      </w:r>
      <w:bookmarkEnd w:id="135"/>
    </w:p>
    <w:p w:rsidR="00432D52" w:rsidRDefault="00432D52" w:rsidP="00432D52">
      <w:pPr>
        <w:jc w:val="both"/>
      </w:pPr>
      <w:r>
        <w:t>SPEED()</w:t>
      </w:r>
    </w:p>
    <w:p w:rsidR="00432D52" w:rsidRDefault="00432D52" w:rsidP="00432D52">
      <w:pPr>
        <w:jc w:val="both"/>
      </w:pPr>
      <w:r w:rsidRPr="00432D52">
        <w:rPr>
          <w:b/>
        </w:rPr>
        <w:t>Parameters:</w:t>
      </w:r>
      <w:r w:rsidRPr="00432D52">
        <w:t xml:space="preserve"> none</w:t>
      </w:r>
    </w:p>
    <w:p w:rsidR="00432D52" w:rsidRDefault="00432D52" w:rsidP="00432D52">
      <w:pPr>
        <w:jc w:val="both"/>
      </w:pPr>
      <w:r w:rsidRPr="00432D52">
        <w:rPr>
          <w:b/>
          <w:lang w:val="en-US"/>
        </w:rPr>
        <w:t>Description:</w:t>
      </w:r>
      <w:r w:rsidRPr="00432D52">
        <w:rPr>
          <w:lang w:val="en-US"/>
        </w:rPr>
        <w:t xml:space="preserve"> The SPEED() function may be used to optimize the read strategi on a report as a record will not be read again when the same key is given but taken from memory. </w:t>
      </w:r>
      <w:r w:rsidRPr="00432D52">
        <w:t>You should be carefull with this on updating reports.</w:t>
      </w:r>
    </w:p>
    <w:p w:rsidR="00432D52" w:rsidRDefault="00432D52" w:rsidP="00432D52">
      <w:pPr>
        <w:jc w:val="both"/>
      </w:pPr>
      <w:r w:rsidRPr="00432D52">
        <w:rPr>
          <w:b/>
        </w:rPr>
        <w:t>Returnvalue:</w:t>
      </w:r>
      <w:r w:rsidRPr="00432D52">
        <w:t xml:space="preserve"> None.</w:t>
      </w:r>
    </w:p>
    <w:p w:rsidR="00432D52" w:rsidRDefault="00432D52" w:rsidP="00432D52">
      <w:pPr>
        <w:jc w:val="both"/>
        <w:rPr>
          <w:u w:val="single"/>
        </w:rPr>
      </w:pPr>
      <w:r w:rsidRPr="00432D52">
        <w:rPr>
          <w:b/>
        </w:rPr>
        <w:t>See also:</w:t>
      </w:r>
      <w:r w:rsidRPr="00432D52">
        <w:t xml:space="preserve"> </w:t>
      </w:r>
      <w:r w:rsidRPr="00432D52">
        <w:rPr>
          <w:u w:val="single"/>
        </w:rPr>
        <w:t>READ</w:t>
      </w:r>
    </w:p>
    <w:p w:rsidR="00E07FE6" w:rsidRDefault="00432D52" w:rsidP="00432D52">
      <w:pPr>
        <w:jc w:val="both"/>
        <w:rPr>
          <w:i/>
          <w:lang w:val="en-US"/>
        </w:rPr>
      </w:pPr>
      <w:r w:rsidRPr="00432D52">
        <w:rPr>
          <w:b/>
          <w:lang w:val="en-US"/>
        </w:rPr>
        <w:t>Example:</w:t>
      </w:r>
      <w:r w:rsidRPr="00432D52">
        <w:rPr>
          <w:lang w:val="en-US"/>
        </w:rPr>
        <w:t xml:space="preserve"> SPEED()         </w:t>
      </w:r>
      <w:r w:rsidRPr="00432D52">
        <w:rPr>
          <w:i/>
          <w:lang w:val="en-US"/>
        </w:rPr>
        <w:t>/* Optimize the report read</w:t>
      </w:r>
    </w:p>
    <w:p w:rsidR="00E07FE6" w:rsidRDefault="00E07FE6" w:rsidP="00E07FE6">
      <w:pPr>
        <w:pStyle w:val="Overskrift1"/>
        <w:rPr>
          <w:lang w:val="en-US"/>
        </w:rPr>
      </w:pPr>
      <w:bookmarkStart w:id="136" w:name="_Toc118109434"/>
      <w:r>
        <w:rPr>
          <w:lang w:val="en-US"/>
        </w:rPr>
        <w:t>10. Writing to files</w:t>
      </w:r>
      <w:bookmarkEnd w:id="136"/>
    </w:p>
    <w:p w:rsidR="00E07FE6" w:rsidRDefault="00E07FE6" w:rsidP="00E07FE6"/>
    <w:p w:rsidR="00E07FE6" w:rsidRDefault="00E07FE6" w:rsidP="00E07FE6">
      <w:pPr>
        <w:jc w:val="both"/>
        <w:rPr>
          <w:lang w:val="en-US"/>
        </w:rPr>
      </w:pPr>
      <w:r w:rsidRPr="00E07FE6">
        <w:rPr>
          <w:lang w:val="en-US"/>
        </w:rPr>
        <w:t>This chapter describes the different ways of updating files. Use of these functions requires that the system is installed allowing update of files, that the used database has functions for this and that the user has write permission on the server.</w:t>
      </w:r>
    </w:p>
    <w:p w:rsidR="00E07FE6" w:rsidRDefault="00E07FE6" w:rsidP="00E07FE6">
      <w:pPr>
        <w:jc w:val="both"/>
      </w:pPr>
      <w:r w:rsidRPr="00E07FE6">
        <w:rPr>
          <w:lang w:val="en-US"/>
        </w:rPr>
        <w:t xml:space="preserve">Any program doing file update should be tested before use. </w:t>
      </w:r>
      <w:r>
        <w:t>It will be</w:t>
      </w:r>
    </w:p>
    <w:p w:rsidR="00E07FE6" w:rsidRDefault="00E07FE6" w:rsidP="00E07FE6">
      <w:pPr>
        <w:pStyle w:val="Bloktekst"/>
        <w:rPr>
          <w:lang w:val="en-US"/>
        </w:rPr>
      </w:pPr>
      <w:r w:rsidRPr="00E07FE6">
        <w:rPr>
          <w:lang w:val="en-US"/>
        </w:rPr>
        <w:t>the total responcibility of the user</w:t>
      </w:r>
    </w:p>
    <w:p w:rsidR="00514D9F" w:rsidRDefault="00E07FE6" w:rsidP="00E07FE6">
      <w:pPr>
        <w:jc w:val="both"/>
        <w:rPr>
          <w:lang w:val="en-US"/>
        </w:rPr>
      </w:pPr>
      <w:r w:rsidRPr="00E07FE6">
        <w:rPr>
          <w:lang w:val="en-US"/>
        </w:rPr>
        <w:t>that the update really has been tested and is working correctly.</w:t>
      </w:r>
    </w:p>
    <w:p w:rsidR="00514D9F" w:rsidRDefault="00514D9F" w:rsidP="00514D9F">
      <w:pPr>
        <w:pStyle w:val="Overskrift1"/>
        <w:rPr>
          <w:b w:val="0"/>
          <w:lang w:val="en-US"/>
        </w:rPr>
      </w:pPr>
      <w:bookmarkStart w:id="137" w:name="_Toc118109435"/>
      <w:r>
        <w:rPr>
          <w:lang w:val="en-US"/>
        </w:rPr>
        <w:t xml:space="preserve">10.1. </w:t>
      </w:r>
      <w:r w:rsidRPr="00514D9F">
        <w:rPr>
          <w:u w:val="single"/>
          <w:lang w:val="en-US"/>
        </w:rPr>
        <w:t>UPDATE</w:t>
      </w:r>
      <w:r w:rsidR="00533294">
        <w:rPr>
          <w:u w:val="single"/>
          <w:lang w:val="en-US"/>
        </w:rPr>
        <w:fldChar w:fldCharType="begin"/>
      </w:r>
      <w:r w:rsidR="00533294">
        <w:rPr>
          <w:u w:val="single"/>
          <w:lang w:val="en-US"/>
        </w:rPr>
        <w:instrText xml:space="preserve"> XE "</w:instrText>
      </w:r>
      <w:r w:rsidR="00533294" w:rsidRPr="002D1577">
        <w:instrText>UPDATE</w:instrText>
      </w:r>
      <w:r w:rsidR="00533294">
        <w:instrText>"</w:instrText>
      </w:r>
      <w:r w:rsidR="00533294">
        <w:rPr>
          <w:u w:val="single"/>
          <w:lang w:val="en-US"/>
        </w:rPr>
        <w:instrText xml:space="preserve"> </w:instrText>
      </w:r>
      <w:r w:rsidR="00533294">
        <w:rPr>
          <w:u w:val="single"/>
          <w:lang w:val="en-US"/>
        </w:rPr>
        <w:fldChar w:fldCharType="end"/>
      </w:r>
      <w:r w:rsidRPr="00514D9F">
        <w:rPr>
          <w:b w:val="0"/>
          <w:lang w:val="en-US"/>
        </w:rPr>
        <w:t xml:space="preserve"> - Allow update of files</w:t>
      </w:r>
      <w:bookmarkEnd w:id="137"/>
    </w:p>
    <w:p w:rsidR="00514D9F" w:rsidRDefault="00514D9F" w:rsidP="00514D9F">
      <w:pPr>
        <w:jc w:val="both"/>
      </w:pPr>
      <w:r>
        <w:t>number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 xml:space="preserve">(number </w:t>
      </w:r>
      <w:r w:rsidRPr="00514D9F">
        <w:rPr>
          <w:i/>
        </w:rPr>
        <w:t>par1</w:t>
      </w:r>
      <w:r w:rsidRPr="00514D9F">
        <w:t xml:space="preserve">, fields </w:t>
      </w:r>
      <w:r w:rsidRPr="00514D9F">
        <w:rPr>
          <w:i/>
        </w:rPr>
        <w:t>par2</w:t>
      </w:r>
      <w:r w:rsidRPr="00514D9F">
        <w:t>)</w:t>
      </w:r>
    </w:p>
    <w:p w:rsidR="00514D9F" w:rsidRDefault="00514D9F" w:rsidP="00514D9F"/>
    <w:p w:rsidR="00514D9F" w:rsidRDefault="00514D9F" w:rsidP="00514D9F"/>
    <w:p w:rsidR="00514D9F" w:rsidRDefault="00514D9F" w:rsidP="00514D9F"/>
    <w:p w:rsidR="00514D9F" w:rsidRDefault="00514D9F" w:rsidP="00514D9F"/>
    <w:p w:rsidR="00514D9F" w:rsidRDefault="00514D9F" w:rsidP="00514D9F"/>
    <w:p w:rsidR="00514D9F" w:rsidRDefault="00514D9F" w:rsidP="00514D9F">
      <w:pPr>
        <w:jc w:val="both"/>
        <w:rPr>
          <w:lang w:val="en-US"/>
        </w:rPr>
      </w:pPr>
      <w:r w:rsidRPr="00514D9F">
        <w:rPr>
          <w:i/>
          <w:lang w:val="en-US"/>
        </w:rPr>
        <w:t>par2</w:t>
      </w:r>
      <w:r w:rsidRPr="00514D9F">
        <w:rPr>
          <w:lang w:val="en-US"/>
        </w:rPr>
        <w:t xml:space="preserve"> : Optional file/fields allowed to update.</w:t>
      </w:r>
    </w:p>
    <w:p w:rsidR="00514D9F" w:rsidRDefault="00514D9F" w:rsidP="00514D9F">
      <w:pPr>
        <w:jc w:val="both"/>
        <w:rPr>
          <w:lang w:val="en-US"/>
        </w:rPr>
      </w:pPr>
      <w:r w:rsidRPr="00514D9F">
        <w:rPr>
          <w:b/>
          <w:lang w:val="en-US"/>
        </w:rPr>
        <w:t>Description:</w:t>
      </w:r>
      <w:r w:rsidRPr="00514D9F">
        <w:rPr>
          <w:lang w:val="en-US"/>
        </w:rPr>
        <w:t xml:space="preserve">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514D9F">
        <w:rPr>
          <w:lang w:val="en-US"/>
        </w:rPr>
        <w:t>(1) must be placed in an updating report before any of the write functions are used in order to activate these.</w:t>
      </w:r>
    </w:p>
    <w:p w:rsidR="00514D9F" w:rsidRDefault="00514D9F" w:rsidP="00514D9F">
      <w:pPr>
        <w:jc w:val="both"/>
        <w:rPr>
          <w:lang w:val="en-US"/>
        </w:rPr>
      </w:pPr>
      <w:r w:rsidRPr="00514D9F">
        <w:rPr>
          <w:lang w:val="en-US"/>
        </w:rPr>
        <w:t>The update command has been extended with specification of fields to update.</w:t>
      </w:r>
    </w:p>
    <w:p w:rsidR="00514D9F" w:rsidRDefault="00514D9F" w:rsidP="00514D9F">
      <w:pPr>
        <w:pStyle w:val="CodeSample"/>
        <w:rPr>
          <w:i/>
          <w:lang w:val="en-US"/>
        </w:rPr>
      </w:pPr>
      <w:r w:rsidRPr="00514D9F">
        <w:rPr>
          <w:lang w:val="en-US"/>
        </w:rPr>
        <w:t xml:space="preserve">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514D9F">
        <w:rPr>
          <w:lang w:val="en-US"/>
        </w:rPr>
        <w:t xml:space="preserve">(1,"va#6")   </w:t>
      </w:r>
      <w:r w:rsidRPr="00514D9F">
        <w:rPr>
          <w:i/>
          <w:lang w:val="en-US"/>
        </w:rPr>
        <w:t>/* causes the program to update field 6 in va only.</w:t>
      </w:r>
    </w:p>
    <w:p w:rsidR="00514D9F" w:rsidRDefault="00514D9F" w:rsidP="00514D9F">
      <w:pPr>
        <w:pStyle w:val="CodeSample"/>
        <w:rPr>
          <w:i/>
          <w:lang w:val="en-US"/>
        </w:rPr>
      </w:pPr>
      <w:r w:rsidRPr="00514D9F">
        <w:rPr>
          <w:lang w:val="en-US"/>
        </w:rPr>
        <w:t xml:space="preserve">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514D9F">
        <w:rPr>
          <w:lang w:val="en-US"/>
        </w:rPr>
        <w:t xml:space="preserve">(1,"le#3-4") </w:t>
      </w:r>
      <w:r w:rsidRPr="00514D9F">
        <w:rPr>
          <w:i/>
          <w:lang w:val="en-US"/>
        </w:rPr>
        <w:t>/* when more files are involved each file must be separate</w:t>
      </w:r>
    </w:p>
    <w:p w:rsidR="00514D9F" w:rsidRDefault="00514D9F" w:rsidP="00514D9F">
      <w:pPr>
        <w:pStyle w:val="CodeSample"/>
        <w:rPr>
          <w:i/>
          <w:lang w:val="en-US"/>
        </w:rPr>
      </w:pPr>
      <w:r w:rsidRPr="00514D9F">
        <w:rPr>
          <w:lang w:val="en-US"/>
        </w:rPr>
        <w:t xml:space="preserve">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514D9F">
        <w:rPr>
          <w:lang w:val="en-US"/>
        </w:rPr>
        <w:t xml:space="preserve">(0)          </w:t>
      </w:r>
      <w:r w:rsidRPr="00514D9F">
        <w:rPr>
          <w:i/>
          <w:lang w:val="en-US"/>
        </w:rPr>
        <w:t>/* can now be used in DATAMASTER</w:t>
      </w:r>
      <w:r w:rsidR="00533294">
        <w:rPr>
          <w:i/>
          <w:lang w:val="en-US"/>
        </w:rPr>
        <w:fldChar w:fldCharType="begin"/>
      </w:r>
      <w:r w:rsidR="00533294">
        <w:rPr>
          <w:i/>
          <w:lang w:val="en-US"/>
        </w:rPr>
        <w:instrText xml:space="preserve"> XE "</w:instrText>
      </w:r>
      <w:r w:rsidR="00533294" w:rsidRPr="00C0643F">
        <w:rPr>
          <w:lang w:val="en-US"/>
        </w:rPr>
        <w:instrText>DATAMASTER</w:instrText>
      </w:r>
      <w:r w:rsidR="00533294">
        <w:rPr>
          <w:lang w:val="en-US"/>
        </w:rPr>
        <w:instrText>"</w:instrText>
      </w:r>
      <w:r w:rsidR="00533294">
        <w:rPr>
          <w:i/>
          <w:lang w:val="en-US"/>
        </w:rPr>
        <w:instrText xml:space="preserve"> </w:instrText>
      </w:r>
      <w:r w:rsidR="00533294">
        <w:rPr>
          <w:i/>
          <w:lang w:val="en-US"/>
        </w:rPr>
        <w:fldChar w:fldCharType="end"/>
      </w:r>
      <w:r w:rsidRPr="00514D9F">
        <w:rPr>
          <w:i/>
          <w:lang w:val="en-US"/>
        </w:rPr>
        <w:t xml:space="preserve"> to switch all update off</w:t>
      </w:r>
    </w:p>
    <w:p w:rsidR="00514D9F" w:rsidRDefault="00514D9F" w:rsidP="00514D9F">
      <w:pPr>
        <w:jc w:val="both"/>
      </w:pPr>
      <w:r w:rsidRPr="00514D9F">
        <w:rPr>
          <w:b/>
        </w:rPr>
        <w:t>Returnvalue:</w:t>
      </w:r>
      <w:r w:rsidRPr="00514D9F">
        <w:t xml:space="preserve"> None.</w:t>
      </w:r>
    </w:p>
    <w:p w:rsidR="00514D9F" w:rsidRDefault="00514D9F" w:rsidP="00514D9F">
      <w:pPr>
        <w:jc w:val="both"/>
        <w:rPr>
          <w:u w:val="single"/>
          <w:lang w:val="en-US"/>
        </w:rPr>
      </w:pPr>
      <w:r w:rsidRPr="00514D9F">
        <w:rPr>
          <w:b/>
          <w:lang w:val="en-US"/>
        </w:rPr>
        <w:t>See also:</w:t>
      </w:r>
      <w:r w:rsidRPr="00514D9F">
        <w:rPr>
          <w:lang w:val="en-US"/>
        </w:rPr>
        <w:t xml:space="preserve"> </w:t>
      </w:r>
      <w:r w:rsidRPr="00514D9F">
        <w:rPr>
          <w:u w:val="single"/>
          <w:lang w:val="en-US"/>
        </w:rPr>
        <w:t>DELETE</w:t>
      </w:r>
      <w:r w:rsidR="00533294">
        <w:rPr>
          <w:u w:val="single"/>
          <w:lang w:val="en-US"/>
        </w:rPr>
        <w:fldChar w:fldCharType="begin"/>
      </w:r>
      <w:r w:rsidR="00533294">
        <w:rPr>
          <w:u w:val="single"/>
          <w:lang w:val="en-US"/>
        </w:rPr>
        <w:instrText xml:space="preserve"> XE "</w:instrText>
      </w:r>
      <w:r w:rsidR="00533294" w:rsidRPr="00C0643F">
        <w:rPr>
          <w:lang w:val="en-US"/>
        </w:rPr>
        <w:instrText>DELETE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514D9F">
        <w:rPr>
          <w:lang w:val="en-US"/>
        </w:rPr>
        <w:t xml:space="preserve">, </w:t>
      </w:r>
      <w:r w:rsidRPr="00514D9F">
        <w:rPr>
          <w:u w:val="single"/>
          <w:lang w:val="en-US"/>
        </w:rPr>
        <w:t>INSERT</w:t>
      </w:r>
      <w:r w:rsidR="00533294">
        <w:rPr>
          <w:u w:val="single"/>
          <w:lang w:val="en-US"/>
        </w:rPr>
        <w:fldChar w:fldCharType="begin"/>
      </w:r>
      <w:r w:rsidR="00533294">
        <w:rPr>
          <w:u w:val="single"/>
          <w:lang w:val="en-US"/>
        </w:rPr>
        <w:instrText xml:space="preserve"> XE "</w:instrText>
      </w:r>
      <w:r w:rsidR="00533294" w:rsidRPr="00C0643F">
        <w:rPr>
          <w:lang w:val="en-US"/>
        </w:rPr>
        <w:instrText>INSERT</w:instrText>
      </w:r>
      <w:r w:rsidR="00533294">
        <w:rPr>
          <w:lang w:val="en-US"/>
        </w:rPr>
        <w:instrText>"</w:instrText>
      </w:r>
      <w:r w:rsidR="00533294">
        <w:rPr>
          <w:u w:val="single"/>
          <w:lang w:val="en-US"/>
        </w:rPr>
        <w:instrText xml:space="preserve"> </w:instrText>
      </w:r>
      <w:r w:rsidR="00533294">
        <w:rPr>
          <w:u w:val="single"/>
          <w:lang w:val="en-US"/>
        </w:rPr>
        <w:fldChar w:fldCharType="end"/>
      </w:r>
      <w:r w:rsidRPr="00514D9F">
        <w:rPr>
          <w:lang w:val="en-US"/>
        </w:rPr>
        <w:t xml:space="preserve">, </w:t>
      </w:r>
      <w:r w:rsidRPr="00514D9F">
        <w:rPr>
          <w:u w:val="single"/>
          <w:lang w:val="en-US"/>
        </w:rPr>
        <w:t>REWRITE</w:t>
      </w:r>
      <w:r w:rsidR="00533294">
        <w:rPr>
          <w:u w:val="single"/>
          <w:lang w:val="en-US"/>
        </w:rPr>
        <w:fldChar w:fldCharType="begin"/>
      </w:r>
      <w:r w:rsidR="00533294">
        <w:rPr>
          <w:u w:val="single"/>
          <w:lang w:val="en-US"/>
        </w:rPr>
        <w:instrText xml:space="preserve"> XE "</w:instrText>
      </w:r>
      <w:r w:rsidR="00533294" w:rsidRPr="002D1577">
        <w:instrText>REWRITE</w:instrText>
      </w:r>
      <w:r w:rsidR="00533294">
        <w:instrText>"</w:instrText>
      </w:r>
      <w:r w:rsidR="00533294">
        <w:rPr>
          <w:u w:val="single"/>
          <w:lang w:val="en-US"/>
        </w:rPr>
        <w:instrText xml:space="preserve"> </w:instrText>
      </w:r>
      <w:r w:rsidR="00533294">
        <w:rPr>
          <w:u w:val="single"/>
          <w:lang w:val="en-US"/>
        </w:rPr>
        <w:fldChar w:fldCharType="end"/>
      </w:r>
      <w:r w:rsidRPr="00514D9F">
        <w:rPr>
          <w:lang w:val="en-US"/>
        </w:rPr>
        <w:t xml:space="preserve">, </w:t>
      </w:r>
      <w:r w:rsidRPr="00514D9F">
        <w:rPr>
          <w:u w:val="single"/>
          <w:lang w:val="en-US"/>
        </w:rPr>
        <w:t>WRITE</w:t>
      </w:r>
      <w:r w:rsidR="00533294">
        <w:rPr>
          <w:u w:val="single"/>
          <w:lang w:val="en-US"/>
        </w:rPr>
        <w:fldChar w:fldCharType="begin"/>
      </w:r>
      <w:r w:rsidR="00533294">
        <w:rPr>
          <w:u w:val="single"/>
          <w:lang w:val="en-US"/>
        </w:rPr>
        <w:instrText xml:space="preserve"> XE "</w:instrText>
      </w:r>
      <w:r w:rsidR="00533294" w:rsidRPr="00C0643F">
        <w:rPr>
          <w:lang w:val="en-US"/>
        </w:rPr>
        <w:instrText>WRITE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514D9F">
        <w:rPr>
          <w:lang w:val="en-US"/>
        </w:rPr>
        <w:t xml:space="preserve">, </w:t>
      </w:r>
      <w:r w:rsidRPr="00514D9F">
        <w:rPr>
          <w:u w:val="single"/>
          <w:lang w:val="en-US"/>
        </w:rPr>
        <w:t>NOPAS</w:t>
      </w:r>
      <w:r w:rsidR="00533294">
        <w:rPr>
          <w:u w:val="single"/>
          <w:lang w:val="en-US"/>
        </w:rPr>
        <w:fldChar w:fldCharType="begin"/>
      </w:r>
      <w:r w:rsidR="00533294">
        <w:rPr>
          <w:u w:val="single"/>
          <w:lang w:val="en-US"/>
        </w:rPr>
        <w:instrText xml:space="preserve"> XE "</w:instrText>
      </w:r>
      <w:r w:rsidR="00533294" w:rsidRPr="00C0643F">
        <w:rPr>
          <w:lang w:val="en-US"/>
        </w:rPr>
        <w:instrText>NOPAS</w:instrText>
      </w:r>
      <w:r w:rsidR="00533294">
        <w:rPr>
          <w:lang w:val="en-US"/>
        </w:rPr>
        <w:instrText>"</w:instrText>
      </w:r>
      <w:r w:rsidR="00533294">
        <w:rPr>
          <w:u w:val="single"/>
          <w:lang w:val="en-US"/>
        </w:rPr>
        <w:instrText xml:space="preserve"> </w:instrText>
      </w:r>
      <w:r w:rsidR="00533294">
        <w:rPr>
          <w:u w:val="single"/>
          <w:lang w:val="en-US"/>
        </w:rPr>
        <w:fldChar w:fldCharType="end"/>
      </w:r>
    </w:p>
    <w:p w:rsidR="00514D9F" w:rsidRDefault="00514D9F" w:rsidP="00514D9F">
      <w:pPr>
        <w:jc w:val="both"/>
        <w:rPr>
          <w:b/>
        </w:rPr>
      </w:pPr>
      <w:r w:rsidRPr="00514D9F">
        <w:rPr>
          <w:b/>
        </w:rPr>
        <w:t>Example:</w:t>
      </w:r>
    </w:p>
    <w:p w:rsidR="00514D9F" w:rsidRDefault="00514D9F" w:rsidP="00514D9F">
      <w:pPr>
        <w:pStyle w:val="CodeSample"/>
        <w:rPr>
          <w:i/>
        </w:rPr>
      </w:pPr>
      <w:r>
        <w:t xml:space="preserve">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 xml:space="preserve">(1)               </w:t>
      </w:r>
      <w:r w:rsidRPr="00514D9F">
        <w:rPr>
          <w:i/>
        </w:rPr>
        <w:t>/* the report updates</w:t>
      </w:r>
    </w:p>
    <w:p w:rsidR="00514D9F" w:rsidRDefault="00514D9F" w:rsidP="00514D9F">
      <w:pPr>
        <w:pStyle w:val="CodeSample"/>
        <w:rPr>
          <w:i/>
        </w:rPr>
      </w:pPr>
      <w:r>
        <w:t xml:space="preserve">   NOPAS</w:t>
      </w:r>
      <w:r w:rsidR="00533294">
        <w:fldChar w:fldCharType="begin"/>
      </w:r>
      <w:r w:rsidR="00533294">
        <w:instrText xml:space="preserve"> XE "</w:instrText>
      </w:r>
      <w:r w:rsidR="00533294" w:rsidRPr="00C0643F">
        <w:rPr>
          <w:lang w:val="en-US"/>
        </w:rPr>
        <w:instrText>NOPAS</w:instrText>
      </w:r>
      <w:r w:rsidR="00533294">
        <w:rPr>
          <w:lang w:val="en-US"/>
        </w:rPr>
        <w:instrText>"</w:instrText>
      </w:r>
      <w:r w:rsidR="00533294">
        <w:instrText xml:space="preserve"> </w:instrText>
      </w:r>
      <w:r w:rsidR="00533294">
        <w:fldChar w:fldCharType="end"/>
      </w:r>
      <w:r>
        <w:t xml:space="preserve">()                 </w:t>
      </w:r>
      <w:r w:rsidRPr="00514D9F">
        <w:rPr>
          <w:i/>
        </w:rPr>
        <w:t>/* no password</w:t>
      </w:r>
    </w:p>
    <w:p w:rsidR="00514D9F" w:rsidRDefault="00514D9F" w:rsidP="00514D9F">
      <w:pPr>
        <w:pStyle w:val="CodeSample"/>
        <w:rPr>
          <w:i/>
        </w:rPr>
      </w:pPr>
      <w:r>
        <w:t xml:space="preserve">   #6=#6+10                </w:t>
      </w:r>
      <w:r w:rsidRPr="00514D9F">
        <w:rPr>
          <w:i/>
        </w:rPr>
        <w:t>/* Do the field modifications</w:t>
      </w:r>
    </w:p>
    <w:p w:rsidR="00833E06" w:rsidRDefault="00514D9F" w:rsidP="00514D9F">
      <w:pPr>
        <w:pStyle w:val="CodeSample"/>
        <w:rPr>
          <w:i/>
          <w:lang w:val="en-US"/>
        </w:rPr>
      </w:pPr>
      <w:r w:rsidRPr="00514D9F">
        <w:rPr>
          <w:lang w:val="en-US"/>
        </w:rPr>
        <w:t xml:space="preserve">   REWRITE</w:t>
      </w:r>
      <w:r w:rsidR="00533294">
        <w:rPr>
          <w:lang w:val="en-US"/>
        </w:rPr>
        <w:fldChar w:fldCharType="begin"/>
      </w:r>
      <w:r w:rsidR="00533294">
        <w:rPr>
          <w:lang w:val="en-US"/>
        </w:rPr>
        <w:instrText xml:space="preserve"> XE "</w:instrText>
      </w:r>
      <w:r w:rsidR="00533294" w:rsidRPr="002D1577">
        <w:instrText>REWRITE</w:instrText>
      </w:r>
      <w:r w:rsidR="00533294">
        <w:instrText>"</w:instrText>
      </w:r>
      <w:r w:rsidR="00533294">
        <w:rPr>
          <w:lang w:val="en-US"/>
        </w:rPr>
        <w:instrText xml:space="preserve"> </w:instrText>
      </w:r>
      <w:r w:rsidR="00533294">
        <w:rPr>
          <w:lang w:val="en-US"/>
        </w:rPr>
        <w:fldChar w:fldCharType="end"/>
      </w:r>
      <w:r w:rsidRPr="00514D9F">
        <w:rPr>
          <w:lang w:val="en-US"/>
        </w:rPr>
        <w:t xml:space="preserve">(le)             </w:t>
      </w:r>
      <w:r w:rsidRPr="00514D9F">
        <w:rPr>
          <w:i/>
          <w:lang w:val="en-US"/>
        </w:rPr>
        <w:t>/* update the supplier in the file</w:t>
      </w:r>
    </w:p>
    <w:p w:rsidR="00833E06" w:rsidRDefault="00833E06" w:rsidP="00833E06">
      <w:pPr>
        <w:pStyle w:val="Overskrift1"/>
        <w:rPr>
          <w:b w:val="0"/>
          <w:lang w:val="en-US"/>
        </w:rPr>
      </w:pPr>
      <w:bookmarkStart w:id="138" w:name="_Toc118109436"/>
      <w:r>
        <w:rPr>
          <w:lang w:val="en-US"/>
        </w:rPr>
        <w:t xml:space="preserve">10.2. </w:t>
      </w:r>
      <w:r w:rsidRPr="00833E06">
        <w:rPr>
          <w:u w:val="single"/>
          <w:lang w:val="en-US"/>
        </w:rPr>
        <w:t>REWRITE</w:t>
      </w:r>
      <w:r w:rsidR="00533294">
        <w:rPr>
          <w:u w:val="single"/>
          <w:lang w:val="en-US"/>
        </w:rPr>
        <w:fldChar w:fldCharType="begin"/>
      </w:r>
      <w:r w:rsidR="00533294">
        <w:rPr>
          <w:u w:val="single"/>
          <w:lang w:val="en-US"/>
        </w:rPr>
        <w:instrText xml:space="preserve"> XE "</w:instrText>
      </w:r>
      <w:r w:rsidR="00533294" w:rsidRPr="002D1577">
        <w:instrText>REWRITE</w:instrText>
      </w:r>
      <w:r w:rsidR="00533294">
        <w:instrText>"</w:instrText>
      </w:r>
      <w:r w:rsidR="00533294">
        <w:rPr>
          <w:u w:val="single"/>
          <w:lang w:val="en-US"/>
        </w:rPr>
        <w:instrText xml:space="preserve"> </w:instrText>
      </w:r>
      <w:r w:rsidR="00533294">
        <w:rPr>
          <w:u w:val="single"/>
          <w:lang w:val="en-US"/>
        </w:rPr>
        <w:fldChar w:fldCharType="end"/>
      </w:r>
      <w:r w:rsidRPr="00833E06">
        <w:rPr>
          <w:b w:val="0"/>
          <w:lang w:val="en-US"/>
        </w:rPr>
        <w:t xml:space="preserve"> - Rewrite record in file</w:t>
      </w:r>
      <w:bookmarkEnd w:id="138"/>
    </w:p>
    <w:p w:rsidR="00833E06" w:rsidRDefault="00833E06" w:rsidP="00833E06">
      <w:pPr>
        <w:jc w:val="both"/>
      </w:pPr>
      <w:r>
        <w:t>number REWRITE</w:t>
      </w:r>
      <w:r w:rsidR="00533294">
        <w:fldChar w:fldCharType="begin"/>
      </w:r>
      <w:r w:rsidR="00533294">
        <w:instrText xml:space="preserve"> XE "</w:instrText>
      </w:r>
      <w:r w:rsidR="00533294" w:rsidRPr="002D1577">
        <w:instrText>REWRITE</w:instrText>
      </w:r>
      <w:r w:rsidR="00533294">
        <w:instrText xml:space="preserve">" </w:instrText>
      </w:r>
      <w:r w:rsidR="00533294">
        <w:fldChar w:fldCharType="end"/>
      </w:r>
      <w:r>
        <w:t xml:space="preserve">(file </w:t>
      </w:r>
      <w:r w:rsidRPr="00833E06">
        <w:rPr>
          <w:i/>
        </w:rPr>
        <w:t>par1</w:t>
      </w:r>
      <w:r w:rsidRPr="00833E06">
        <w:t>)</w:t>
      </w:r>
    </w:p>
    <w:p w:rsidR="00833E06" w:rsidRDefault="00833E06" w:rsidP="00833E06">
      <w:pPr>
        <w:jc w:val="both"/>
        <w:rPr>
          <w:lang w:val="en-US"/>
        </w:rPr>
      </w:pPr>
      <w:r w:rsidRPr="00833E06">
        <w:rPr>
          <w:b/>
          <w:lang w:val="en-US"/>
        </w:rPr>
        <w:t>Parameters:</w:t>
      </w:r>
      <w:r w:rsidRPr="00833E06">
        <w:rPr>
          <w:lang w:val="en-US"/>
        </w:rPr>
        <w:t xml:space="preserve"> </w:t>
      </w:r>
      <w:r w:rsidRPr="00833E06">
        <w:rPr>
          <w:i/>
          <w:lang w:val="en-US"/>
        </w:rPr>
        <w:t>par1</w:t>
      </w:r>
      <w:r w:rsidRPr="00833E06">
        <w:rPr>
          <w:lang w:val="en-US"/>
        </w:rPr>
        <w:t xml:space="preserve"> : shortname of the file</w:t>
      </w:r>
    </w:p>
    <w:p w:rsidR="00833E06" w:rsidRDefault="00833E06" w:rsidP="00833E06">
      <w:pPr>
        <w:jc w:val="both"/>
        <w:rPr>
          <w:lang w:val="en-US"/>
        </w:rPr>
      </w:pPr>
      <w:r w:rsidRPr="00833E06">
        <w:rPr>
          <w:b/>
          <w:lang w:val="en-US"/>
        </w:rPr>
        <w:t>Description:</w:t>
      </w:r>
      <w:r w:rsidRPr="00833E06">
        <w:rPr>
          <w:lang w:val="en-US"/>
        </w:rPr>
        <w:t xml:space="preserve"> The function updates a record in the given file which must have been read. Indexfields can be mofifyed only if the used database system supports this. The calculation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833E06">
        <w:rPr>
          <w:lang w:val="en-US"/>
        </w:rPr>
        <w:t>(1) must have been executed to activate this function.</w:t>
      </w:r>
    </w:p>
    <w:p w:rsidR="00833E06" w:rsidRDefault="00833E06" w:rsidP="00833E06">
      <w:pPr>
        <w:jc w:val="both"/>
        <w:rPr>
          <w:lang w:val="en-US"/>
        </w:rPr>
      </w:pPr>
      <w:r w:rsidRPr="00833E06">
        <w:rPr>
          <w:b/>
          <w:lang w:val="en-US"/>
        </w:rPr>
        <w:t>Returnvalue:</w:t>
      </w:r>
      <w:r w:rsidRPr="00833E06">
        <w:rPr>
          <w:lang w:val="en-US"/>
        </w:rPr>
        <w:t xml:space="preserve"> 0 if the record has been updated.</w:t>
      </w:r>
    </w:p>
    <w:p w:rsidR="00833E06" w:rsidRDefault="00833E06" w:rsidP="00833E06">
      <w:pPr>
        <w:jc w:val="both"/>
        <w:rPr>
          <w:u w:val="single"/>
          <w:lang w:val="en-US"/>
        </w:rPr>
      </w:pPr>
      <w:r w:rsidRPr="00833E06">
        <w:rPr>
          <w:b/>
          <w:lang w:val="en-US"/>
        </w:rPr>
        <w:t>See also:</w:t>
      </w:r>
      <w:r w:rsidRPr="00833E06">
        <w:rPr>
          <w:lang w:val="en-US"/>
        </w:rPr>
        <w:t xml:space="preserve"> </w:t>
      </w:r>
      <w:r w:rsidRPr="00833E06">
        <w:rPr>
          <w:u w:val="single"/>
          <w:lang w:val="en-US"/>
        </w:rPr>
        <w:t>DELETE</w:t>
      </w:r>
      <w:r w:rsidR="00533294">
        <w:rPr>
          <w:u w:val="single"/>
          <w:lang w:val="en-US"/>
        </w:rPr>
        <w:fldChar w:fldCharType="begin"/>
      </w:r>
      <w:r w:rsidR="00533294">
        <w:rPr>
          <w:u w:val="single"/>
          <w:lang w:val="en-US"/>
        </w:rPr>
        <w:instrText xml:space="preserve"> XE "</w:instrText>
      </w:r>
      <w:r w:rsidR="00533294" w:rsidRPr="00C0643F">
        <w:rPr>
          <w:lang w:val="en-US"/>
        </w:rPr>
        <w:instrText>DELETE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833E06">
        <w:rPr>
          <w:lang w:val="en-US"/>
        </w:rPr>
        <w:t xml:space="preserve">, </w:t>
      </w:r>
      <w:r w:rsidRPr="00833E06">
        <w:rPr>
          <w:u w:val="single"/>
          <w:lang w:val="en-US"/>
        </w:rPr>
        <w:t>INSERT</w:t>
      </w:r>
      <w:r w:rsidR="00533294">
        <w:rPr>
          <w:u w:val="single"/>
          <w:lang w:val="en-US"/>
        </w:rPr>
        <w:fldChar w:fldCharType="begin"/>
      </w:r>
      <w:r w:rsidR="00533294">
        <w:rPr>
          <w:u w:val="single"/>
          <w:lang w:val="en-US"/>
        </w:rPr>
        <w:instrText xml:space="preserve"> XE "</w:instrText>
      </w:r>
      <w:r w:rsidR="00533294" w:rsidRPr="00C0643F">
        <w:rPr>
          <w:lang w:val="en-US"/>
        </w:rPr>
        <w:instrText>INSERT</w:instrText>
      </w:r>
      <w:r w:rsidR="00533294">
        <w:rPr>
          <w:lang w:val="en-US"/>
        </w:rPr>
        <w:instrText>"</w:instrText>
      </w:r>
      <w:r w:rsidR="00533294">
        <w:rPr>
          <w:u w:val="single"/>
          <w:lang w:val="en-US"/>
        </w:rPr>
        <w:instrText xml:space="preserve"> </w:instrText>
      </w:r>
      <w:r w:rsidR="00533294">
        <w:rPr>
          <w:u w:val="single"/>
          <w:lang w:val="en-US"/>
        </w:rPr>
        <w:fldChar w:fldCharType="end"/>
      </w:r>
      <w:r w:rsidRPr="00833E06">
        <w:rPr>
          <w:lang w:val="en-US"/>
        </w:rPr>
        <w:t xml:space="preserve">, </w:t>
      </w:r>
      <w:r w:rsidRPr="00833E06">
        <w:rPr>
          <w:u w:val="single"/>
          <w:lang w:val="en-US"/>
        </w:rPr>
        <w:t>WRITE</w:t>
      </w:r>
      <w:r w:rsidR="00533294">
        <w:rPr>
          <w:u w:val="single"/>
          <w:lang w:val="en-US"/>
        </w:rPr>
        <w:fldChar w:fldCharType="begin"/>
      </w:r>
      <w:r w:rsidR="00533294">
        <w:rPr>
          <w:u w:val="single"/>
          <w:lang w:val="en-US"/>
        </w:rPr>
        <w:instrText xml:space="preserve"> XE "</w:instrText>
      </w:r>
      <w:r w:rsidR="00533294" w:rsidRPr="00C0643F">
        <w:rPr>
          <w:lang w:val="en-US"/>
        </w:rPr>
        <w:instrText>WRITE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833E06">
        <w:rPr>
          <w:lang w:val="en-US"/>
        </w:rPr>
        <w:t xml:space="preserve">, </w:t>
      </w:r>
      <w:r w:rsidRPr="00833E06">
        <w:rPr>
          <w:u w:val="single"/>
          <w:lang w:val="en-US"/>
        </w:rPr>
        <w:t>NOPAS</w:t>
      </w:r>
      <w:r w:rsidR="00533294">
        <w:rPr>
          <w:u w:val="single"/>
          <w:lang w:val="en-US"/>
        </w:rPr>
        <w:fldChar w:fldCharType="begin"/>
      </w:r>
      <w:r w:rsidR="00533294">
        <w:rPr>
          <w:u w:val="single"/>
          <w:lang w:val="en-US"/>
        </w:rPr>
        <w:instrText xml:space="preserve"> XE "</w:instrText>
      </w:r>
      <w:r w:rsidR="00533294" w:rsidRPr="00C0643F">
        <w:rPr>
          <w:lang w:val="en-US"/>
        </w:rPr>
        <w:instrText>NOPAS</w:instrText>
      </w:r>
      <w:r w:rsidR="00533294">
        <w:rPr>
          <w:lang w:val="en-US"/>
        </w:rPr>
        <w:instrText>"</w:instrText>
      </w:r>
      <w:r w:rsidR="00533294">
        <w:rPr>
          <w:u w:val="single"/>
          <w:lang w:val="en-US"/>
        </w:rPr>
        <w:instrText xml:space="preserve"> </w:instrText>
      </w:r>
      <w:r w:rsidR="00533294">
        <w:rPr>
          <w:u w:val="single"/>
          <w:lang w:val="en-US"/>
        </w:rPr>
        <w:fldChar w:fldCharType="end"/>
      </w:r>
      <w:r w:rsidRPr="00833E06">
        <w:rPr>
          <w:lang w:val="en-US"/>
        </w:rPr>
        <w:t xml:space="preserve">, </w:t>
      </w:r>
      <w:r w:rsidRPr="00833E06">
        <w:rPr>
          <w:u w:val="single"/>
          <w:lang w:val="en-US"/>
        </w:rPr>
        <w:t>UPDATE</w:t>
      </w:r>
      <w:r w:rsidR="00533294">
        <w:rPr>
          <w:u w:val="single"/>
          <w:lang w:val="en-US"/>
        </w:rPr>
        <w:fldChar w:fldCharType="begin"/>
      </w:r>
      <w:r w:rsidR="00533294">
        <w:rPr>
          <w:u w:val="single"/>
          <w:lang w:val="en-US"/>
        </w:rPr>
        <w:instrText xml:space="preserve"> XE "</w:instrText>
      </w:r>
      <w:r w:rsidR="00533294" w:rsidRPr="002D1577">
        <w:instrText>UPDATE</w:instrText>
      </w:r>
      <w:r w:rsidR="00533294">
        <w:instrText>"</w:instrText>
      </w:r>
      <w:r w:rsidR="00533294">
        <w:rPr>
          <w:u w:val="single"/>
          <w:lang w:val="en-US"/>
        </w:rPr>
        <w:instrText xml:space="preserve"> </w:instrText>
      </w:r>
      <w:r w:rsidR="00533294">
        <w:rPr>
          <w:u w:val="single"/>
          <w:lang w:val="en-US"/>
        </w:rPr>
        <w:fldChar w:fldCharType="end"/>
      </w:r>
    </w:p>
    <w:p w:rsidR="00833E06" w:rsidRDefault="00833E06" w:rsidP="00833E06">
      <w:pPr>
        <w:jc w:val="both"/>
        <w:rPr>
          <w:b/>
        </w:rPr>
      </w:pPr>
      <w:r w:rsidRPr="00833E06">
        <w:rPr>
          <w:b/>
        </w:rPr>
        <w:t>Example:</w:t>
      </w:r>
    </w:p>
    <w:p w:rsidR="00833E06" w:rsidRDefault="00833E06" w:rsidP="00833E06">
      <w:pPr>
        <w:pStyle w:val="CodeSample"/>
        <w:rPr>
          <w:i/>
        </w:rPr>
      </w:pPr>
      <w:r>
        <w:t xml:space="preserve">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 xml:space="preserve">(1)               </w:t>
      </w:r>
      <w:r w:rsidRPr="00833E06">
        <w:rPr>
          <w:i/>
        </w:rPr>
        <w:t>/* the report updates</w:t>
      </w:r>
    </w:p>
    <w:p w:rsidR="00833E06" w:rsidRDefault="00833E06" w:rsidP="00833E06">
      <w:pPr>
        <w:pStyle w:val="CodeSample"/>
        <w:rPr>
          <w:i/>
        </w:rPr>
      </w:pPr>
      <w:r>
        <w:t xml:space="preserve">   NOPAS</w:t>
      </w:r>
      <w:r w:rsidR="00533294">
        <w:fldChar w:fldCharType="begin"/>
      </w:r>
      <w:r w:rsidR="00533294">
        <w:instrText xml:space="preserve"> XE "</w:instrText>
      </w:r>
      <w:r w:rsidR="00533294" w:rsidRPr="00C0643F">
        <w:rPr>
          <w:lang w:val="en-US"/>
        </w:rPr>
        <w:instrText>NOPAS</w:instrText>
      </w:r>
      <w:r w:rsidR="00533294">
        <w:rPr>
          <w:lang w:val="en-US"/>
        </w:rPr>
        <w:instrText>"</w:instrText>
      </w:r>
      <w:r w:rsidR="00533294">
        <w:instrText xml:space="preserve"> </w:instrText>
      </w:r>
      <w:r w:rsidR="00533294">
        <w:fldChar w:fldCharType="end"/>
      </w:r>
      <w:r>
        <w:t xml:space="preserve">()                 </w:t>
      </w:r>
      <w:r w:rsidRPr="00833E06">
        <w:rPr>
          <w:i/>
        </w:rPr>
        <w:t>/* no password</w:t>
      </w:r>
    </w:p>
    <w:p w:rsidR="00833E06" w:rsidRDefault="00833E06" w:rsidP="00833E06">
      <w:pPr>
        <w:pStyle w:val="CodeSample"/>
        <w:rPr>
          <w:i/>
        </w:rPr>
      </w:pPr>
      <w:r>
        <w:t xml:space="preserve">   AFTER</w:t>
      </w:r>
      <w:r w:rsidR="00533294">
        <w:fldChar w:fldCharType="begin"/>
      </w:r>
      <w:r w:rsidR="00533294">
        <w:instrText xml:space="preserve"> XE "</w:instrText>
      </w:r>
      <w:r w:rsidR="00533294" w:rsidRPr="00C0643F">
        <w:rPr>
          <w:lang w:val="en-US"/>
        </w:rPr>
        <w:instrText>AFTER</w:instrText>
      </w:r>
      <w:r w:rsidR="00533294">
        <w:rPr>
          <w:lang w:val="en-US"/>
        </w:rPr>
        <w:instrText>"</w:instrText>
      </w:r>
      <w:r w:rsidR="00533294">
        <w:instrText xml:space="preserve"> </w:instrText>
      </w:r>
      <w:r w:rsidR="00533294">
        <w:fldChar w:fldCharType="end"/>
      </w:r>
      <w:r>
        <w:t xml:space="preserve">                   </w:t>
      </w:r>
      <w:r w:rsidRPr="00833E06">
        <w:rPr>
          <w:i/>
        </w:rPr>
        <w:t>/* JUST AFTER SELECTIONS DONE</w:t>
      </w:r>
    </w:p>
    <w:p w:rsidR="00833E06" w:rsidRDefault="00833E06" w:rsidP="00833E06">
      <w:pPr>
        <w:pStyle w:val="CodeSample"/>
        <w:rPr>
          <w:i/>
        </w:rPr>
      </w:pPr>
      <w:r>
        <w:t xml:space="preserve">   #6=#6+10                </w:t>
      </w:r>
      <w:r w:rsidRPr="00833E06">
        <w:rPr>
          <w:i/>
        </w:rPr>
        <w:t>/* Do the field modifications</w:t>
      </w:r>
    </w:p>
    <w:p w:rsidR="00CA51D6" w:rsidRDefault="00833E06" w:rsidP="00833E06">
      <w:pPr>
        <w:pStyle w:val="CodeSample"/>
        <w:rPr>
          <w:i/>
          <w:lang w:val="en-US"/>
        </w:rPr>
      </w:pPr>
      <w:r w:rsidRPr="00833E06">
        <w:rPr>
          <w:lang w:val="en-US"/>
        </w:rPr>
        <w:t xml:space="preserve">   REWRITE</w:t>
      </w:r>
      <w:r w:rsidR="00533294">
        <w:rPr>
          <w:lang w:val="en-US"/>
        </w:rPr>
        <w:fldChar w:fldCharType="begin"/>
      </w:r>
      <w:r w:rsidR="00533294">
        <w:rPr>
          <w:lang w:val="en-US"/>
        </w:rPr>
        <w:instrText xml:space="preserve"> XE "</w:instrText>
      </w:r>
      <w:r w:rsidR="00533294" w:rsidRPr="002D1577">
        <w:instrText>REWRITE</w:instrText>
      </w:r>
      <w:r w:rsidR="00533294">
        <w:instrText>"</w:instrText>
      </w:r>
      <w:r w:rsidR="00533294">
        <w:rPr>
          <w:lang w:val="en-US"/>
        </w:rPr>
        <w:instrText xml:space="preserve"> </w:instrText>
      </w:r>
      <w:r w:rsidR="00533294">
        <w:rPr>
          <w:lang w:val="en-US"/>
        </w:rPr>
        <w:fldChar w:fldCharType="end"/>
      </w:r>
      <w:r w:rsidRPr="00833E06">
        <w:rPr>
          <w:lang w:val="en-US"/>
        </w:rPr>
        <w:t xml:space="preserve">(le)             </w:t>
      </w:r>
      <w:r w:rsidRPr="00833E06">
        <w:rPr>
          <w:i/>
          <w:lang w:val="en-US"/>
        </w:rPr>
        <w:t>/* update the supplier in the file</w:t>
      </w:r>
    </w:p>
    <w:p w:rsidR="00CA51D6" w:rsidRDefault="00CA51D6" w:rsidP="00CA51D6">
      <w:pPr>
        <w:pStyle w:val="Overskrift1"/>
        <w:rPr>
          <w:b w:val="0"/>
          <w:lang w:val="en-US"/>
        </w:rPr>
      </w:pPr>
      <w:bookmarkStart w:id="139" w:name="_Toc118109437"/>
      <w:r>
        <w:rPr>
          <w:lang w:val="en-US"/>
        </w:rPr>
        <w:t xml:space="preserve">10.3. </w:t>
      </w:r>
      <w:r w:rsidRPr="00CA51D6">
        <w:rPr>
          <w:u w:val="single"/>
          <w:lang w:val="en-US"/>
        </w:rPr>
        <w:t>INSERT</w:t>
      </w:r>
      <w:r w:rsidR="00533294">
        <w:rPr>
          <w:u w:val="single"/>
          <w:lang w:val="en-US"/>
        </w:rPr>
        <w:fldChar w:fldCharType="begin"/>
      </w:r>
      <w:r w:rsidR="00533294">
        <w:rPr>
          <w:u w:val="single"/>
          <w:lang w:val="en-US"/>
        </w:rPr>
        <w:instrText xml:space="preserve"> XE "</w:instrText>
      </w:r>
      <w:r w:rsidR="00533294" w:rsidRPr="00C0643F">
        <w:rPr>
          <w:lang w:val="en-US"/>
        </w:rPr>
        <w:instrText>INSERT</w:instrText>
      </w:r>
      <w:r w:rsidR="00533294">
        <w:rPr>
          <w:lang w:val="en-US"/>
        </w:rPr>
        <w:instrText>"</w:instrText>
      </w:r>
      <w:r w:rsidR="00533294">
        <w:rPr>
          <w:u w:val="single"/>
          <w:lang w:val="en-US"/>
        </w:rPr>
        <w:instrText xml:space="preserve"> </w:instrText>
      </w:r>
      <w:r w:rsidR="00533294">
        <w:rPr>
          <w:u w:val="single"/>
          <w:lang w:val="en-US"/>
        </w:rPr>
        <w:fldChar w:fldCharType="end"/>
      </w:r>
      <w:r w:rsidRPr="00CA51D6">
        <w:rPr>
          <w:b w:val="0"/>
          <w:lang w:val="en-US"/>
        </w:rPr>
        <w:t xml:space="preserve"> - Insert new record in file</w:t>
      </w:r>
      <w:bookmarkEnd w:id="139"/>
    </w:p>
    <w:p w:rsidR="00CA51D6" w:rsidRDefault="00CA51D6" w:rsidP="00CA51D6">
      <w:pPr>
        <w:jc w:val="both"/>
      </w:pPr>
      <w:r>
        <w:t>number INSERT</w:t>
      </w:r>
      <w:r w:rsidR="00533294">
        <w:fldChar w:fldCharType="begin"/>
      </w:r>
      <w:r w:rsidR="00533294">
        <w:instrText xml:space="preserve"> XE "</w:instrText>
      </w:r>
      <w:r w:rsidR="00533294" w:rsidRPr="00C0643F">
        <w:rPr>
          <w:lang w:val="en-US"/>
        </w:rPr>
        <w:instrText>INSERT</w:instrText>
      </w:r>
      <w:r w:rsidR="00533294">
        <w:rPr>
          <w:lang w:val="en-US"/>
        </w:rPr>
        <w:instrText>"</w:instrText>
      </w:r>
      <w:r w:rsidR="00533294">
        <w:instrText xml:space="preserve"> </w:instrText>
      </w:r>
      <w:r w:rsidR="00533294">
        <w:fldChar w:fldCharType="end"/>
      </w:r>
      <w:r>
        <w:t xml:space="preserve">(file </w:t>
      </w:r>
      <w:r w:rsidRPr="00CA51D6">
        <w:rPr>
          <w:i/>
        </w:rPr>
        <w:t>par1</w:t>
      </w:r>
      <w:r w:rsidRPr="00CA51D6">
        <w:t>)</w:t>
      </w:r>
    </w:p>
    <w:p w:rsidR="00CA51D6" w:rsidRDefault="00CA51D6" w:rsidP="00CA51D6">
      <w:pPr>
        <w:jc w:val="both"/>
        <w:rPr>
          <w:lang w:val="en-US"/>
        </w:rPr>
      </w:pPr>
      <w:r w:rsidRPr="00CA51D6">
        <w:rPr>
          <w:b/>
          <w:lang w:val="en-US"/>
        </w:rPr>
        <w:t>Parameters:</w:t>
      </w:r>
      <w:r w:rsidRPr="00CA51D6">
        <w:rPr>
          <w:lang w:val="en-US"/>
        </w:rPr>
        <w:t xml:space="preserve"> </w:t>
      </w:r>
      <w:r w:rsidRPr="00CA51D6">
        <w:rPr>
          <w:i/>
          <w:lang w:val="en-US"/>
        </w:rPr>
        <w:t>par1</w:t>
      </w:r>
      <w:r w:rsidRPr="00CA51D6">
        <w:rPr>
          <w:lang w:val="en-US"/>
        </w:rPr>
        <w:t xml:space="preserve"> : shortname of the file</w:t>
      </w:r>
    </w:p>
    <w:p w:rsidR="00CA51D6" w:rsidRDefault="00CA51D6" w:rsidP="00CA51D6">
      <w:pPr>
        <w:jc w:val="both"/>
        <w:rPr>
          <w:lang w:val="en-US"/>
        </w:rPr>
      </w:pPr>
      <w:r w:rsidRPr="00CA51D6">
        <w:rPr>
          <w:b/>
          <w:lang w:val="en-US"/>
        </w:rPr>
        <w:t>Description:</w:t>
      </w:r>
      <w:r w:rsidRPr="00CA51D6">
        <w:rPr>
          <w:lang w:val="en-US"/>
        </w:rPr>
        <w:t xml:space="preserve"> The function inserts a new record in a file. ALL fields in the file must be assigned a value prior to INSERT</w:t>
      </w:r>
      <w:r w:rsidR="00533294">
        <w:rPr>
          <w:lang w:val="en-US"/>
        </w:rPr>
        <w:fldChar w:fldCharType="begin"/>
      </w:r>
      <w:r w:rsidR="00533294">
        <w:rPr>
          <w:lang w:val="en-US"/>
        </w:rPr>
        <w:instrText xml:space="preserve"> XE "</w:instrText>
      </w:r>
      <w:r w:rsidR="00533294" w:rsidRPr="00C0643F">
        <w:rPr>
          <w:lang w:val="en-US"/>
        </w:rPr>
        <w:instrText>INSERT</w:instrText>
      </w:r>
      <w:r w:rsidR="00533294">
        <w:rPr>
          <w:lang w:val="en-US"/>
        </w:rPr>
        <w:instrText xml:space="preserve">" </w:instrText>
      </w:r>
      <w:r w:rsidR="00533294">
        <w:rPr>
          <w:lang w:val="en-US"/>
        </w:rPr>
        <w:fldChar w:fldCharType="end"/>
      </w:r>
      <w:r w:rsidRPr="00CA51D6">
        <w:rPr>
          <w:lang w:val="en-US"/>
        </w:rPr>
        <w:t>. The calculation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CA51D6">
        <w:rPr>
          <w:lang w:val="en-US"/>
        </w:rPr>
        <w:t>(1) must have been executed to activate this function.</w:t>
      </w:r>
    </w:p>
    <w:p w:rsidR="00CA51D6" w:rsidRDefault="00CA51D6" w:rsidP="00CA51D6">
      <w:pPr>
        <w:jc w:val="both"/>
        <w:rPr>
          <w:lang w:val="en-US"/>
        </w:rPr>
      </w:pPr>
      <w:r w:rsidRPr="00CA51D6">
        <w:rPr>
          <w:b/>
          <w:lang w:val="en-US"/>
        </w:rPr>
        <w:t>Returnvalue:</w:t>
      </w:r>
      <w:r w:rsidRPr="00CA51D6">
        <w:rPr>
          <w:lang w:val="en-US"/>
        </w:rPr>
        <w:t xml:space="preserve"> 0 if record is inserted.</w:t>
      </w:r>
    </w:p>
    <w:p w:rsidR="00CA51D6" w:rsidRDefault="00CA51D6" w:rsidP="00CA51D6">
      <w:pPr>
        <w:jc w:val="both"/>
        <w:rPr>
          <w:u w:val="single"/>
          <w:lang w:val="en-US"/>
        </w:rPr>
      </w:pPr>
      <w:r w:rsidRPr="00CA51D6">
        <w:rPr>
          <w:b/>
          <w:lang w:val="en-US"/>
        </w:rPr>
        <w:t>See also:</w:t>
      </w:r>
      <w:r w:rsidRPr="00CA51D6">
        <w:rPr>
          <w:lang w:val="en-US"/>
        </w:rPr>
        <w:t xml:space="preserve"> </w:t>
      </w:r>
      <w:r w:rsidRPr="00CA51D6">
        <w:rPr>
          <w:u w:val="single"/>
          <w:lang w:val="en-US"/>
        </w:rPr>
        <w:t>DELETE</w:t>
      </w:r>
      <w:r w:rsidR="00533294">
        <w:rPr>
          <w:u w:val="single"/>
          <w:lang w:val="en-US"/>
        </w:rPr>
        <w:fldChar w:fldCharType="begin"/>
      </w:r>
      <w:r w:rsidR="00533294">
        <w:rPr>
          <w:u w:val="single"/>
          <w:lang w:val="en-US"/>
        </w:rPr>
        <w:instrText xml:space="preserve"> XE "</w:instrText>
      </w:r>
      <w:r w:rsidR="00533294" w:rsidRPr="00C0643F">
        <w:rPr>
          <w:lang w:val="en-US"/>
        </w:rPr>
        <w:instrText>DELETE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CA51D6">
        <w:rPr>
          <w:lang w:val="en-US"/>
        </w:rPr>
        <w:t xml:space="preserve">, </w:t>
      </w:r>
      <w:r w:rsidRPr="00CA51D6">
        <w:rPr>
          <w:u w:val="single"/>
          <w:lang w:val="en-US"/>
        </w:rPr>
        <w:t>REWRITE</w:t>
      </w:r>
      <w:r w:rsidR="00533294">
        <w:rPr>
          <w:u w:val="single"/>
          <w:lang w:val="en-US"/>
        </w:rPr>
        <w:fldChar w:fldCharType="begin"/>
      </w:r>
      <w:r w:rsidR="00533294">
        <w:rPr>
          <w:u w:val="single"/>
          <w:lang w:val="en-US"/>
        </w:rPr>
        <w:instrText xml:space="preserve"> XE "</w:instrText>
      </w:r>
      <w:r w:rsidR="00533294" w:rsidRPr="002D1577">
        <w:instrText>REWRITE</w:instrText>
      </w:r>
      <w:r w:rsidR="00533294">
        <w:instrText>"</w:instrText>
      </w:r>
      <w:r w:rsidR="00533294">
        <w:rPr>
          <w:u w:val="single"/>
          <w:lang w:val="en-US"/>
        </w:rPr>
        <w:instrText xml:space="preserve"> </w:instrText>
      </w:r>
      <w:r w:rsidR="00533294">
        <w:rPr>
          <w:u w:val="single"/>
          <w:lang w:val="en-US"/>
        </w:rPr>
        <w:fldChar w:fldCharType="end"/>
      </w:r>
      <w:r w:rsidRPr="00CA51D6">
        <w:rPr>
          <w:lang w:val="en-US"/>
        </w:rPr>
        <w:t xml:space="preserve">, </w:t>
      </w:r>
      <w:r w:rsidRPr="00CA51D6">
        <w:rPr>
          <w:u w:val="single"/>
          <w:lang w:val="en-US"/>
        </w:rPr>
        <w:t>WRITE</w:t>
      </w:r>
      <w:r w:rsidR="00533294">
        <w:rPr>
          <w:u w:val="single"/>
          <w:lang w:val="en-US"/>
        </w:rPr>
        <w:fldChar w:fldCharType="begin"/>
      </w:r>
      <w:r w:rsidR="00533294">
        <w:rPr>
          <w:u w:val="single"/>
          <w:lang w:val="en-US"/>
        </w:rPr>
        <w:instrText xml:space="preserve"> XE "</w:instrText>
      </w:r>
      <w:r w:rsidR="00533294" w:rsidRPr="00C0643F">
        <w:rPr>
          <w:lang w:val="en-US"/>
        </w:rPr>
        <w:instrText>WRITE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CA51D6">
        <w:rPr>
          <w:lang w:val="en-US"/>
        </w:rPr>
        <w:t xml:space="preserve">, </w:t>
      </w:r>
      <w:r w:rsidRPr="00CA51D6">
        <w:rPr>
          <w:u w:val="single"/>
          <w:lang w:val="en-US"/>
        </w:rPr>
        <w:t>NOPAS</w:t>
      </w:r>
      <w:r w:rsidR="00533294">
        <w:rPr>
          <w:u w:val="single"/>
          <w:lang w:val="en-US"/>
        </w:rPr>
        <w:fldChar w:fldCharType="begin"/>
      </w:r>
      <w:r w:rsidR="00533294">
        <w:rPr>
          <w:u w:val="single"/>
          <w:lang w:val="en-US"/>
        </w:rPr>
        <w:instrText xml:space="preserve"> XE "</w:instrText>
      </w:r>
      <w:r w:rsidR="00533294" w:rsidRPr="00C0643F">
        <w:rPr>
          <w:lang w:val="en-US"/>
        </w:rPr>
        <w:instrText>NOPAS</w:instrText>
      </w:r>
      <w:r w:rsidR="00533294">
        <w:rPr>
          <w:lang w:val="en-US"/>
        </w:rPr>
        <w:instrText>"</w:instrText>
      </w:r>
      <w:r w:rsidR="00533294">
        <w:rPr>
          <w:u w:val="single"/>
          <w:lang w:val="en-US"/>
        </w:rPr>
        <w:instrText xml:space="preserve"> </w:instrText>
      </w:r>
      <w:r w:rsidR="00533294">
        <w:rPr>
          <w:u w:val="single"/>
          <w:lang w:val="en-US"/>
        </w:rPr>
        <w:fldChar w:fldCharType="end"/>
      </w:r>
      <w:r w:rsidRPr="00CA51D6">
        <w:rPr>
          <w:lang w:val="en-US"/>
        </w:rPr>
        <w:t xml:space="preserve">, </w:t>
      </w:r>
      <w:r w:rsidRPr="00CA51D6">
        <w:rPr>
          <w:u w:val="single"/>
          <w:lang w:val="en-US"/>
        </w:rPr>
        <w:t>UPDATE</w:t>
      </w:r>
      <w:r w:rsidR="00533294">
        <w:rPr>
          <w:u w:val="single"/>
          <w:lang w:val="en-US"/>
        </w:rPr>
        <w:fldChar w:fldCharType="begin"/>
      </w:r>
      <w:r w:rsidR="00533294">
        <w:rPr>
          <w:u w:val="single"/>
          <w:lang w:val="en-US"/>
        </w:rPr>
        <w:instrText xml:space="preserve"> XE "</w:instrText>
      </w:r>
      <w:r w:rsidR="00533294" w:rsidRPr="002D1577">
        <w:instrText>UPDATE</w:instrText>
      </w:r>
      <w:r w:rsidR="00533294">
        <w:instrText>"</w:instrText>
      </w:r>
      <w:r w:rsidR="00533294">
        <w:rPr>
          <w:u w:val="single"/>
          <w:lang w:val="en-US"/>
        </w:rPr>
        <w:instrText xml:space="preserve"> </w:instrText>
      </w:r>
      <w:r w:rsidR="00533294">
        <w:rPr>
          <w:u w:val="single"/>
          <w:lang w:val="en-US"/>
        </w:rPr>
        <w:fldChar w:fldCharType="end"/>
      </w:r>
      <w:r w:rsidRPr="00CA51D6">
        <w:rPr>
          <w:lang w:val="en-US"/>
        </w:rPr>
        <w:t xml:space="preserve">, </w:t>
      </w:r>
      <w:r w:rsidRPr="00CA51D6">
        <w:rPr>
          <w:u w:val="single"/>
          <w:lang w:val="en-US"/>
        </w:rPr>
        <w:t>CLEAR</w:t>
      </w:r>
      <w:r w:rsidR="00533294">
        <w:rPr>
          <w:u w:val="single"/>
          <w:lang w:val="en-US"/>
        </w:rPr>
        <w:fldChar w:fldCharType="begin"/>
      </w:r>
      <w:r w:rsidR="00533294">
        <w:rPr>
          <w:u w:val="single"/>
          <w:lang w:val="en-US"/>
        </w:rPr>
        <w:instrText xml:space="preserve"> XE "</w:instrText>
      </w:r>
      <w:r w:rsidR="00533294" w:rsidRPr="00C0643F">
        <w:rPr>
          <w:lang w:val="en-US"/>
        </w:rPr>
        <w:instrText>CLEAR</w:instrText>
      </w:r>
      <w:r w:rsidR="00533294">
        <w:rPr>
          <w:lang w:val="en-US"/>
        </w:rPr>
        <w:instrText>"</w:instrText>
      </w:r>
      <w:r w:rsidR="00533294">
        <w:rPr>
          <w:u w:val="single"/>
          <w:lang w:val="en-US"/>
        </w:rPr>
        <w:instrText xml:space="preserve"> </w:instrText>
      </w:r>
      <w:r w:rsidR="00533294">
        <w:rPr>
          <w:u w:val="single"/>
          <w:lang w:val="en-US"/>
        </w:rPr>
        <w:fldChar w:fldCharType="end"/>
      </w:r>
      <w:r w:rsidRPr="00CA51D6">
        <w:rPr>
          <w:lang w:val="en-US"/>
        </w:rPr>
        <w:t xml:space="preserve">, </w:t>
      </w:r>
      <w:r w:rsidRPr="00CA51D6">
        <w:rPr>
          <w:u w:val="single"/>
          <w:lang w:val="en-US"/>
        </w:rPr>
        <w:t>LET</w:t>
      </w:r>
    </w:p>
    <w:p w:rsidR="00CA51D6" w:rsidRDefault="00CA51D6" w:rsidP="00CA51D6">
      <w:pPr>
        <w:jc w:val="both"/>
        <w:rPr>
          <w:b/>
        </w:rPr>
      </w:pPr>
      <w:r w:rsidRPr="00CA51D6">
        <w:rPr>
          <w:b/>
        </w:rPr>
        <w:t>Example:</w:t>
      </w:r>
    </w:p>
    <w:p w:rsidR="00CA51D6" w:rsidRDefault="00CA51D6" w:rsidP="00CA51D6">
      <w:pPr>
        <w:pStyle w:val="CodeSample"/>
        <w:rPr>
          <w:i/>
        </w:rPr>
      </w:pPr>
      <w:r>
        <w:t xml:space="preserve">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 xml:space="preserve">(1)               </w:t>
      </w:r>
      <w:r w:rsidRPr="00CA51D6">
        <w:rPr>
          <w:i/>
        </w:rPr>
        <w:t>/* the report updates</w:t>
      </w:r>
    </w:p>
    <w:p w:rsidR="00CA51D6" w:rsidRDefault="00CA51D6" w:rsidP="00CA51D6">
      <w:pPr>
        <w:pStyle w:val="CodeSample"/>
        <w:rPr>
          <w:i/>
        </w:rPr>
      </w:pPr>
      <w:r>
        <w:t xml:space="preserve">   NOPAS</w:t>
      </w:r>
      <w:r w:rsidR="00533294">
        <w:fldChar w:fldCharType="begin"/>
      </w:r>
      <w:r w:rsidR="00533294">
        <w:instrText xml:space="preserve"> XE "</w:instrText>
      </w:r>
      <w:r w:rsidR="00533294" w:rsidRPr="00C0643F">
        <w:rPr>
          <w:lang w:val="en-US"/>
        </w:rPr>
        <w:instrText>NOPAS</w:instrText>
      </w:r>
      <w:r w:rsidR="00533294">
        <w:rPr>
          <w:lang w:val="en-US"/>
        </w:rPr>
        <w:instrText>"</w:instrText>
      </w:r>
      <w:r w:rsidR="00533294">
        <w:instrText xml:space="preserve"> </w:instrText>
      </w:r>
      <w:r w:rsidR="00533294">
        <w:fldChar w:fldCharType="end"/>
      </w:r>
      <w:r>
        <w:t xml:space="preserve">()                 </w:t>
      </w:r>
      <w:r w:rsidRPr="00CA51D6">
        <w:rPr>
          <w:i/>
        </w:rPr>
        <w:t>/* no password</w:t>
      </w:r>
    </w:p>
    <w:p w:rsidR="00CA51D6" w:rsidRDefault="00CA51D6" w:rsidP="00CA51D6">
      <w:pPr>
        <w:pStyle w:val="CodeSample"/>
        <w:rPr>
          <w:i/>
          <w:lang w:val="en-US"/>
        </w:rPr>
      </w:pPr>
      <w:r w:rsidRPr="00CA51D6">
        <w:rPr>
          <w:lang w:val="en-US"/>
        </w:rPr>
        <w:t xml:space="preserve">   CLEAR</w:t>
      </w:r>
      <w:r w:rsidR="00533294">
        <w:rPr>
          <w:lang w:val="en-US"/>
        </w:rPr>
        <w:fldChar w:fldCharType="begin"/>
      </w:r>
      <w:r w:rsidR="00533294">
        <w:rPr>
          <w:lang w:val="en-US"/>
        </w:rPr>
        <w:instrText xml:space="preserve"> XE "</w:instrText>
      </w:r>
      <w:r w:rsidR="00533294" w:rsidRPr="00C0643F">
        <w:rPr>
          <w:lang w:val="en-US"/>
        </w:rPr>
        <w:instrText>CLEAR</w:instrText>
      </w:r>
      <w:r w:rsidR="00533294">
        <w:rPr>
          <w:lang w:val="en-US"/>
        </w:rPr>
        <w:instrText xml:space="preserve">" </w:instrText>
      </w:r>
      <w:r w:rsidR="00533294">
        <w:rPr>
          <w:lang w:val="en-US"/>
        </w:rPr>
        <w:fldChar w:fldCharType="end"/>
      </w:r>
      <w:r w:rsidRPr="00CA51D6">
        <w:rPr>
          <w:lang w:val="en-US"/>
        </w:rPr>
        <w:t xml:space="preserve">(le)               </w:t>
      </w:r>
      <w:r w:rsidRPr="00CA51D6">
        <w:rPr>
          <w:i/>
          <w:lang w:val="en-US"/>
        </w:rPr>
        <w:t>/* zero all fields in supplier record</w:t>
      </w:r>
    </w:p>
    <w:p w:rsidR="00CA51D6" w:rsidRDefault="00CA51D6" w:rsidP="00CA51D6">
      <w:pPr>
        <w:pStyle w:val="CodeSample"/>
        <w:rPr>
          <w:i/>
        </w:rPr>
      </w:pPr>
      <w:r>
        <w:t xml:space="preserve">   LET("le#1,3=#7,17")     </w:t>
      </w:r>
      <w:r w:rsidRPr="00CA51D6">
        <w:rPr>
          <w:i/>
        </w:rPr>
        <w:t>/* fill the fields</w:t>
      </w:r>
    </w:p>
    <w:p w:rsidR="008A31DF" w:rsidRDefault="00CA51D6" w:rsidP="00CA51D6">
      <w:pPr>
        <w:pStyle w:val="CodeSample"/>
        <w:rPr>
          <w:i/>
          <w:lang w:val="en-US"/>
        </w:rPr>
      </w:pPr>
      <w:r w:rsidRPr="00CA51D6">
        <w:rPr>
          <w:lang w:val="en-US"/>
        </w:rPr>
        <w:t xml:space="preserve">   INSERT</w:t>
      </w:r>
      <w:r w:rsidR="00533294">
        <w:rPr>
          <w:lang w:val="en-US"/>
        </w:rPr>
        <w:fldChar w:fldCharType="begin"/>
      </w:r>
      <w:r w:rsidR="00533294">
        <w:rPr>
          <w:lang w:val="en-US"/>
        </w:rPr>
        <w:instrText xml:space="preserve"> XE "</w:instrText>
      </w:r>
      <w:r w:rsidR="00533294" w:rsidRPr="00C0643F">
        <w:rPr>
          <w:lang w:val="en-US"/>
        </w:rPr>
        <w:instrText>INSERT</w:instrText>
      </w:r>
      <w:r w:rsidR="00533294">
        <w:rPr>
          <w:lang w:val="en-US"/>
        </w:rPr>
        <w:instrText xml:space="preserve">" </w:instrText>
      </w:r>
      <w:r w:rsidR="00533294">
        <w:rPr>
          <w:lang w:val="en-US"/>
        </w:rPr>
        <w:fldChar w:fldCharType="end"/>
      </w:r>
      <w:r w:rsidRPr="00CA51D6">
        <w:rPr>
          <w:lang w:val="en-US"/>
        </w:rPr>
        <w:t xml:space="preserve">(le)              </w:t>
      </w:r>
      <w:r w:rsidRPr="00CA51D6">
        <w:rPr>
          <w:i/>
          <w:lang w:val="en-US"/>
        </w:rPr>
        <w:t>/* insert new supplier in supplier file</w:t>
      </w:r>
    </w:p>
    <w:p w:rsidR="008A31DF" w:rsidRDefault="008A31DF" w:rsidP="008A31DF">
      <w:pPr>
        <w:pStyle w:val="Overskrift1"/>
        <w:rPr>
          <w:b w:val="0"/>
          <w:lang w:val="en-US"/>
        </w:rPr>
      </w:pPr>
      <w:bookmarkStart w:id="140" w:name="_Toc118109438"/>
      <w:r>
        <w:rPr>
          <w:lang w:val="en-US"/>
        </w:rPr>
        <w:t xml:space="preserve">10.4. </w:t>
      </w:r>
      <w:r w:rsidRPr="008A31DF">
        <w:rPr>
          <w:u w:val="single"/>
          <w:lang w:val="en-US"/>
        </w:rPr>
        <w:t>DELETE</w:t>
      </w:r>
      <w:r w:rsidR="00533294">
        <w:rPr>
          <w:u w:val="single"/>
          <w:lang w:val="en-US"/>
        </w:rPr>
        <w:fldChar w:fldCharType="begin"/>
      </w:r>
      <w:r w:rsidR="00533294">
        <w:rPr>
          <w:u w:val="single"/>
          <w:lang w:val="en-US"/>
        </w:rPr>
        <w:instrText xml:space="preserve"> XE "</w:instrText>
      </w:r>
      <w:r w:rsidR="00533294" w:rsidRPr="00C0643F">
        <w:rPr>
          <w:lang w:val="en-US"/>
        </w:rPr>
        <w:instrText>DELETE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8A31DF">
        <w:rPr>
          <w:b w:val="0"/>
          <w:lang w:val="en-US"/>
        </w:rPr>
        <w:t xml:space="preserve"> - Delete a record in a file</w:t>
      </w:r>
      <w:bookmarkEnd w:id="140"/>
    </w:p>
    <w:p w:rsidR="008A31DF" w:rsidRDefault="008A31DF" w:rsidP="008A31DF">
      <w:pPr>
        <w:jc w:val="both"/>
      </w:pPr>
      <w:r>
        <w:t>number DELETE</w:t>
      </w:r>
      <w:r w:rsidR="00533294">
        <w:fldChar w:fldCharType="begin"/>
      </w:r>
      <w:r w:rsidR="00533294">
        <w:instrText xml:space="preserve"> XE "</w:instrText>
      </w:r>
      <w:r w:rsidR="00533294" w:rsidRPr="00C0643F">
        <w:rPr>
          <w:lang w:val="en-US"/>
        </w:rPr>
        <w:instrText>DELETE</w:instrText>
      </w:r>
      <w:r w:rsidR="00533294">
        <w:rPr>
          <w:lang w:val="en-US"/>
        </w:rPr>
        <w:instrText>"</w:instrText>
      </w:r>
      <w:r w:rsidR="00533294">
        <w:instrText xml:space="preserve"> </w:instrText>
      </w:r>
      <w:r w:rsidR="00533294">
        <w:fldChar w:fldCharType="end"/>
      </w:r>
      <w:r>
        <w:t xml:space="preserve">(file </w:t>
      </w:r>
      <w:r w:rsidRPr="008A31DF">
        <w:rPr>
          <w:i/>
        </w:rPr>
        <w:t>par1</w:t>
      </w:r>
      <w:r w:rsidRPr="008A31DF">
        <w:t>)</w:t>
      </w:r>
    </w:p>
    <w:p w:rsidR="008A31DF" w:rsidRDefault="008A31DF" w:rsidP="008A31DF">
      <w:pPr>
        <w:jc w:val="both"/>
        <w:rPr>
          <w:lang w:val="en-US"/>
        </w:rPr>
      </w:pPr>
      <w:r w:rsidRPr="008A31DF">
        <w:rPr>
          <w:b/>
          <w:lang w:val="en-US"/>
        </w:rPr>
        <w:t>Parameters:</w:t>
      </w:r>
      <w:r w:rsidRPr="008A31DF">
        <w:rPr>
          <w:lang w:val="en-US"/>
        </w:rPr>
        <w:t xml:space="preserve"> </w:t>
      </w:r>
      <w:r w:rsidRPr="008A31DF">
        <w:rPr>
          <w:i/>
          <w:lang w:val="en-US"/>
        </w:rPr>
        <w:t>par1</w:t>
      </w:r>
      <w:r w:rsidRPr="008A31DF">
        <w:rPr>
          <w:lang w:val="en-US"/>
        </w:rPr>
        <w:t xml:space="preserve"> : the shortname of the file</w:t>
      </w:r>
    </w:p>
    <w:p w:rsidR="008A31DF" w:rsidRDefault="008A31DF" w:rsidP="008A31DF">
      <w:pPr>
        <w:jc w:val="both"/>
        <w:rPr>
          <w:lang w:val="en-US"/>
        </w:rPr>
      </w:pPr>
      <w:r w:rsidRPr="008A31DF">
        <w:rPr>
          <w:b/>
          <w:lang w:val="en-US"/>
        </w:rPr>
        <w:t>Description:</w:t>
      </w:r>
      <w:r w:rsidRPr="008A31DF">
        <w:rPr>
          <w:lang w:val="en-US"/>
        </w:rPr>
        <w:t xml:space="preserve"> The function deletes a record in the requested file. The record must have been read before DELETE</w:t>
      </w:r>
      <w:r w:rsidR="00533294">
        <w:rPr>
          <w:lang w:val="en-US"/>
        </w:rPr>
        <w:fldChar w:fldCharType="begin"/>
      </w:r>
      <w:r w:rsidR="00533294">
        <w:rPr>
          <w:lang w:val="en-US"/>
        </w:rPr>
        <w:instrText xml:space="preserve"> XE "</w:instrText>
      </w:r>
      <w:r w:rsidR="00533294" w:rsidRPr="00C0643F">
        <w:rPr>
          <w:lang w:val="en-US"/>
        </w:rPr>
        <w:instrText>DELETE</w:instrText>
      </w:r>
      <w:r w:rsidR="00533294">
        <w:rPr>
          <w:lang w:val="en-US"/>
        </w:rPr>
        <w:instrText xml:space="preserve">" </w:instrText>
      </w:r>
      <w:r w:rsidR="00533294">
        <w:rPr>
          <w:lang w:val="en-US"/>
        </w:rPr>
        <w:fldChar w:fldCharType="end"/>
      </w:r>
      <w:r w:rsidRPr="008A31DF">
        <w:rPr>
          <w:lang w:val="en-US"/>
        </w:rPr>
        <w:t xml:space="preserve"> can be done. The calculation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8A31DF">
        <w:rPr>
          <w:lang w:val="en-US"/>
        </w:rPr>
        <w:t>(1) must have been executed to activate this function.</w:t>
      </w:r>
    </w:p>
    <w:p w:rsidR="008A31DF" w:rsidRDefault="008A31DF" w:rsidP="008A31DF">
      <w:pPr>
        <w:jc w:val="both"/>
        <w:rPr>
          <w:lang w:val="en-US"/>
        </w:rPr>
      </w:pPr>
      <w:r w:rsidRPr="008A31DF">
        <w:rPr>
          <w:b/>
          <w:lang w:val="en-US"/>
        </w:rPr>
        <w:t>Returnvalue:</w:t>
      </w:r>
      <w:r w:rsidRPr="008A31DF">
        <w:rPr>
          <w:lang w:val="en-US"/>
        </w:rPr>
        <w:t xml:space="preserve"> 0 if record is deleted.</w:t>
      </w:r>
    </w:p>
    <w:p w:rsidR="008A31DF" w:rsidRDefault="008A31DF" w:rsidP="008A31DF">
      <w:pPr>
        <w:jc w:val="both"/>
        <w:rPr>
          <w:u w:val="single"/>
          <w:lang w:val="en-US"/>
        </w:rPr>
      </w:pPr>
      <w:r w:rsidRPr="008A31DF">
        <w:rPr>
          <w:b/>
          <w:lang w:val="en-US"/>
        </w:rPr>
        <w:t>See also:</w:t>
      </w:r>
      <w:r w:rsidRPr="008A31DF">
        <w:rPr>
          <w:lang w:val="en-US"/>
        </w:rPr>
        <w:t xml:space="preserve"> </w:t>
      </w:r>
      <w:r w:rsidRPr="008A31DF">
        <w:rPr>
          <w:u w:val="single"/>
          <w:lang w:val="en-US"/>
        </w:rPr>
        <w:t>INSERT</w:t>
      </w:r>
      <w:r w:rsidR="00533294">
        <w:rPr>
          <w:u w:val="single"/>
          <w:lang w:val="en-US"/>
        </w:rPr>
        <w:fldChar w:fldCharType="begin"/>
      </w:r>
      <w:r w:rsidR="00533294">
        <w:rPr>
          <w:u w:val="single"/>
          <w:lang w:val="en-US"/>
        </w:rPr>
        <w:instrText xml:space="preserve"> XE "</w:instrText>
      </w:r>
      <w:r w:rsidR="00533294" w:rsidRPr="00C0643F">
        <w:rPr>
          <w:lang w:val="en-US"/>
        </w:rPr>
        <w:instrText>INSERT</w:instrText>
      </w:r>
      <w:r w:rsidR="00533294">
        <w:rPr>
          <w:lang w:val="en-US"/>
        </w:rPr>
        <w:instrText>"</w:instrText>
      </w:r>
      <w:r w:rsidR="00533294">
        <w:rPr>
          <w:u w:val="single"/>
          <w:lang w:val="en-US"/>
        </w:rPr>
        <w:instrText xml:space="preserve"> </w:instrText>
      </w:r>
      <w:r w:rsidR="00533294">
        <w:rPr>
          <w:u w:val="single"/>
          <w:lang w:val="en-US"/>
        </w:rPr>
        <w:fldChar w:fldCharType="end"/>
      </w:r>
      <w:r w:rsidRPr="008A31DF">
        <w:rPr>
          <w:lang w:val="en-US"/>
        </w:rPr>
        <w:t xml:space="preserve">, </w:t>
      </w:r>
      <w:r w:rsidRPr="008A31DF">
        <w:rPr>
          <w:u w:val="single"/>
          <w:lang w:val="en-US"/>
        </w:rPr>
        <w:t>REWRITE</w:t>
      </w:r>
      <w:r w:rsidR="00533294">
        <w:rPr>
          <w:u w:val="single"/>
          <w:lang w:val="en-US"/>
        </w:rPr>
        <w:fldChar w:fldCharType="begin"/>
      </w:r>
      <w:r w:rsidR="00533294">
        <w:rPr>
          <w:u w:val="single"/>
          <w:lang w:val="en-US"/>
        </w:rPr>
        <w:instrText xml:space="preserve"> XE "</w:instrText>
      </w:r>
      <w:r w:rsidR="00533294" w:rsidRPr="002D1577">
        <w:instrText>REWRITE</w:instrText>
      </w:r>
      <w:r w:rsidR="00533294">
        <w:instrText>"</w:instrText>
      </w:r>
      <w:r w:rsidR="00533294">
        <w:rPr>
          <w:u w:val="single"/>
          <w:lang w:val="en-US"/>
        </w:rPr>
        <w:instrText xml:space="preserve"> </w:instrText>
      </w:r>
      <w:r w:rsidR="00533294">
        <w:rPr>
          <w:u w:val="single"/>
          <w:lang w:val="en-US"/>
        </w:rPr>
        <w:fldChar w:fldCharType="end"/>
      </w:r>
      <w:r w:rsidRPr="008A31DF">
        <w:rPr>
          <w:lang w:val="en-US"/>
        </w:rPr>
        <w:t xml:space="preserve">, </w:t>
      </w:r>
      <w:r w:rsidRPr="008A31DF">
        <w:rPr>
          <w:u w:val="single"/>
          <w:lang w:val="en-US"/>
        </w:rPr>
        <w:t>WRITE</w:t>
      </w:r>
      <w:r w:rsidR="00533294">
        <w:rPr>
          <w:u w:val="single"/>
          <w:lang w:val="en-US"/>
        </w:rPr>
        <w:fldChar w:fldCharType="begin"/>
      </w:r>
      <w:r w:rsidR="00533294">
        <w:rPr>
          <w:u w:val="single"/>
          <w:lang w:val="en-US"/>
        </w:rPr>
        <w:instrText xml:space="preserve"> XE "</w:instrText>
      </w:r>
      <w:r w:rsidR="00533294" w:rsidRPr="00C0643F">
        <w:rPr>
          <w:lang w:val="en-US"/>
        </w:rPr>
        <w:instrText>WRITE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8A31DF">
        <w:rPr>
          <w:lang w:val="en-US"/>
        </w:rPr>
        <w:t xml:space="preserve">, </w:t>
      </w:r>
      <w:r w:rsidRPr="008A31DF">
        <w:rPr>
          <w:u w:val="single"/>
          <w:lang w:val="en-US"/>
        </w:rPr>
        <w:t>NOPAS</w:t>
      </w:r>
      <w:r w:rsidR="00533294">
        <w:rPr>
          <w:u w:val="single"/>
          <w:lang w:val="en-US"/>
        </w:rPr>
        <w:fldChar w:fldCharType="begin"/>
      </w:r>
      <w:r w:rsidR="00533294">
        <w:rPr>
          <w:u w:val="single"/>
          <w:lang w:val="en-US"/>
        </w:rPr>
        <w:instrText xml:space="preserve"> XE "</w:instrText>
      </w:r>
      <w:r w:rsidR="00533294" w:rsidRPr="00C0643F">
        <w:rPr>
          <w:lang w:val="en-US"/>
        </w:rPr>
        <w:instrText>NOPAS</w:instrText>
      </w:r>
      <w:r w:rsidR="00533294">
        <w:rPr>
          <w:lang w:val="en-US"/>
        </w:rPr>
        <w:instrText>"</w:instrText>
      </w:r>
      <w:r w:rsidR="00533294">
        <w:rPr>
          <w:u w:val="single"/>
          <w:lang w:val="en-US"/>
        </w:rPr>
        <w:instrText xml:space="preserve"> </w:instrText>
      </w:r>
      <w:r w:rsidR="00533294">
        <w:rPr>
          <w:u w:val="single"/>
          <w:lang w:val="en-US"/>
        </w:rPr>
        <w:fldChar w:fldCharType="end"/>
      </w:r>
      <w:r w:rsidRPr="008A31DF">
        <w:rPr>
          <w:lang w:val="en-US"/>
        </w:rPr>
        <w:t xml:space="preserve">, </w:t>
      </w:r>
      <w:r w:rsidRPr="008A31DF">
        <w:rPr>
          <w:u w:val="single"/>
          <w:lang w:val="en-US"/>
        </w:rPr>
        <w:t>UPDATE</w:t>
      </w:r>
      <w:r w:rsidR="00533294">
        <w:rPr>
          <w:u w:val="single"/>
          <w:lang w:val="en-US"/>
        </w:rPr>
        <w:fldChar w:fldCharType="begin"/>
      </w:r>
      <w:r w:rsidR="00533294">
        <w:rPr>
          <w:u w:val="single"/>
          <w:lang w:val="en-US"/>
        </w:rPr>
        <w:instrText xml:space="preserve"> XE "</w:instrText>
      </w:r>
      <w:r w:rsidR="00533294" w:rsidRPr="002D1577">
        <w:instrText>UPDATE</w:instrText>
      </w:r>
      <w:r w:rsidR="00533294">
        <w:instrText>"</w:instrText>
      </w:r>
      <w:r w:rsidR="00533294">
        <w:rPr>
          <w:u w:val="single"/>
          <w:lang w:val="en-US"/>
        </w:rPr>
        <w:instrText xml:space="preserve"> </w:instrText>
      </w:r>
      <w:r w:rsidR="00533294">
        <w:rPr>
          <w:u w:val="single"/>
          <w:lang w:val="en-US"/>
        </w:rPr>
        <w:fldChar w:fldCharType="end"/>
      </w:r>
    </w:p>
    <w:p w:rsidR="008A31DF" w:rsidRDefault="008A31DF" w:rsidP="008A31DF">
      <w:pPr>
        <w:jc w:val="both"/>
        <w:rPr>
          <w:b/>
        </w:rPr>
      </w:pPr>
      <w:r w:rsidRPr="008A31DF">
        <w:rPr>
          <w:b/>
        </w:rPr>
        <w:t>Example:</w:t>
      </w:r>
    </w:p>
    <w:p w:rsidR="008A31DF" w:rsidRDefault="008A31DF" w:rsidP="008A31DF">
      <w:pPr>
        <w:pStyle w:val="CodeSample"/>
        <w:rPr>
          <w:i/>
        </w:rPr>
      </w:pPr>
      <w:r>
        <w:t xml:space="preserve">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 xml:space="preserve">(1)               </w:t>
      </w:r>
      <w:r w:rsidRPr="008A31DF">
        <w:rPr>
          <w:i/>
        </w:rPr>
        <w:t>/* the report updates</w:t>
      </w:r>
    </w:p>
    <w:p w:rsidR="008A31DF" w:rsidRDefault="008A31DF" w:rsidP="008A31DF">
      <w:pPr>
        <w:pStyle w:val="CodeSample"/>
        <w:rPr>
          <w:i/>
        </w:rPr>
      </w:pPr>
      <w:r>
        <w:t xml:space="preserve">   NOPAS</w:t>
      </w:r>
      <w:r w:rsidR="00533294">
        <w:fldChar w:fldCharType="begin"/>
      </w:r>
      <w:r w:rsidR="00533294">
        <w:instrText xml:space="preserve"> XE "</w:instrText>
      </w:r>
      <w:r w:rsidR="00533294" w:rsidRPr="00C0643F">
        <w:rPr>
          <w:lang w:val="en-US"/>
        </w:rPr>
        <w:instrText>NOPAS</w:instrText>
      </w:r>
      <w:r w:rsidR="00533294">
        <w:rPr>
          <w:lang w:val="en-US"/>
        </w:rPr>
        <w:instrText>"</w:instrText>
      </w:r>
      <w:r w:rsidR="00533294">
        <w:instrText xml:space="preserve"> </w:instrText>
      </w:r>
      <w:r w:rsidR="00533294">
        <w:fldChar w:fldCharType="end"/>
      </w:r>
      <w:r>
        <w:t xml:space="preserve">()                 </w:t>
      </w:r>
      <w:r w:rsidRPr="008A31DF">
        <w:rPr>
          <w:i/>
        </w:rPr>
        <w:t>/* no password</w:t>
      </w:r>
    </w:p>
    <w:p w:rsidR="008A31DF" w:rsidRDefault="008A31DF" w:rsidP="008A31DF">
      <w:pPr>
        <w:pStyle w:val="CodeSample"/>
        <w:rPr>
          <w:i/>
        </w:rPr>
      </w:pPr>
      <w:r>
        <w:t xml:space="preserve">   AFTER</w:t>
      </w:r>
      <w:r w:rsidR="00533294">
        <w:fldChar w:fldCharType="begin"/>
      </w:r>
      <w:r w:rsidR="00533294">
        <w:instrText xml:space="preserve"> XE "</w:instrText>
      </w:r>
      <w:r w:rsidR="00533294" w:rsidRPr="00C0643F">
        <w:rPr>
          <w:lang w:val="en-US"/>
        </w:rPr>
        <w:instrText>AFTER</w:instrText>
      </w:r>
      <w:r w:rsidR="00533294">
        <w:rPr>
          <w:lang w:val="en-US"/>
        </w:rPr>
        <w:instrText>"</w:instrText>
      </w:r>
      <w:r w:rsidR="00533294">
        <w:instrText xml:space="preserve"> </w:instrText>
      </w:r>
      <w:r w:rsidR="00533294">
        <w:fldChar w:fldCharType="end"/>
      </w:r>
      <w:r>
        <w:t xml:space="preserve">                   </w:t>
      </w:r>
      <w:r w:rsidRPr="008A31DF">
        <w:rPr>
          <w:i/>
        </w:rPr>
        <w:t>/* JUST AFTER SELECTIONS DONE</w:t>
      </w:r>
    </w:p>
    <w:p w:rsidR="006E6825" w:rsidRDefault="008A31DF" w:rsidP="008A31DF">
      <w:pPr>
        <w:pStyle w:val="CodeSample"/>
        <w:rPr>
          <w:i/>
          <w:lang w:val="en-US"/>
        </w:rPr>
      </w:pPr>
      <w:r w:rsidRPr="008A31DF">
        <w:rPr>
          <w:lang w:val="en-US"/>
        </w:rPr>
        <w:t xml:space="preserve">   DELETE</w:t>
      </w:r>
      <w:r w:rsidR="00533294">
        <w:rPr>
          <w:lang w:val="en-US"/>
        </w:rPr>
        <w:fldChar w:fldCharType="begin"/>
      </w:r>
      <w:r w:rsidR="00533294">
        <w:rPr>
          <w:lang w:val="en-US"/>
        </w:rPr>
        <w:instrText xml:space="preserve"> XE "</w:instrText>
      </w:r>
      <w:r w:rsidR="00533294" w:rsidRPr="00C0643F">
        <w:rPr>
          <w:lang w:val="en-US"/>
        </w:rPr>
        <w:instrText>DELETE</w:instrText>
      </w:r>
      <w:r w:rsidR="00533294">
        <w:rPr>
          <w:lang w:val="en-US"/>
        </w:rPr>
        <w:instrText xml:space="preserve">" </w:instrText>
      </w:r>
      <w:r w:rsidR="00533294">
        <w:rPr>
          <w:lang w:val="en-US"/>
        </w:rPr>
        <w:fldChar w:fldCharType="end"/>
      </w:r>
      <w:r w:rsidRPr="008A31DF">
        <w:rPr>
          <w:lang w:val="en-US"/>
        </w:rPr>
        <w:t xml:space="preserve">(va)              </w:t>
      </w:r>
      <w:r w:rsidRPr="008A31DF">
        <w:rPr>
          <w:i/>
          <w:lang w:val="en-US"/>
        </w:rPr>
        <w:t>/* the selected articles are removed</w:t>
      </w:r>
    </w:p>
    <w:p w:rsidR="006E6825" w:rsidRDefault="006E6825" w:rsidP="006E6825">
      <w:pPr>
        <w:pStyle w:val="Overskrift1"/>
        <w:rPr>
          <w:b w:val="0"/>
          <w:lang w:val="en-US"/>
        </w:rPr>
      </w:pPr>
      <w:bookmarkStart w:id="141" w:name="_Toc118109439"/>
      <w:r>
        <w:rPr>
          <w:lang w:val="en-US"/>
        </w:rPr>
        <w:t xml:space="preserve">10.5. </w:t>
      </w:r>
      <w:r w:rsidRPr="006E6825">
        <w:rPr>
          <w:u w:val="single"/>
          <w:lang w:val="en-US"/>
        </w:rPr>
        <w:t>WRITE</w:t>
      </w:r>
      <w:r w:rsidR="00533294">
        <w:rPr>
          <w:u w:val="single"/>
          <w:lang w:val="en-US"/>
        </w:rPr>
        <w:fldChar w:fldCharType="begin"/>
      </w:r>
      <w:r w:rsidR="00533294">
        <w:rPr>
          <w:u w:val="single"/>
          <w:lang w:val="en-US"/>
        </w:rPr>
        <w:instrText xml:space="preserve"> XE "</w:instrText>
      </w:r>
      <w:r w:rsidR="00533294" w:rsidRPr="00C0643F">
        <w:rPr>
          <w:lang w:val="en-US"/>
        </w:rPr>
        <w:instrText>WRITE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6E6825">
        <w:rPr>
          <w:b w:val="0"/>
          <w:lang w:val="en-US"/>
        </w:rPr>
        <w:t xml:space="preserve"> - Write a record to file</w:t>
      </w:r>
      <w:bookmarkEnd w:id="141"/>
    </w:p>
    <w:p w:rsidR="006E6825" w:rsidRDefault="006E6825" w:rsidP="006E6825">
      <w:pPr>
        <w:jc w:val="both"/>
      </w:pPr>
      <w:r>
        <w:t>number WRITE</w:t>
      </w:r>
      <w:r w:rsidR="00533294">
        <w:fldChar w:fldCharType="begin"/>
      </w:r>
      <w:r w:rsidR="00533294">
        <w:instrText xml:space="preserve"> XE "</w:instrText>
      </w:r>
      <w:r w:rsidR="00533294" w:rsidRPr="00C0643F">
        <w:rPr>
          <w:lang w:val="en-US"/>
        </w:rPr>
        <w:instrText>WRITE</w:instrText>
      </w:r>
      <w:r w:rsidR="00533294">
        <w:rPr>
          <w:lang w:val="en-US"/>
        </w:rPr>
        <w:instrText>"</w:instrText>
      </w:r>
      <w:r w:rsidR="00533294">
        <w:instrText xml:space="preserve"> </w:instrText>
      </w:r>
      <w:r w:rsidR="00533294">
        <w:fldChar w:fldCharType="end"/>
      </w:r>
      <w:r>
        <w:t xml:space="preserve">(file </w:t>
      </w:r>
      <w:r w:rsidRPr="006E6825">
        <w:rPr>
          <w:i/>
        </w:rPr>
        <w:t>par1</w:t>
      </w:r>
      <w:r w:rsidRPr="006E6825">
        <w:t>)</w:t>
      </w:r>
    </w:p>
    <w:p w:rsidR="006E6825" w:rsidRDefault="006E6825" w:rsidP="006E6825">
      <w:pPr>
        <w:jc w:val="both"/>
        <w:rPr>
          <w:lang w:val="en-US"/>
        </w:rPr>
      </w:pPr>
      <w:r w:rsidRPr="006E6825">
        <w:rPr>
          <w:b/>
          <w:lang w:val="en-US"/>
        </w:rPr>
        <w:t>Parameters:</w:t>
      </w:r>
      <w:r w:rsidRPr="006E6825">
        <w:rPr>
          <w:lang w:val="en-US"/>
        </w:rPr>
        <w:t xml:space="preserve"> </w:t>
      </w:r>
      <w:r w:rsidRPr="006E6825">
        <w:rPr>
          <w:i/>
          <w:lang w:val="en-US"/>
        </w:rPr>
        <w:t>par1</w:t>
      </w:r>
      <w:r w:rsidRPr="006E6825">
        <w:rPr>
          <w:lang w:val="en-US"/>
        </w:rPr>
        <w:t xml:space="preserve"> : shortname of the file</w:t>
      </w:r>
    </w:p>
    <w:p w:rsidR="006E6825" w:rsidRDefault="006E6825" w:rsidP="006E6825">
      <w:pPr>
        <w:jc w:val="both"/>
        <w:rPr>
          <w:lang w:val="en-US"/>
        </w:rPr>
      </w:pPr>
      <w:r w:rsidRPr="006E6825">
        <w:rPr>
          <w:b/>
          <w:lang w:val="en-US"/>
        </w:rPr>
        <w:t>Description:</w:t>
      </w:r>
      <w:r w:rsidRPr="006E6825">
        <w:rPr>
          <w:lang w:val="en-US"/>
        </w:rPr>
        <w:t xml:space="preserve"> The function updates or inserts a record in det given file. If the last READ on this file has found a record the function issues a REWRITE</w:t>
      </w:r>
      <w:r w:rsidR="00533294">
        <w:rPr>
          <w:lang w:val="en-US"/>
        </w:rPr>
        <w:fldChar w:fldCharType="begin"/>
      </w:r>
      <w:r w:rsidR="00533294">
        <w:rPr>
          <w:lang w:val="en-US"/>
        </w:rPr>
        <w:instrText xml:space="preserve"> XE "</w:instrText>
      </w:r>
      <w:r w:rsidR="00533294" w:rsidRPr="002D1577">
        <w:instrText>REWRITE</w:instrText>
      </w:r>
      <w:r w:rsidR="00533294">
        <w:instrText>"</w:instrText>
      </w:r>
      <w:r w:rsidR="00533294">
        <w:rPr>
          <w:lang w:val="en-US"/>
        </w:rPr>
        <w:instrText xml:space="preserve"> </w:instrText>
      </w:r>
      <w:r w:rsidR="00533294">
        <w:rPr>
          <w:lang w:val="en-US"/>
        </w:rPr>
        <w:fldChar w:fldCharType="end"/>
      </w:r>
      <w:r w:rsidRPr="006E6825">
        <w:rPr>
          <w:lang w:val="en-US"/>
        </w:rPr>
        <w:t>, if no record was found by READ an INSERT</w:t>
      </w:r>
      <w:r w:rsidR="00533294">
        <w:rPr>
          <w:lang w:val="en-US"/>
        </w:rPr>
        <w:fldChar w:fldCharType="begin"/>
      </w:r>
      <w:r w:rsidR="00533294">
        <w:rPr>
          <w:lang w:val="en-US"/>
        </w:rPr>
        <w:instrText xml:space="preserve"> XE "</w:instrText>
      </w:r>
      <w:r w:rsidR="00533294" w:rsidRPr="00C0643F">
        <w:rPr>
          <w:lang w:val="en-US"/>
        </w:rPr>
        <w:instrText>INSERT</w:instrText>
      </w:r>
      <w:r w:rsidR="00533294">
        <w:rPr>
          <w:lang w:val="en-US"/>
        </w:rPr>
        <w:instrText xml:space="preserve">" </w:instrText>
      </w:r>
      <w:r w:rsidR="00533294">
        <w:rPr>
          <w:lang w:val="en-US"/>
        </w:rPr>
        <w:fldChar w:fldCharType="end"/>
      </w:r>
      <w:r w:rsidRPr="006E6825">
        <w:rPr>
          <w:lang w:val="en-US"/>
        </w:rPr>
        <w:t xml:space="preserve"> is used. The calculation UPDATE</w:t>
      </w:r>
      <w:r w:rsidR="00533294">
        <w:rPr>
          <w:lang w:val="en-US"/>
        </w:rPr>
        <w:fldChar w:fldCharType="begin"/>
      </w:r>
      <w:r w:rsidR="00533294">
        <w:rPr>
          <w:lang w:val="en-US"/>
        </w:rPr>
        <w:instrText xml:space="preserve"> XE "</w:instrText>
      </w:r>
      <w:r w:rsidR="00533294" w:rsidRPr="002D1577">
        <w:instrText>UPDATE</w:instrText>
      </w:r>
      <w:r w:rsidR="00533294">
        <w:instrText>"</w:instrText>
      </w:r>
      <w:r w:rsidR="00533294">
        <w:rPr>
          <w:lang w:val="en-US"/>
        </w:rPr>
        <w:instrText xml:space="preserve"> </w:instrText>
      </w:r>
      <w:r w:rsidR="00533294">
        <w:rPr>
          <w:lang w:val="en-US"/>
        </w:rPr>
        <w:fldChar w:fldCharType="end"/>
      </w:r>
      <w:r w:rsidRPr="006E6825">
        <w:rPr>
          <w:lang w:val="en-US"/>
        </w:rPr>
        <w:t>(1) must have been executed to activate this function.</w:t>
      </w:r>
    </w:p>
    <w:p w:rsidR="006E6825" w:rsidRDefault="006E6825" w:rsidP="006E6825">
      <w:pPr>
        <w:jc w:val="both"/>
        <w:rPr>
          <w:lang w:val="en-US"/>
        </w:rPr>
      </w:pPr>
      <w:r w:rsidRPr="006E6825">
        <w:rPr>
          <w:b/>
          <w:lang w:val="en-US"/>
        </w:rPr>
        <w:t>Returnvalue:</w:t>
      </w:r>
      <w:r w:rsidRPr="006E6825">
        <w:rPr>
          <w:lang w:val="en-US"/>
        </w:rPr>
        <w:t xml:space="preserve"> 0 if record is updated/inserted.</w:t>
      </w:r>
    </w:p>
    <w:p w:rsidR="006E6825" w:rsidRDefault="006E6825" w:rsidP="006E6825">
      <w:pPr>
        <w:jc w:val="both"/>
        <w:rPr>
          <w:u w:val="single"/>
          <w:lang w:val="en-US"/>
        </w:rPr>
      </w:pPr>
      <w:r w:rsidRPr="006E6825">
        <w:rPr>
          <w:b/>
          <w:lang w:val="en-US"/>
        </w:rPr>
        <w:t>See also:</w:t>
      </w:r>
      <w:r w:rsidRPr="006E6825">
        <w:rPr>
          <w:lang w:val="en-US"/>
        </w:rPr>
        <w:t xml:space="preserve"> </w:t>
      </w:r>
      <w:r w:rsidRPr="006E6825">
        <w:rPr>
          <w:u w:val="single"/>
          <w:lang w:val="en-US"/>
        </w:rPr>
        <w:t>INSERT</w:t>
      </w:r>
      <w:r w:rsidR="00533294">
        <w:rPr>
          <w:u w:val="single"/>
          <w:lang w:val="en-US"/>
        </w:rPr>
        <w:fldChar w:fldCharType="begin"/>
      </w:r>
      <w:r w:rsidR="00533294">
        <w:rPr>
          <w:u w:val="single"/>
          <w:lang w:val="en-US"/>
        </w:rPr>
        <w:instrText xml:space="preserve"> XE "</w:instrText>
      </w:r>
      <w:r w:rsidR="00533294" w:rsidRPr="00C0643F">
        <w:rPr>
          <w:lang w:val="en-US"/>
        </w:rPr>
        <w:instrText>INSERT</w:instrText>
      </w:r>
      <w:r w:rsidR="00533294">
        <w:rPr>
          <w:lang w:val="en-US"/>
        </w:rPr>
        <w:instrText>"</w:instrText>
      </w:r>
      <w:r w:rsidR="00533294">
        <w:rPr>
          <w:u w:val="single"/>
          <w:lang w:val="en-US"/>
        </w:rPr>
        <w:instrText xml:space="preserve"> </w:instrText>
      </w:r>
      <w:r w:rsidR="00533294">
        <w:rPr>
          <w:u w:val="single"/>
          <w:lang w:val="en-US"/>
        </w:rPr>
        <w:fldChar w:fldCharType="end"/>
      </w:r>
      <w:r w:rsidRPr="006E6825">
        <w:rPr>
          <w:lang w:val="en-US"/>
        </w:rPr>
        <w:t xml:space="preserve">, </w:t>
      </w:r>
      <w:r w:rsidRPr="006E6825">
        <w:rPr>
          <w:u w:val="single"/>
          <w:lang w:val="en-US"/>
        </w:rPr>
        <w:t>REWRITE</w:t>
      </w:r>
      <w:r w:rsidR="00533294">
        <w:rPr>
          <w:u w:val="single"/>
          <w:lang w:val="en-US"/>
        </w:rPr>
        <w:fldChar w:fldCharType="begin"/>
      </w:r>
      <w:r w:rsidR="00533294">
        <w:rPr>
          <w:u w:val="single"/>
          <w:lang w:val="en-US"/>
        </w:rPr>
        <w:instrText xml:space="preserve"> XE "</w:instrText>
      </w:r>
      <w:r w:rsidR="00533294" w:rsidRPr="002D1577">
        <w:instrText>REWRITE</w:instrText>
      </w:r>
      <w:r w:rsidR="00533294">
        <w:instrText>"</w:instrText>
      </w:r>
      <w:r w:rsidR="00533294">
        <w:rPr>
          <w:u w:val="single"/>
          <w:lang w:val="en-US"/>
        </w:rPr>
        <w:instrText xml:space="preserve"> </w:instrText>
      </w:r>
      <w:r w:rsidR="00533294">
        <w:rPr>
          <w:u w:val="single"/>
          <w:lang w:val="en-US"/>
        </w:rPr>
        <w:fldChar w:fldCharType="end"/>
      </w:r>
      <w:r w:rsidRPr="006E6825">
        <w:rPr>
          <w:lang w:val="en-US"/>
        </w:rPr>
        <w:t xml:space="preserve">, </w:t>
      </w:r>
      <w:r w:rsidRPr="006E6825">
        <w:rPr>
          <w:u w:val="single"/>
          <w:lang w:val="en-US"/>
        </w:rPr>
        <w:t>DELETE</w:t>
      </w:r>
      <w:r w:rsidR="00533294">
        <w:rPr>
          <w:u w:val="single"/>
          <w:lang w:val="en-US"/>
        </w:rPr>
        <w:fldChar w:fldCharType="begin"/>
      </w:r>
      <w:r w:rsidR="00533294">
        <w:rPr>
          <w:u w:val="single"/>
          <w:lang w:val="en-US"/>
        </w:rPr>
        <w:instrText xml:space="preserve"> XE "</w:instrText>
      </w:r>
      <w:r w:rsidR="00533294" w:rsidRPr="00C0643F">
        <w:rPr>
          <w:lang w:val="en-US"/>
        </w:rPr>
        <w:instrText>DELETE</w:instrText>
      </w:r>
      <w:r w:rsidR="00533294">
        <w:rPr>
          <w:lang w:val="en-US"/>
        </w:rPr>
        <w:instrText>"</w:instrText>
      </w:r>
      <w:r w:rsidR="00533294">
        <w:rPr>
          <w:u w:val="single"/>
          <w:lang w:val="en-US"/>
        </w:rPr>
        <w:instrText xml:space="preserve"> </w:instrText>
      </w:r>
      <w:r w:rsidR="00533294">
        <w:rPr>
          <w:u w:val="single"/>
          <w:lang w:val="en-US"/>
        </w:rPr>
        <w:fldChar w:fldCharType="end"/>
      </w:r>
      <w:r w:rsidRPr="006E6825">
        <w:rPr>
          <w:lang w:val="en-US"/>
        </w:rPr>
        <w:t xml:space="preserve">, </w:t>
      </w:r>
      <w:r w:rsidRPr="006E6825">
        <w:rPr>
          <w:u w:val="single"/>
          <w:lang w:val="en-US"/>
        </w:rPr>
        <w:t>NOPAS</w:t>
      </w:r>
      <w:r w:rsidR="00533294">
        <w:rPr>
          <w:u w:val="single"/>
          <w:lang w:val="en-US"/>
        </w:rPr>
        <w:fldChar w:fldCharType="begin"/>
      </w:r>
      <w:r w:rsidR="00533294">
        <w:rPr>
          <w:u w:val="single"/>
          <w:lang w:val="en-US"/>
        </w:rPr>
        <w:instrText xml:space="preserve"> XE "</w:instrText>
      </w:r>
      <w:r w:rsidR="00533294" w:rsidRPr="00C0643F">
        <w:rPr>
          <w:lang w:val="en-US"/>
        </w:rPr>
        <w:instrText>NOPAS</w:instrText>
      </w:r>
      <w:r w:rsidR="00533294">
        <w:rPr>
          <w:lang w:val="en-US"/>
        </w:rPr>
        <w:instrText>"</w:instrText>
      </w:r>
      <w:r w:rsidR="00533294">
        <w:rPr>
          <w:u w:val="single"/>
          <w:lang w:val="en-US"/>
        </w:rPr>
        <w:instrText xml:space="preserve"> </w:instrText>
      </w:r>
      <w:r w:rsidR="00533294">
        <w:rPr>
          <w:u w:val="single"/>
          <w:lang w:val="en-US"/>
        </w:rPr>
        <w:fldChar w:fldCharType="end"/>
      </w:r>
      <w:r w:rsidRPr="006E6825">
        <w:rPr>
          <w:lang w:val="en-US"/>
        </w:rPr>
        <w:t xml:space="preserve">, </w:t>
      </w:r>
      <w:r w:rsidRPr="006E6825">
        <w:rPr>
          <w:u w:val="single"/>
          <w:lang w:val="en-US"/>
        </w:rPr>
        <w:t>UPDATE</w:t>
      </w:r>
      <w:r w:rsidR="00533294">
        <w:rPr>
          <w:u w:val="single"/>
          <w:lang w:val="en-US"/>
        </w:rPr>
        <w:fldChar w:fldCharType="begin"/>
      </w:r>
      <w:r w:rsidR="00533294">
        <w:rPr>
          <w:u w:val="single"/>
          <w:lang w:val="en-US"/>
        </w:rPr>
        <w:instrText xml:space="preserve"> XE "</w:instrText>
      </w:r>
      <w:r w:rsidR="00533294" w:rsidRPr="002D1577">
        <w:instrText>UPDATE</w:instrText>
      </w:r>
      <w:r w:rsidR="00533294">
        <w:instrText>"</w:instrText>
      </w:r>
      <w:r w:rsidR="00533294">
        <w:rPr>
          <w:u w:val="single"/>
          <w:lang w:val="en-US"/>
        </w:rPr>
        <w:instrText xml:space="preserve"> </w:instrText>
      </w:r>
      <w:r w:rsidR="00533294">
        <w:rPr>
          <w:u w:val="single"/>
          <w:lang w:val="en-US"/>
        </w:rPr>
        <w:fldChar w:fldCharType="end"/>
      </w:r>
    </w:p>
    <w:p w:rsidR="006E6825" w:rsidRDefault="006E6825" w:rsidP="006E6825">
      <w:pPr>
        <w:jc w:val="both"/>
        <w:rPr>
          <w:b/>
        </w:rPr>
      </w:pPr>
      <w:r w:rsidRPr="006E6825">
        <w:rPr>
          <w:b/>
        </w:rPr>
        <w:t>Example:</w:t>
      </w:r>
    </w:p>
    <w:p w:rsidR="006E6825" w:rsidRDefault="006E6825" w:rsidP="006E6825">
      <w:pPr>
        <w:pStyle w:val="CodeSample"/>
        <w:rPr>
          <w:i/>
        </w:rPr>
      </w:pPr>
      <w:r>
        <w:t xml:space="preserve">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 xml:space="preserve">(1)                </w:t>
      </w:r>
      <w:r w:rsidRPr="006E6825">
        <w:rPr>
          <w:i/>
        </w:rPr>
        <w:t>/* the report updates</w:t>
      </w:r>
    </w:p>
    <w:p w:rsidR="006E6825" w:rsidRDefault="006E6825" w:rsidP="006E6825">
      <w:pPr>
        <w:pStyle w:val="CodeSample"/>
        <w:rPr>
          <w:i/>
        </w:rPr>
      </w:pPr>
      <w:r>
        <w:t xml:space="preserve">   NOPAS</w:t>
      </w:r>
      <w:r w:rsidR="00533294">
        <w:fldChar w:fldCharType="begin"/>
      </w:r>
      <w:r w:rsidR="00533294">
        <w:instrText xml:space="preserve"> XE "</w:instrText>
      </w:r>
      <w:r w:rsidR="00533294" w:rsidRPr="00C0643F">
        <w:rPr>
          <w:lang w:val="en-US"/>
        </w:rPr>
        <w:instrText>NOPAS</w:instrText>
      </w:r>
      <w:r w:rsidR="00533294">
        <w:rPr>
          <w:lang w:val="en-US"/>
        </w:rPr>
        <w:instrText>"</w:instrText>
      </w:r>
      <w:r w:rsidR="00533294">
        <w:instrText xml:space="preserve"> </w:instrText>
      </w:r>
      <w:r w:rsidR="00533294">
        <w:fldChar w:fldCharType="end"/>
      </w:r>
      <w:r>
        <w:t xml:space="preserve">()                  </w:t>
      </w:r>
      <w:r w:rsidRPr="006E6825">
        <w:rPr>
          <w:i/>
        </w:rPr>
        <w:t>/* no password</w:t>
      </w:r>
    </w:p>
    <w:p w:rsidR="006E6825" w:rsidRDefault="006E6825" w:rsidP="006E6825">
      <w:pPr>
        <w:pStyle w:val="CodeSample"/>
        <w:rPr>
          <w:i/>
          <w:lang w:val="en-US"/>
        </w:rPr>
      </w:pPr>
      <w:r w:rsidRPr="006E6825">
        <w:rPr>
          <w:lang w:val="en-US"/>
        </w:rPr>
        <w:t xml:space="preserve">   READ(le),#6              </w:t>
      </w:r>
      <w:r w:rsidRPr="006E6825">
        <w:rPr>
          <w:i/>
          <w:lang w:val="en-US"/>
        </w:rPr>
        <w:t>/* Read supplier for this article</w:t>
      </w:r>
    </w:p>
    <w:p w:rsidR="006E6825" w:rsidRDefault="006E6825" w:rsidP="006E6825">
      <w:pPr>
        <w:pStyle w:val="CodeSample"/>
        <w:rPr>
          <w:i/>
          <w:lang w:val="en-US"/>
        </w:rPr>
      </w:pPr>
      <w:r w:rsidRPr="006E6825">
        <w:rPr>
          <w:lang w:val="en-US"/>
        </w:rPr>
        <w:t xml:space="preserve">   IF #OK THEN BEGIN        </w:t>
      </w:r>
      <w:r w:rsidRPr="006E6825">
        <w:rPr>
          <w:i/>
          <w:lang w:val="en-US"/>
        </w:rPr>
        <w:t>/* If supplier not present</w:t>
      </w:r>
    </w:p>
    <w:p w:rsidR="006E6825" w:rsidRDefault="006E6825" w:rsidP="006E6825">
      <w:pPr>
        <w:pStyle w:val="CodeSample"/>
        <w:rPr>
          <w:i/>
        </w:rPr>
      </w:pPr>
      <w:r>
        <w:t xml:space="preserve">   le#1=#6                  </w:t>
      </w:r>
      <w:r w:rsidRPr="006E6825">
        <w:rPr>
          <w:i/>
        </w:rPr>
        <w:t>/* Set suppliernumber</w:t>
      </w:r>
    </w:p>
    <w:p w:rsidR="006E6825" w:rsidRDefault="006E6825" w:rsidP="006E6825">
      <w:pPr>
        <w:pStyle w:val="CodeSample"/>
        <w:rPr>
          <w:i/>
          <w:lang w:val="en-US"/>
        </w:rPr>
      </w:pPr>
      <w:r w:rsidRPr="006E6825">
        <w:rPr>
          <w:lang w:val="en-US"/>
        </w:rPr>
        <w:t xml:space="preserve">   le#2="I made this"       </w:t>
      </w:r>
      <w:r w:rsidRPr="006E6825">
        <w:rPr>
          <w:i/>
          <w:lang w:val="en-US"/>
        </w:rPr>
        <w:t>/* and name</w:t>
      </w:r>
    </w:p>
    <w:p w:rsidR="006E6825" w:rsidRDefault="006E6825" w:rsidP="006E6825">
      <w:pPr>
        <w:pStyle w:val="CodeSample"/>
      </w:pPr>
      <w:r>
        <w:t xml:space="preserve">   END</w:t>
      </w:r>
    </w:p>
    <w:p w:rsidR="006E6825" w:rsidRDefault="006E6825" w:rsidP="006E6825">
      <w:pPr>
        <w:pStyle w:val="CodeSample"/>
        <w:rPr>
          <w:i/>
        </w:rPr>
      </w:pPr>
      <w:r>
        <w:t xml:space="preserve">   le#6=le#6+#3             </w:t>
      </w:r>
      <w:r w:rsidRPr="006E6825">
        <w:rPr>
          <w:i/>
        </w:rPr>
        <w:t>/* Update supplier fields</w:t>
      </w:r>
    </w:p>
    <w:p w:rsidR="006D498E" w:rsidRDefault="006E6825" w:rsidP="006E6825">
      <w:pPr>
        <w:pStyle w:val="CodeSample"/>
        <w:rPr>
          <w:i/>
          <w:lang w:val="en-US"/>
        </w:rPr>
      </w:pPr>
      <w:r w:rsidRPr="006E6825">
        <w:rPr>
          <w:lang w:val="en-US"/>
        </w:rPr>
        <w:t xml:space="preserve">   WRITE</w:t>
      </w:r>
      <w:r w:rsidR="00533294">
        <w:rPr>
          <w:lang w:val="en-US"/>
        </w:rPr>
        <w:fldChar w:fldCharType="begin"/>
      </w:r>
      <w:r w:rsidR="00533294">
        <w:rPr>
          <w:lang w:val="en-US"/>
        </w:rPr>
        <w:instrText xml:space="preserve"> XE "</w:instrText>
      </w:r>
      <w:r w:rsidR="00533294" w:rsidRPr="00C0643F">
        <w:rPr>
          <w:lang w:val="en-US"/>
        </w:rPr>
        <w:instrText>WRITE</w:instrText>
      </w:r>
      <w:r w:rsidR="00533294">
        <w:rPr>
          <w:lang w:val="en-US"/>
        </w:rPr>
        <w:instrText xml:space="preserve">" </w:instrText>
      </w:r>
      <w:r w:rsidR="00533294">
        <w:rPr>
          <w:lang w:val="en-US"/>
        </w:rPr>
        <w:fldChar w:fldCharType="end"/>
      </w:r>
      <w:r w:rsidRPr="006E6825">
        <w:rPr>
          <w:lang w:val="en-US"/>
        </w:rPr>
        <w:t xml:space="preserve">(le)                </w:t>
      </w:r>
      <w:r w:rsidRPr="006E6825">
        <w:rPr>
          <w:i/>
          <w:lang w:val="en-US"/>
        </w:rPr>
        <w:t>/* insert or update supplier record</w:t>
      </w:r>
    </w:p>
    <w:p w:rsidR="006D498E" w:rsidRDefault="006D498E" w:rsidP="006D498E">
      <w:pPr>
        <w:pStyle w:val="Overskrift1"/>
        <w:rPr>
          <w:lang w:val="en-US"/>
        </w:rPr>
      </w:pPr>
      <w:bookmarkStart w:id="142" w:name="_Toc118109440"/>
      <w:r>
        <w:rPr>
          <w:lang w:val="en-US"/>
        </w:rPr>
        <w:t>11. Export / Import from external files</w:t>
      </w:r>
      <w:bookmarkEnd w:id="142"/>
    </w:p>
    <w:p w:rsidR="006D498E" w:rsidRDefault="006D498E" w:rsidP="006D498E"/>
    <w:p w:rsidR="000E79CB" w:rsidRDefault="006D498E" w:rsidP="006D498E">
      <w:pPr>
        <w:jc w:val="both"/>
        <w:rPr>
          <w:lang w:val="en-US"/>
        </w:rPr>
      </w:pPr>
      <w:r w:rsidRPr="006D498E">
        <w:rPr>
          <w:lang w:val="en-US"/>
        </w:rPr>
        <w:t>This chapter describes the functions for read/write of textfiles with data for transfer to other systems.</w:t>
      </w:r>
    </w:p>
    <w:p w:rsidR="000E79CB" w:rsidRDefault="000E79CB" w:rsidP="000E79CB">
      <w:pPr>
        <w:pStyle w:val="Overskrift1"/>
        <w:rPr>
          <w:b w:val="0"/>
          <w:lang w:val="en-US"/>
        </w:rPr>
      </w:pPr>
      <w:bookmarkStart w:id="143" w:name="_Toc118109441"/>
      <w:r>
        <w:rPr>
          <w:lang w:val="en-US"/>
        </w:rPr>
        <w:t xml:space="preserve">11.1. </w:t>
      </w:r>
      <w:r w:rsidRPr="000E79CB">
        <w:rPr>
          <w:u w:val="single"/>
          <w:lang w:val="en-US"/>
        </w:rPr>
        <w:t>EXPORT</w:t>
      </w:r>
      <w:r w:rsidR="00533294">
        <w:rPr>
          <w:u w:val="single"/>
          <w:lang w:val="en-US"/>
        </w:rPr>
        <w:fldChar w:fldCharType="begin"/>
      </w:r>
      <w:r w:rsidR="00533294">
        <w:rPr>
          <w:u w:val="single"/>
          <w:lang w:val="en-US"/>
        </w:rPr>
        <w:instrText xml:space="preserve"> XE "</w:instrText>
      </w:r>
      <w:r w:rsidR="00533294" w:rsidRPr="00C0643F">
        <w:rPr>
          <w:lang w:val="en-US"/>
        </w:rPr>
        <w:instrText>EXPORT</w:instrText>
      </w:r>
      <w:r w:rsidR="00533294">
        <w:rPr>
          <w:lang w:val="en-US"/>
        </w:rPr>
        <w:instrText>"</w:instrText>
      </w:r>
      <w:r w:rsidR="00533294">
        <w:rPr>
          <w:u w:val="single"/>
          <w:lang w:val="en-US"/>
        </w:rPr>
        <w:instrText xml:space="preserve"> </w:instrText>
      </w:r>
      <w:r w:rsidR="00533294">
        <w:rPr>
          <w:u w:val="single"/>
          <w:lang w:val="en-US"/>
        </w:rPr>
        <w:fldChar w:fldCharType="end"/>
      </w:r>
      <w:r w:rsidRPr="000E79CB">
        <w:rPr>
          <w:b w:val="0"/>
          <w:lang w:val="en-US"/>
        </w:rPr>
        <w:t xml:space="preserve"> - Export of data to a textfile</w:t>
      </w:r>
      <w:bookmarkEnd w:id="143"/>
    </w:p>
    <w:p w:rsidR="000E79CB" w:rsidRDefault="000E79CB" w:rsidP="000E79CB">
      <w:pPr>
        <w:jc w:val="both"/>
        <w:rPr>
          <w:lang w:val="en-US"/>
        </w:rPr>
      </w:pPr>
      <w:r w:rsidRPr="000E79CB">
        <w:rPr>
          <w:lang w:val="en-US"/>
        </w:rPr>
        <w:t>number EXPORT</w:t>
      </w:r>
      <w:r w:rsidR="00533294">
        <w:rPr>
          <w:lang w:val="en-US"/>
        </w:rPr>
        <w:fldChar w:fldCharType="begin"/>
      </w:r>
      <w:r w:rsidR="00533294">
        <w:rPr>
          <w:lang w:val="en-US"/>
        </w:rPr>
        <w:instrText xml:space="preserve"> XE "</w:instrText>
      </w:r>
      <w:r w:rsidR="00533294" w:rsidRPr="00C0643F">
        <w:rPr>
          <w:lang w:val="en-US"/>
        </w:rPr>
        <w:instrText>EXPORT</w:instrText>
      </w:r>
      <w:r w:rsidR="00533294">
        <w:rPr>
          <w:lang w:val="en-US"/>
        </w:rPr>
        <w:instrText xml:space="preserve">" </w:instrText>
      </w:r>
      <w:r w:rsidR="00533294">
        <w:rPr>
          <w:lang w:val="en-US"/>
        </w:rPr>
        <w:fldChar w:fldCharType="end"/>
      </w:r>
      <w:r w:rsidRPr="000E79CB">
        <w:rPr>
          <w:lang w:val="en-US"/>
        </w:rPr>
        <w:t xml:space="preserve">(fields </w:t>
      </w:r>
      <w:r w:rsidRPr="000E79CB">
        <w:rPr>
          <w:i/>
          <w:lang w:val="en-US"/>
        </w:rPr>
        <w:t>par1</w:t>
      </w:r>
      <w:r w:rsidRPr="000E79CB">
        <w:rPr>
          <w:lang w:val="en-US"/>
        </w:rPr>
        <w:t xml:space="preserve">, filename </w:t>
      </w:r>
      <w:r w:rsidRPr="000E79CB">
        <w:rPr>
          <w:i/>
          <w:lang w:val="en-US"/>
        </w:rPr>
        <w:t>par2</w:t>
      </w:r>
      <w:r w:rsidRPr="000E79CB">
        <w:rPr>
          <w:lang w:val="en-US"/>
        </w:rPr>
        <w:t xml:space="preserve">, text </w:t>
      </w:r>
      <w:r w:rsidRPr="000E79CB">
        <w:rPr>
          <w:i/>
          <w:lang w:val="en-US"/>
        </w:rPr>
        <w:t>par3</w:t>
      </w:r>
      <w:r w:rsidRPr="000E79CB">
        <w:rPr>
          <w:lang w:val="en-US"/>
        </w:rPr>
        <w:t xml:space="preserve">, text </w:t>
      </w:r>
      <w:r w:rsidRPr="000E79CB">
        <w:rPr>
          <w:i/>
          <w:lang w:val="en-US"/>
        </w:rPr>
        <w:t>par4</w:t>
      </w:r>
      <w:r w:rsidRPr="000E79CB">
        <w:rPr>
          <w:lang w:val="en-US"/>
        </w:rPr>
        <w:t xml:space="preserve">*6, text </w:t>
      </w:r>
      <w:r w:rsidRPr="000E79CB">
        <w:rPr>
          <w:i/>
          <w:lang w:val="en-US"/>
        </w:rPr>
        <w:t>par5</w:t>
      </w:r>
      <w:r w:rsidRPr="000E79CB">
        <w:rPr>
          <w:lang w:val="en-US"/>
        </w:rPr>
        <w:t xml:space="preserve">, text </w:t>
      </w:r>
      <w:r w:rsidRPr="000E79CB">
        <w:rPr>
          <w:i/>
          <w:lang w:val="en-US"/>
        </w:rPr>
        <w:t>par6</w:t>
      </w:r>
      <w:r w:rsidRPr="000E79CB">
        <w:rPr>
          <w:lang w:val="en-US"/>
        </w:rPr>
        <w:t>*6)</w:t>
      </w:r>
    </w:p>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Pr>
        <w:pStyle w:val="CodeSample"/>
      </w:pPr>
    </w:p>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 w:rsidR="000E79CB" w:rsidRDefault="000E79CB" w:rsidP="000E79CB">
      <w:pPr>
        <w:jc w:val="both"/>
        <w:rPr>
          <w:lang w:val="en-US"/>
        </w:rPr>
      </w:pPr>
      <w:r w:rsidRPr="000E79CB">
        <w:rPr>
          <w:b/>
          <w:lang w:val="en-US"/>
        </w:rPr>
        <w:t>Description:</w:t>
      </w:r>
      <w:r w:rsidRPr="000E79CB">
        <w:rPr>
          <w:lang w:val="en-US"/>
        </w:rPr>
        <w:t xml:space="preserve"> EXPORT</w:t>
      </w:r>
      <w:r w:rsidR="00533294">
        <w:rPr>
          <w:lang w:val="en-US"/>
        </w:rPr>
        <w:fldChar w:fldCharType="begin"/>
      </w:r>
      <w:r w:rsidR="00533294">
        <w:rPr>
          <w:lang w:val="en-US"/>
        </w:rPr>
        <w:instrText xml:space="preserve"> XE "</w:instrText>
      </w:r>
      <w:r w:rsidR="00533294" w:rsidRPr="00C0643F">
        <w:rPr>
          <w:lang w:val="en-US"/>
        </w:rPr>
        <w:instrText>EXPORT</w:instrText>
      </w:r>
      <w:r w:rsidR="00533294">
        <w:rPr>
          <w:lang w:val="en-US"/>
        </w:rPr>
        <w:instrText xml:space="preserve">" </w:instrText>
      </w:r>
      <w:r w:rsidR="00533294">
        <w:rPr>
          <w:lang w:val="en-US"/>
        </w:rPr>
        <w:fldChar w:fldCharType="end"/>
      </w:r>
      <w:r w:rsidRPr="000E79CB">
        <w:rPr>
          <w:lang w:val="en-US"/>
        </w:rPr>
        <w:t xml:space="preserve"> exports data to a textfile. The function can be used to transfer data between systems, to spreadsheets and wordprocessing systems.</w:t>
      </w:r>
    </w:p>
    <w:p w:rsidR="000E79CB" w:rsidRDefault="000E79CB" w:rsidP="000E79CB">
      <w:pPr>
        <w:jc w:val="both"/>
        <w:rPr>
          <w:lang w:val="en-US"/>
        </w:rPr>
      </w:pPr>
      <w:r w:rsidRPr="000E79CB">
        <w:rPr>
          <w:lang w:val="en-US"/>
        </w:rPr>
        <w:t xml:space="preserve">The fields that are given in </w:t>
      </w:r>
      <w:r w:rsidRPr="000E79CB">
        <w:rPr>
          <w:i/>
          <w:lang w:val="en-US"/>
        </w:rPr>
        <w:t>par1</w:t>
      </w:r>
      <w:r w:rsidRPr="000E79CB">
        <w:rPr>
          <w:lang w:val="en-US"/>
        </w:rPr>
        <w:t xml:space="preserve"> has to be entered as text, eg. "#1-99" (in quotes).</w:t>
      </w:r>
    </w:p>
    <w:p w:rsidR="000E79CB" w:rsidRDefault="000E79CB" w:rsidP="000E79CB">
      <w:pPr>
        <w:jc w:val="both"/>
        <w:rPr>
          <w:lang w:val="en-US"/>
        </w:rPr>
      </w:pPr>
      <w:r w:rsidRPr="000E79CB">
        <w:rPr>
          <w:lang w:val="en-US"/>
        </w:rPr>
        <w:t xml:space="preserve">The filename in </w:t>
      </w:r>
      <w:r w:rsidRPr="000E79CB">
        <w:rPr>
          <w:i/>
          <w:lang w:val="en-US"/>
        </w:rPr>
        <w:t>par2</w:t>
      </w:r>
      <w:r w:rsidRPr="000E79CB">
        <w:rPr>
          <w:lang w:val="en-US"/>
        </w:rPr>
        <w:t xml:space="preserve"> is defaulted to TMP if a directory is omitted, the default extension is .OUT and if the filename is completely omitted the report name as c:/tmp/DM1007.OUT for report number 7.</w:t>
      </w:r>
    </w:p>
    <w:p w:rsidR="000E79CB" w:rsidRDefault="000E79CB" w:rsidP="000E79CB">
      <w:pPr>
        <w:jc w:val="both"/>
        <w:rPr>
          <w:lang w:val="en-US"/>
        </w:rPr>
      </w:pPr>
      <w:r w:rsidRPr="000E79CB">
        <w:rPr>
          <w:lang w:val="en-US"/>
        </w:rPr>
        <w:t xml:space="preserve">With </w:t>
      </w:r>
      <w:r w:rsidRPr="000E79CB">
        <w:rPr>
          <w:i/>
          <w:lang w:val="en-US"/>
        </w:rPr>
        <w:t>par3</w:t>
      </w:r>
      <w:r w:rsidRPr="000E79CB">
        <w:rPr>
          <w:lang w:val="en-US"/>
        </w:rPr>
        <w:t xml:space="preserve"> and </w:t>
      </w:r>
      <w:r w:rsidRPr="000E79CB">
        <w:rPr>
          <w:i/>
          <w:lang w:val="en-US"/>
        </w:rPr>
        <w:t>par5</w:t>
      </w:r>
      <w:r w:rsidRPr="000E79CB">
        <w:rPr>
          <w:lang w:val="en-US"/>
        </w:rPr>
        <w:t xml:space="preserve"> you can control the recordlength and lineseperators for the file.</w:t>
      </w:r>
    </w:p>
    <w:p w:rsidR="000E79CB" w:rsidRDefault="000E79CB" w:rsidP="000E79CB">
      <w:pPr>
        <w:jc w:val="both"/>
        <w:rPr>
          <w:lang w:val="en-US"/>
        </w:rPr>
      </w:pPr>
      <w:r w:rsidRPr="000E79CB">
        <w:rPr>
          <w:i/>
          <w:lang w:val="en-US"/>
        </w:rPr>
        <w:t>par4</w:t>
      </w:r>
      <w:r w:rsidRPr="000E79CB">
        <w:rPr>
          <w:lang w:val="en-US"/>
        </w:rPr>
        <w:t xml:space="preserve"> is normally used only with fixedlength files for transport to mainframe systems.</w:t>
      </w:r>
    </w:p>
    <w:p w:rsidR="000E79CB" w:rsidRDefault="000E79CB" w:rsidP="000E79CB">
      <w:pPr>
        <w:jc w:val="both"/>
      </w:pPr>
      <w:r w:rsidRPr="000E79CB">
        <w:rPr>
          <w:i/>
          <w:lang w:val="en-US"/>
        </w:rPr>
        <w:t>par6</w:t>
      </w:r>
      <w:r w:rsidRPr="000E79CB">
        <w:rPr>
          <w:lang w:val="en-US"/>
        </w:rPr>
        <w:t xml:space="preserve"> consists of 6 characters used to control the layout of a commaseparated file. Note that " in this string must be written as the two characters \". As standard all alphanumeric fields are written as "xxxx", where the character " (quote) is converted to a ' (single quote). The numeric fields are written as 99.99, where . (dot) is the decimal point. </w:t>
      </w:r>
      <w:r w:rsidRPr="000E79CB">
        <w:t>All fields are separated with , (comma).</w:t>
      </w:r>
    </w:p>
    <w:p w:rsidR="000E79CB" w:rsidRDefault="000E79CB" w:rsidP="000E79CB">
      <w:pPr>
        <w:jc w:val="both"/>
        <w:rPr>
          <w:lang w:val="en-US"/>
        </w:rPr>
      </w:pPr>
      <w:r w:rsidRPr="000E79CB">
        <w:rPr>
          <w:lang w:val="en-US"/>
        </w:rPr>
        <w:t>The export file may now be closed using EXPORT</w:t>
      </w:r>
      <w:r w:rsidR="00533294">
        <w:rPr>
          <w:lang w:val="en-US"/>
        </w:rPr>
        <w:fldChar w:fldCharType="begin"/>
      </w:r>
      <w:r w:rsidR="00533294">
        <w:rPr>
          <w:lang w:val="en-US"/>
        </w:rPr>
        <w:instrText xml:space="preserve"> XE "</w:instrText>
      </w:r>
      <w:r w:rsidR="00533294" w:rsidRPr="00C0643F">
        <w:rPr>
          <w:lang w:val="en-US"/>
        </w:rPr>
        <w:instrText>EXPORT</w:instrText>
      </w:r>
      <w:r w:rsidR="00533294">
        <w:rPr>
          <w:lang w:val="en-US"/>
        </w:rPr>
        <w:instrText xml:space="preserve">" </w:instrText>
      </w:r>
      <w:r w:rsidR="00533294">
        <w:rPr>
          <w:lang w:val="en-US"/>
        </w:rPr>
        <w:fldChar w:fldCharType="end"/>
      </w:r>
      <w:r w:rsidRPr="000E79CB">
        <w:rPr>
          <w:lang w:val="en-US"/>
        </w:rPr>
        <w:t>("CLOSE"). This may be useful if you want to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0E79CB">
        <w:rPr>
          <w:lang w:val="en-US"/>
        </w:rPr>
        <w:t xml:space="preserve"> notepad to view the file.</w:t>
      </w:r>
    </w:p>
    <w:p w:rsidR="000E79CB" w:rsidRDefault="000E79CB" w:rsidP="000E79CB">
      <w:pPr>
        <w:jc w:val="both"/>
      </w:pPr>
      <w:r w:rsidRPr="000E79CB">
        <w:rPr>
          <w:b/>
        </w:rPr>
        <w:t>Returnvalue:</w:t>
      </w:r>
      <w:r w:rsidRPr="000E79CB">
        <w:t xml:space="preserve"> None.</w:t>
      </w:r>
    </w:p>
    <w:p w:rsidR="000E79CB" w:rsidRDefault="000E79CB" w:rsidP="000E79CB">
      <w:pPr>
        <w:jc w:val="both"/>
        <w:rPr>
          <w:u w:val="single"/>
        </w:rPr>
      </w:pPr>
      <w:r w:rsidRPr="000E79CB">
        <w:rPr>
          <w:b/>
        </w:rPr>
        <w:t>See also:</w:t>
      </w:r>
      <w:r w:rsidRPr="000E79CB">
        <w:t xml:space="preserve"> </w:t>
      </w:r>
      <w:r w:rsidRPr="000E79CB">
        <w:rPr>
          <w:u w:val="single"/>
        </w:rPr>
        <w:t>IMPORT</w:t>
      </w:r>
      <w:r w:rsidR="00533294">
        <w:rPr>
          <w:u w:val="single"/>
        </w:rPr>
        <w:fldChar w:fldCharType="begin"/>
      </w:r>
      <w:r w:rsidR="00533294">
        <w:rPr>
          <w:u w:val="single"/>
        </w:rPr>
        <w:instrText xml:space="preserve"> XE "</w:instrText>
      </w:r>
      <w:r w:rsidR="00533294" w:rsidRPr="00C0643F">
        <w:rPr>
          <w:lang w:val="en-US"/>
        </w:rPr>
        <w:instrText>IMPORT</w:instrText>
      </w:r>
      <w:r w:rsidR="00533294">
        <w:rPr>
          <w:lang w:val="en-US"/>
        </w:rPr>
        <w:instrText>"</w:instrText>
      </w:r>
      <w:r w:rsidR="00533294">
        <w:rPr>
          <w:u w:val="single"/>
        </w:rPr>
        <w:instrText xml:space="preserve"> </w:instrText>
      </w:r>
      <w:r w:rsidR="00533294">
        <w:rPr>
          <w:u w:val="single"/>
        </w:rPr>
        <w:fldChar w:fldCharType="end"/>
      </w:r>
    </w:p>
    <w:p w:rsidR="000E79CB" w:rsidRDefault="000E79CB" w:rsidP="000E79CB">
      <w:pPr>
        <w:jc w:val="both"/>
        <w:rPr>
          <w:b/>
        </w:rPr>
      </w:pPr>
      <w:r w:rsidRPr="000E79CB">
        <w:rPr>
          <w:b/>
        </w:rPr>
        <w:t>Example:</w:t>
      </w:r>
    </w:p>
    <w:p w:rsidR="000E79CB" w:rsidRDefault="000E79CB" w:rsidP="000E79CB">
      <w:pPr>
        <w:pStyle w:val="CodeSample"/>
        <w:rPr>
          <w:i/>
        </w:rPr>
      </w:pPr>
      <w:r>
        <w:t xml:space="preserve">   AFTER</w:t>
      </w:r>
      <w:r w:rsidR="00533294">
        <w:fldChar w:fldCharType="begin"/>
      </w:r>
      <w:r w:rsidR="00533294">
        <w:instrText xml:space="preserve"> XE "</w:instrText>
      </w:r>
      <w:r w:rsidR="00533294" w:rsidRPr="00C0643F">
        <w:rPr>
          <w:lang w:val="en-US"/>
        </w:rPr>
        <w:instrText>AFTER</w:instrText>
      </w:r>
      <w:r w:rsidR="00533294">
        <w:rPr>
          <w:lang w:val="en-US"/>
        </w:rPr>
        <w:instrText>"</w:instrText>
      </w:r>
      <w:r w:rsidR="00533294">
        <w:instrText xml:space="preserve"> </w:instrText>
      </w:r>
      <w:r w:rsidR="00533294">
        <w:fldChar w:fldCharType="end"/>
      </w:r>
      <w:r>
        <w:t xml:space="preserve">                        </w:t>
      </w:r>
      <w:r w:rsidRPr="000E79CB">
        <w:rPr>
          <w:i/>
        </w:rPr>
        <w:t>/* AFTER selections</w:t>
      </w:r>
    </w:p>
    <w:p w:rsidR="000E79CB" w:rsidRDefault="000E79CB" w:rsidP="000E79CB">
      <w:pPr>
        <w:pStyle w:val="CodeSample"/>
        <w:rPr>
          <w:i/>
          <w:lang w:val="en-US"/>
        </w:rPr>
      </w:pPr>
      <w:r w:rsidRPr="000E79CB">
        <w:rPr>
          <w:lang w:val="en-US"/>
        </w:rPr>
        <w:t xml:space="preserve">   EXPORT</w:t>
      </w:r>
      <w:r w:rsidR="00533294">
        <w:rPr>
          <w:lang w:val="en-US"/>
        </w:rPr>
        <w:fldChar w:fldCharType="begin"/>
      </w:r>
      <w:r w:rsidR="00533294">
        <w:rPr>
          <w:lang w:val="en-US"/>
        </w:rPr>
        <w:instrText xml:space="preserve"> XE "</w:instrText>
      </w:r>
      <w:r w:rsidR="00533294" w:rsidRPr="00C0643F">
        <w:rPr>
          <w:lang w:val="en-US"/>
        </w:rPr>
        <w:instrText>EXPORT</w:instrText>
      </w:r>
      <w:r w:rsidR="00533294">
        <w:rPr>
          <w:lang w:val="en-US"/>
        </w:rPr>
        <w:instrText xml:space="preserve">" </w:instrText>
      </w:r>
      <w:r w:rsidR="00533294">
        <w:rPr>
          <w:lang w:val="en-US"/>
        </w:rPr>
        <w:fldChar w:fldCharType="end"/>
      </w:r>
      <w:r w:rsidRPr="000E79CB">
        <w:rPr>
          <w:lang w:val="en-US"/>
        </w:rPr>
        <w:t xml:space="preserve">("LE#1-99","le.csv")   </w:t>
      </w:r>
      <w:r w:rsidRPr="000E79CB">
        <w:rPr>
          <w:i/>
          <w:lang w:val="en-US"/>
        </w:rPr>
        <w:t>/* all fields are exported (CSV)</w:t>
      </w:r>
    </w:p>
    <w:p w:rsidR="000E79CB" w:rsidRDefault="000E79CB" w:rsidP="000E79CB">
      <w:pPr>
        <w:pStyle w:val="CodeSample"/>
        <w:rPr>
          <w:i/>
          <w:lang w:val="en-US"/>
        </w:rPr>
      </w:pPr>
      <w:r w:rsidRPr="000E79CB">
        <w:rPr>
          <w:lang w:val="en-US"/>
        </w:rPr>
        <w:t xml:space="preserve">   EXPORT</w:t>
      </w:r>
      <w:r w:rsidR="00533294">
        <w:rPr>
          <w:lang w:val="en-US"/>
        </w:rPr>
        <w:fldChar w:fldCharType="begin"/>
      </w:r>
      <w:r w:rsidR="00533294">
        <w:rPr>
          <w:lang w:val="en-US"/>
        </w:rPr>
        <w:instrText xml:space="preserve"> XE "</w:instrText>
      </w:r>
      <w:r w:rsidR="00533294" w:rsidRPr="00C0643F">
        <w:rPr>
          <w:lang w:val="en-US"/>
        </w:rPr>
        <w:instrText>EXPORT</w:instrText>
      </w:r>
      <w:r w:rsidR="00533294">
        <w:rPr>
          <w:lang w:val="en-US"/>
        </w:rPr>
        <w:instrText xml:space="preserve">" </w:instrText>
      </w:r>
      <w:r w:rsidR="00533294">
        <w:rPr>
          <w:lang w:val="en-US"/>
        </w:rPr>
        <w:fldChar w:fldCharType="end"/>
      </w:r>
      <w:r w:rsidRPr="000E79CB">
        <w:rPr>
          <w:lang w:val="en-US"/>
        </w:rPr>
        <w:t xml:space="preserve">("#1-6","le.csv","","","","--,\"'.")  </w:t>
      </w:r>
      <w:r w:rsidRPr="000E79CB">
        <w:rPr>
          <w:i/>
          <w:lang w:val="en-US"/>
        </w:rPr>
        <w:t>/* Same as above</w:t>
      </w:r>
    </w:p>
    <w:p w:rsidR="000E79CB" w:rsidRDefault="000E79CB" w:rsidP="000E79CB"/>
    <w:p w:rsidR="000E79CB" w:rsidRDefault="000E79CB" w:rsidP="000E79CB">
      <w:pPr>
        <w:jc w:val="both"/>
        <w:rPr>
          <w:lang w:val="en-US"/>
        </w:rPr>
      </w:pPr>
      <w:r w:rsidRPr="000E79CB">
        <w:rPr>
          <w:lang w:val="en-US"/>
        </w:rPr>
        <w:t>This example will create the file le.csv with the following lines:</w:t>
      </w:r>
    </w:p>
    <w:p w:rsidR="000E79CB" w:rsidRDefault="000E79CB" w:rsidP="000E79CB">
      <w:pPr>
        <w:pStyle w:val="CodeSample"/>
        <w:rPr>
          <w:lang w:val="en-US"/>
        </w:rPr>
      </w:pPr>
      <w:r w:rsidRPr="000E79CB">
        <w:rPr>
          <w:lang w:val="en-US"/>
        </w:rPr>
        <w:t xml:space="preserve">   "100","HUMBER LTD.","HUMBER STREET 223","4711 COPENHAGEN S"</w:t>
      </w:r>
    </w:p>
    <w:p w:rsidR="000E79CB" w:rsidRDefault="000E79CB" w:rsidP="000E79CB">
      <w:pPr>
        <w:pStyle w:val="CodeSample"/>
        <w:rPr>
          <w:lang w:val="en-US"/>
        </w:rPr>
      </w:pPr>
      <w:r w:rsidRPr="000E79CB">
        <w:rPr>
          <w:lang w:val="en-US"/>
        </w:rPr>
        <w:t xml:space="preserve">   "102","AX &amp; AX LTD.","SEA PARK ROAD 43","2100 COPENHAGEN",,25000</w:t>
      </w:r>
    </w:p>
    <w:p w:rsidR="000E79CB" w:rsidRDefault="000E79CB" w:rsidP="000E79CB">
      <w:pPr>
        <w:pStyle w:val="CodeSample"/>
        <w:rPr>
          <w:lang w:val="en-US"/>
        </w:rPr>
      </w:pPr>
      <w:r w:rsidRPr="000E79CB">
        <w:rPr>
          <w:lang w:val="en-US"/>
        </w:rPr>
        <w:t xml:space="preserve">   "105","WEBB'S SUPPLIERS LTD.","EAST STREET 373","4711 COPENHAGEN F",,500</w:t>
      </w:r>
    </w:p>
    <w:p w:rsidR="000E79CB" w:rsidRDefault="000E79CB" w:rsidP="000E79CB"/>
    <w:p w:rsidR="000E79CB" w:rsidRDefault="000E79CB" w:rsidP="000E79CB">
      <w:pPr>
        <w:jc w:val="both"/>
        <w:rPr>
          <w:b/>
        </w:rPr>
      </w:pPr>
      <w:r w:rsidRPr="000E79CB">
        <w:rPr>
          <w:b/>
        </w:rPr>
        <w:t>Example:</w:t>
      </w:r>
    </w:p>
    <w:p w:rsidR="000E79CB" w:rsidRDefault="000E79CB" w:rsidP="000E79CB">
      <w:pPr>
        <w:pStyle w:val="CodeSample"/>
        <w:rPr>
          <w:i/>
          <w:lang w:val="en-US"/>
        </w:rPr>
      </w:pPr>
      <w:r w:rsidRPr="000E79CB">
        <w:rPr>
          <w:lang w:val="en-US"/>
        </w:rPr>
        <w:t xml:space="preserve">   EXPORT</w:t>
      </w:r>
      <w:r w:rsidR="00533294">
        <w:rPr>
          <w:lang w:val="en-US"/>
        </w:rPr>
        <w:fldChar w:fldCharType="begin"/>
      </w:r>
      <w:r w:rsidR="00533294">
        <w:rPr>
          <w:lang w:val="en-US"/>
        </w:rPr>
        <w:instrText xml:space="preserve"> XE "</w:instrText>
      </w:r>
      <w:r w:rsidR="00533294" w:rsidRPr="00C0643F">
        <w:rPr>
          <w:lang w:val="en-US"/>
        </w:rPr>
        <w:instrText>EXPORT</w:instrText>
      </w:r>
      <w:r w:rsidR="00533294">
        <w:rPr>
          <w:lang w:val="en-US"/>
        </w:rPr>
        <w:instrText xml:space="preserve">" </w:instrText>
      </w:r>
      <w:r w:rsidR="00533294">
        <w:rPr>
          <w:lang w:val="en-US"/>
        </w:rPr>
        <w:fldChar w:fldCharType="end"/>
      </w:r>
      <w:r w:rsidRPr="000E79CB">
        <w:rPr>
          <w:lang w:val="en-US"/>
        </w:rPr>
        <w:t xml:space="preserve">("#1-6","le.ssv","000001","","","--;. ,")  </w:t>
      </w:r>
      <w:r w:rsidRPr="000E79CB">
        <w:rPr>
          <w:i/>
          <w:lang w:val="en-US"/>
        </w:rPr>
        <w:t>/* all fields exported (SSV)</w:t>
      </w:r>
    </w:p>
    <w:p w:rsidR="000E79CB" w:rsidRDefault="000E79CB" w:rsidP="000E79CB"/>
    <w:p w:rsidR="000E79CB" w:rsidRDefault="000E79CB" w:rsidP="000E79CB">
      <w:pPr>
        <w:jc w:val="both"/>
        <w:rPr>
          <w:lang w:val="en-US"/>
        </w:rPr>
      </w:pPr>
      <w:r w:rsidRPr="000E79CB">
        <w:rPr>
          <w:lang w:val="en-US"/>
        </w:rPr>
        <w:t>This example will create the file le.ssv with the following lines:</w:t>
      </w:r>
    </w:p>
    <w:p w:rsidR="000E79CB" w:rsidRDefault="000E79CB" w:rsidP="000E79CB">
      <w:pPr>
        <w:pStyle w:val="CodeSample"/>
      </w:pPr>
      <w:r>
        <w:t xml:space="preserve">   SW-Tools</w:t>
      </w:r>
    </w:p>
    <w:p w:rsidR="000E79CB" w:rsidRDefault="000E79CB" w:rsidP="000E79CB">
      <w:pPr>
        <w:pStyle w:val="CodeSample"/>
        <w:rPr>
          <w:lang w:val="en-US"/>
        </w:rPr>
      </w:pPr>
      <w:r w:rsidRPr="000E79CB">
        <w:rPr>
          <w:lang w:val="en-US"/>
        </w:rPr>
        <w:t xml:space="preserve">   100;HUMBER LTD.;HUMBER STREET 223;4711 COPENHAGEN S;;123,25</w:t>
      </w:r>
    </w:p>
    <w:p w:rsidR="000E79CB" w:rsidRDefault="000E79CB" w:rsidP="000E79CB"/>
    <w:p w:rsidR="000E79CB" w:rsidRDefault="000E79CB" w:rsidP="000E79CB">
      <w:pPr>
        <w:jc w:val="both"/>
        <w:rPr>
          <w:b/>
        </w:rPr>
      </w:pPr>
      <w:r w:rsidRPr="000E79CB">
        <w:rPr>
          <w:b/>
        </w:rPr>
        <w:t>Example:</w:t>
      </w:r>
    </w:p>
    <w:p w:rsidR="004A49D5" w:rsidRDefault="000E79CB" w:rsidP="000E79CB">
      <w:pPr>
        <w:pStyle w:val="CodeSample"/>
        <w:rPr>
          <w:i/>
          <w:lang w:val="en-US"/>
        </w:rPr>
      </w:pPr>
      <w:r w:rsidRPr="000E79CB">
        <w:rPr>
          <w:lang w:val="en-US"/>
        </w:rPr>
        <w:t xml:space="preserve">   EXPORT</w:t>
      </w:r>
      <w:r w:rsidR="00533294">
        <w:rPr>
          <w:lang w:val="en-US"/>
        </w:rPr>
        <w:fldChar w:fldCharType="begin"/>
      </w:r>
      <w:r w:rsidR="00533294">
        <w:rPr>
          <w:lang w:val="en-US"/>
        </w:rPr>
        <w:instrText xml:space="preserve"> XE "</w:instrText>
      </w:r>
      <w:r w:rsidR="00533294" w:rsidRPr="00C0643F">
        <w:rPr>
          <w:lang w:val="en-US"/>
        </w:rPr>
        <w:instrText>EXPORT</w:instrText>
      </w:r>
      <w:r w:rsidR="00533294">
        <w:rPr>
          <w:lang w:val="en-US"/>
        </w:rPr>
        <w:instrText xml:space="preserve">" </w:instrText>
      </w:r>
      <w:r w:rsidR="00533294">
        <w:rPr>
          <w:lang w:val="en-US"/>
        </w:rPr>
        <w:fldChar w:fldCharType="end"/>
      </w:r>
      <w:r w:rsidRPr="000E79CB">
        <w:rPr>
          <w:lang w:val="en-US"/>
        </w:rPr>
        <w:t xml:space="preserve">("#1-2,5-6","a","-80","1")  </w:t>
      </w:r>
      <w:r w:rsidRPr="000E79CB">
        <w:rPr>
          <w:i/>
          <w:lang w:val="en-US"/>
        </w:rPr>
        <w:t>/* fixed fieldlength and no crlf</w:t>
      </w:r>
    </w:p>
    <w:p w:rsidR="004A49D5" w:rsidRDefault="004A49D5" w:rsidP="004A49D5">
      <w:pPr>
        <w:pStyle w:val="Overskrift1"/>
        <w:rPr>
          <w:b w:val="0"/>
          <w:lang w:val="en-US"/>
        </w:rPr>
      </w:pPr>
      <w:bookmarkStart w:id="144" w:name="_Toc118109442"/>
      <w:r>
        <w:rPr>
          <w:lang w:val="en-US"/>
        </w:rPr>
        <w:t xml:space="preserve">11.2. </w:t>
      </w:r>
      <w:r w:rsidRPr="004A49D5">
        <w:rPr>
          <w:u w:val="single"/>
          <w:lang w:val="en-US"/>
        </w:rPr>
        <w:t>IMPORT</w:t>
      </w:r>
      <w:r w:rsidR="00533294">
        <w:rPr>
          <w:u w:val="single"/>
          <w:lang w:val="en-US"/>
        </w:rPr>
        <w:fldChar w:fldCharType="begin"/>
      </w:r>
      <w:r w:rsidR="00533294">
        <w:rPr>
          <w:u w:val="single"/>
          <w:lang w:val="en-US"/>
        </w:rPr>
        <w:instrText xml:space="preserve"> XE "</w:instrText>
      </w:r>
      <w:r w:rsidR="00533294" w:rsidRPr="00C0643F">
        <w:rPr>
          <w:lang w:val="en-US"/>
        </w:rPr>
        <w:instrText>IMPORT</w:instrText>
      </w:r>
      <w:r w:rsidR="00533294">
        <w:rPr>
          <w:lang w:val="en-US"/>
        </w:rPr>
        <w:instrText>"</w:instrText>
      </w:r>
      <w:r w:rsidR="00533294">
        <w:rPr>
          <w:u w:val="single"/>
          <w:lang w:val="en-US"/>
        </w:rPr>
        <w:instrText xml:space="preserve"> </w:instrText>
      </w:r>
      <w:r w:rsidR="00533294">
        <w:rPr>
          <w:u w:val="single"/>
          <w:lang w:val="en-US"/>
        </w:rPr>
        <w:fldChar w:fldCharType="end"/>
      </w:r>
      <w:r w:rsidRPr="004A49D5">
        <w:rPr>
          <w:b w:val="0"/>
          <w:lang w:val="en-US"/>
        </w:rPr>
        <w:t xml:space="preserve"> - Import data from textfile (RAP)</w:t>
      </w:r>
      <w:bookmarkEnd w:id="144"/>
    </w:p>
    <w:p w:rsidR="004A49D5" w:rsidRDefault="004A49D5" w:rsidP="004A49D5">
      <w:pPr>
        <w:jc w:val="both"/>
        <w:rPr>
          <w:lang w:val="en-US"/>
        </w:rPr>
      </w:pPr>
      <w:r w:rsidRPr="004A49D5">
        <w:rPr>
          <w:lang w:val="en-US"/>
        </w:rPr>
        <w:t>IMPORT</w:t>
      </w:r>
      <w:r w:rsidR="00533294">
        <w:rPr>
          <w:lang w:val="en-US"/>
        </w:rPr>
        <w:fldChar w:fldCharType="begin"/>
      </w:r>
      <w:r w:rsidR="00533294">
        <w:rPr>
          <w:lang w:val="en-US"/>
        </w:rPr>
        <w:instrText xml:space="preserve"> XE "</w:instrText>
      </w:r>
      <w:r w:rsidR="00533294" w:rsidRPr="00C0643F">
        <w:rPr>
          <w:lang w:val="en-US"/>
        </w:rPr>
        <w:instrText>IMPORT</w:instrText>
      </w:r>
      <w:r w:rsidR="00533294">
        <w:rPr>
          <w:lang w:val="en-US"/>
        </w:rPr>
        <w:instrText xml:space="preserve">" </w:instrText>
      </w:r>
      <w:r w:rsidR="00533294">
        <w:rPr>
          <w:lang w:val="en-US"/>
        </w:rPr>
        <w:fldChar w:fldCharType="end"/>
      </w:r>
      <w:r w:rsidRPr="004A49D5">
        <w:rPr>
          <w:lang w:val="en-US"/>
        </w:rPr>
        <w:t xml:space="preserve">(fields </w:t>
      </w:r>
      <w:r w:rsidRPr="004A49D5">
        <w:rPr>
          <w:i/>
          <w:lang w:val="en-US"/>
        </w:rPr>
        <w:t>par1</w:t>
      </w:r>
      <w:r w:rsidRPr="004A49D5">
        <w:rPr>
          <w:lang w:val="en-US"/>
        </w:rPr>
        <w:t xml:space="preserve">, filename </w:t>
      </w:r>
      <w:r w:rsidRPr="004A49D5">
        <w:rPr>
          <w:i/>
          <w:lang w:val="en-US"/>
        </w:rPr>
        <w:t>par2</w:t>
      </w:r>
      <w:r w:rsidRPr="004A49D5">
        <w:rPr>
          <w:lang w:val="en-US"/>
        </w:rPr>
        <w:t xml:space="preserve">, text </w:t>
      </w:r>
      <w:r w:rsidRPr="004A49D5">
        <w:rPr>
          <w:i/>
          <w:lang w:val="en-US"/>
        </w:rPr>
        <w:t>par3</w:t>
      </w:r>
      <w:r w:rsidRPr="004A49D5">
        <w:rPr>
          <w:lang w:val="en-US"/>
        </w:rPr>
        <w:t xml:space="preserve">, text </w:t>
      </w:r>
      <w:r w:rsidRPr="004A49D5">
        <w:rPr>
          <w:i/>
          <w:lang w:val="en-US"/>
        </w:rPr>
        <w:t>par4</w:t>
      </w:r>
      <w:r w:rsidRPr="004A49D5">
        <w:rPr>
          <w:lang w:val="en-US"/>
        </w:rPr>
        <w:t xml:space="preserve">*6, text </w:t>
      </w:r>
      <w:r w:rsidRPr="004A49D5">
        <w:rPr>
          <w:i/>
          <w:lang w:val="en-US"/>
        </w:rPr>
        <w:t>par5</w:t>
      </w:r>
      <w:r w:rsidRPr="004A49D5">
        <w:rPr>
          <w:lang w:val="en-US"/>
        </w:rPr>
        <w:t xml:space="preserve">, text </w:t>
      </w:r>
      <w:r w:rsidRPr="004A49D5">
        <w:rPr>
          <w:i/>
          <w:lang w:val="en-US"/>
        </w:rPr>
        <w:t>par6</w:t>
      </w:r>
      <w:r w:rsidRPr="004A49D5">
        <w:rPr>
          <w:lang w:val="en-US"/>
        </w:rPr>
        <w:t>*6)</w:t>
      </w:r>
    </w:p>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 w:rsidR="004A49D5" w:rsidRDefault="004A49D5" w:rsidP="004A49D5">
      <w:pPr>
        <w:jc w:val="both"/>
        <w:rPr>
          <w:lang w:val="en-US"/>
        </w:rPr>
      </w:pPr>
      <w:r w:rsidRPr="004A49D5">
        <w:rPr>
          <w:b/>
          <w:lang w:val="en-US"/>
        </w:rPr>
        <w:t>Description:</w:t>
      </w:r>
      <w:r w:rsidRPr="004A49D5">
        <w:rPr>
          <w:lang w:val="en-US"/>
        </w:rPr>
        <w:t xml:space="preserve"> The function reads data from a textfil.</w:t>
      </w:r>
    </w:p>
    <w:p w:rsidR="004A49D5" w:rsidRDefault="004A49D5" w:rsidP="004A49D5">
      <w:pPr>
        <w:jc w:val="both"/>
        <w:rPr>
          <w:lang w:val="en-US"/>
        </w:rPr>
      </w:pPr>
      <w:r w:rsidRPr="004A49D5">
        <w:rPr>
          <w:lang w:val="en-US"/>
        </w:rPr>
        <w:t xml:space="preserve">The fields that are given in </w:t>
      </w:r>
      <w:r w:rsidRPr="004A49D5">
        <w:rPr>
          <w:i/>
          <w:lang w:val="en-US"/>
        </w:rPr>
        <w:t>par1</w:t>
      </w:r>
      <w:r w:rsidRPr="004A49D5">
        <w:rPr>
          <w:lang w:val="en-US"/>
        </w:rPr>
        <w:t xml:space="preserve"> has to be entered in "" (quotes). It is possible to give simple calculations together with the field specification as IMPORT</w:t>
      </w:r>
      <w:r w:rsidR="00533294">
        <w:rPr>
          <w:lang w:val="en-US"/>
        </w:rPr>
        <w:fldChar w:fldCharType="begin"/>
      </w:r>
      <w:r w:rsidR="00533294">
        <w:rPr>
          <w:lang w:val="en-US"/>
        </w:rPr>
        <w:instrText xml:space="preserve"> XE "</w:instrText>
      </w:r>
      <w:r w:rsidR="00533294" w:rsidRPr="00C0643F">
        <w:rPr>
          <w:lang w:val="en-US"/>
        </w:rPr>
        <w:instrText>IMPORT</w:instrText>
      </w:r>
      <w:r w:rsidR="00533294">
        <w:rPr>
          <w:lang w:val="en-US"/>
        </w:rPr>
        <w:instrText xml:space="preserve">" </w:instrText>
      </w:r>
      <w:r w:rsidR="00533294">
        <w:rPr>
          <w:lang w:val="en-US"/>
        </w:rPr>
        <w:fldChar w:fldCharType="end"/>
      </w:r>
      <w:r w:rsidRPr="004A49D5">
        <w:rPr>
          <w:lang w:val="en-US"/>
        </w:rPr>
        <w:t>("#1-5,+6")</w:t>
      </w:r>
    </w:p>
    <w:p w:rsidR="004A49D5" w:rsidRDefault="004A49D5" w:rsidP="004A49D5">
      <w:pPr>
        <w:jc w:val="both"/>
      </w:pPr>
    </w:p>
    <w:tbl>
      <w:tblPr>
        <w:tblW w:w="0" w:type="auto"/>
        <w:tblLayout w:type="fixed"/>
        <w:tblLook w:val="0000"/>
      </w:tblPr>
      <w:tblGrid>
        <w:gridCol w:w="411"/>
        <w:gridCol w:w="1356"/>
        <w:gridCol w:w="3516"/>
      </w:tblGrid>
      <w:tr w:rsidR="004A49D5" w:rsidTr="004A49D5">
        <w:tblPrEx>
          <w:tblCellMar>
            <w:top w:w="0" w:type="dxa"/>
            <w:bottom w:w="0" w:type="dxa"/>
          </w:tblCellMar>
        </w:tblPrEx>
        <w:tc>
          <w:tcPr>
            <w:tcW w:w="411" w:type="dxa"/>
          </w:tcPr>
          <w:p w:rsidR="004A49D5" w:rsidRPr="004A49D5" w:rsidRDefault="004A49D5" w:rsidP="004A49D5">
            <w:pPr>
              <w:rPr>
                <w:b/>
              </w:rPr>
            </w:pPr>
            <w:r w:rsidRPr="004A49D5">
              <w:rPr>
                <w:b/>
              </w:rPr>
              <w:t xml:space="preserve"> </w:t>
            </w:r>
          </w:p>
        </w:tc>
        <w:tc>
          <w:tcPr>
            <w:tcW w:w="1356" w:type="dxa"/>
          </w:tcPr>
          <w:p w:rsidR="004A49D5" w:rsidRPr="004A49D5" w:rsidRDefault="004A49D5" w:rsidP="004A49D5">
            <w:pPr>
              <w:rPr>
                <w:b/>
              </w:rPr>
            </w:pPr>
            <w:r w:rsidRPr="004A49D5">
              <w:rPr>
                <w:b/>
              </w:rPr>
              <w:t>Operator</w:t>
            </w:r>
          </w:p>
        </w:tc>
        <w:tc>
          <w:tcPr>
            <w:tcW w:w="3516" w:type="dxa"/>
          </w:tcPr>
          <w:p w:rsidR="004A49D5" w:rsidRPr="004A49D5" w:rsidRDefault="004A49D5" w:rsidP="004A49D5">
            <w:pPr>
              <w:rPr>
                <w:b/>
              </w:rPr>
            </w:pPr>
            <w:r w:rsidRPr="004A49D5">
              <w:rPr>
                <w:b/>
              </w:rPr>
              <w:t>Function</w:t>
            </w:r>
          </w:p>
        </w:tc>
      </w:tr>
      <w:tr w:rsidR="004A49D5" w:rsidTr="004A49D5">
        <w:tblPrEx>
          <w:tblCellMar>
            <w:top w:w="0" w:type="dxa"/>
            <w:bottom w:w="0" w:type="dxa"/>
          </w:tblCellMar>
        </w:tblPrEx>
        <w:tc>
          <w:tcPr>
            <w:tcW w:w="411" w:type="dxa"/>
          </w:tcPr>
          <w:p w:rsidR="004A49D5" w:rsidRPr="004A49D5" w:rsidRDefault="004A49D5" w:rsidP="004A49D5">
            <w:r>
              <w:t xml:space="preserve"> </w:t>
            </w:r>
          </w:p>
        </w:tc>
        <w:tc>
          <w:tcPr>
            <w:tcW w:w="1356" w:type="dxa"/>
          </w:tcPr>
          <w:p w:rsidR="004A49D5" w:rsidRPr="004A49D5" w:rsidRDefault="004A49D5" w:rsidP="004A49D5">
            <w:r>
              <w:t>+</w:t>
            </w:r>
          </w:p>
        </w:tc>
        <w:tc>
          <w:tcPr>
            <w:tcW w:w="3516" w:type="dxa"/>
          </w:tcPr>
          <w:p w:rsidR="004A49D5" w:rsidRPr="004A49D5" w:rsidRDefault="004A49D5" w:rsidP="004A49D5">
            <w:r>
              <w:t>Add up these fields</w:t>
            </w:r>
          </w:p>
        </w:tc>
      </w:tr>
      <w:tr w:rsidR="004A49D5" w:rsidTr="004A49D5">
        <w:tblPrEx>
          <w:tblCellMar>
            <w:top w:w="0" w:type="dxa"/>
            <w:bottom w:w="0" w:type="dxa"/>
          </w:tblCellMar>
        </w:tblPrEx>
        <w:tc>
          <w:tcPr>
            <w:tcW w:w="411" w:type="dxa"/>
          </w:tcPr>
          <w:p w:rsidR="004A49D5" w:rsidRPr="004A49D5" w:rsidRDefault="004A49D5" w:rsidP="004A49D5">
            <w:r>
              <w:t xml:space="preserve"> </w:t>
            </w:r>
          </w:p>
        </w:tc>
        <w:tc>
          <w:tcPr>
            <w:tcW w:w="1356" w:type="dxa"/>
          </w:tcPr>
          <w:p w:rsidR="004A49D5" w:rsidRPr="004A49D5" w:rsidRDefault="004A49D5" w:rsidP="004A49D5">
            <w:r>
              <w:t>-</w:t>
            </w:r>
          </w:p>
        </w:tc>
        <w:tc>
          <w:tcPr>
            <w:tcW w:w="3516" w:type="dxa"/>
          </w:tcPr>
          <w:p w:rsidR="004A49D5" w:rsidRPr="004A49D5" w:rsidRDefault="004A49D5" w:rsidP="004A49D5">
            <w:r>
              <w:t>Subtract from these fields</w:t>
            </w:r>
          </w:p>
        </w:tc>
      </w:tr>
      <w:tr w:rsidR="004A49D5" w:rsidTr="004A49D5">
        <w:tblPrEx>
          <w:tblCellMar>
            <w:top w:w="0" w:type="dxa"/>
            <w:bottom w:w="0" w:type="dxa"/>
          </w:tblCellMar>
        </w:tblPrEx>
        <w:tc>
          <w:tcPr>
            <w:tcW w:w="411" w:type="dxa"/>
          </w:tcPr>
          <w:p w:rsidR="004A49D5" w:rsidRPr="004A49D5" w:rsidRDefault="004A49D5" w:rsidP="004A49D5">
            <w:r>
              <w:t xml:space="preserve"> </w:t>
            </w:r>
          </w:p>
        </w:tc>
        <w:tc>
          <w:tcPr>
            <w:tcW w:w="1356" w:type="dxa"/>
          </w:tcPr>
          <w:p w:rsidR="004A49D5" w:rsidRPr="004A49D5" w:rsidRDefault="004A49D5" w:rsidP="004A49D5">
            <w:r>
              <w:t>&amp;</w:t>
            </w:r>
          </w:p>
        </w:tc>
        <w:tc>
          <w:tcPr>
            <w:tcW w:w="3516" w:type="dxa"/>
          </w:tcPr>
          <w:p w:rsidR="004A49D5" w:rsidRPr="004A49D5" w:rsidRDefault="004A49D5" w:rsidP="004A49D5">
            <w:r>
              <w:t>Skip these fields</w:t>
            </w:r>
          </w:p>
        </w:tc>
      </w:tr>
      <w:tr w:rsidR="004A49D5" w:rsidTr="004A49D5">
        <w:tblPrEx>
          <w:tblCellMar>
            <w:top w:w="0" w:type="dxa"/>
            <w:bottom w:w="0" w:type="dxa"/>
          </w:tblCellMar>
        </w:tblPrEx>
        <w:tc>
          <w:tcPr>
            <w:tcW w:w="411" w:type="dxa"/>
          </w:tcPr>
          <w:p w:rsidR="004A49D5" w:rsidRPr="004A49D5" w:rsidRDefault="004A49D5" w:rsidP="004A49D5">
            <w:r>
              <w:t xml:space="preserve"> </w:t>
            </w:r>
          </w:p>
        </w:tc>
        <w:tc>
          <w:tcPr>
            <w:tcW w:w="1356" w:type="dxa"/>
          </w:tcPr>
          <w:p w:rsidR="004A49D5" w:rsidRPr="004A49D5" w:rsidRDefault="004A49D5" w:rsidP="004A49D5">
            <w:r>
              <w:t>=</w:t>
            </w:r>
          </w:p>
        </w:tc>
        <w:tc>
          <w:tcPr>
            <w:tcW w:w="3516" w:type="dxa"/>
          </w:tcPr>
          <w:p w:rsidR="004A49D5" w:rsidRPr="004A49D5" w:rsidRDefault="004A49D5" w:rsidP="004A49D5">
            <w:r>
              <w:t>Set fields equal</w:t>
            </w:r>
          </w:p>
        </w:tc>
      </w:tr>
      <w:tr w:rsidR="004A49D5" w:rsidRPr="004A49D5" w:rsidTr="004A49D5">
        <w:tblPrEx>
          <w:tblCellMar>
            <w:top w:w="0" w:type="dxa"/>
            <w:bottom w:w="0" w:type="dxa"/>
          </w:tblCellMar>
        </w:tblPrEx>
        <w:tc>
          <w:tcPr>
            <w:tcW w:w="411" w:type="dxa"/>
          </w:tcPr>
          <w:p w:rsidR="004A49D5" w:rsidRPr="004A49D5" w:rsidRDefault="004A49D5" w:rsidP="004A49D5">
            <w:r>
              <w:t xml:space="preserve"> </w:t>
            </w:r>
          </w:p>
        </w:tc>
        <w:tc>
          <w:tcPr>
            <w:tcW w:w="1356" w:type="dxa"/>
          </w:tcPr>
          <w:p w:rsidR="004A49D5" w:rsidRPr="004A49D5" w:rsidRDefault="004A49D5" w:rsidP="004A49D5">
            <w:r>
              <w:t>:xx</w:t>
            </w:r>
          </w:p>
        </w:tc>
        <w:tc>
          <w:tcPr>
            <w:tcW w:w="3516" w:type="dxa"/>
          </w:tcPr>
          <w:p w:rsidR="004A49D5" w:rsidRPr="004A49D5" w:rsidRDefault="004A49D5" w:rsidP="004A49D5">
            <w:pPr>
              <w:rPr>
                <w:lang w:val="en-US"/>
              </w:rPr>
            </w:pPr>
            <w:r w:rsidRPr="004A49D5">
              <w:rPr>
                <w:lang w:val="en-US"/>
              </w:rPr>
              <w:t>Skip to position xx in the record</w:t>
            </w:r>
          </w:p>
        </w:tc>
      </w:tr>
    </w:tbl>
    <w:p w:rsidR="004A49D5" w:rsidRDefault="004A49D5" w:rsidP="004A49D5">
      <w:pPr>
        <w:jc w:val="both"/>
        <w:rPr>
          <w:lang w:val="en-US"/>
        </w:rPr>
      </w:pPr>
    </w:p>
    <w:p w:rsidR="004A49D5" w:rsidRDefault="004A49D5" w:rsidP="004A49D5">
      <w:pPr>
        <w:jc w:val="both"/>
      </w:pPr>
    </w:p>
    <w:p w:rsidR="004A49D5" w:rsidRDefault="004A49D5" w:rsidP="004A49D5">
      <w:pPr>
        <w:jc w:val="both"/>
      </w:pPr>
    </w:p>
    <w:p w:rsidR="004A49D5" w:rsidRDefault="004A49D5" w:rsidP="004A49D5">
      <w:pPr>
        <w:jc w:val="both"/>
        <w:rPr>
          <w:lang w:val="en-US"/>
        </w:rPr>
      </w:pPr>
      <w:r w:rsidRPr="004A49D5">
        <w:rPr>
          <w:lang w:val="en-US"/>
        </w:rPr>
        <w:t xml:space="preserve">The physical filename given in </w:t>
      </w:r>
      <w:r w:rsidRPr="004A49D5">
        <w:rPr>
          <w:i/>
          <w:lang w:val="en-US"/>
        </w:rPr>
        <w:t>par2</w:t>
      </w:r>
      <w:r w:rsidRPr="004A49D5">
        <w:rPr>
          <w:lang w:val="en-US"/>
        </w:rPr>
        <w:t xml:space="preserve"> may contain a path, e.g. "c:\\export\\le.csv".</w:t>
      </w:r>
    </w:p>
    <w:p w:rsidR="004A49D5" w:rsidRDefault="004A49D5" w:rsidP="004A49D5">
      <w:pPr>
        <w:jc w:val="both"/>
      </w:pPr>
      <w:r w:rsidRPr="004A49D5">
        <w:rPr>
          <w:b/>
        </w:rPr>
        <w:t>Returnvalue:</w:t>
      </w:r>
      <w:r w:rsidRPr="004A49D5">
        <w:t xml:space="preserve"> None.</w:t>
      </w:r>
    </w:p>
    <w:p w:rsidR="004A49D5" w:rsidRDefault="004A49D5" w:rsidP="004A49D5">
      <w:pPr>
        <w:jc w:val="both"/>
        <w:rPr>
          <w:u w:val="single"/>
        </w:rPr>
      </w:pPr>
      <w:r w:rsidRPr="004A49D5">
        <w:rPr>
          <w:b/>
        </w:rPr>
        <w:t>See also:</w:t>
      </w:r>
      <w:r w:rsidRPr="004A49D5">
        <w:t xml:space="preserve"> </w:t>
      </w:r>
      <w:r w:rsidRPr="004A49D5">
        <w:rPr>
          <w:u w:val="single"/>
        </w:rPr>
        <w:t>EXPORT</w:t>
      </w:r>
      <w:r w:rsidR="00533294">
        <w:rPr>
          <w:u w:val="single"/>
        </w:rPr>
        <w:fldChar w:fldCharType="begin"/>
      </w:r>
      <w:r w:rsidR="00533294">
        <w:rPr>
          <w:u w:val="single"/>
        </w:rPr>
        <w:instrText xml:space="preserve"> XE "</w:instrText>
      </w:r>
      <w:r w:rsidR="00533294" w:rsidRPr="00C0643F">
        <w:rPr>
          <w:lang w:val="en-US"/>
        </w:rPr>
        <w:instrText>EXPORT</w:instrText>
      </w:r>
      <w:r w:rsidR="00533294">
        <w:rPr>
          <w:lang w:val="en-US"/>
        </w:rPr>
        <w:instrText>"</w:instrText>
      </w:r>
      <w:r w:rsidR="00533294">
        <w:rPr>
          <w:u w:val="single"/>
        </w:rPr>
        <w:instrText xml:space="preserve"> </w:instrText>
      </w:r>
      <w:r w:rsidR="00533294">
        <w:rPr>
          <w:u w:val="single"/>
        </w:rPr>
        <w:fldChar w:fldCharType="end"/>
      </w:r>
    </w:p>
    <w:p w:rsidR="004A49D5" w:rsidRDefault="004A49D5" w:rsidP="004A49D5">
      <w:pPr>
        <w:jc w:val="both"/>
        <w:rPr>
          <w:b/>
        </w:rPr>
      </w:pPr>
      <w:r w:rsidRPr="004A49D5">
        <w:rPr>
          <w:b/>
        </w:rPr>
        <w:t>Example:</w:t>
      </w:r>
    </w:p>
    <w:p w:rsidR="004A49D5" w:rsidRDefault="004A49D5" w:rsidP="004A49D5">
      <w:pPr>
        <w:pStyle w:val="CodeSample"/>
        <w:rPr>
          <w:i/>
          <w:lang w:val="en-US"/>
        </w:rPr>
      </w:pPr>
      <w:r w:rsidRPr="004A49D5">
        <w:rPr>
          <w:lang w:val="en-US"/>
        </w:rPr>
        <w:t xml:space="preserve">                              </w:t>
      </w:r>
      <w:r w:rsidRPr="004A49D5">
        <w:rPr>
          <w:i/>
          <w:lang w:val="en-US"/>
        </w:rPr>
        <w:t>/* the reports mainfile is le (supplier file)</w:t>
      </w:r>
    </w:p>
    <w:p w:rsidR="004A49D5" w:rsidRDefault="004A49D5" w:rsidP="004A49D5">
      <w:pPr>
        <w:pStyle w:val="CodeSample"/>
        <w:rPr>
          <w:i/>
        </w:rPr>
      </w:pPr>
      <w:r>
        <w:t xml:space="preserve">   UPDATE</w:t>
      </w:r>
      <w:r w:rsidR="00533294">
        <w:fldChar w:fldCharType="begin"/>
      </w:r>
      <w:r w:rsidR="00533294">
        <w:instrText xml:space="preserve"> XE "</w:instrText>
      </w:r>
      <w:r w:rsidR="00533294" w:rsidRPr="002D1577">
        <w:instrText>UPDATE</w:instrText>
      </w:r>
      <w:r w:rsidR="00533294">
        <w:instrText xml:space="preserve">" </w:instrText>
      </w:r>
      <w:r w:rsidR="00533294">
        <w:fldChar w:fldCharType="end"/>
      </w:r>
      <w:r>
        <w:t xml:space="preserve">(1)                  </w:t>
      </w:r>
      <w:r w:rsidRPr="004A49D5">
        <w:rPr>
          <w:i/>
        </w:rPr>
        <w:t>/* the report updates</w:t>
      </w:r>
    </w:p>
    <w:p w:rsidR="004A49D5" w:rsidRDefault="004A49D5" w:rsidP="004A49D5">
      <w:pPr>
        <w:pStyle w:val="CodeSample"/>
        <w:rPr>
          <w:i/>
        </w:rPr>
      </w:pPr>
      <w:r>
        <w:t xml:space="preserve">   NOPAS</w:t>
      </w:r>
      <w:r w:rsidR="00533294">
        <w:fldChar w:fldCharType="begin"/>
      </w:r>
      <w:r w:rsidR="00533294">
        <w:instrText xml:space="preserve"> XE "</w:instrText>
      </w:r>
      <w:r w:rsidR="00533294" w:rsidRPr="00C0643F">
        <w:rPr>
          <w:lang w:val="en-US"/>
        </w:rPr>
        <w:instrText>NOPAS</w:instrText>
      </w:r>
      <w:r w:rsidR="00533294">
        <w:rPr>
          <w:lang w:val="en-US"/>
        </w:rPr>
        <w:instrText>"</w:instrText>
      </w:r>
      <w:r w:rsidR="00533294">
        <w:instrText xml:space="preserve"> </w:instrText>
      </w:r>
      <w:r w:rsidR="00533294">
        <w:fldChar w:fldCharType="end"/>
      </w:r>
      <w:r>
        <w:t xml:space="preserve">()                    </w:t>
      </w:r>
      <w:r w:rsidRPr="004A49D5">
        <w:rPr>
          <w:i/>
        </w:rPr>
        <w:t>/* no password</w:t>
      </w:r>
    </w:p>
    <w:p w:rsidR="004A49D5" w:rsidRDefault="004A49D5" w:rsidP="004A49D5">
      <w:pPr>
        <w:pStyle w:val="CodeSample"/>
        <w:rPr>
          <w:i/>
          <w:lang w:val="en-US"/>
        </w:rPr>
      </w:pPr>
      <w:r w:rsidRPr="004A49D5">
        <w:rPr>
          <w:lang w:val="en-US"/>
        </w:rPr>
        <w:t xml:space="preserve">   IMPORT</w:t>
      </w:r>
      <w:r w:rsidR="00533294">
        <w:rPr>
          <w:lang w:val="en-US"/>
        </w:rPr>
        <w:fldChar w:fldCharType="begin"/>
      </w:r>
      <w:r w:rsidR="00533294">
        <w:rPr>
          <w:lang w:val="en-US"/>
        </w:rPr>
        <w:instrText xml:space="preserve"> XE "</w:instrText>
      </w:r>
      <w:r w:rsidR="00533294" w:rsidRPr="00C0643F">
        <w:rPr>
          <w:lang w:val="en-US"/>
        </w:rPr>
        <w:instrText>IMPORT</w:instrText>
      </w:r>
      <w:r w:rsidR="00533294">
        <w:rPr>
          <w:lang w:val="en-US"/>
        </w:rPr>
        <w:instrText xml:space="preserve">" </w:instrText>
      </w:r>
      <w:r w:rsidR="00533294">
        <w:rPr>
          <w:lang w:val="en-US"/>
        </w:rPr>
        <w:fldChar w:fldCharType="end"/>
      </w:r>
      <w:r w:rsidRPr="004A49D5">
        <w:rPr>
          <w:lang w:val="en-US"/>
        </w:rPr>
        <w:t xml:space="preserve">("#1-6","le.csv")    </w:t>
      </w:r>
      <w:r w:rsidRPr="004A49D5">
        <w:rPr>
          <w:i/>
          <w:lang w:val="en-US"/>
        </w:rPr>
        <w:t>/* read one record from textfile</w:t>
      </w:r>
    </w:p>
    <w:p w:rsidR="004A49D5" w:rsidRDefault="004A49D5" w:rsidP="004A49D5">
      <w:pPr>
        <w:pStyle w:val="CodeSample"/>
        <w:rPr>
          <w:i/>
          <w:lang w:val="en-US"/>
        </w:rPr>
      </w:pPr>
      <w:r w:rsidRPr="004A49D5">
        <w:rPr>
          <w:lang w:val="en-US"/>
        </w:rPr>
        <w:t xml:space="preserve">   READ(LE),#1                </w:t>
      </w:r>
      <w:r w:rsidRPr="004A49D5">
        <w:rPr>
          <w:i/>
          <w:lang w:val="en-US"/>
        </w:rPr>
        <w:t>/* Check if supplier LE present</w:t>
      </w:r>
    </w:p>
    <w:p w:rsidR="004A49D5" w:rsidRDefault="004A49D5" w:rsidP="004A49D5">
      <w:pPr>
        <w:pStyle w:val="CodeSample"/>
        <w:rPr>
          <w:i/>
          <w:lang w:val="en-US"/>
        </w:rPr>
      </w:pPr>
      <w:r w:rsidRPr="004A49D5">
        <w:rPr>
          <w:lang w:val="en-US"/>
        </w:rPr>
        <w:t xml:space="preserve">   LE#6=LE#6+#6               </w:t>
      </w:r>
      <w:r w:rsidRPr="004A49D5">
        <w:rPr>
          <w:i/>
          <w:lang w:val="en-US"/>
        </w:rPr>
        <w:t>/* Add amount read to old balance</w:t>
      </w:r>
    </w:p>
    <w:p w:rsidR="004A49D5" w:rsidRDefault="004A49D5" w:rsidP="004A49D5">
      <w:pPr>
        <w:pStyle w:val="CodeSample"/>
        <w:rPr>
          <w:i/>
          <w:lang w:val="en-US"/>
        </w:rPr>
      </w:pPr>
      <w:r w:rsidRPr="004A49D5">
        <w:rPr>
          <w:lang w:val="en-US"/>
        </w:rPr>
        <w:t xml:space="preserve">   IF #OK LET("LE#1-6=#1-6")  </w:t>
      </w:r>
      <w:r w:rsidRPr="004A49D5">
        <w:rPr>
          <w:i/>
          <w:lang w:val="en-US"/>
        </w:rPr>
        <w:t>/* If new supplier move all fields</w:t>
      </w:r>
    </w:p>
    <w:p w:rsidR="004A49D5" w:rsidRDefault="004A49D5" w:rsidP="004A49D5">
      <w:pPr>
        <w:pStyle w:val="CodeSample"/>
        <w:rPr>
          <w:i/>
          <w:lang w:val="en-US"/>
        </w:rPr>
      </w:pPr>
      <w:r w:rsidRPr="004A49D5">
        <w:rPr>
          <w:lang w:val="en-US"/>
        </w:rPr>
        <w:t xml:space="preserve">   WRITE</w:t>
      </w:r>
      <w:r w:rsidR="00533294">
        <w:rPr>
          <w:lang w:val="en-US"/>
        </w:rPr>
        <w:fldChar w:fldCharType="begin"/>
      </w:r>
      <w:r w:rsidR="00533294">
        <w:rPr>
          <w:lang w:val="en-US"/>
        </w:rPr>
        <w:instrText xml:space="preserve"> XE "</w:instrText>
      </w:r>
      <w:r w:rsidR="00533294" w:rsidRPr="00C0643F">
        <w:rPr>
          <w:lang w:val="en-US"/>
        </w:rPr>
        <w:instrText>WRITE</w:instrText>
      </w:r>
      <w:r w:rsidR="00533294">
        <w:rPr>
          <w:lang w:val="en-US"/>
        </w:rPr>
        <w:instrText xml:space="preserve">" </w:instrText>
      </w:r>
      <w:r w:rsidR="00533294">
        <w:rPr>
          <w:lang w:val="en-US"/>
        </w:rPr>
        <w:fldChar w:fldCharType="end"/>
      </w:r>
      <w:r w:rsidRPr="004A49D5">
        <w:rPr>
          <w:lang w:val="en-US"/>
        </w:rPr>
        <w:t xml:space="preserve">(LE)                  </w:t>
      </w:r>
      <w:r w:rsidRPr="004A49D5">
        <w:rPr>
          <w:i/>
          <w:lang w:val="en-US"/>
        </w:rPr>
        <w:t>/* Modify/Create LE supplier</w:t>
      </w:r>
    </w:p>
    <w:p w:rsidR="004A49D5" w:rsidRDefault="004A49D5" w:rsidP="004A49D5">
      <w:pPr>
        <w:jc w:val="both"/>
        <w:rPr>
          <w:b/>
        </w:rPr>
      </w:pPr>
      <w:r w:rsidRPr="004A49D5">
        <w:rPr>
          <w:b/>
        </w:rPr>
        <w:t>Example:</w:t>
      </w:r>
    </w:p>
    <w:p w:rsidR="00C42F74" w:rsidRDefault="004A49D5" w:rsidP="004A49D5">
      <w:pPr>
        <w:pStyle w:val="CodeSample"/>
        <w:rPr>
          <w:i/>
        </w:rPr>
      </w:pPr>
      <w:r>
        <w:t xml:space="preserve">   IMPORT</w:t>
      </w:r>
      <w:r w:rsidR="00533294">
        <w:fldChar w:fldCharType="begin"/>
      </w:r>
      <w:r w:rsidR="00533294">
        <w:instrText xml:space="preserve"> XE "</w:instrText>
      </w:r>
      <w:r w:rsidR="00533294" w:rsidRPr="00C0643F">
        <w:rPr>
          <w:lang w:val="en-US"/>
        </w:rPr>
        <w:instrText>IMPORT</w:instrText>
      </w:r>
      <w:r w:rsidR="00533294">
        <w:rPr>
          <w:lang w:val="en-US"/>
        </w:rPr>
        <w:instrText>"</w:instrText>
      </w:r>
      <w:r w:rsidR="00533294">
        <w:instrText xml:space="preserve"> </w:instrText>
      </w:r>
      <w:r w:rsidR="00533294">
        <w:fldChar w:fldCharType="end"/>
      </w:r>
      <w:r>
        <w:t xml:space="preserve">("#1-6","le.ssv","","","","--;- -")  </w:t>
      </w:r>
      <w:r w:rsidRPr="004A49D5">
        <w:rPr>
          <w:i/>
        </w:rPr>
        <w:t>/* import fra (SSV) tekstfil</w:t>
      </w:r>
    </w:p>
    <w:p w:rsidR="00C42F74" w:rsidRDefault="00C42F74" w:rsidP="00C42F74">
      <w:pPr>
        <w:pStyle w:val="Overskrift1"/>
        <w:rPr>
          <w:b w:val="0"/>
          <w:lang w:val="en-US"/>
        </w:rPr>
      </w:pPr>
      <w:bookmarkStart w:id="145" w:name="_Toc118109443"/>
      <w:r w:rsidRPr="00C42F74">
        <w:rPr>
          <w:lang w:val="en-US"/>
        </w:rPr>
        <w:t xml:space="preserve">11.2.1. </w:t>
      </w:r>
      <w:r w:rsidRPr="00C42F74">
        <w:rPr>
          <w:u w:val="single"/>
          <w:lang w:val="en-US"/>
        </w:rPr>
        <w:t>IMPOCONT</w:t>
      </w:r>
      <w:r w:rsidR="00533294">
        <w:rPr>
          <w:u w:val="single"/>
          <w:lang w:val="en-US"/>
        </w:rPr>
        <w:fldChar w:fldCharType="begin"/>
      </w:r>
      <w:r w:rsidR="00533294">
        <w:rPr>
          <w:u w:val="single"/>
          <w:lang w:val="en-US"/>
        </w:rPr>
        <w:instrText xml:space="preserve"> XE "</w:instrText>
      </w:r>
      <w:r w:rsidR="00533294" w:rsidRPr="00C0643F">
        <w:rPr>
          <w:lang w:val="en-US"/>
        </w:rPr>
        <w:instrText>IMPOCONT</w:instrText>
      </w:r>
      <w:r w:rsidR="00533294">
        <w:rPr>
          <w:lang w:val="en-US"/>
        </w:rPr>
        <w:instrText>"</w:instrText>
      </w:r>
      <w:r w:rsidR="00533294">
        <w:rPr>
          <w:u w:val="single"/>
          <w:lang w:val="en-US"/>
        </w:rPr>
        <w:instrText xml:space="preserve"> </w:instrText>
      </w:r>
      <w:r w:rsidR="00533294">
        <w:rPr>
          <w:u w:val="single"/>
          <w:lang w:val="en-US"/>
        </w:rPr>
        <w:fldChar w:fldCharType="end"/>
      </w:r>
      <w:r w:rsidRPr="00C42F74">
        <w:rPr>
          <w:b w:val="0"/>
          <w:lang w:val="en-US"/>
        </w:rPr>
        <w:t xml:space="preserve"> - Continuation of import (RAP)</w:t>
      </w:r>
      <w:bookmarkEnd w:id="145"/>
    </w:p>
    <w:p w:rsidR="00C42F74" w:rsidRDefault="00C42F74" w:rsidP="00C42F74">
      <w:pPr>
        <w:jc w:val="both"/>
      </w:pPr>
      <w:r>
        <w:t>IMPOCONT</w:t>
      </w:r>
      <w:r w:rsidR="00533294">
        <w:fldChar w:fldCharType="begin"/>
      </w:r>
      <w:r w:rsidR="00533294">
        <w:instrText xml:space="preserve"> XE "</w:instrText>
      </w:r>
      <w:r w:rsidR="00533294" w:rsidRPr="00C0643F">
        <w:rPr>
          <w:lang w:val="en-US"/>
        </w:rPr>
        <w:instrText>IMPOCONT</w:instrText>
      </w:r>
      <w:r w:rsidR="00533294">
        <w:rPr>
          <w:lang w:val="en-US"/>
        </w:rPr>
        <w:instrText>"</w:instrText>
      </w:r>
      <w:r w:rsidR="00533294">
        <w:instrText xml:space="preserve"> </w:instrText>
      </w:r>
      <w:r w:rsidR="00533294">
        <w:fldChar w:fldCharType="end"/>
      </w:r>
      <w:r>
        <w:t xml:space="preserve">(fields </w:t>
      </w:r>
      <w:r w:rsidRPr="00C42F74">
        <w:rPr>
          <w:i/>
        </w:rPr>
        <w:t>par1</w:t>
      </w:r>
      <w:r w:rsidRPr="00C42F74">
        <w:t>)</w:t>
      </w:r>
    </w:p>
    <w:p w:rsidR="00C42F74" w:rsidRDefault="00C42F74" w:rsidP="00C42F74">
      <w:pPr>
        <w:jc w:val="both"/>
        <w:rPr>
          <w:lang w:val="en-US"/>
        </w:rPr>
      </w:pPr>
      <w:r w:rsidRPr="00C42F74">
        <w:rPr>
          <w:b/>
          <w:lang w:val="en-US"/>
        </w:rPr>
        <w:t>Parameters:</w:t>
      </w:r>
      <w:r w:rsidRPr="00C42F74">
        <w:rPr>
          <w:lang w:val="en-US"/>
        </w:rPr>
        <w:t xml:space="preserve"> </w:t>
      </w:r>
      <w:r w:rsidRPr="00C42F74">
        <w:rPr>
          <w:i/>
          <w:lang w:val="en-US"/>
        </w:rPr>
        <w:t>par1</w:t>
      </w:r>
      <w:r w:rsidRPr="00C42F74">
        <w:rPr>
          <w:lang w:val="en-US"/>
        </w:rPr>
        <w:t xml:space="preserve"> : the fields to be set by read of data from the textfile</w:t>
      </w:r>
    </w:p>
    <w:p w:rsidR="00C42F74" w:rsidRDefault="00C42F74" w:rsidP="00C42F74">
      <w:pPr>
        <w:jc w:val="both"/>
        <w:rPr>
          <w:lang w:val="en-US"/>
        </w:rPr>
      </w:pPr>
      <w:r w:rsidRPr="00C42F74">
        <w:rPr>
          <w:b/>
          <w:lang w:val="en-US"/>
        </w:rPr>
        <w:t>Description:</w:t>
      </w:r>
      <w:r w:rsidRPr="00C42F74">
        <w:rPr>
          <w:lang w:val="en-US"/>
        </w:rPr>
        <w:t xml:space="preserve"> IMPOCONT</w:t>
      </w:r>
      <w:r w:rsidR="00533294">
        <w:rPr>
          <w:lang w:val="en-US"/>
        </w:rPr>
        <w:fldChar w:fldCharType="begin"/>
      </w:r>
      <w:r w:rsidR="00533294">
        <w:rPr>
          <w:lang w:val="en-US"/>
        </w:rPr>
        <w:instrText xml:space="preserve"> XE "</w:instrText>
      </w:r>
      <w:r w:rsidR="00533294" w:rsidRPr="00C0643F">
        <w:rPr>
          <w:lang w:val="en-US"/>
        </w:rPr>
        <w:instrText>IMPOCONT</w:instrText>
      </w:r>
      <w:r w:rsidR="00533294">
        <w:rPr>
          <w:lang w:val="en-US"/>
        </w:rPr>
        <w:instrText xml:space="preserve">" </w:instrText>
      </w:r>
      <w:r w:rsidR="00533294">
        <w:rPr>
          <w:lang w:val="en-US"/>
        </w:rPr>
        <w:fldChar w:fldCharType="end"/>
      </w:r>
      <w:r w:rsidRPr="00C42F74">
        <w:rPr>
          <w:lang w:val="en-US"/>
        </w:rPr>
        <w:t xml:space="preserve"> continues import of more fields from the same record and recordposition as last IMPORT</w:t>
      </w:r>
      <w:r w:rsidR="00533294">
        <w:rPr>
          <w:lang w:val="en-US"/>
        </w:rPr>
        <w:fldChar w:fldCharType="begin"/>
      </w:r>
      <w:r w:rsidR="00533294">
        <w:rPr>
          <w:lang w:val="en-US"/>
        </w:rPr>
        <w:instrText xml:space="preserve"> XE "</w:instrText>
      </w:r>
      <w:r w:rsidR="00533294" w:rsidRPr="00C0643F">
        <w:rPr>
          <w:lang w:val="en-US"/>
        </w:rPr>
        <w:instrText>IMPORT</w:instrText>
      </w:r>
      <w:r w:rsidR="00533294">
        <w:rPr>
          <w:lang w:val="en-US"/>
        </w:rPr>
        <w:instrText xml:space="preserve">" </w:instrText>
      </w:r>
      <w:r w:rsidR="00533294">
        <w:rPr>
          <w:lang w:val="en-US"/>
        </w:rPr>
        <w:fldChar w:fldCharType="end"/>
      </w:r>
      <w:r w:rsidRPr="00C42F74">
        <w:rPr>
          <w:lang w:val="en-US"/>
        </w:rPr>
        <w:t xml:space="preserve"> reached. Used when a recordtype by start of the record may cause import of different fields.</w:t>
      </w:r>
    </w:p>
    <w:p w:rsidR="001F5A83" w:rsidRDefault="00C42F74" w:rsidP="00C42F74">
      <w:pPr>
        <w:jc w:val="both"/>
        <w:rPr>
          <w:u w:val="single"/>
        </w:rPr>
      </w:pPr>
      <w:r w:rsidRPr="00C42F74">
        <w:rPr>
          <w:b/>
        </w:rPr>
        <w:t>See also:</w:t>
      </w:r>
      <w:r w:rsidRPr="00C42F74">
        <w:t xml:space="preserve"> </w:t>
      </w:r>
      <w:r w:rsidRPr="00C42F74">
        <w:rPr>
          <w:u w:val="single"/>
        </w:rPr>
        <w:t>IMPORT</w:t>
      </w:r>
      <w:r w:rsidR="00533294">
        <w:rPr>
          <w:u w:val="single"/>
        </w:rPr>
        <w:fldChar w:fldCharType="begin"/>
      </w:r>
      <w:r w:rsidR="00533294">
        <w:rPr>
          <w:u w:val="single"/>
        </w:rPr>
        <w:instrText xml:space="preserve"> XE "</w:instrText>
      </w:r>
      <w:r w:rsidR="00533294" w:rsidRPr="00C0643F">
        <w:rPr>
          <w:lang w:val="en-US"/>
        </w:rPr>
        <w:instrText>IMPORT</w:instrText>
      </w:r>
      <w:r w:rsidR="00533294">
        <w:rPr>
          <w:lang w:val="en-US"/>
        </w:rPr>
        <w:instrText>"</w:instrText>
      </w:r>
      <w:r w:rsidR="00533294">
        <w:rPr>
          <w:u w:val="single"/>
        </w:rPr>
        <w:instrText xml:space="preserve"> </w:instrText>
      </w:r>
      <w:r w:rsidR="00533294">
        <w:rPr>
          <w:u w:val="single"/>
        </w:rPr>
        <w:fldChar w:fldCharType="end"/>
      </w:r>
      <w:r w:rsidRPr="00C42F74">
        <w:t xml:space="preserve">, </w:t>
      </w:r>
      <w:r w:rsidRPr="00C42F74">
        <w:rPr>
          <w:u w:val="single"/>
        </w:rPr>
        <w:t>IMPONEXT</w:t>
      </w:r>
      <w:r w:rsidR="00533294">
        <w:rPr>
          <w:u w:val="single"/>
        </w:rPr>
        <w:fldChar w:fldCharType="begin"/>
      </w:r>
      <w:r w:rsidR="00533294">
        <w:rPr>
          <w:u w:val="single"/>
        </w:rPr>
        <w:instrText xml:space="preserve"> XE "</w:instrText>
      </w:r>
      <w:r w:rsidR="00533294" w:rsidRPr="00C0643F">
        <w:rPr>
          <w:lang w:val="en-US"/>
        </w:rPr>
        <w:instrText>IMPONEXT</w:instrText>
      </w:r>
      <w:r w:rsidR="00533294">
        <w:rPr>
          <w:lang w:val="en-US"/>
        </w:rPr>
        <w:instrText>"</w:instrText>
      </w:r>
      <w:r w:rsidR="00533294">
        <w:rPr>
          <w:u w:val="single"/>
        </w:rPr>
        <w:instrText xml:space="preserve"> </w:instrText>
      </w:r>
      <w:r w:rsidR="00533294">
        <w:rPr>
          <w:u w:val="single"/>
        </w:rPr>
        <w:fldChar w:fldCharType="end"/>
      </w:r>
      <w:r w:rsidRPr="00C42F74">
        <w:t xml:space="preserve">, </w:t>
      </w:r>
      <w:r w:rsidRPr="00C42F74">
        <w:rPr>
          <w:u w:val="single"/>
        </w:rPr>
        <w:t>IMPOTHIS</w:t>
      </w:r>
      <w:r w:rsidR="00533294">
        <w:rPr>
          <w:u w:val="single"/>
        </w:rPr>
        <w:fldChar w:fldCharType="begin"/>
      </w:r>
      <w:r w:rsidR="00533294">
        <w:rPr>
          <w:u w:val="single"/>
        </w:rPr>
        <w:instrText xml:space="preserve"> XE "</w:instrText>
      </w:r>
      <w:r w:rsidR="00533294" w:rsidRPr="00C0643F">
        <w:rPr>
          <w:lang w:val="en-US"/>
        </w:rPr>
        <w:instrText>IMPOTHIS</w:instrText>
      </w:r>
      <w:r w:rsidR="00533294">
        <w:rPr>
          <w:lang w:val="en-US"/>
        </w:rPr>
        <w:instrText>"</w:instrText>
      </w:r>
      <w:r w:rsidR="00533294">
        <w:rPr>
          <w:u w:val="single"/>
        </w:rPr>
        <w:instrText xml:space="preserve"> </w:instrText>
      </w:r>
      <w:r w:rsidR="00533294">
        <w:rPr>
          <w:u w:val="single"/>
        </w:rPr>
        <w:fldChar w:fldCharType="end"/>
      </w:r>
    </w:p>
    <w:p w:rsidR="001F5A83" w:rsidRDefault="001F5A83" w:rsidP="001F5A83">
      <w:pPr>
        <w:pStyle w:val="Overskrift1"/>
        <w:rPr>
          <w:b w:val="0"/>
          <w:lang w:val="en-US"/>
        </w:rPr>
      </w:pPr>
      <w:bookmarkStart w:id="146" w:name="_Toc118109444"/>
      <w:r w:rsidRPr="001F5A83">
        <w:rPr>
          <w:lang w:val="en-US"/>
        </w:rPr>
        <w:t xml:space="preserve">11.2.2. </w:t>
      </w:r>
      <w:r w:rsidRPr="001F5A83">
        <w:rPr>
          <w:u w:val="single"/>
          <w:lang w:val="en-US"/>
        </w:rPr>
        <w:t>IMPONEXT</w:t>
      </w:r>
      <w:r w:rsidR="00533294">
        <w:rPr>
          <w:u w:val="single"/>
          <w:lang w:val="en-US"/>
        </w:rPr>
        <w:fldChar w:fldCharType="begin"/>
      </w:r>
      <w:r w:rsidR="00533294">
        <w:rPr>
          <w:u w:val="single"/>
          <w:lang w:val="en-US"/>
        </w:rPr>
        <w:instrText xml:space="preserve"> XE "</w:instrText>
      </w:r>
      <w:r w:rsidR="00533294" w:rsidRPr="00C0643F">
        <w:rPr>
          <w:lang w:val="en-US"/>
        </w:rPr>
        <w:instrText>IMPONEXT</w:instrText>
      </w:r>
      <w:r w:rsidR="00533294">
        <w:rPr>
          <w:lang w:val="en-US"/>
        </w:rPr>
        <w:instrText>"</w:instrText>
      </w:r>
      <w:r w:rsidR="00533294">
        <w:rPr>
          <w:u w:val="single"/>
          <w:lang w:val="en-US"/>
        </w:rPr>
        <w:instrText xml:space="preserve"> </w:instrText>
      </w:r>
      <w:r w:rsidR="00533294">
        <w:rPr>
          <w:u w:val="single"/>
          <w:lang w:val="en-US"/>
        </w:rPr>
        <w:fldChar w:fldCharType="end"/>
      </w:r>
      <w:r w:rsidRPr="001F5A83">
        <w:rPr>
          <w:b w:val="0"/>
          <w:lang w:val="en-US"/>
        </w:rPr>
        <w:t xml:space="preserve"> - Import of next record (RAP)</w:t>
      </w:r>
      <w:bookmarkEnd w:id="146"/>
    </w:p>
    <w:p w:rsidR="001F5A83" w:rsidRDefault="001F5A83" w:rsidP="001F5A83">
      <w:pPr>
        <w:jc w:val="both"/>
      </w:pPr>
      <w:r>
        <w:t>IMPONEXT</w:t>
      </w:r>
      <w:r w:rsidR="00533294">
        <w:fldChar w:fldCharType="begin"/>
      </w:r>
      <w:r w:rsidR="00533294">
        <w:instrText xml:space="preserve"> XE "</w:instrText>
      </w:r>
      <w:r w:rsidR="00533294" w:rsidRPr="00C0643F">
        <w:rPr>
          <w:lang w:val="en-US"/>
        </w:rPr>
        <w:instrText>IMPONEXT</w:instrText>
      </w:r>
      <w:r w:rsidR="00533294">
        <w:rPr>
          <w:lang w:val="en-US"/>
        </w:rPr>
        <w:instrText>"</w:instrText>
      </w:r>
      <w:r w:rsidR="00533294">
        <w:instrText xml:space="preserve"> </w:instrText>
      </w:r>
      <w:r w:rsidR="00533294">
        <w:fldChar w:fldCharType="end"/>
      </w:r>
      <w:r>
        <w:t xml:space="preserve">(fields </w:t>
      </w:r>
      <w:r w:rsidRPr="001F5A83">
        <w:rPr>
          <w:i/>
        </w:rPr>
        <w:t>par1</w:t>
      </w:r>
      <w:r w:rsidRPr="001F5A83">
        <w:t>)</w:t>
      </w:r>
    </w:p>
    <w:p w:rsidR="001F5A83" w:rsidRDefault="001F5A83" w:rsidP="001F5A83">
      <w:pPr>
        <w:jc w:val="both"/>
        <w:rPr>
          <w:lang w:val="en-US"/>
        </w:rPr>
      </w:pPr>
      <w:r w:rsidRPr="001F5A83">
        <w:rPr>
          <w:b/>
          <w:lang w:val="en-US"/>
        </w:rPr>
        <w:t>Parameters:</w:t>
      </w:r>
      <w:r w:rsidRPr="001F5A83">
        <w:rPr>
          <w:lang w:val="en-US"/>
        </w:rPr>
        <w:t xml:space="preserve"> </w:t>
      </w:r>
      <w:r w:rsidRPr="001F5A83">
        <w:rPr>
          <w:i/>
          <w:lang w:val="en-US"/>
        </w:rPr>
        <w:t>par1</w:t>
      </w:r>
      <w:r w:rsidRPr="001F5A83">
        <w:rPr>
          <w:lang w:val="en-US"/>
        </w:rPr>
        <w:t xml:space="preserve"> : the fields to be set by read of data from the textfile</w:t>
      </w:r>
    </w:p>
    <w:p w:rsidR="001F5A83" w:rsidRDefault="001F5A83" w:rsidP="001F5A83">
      <w:pPr>
        <w:jc w:val="both"/>
        <w:rPr>
          <w:lang w:val="en-US"/>
        </w:rPr>
      </w:pPr>
      <w:r w:rsidRPr="001F5A83">
        <w:rPr>
          <w:b/>
          <w:lang w:val="en-US"/>
        </w:rPr>
        <w:t>Description:</w:t>
      </w:r>
      <w:r w:rsidRPr="001F5A83">
        <w:rPr>
          <w:lang w:val="en-US"/>
        </w:rPr>
        <w:t xml:space="preserve"> IMPONEXT</w:t>
      </w:r>
      <w:r w:rsidR="00533294">
        <w:rPr>
          <w:lang w:val="en-US"/>
        </w:rPr>
        <w:fldChar w:fldCharType="begin"/>
      </w:r>
      <w:r w:rsidR="00533294">
        <w:rPr>
          <w:lang w:val="en-US"/>
        </w:rPr>
        <w:instrText xml:space="preserve"> XE "</w:instrText>
      </w:r>
      <w:r w:rsidR="00533294" w:rsidRPr="00C0643F">
        <w:rPr>
          <w:lang w:val="en-US"/>
        </w:rPr>
        <w:instrText>IMPONEXT</w:instrText>
      </w:r>
      <w:r w:rsidR="00533294">
        <w:rPr>
          <w:lang w:val="en-US"/>
        </w:rPr>
        <w:instrText xml:space="preserve">" </w:instrText>
      </w:r>
      <w:r w:rsidR="00533294">
        <w:rPr>
          <w:lang w:val="en-US"/>
        </w:rPr>
        <w:fldChar w:fldCharType="end"/>
      </w:r>
      <w:r w:rsidRPr="001F5A83">
        <w:rPr>
          <w:lang w:val="en-US"/>
        </w:rPr>
        <w:t xml:space="preserve"> reads a new record from the import file and imports the fields from here. Used when a field indicates that one or more records follows with related informations for this mainrecord.</w:t>
      </w:r>
    </w:p>
    <w:p w:rsidR="001D2C01" w:rsidRDefault="001F5A83" w:rsidP="001F5A83">
      <w:pPr>
        <w:jc w:val="both"/>
        <w:rPr>
          <w:u w:val="single"/>
        </w:rPr>
      </w:pPr>
      <w:r w:rsidRPr="001F5A83">
        <w:rPr>
          <w:b/>
        </w:rPr>
        <w:t>See also:</w:t>
      </w:r>
      <w:r w:rsidRPr="001F5A83">
        <w:t xml:space="preserve"> </w:t>
      </w:r>
      <w:r w:rsidRPr="001F5A83">
        <w:rPr>
          <w:u w:val="single"/>
        </w:rPr>
        <w:t>IMPORT</w:t>
      </w:r>
      <w:r w:rsidR="00533294">
        <w:rPr>
          <w:u w:val="single"/>
        </w:rPr>
        <w:fldChar w:fldCharType="begin"/>
      </w:r>
      <w:r w:rsidR="00533294">
        <w:rPr>
          <w:u w:val="single"/>
        </w:rPr>
        <w:instrText xml:space="preserve"> XE "</w:instrText>
      </w:r>
      <w:r w:rsidR="00533294" w:rsidRPr="00C0643F">
        <w:rPr>
          <w:lang w:val="en-US"/>
        </w:rPr>
        <w:instrText>IMPORT</w:instrText>
      </w:r>
      <w:r w:rsidR="00533294">
        <w:rPr>
          <w:lang w:val="en-US"/>
        </w:rPr>
        <w:instrText>"</w:instrText>
      </w:r>
      <w:r w:rsidR="00533294">
        <w:rPr>
          <w:u w:val="single"/>
        </w:rPr>
        <w:instrText xml:space="preserve"> </w:instrText>
      </w:r>
      <w:r w:rsidR="00533294">
        <w:rPr>
          <w:u w:val="single"/>
        </w:rPr>
        <w:fldChar w:fldCharType="end"/>
      </w:r>
      <w:r w:rsidRPr="001F5A83">
        <w:t xml:space="preserve">, </w:t>
      </w:r>
      <w:r w:rsidRPr="001F5A83">
        <w:rPr>
          <w:u w:val="single"/>
        </w:rPr>
        <w:t>IMPOCONT</w:t>
      </w:r>
      <w:r w:rsidR="00533294">
        <w:rPr>
          <w:u w:val="single"/>
        </w:rPr>
        <w:fldChar w:fldCharType="begin"/>
      </w:r>
      <w:r w:rsidR="00533294">
        <w:rPr>
          <w:u w:val="single"/>
        </w:rPr>
        <w:instrText xml:space="preserve"> XE "</w:instrText>
      </w:r>
      <w:r w:rsidR="00533294" w:rsidRPr="00C0643F">
        <w:rPr>
          <w:lang w:val="en-US"/>
        </w:rPr>
        <w:instrText>IMPOCONT</w:instrText>
      </w:r>
      <w:r w:rsidR="00533294">
        <w:rPr>
          <w:lang w:val="en-US"/>
        </w:rPr>
        <w:instrText>"</w:instrText>
      </w:r>
      <w:r w:rsidR="00533294">
        <w:rPr>
          <w:u w:val="single"/>
        </w:rPr>
        <w:instrText xml:space="preserve"> </w:instrText>
      </w:r>
      <w:r w:rsidR="00533294">
        <w:rPr>
          <w:u w:val="single"/>
        </w:rPr>
        <w:fldChar w:fldCharType="end"/>
      </w:r>
      <w:r w:rsidRPr="001F5A83">
        <w:t xml:space="preserve">, </w:t>
      </w:r>
      <w:r w:rsidRPr="001F5A83">
        <w:rPr>
          <w:u w:val="single"/>
        </w:rPr>
        <w:t>IMPOTHIS</w:t>
      </w:r>
      <w:r w:rsidR="00533294">
        <w:rPr>
          <w:u w:val="single"/>
        </w:rPr>
        <w:fldChar w:fldCharType="begin"/>
      </w:r>
      <w:r w:rsidR="00533294">
        <w:rPr>
          <w:u w:val="single"/>
        </w:rPr>
        <w:instrText xml:space="preserve"> XE "</w:instrText>
      </w:r>
      <w:r w:rsidR="00533294" w:rsidRPr="00C0643F">
        <w:rPr>
          <w:lang w:val="en-US"/>
        </w:rPr>
        <w:instrText>IMPOTHIS</w:instrText>
      </w:r>
      <w:r w:rsidR="00533294">
        <w:rPr>
          <w:lang w:val="en-US"/>
        </w:rPr>
        <w:instrText>"</w:instrText>
      </w:r>
      <w:r w:rsidR="00533294">
        <w:rPr>
          <w:u w:val="single"/>
        </w:rPr>
        <w:instrText xml:space="preserve"> </w:instrText>
      </w:r>
      <w:r w:rsidR="00533294">
        <w:rPr>
          <w:u w:val="single"/>
        </w:rPr>
        <w:fldChar w:fldCharType="end"/>
      </w:r>
    </w:p>
    <w:p w:rsidR="001D2C01" w:rsidRDefault="001D2C01" w:rsidP="001D2C01">
      <w:pPr>
        <w:pStyle w:val="Overskrift1"/>
        <w:rPr>
          <w:b w:val="0"/>
          <w:lang w:val="en-US"/>
        </w:rPr>
      </w:pPr>
      <w:bookmarkStart w:id="147" w:name="_Toc118109445"/>
      <w:r w:rsidRPr="001D2C01">
        <w:rPr>
          <w:lang w:val="en-US"/>
        </w:rPr>
        <w:t xml:space="preserve">11.2.3. </w:t>
      </w:r>
      <w:r w:rsidRPr="001D2C01">
        <w:rPr>
          <w:u w:val="single"/>
          <w:lang w:val="en-US"/>
        </w:rPr>
        <w:t>IMPOTHIS</w:t>
      </w:r>
      <w:r w:rsidR="00533294">
        <w:rPr>
          <w:u w:val="single"/>
          <w:lang w:val="en-US"/>
        </w:rPr>
        <w:fldChar w:fldCharType="begin"/>
      </w:r>
      <w:r w:rsidR="00533294">
        <w:rPr>
          <w:u w:val="single"/>
          <w:lang w:val="en-US"/>
        </w:rPr>
        <w:instrText xml:space="preserve"> XE "</w:instrText>
      </w:r>
      <w:r w:rsidR="00533294" w:rsidRPr="00C0643F">
        <w:rPr>
          <w:lang w:val="en-US"/>
        </w:rPr>
        <w:instrText>IMPOTHIS</w:instrText>
      </w:r>
      <w:r w:rsidR="00533294">
        <w:rPr>
          <w:lang w:val="en-US"/>
        </w:rPr>
        <w:instrText>"</w:instrText>
      </w:r>
      <w:r w:rsidR="00533294">
        <w:rPr>
          <w:u w:val="single"/>
          <w:lang w:val="en-US"/>
        </w:rPr>
        <w:instrText xml:space="preserve"> </w:instrText>
      </w:r>
      <w:r w:rsidR="00533294">
        <w:rPr>
          <w:u w:val="single"/>
          <w:lang w:val="en-US"/>
        </w:rPr>
        <w:fldChar w:fldCharType="end"/>
      </w:r>
      <w:r w:rsidRPr="001D2C01">
        <w:rPr>
          <w:b w:val="0"/>
          <w:lang w:val="en-US"/>
        </w:rPr>
        <w:t xml:space="preserve"> - Reimport this record (RAP)</w:t>
      </w:r>
      <w:bookmarkEnd w:id="147"/>
    </w:p>
    <w:p w:rsidR="001D2C01" w:rsidRDefault="001D2C01" w:rsidP="001D2C01">
      <w:pPr>
        <w:jc w:val="both"/>
      </w:pPr>
      <w:r>
        <w:t>IMPOTHIS</w:t>
      </w:r>
      <w:r w:rsidR="00533294">
        <w:fldChar w:fldCharType="begin"/>
      </w:r>
      <w:r w:rsidR="00533294">
        <w:instrText xml:space="preserve"> XE "</w:instrText>
      </w:r>
      <w:r w:rsidR="00533294" w:rsidRPr="00C0643F">
        <w:rPr>
          <w:lang w:val="en-US"/>
        </w:rPr>
        <w:instrText>IMPOTHIS</w:instrText>
      </w:r>
      <w:r w:rsidR="00533294">
        <w:rPr>
          <w:lang w:val="en-US"/>
        </w:rPr>
        <w:instrText>"</w:instrText>
      </w:r>
      <w:r w:rsidR="00533294">
        <w:instrText xml:space="preserve"> </w:instrText>
      </w:r>
      <w:r w:rsidR="00533294">
        <w:fldChar w:fldCharType="end"/>
      </w:r>
      <w:r>
        <w:t xml:space="preserve">(fields </w:t>
      </w:r>
      <w:r w:rsidRPr="001D2C01">
        <w:rPr>
          <w:i/>
        </w:rPr>
        <w:t>par1</w:t>
      </w:r>
      <w:r w:rsidRPr="001D2C01">
        <w:t>)</w:t>
      </w:r>
    </w:p>
    <w:p w:rsidR="001D2C01" w:rsidRDefault="001D2C01" w:rsidP="001D2C01">
      <w:pPr>
        <w:jc w:val="both"/>
        <w:rPr>
          <w:lang w:val="en-US"/>
        </w:rPr>
      </w:pPr>
      <w:r w:rsidRPr="001D2C01">
        <w:rPr>
          <w:b/>
          <w:lang w:val="en-US"/>
        </w:rPr>
        <w:t>Parameters:</w:t>
      </w:r>
      <w:r w:rsidRPr="001D2C01">
        <w:rPr>
          <w:lang w:val="en-US"/>
        </w:rPr>
        <w:t xml:space="preserve"> </w:t>
      </w:r>
      <w:r w:rsidRPr="001D2C01">
        <w:rPr>
          <w:i/>
          <w:lang w:val="en-US"/>
        </w:rPr>
        <w:t>par1</w:t>
      </w:r>
      <w:r w:rsidRPr="001D2C01">
        <w:rPr>
          <w:lang w:val="en-US"/>
        </w:rPr>
        <w:t xml:space="preserve"> : the fields to be set by read of data from the textfile</w:t>
      </w:r>
    </w:p>
    <w:p w:rsidR="001D2C01" w:rsidRDefault="001D2C01" w:rsidP="001D2C01">
      <w:pPr>
        <w:jc w:val="both"/>
        <w:rPr>
          <w:lang w:val="en-US"/>
        </w:rPr>
      </w:pPr>
      <w:r w:rsidRPr="001D2C01">
        <w:rPr>
          <w:b/>
          <w:lang w:val="en-US"/>
        </w:rPr>
        <w:t>Description:</w:t>
      </w:r>
      <w:r w:rsidRPr="001D2C01">
        <w:rPr>
          <w:lang w:val="en-US"/>
        </w:rPr>
        <w:t xml:space="preserve"> IMPOTHIS</w:t>
      </w:r>
      <w:r w:rsidR="00533294">
        <w:rPr>
          <w:lang w:val="en-US"/>
        </w:rPr>
        <w:fldChar w:fldCharType="begin"/>
      </w:r>
      <w:r w:rsidR="00533294">
        <w:rPr>
          <w:lang w:val="en-US"/>
        </w:rPr>
        <w:instrText xml:space="preserve"> XE "</w:instrText>
      </w:r>
      <w:r w:rsidR="00533294" w:rsidRPr="00C0643F">
        <w:rPr>
          <w:lang w:val="en-US"/>
        </w:rPr>
        <w:instrText>IMPOTHIS</w:instrText>
      </w:r>
      <w:r w:rsidR="00533294">
        <w:rPr>
          <w:lang w:val="en-US"/>
        </w:rPr>
        <w:instrText xml:space="preserve">" </w:instrText>
      </w:r>
      <w:r w:rsidR="00533294">
        <w:rPr>
          <w:lang w:val="en-US"/>
        </w:rPr>
        <w:fldChar w:fldCharType="end"/>
      </w:r>
      <w:r w:rsidRPr="001D2C01">
        <w:rPr>
          <w:lang w:val="en-US"/>
        </w:rPr>
        <w:t xml:space="preserve"> imports the current record again. Used when a recordtype by start of the record may cause import of different fields.</w:t>
      </w:r>
    </w:p>
    <w:p w:rsidR="00FE3112" w:rsidRDefault="001D2C01" w:rsidP="001D2C01">
      <w:pPr>
        <w:jc w:val="both"/>
        <w:rPr>
          <w:u w:val="single"/>
        </w:rPr>
      </w:pPr>
      <w:r w:rsidRPr="001D2C01">
        <w:rPr>
          <w:b/>
        </w:rPr>
        <w:t>See also:</w:t>
      </w:r>
      <w:r w:rsidRPr="001D2C01">
        <w:t xml:space="preserve"> </w:t>
      </w:r>
      <w:r w:rsidRPr="001D2C01">
        <w:rPr>
          <w:u w:val="single"/>
        </w:rPr>
        <w:t>IMPORT</w:t>
      </w:r>
      <w:r w:rsidR="00533294">
        <w:rPr>
          <w:u w:val="single"/>
        </w:rPr>
        <w:fldChar w:fldCharType="begin"/>
      </w:r>
      <w:r w:rsidR="00533294">
        <w:rPr>
          <w:u w:val="single"/>
        </w:rPr>
        <w:instrText xml:space="preserve"> XE "</w:instrText>
      </w:r>
      <w:r w:rsidR="00533294" w:rsidRPr="00C0643F">
        <w:rPr>
          <w:lang w:val="en-US"/>
        </w:rPr>
        <w:instrText>IMPORT</w:instrText>
      </w:r>
      <w:r w:rsidR="00533294">
        <w:rPr>
          <w:lang w:val="en-US"/>
        </w:rPr>
        <w:instrText>"</w:instrText>
      </w:r>
      <w:r w:rsidR="00533294">
        <w:rPr>
          <w:u w:val="single"/>
        </w:rPr>
        <w:instrText xml:space="preserve"> </w:instrText>
      </w:r>
      <w:r w:rsidR="00533294">
        <w:rPr>
          <w:u w:val="single"/>
        </w:rPr>
        <w:fldChar w:fldCharType="end"/>
      </w:r>
      <w:r w:rsidRPr="001D2C01">
        <w:t xml:space="preserve">, </w:t>
      </w:r>
      <w:r w:rsidRPr="001D2C01">
        <w:rPr>
          <w:u w:val="single"/>
        </w:rPr>
        <w:t>IMPOCONT</w:t>
      </w:r>
      <w:r w:rsidR="00533294">
        <w:rPr>
          <w:u w:val="single"/>
        </w:rPr>
        <w:fldChar w:fldCharType="begin"/>
      </w:r>
      <w:r w:rsidR="00533294">
        <w:rPr>
          <w:u w:val="single"/>
        </w:rPr>
        <w:instrText xml:space="preserve"> XE "</w:instrText>
      </w:r>
      <w:r w:rsidR="00533294" w:rsidRPr="00C0643F">
        <w:rPr>
          <w:lang w:val="en-US"/>
        </w:rPr>
        <w:instrText>IMPOCONT</w:instrText>
      </w:r>
      <w:r w:rsidR="00533294">
        <w:rPr>
          <w:lang w:val="en-US"/>
        </w:rPr>
        <w:instrText>"</w:instrText>
      </w:r>
      <w:r w:rsidR="00533294">
        <w:rPr>
          <w:u w:val="single"/>
        </w:rPr>
        <w:instrText xml:space="preserve"> </w:instrText>
      </w:r>
      <w:r w:rsidR="00533294">
        <w:rPr>
          <w:u w:val="single"/>
        </w:rPr>
        <w:fldChar w:fldCharType="end"/>
      </w:r>
      <w:r w:rsidRPr="001D2C01">
        <w:t xml:space="preserve">, </w:t>
      </w:r>
      <w:r w:rsidRPr="001D2C01">
        <w:rPr>
          <w:u w:val="single"/>
        </w:rPr>
        <w:t>IMPONEXT</w:t>
      </w:r>
      <w:r w:rsidR="00533294">
        <w:rPr>
          <w:u w:val="single"/>
        </w:rPr>
        <w:fldChar w:fldCharType="begin"/>
      </w:r>
      <w:r w:rsidR="00533294">
        <w:rPr>
          <w:u w:val="single"/>
        </w:rPr>
        <w:instrText xml:space="preserve"> XE "</w:instrText>
      </w:r>
      <w:r w:rsidR="00533294" w:rsidRPr="00C0643F">
        <w:rPr>
          <w:lang w:val="en-US"/>
        </w:rPr>
        <w:instrText>IMPONEXT</w:instrText>
      </w:r>
      <w:r w:rsidR="00533294">
        <w:rPr>
          <w:lang w:val="en-US"/>
        </w:rPr>
        <w:instrText>"</w:instrText>
      </w:r>
      <w:r w:rsidR="00533294">
        <w:rPr>
          <w:u w:val="single"/>
        </w:rPr>
        <w:instrText xml:space="preserve"> </w:instrText>
      </w:r>
      <w:r w:rsidR="00533294">
        <w:rPr>
          <w:u w:val="single"/>
        </w:rPr>
        <w:fldChar w:fldCharType="end"/>
      </w:r>
    </w:p>
    <w:p w:rsidR="00FE3112" w:rsidRDefault="00FE3112" w:rsidP="00FE3112">
      <w:pPr>
        <w:pStyle w:val="Overskrift1"/>
        <w:rPr>
          <w:b w:val="0"/>
        </w:rPr>
      </w:pPr>
      <w:bookmarkStart w:id="148" w:name="_Toc118109446"/>
      <w:r>
        <w:t xml:space="preserve">11.3. </w:t>
      </w:r>
      <w:r w:rsidRPr="00FE3112">
        <w:rPr>
          <w:u w:val="single"/>
        </w:rPr>
        <w:t>FTP</w:t>
      </w:r>
      <w:r w:rsidRPr="00FE3112">
        <w:rPr>
          <w:b w:val="0"/>
        </w:rPr>
        <w:t xml:space="preserve"> - File Transfer Processor</w:t>
      </w:r>
      <w:bookmarkEnd w:id="148"/>
    </w:p>
    <w:p w:rsidR="00FE3112" w:rsidRDefault="00FE3112" w:rsidP="00FE3112">
      <w:pPr>
        <w:jc w:val="both"/>
      </w:pPr>
      <w:r>
        <w:t xml:space="preserve">number FTP(Number </w:t>
      </w:r>
      <w:r w:rsidRPr="00FE3112">
        <w:rPr>
          <w:i/>
        </w:rPr>
        <w:t>par1</w:t>
      </w:r>
      <w:r w:rsidRPr="00FE3112">
        <w:t xml:space="preserve">, Text </w:t>
      </w:r>
      <w:r w:rsidRPr="00FE3112">
        <w:rPr>
          <w:i/>
        </w:rPr>
        <w:t>par2</w:t>
      </w:r>
      <w:r w:rsidRPr="00FE3112">
        <w:t>)</w:t>
      </w:r>
    </w:p>
    <w:p w:rsidR="00FE3112" w:rsidRDefault="00FE3112" w:rsidP="00FE3112"/>
    <w:p w:rsidR="00FE3112" w:rsidRDefault="00FE3112" w:rsidP="00FE3112"/>
    <w:p w:rsidR="00FE3112" w:rsidRDefault="00FE3112" w:rsidP="00FE3112">
      <w:pPr>
        <w:jc w:val="both"/>
      </w:pPr>
      <w:r w:rsidRPr="00FE3112">
        <w:rPr>
          <w:i/>
        </w:rPr>
        <w:t>Par2</w:t>
      </w:r>
      <w:r w:rsidRPr="00FE3112">
        <w:t>: FTP command</w:t>
      </w:r>
    </w:p>
    <w:p w:rsidR="00FE3112" w:rsidRDefault="00FE3112" w:rsidP="00FE3112">
      <w:pPr>
        <w:jc w:val="both"/>
        <w:rPr>
          <w:lang w:val="en-US"/>
        </w:rPr>
      </w:pPr>
      <w:r w:rsidRPr="00FE3112">
        <w:rPr>
          <w:b/>
          <w:lang w:val="en-US"/>
        </w:rPr>
        <w:t>Description:</w:t>
      </w:r>
      <w:r w:rsidRPr="00FE3112">
        <w:rPr>
          <w:lang w:val="en-US"/>
        </w:rPr>
        <w:t xml:space="preserve"> The FTP function has been build in to enable advanced users to transfer files for example in a report based on a SSV file containing filenames. For a complete set of commands you should consult a FTP manual. Note that freefields may be used for the command and that the 32 bit version supports long filenames.</w:t>
      </w:r>
    </w:p>
    <w:p w:rsidR="00FE3112" w:rsidRDefault="00FE3112" w:rsidP="00FE3112">
      <w:pPr>
        <w:jc w:val="both"/>
        <w:rPr>
          <w:lang w:val="en-US"/>
        </w:rPr>
      </w:pPr>
      <w:r w:rsidRPr="00FE3112">
        <w:rPr>
          <w:lang w:val="en-US"/>
        </w:rPr>
        <w:t>The example shows the transfer of a file from a Quattro system with the special command QUATTRO for transfer with headerblock and XQUAT to remove the additional FTP informations from the so transferred file.</w:t>
      </w:r>
    </w:p>
    <w:p w:rsidR="00FE3112" w:rsidRDefault="00FE3112" w:rsidP="00FE3112">
      <w:pPr>
        <w:jc w:val="both"/>
        <w:rPr>
          <w:lang w:val="en-US"/>
        </w:rPr>
      </w:pPr>
      <w:r w:rsidRPr="00FE3112">
        <w:rPr>
          <w:b/>
          <w:lang w:val="en-US"/>
        </w:rPr>
        <w:t>Returnvalue:</w:t>
      </w:r>
      <w:r w:rsidRPr="00FE3112">
        <w:rPr>
          <w:lang w:val="en-US"/>
        </w:rPr>
        <w:t xml:space="preserve"> For OPEN</w:t>
      </w:r>
      <w:r w:rsidR="00533294">
        <w:rPr>
          <w:lang w:val="en-US"/>
        </w:rPr>
        <w:fldChar w:fldCharType="begin"/>
      </w:r>
      <w:r w:rsidR="00533294">
        <w:rPr>
          <w:lang w:val="en-US"/>
        </w:rPr>
        <w:instrText xml:space="preserve"> XE "</w:instrText>
      </w:r>
      <w:r w:rsidR="00533294" w:rsidRPr="00C0643F">
        <w:rPr>
          <w:lang w:val="en-US"/>
        </w:rPr>
        <w:instrText>OPEN</w:instrText>
      </w:r>
      <w:r w:rsidR="00533294">
        <w:rPr>
          <w:lang w:val="en-US"/>
        </w:rPr>
        <w:instrText xml:space="preserve">" </w:instrText>
      </w:r>
      <w:r w:rsidR="00533294">
        <w:rPr>
          <w:lang w:val="en-US"/>
        </w:rPr>
        <w:fldChar w:fldCharType="end"/>
      </w:r>
      <w:r w:rsidRPr="00FE3112">
        <w:rPr>
          <w:lang w:val="en-US"/>
        </w:rPr>
        <w:t>: FTP Handle, all other: FTP error code, 0=OK</w:t>
      </w:r>
    </w:p>
    <w:p w:rsidR="00FE3112" w:rsidRDefault="00FE3112" w:rsidP="00FE3112">
      <w:pPr>
        <w:jc w:val="both"/>
        <w:rPr>
          <w:b/>
        </w:rPr>
      </w:pPr>
      <w:r w:rsidRPr="00FE3112">
        <w:rPr>
          <w:b/>
        </w:rPr>
        <w:t>Example:</w:t>
      </w:r>
    </w:p>
    <w:p w:rsidR="00FE3112" w:rsidRDefault="00FE3112" w:rsidP="00FE3112">
      <w:pPr>
        <w:pStyle w:val="CodeSample"/>
        <w:rPr>
          <w:i/>
        </w:rPr>
      </w:pPr>
      <w:r>
        <w:t xml:space="preserve">   #10=FTP(0,"open 200.0.0.9")          </w:t>
      </w:r>
      <w:r w:rsidRPr="00FE3112">
        <w:rPr>
          <w:i/>
        </w:rPr>
        <w:t>/* Connect to Server</w:t>
      </w:r>
    </w:p>
    <w:p w:rsidR="00FE3112" w:rsidRDefault="00FE3112" w:rsidP="00FE3112">
      <w:pPr>
        <w:pStyle w:val="CodeSample"/>
        <w:rPr>
          <w:i/>
          <w:lang w:val="en-US"/>
        </w:rPr>
      </w:pPr>
      <w:r w:rsidRPr="00FE3112">
        <w:rPr>
          <w:lang w:val="en-US"/>
        </w:rPr>
        <w:t xml:space="preserve">   #11=FTP(#10,"user cms mypas")        </w:t>
      </w:r>
      <w:r w:rsidRPr="00FE3112">
        <w:rPr>
          <w:i/>
          <w:lang w:val="en-US"/>
        </w:rPr>
        <w:t>/* Log in as user cms password mypas</w:t>
      </w:r>
    </w:p>
    <w:p w:rsidR="00FE3112" w:rsidRDefault="00FE3112" w:rsidP="00FE3112">
      <w:pPr>
        <w:pStyle w:val="CodeSample"/>
        <w:rPr>
          <w:i/>
          <w:lang w:val="en-US"/>
        </w:rPr>
      </w:pPr>
      <w:r w:rsidRPr="00FE3112">
        <w:rPr>
          <w:lang w:val="en-US"/>
        </w:rPr>
        <w:t xml:space="preserve">   #11=FTP(#10,"binary")                </w:t>
      </w:r>
      <w:r w:rsidRPr="00FE3112">
        <w:rPr>
          <w:i/>
          <w:lang w:val="en-US"/>
        </w:rPr>
        <w:t>/* Switch on binary transfer</w:t>
      </w:r>
    </w:p>
    <w:p w:rsidR="00FE3112" w:rsidRDefault="00FE3112" w:rsidP="00FE3112">
      <w:pPr>
        <w:pStyle w:val="CodeSample"/>
        <w:rPr>
          <w:i/>
          <w:lang w:val="en-US"/>
        </w:rPr>
      </w:pPr>
      <w:r w:rsidRPr="00FE3112">
        <w:rPr>
          <w:lang w:val="en-US"/>
        </w:rPr>
        <w:t xml:space="preserve">   #11=FTP(#10,"quattro")               </w:t>
      </w:r>
      <w:r w:rsidRPr="00FE3112">
        <w:rPr>
          <w:i/>
          <w:lang w:val="en-US"/>
        </w:rPr>
        <w:t>/* Switch on Quattro backup mode</w:t>
      </w:r>
    </w:p>
    <w:p w:rsidR="00FE3112" w:rsidRDefault="00FE3112" w:rsidP="00FE3112">
      <w:pPr>
        <w:pStyle w:val="CodeSample"/>
        <w:rPr>
          <w:i/>
          <w:lang w:val="en-US"/>
        </w:rPr>
      </w:pPr>
      <w:r w:rsidRPr="00FE3112">
        <w:rPr>
          <w:lang w:val="en-US"/>
        </w:rPr>
        <w:t xml:space="preserve">   #11=FTP(#10,"get /X.BASIC</w:t>
      </w:r>
      <w:r w:rsidR="00533294">
        <w:rPr>
          <w:lang w:val="en-US"/>
        </w:rPr>
        <w:fldChar w:fldCharType="begin"/>
      </w:r>
      <w:r w:rsidR="00533294">
        <w:rPr>
          <w:lang w:val="en-US"/>
        </w:rPr>
        <w:instrText xml:space="preserve"> XE "</w:instrText>
      </w:r>
      <w:r w:rsidR="00533294" w:rsidRPr="00C0643F">
        <w:rPr>
          <w:lang w:val="en-US"/>
        </w:rPr>
        <w:instrText>BASIC</w:instrText>
      </w:r>
      <w:r w:rsidR="00533294">
        <w:rPr>
          <w:lang w:val="en-US"/>
        </w:rPr>
        <w:instrText xml:space="preserve">" </w:instrText>
      </w:r>
      <w:r w:rsidR="00533294">
        <w:rPr>
          <w:lang w:val="en-US"/>
        </w:rPr>
        <w:fldChar w:fldCharType="end"/>
      </w:r>
      <w:r w:rsidRPr="00FE3112">
        <w:rPr>
          <w:lang w:val="en-US"/>
        </w:rPr>
        <w:t xml:space="preserve">/0/AFIL c:/mydir/myfil") </w:t>
      </w:r>
      <w:r w:rsidRPr="00FE3112">
        <w:rPr>
          <w:i/>
          <w:lang w:val="en-US"/>
        </w:rPr>
        <w:t>/* Get the file</w:t>
      </w:r>
    </w:p>
    <w:p w:rsidR="00FE3112" w:rsidRDefault="00FE3112" w:rsidP="00FE3112">
      <w:pPr>
        <w:pStyle w:val="CodeSample"/>
        <w:rPr>
          <w:i/>
          <w:lang w:val="en-US"/>
        </w:rPr>
      </w:pPr>
      <w:r w:rsidRPr="00FE3112">
        <w:rPr>
          <w:lang w:val="en-US"/>
        </w:rPr>
        <w:t xml:space="preserve">   if #11&lt;&gt;0 FTP(#10,"error")           </w:t>
      </w:r>
      <w:r w:rsidRPr="00FE3112">
        <w:rPr>
          <w:i/>
          <w:lang w:val="en-US"/>
        </w:rPr>
        <w:t>/* Display error message</w:t>
      </w:r>
    </w:p>
    <w:p w:rsidR="00FE3112" w:rsidRDefault="00FE3112" w:rsidP="00FE3112">
      <w:pPr>
        <w:pStyle w:val="CodeSample"/>
        <w:rPr>
          <w:i/>
          <w:lang w:val="en-US"/>
        </w:rPr>
      </w:pPr>
      <w:r w:rsidRPr="00FE3112">
        <w:rPr>
          <w:lang w:val="en-US"/>
        </w:rPr>
        <w:t xml:space="preserve">   #11=FTP(#10,"xquat c:/mydir/myfil")  </w:t>
      </w:r>
      <w:r w:rsidRPr="00FE3112">
        <w:rPr>
          <w:i/>
          <w:lang w:val="en-US"/>
        </w:rPr>
        <w:t>/* Convert from Quattro</w:t>
      </w:r>
    </w:p>
    <w:p w:rsidR="002A2FB7" w:rsidRDefault="00FE3112" w:rsidP="00FE3112">
      <w:pPr>
        <w:pStyle w:val="CodeSample"/>
        <w:rPr>
          <w:i/>
        </w:rPr>
      </w:pPr>
      <w:r>
        <w:t xml:space="preserve">   #11=FTP(#10,"quit")                  </w:t>
      </w:r>
      <w:r w:rsidRPr="00FE3112">
        <w:rPr>
          <w:i/>
        </w:rPr>
        <w:t>/* Thats it</w:t>
      </w:r>
    </w:p>
    <w:p w:rsidR="002A2FB7" w:rsidRDefault="002A2FB7" w:rsidP="002A2FB7">
      <w:pPr>
        <w:pStyle w:val="Overskrift1"/>
        <w:rPr>
          <w:lang w:val="en-US"/>
        </w:rPr>
      </w:pPr>
      <w:bookmarkStart w:id="149" w:name="_Toc118109447"/>
      <w:r w:rsidRPr="002A2FB7">
        <w:rPr>
          <w:lang w:val="en-US"/>
        </w:rPr>
        <w:t>12. Multiple companies and merge of files</w:t>
      </w:r>
      <w:bookmarkEnd w:id="149"/>
    </w:p>
    <w:p w:rsidR="002A2FB7" w:rsidRDefault="002A2FB7" w:rsidP="002A2FB7"/>
    <w:p w:rsidR="003E4908" w:rsidRDefault="002A2FB7" w:rsidP="002A2FB7">
      <w:pPr>
        <w:jc w:val="both"/>
        <w:rPr>
          <w:lang w:val="en-US"/>
        </w:rPr>
      </w:pPr>
      <w:r w:rsidRPr="002A2FB7">
        <w:rPr>
          <w:lang w:val="en-US"/>
        </w:rPr>
        <w:t>The functions descriped below are intended for use with multiple companies with separate tables/database systems and for merging different files with same record layout.</w:t>
      </w:r>
    </w:p>
    <w:p w:rsidR="003E4908" w:rsidRDefault="003E4908" w:rsidP="003E4908">
      <w:pPr>
        <w:pStyle w:val="Overskrift1"/>
        <w:rPr>
          <w:b w:val="0"/>
          <w:lang w:val="en-US"/>
        </w:rPr>
      </w:pPr>
      <w:bookmarkStart w:id="150" w:name="_Toc118109448"/>
      <w:r>
        <w:rPr>
          <w:lang w:val="en-US"/>
        </w:rPr>
        <w:t xml:space="preserve">12.1. </w:t>
      </w:r>
      <w:r w:rsidRPr="003E4908">
        <w:rPr>
          <w:u w:val="single"/>
          <w:lang w:val="en-US"/>
        </w:rPr>
        <w:t>ACCESS</w:t>
      </w:r>
      <w:r w:rsidRPr="003E4908">
        <w:rPr>
          <w:b w:val="0"/>
          <w:lang w:val="en-US"/>
        </w:rPr>
        <w:t>- Check if file exists</w:t>
      </w:r>
      <w:bookmarkEnd w:id="150"/>
    </w:p>
    <w:p w:rsidR="003E4908" w:rsidRDefault="003E4908" w:rsidP="003E4908">
      <w:pPr>
        <w:jc w:val="both"/>
      </w:pPr>
      <w:r>
        <w:t xml:space="preserve">number ACCESS(Filename </w:t>
      </w:r>
      <w:r w:rsidRPr="003E4908">
        <w:rPr>
          <w:i/>
        </w:rPr>
        <w:t>par1</w:t>
      </w:r>
      <w:r w:rsidRPr="003E4908">
        <w:t>)</w:t>
      </w:r>
    </w:p>
    <w:p w:rsidR="003E4908" w:rsidRDefault="003E4908" w:rsidP="003E4908">
      <w:pPr>
        <w:jc w:val="both"/>
      </w:pPr>
      <w:r w:rsidRPr="003E4908">
        <w:rPr>
          <w:b/>
        </w:rPr>
        <w:t>Parameters:</w:t>
      </w:r>
      <w:r w:rsidRPr="003E4908">
        <w:t xml:space="preserve"> </w:t>
      </w:r>
      <w:r w:rsidRPr="003E4908">
        <w:rPr>
          <w:i/>
        </w:rPr>
        <w:t>par1</w:t>
      </w:r>
      <w:r w:rsidRPr="003E4908">
        <w:t xml:space="preserve"> : Filename</w:t>
      </w:r>
    </w:p>
    <w:p w:rsidR="003E4908" w:rsidRDefault="003E4908" w:rsidP="003E4908">
      <w:pPr>
        <w:jc w:val="both"/>
        <w:rPr>
          <w:lang w:val="en-US"/>
        </w:rPr>
      </w:pPr>
      <w:r w:rsidRPr="003E4908">
        <w:rPr>
          <w:b/>
          <w:lang w:val="en-US"/>
        </w:rPr>
        <w:t>Description:</w:t>
      </w:r>
      <w:r w:rsidRPr="003E4908">
        <w:rPr>
          <w:lang w:val="en-US"/>
        </w:rPr>
        <w:t xml:space="preserve"> Check if the given file is present, returns 0 if file is found.</w:t>
      </w:r>
    </w:p>
    <w:p w:rsidR="003E4908" w:rsidRDefault="003E4908" w:rsidP="003E4908">
      <w:pPr>
        <w:jc w:val="both"/>
        <w:rPr>
          <w:lang w:val="en-US"/>
        </w:rPr>
      </w:pPr>
      <w:r w:rsidRPr="003E4908">
        <w:rPr>
          <w:b/>
          <w:lang w:val="en-US"/>
        </w:rPr>
        <w:t>Returnvalue:</w:t>
      </w:r>
      <w:r w:rsidRPr="003E4908">
        <w:rPr>
          <w:lang w:val="en-US"/>
        </w:rPr>
        <w:t xml:space="preserve"> 0 if file is found.</w:t>
      </w:r>
    </w:p>
    <w:p w:rsidR="003E4908" w:rsidRDefault="003E4908" w:rsidP="003E4908">
      <w:pPr>
        <w:jc w:val="both"/>
        <w:rPr>
          <w:u w:val="single"/>
        </w:rPr>
      </w:pPr>
      <w:r w:rsidRPr="003E4908">
        <w:rPr>
          <w:b/>
        </w:rPr>
        <w:t>See also:</w:t>
      </w:r>
      <w:r w:rsidRPr="003E4908">
        <w:t xml:space="preserve"> </w:t>
      </w:r>
      <w:r w:rsidRPr="003E4908">
        <w:rPr>
          <w:u w:val="single"/>
        </w:rPr>
        <w:t>OPEN</w:t>
      </w:r>
      <w:r w:rsidR="00533294">
        <w:rPr>
          <w:u w:val="single"/>
        </w:rPr>
        <w:fldChar w:fldCharType="begin"/>
      </w:r>
      <w:r w:rsidR="00533294">
        <w:rPr>
          <w:u w:val="single"/>
        </w:rPr>
        <w:instrText xml:space="preserve"> XE "</w:instrText>
      </w:r>
      <w:r w:rsidR="00533294" w:rsidRPr="00C0643F">
        <w:rPr>
          <w:lang w:val="en-US"/>
        </w:rPr>
        <w:instrText>OPEN</w:instrText>
      </w:r>
      <w:r w:rsidR="00533294">
        <w:rPr>
          <w:lang w:val="en-US"/>
        </w:rPr>
        <w:instrText>"</w:instrText>
      </w:r>
      <w:r w:rsidR="00533294">
        <w:rPr>
          <w:u w:val="single"/>
        </w:rPr>
        <w:instrText xml:space="preserve"> </w:instrText>
      </w:r>
      <w:r w:rsidR="00533294">
        <w:rPr>
          <w:u w:val="single"/>
        </w:rPr>
        <w:fldChar w:fldCharType="end"/>
      </w:r>
    </w:p>
    <w:p w:rsidR="00BE4E7A" w:rsidRDefault="003E4908" w:rsidP="003E4908">
      <w:pPr>
        <w:jc w:val="both"/>
      </w:pPr>
      <w:r w:rsidRPr="003E4908">
        <w:rPr>
          <w:b/>
          <w:lang w:val="en-US"/>
        </w:rPr>
        <w:t>Example:</w:t>
      </w:r>
      <w:r w:rsidRPr="003E4908">
        <w:rPr>
          <w:lang w:val="en-US"/>
        </w:rPr>
        <w:t xml:space="preserve"> IF ACCESS("myfile.ssv")=0 MESS</w:t>
      </w:r>
      <w:r w:rsidR="00533294">
        <w:rPr>
          <w:lang w:val="en-US"/>
        </w:rPr>
        <w:fldChar w:fldCharType="begin"/>
      </w:r>
      <w:r w:rsidR="00533294">
        <w:rPr>
          <w:lang w:val="en-US"/>
        </w:rPr>
        <w:instrText xml:space="preserve"> XE "</w:instrText>
      </w:r>
      <w:r w:rsidR="00533294" w:rsidRPr="00C0643F">
        <w:rPr>
          <w:lang w:val="en-US"/>
        </w:rPr>
        <w:instrText>MESS</w:instrText>
      </w:r>
      <w:r w:rsidR="00533294">
        <w:rPr>
          <w:lang w:val="en-US"/>
        </w:rPr>
        <w:instrText xml:space="preserve">" </w:instrText>
      </w:r>
      <w:r w:rsidR="00533294">
        <w:rPr>
          <w:lang w:val="en-US"/>
        </w:rPr>
        <w:fldChar w:fldCharType="end"/>
      </w:r>
      <w:r w:rsidRPr="003E4908">
        <w:rPr>
          <w:lang w:val="en-US"/>
        </w:rPr>
        <w:t xml:space="preserve">("Ok ? </w:t>
      </w:r>
      <w:r w:rsidRPr="003E4908">
        <w:t>")</w:t>
      </w:r>
    </w:p>
    <w:p w:rsidR="00BE4E7A" w:rsidRDefault="00BE4E7A" w:rsidP="00BE4E7A">
      <w:pPr>
        <w:pStyle w:val="Overskrift1"/>
        <w:rPr>
          <w:b w:val="0"/>
        </w:rPr>
      </w:pPr>
      <w:bookmarkStart w:id="151" w:name="_Toc118109449"/>
      <w:r>
        <w:t xml:space="preserve">12.2. </w:t>
      </w:r>
      <w:r w:rsidRPr="00BE4E7A">
        <w:rPr>
          <w:u w:val="single"/>
        </w:rPr>
        <w:t>COMNO</w:t>
      </w:r>
      <w:r w:rsidR="00533294">
        <w:rPr>
          <w:u w:val="single"/>
        </w:rPr>
        <w:fldChar w:fldCharType="begin"/>
      </w:r>
      <w:r w:rsidR="00533294">
        <w:rPr>
          <w:u w:val="single"/>
        </w:rPr>
        <w:instrText xml:space="preserve"> XE "</w:instrText>
      </w:r>
      <w:r w:rsidR="00533294" w:rsidRPr="00C0643F">
        <w:rPr>
          <w:lang w:val="en-US"/>
        </w:rPr>
        <w:instrText>COMNO</w:instrText>
      </w:r>
      <w:r w:rsidR="00533294">
        <w:rPr>
          <w:lang w:val="en-US"/>
        </w:rPr>
        <w:instrText>"</w:instrText>
      </w:r>
      <w:r w:rsidR="00533294">
        <w:rPr>
          <w:u w:val="single"/>
        </w:rPr>
        <w:instrText xml:space="preserve"> </w:instrText>
      </w:r>
      <w:r w:rsidR="00533294">
        <w:rPr>
          <w:u w:val="single"/>
        </w:rPr>
        <w:fldChar w:fldCharType="end"/>
      </w:r>
      <w:r w:rsidRPr="00BE4E7A">
        <w:rPr>
          <w:b w:val="0"/>
        </w:rPr>
        <w:t xml:space="preserve"> - Get current company id</w:t>
      </w:r>
      <w:bookmarkEnd w:id="151"/>
    </w:p>
    <w:p w:rsidR="00BE4E7A" w:rsidRDefault="00BE4E7A" w:rsidP="00BE4E7A">
      <w:pPr>
        <w:jc w:val="both"/>
      </w:pPr>
      <w:r>
        <w:t>text COMNO</w:t>
      </w:r>
      <w:r w:rsidR="00533294">
        <w:fldChar w:fldCharType="begin"/>
      </w:r>
      <w:r w:rsidR="00533294">
        <w:instrText xml:space="preserve"> XE "</w:instrText>
      </w:r>
      <w:r w:rsidR="00533294" w:rsidRPr="00C0643F">
        <w:rPr>
          <w:lang w:val="en-US"/>
        </w:rPr>
        <w:instrText>COMNO</w:instrText>
      </w:r>
      <w:r w:rsidR="00533294">
        <w:rPr>
          <w:lang w:val="en-US"/>
        </w:rPr>
        <w:instrText>"</w:instrText>
      </w:r>
      <w:r w:rsidR="00533294">
        <w:instrText xml:space="preserve"> </w:instrText>
      </w:r>
      <w:r w:rsidR="00533294">
        <w:fldChar w:fldCharType="end"/>
      </w:r>
      <w:r>
        <w:t xml:space="preserve">(Fileid </w:t>
      </w:r>
      <w:r w:rsidRPr="00BE4E7A">
        <w:rPr>
          <w:i/>
        </w:rPr>
        <w:t>par1</w:t>
      </w:r>
      <w:r w:rsidRPr="00BE4E7A">
        <w:t>)</w:t>
      </w:r>
    </w:p>
    <w:p w:rsidR="00BE4E7A" w:rsidRDefault="00BE4E7A" w:rsidP="00BE4E7A">
      <w:pPr>
        <w:jc w:val="both"/>
      </w:pPr>
      <w:r w:rsidRPr="00BE4E7A">
        <w:rPr>
          <w:b/>
        </w:rPr>
        <w:t>Parameters:</w:t>
      </w:r>
      <w:r w:rsidRPr="00BE4E7A">
        <w:t xml:space="preserve"> </w:t>
      </w:r>
      <w:r w:rsidRPr="00BE4E7A">
        <w:rPr>
          <w:i/>
        </w:rPr>
        <w:t>par1</w:t>
      </w:r>
      <w:r w:rsidRPr="00BE4E7A">
        <w:t xml:space="preserve"> : Blank of fileid</w:t>
      </w:r>
    </w:p>
    <w:p w:rsidR="00BE4E7A" w:rsidRDefault="00BE4E7A" w:rsidP="00BE4E7A">
      <w:pPr>
        <w:jc w:val="both"/>
        <w:rPr>
          <w:lang w:val="en-US"/>
        </w:rPr>
      </w:pPr>
      <w:r w:rsidRPr="00BE4E7A">
        <w:rPr>
          <w:b/>
          <w:lang w:val="en-US"/>
        </w:rPr>
        <w:t>Description:</w:t>
      </w:r>
      <w:r w:rsidRPr="00BE4E7A">
        <w:rPr>
          <w:lang w:val="en-US"/>
        </w:rPr>
        <w:t xml:space="preserve"> This function retreives the current company id of the given file, if no file id is given for the mainfile.</w:t>
      </w:r>
    </w:p>
    <w:p w:rsidR="00BE4E7A" w:rsidRDefault="00BE4E7A" w:rsidP="00BE4E7A">
      <w:pPr>
        <w:jc w:val="both"/>
      </w:pPr>
      <w:r w:rsidRPr="00BE4E7A">
        <w:rPr>
          <w:b/>
        </w:rPr>
        <w:t>Returnvalue:</w:t>
      </w:r>
      <w:r w:rsidRPr="00BE4E7A">
        <w:t xml:space="preserve"> Company</w:t>
      </w:r>
      <w:r w:rsidR="00533294">
        <w:fldChar w:fldCharType="begin"/>
      </w:r>
      <w:r w:rsidR="00533294">
        <w:instrText xml:space="preserve"> XE "</w:instrText>
      </w:r>
      <w:r w:rsidR="00533294" w:rsidRPr="00C0643F">
        <w:rPr>
          <w:lang w:val="en-US"/>
        </w:rPr>
        <w:instrText>Company</w:instrText>
      </w:r>
      <w:r w:rsidR="00533294">
        <w:rPr>
          <w:lang w:val="en-US"/>
        </w:rPr>
        <w:instrText>"</w:instrText>
      </w:r>
      <w:r w:rsidR="00533294">
        <w:instrText xml:space="preserve"> </w:instrText>
      </w:r>
      <w:r w:rsidR="00533294">
        <w:fldChar w:fldCharType="end"/>
      </w:r>
      <w:r w:rsidRPr="00BE4E7A">
        <w:t xml:space="preserve"> id.</w:t>
      </w:r>
    </w:p>
    <w:p w:rsidR="00BE4E7A" w:rsidRDefault="00BE4E7A" w:rsidP="00BE4E7A">
      <w:pPr>
        <w:jc w:val="both"/>
        <w:rPr>
          <w:u w:val="single"/>
        </w:rPr>
      </w:pPr>
      <w:r w:rsidRPr="00BE4E7A">
        <w:rPr>
          <w:b/>
        </w:rPr>
        <w:t>See also:</w:t>
      </w:r>
      <w:r w:rsidRPr="00BE4E7A">
        <w:t xml:space="preserve"> </w:t>
      </w:r>
      <w:r w:rsidRPr="00BE4E7A">
        <w:rPr>
          <w:u w:val="single"/>
        </w:rPr>
        <w:t>OPCOM</w:t>
      </w:r>
      <w:r w:rsidR="00533294">
        <w:rPr>
          <w:u w:val="single"/>
        </w:rPr>
        <w:fldChar w:fldCharType="begin"/>
      </w:r>
      <w:r w:rsidR="00533294">
        <w:rPr>
          <w:u w:val="single"/>
        </w:rPr>
        <w:instrText xml:space="preserve"> XE "</w:instrText>
      </w:r>
      <w:r w:rsidR="00533294" w:rsidRPr="00C0643F">
        <w:rPr>
          <w:lang w:val="en-US"/>
        </w:rPr>
        <w:instrText>OPCOM</w:instrText>
      </w:r>
      <w:r w:rsidR="00533294">
        <w:rPr>
          <w:lang w:val="en-US"/>
        </w:rPr>
        <w:instrText>"</w:instrText>
      </w:r>
      <w:r w:rsidR="00533294">
        <w:rPr>
          <w:u w:val="single"/>
        </w:rPr>
        <w:instrText xml:space="preserve"> </w:instrText>
      </w:r>
      <w:r w:rsidR="00533294">
        <w:rPr>
          <w:u w:val="single"/>
        </w:rPr>
        <w:fldChar w:fldCharType="end"/>
      </w:r>
    </w:p>
    <w:p w:rsidR="007B0E98" w:rsidRDefault="00BE4E7A" w:rsidP="00BE4E7A">
      <w:pPr>
        <w:jc w:val="both"/>
        <w:rPr>
          <w:i/>
        </w:rPr>
      </w:pPr>
      <w:r w:rsidRPr="00BE4E7A">
        <w:rPr>
          <w:b/>
          <w:lang w:val="en-US"/>
        </w:rPr>
        <w:t>Example:</w:t>
      </w:r>
      <w:r w:rsidRPr="00BE4E7A">
        <w:rPr>
          <w:lang w:val="en-US"/>
        </w:rPr>
        <w:t xml:space="preserve"> #1 =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BE4E7A">
        <w:rPr>
          <w:lang w:val="en-US"/>
        </w:rPr>
        <w:t xml:space="preserve">()         </w:t>
      </w:r>
      <w:r w:rsidRPr="00BE4E7A">
        <w:rPr>
          <w:i/>
          <w:lang w:val="en-US"/>
        </w:rPr>
        <w:t xml:space="preserve">/* Get current company id, eg. </w:t>
      </w:r>
      <w:r w:rsidRPr="00BE4E7A">
        <w:rPr>
          <w:i/>
        </w:rPr>
        <w:t>"001"</w:t>
      </w:r>
    </w:p>
    <w:p w:rsidR="007B0E98" w:rsidRDefault="007B0E98" w:rsidP="007B0E98">
      <w:pPr>
        <w:pStyle w:val="Overskrift1"/>
        <w:rPr>
          <w:b w:val="0"/>
          <w:lang w:val="en-US"/>
        </w:rPr>
      </w:pPr>
      <w:bookmarkStart w:id="152" w:name="_Toc118109450"/>
      <w:r w:rsidRPr="007B0E98">
        <w:rPr>
          <w:lang w:val="en-US"/>
        </w:rPr>
        <w:t xml:space="preserve">12.3. </w:t>
      </w:r>
      <w:r w:rsidRPr="007B0E98">
        <w:rPr>
          <w:u w:val="single"/>
          <w:lang w:val="en-US"/>
        </w:rPr>
        <w:t>ENDSUM</w:t>
      </w:r>
      <w:r w:rsidR="00533294">
        <w:rPr>
          <w:u w:val="single"/>
          <w:lang w:val="en-US"/>
        </w:rPr>
        <w:fldChar w:fldCharType="begin"/>
      </w:r>
      <w:r w:rsidR="00533294">
        <w:rPr>
          <w:u w:val="single"/>
          <w:lang w:val="en-US"/>
        </w:rPr>
        <w:instrText xml:space="preserve"> XE "</w:instrText>
      </w:r>
      <w:r w:rsidR="00533294" w:rsidRPr="00C0643F">
        <w:rPr>
          <w:lang w:val="en-US"/>
        </w:rPr>
        <w:instrText>ENDSUM</w:instrText>
      </w:r>
      <w:r w:rsidR="00533294">
        <w:rPr>
          <w:lang w:val="en-US"/>
        </w:rPr>
        <w:instrText>"</w:instrText>
      </w:r>
      <w:r w:rsidR="00533294">
        <w:rPr>
          <w:u w:val="single"/>
          <w:lang w:val="en-US"/>
        </w:rPr>
        <w:instrText xml:space="preserve"> </w:instrText>
      </w:r>
      <w:r w:rsidR="00533294">
        <w:rPr>
          <w:u w:val="single"/>
          <w:lang w:val="en-US"/>
        </w:rPr>
        <w:fldChar w:fldCharType="end"/>
      </w:r>
      <w:r w:rsidRPr="007B0E98">
        <w:rPr>
          <w:b w:val="0"/>
          <w:lang w:val="en-US"/>
        </w:rPr>
        <w:t xml:space="preserve"> - Additional grande total when using more mainfiles</w:t>
      </w:r>
      <w:bookmarkEnd w:id="152"/>
    </w:p>
    <w:p w:rsidR="007B0E98" w:rsidRDefault="007B0E98" w:rsidP="007B0E98">
      <w:pPr>
        <w:jc w:val="both"/>
      </w:pPr>
      <w:r>
        <w:t>ENDSUM</w:t>
      </w:r>
      <w:r w:rsidR="00533294">
        <w:fldChar w:fldCharType="begin"/>
      </w:r>
      <w:r w:rsidR="00533294">
        <w:instrText xml:space="preserve"> XE "</w:instrText>
      </w:r>
      <w:r w:rsidR="00533294" w:rsidRPr="00C0643F">
        <w:rPr>
          <w:lang w:val="en-US"/>
        </w:rPr>
        <w:instrText>ENDSUM</w:instrText>
      </w:r>
      <w:r w:rsidR="00533294">
        <w:rPr>
          <w:lang w:val="en-US"/>
        </w:rPr>
        <w:instrText>"</w:instrText>
      </w:r>
      <w:r w:rsidR="00533294">
        <w:instrText xml:space="preserve"> </w:instrText>
      </w:r>
      <w:r w:rsidR="00533294">
        <w:fldChar w:fldCharType="end"/>
      </w:r>
      <w:r>
        <w:t>()</w:t>
      </w:r>
    </w:p>
    <w:p w:rsidR="007B0E98" w:rsidRDefault="007B0E98" w:rsidP="007B0E98">
      <w:pPr>
        <w:jc w:val="both"/>
      </w:pPr>
      <w:r w:rsidRPr="007B0E98">
        <w:rPr>
          <w:b/>
        </w:rPr>
        <w:t>Parameters:</w:t>
      </w:r>
      <w:r w:rsidRPr="007B0E98">
        <w:t xml:space="preserve"> None</w:t>
      </w:r>
    </w:p>
    <w:p w:rsidR="007B0E98" w:rsidRDefault="007B0E98" w:rsidP="007B0E98">
      <w:pPr>
        <w:jc w:val="both"/>
        <w:rPr>
          <w:lang w:val="en-US"/>
        </w:rPr>
      </w:pPr>
      <w:r w:rsidRPr="007B0E98">
        <w:rPr>
          <w:b/>
          <w:lang w:val="en-US"/>
        </w:rPr>
        <w:t>Description:</w:t>
      </w:r>
      <w:r w:rsidRPr="007B0E98">
        <w:rPr>
          <w:lang w:val="en-US"/>
        </w:rPr>
        <w:t xml:space="preserve"> On a report with more seperate lists caused by the use of either the MERGE</w:t>
      </w:r>
      <w:r w:rsidR="00533294">
        <w:rPr>
          <w:lang w:val="en-US"/>
        </w:rPr>
        <w:fldChar w:fldCharType="begin"/>
      </w:r>
      <w:r w:rsidR="00533294">
        <w:rPr>
          <w:lang w:val="en-US"/>
        </w:rPr>
        <w:instrText xml:space="preserve"> XE "</w:instrText>
      </w:r>
      <w:r w:rsidR="00533294" w:rsidRPr="00C0643F">
        <w:rPr>
          <w:lang w:val="en-US"/>
        </w:rPr>
        <w:instrText>MERGE</w:instrText>
      </w:r>
      <w:r w:rsidR="00533294">
        <w:rPr>
          <w:lang w:val="en-US"/>
        </w:rPr>
        <w:instrText xml:space="preserve">" </w:instrText>
      </w:r>
      <w:r w:rsidR="00533294">
        <w:rPr>
          <w:lang w:val="en-US"/>
        </w:rPr>
        <w:fldChar w:fldCharType="end"/>
      </w:r>
      <w:r w:rsidRPr="007B0E98">
        <w:rPr>
          <w:lang w:val="en-US"/>
        </w:rPr>
        <w:t xml:space="preserve"> or the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7B0E98">
        <w:rPr>
          <w:lang w:val="en-US"/>
        </w:rPr>
        <w:t xml:space="preserve"> function with totals for each list you may obtain an additional total of all printed records by placing an ENDSUM</w:t>
      </w:r>
      <w:r w:rsidR="00533294">
        <w:rPr>
          <w:lang w:val="en-US"/>
        </w:rPr>
        <w:fldChar w:fldCharType="begin"/>
      </w:r>
      <w:r w:rsidR="00533294">
        <w:rPr>
          <w:lang w:val="en-US"/>
        </w:rPr>
        <w:instrText xml:space="preserve"> XE "</w:instrText>
      </w:r>
      <w:r w:rsidR="00533294" w:rsidRPr="00C0643F">
        <w:rPr>
          <w:lang w:val="en-US"/>
        </w:rPr>
        <w:instrText>ENDSUM</w:instrText>
      </w:r>
      <w:r w:rsidR="00533294">
        <w:rPr>
          <w:lang w:val="en-US"/>
        </w:rPr>
        <w:instrText xml:space="preserve">" </w:instrText>
      </w:r>
      <w:r w:rsidR="00533294">
        <w:rPr>
          <w:lang w:val="en-US"/>
        </w:rPr>
        <w:fldChar w:fldCharType="end"/>
      </w:r>
      <w:r w:rsidRPr="007B0E98">
        <w:rPr>
          <w:lang w:val="en-US"/>
        </w:rPr>
        <w:t>() calculation line.</w:t>
      </w:r>
    </w:p>
    <w:p w:rsidR="007B0E98" w:rsidRDefault="007B0E98" w:rsidP="007B0E98">
      <w:pPr>
        <w:jc w:val="both"/>
        <w:rPr>
          <w:lang w:val="en-US"/>
        </w:rPr>
      </w:pPr>
      <w:r w:rsidRPr="007B0E98">
        <w:rPr>
          <w:lang w:val="en-US"/>
        </w:rPr>
        <w:t>The system fields #CO and #CN will be printed as *** at the ENDSUM</w:t>
      </w:r>
      <w:r w:rsidR="00533294">
        <w:rPr>
          <w:lang w:val="en-US"/>
        </w:rPr>
        <w:fldChar w:fldCharType="begin"/>
      </w:r>
      <w:r w:rsidR="00533294">
        <w:rPr>
          <w:lang w:val="en-US"/>
        </w:rPr>
        <w:instrText xml:space="preserve"> XE "</w:instrText>
      </w:r>
      <w:r w:rsidR="00533294" w:rsidRPr="00C0643F">
        <w:rPr>
          <w:lang w:val="en-US"/>
        </w:rPr>
        <w:instrText>ENDSUM</w:instrText>
      </w:r>
      <w:r w:rsidR="00533294">
        <w:rPr>
          <w:lang w:val="en-US"/>
        </w:rPr>
        <w:instrText xml:space="preserve">" </w:instrText>
      </w:r>
      <w:r w:rsidR="00533294">
        <w:rPr>
          <w:lang w:val="en-US"/>
        </w:rPr>
        <w:fldChar w:fldCharType="end"/>
      </w:r>
      <w:r w:rsidRPr="007B0E98">
        <w:rPr>
          <w:lang w:val="en-US"/>
        </w:rPr>
        <w:t xml:space="preserve"> page.</w:t>
      </w:r>
    </w:p>
    <w:p w:rsidR="007B0E98" w:rsidRDefault="007B0E98" w:rsidP="007B0E98">
      <w:pPr>
        <w:jc w:val="both"/>
      </w:pPr>
      <w:r w:rsidRPr="007B0E98">
        <w:rPr>
          <w:b/>
        </w:rPr>
        <w:t>Returnvalue:</w:t>
      </w:r>
      <w:r w:rsidRPr="007B0E98">
        <w:t xml:space="preserve"> None</w:t>
      </w:r>
    </w:p>
    <w:p w:rsidR="007B0E98" w:rsidRDefault="007B0E98" w:rsidP="007B0E98">
      <w:pPr>
        <w:jc w:val="both"/>
        <w:rPr>
          <w:u w:val="single"/>
        </w:rPr>
      </w:pPr>
      <w:r w:rsidRPr="007B0E98">
        <w:rPr>
          <w:b/>
        </w:rPr>
        <w:t>See also:</w:t>
      </w:r>
      <w:r w:rsidRPr="007B0E98">
        <w:t xml:space="preserve"> </w:t>
      </w:r>
      <w:r w:rsidRPr="007B0E98">
        <w:rPr>
          <w:u w:val="single"/>
        </w:rPr>
        <w:t>KEYS</w:t>
      </w:r>
      <w:r w:rsidR="00533294">
        <w:rPr>
          <w:u w:val="single"/>
        </w:rPr>
        <w:fldChar w:fldCharType="begin"/>
      </w:r>
      <w:r w:rsidR="00533294">
        <w:rPr>
          <w:u w:val="single"/>
        </w:rPr>
        <w:instrText xml:space="preserve"> XE "</w:instrText>
      </w:r>
      <w:r w:rsidR="00533294" w:rsidRPr="00C0643F">
        <w:rPr>
          <w:lang w:val="en-US"/>
        </w:rPr>
        <w:instrText>KEYS</w:instrText>
      </w:r>
      <w:r w:rsidR="00533294">
        <w:rPr>
          <w:lang w:val="en-US"/>
        </w:rPr>
        <w:instrText>"</w:instrText>
      </w:r>
      <w:r w:rsidR="00533294">
        <w:rPr>
          <w:u w:val="single"/>
        </w:rPr>
        <w:instrText xml:space="preserve"> </w:instrText>
      </w:r>
      <w:r w:rsidR="00533294">
        <w:rPr>
          <w:u w:val="single"/>
        </w:rPr>
        <w:fldChar w:fldCharType="end"/>
      </w:r>
      <w:r w:rsidRPr="007B0E98">
        <w:t xml:space="preserve">, </w:t>
      </w:r>
      <w:r w:rsidRPr="007B0E98">
        <w:rPr>
          <w:u w:val="single"/>
        </w:rPr>
        <w:t>MERGE</w:t>
      </w:r>
      <w:r w:rsidR="00533294">
        <w:rPr>
          <w:u w:val="single"/>
        </w:rPr>
        <w:fldChar w:fldCharType="begin"/>
      </w:r>
      <w:r w:rsidR="00533294">
        <w:rPr>
          <w:u w:val="single"/>
        </w:rPr>
        <w:instrText xml:space="preserve"> XE "</w:instrText>
      </w:r>
      <w:r w:rsidR="00533294" w:rsidRPr="00C0643F">
        <w:rPr>
          <w:lang w:val="en-US"/>
        </w:rPr>
        <w:instrText>MERGE</w:instrText>
      </w:r>
      <w:r w:rsidR="00533294">
        <w:rPr>
          <w:lang w:val="en-US"/>
        </w:rPr>
        <w:instrText>"</w:instrText>
      </w:r>
      <w:r w:rsidR="00533294">
        <w:rPr>
          <w:u w:val="single"/>
        </w:rPr>
        <w:instrText xml:space="preserve"> </w:instrText>
      </w:r>
      <w:r w:rsidR="00533294">
        <w:rPr>
          <w:u w:val="single"/>
        </w:rPr>
        <w:fldChar w:fldCharType="end"/>
      </w:r>
      <w:r w:rsidRPr="007B0E98">
        <w:t xml:space="preserve">, </w:t>
      </w:r>
      <w:r w:rsidRPr="007B0E98">
        <w:rPr>
          <w:u w:val="single"/>
        </w:rPr>
        <w:t>OPCOM</w:t>
      </w:r>
      <w:r w:rsidR="00533294">
        <w:rPr>
          <w:u w:val="single"/>
        </w:rPr>
        <w:fldChar w:fldCharType="begin"/>
      </w:r>
      <w:r w:rsidR="00533294">
        <w:rPr>
          <w:u w:val="single"/>
        </w:rPr>
        <w:instrText xml:space="preserve"> XE "</w:instrText>
      </w:r>
      <w:r w:rsidR="00533294" w:rsidRPr="00C0643F">
        <w:rPr>
          <w:lang w:val="en-US"/>
        </w:rPr>
        <w:instrText>OPCOM</w:instrText>
      </w:r>
      <w:r w:rsidR="00533294">
        <w:rPr>
          <w:lang w:val="en-US"/>
        </w:rPr>
        <w:instrText>"</w:instrText>
      </w:r>
      <w:r w:rsidR="00533294">
        <w:rPr>
          <w:u w:val="single"/>
        </w:rPr>
        <w:instrText xml:space="preserve"> </w:instrText>
      </w:r>
      <w:r w:rsidR="00533294">
        <w:rPr>
          <w:u w:val="single"/>
        </w:rPr>
        <w:fldChar w:fldCharType="end"/>
      </w:r>
    </w:p>
    <w:p w:rsidR="00F700AC" w:rsidRDefault="007B0E98" w:rsidP="007B0E98">
      <w:pPr>
        <w:jc w:val="both"/>
        <w:rPr>
          <w:i/>
          <w:lang w:val="en-US"/>
        </w:rPr>
      </w:pPr>
      <w:r w:rsidRPr="007B0E98">
        <w:rPr>
          <w:b/>
          <w:lang w:val="en-US"/>
        </w:rPr>
        <w:t>Example:</w:t>
      </w:r>
      <w:r w:rsidRPr="007B0E98">
        <w:rPr>
          <w:lang w:val="en-US"/>
        </w:rPr>
        <w:t xml:space="preserve"> ENDSUM</w:t>
      </w:r>
      <w:r w:rsidR="00533294">
        <w:rPr>
          <w:lang w:val="en-US"/>
        </w:rPr>
        <w:fldChar w:fldCharType="begin"/>
      </w:r>
      <w:r w:rsidR="00533294">
        <w:rPr>
          <w:lang w:val="en-US"/>
        </w:rPr>
        <w:instrText xml:space="preserve"> XE "</w:instrText>
      </w:r>
      <w:r w:rsidR="00533294" w:rsidRPr="00C0643F">
        <w:rPr>
          <w:lang w:val="en-US"/>
        </w:rPr>
        <w:instrText>ENDSUM</w:instrText>
      </w:r>
      <w:r w:rsidR="00533294">
        <w:rPr>
          <w:lang w:val="en-US"/>
        </w:rPr>
        <w:instrText xml:space="preserve">" </w:instrText>
      </w:r>
      <w:r w:rsidR="00533294">
        <w:rPr>
          <w:lang w:val="en-US"/>
        </w:rPr>
        <w:fldChar w:fldCharType="end"/>
      </w:r>
      <w:r w:rsidRPr="007B0E98">
        <w:rPr>
          <w:lang w:val="en-US"/>
        </w:rPr>
        <w:t xml:space="preserve">()                    </w:t>
      </w:r>
      <w:r w:rsidRPr="007B0E98">
        <w:rPr>
          <w:i/>
          <w:lang w:val="en-US"/>
        </w:rPr>
        <w:t>/* Print additional end total</w:t>
      </w:r>
    </w:p>
    <w:p w:rsidR="00F700AC" w:rsidRDefault="00F700AC" w:rsidP="00F700AC">
      <w:pPr>
        <w:pStyle w:val="Overskrift1"/>
        <w:rPr>
          <w:b w:val="0"/>
          <w:lang w:val="en-US"/>
        </w:rPr>
      </w:pPr>
      <w:bookmarkStart w:id="153" w:name="_Toc118109451"/>
      <w:r>
        <w:rPr>
          <w:lang w:val="en-US"/>
        </w:rPr>
        <w:t xml:space="preserve">12.4. </w:t>
      </w:r>
      <w:r w:rsidRPr="00F700AC">
        <w:rPr>
          <w:u w:val="single"/>
          <w:lang w:val="en-US"/>
        </w:rPr>
        <w:t>FILENAME</w:t>
      </w:r>
      <w:r w:rsidR="00533294">
        <w:rPr>
          <w:u w:val="single"/>
          <w:lang w:val="en-US"/>
        </w:rPr>
        <w:fldChar w:fldCharType="begin"/>
      </w:r>
      <w:r w:rsidR="00533294">
        <w:rPr>
          <w:u w:val="single"/>
          <w:lang w:val="en-US"/>
        </w:rPr>
        <w:instrText xml:space="preserve"> XE "</w:instrText>
      </w:r>
      <w:r w:rsidR="00533294" w:rsidRPr="00C0643F">
        <w:rPr>
          <w:lang w:val="en-US"/>
        </w:rPr>
        <w:instrText>FILENAME</w:instrText>
      </w:r>
      <w:r w:rsidR="00533294">
        <w:rPr>
          <w:lang w:val="en-US"/>
        </w:rPr>
        <w:instrText>"</w:instrText>
      </w:r>
      <w:r w:rsidR="00533294">
        <w:rPr>
          <w:u w:val="single"/>
          <w:lang w:val="en-US"/>
        </w:rPr>
        <w:instrText xml:space="preserve"> </w:instrText>
      </w:r>
      <w:r w:rsidR="00533294">
        <w:rPr>
          <w:u w:val="single"/>
          <w:lang w:val="en-US"/>
        </w:rPr>
        <w:fldChar w:fldCharType="end"/>
      </w:r>
      <w:r w:rsidRPr="00F700AC">
        <w:rPr>
          <w:b w:val="0"/>
          <w:lang w:val="en-US"/>
        </w:rPr>
        <w:t xml:space="preserve"> - Current filename for an open file</w:t>
      </w:r>
      <w:bookmarkEnd w:id="153"/>
    </w:p>
    <w:p w:rsidR="00F700AC" w:rsidRDefault="00F700AC" w:rsidP="00F700AC">
      <w:pPr>
        <w:jc w:val="both"/>
      </w:pPr>
      <w:r>
        <w:t>text FILENAME</w:t>
      </w:r>
      <w:r w:rsidR="00533294">
        <w:fldChar w:fldCharType="begin"/>
      </w:r>
      <w:r w:rsidR="00533294">
        <w:instrText xml:space="preserve"> XE "</w:instrText>
      </w:r>
      <w:r w:rsidR="00533294" w:rsidRPr="00C0643F">
        <w:rPr>
          <w:lang w:val="en-US"/>
        </w:rPr>
        <w:instrText>FILENAME</w:instrText>
      </w:r>
      <w:r w:rsidR="00533294">
        <w:rPr>
          <w:lang w:val="en-US"/>
        </w:rPr>
        <w:instrText>"</w:instrText>
      </w:r>
      <w:r w:rsidR="00533294">
        <w:instrText xml:space="preserve"> </w:instrText>
      </w:r>
      <w:r w:rsidR="00533294">
        <w:fldChar w:fldCharType="end"/>
      </w:r>
      <w:r>
        <w:t xml:space="preserve">(fileid </w:t>
      </w:r>
      <w:r w:rsidRPr="00F700AC">
        <w:rPr>
          <w:i/>
        </w:rPr>
        <w:t>par1</w:t>
      </w:r>
      <w:r w:rsidRPr="00F700AC">
        <w:t>)</w:t>
      </w:r>
    </w:p>
    <w:p w:rsidR="00F700AC" w:rsidRDefault="00F700AC" w:rsidP="00F700AC">
      <w:pPr>
        <w:jc w:val="both"/>
      </w:pPr>
      <w:r w:rsidRPr="00F700AC">
        <w:rPr>
          <w:b/>
        </w:rPr>
        <w:t>Parameters:</w:t>
      </w:r>
      <w:r w:rsidRPr="00F700AC">
        <w:t xml:space="preserve"> </w:t>
      </w:r>
      <w:r w:rsidRPr="00F700AC">
        <w:rPr>
          <w:i/>
        </w:rPr>
        <w:t>par1</w:t>
      </w:r>
      <w:r w:rsidRPr="00F700AC">
        <w:t xml:space="preserve"> : Fileid</w:t>
      </w:r>
    </w:p>
    <w:p w:rsidR="00F700AC" w:rsidRDefault="00F700AC" w:rsidP="00F700AC">
      <w:pPr>
        <w:jc w:val="both"/>
        <w:rPr>
          <w:lang w:val="en-US"/>
        </w:rPr>
      </w:pPr>
      <w:r w:rsidRPr="00F700AC">
        <w:rPr>
          <w:b/>
          <w:lang w:val="en-US"/>
        </w:rPr>
        <w:t>Description:</w:t>
      </w:r>
      <w:r w:rsidRPr="00F700AC">
        <w:rPr>
          <w:lang w:val="en-US"/>
        </w:rPr>
        <w:t xml:space="preserve"> This function returns the filename for the file which are currently opened with the given fileid.</w:t>
      </w:r>
    </w:p>
    <w:p w:rsidR="00F700AC" w:rsidRDefault="00F700AC" w:rsidP="00F700AC">
      <w:pPr>
        <w:jc w:val="both"/>
      </w:pPr>
      <w:r w:rsidRPr="00F700AC">
        <w:rPr>
          <w:b/>
        </w:rPr>
        <w:t>Returnvalue:</w:t>
      </w:r>
      <w:r w:rsidRPr="00F700AC">
        <w:t xml:space="preserve"> Real filename.</w:t>
      </w:r>
    </w:p>
    <w:p w:rsidR="00F700AC" w:rsidRDefault="00F700AC" w:rsidP="00F700AC">
      <w:pPr>
        <w:jc w:val="both"/>
        <w:rPr>
          <w:u w:val="single"/>
        </w:rPr>
      </w:pPr>
      <w:r w:rsidRPr="00F700AC">
        <w:rPr>
          <w:b/>
        </w:rPr>
        <w:t>See also:</w:t>
      </w:r>
      <w:r w:rsidRPr="00F700AC">
        <w:t xml:space="preserve"> </w:t>
      </w:r>
      <w:r w:rsidRPr="00F700AC">
        <w:rPr>
          <w:u w:val="single"/>
        </w:rPr>
        <w:t>OPEN</w:t>
      </w:r>
      <w:r w:rsidR="00533294">
        <w:rPr>
          <w:u w:val="single"/>
        </w:rPr>
        <w:fldChar w:fldCharType="begin"/>
      </w:r>
      <w:r w:rsidR="00533294">
        <w:rPr>
          <w:u w:val="single"/>
        </w:rPr>
        <w:instrText xml:space="preserve"> XE "</w:instrText>
      </w:r>
      <w:r w:rsidR="00533294" w:rsidRPr="00C0643F">
        <w:rPr>
          <w:lang w:val="en-US"/>
        </w:rPr>
        <w:instrText>OPEN</w:instrText>
      </w:r>
      <w:r w:rsidR="00533294">
        <w:rPr>
          <w:lang w:val="en-US"/>
        </w:rPr>
        <w:instrText>"</w:instrText>
      </w:r>
      <w:r w:rsidR="00533294">
        <w:rPr>
          <w:u w:val="single"/>
        </w:rPr>
        <w:instrText xml:space="preserve"> </w:instrText>
      </w:r>
      <w:r w:rsidR="00533294">
        <w:rPr>
          <w:u w:val="single"/>
        </w:rPr>
        <w:fldChar w:fldCharType="end"/>
      </w:r>
    </w:p>
    <w:p w:rsidR="006B3E6B" w:rsidRDefault="00F700AC" w:rsidP="00F700AC">
      <w:pPr>
        <w:jc w:val="both"/>
        <w:rPr>
          <w:i/>
          <w:lang w:val="en-US"/>
        </w:rPr>
      </w:pPr>
      <w:r w:rsidRPr="00F700AC">
        <w:rPr>
          <w:b/>
          <w:lang w:val="en-US"/>
        </w:rPr>
        <w:t>Example:</w:t>
      </w:r>
      <w:r w:rsidRPr="00F700AC">
        <w:rPr>
          <w:lang w:val="en-US"/>
        </w:rPr>
        <w:t xml:space="preserve"> #1 = FILENAME</w:t>
      </w:r>
      <w:r w:rsidR="00533294">
        <w:rPr>
          <w:lang w:val="en-US"/>
        </w:rPr>
        <w:fldChar w:fldCharType="begin"/>
      </w:r>
      <w:r w:rsidR="00533294">
        <w:rPr>
          <w:lang w:val="en-US"/>
        </w:rPr>
        <w:instrText xml:space="preserve"> XE "</w:instrText>
      </w:r>
      <w:r w:rsidR="00533294" w:rsidRPr="00C0643F">
        <w:rPr>
          <w:lang w:val="en-US"/>
        </w:rPr>
        <w:instrText>FILENAME</w:instrText>
      </w:r>
      <w:r w:rsidR="00533294">
        <w:rPr>
          <w:lang w:val="en-US"/>
        </w:rPr>
        <w:instrText xml:space="preserve">" </w:instrText>
      </w:r>
      <w:r w:rsidR="00533294">
        <w:rPr>
          <w:lang w:val="en-US"/>
        </w:rPr>
        <w:fldChar w:fldCharType="end"/>
      </w:r>
      <w:r w:rsidRPr="00F700AC">
        <w:rPr>
          <w:lang w:val="en-US"/>
        </w:rPr>
        <w:t xml:space="preserve">(va)        </w:t>
      </w:r>
      <w:r w:rsidRPr="00F700AC">
        <w:rPr>
          <w:i/>
          <w:lang w:val="en-US"/>
        </w:rPr>
        <w:t>/* Gives "c:/rapfil/ssv/isa/va.ssv"</w:t>
      </w:r>
    </w:p>
    <w:p w:rsidR="006B3E6B" w:rsidRDefault="006B3E6B" w:rsidP="006B3E6B">
      <w:pPr>
        <w:pStyle w:val="Overskrift1"/>
        <w:rPr>
          <w:b w:val="0"/>
          <w:lang w:val="en-US"/>
        </w:rPr>
      </w:pPr>
      <w:bookmarkStart w:id="154" w:name="_Toc118109452"/>
      <w:r>
        <w:rPr>
          <w:lang w:val="en-US"/>
        </w:rPr>
        <w:t xml:space="preserve">12.5. </w:t>
      </w:r>
      <w:r w:rsidRPr="006B3E6B">
        <w:rPr>
          <w:u w:val="single"/>
          <w:lang w:val="en-US"/>
        </w:rPr>
        <w:t>OPEN</w:t>
      </w:r>
      <w:r w:rsidR="00533294">
        <w:rPr>
          <w:u w:val="single"/>
          <w:lang w:val="en-US"/>
        </w:rPr>
        <w:fldChar w:fldCharType="begin"/>
      </w:r>
      <w:r w:rsidR="00533294">
        <w:rPr>
          <w:u w:val="single"/>
          <w:lang w:val="en-US"/>
        </w:rPr>
        <w:instrText xml:space="preserve"> XE "</w:instrText>
      </w:r>
      <w:r w:rsidR="00533294" w:rsidRPr="00C0643F">
        <w:rPr>
          <w:lang w:val="en-US"/>
        </w:rPr>
        <w:instrText>OPEN</w:instrText>
      </w:r>
      <w:r w:rsidR="00533294">
        <w:rPr>
          <w:lang w:val="en-US"/>
        </w:rPr>
        <w:instrText>"</w:instrText>
      </w:r>
      <w:r w:rsidR="00533294">
        <w:rPr>
          <w:u w:val="single"/>
          <w:lang w:val="en-US"/>
        </w:rPr>
        <w:instrText xml:space="preserve"> </w:instrText>
      </w:r>
      <w:r w:rsidR="00533294">
        <w:rPr>
          <w:u w:val="single"/>
          <w:lang w:val="en-US"/>
        </w:rPr>
        <w:fldChar w:fldCharType="end"/>
      </w:r>
      <w:r w:rsidRPr="006B3E6B">
        <w:rPr>
          <w:b w:val="0"/>
          <w:lang w:val="en-US"/>
        </w:rPr>
        <w:t xml:space="preserve"> - Open a file with a specific name</w:t>
      </w:r>
      <w:bookmarkEnd w:id="154"/>
    </w:p>
    <w:p w:rsidR="006B3E6B" w:rsidRDefault="006B3E6B" w:rsidP="006B3E6B">
      <w:pPr>
        <w:jc w:val="both"/>
      </w:pPr>
      <w:r>
        <w:t>number OPEN</w:t>
      </w:r>
      <w:r w:rsidR="00533294">
        <w:fldChar w:fldCharType="begin"/>
      </w:r>
      <w:r w:rsidR="00533294">
        <w:instrText xml:space="preserve"> XE "</w:instrText>
      </w:r>
      <w:r w:rsidR="00533294" w:rsidRPr="00C0643F">
        <w:rPr>
          <w:lang w:val="en-US"/>
        </w:rPr>
        <w:instrText>OPEN</w:instrText>
      </w:r>
      <w:r w:rsidR="00533294">
        <w:rPr>
          <w:lang w:val="en-US"/>
        </w:rPr>
        <w:instrText>"</w:instrText>
      </w:r>
      <w:r w:rsidR="00533294">
        <w:instrText xml:space="preserve"> </w:instrText>
      </w:r>
      <w:r w:rsidR="00533294">
        <w:fldChar w:fldCharType="end"/>
      </w:r>
      <w:r>
        <w:t xml:space="preserve">(fileid </w:t>
      </w:r>
      <w:r w:rsidRPr="006B3E6B">
        <w:rPr>
          <w:i/>
        </w:rPr>
        <w:t>par1</w:t>
      </w:r>
      <w:r w:rsidRPr="006B3E6B">
        <w:t xml:space="preserve">, Filename </w:t>
      </w:r>
      <w:r w:rsidRPr="006B3E6B">
        <w:rPr>
          <w:i/>
        </w:rPr>
        <w:t>par2</w:t>
      </w:r>
      <w:r w:rsidRPr="006B3E6B">
        <w:t xml:space="preserve">, Driver </w:t>
      </w:r>
      <w:r w:rsidRPr="006B3E6B">
        <w:rPr>
          <w:i/>
        </w:rPr>
        <w:t>par3</w:t>
      </w:r>
      <w:r w:rsidRPr="006B3E6B">
        <w:t>)</w:t>
      </w:r>
    </w:p>
    <w:p w:rsidR="006B3E6B" w:rsidRDefault="006B3E6B" w:rsidP="006B3E6B"/>
    <w:p w:rsidR="006B3E6B" w:rsidRDefault="006B3E6B" w:rsidP="006B3E6B"/>
    <w:p w:rsidR="006B3E6B" w:rsidRDefault="006B3E6B" w:rsidP="006B3E6B"/>
    <w:p w:rsidR="006B3E6B" w:rsidRDefault="006B3E6B" w:rsidP="006B3E6B">
      <w:pPr>
        <w:jc w:val="both"/>
      </w:pPr>
      <w:r w:rsidRPr="006B3E6B">
        <w:rPr>
          <w:i/>
        </w:rPr>
        <w:t>par3</w:t>
      </w:r>
      <w:r w:rsidRPr="006B3E6B">
        <w:t xml:space="preserve"> : 0 or database interface number</w:t>
      </w:r>
    </w:p>
    <w:p w:rsidR="006B3E6B" w:rsidRDefault="006B3E6B" w:rsidP="006B3E6B">
      <w:pPr>
        <w:jc w:val="both"/>
      </w:pPr>
      <w:r w:rsidRPr="006B3E6B">
        <w:rPr>
          <w:b/>
          <w:lang w:val="en-US"/>
        </w:rPr>
        <w:t>Description:</w:t>
      </w:r>
      <w:r w:rsidRPr="006B3E6B">
        <w:rPr>
          <w:lang w:val="en-US"/>
        </w:rPr>
        <w:t xml:space="preserve"> With the use of this function you may open a specific file instead of the one allready opened and associated with this fileid. </w:t>
      </w:r>
      <w:r w:rsidRPr="006B3E6B">
        <w:t>The former opened file will be closed.</w:t>
      </w:r>
    </w:p>
    <w:p w:rsidR="006B3E6B" w:rsidRDefault="006B3E6B" w:rsidP="006B3E6B">
      <w:pPr>
        <w:jc w:val="both"/>
        <w:rPr>
          <w:lang w:val="en-US"/>
        </w:rPr>
      </w:pPr>
      <w:r w:rsidRPr="006B3E6B">
        <w:rPr>
          <w:lang w:val="en-US"/>
        </w:rPr>
        <w:t>An error message is given if the filename is not present or the file cannot be opened for any other reason.</w:t>
      </w:r>
    </w:p>
    <w:p w:rsidR="006B3E6B" w:rsidRDefault="006B3E6B" w:rsidP="006B3E6B">
      <w:pPr>
        <w:jc w:val="both"/>
        <w:rPr>
          <w:lang w:val="en-US"/>
        </w:rPr>
      </w:pPr>
      <w:r w:rsidRPr="006B3E6B">
        <w:rPr>
          <w:lang w:val="en-US"/>
        </w:rPr>
        <w:t xml:space="preserve">If </w:t>
      </w:r>
      <w:r w:rsidRPr="006B3E6B">
        <w:rPr>
          <w:i/>
          <w:lang w:val="en-US"/>
        </w:rPr>
        <w:t>par3</w:t>
      </w:r>
      <w:r w:rsidRPr="006B3E6B">
        <w:rPr>
          <w:lang w:val="en-US"/>
        </w:rPr>
        <w:t xml:space="preserve"> is given the file is forced open with this database interface type as defined in BASIS.SSV by database driver installation.</w:t>
      </w:r>
    </w:p>
    <w:p w:rsidR="006B3E6B" w:rsidRDefault="006B3E6B" w:rsidP="006B3E6B">
      <w:pPr>
        <w:jc w:val="both"/>
      </w:pPr>
      <w:r w:rsidRPr="006B3E6B">
        <w:rPr>
          <w:b/>
        </w:rPr>
        <w:t>Returnvalue:</w:t>
      </w:r>
      <w:r w:rsidRPr="006B3E6B">
        <w:t xml:space="preserve"> 0=ok, &lt;&gt;0=error.</w:t>
      </w:r>
    </w:p>
    <w:p w:rsidR="006B3E6B" w:rsidRDefault="006B3E6B" w:rsidP="006B3E6B">
      <w:pPr>
        <w:jc w:val="both"/>
        <w:rPr>
          <w:u w:val="single"/>
          <w:lang w:val="en-US"/>
        </w:rPr>
      </w:pPr>
      <w:r w:rsidRPr="006B3E6B">
        <w:rPr>
          <w:b/>
          <w:lang w:val="en-US"/>
        </w:rPr>
        <w:t>See also:</w:t>
      </w:r>
      <w:r w:rsidRPr="006B3E6B">
        <w:rPr>
          <w:lang w:val="en-US"/>
        </w:rPr>
        <w:t xml:space="preserve"> </w:t>
      </w:r>
      <w:r w:rsidRPr="006B3E6B">
        <w:rPr>
          <w:u w:val="single"/>
          <w:lang w:val="en-US"/>
        </w:rPr>
        <w:t>ACCESS</w:t>
      </w:r>
      <w:r w:rsidRPr="006B3E6B">
        <w:rPr>
          <w:lang w:val="en-US"/>
        </w:rPr>
        <w:t xml:space="preserve">, </w:t>
      </w:r>
      <w:r w:rsidRPr="006B3E6B">
        <w:rPr>
          <w:u w:val="single"/>
          <w:lang w:val="en-US"/>
        </w:rPr>
        <w:t>FILENAME</w:t>
      </w:r>
      <w:r w:rsidR="00533294">
        <w:rPr>
          <w:u w:val="single"/>
          <w:lang w:val="en-US"/>
        </w:rPr>
        <w:fldChar w:fldCharType="begin"/>
      </w:r>
      <w:r w:rsidR="00533294">
        <w:rPr>
          <w:u w:val="single"/>
          <w:lang w:val="en-US"/>
        </w:rPr>
        <w:instrText xml:space="preserve"> XE "</w:instrText>
      </w:r>
      <w:r w:rsidR="00533294" w:rsidRPr="00C0643F">
        <w:rPr>
          <w:lang w:val="en-US"/>
        </w:rPr>
        <w:instrText>FILENAME</w:instrText>
      </w:r>
      <w:r w:rsidR="00533294">
        <w:rPr>
          <w:lang w:val="en-US"/>
        </w:rPr>
        <w:instrText>"</w:instrText>
      </w:r>
      <w:r w:rsidR="00533294">
        <w:rPr>
          <w:u w:val="single"/>
          <w:lang w:val="en-US"/>
        </w:rPr>
        <w:instrText xml:space="preserve"> </w:instrText>
      </w:r>
      <w:r w:rsidR="00533294">
        <w:rPr>
          <w:u w:val="single"/>
          <w:lang w:val="en-US"/>
        </w:rPr>
        <w:fldChar w:fldCharType="end"/>
      </w:r>
      <w:r w:rsidRPr="006B3E6B">
        <w:rPr>
          <w:lang w:val="en-US"/>
        </w:rPr>
        <w:t xml:space="preserve">, </w:t>
      </w:r>
      <w:r w:rsidRPr="006B3E6B">
        <w:rPr>
          <w:u w:val="single"/>
          <w:lang w:val="en-US"/>
        </w:rPr>
        <w:t>MERGE</w:t>
      </w:r>
      <w:r w:rsidR="00533294">
        <w:rPr>
          <w:u w:val="single"/>
          <w:lang w:val="en-US"/>
        </w:rPr>
        <w:fldChar w:fldCharType="begin"/>
      </w:r>
      <w:r w:rsidR="00533294">
        <w:rPr>
          <w:u w:val="single"/>
          <w:lang w:val="en-US"/>
        </w:rPr>
        <w:instrText xml:space="preserve"> XE "</w:instrText>
      </w:r>
      <w:r w:rsidR="00533294" w:rsidRPr="00C0643F">
        <w:rPr>
          <w:lang w:val="en-US"/>
        </w:rPr>
        <w:instrText>MERGE</w:instrText>
      </w:r>
      <w:r w:rsidR="00533294">
        <w:rPr>
          <w:lang w:val="en-US"/>
        </w:rPr>
        <w:instrText>"</w:instrText>
      </w:r>
      <w:r w:rsidR="00533294">
        <w:rPr>
          <w:u w:val="single"/>
          <w:lang w:val="en-US"/>
        </w:rPr>
        <w:instrText xml:space="preserve"> </w:instrText>
      </w:r>
      <w:r w:rsidR="00533294">
        <w:rPr>
          <w:u w:val="single"/>
          <w:lang w:val="en-US"/>
        </w:rPr>
        <w:fldChar w:fldCharType="end"/>
      </w:r>
      <w:r w:rsidRPr="006B3E6B">
        <w:rPr>
          <w:lang w:val="en-US"/>
        </w:rPr>
        <w:t xml:space="preserve">, </w:t>
      </w:r>
      <w:r w:rsidRPr="006B3E6B">
        <w:rPr>
          <w:u w:val="single"/>
          <w:lang w:val="en-US"/>
        </w:rPr>
        <w:t>OPCOM</w:t>
      </w:r>
      <w:r w:rsidR="00533294">
        <w:rPr>
          <w:u w:val="single"/>
          <w:lang w:val="en-US"/>
        </w:rPr>
        <w:fldChar w:fldCharType="begin"/>
      </w:r>
      <w:r w:rsidR="00533294">
        <w:rPr>
          <w:u w:val="single"/>
          <w:lang w:val="en-US"/>
        </w:rPr>
        <w:instrText xml:space="preserve"> XE "</w:instrText>
      </w:r>
      <w:r w:rsidR="00533294" w:rsidRPr="00C0643F">
        <w:rPr>
          <w:lang w:val="en-US"/>
        </w:rPr>
        <w:instrText>OPCOM</w:instrText>
      </w:r>
      <w:r w:rsidR="00533294">
        <w:rPr>
          <w:lang w:val="en-US"/>
        </w:rPr>
        <w:instrText>"</w:instrText>
      </w:r>
      <w:r w:rsidR="00533294">
        <w:rPr>
          <w:u w:val="single"/>
          <w:lang w:val="en-US"/>
        </w:rPr>
        <w:instrText xml:space="preserve"> </w:instrText>
      </w:r>
      <w:r w:rsidR="00533294">
        <w:rPr>
          <w:u w:val="single"/>
          <w:lang w:val="en-US"/>
        </w:rPr>
        <w:fldChar w:fldCharType="end"/>
      </w:r>
    </w:p>
    <w:p w:rsidR="006B3E6B" w:rsidRDefault="006B3E6B" w:rsidP="006B3E6B">
      <w:pPr>
        <w:jc w:val="both"/>
        <w:rPr>
          <w:b/>
        </w:rPr>
      </w:pPr>
      <w:r w:rsidRPr="006B3E6B">
        <w:rPr>
          <w:b/>
        </w:rPr>
        <w:t>Example:</w:t>
      </w:r>
    </w:p>
    <w:p w:rsidR="006B3E6B" w:rsidRDefault="006B3E6B" w:rsidP="006B3E6B">
      <w:pPr>
        <w:pStyle w:val="CodeSample"/>
      </w:pPr>
      <w:r>
        <w:t xml:space="preserve">   FIRST</w:t>
      </w:r>
    </w:p>
    <w:p w:rsidR="006B3E6B" w:rsidRDefault="006B3E6B" w:rsidP="006B3E6B">
      <w:pPr>
        <w:pStyle w:val="CodeSample"/>
        <w:rPr>
          <w:i/>
          <w:lang w:val="en-US"/>
        </w:rPr>
      </w:pPr>
      <w:r w:rsidRPr="006B3E6B">
        <w:rPr>
          <w:lang w:val="en-US"/>
        </w:rPr>
        <w:t xml:space="preserve">   OPEN</w:t>
      </w:r>
      <w:r w:rsidR="00533294">
        <w:rPr>
          <w:lang w:val="en-US"/>
        </w:rPr>
        <w:fldChar w:fldCharType="begin"/>
      </w:r>
      <w:r w:rsidR="00533294">
        <w:rPr>
          <w:lang w:val="en-US"/>
        </w:rPr>
        <w:instrText xml:space="preserve"> XE "</w:instrText>
      </w:r>
      <w:r w:rsidR="00533294" w:rsidRPr="00C0643F">
        <w:rPr>
          <w:lang w:val="en-US"/>
        </w:rPr>
        <w:instrText>OPEN</w:instrText>
      </w:r>
      <w:r w:rsidR="00533294">
        <w:rPr>
          <w:lang w:val="en-US"/>
        </w:rPr>
        <w:instrText xml:space="preserve">" </w:instrText>
      </w:r>
      <w:r w:rsidR="00533294">
        <w:rPr>
          <w:lang w:val="en-US"/>
        </w:rPr>
        <w:fldChar w:fldCharType="end"/>
      </w:r>
      <w:r w:rsidRPr="006B3E6B">
        <w:rPr>
          <w:lang w:val="en-US"/>
        </w:rPr>
        <w:t xml:space="preserve">(va,"c:/swtools/demo/va.ssv")  </w:t>
      </w:r>
      <w:r w:rsidRPr="006B3E6B">
        <w:rPr>
          <w:i/>
          <w:lang w:val="en-US"/>
        </w:rPr>
        <w:t>/* Use this specific file</w:t>
      </w:r>
    </w:p>
    <w:p w:rsidR="006B3E6B" w:rsidRDefault="006B3E6B" w:rsidP="006B3E6B">
      <w:pPr>
        <w:pStyle w:val="CodeSample"/>
      </w:pPr>
    </w:p>
    <w:p w:rsidR="004A0D8F" w:rsidRDefault="006B3E6B" w:rsidP="006B3E6B">
      <w:pPr>
        <w:pStyle w:val="CodeSample"/>
        <w:rPr>
          <w:i/>
          <w:lang w:val="en-US"/>
        </w:rPr>
      </w:pPr>
      <w:r w:rsidRPr="006B3E6B">
        <w:rPr>
          <w:lang w:val="en-US"/>
        </w:rPr>
        <w:t xml:space="preserve">   OPEN</w:t>
      </w:r>
      <w:r w:rsidR="00533294">
        <w:rPr>
          <w:lang w:val="en-US"/>
        </w:rPr>
        <w:fldChar w:fldCharType="begin"/>
      </w:r>
      <w:r w:rsidR="00533294">
        <w:rPr>
          <w:lang w:val="en-US"/>
        </w:rPr>
        <w:instrText xml:space="preserve"> XE "</w:instrText>
      </w:r>
      <w:r w:rsidR="00533294" w:rsidRPr="00C0643F">
        <w:rPr>
          <w:lang w:val="en-US"/>
        </w:rPr>
        <w:instrText>OPEN</w:instrText>
      </w:r>
      <w:r w:rsidR="00533294">
        <w:rPr>
          <w:lang w:val="en-US"/>
        </w:rPr>
        <w:instrText xml:space="preserve">" </w:instrText>
      </w:r>
      <w:r w:rsidR="00533294">
        <w:rPr>
          <w:lang w:val="en-US"/>
        </w:rPr>
        <w:fldChar w:fldCharType="end"/>
      </w:r>
      <w:r w:rsidRPr="006B3E6B">
        <w:rPr>
          <w:lang w:val="en-US"/>
        </w:rPr>
        <w:t xml:space="preserve">(va,#50)                       </w:t>
      </w:r>
      <w:r w:rsidRPr="006B3E6B">
        <w:rPr>
          <w:i/>
          <w:lang w:val="en-US"/>
        </w:rPr>
        <w:t>/* Enter filename by start report</w:t>
      </w:r>
    </w:p>
    <w:p w:rsidR="004A0D8F" w:rsidRDefault="004A0D8F" w:rsidP="004A0D8F">
      <w:pPr>
        <w:pStyle w:val="Overskrift1"/>
        <w:rPr>
          <w:b w:val="0"/>
          <w:lang w:val="en-US"/>
        </w:rPr>
      </w:pPr>
      <w:bookmarkStart w:id="155" w:name="_Toc118109453"/>
      <w:r>
        <w:rPr>
          <w:lang w:val="en-US"/>
        </w:rPr>
        <w:t xml:space="preserve">12.5.1. </w:t>
      </w:r>
      <w:r w:rsidRPr="004A0D8F">
        <w:rPr>
          <w:u w:val="single"/>
          <w:lang w:val="en-US"/>
        </w:rPr>
        <w:t>OPEN</w:t>
      </w:r>
      <w:r w:rsidR="00533294">
        <w:rPr>
          <w:u w:val="single"/>
          <w:lang w:val="en-US"/>
        </w:rPr>
        <w:fldChar w:fldCharType="begin"/>
      </w:r>
      <w:r w:rsidR="00533294">
        <w:rPr>
          <w:u w:val="single"/>
          <w:lang w:val="en-US"/>
        </w:rPr>
        <w:instrText xml:space="preserve"> XE "</w:instrText>
      </w:r>
      <w:r w:rsidR="00533294" w:rsidRPr="00C0643F">
        <w:rPr>
          <w:lang w:val="en-US"/>
        </w:rPr>
        <w:instrText>OPEN</w:instrText>
      </w:r>
      <w:r w:rsidR="00533294">
        <w:rPr>
          <w:lang w:val="en-US"/>
        </w:rPr>
        <w:instrText>"</w:instrText>
      </w:r>
      <w:r w:rsidR="00533294">
        <w:rPr>
          <w:u w:val="single"/>
          <w:lang w:val="en-US"/>
        </w:rPr>
        <w:instrText xml:space="preserve"> </w:instrText>
      </w:r>
      <w:r w:rsidR="00533294">
        <w:rPr>
          <w:u w:val="single"/>
          <w:lang w:val="en-US"/>
        </w:rPr>
        <w:fldChar w:fldCharType="end"/>
      </w:r>
      <w:r w:rsidRPr="004A0D8F">
        <w:rPr>
          <w:u w:val="single"/>
          <w:lang w:val="en-US"/>
        </w:rPr>
        <w:t xml:space="preserve"> </w:t>
      </w:r>
      <w:r w:rsidRPr="004A0D8F">
        <w:rPr>
          <w:b w:val="0"/>
          <w:lang w:val="en-US"/>
        </w:rPr>
        <w:t>- Temporary close of files</w:t>
      </w:r>
      <w:bookmarkEnd w:id="155"/>
    </w:p>
    <w:p w:rsidR="004A0D8F" w:rsidRDefault="004A0D8F" w:rsidP="004A0D8F">
      <w:pPr>
        <w:jc w:val="both"/>
      </w:pPr>
      <w:r>
        <w:t>OPEN</w:t>
      </w:r>
      <w:r w:rsidR="00533294">
        <w:fldChar w:fldCharType="begin"/>
      </w:r>
      <w:r w:rsidR="00533294">
        <w:instrText xml:space="preserve"> XE "</w:instrText>
      </w:r>
      <w:r w:rsidR="00533294" w:rsidRPr="00C0643F">
        <w:rPr>
          <w:lang w:val="en-US"/>
        </w:rPr>
        <w:instrText>OPEN</w:instrText>
      </w:r>
      <w:r w:rsidR="00533294">
        <w:rPr>
          <w:lang w:val="en-US"/>
        </w:rPr>
        <w:instrText>"</w:instrText>
      </w:r>
      <w:r w:rsidR="00533294">
        <w:instrText xml:space="preserve"> </w:instrText>
      </w:r>
      <w:r w:rsidR="00533294">
        <w:fldChar w:fldCharType="end"/>
      </w:r>
      <w:r>
        <w:t xml:space="preserve">(fileid </w:t>
      </w:r>
      <w:r w:rsidRPr="004A0D8F">
        <w:rPr>
          <w:i/>
        </w:rPr>
        <w:t>par1</w:t>
      </w:r>
      <w:r w:rsidRPr="004A0D8F">
        <w:t xml:space="preserve">, Constant </w:t>
      </w:r>
      <w:r w:rsidRPr="004A0D8F">
        <w:rPr>
          <w:i/>
        </w:rPr>
        <w:t>par2</w:t>
      </w:r>
      <w:r w:rsidRPr="004A0D8F">
        <w:t>)</w:t>
      </w:r>
    </w:p>
    <w:p w:rsidR="004A0D8F" w:rsidRDefault="004A0D8F" w:rsidP="004A0D8F"/>
    <w:p w:rsidR="004A0D8F" w:rsidRDefault="004A0D8F" w:rsidP="004A0D8F"/>
    <w:p w:rsidR="004A0D8F" w:rsidRDefault="004A0D8F" w:rsidP="004A0D8F">
      <w:pPr>
        <w:jc w:val="both"/>
      </w:pPr>
      <w:r w:rsidRPr="004A0D8F">
        <w:rPr>
          <w:i/>
        </w:rPr>
        <w:t>par2</w:t>
      </w:r>
      <w:r w:rsidRPr="004A0D8F">
        <w:t xml:space="preserve"> : "-"</w:t>
      </w:r>
    </w:p>
    <w:p w:rsidR="004A0D8F" w:rsidRDefault="004A0D8F" w:rsidP="004A0D8F">
      <w:pPr>
        <w:jc w:val="both"/>
        <w:rPr>
          <w:lang w:val="en-US"/>
        </w:rPr>
      </w:pPr>
      <w:r w:rsidRPr="004A0D8F">
        <w:rPr>
          <w:b/>
          <w:lang w:val="en-US"/>
        </w:rPr>
        <w:t>Description:</w:t>
      </w:r>
      <w:r w:rsidRPr="004A0D8F">
        <w:rPr>
          <w:lang w:val="en-US"/>
        </w:rPr>
        <w:t xml:space="preserve"> Files may be closed to allow CHAINED programs to access these NOTE that the MAIN file must not be closed in this way.</w:t>
      </w:r>
    </w:p>
    <w:p w:rsidR="004A0D8F" w:rsidRDefault="004A0D8F" w:rsidP="004A0D8F">
      <w:pPr>
        <w:jc w:val="both"/>
      </w:pPr>
      <w:r w:rsidRPr="004A0D8F">
        <w:rPr>
          <w:b/>
        </w:rPr>
        <w:t>Returnvalue:</w:t>
      </w:r>
      <w:r w:rsidRPr="004A0D8F">
        <w:t xml:space="preserve"> 0=ok, &lt;&gt;0=error.</w:t>
      </w:r>
    </w:p>
    <w:p w:rsidR="004A0D8F" w:rsidRDefault="004A0D8F" w:rsidP="004A0D8F">
      <w:pPr>
        <w:jc w:val="both"/>
        <w:rPr>
          <w:u w:val="single"/>
        </w:rPr>
      </w:pPr>
      <w:r w:rsidRPr="004A0D8F">
        <w:rPr>
          <w:b/>
        </w:rPr>
        <w:t>See also:</w:t>
      </w:r>
      <w:r w:rsidRPr="004A0D8F">
        <w:t xml:space="preserve"> </w:t>
      </w:r>
      <w:r w:rsidRPr="004A0D8F">
        <w:rPr>
          <w:u w:val="single"/>
        </w:rPr>
        <w:t>FILENAME</w:t>
      </w:r>
      <w:r w:rsidR="00533294">
        <w:rPr>
          <w:u w:val="single"/>
        </w:rPr>
        <w:fldChar w:fldCharType="begin"/>
      </w:r>
      <w:r w:rsidR="00533294">
        <w:rPr>
          <w:u w:val="single"/>
        </w:rPr>
        <w:instrText xml:space="preserve"> XE "</w:instrText>
      </w:r>
      <w:r w:rsidR="00533294" w:rsidRPr="00C0643F">
        <w:rPr>
          <w:lang w:val="en-US"/>
        </w:rPr>
        <w:instrText>FILENAME</w:instrText>
      </w:r>
      <w:r w:rsidR="00533294">
        <w:rPr>
          <w:lang w:val="en-US"/>
        </w:rPr>
        <w:instrText>"</w:instrText>
      </w:r>
      <w:r w:rsidR="00533294">
        <w:rPr>
          <w:u w:val="single"/>
        </w:rPr>
        <w:instrText xml:space="preserve"> </w:instrText>
      </w:r>
      <w:r w:rsidR="00533294">
        <w:rPr>
          <w:u w:val="single"/>
        </w:rPr>
        <w:fldChar w:fldCharType="end"/>
      </w:r>
      <w:r w:rsidRPr="004A0D8F">
        <w:t xml:space="preserve">, </w:t>
      </w:r>
      <w:r w:rsidRPr="004A0D8F">
        <w:rPr>
          <w:u w:val="single"/>
        </w:rPr>
        <w:t>MERGE</w:t>
      </w:r>
      <w:r w:rsidR="00533294">
        <w:rPr>
          <w:u w:val="single"/>
        </w:rPr>
        <w:fldChar w:fldCharType="begin"/>
      </w:r>
      <w:r w:rsidR="00533294">
        <w:rPr>
          <w:u w:val="single"/>
        </w:rPr>
        <w:instrText xml:space="preserve"> XE "</w:instrText>
      </w:r>
      <w:r w:rsidR="00533294" w:rsidRPr="00C0643F">
        <w:rPr>
          <w:lang w:val="en-US"/>
        </w:rPr>
        <w:instrText>MERGE</w:instrText>
      </w:r>
      <w:r w:rsidR="00533294">
        <w:rPr>
          <w:lang w:val="en-US"/>
        </w:rPr>
        <w:instrText>"</w:instrText>
      </w:r>
      <w:r w:rsidR="00533294">
        <w:rPr>
          <w:u w:val="single"/>
        </w:rPr>
        <w:instrText xml:space="preserve"> </w:instrText>
      </w:r>
      <w:r w:rsidR="00533294">
        <w:rPr>
          <w:u w:val="single"/>
        </w:rPr>
        <w:fldChar w:fldCharType="end"/>
      </w:r>
      <w:r w:rsidRPr="004A0D8F">
        <w:t xml:space="preserve">, </w:t>
      </w:r>
      <w:r w:rsidRPr="004A0D8F">
        <w:rPr>
          <w:u w:val="single"/>
        </w:rPr>
        <w:t>OPCOM</w:t>
      </w:r>
      <w:r w:rsidR="00533294">
        <w:rPr>
          <w:u w:val="single"/>
        </w:rPr>
        <w:fldChar w:fldCharType="begin"/>
      </w:r>
      <w:r w:rsidR="00533294">
        <w:rPr>
          <w:u w:val="single"/>
        </w:rPr>
        <w:instrText xml:space="preserve"> XE "</w:instrText>
      </w:r>
      <w:r w:rsidR="00533294" w:rsidRPr="00C0643F">
        <w:rPr>
          <w:lang w:val="en-US"/>
        </w:rPr>
        <w:instrText>OPCOM</w:instrText>
      </w:r>
      <w:r w:rsidR="00533294">
        <w:rPr>
          <w:lang w:val="en-US"/>
        </w:rPr>
        <w:instrText>"</w:instrText>
      </w:r>
      <w:r w:rsidR="00533294">
        <w:rPr>
          <w:u w:val="single"/>
        </w:rPr>
        <w:instrText xml:space="preserve"> </w:instrText>
      </w:r>
      <w:r w:rsidR="00533294">
        <w:rPr>
          <w:u w:val="single"/>
        </w:rPr>
        <w:fldChar w:fldCharType="end"/>
      </w:r>
    </w:p>
    <w:p w:rsidR="004A0D8F" w:rsidRDefault="004A0D8F" w:rsidP="004A0D8F">
      <w:pPr>
        <w:jc w:val="both"/>
        <w:rPr>
          <w:b/>
        </w:rPr>
      </w:pPr>
      <w:r w:rsidRPr="004A0D8F">
        <w:rPr>
          <w:b/>
        </w:rPr>
        <w:t>Example:</w:t>
      </w:r>
    </w:p>
    <w:p w:rsidR="004A0D8F" w:rsidRDefault="004A0D8F" w:rsidP="004A0D8F">
      <w:pPr>
        <w:pStyle w:val="CodeSample"/>
        <w:rPr>
          <w:i/>
          <w:lang w:val="en-US"/>
        </w:rPr>
      </w:pPr>
      <w:r w:rsidRPr="004A0D8F">
        <w:rPr>
          <w:lang w:val="en-US"/>
        </w:rPr>
        <w:t xml:space="preserve">   OPEN</w:t>
      </w:r>
      <w:r w:rsidR="00533294">
        <w:rPr>
          <w:lang w:val="en-US"/>
        </w:rPr>
        <w:fldChar w:fldCharType="begin"/>
      </w:r>
      <w:r w:rsidR="00533294">
        <w:rPr>
          <w:lang w:val="en-US"/>
        </w:rPr>
        <w:instrText xml:space="preserve"> XE "</w:instrText>
      </w:r>
      <w:r w:rsidR="00533294" w:rsidRPr="00C0643F">
        <w:rPr>
          <w:lang w:val="en-US"/>
        </w:rPr>
        <w:instrText>OPEN</w:instrText>
      </w:r>
      <w:r w:rsidR="00533294">
        <w:rPr>
          <w:lang w:val="en-US"/>
        </w:rPr>
        <w:instrText xml:space="preserve">" </w:instrText>
      </w:r>
      <w:r w:rsidR="00533294">
        <w:rPr>
          <w:lang w:val="en-US"/>
        </w:rPr>
        <w:fldChar w:fldCharType="end"/>
      </w:r>
      <w:r w:rsidRPr="004A0D8F">
        <w:rPr>
          <w:lang w:val="en-US"/>
        </w:rPr>
        <w:t xml:space="preserve">("ku","-")         </w:t>
      </w:r>
      <w:r w:rsidRPr="004A0D8F">
        <w:rPr>
          <w:i/>
          <w:lang w:val="en-US"/>
        </w:rPr>
        <w:t>/* will temporary close file to allow:</w:t>
      </w:r>
    </w:p>
    <w:p w:rsidR="004A0D8F" w:rsidRDefault="004A0D8F" w:rsidP="004A0D8F">
      <w:pPr>
        <w:pStyle w:val="CodeSample"/>
        <w:rPr>
          <w:lang w:val="en-US"/>
        </w:rPr>
      </w:pPr>
      <w:r w:rsidRPr="004A0D8F">
        <w:rPr>
          <w:lang w:val="en-US"/>
        </w:rPr>
        <w:t xml:space="preserve">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4A0D8F">
        <w:rPr>
          <w:lang w:val="en-US"/>
        </w:rPr>
        <w:t>("command.com /c edit c:\\windows\\system\\ku.ssv")</w:t>
      </w:r>
    </w:p>
    <w:p w:rsidR="004A0D8F" w:rsidRDefault="004A0D8F" w:rsidP="004A0D8F">
      <w:pPr>
        <w:pStyle w:val="CodeSample"/>
      </w:pPr>
    </w:p>
    <w:p w:rsidR="009F23C6" w:rsidRDefault="004A0D8F" w:rsidP="004A0D8F">
      <w:pPr>
        <w:pStyle w:val="CodeSample"/>
        <w:rPr>
          <w:i/>
          <w:lang w:val="en-US"/>
        </w:rPr>
      </w:pPr>
      <w:r w:rsidRPr="004A0D8F">
        <w:rPr>
          <w:lang w:val="en-US"/>
        </w:rPr>
        <w:t xml:space="preserve">   OPEN</w:t>
      </w:r>
      <w:r w:rsidR="00533294">
        <w:rPr>
          <w:lang w:val="en-US"/>
        </w:rPr>
        <w:fldChar w:fldCharType="begin"/>
      </w:r>
      <w:r w:rsidR="00533294">
        <w:rPr>
          <w:lang w:val="en-US"/>
        </w:rPr>
        <w:instrText xml:space="preserve"> XE "</w:instrText>
      </w:r>
      <w:r w:rsidR="00533294" w:rsidRPr="00C0643F">
        <w:rPr>
          <w:lang w:val="en-US"/>
        </w:rPr>
        <w:instrText>OPEN</w:instrText>
      </w:r>
      <w:r w:rsidR="00533294">
        <w:rPr>
          <w:lang w:val="en-US"/>
        </w:rPr>
        <w:instrText xml:space="preserve">" </w:instrText>
      </w:r>
      <w:r w:rsidR="00533294">
        <w:rPr>
          <w:lang w:val="en-US"/>
        </w:rPr>
        <w:fldChar w:fldCharType="end"/>
      </w:r>
      <w:r w:rsidRPr="004A0D8F">
        <w:rPr>
          <w:lang w:val="en-US"/>
        </w:rPr>
        <w:t xml:space="preserve">("ku","+")         </w:t>
      </w:r>
      <w:r w:rsidRPr="004A0D8F">
        <w:rPr>
          <w:i/>
          <w:lang w:val="en-US"/>
        </w:rPr>
        <w:t>/* will reopen file again</w:t>
      </w:r>
    </w:p>
    <w:p w:rsidR="009F23C6" w:rsidRDefault="009F23C6" w:rsidP="009F23C6">
      <w:pPr>
        <w:pStyle w:val="Overskrift1"/>
        <w:rPr>
          <w:b w:val="0"/>
          <w:lang w:val="en-US"/>
        </w:rPr>
      </w:pPr>
      <w:bookmarkStart w:id="156" w:name="_Toc118109454"/>
      <w:r>
        <w:rPr>
          <w:lang w:val="en-US"/>
        </w:rPr>
        <w:t xml:space="preserve">12.6. </w:t>
      </w:r>
      <w:r w:rsidRPr="009F23C6">
        <w:rPr>
          <w:u w:val="single"/>
          <w:lang w:val="en-US"/>
        </w:rPr>
        <w:t>MERGE</w:t>
      </w:r>
      <w:r w:rsidR="00533294">
        <w:rPr>
          <w:u w:val="single"/>
          <w:lang w:val="en-US"/>
        </w:rPr>
        <w:fldChar w:fldCharType="begin"/>
      </w:r>
      <w:r w:rsidR="00533294">
        <w:rPr>
          <w:u w:val="single"/>
          <w:lang w:val="en-US"/>
        </w:rPr>
        <w:instrText xml:space="preserve"> XE "</w:instrText>
      </w:r>
      <w:r w:rsidR="00533294" w:rsidRPr="00C0643F">
        <w:rPr>
          <w:lang w:val="en-US"/>
        </w:rPr>
        <w:instrText>MERGE</w:instrText>
      </w:r>
      <w:r w:rsidR="00533294">
        <w:rPr>
          <w:lang w:val="en-US"/>
        </w:rPr>
        <w:instrText>"</w:instrText>
      </w:r>
      <w:r w:rsidR="00533294">
        <w:rPr>
          <w:u w:val="single"/>
          <w:lang w:val="en-US"/>
        </w:rPr>
        <w:instrText xml:space="preserve"> </w:instrText>
      </w:r>
      <w:r w:rsidR="00533294">
        <w:rPr>
          <w:u w:val="single"/>
          <w:lang w:val="en-US"/>
        </w:rPr>
        <w:fldChar w:fldCharType="end"/>
      </w:r>
      <w:r w:rsidRPr="009F23C6">
        <w:rPr>
          <w:b w:val="0"/>
          <w:lang w:val="en-US"/>
        </w:rPr>
        <w:t xml:space="preserve"> - Merging of more mainfiles in one report (RAP)</w:t>
      </w:r>
      <w:bookmarkEnd w:id="156"/>
    </w:p>
    <w:p w:rsidR="009F23C6" w:rsidRDefault="009F23C6" w:rsidP="009F23C6">
      <w:pPr>
        <w:jc w:val="both"/>
      </w:pPr>
      <w:r>
        <w:t>number MERGE</w:t>
      </w:r>
      <w:r w:rsidR="00533294">
        <w:fldChar w:fldCharType="begin"/>
      </w:r>
      <w:r w:rsidR="00533294">
        <w:instrText xml:space="preserve"> XE "</w:instrText>
      </w:r>
      <w:r w:rsidR="00533294" w:rsidRPr="00C0643F">
        <w:rPr>
          <w:lang w:val="en-US"/>
        </w:rPr>
        <w:instrText>MERGE</w:instrText>
      </w:r>
      <w:r w:rsidR="00533294">
        <w:rPr>
          <w:lang w:val="en-US"/>
        </w:rPr>
        <w:instrText>"</w:instrText>
      </w:r>
      <w:r w:rsidR="00533294">
        <w:instrText xml:space="preserve"> </w:instrText>
      </w:r>
      <w:r w:rsidR="00533294">
        <w:fldChar w:fldCharType="end"/>
      </w:r>
      <w:r>
        <w:t xml:space="preserve">(fileid </w:t>
      </w:r>
      <w:r w:rsidRPr="009F23C6">
        <w:rPr>
          <w:i/>
        </w:rPr>
        <w:t>par1</w:t>
      </w:r>
      <w:r w:rsidRPr="009F23C6">
        <w:t xml:space="preserve">, Filename </w:t>
      </w:r>
      <w:r w:rsidRPr="009F23C6">
        <w:rPr>
          <w:i/>
        </w:rPr>
        <w:t>par2</w:t>
      </w:r>
      <w:r w:rsidRPr="009F23C6">
        <w:t xml:space="preserve">, Driver </w:t>
      </w:r>
      <w:r w:rsidRPr="009F23C6">
        <w:rPr>
          <w:i/>
        </w:rPr>
        <w:t>par3</w:t>
      </w:r>
      <w:r w:rsidRPr="009F23C6">
        <w:t>)</w:t>
      </w:r>
    </w:p>
    <w:p w:rsidR="009F23C6" w:rsidRDefault="009F23C6" w:rsidP="009F23C6"/>
    <w:p w:rsidR="009F23C6" w:rsidRDefault="009F23C6" w:rsidP="009F23C6"/>
    <w:p w:rsidR="009F23C6" w:rsidRDefault="009F23C6" w:rsidP="009F23C6"/>
    <w:p w:rsidR="009F23C6" w:rsidRDefault="009F23C6" w:rsidP="009F23C6">
      <w:pPr>
        <w:jc w:val="both"/>
      </w:pPr>
      <w:r w:rsidRPr="009F23C6">
        <w:rPr>
          <w:i/>
        </w:rPr>
        <w:t>par3</w:t>
      </w:r>
      <w:r w:rsidRPr="009F23C6">
        <w:t xml:space="preserve"> : 0 or database interface number</w:t>
      </w:r>
    </w:p>
    <w:p w:rsidR="009F23C6" w:rsidRDefault="009F23C6" w:rsidP="009F23C6">
      <w:pPr>
        <w:jc w:val="both"/>
        <w:rPr>
          <w:lang w:val="en-US"/>
        </w:rPr>
      </w:pPr>
      <w:r w:rsidRPr="009F23C6">
        <w:rPr>
          <w:b/>
          <w:lang w:val="en-US"/>
        </w:rPr>
        <w:t>Description:</w:t>
      </w:r>
      <w:r w:rsidRPr="009F23C6">
        <w:rPr>
          <w:lang w:val="en-US"/>
        </w:rPr>
        <w:t xml:space="preserve"> With the use of this function you can merge multiple files into one list. For the MERGE</w:t>
      </w:r>
      <w:r w:rsidR="00533294">
        <w:rPr>
          <w:lang w:val="en-US"/>
        </w:rPr>
        <w:fldChar w:fldCharType="begin"/>
      </w:r>
      <w:r w:rsidR="00533294">
        <w:rPr>
          <w:lang w:val="en-US"/>
        </w:rPr>
        <w:instrText xml:space="preserve"> XE "</w:instrText>
      </w:r>
      <w:r w:rsidR="00533294" w:rsidRPr="00C0643F">
        <w:rPr>
          <w:lang w:val="en-US"/>
        </w:rPr>
        <w:instrText>MERGE</w:instrText>
      </w:r>
      <w:r w:rsidR="00533294">
        <w:rPr>
          <w:lang w:val="en-US"/>
        </w:rPr>
        <w:instrText xml:space="preserve">" </w:instrText>
      </w:r>
      <w:r w:rsidR="00533294">
        <w:rPr>
          <w:lang w:val="en-US"/>
        </w:rPr>
        <w:fldChar w:fldCharType="end"/>
      </w:r>
      <w:r w:rsidRPr="009F23C6">
        <w:rPr>
          <w:lang w:val="en-US"/>
        </w:rPr>
        <w:t xml:space="preserve"> routine you may either give a fileid in </w:t>
      </w:r>
      <w:r w:rsidRPr="009F23C6">
        <w:rPr>
          <w:i/>
          <w:lang w:val="en-US"/>
        </w:rPr>
        <w:t>par1</w:t>
      </w:r>
      <w:r w:rsidRPr="009F23C6">
        <w:rPr>
          <w:lang w:val="en-US"/>
        </w:rPr>
        <w:t xml:space="preserve"> if the file is defined seperately or a filename in </w:t>
      </w:r>
      <w:r w:rsidRPr="009F23C6">
        <w:rPr>
          <w:i/>
          <w:lang w:val="en-US"/>
        </w:rPr>
        <w:t>par2</w:t>
      </w:r>
      <w:r w:rsidRPr="009F23C6">
        <w:rPr>
          <w:lang w:val="en-US"/>
        </w:rPr>
        <w:t xml:space="preserve"> as in OPEN</w:t>
      </w:r>
      <w:r w:rsidR="00533294">
        <w:rPr>
          <w:lang w:val="en-US"/>
        </w:rPr>
        <w:fldChar w:fldCharType="begin"/>
      </w:r>
      <w:r w:rsidR="00533294">
        <w:rPr>
          <w:lang w:val="en-US"/>
        </w:rPr>
        <w:instrText xml:space="preserve"> XE "</w:instrText>
      </w:r>
      <w:r w:rsidR="00533294" w:rsidRPr="00C0643F">
        <w:rPr>
          <w:lang w:val="en-US"/>
        </w:rPr>
        <w:instrText>OPEN</w:instrText>
      </w:r>
      <w:r w:rsidR="00533294">
        <w:rPr>
          <w:lang w:val="en-US"/>
        </w:rPr>
        <w:instrText xml:space="preserve">" </w:instrText>
      </w:r>
      <w:r w:rsidR="00533294">
        <w:rPr>
          <w:lang w:val="en-US"/>
        </w:rPr>
        <w:fldChar w:fldCharType="end"/>
      </w:r>
      <w:r w:rsidRPr="009F23C6">
        <w:rPr>
          <w:lang w:val="en-US"/>
        </w:rPr>
        <w:t>. The involved files must have the same structure.</w:t>
      </w:r>
    </w:p>
    <w:p w:rsidR="009F23C6" w:rsidRDefault="009F23C6" w:rsidP="009F23C6">
      <w:pPr>
        <w:jc w:val="both"/>
        <w:rPr>
          <w:lang w:val="en-US"/>
        </w:rPr>
      </w:pPr>
      <w:r w:rsidRPr="009F23C6">
        <w:rPr>
          <w:lang w:val="en-US"/>
        </w:rPr>
        <w:t>An error message is given if the filename is not present or the file cannot be opened for any other reason.</w:t>
      </w:r>
    </w:p>
    <w:p w:rsidR="009F23C6" w:rsidRDefault="009F23C6" w:rsidP="009F23C6">
      <w:pPr>
        <w:jc w:val="both"/>
        <w:rPr>
          <w:lang w:val="en-US"/>
        </w:rPr>
      </w:pPr>
      <w:r w:rsidRPr="009F23C6">
        <w:rPr>
          <w:lang w:val="en-US"/>
        </w:rPr>
        <w:t xml:space="preserve">If </w:t>
      </w:r>
      <w:r w:rsidRPr="009F23C6">
        <w:rPr>
          <w:i/>
          <w:lang w:val="en-US"/>
        </w:rPr>
        <w:t>par3</w:t>
      </w:r>
      <w:r w:rsidRPr="009F23C6">
        <w:rPr>
          <w:lang w:val="en-US"/>
        </w:rPr>
        <w:t xml:space="preserve"> is given the file is forced open with this database interface type as defined in BASIS.SSV by database driver installation.</w:t>
      </w:r>
    </w:p>
    <w:p w:rsidR="009F23C6" w:rsidRDefault="009F23C6" w:rsidP="009F23C6">
      <w:pPr>
        <w:jc w:val="both"/>
        <w:rPr>
          <w:lang w:val="en-US"/>
        </w:rPr>
      </w:pPr>
      <w:r w:rsidRPr="009F23C6">
        <w:rPr>
          <w:lang w:val="en-US"/>
        </w:rPr>
        <w:t>A report using MERGE</w:t>
      </w:r>
      <w:r w:rsidR="00533294">
        <w:rPr>
          <w:lang w:val="en-US"/>
        </w:rPr>
        <w:fldChar w:fldCharType="begin"/>
      </w:r>
      <w:r w:rsidR="00533294">
        <w:rPr>
          <w:lang w:val="en-US"/>
        </w:rPr>
        <w:instrText xml:space="preserve"> XE "</w:instrText>
      </w:r>
      <w:r w:rsidR="00533294" w:rsidRPr="00C0643F">
        <w:rPr>
          <w:lang w:val="en-US"/>
        </w:rPr>
        <w:instrText>MERGE</w:instrText>
      </w:r>
      <w:r w:rsidR="00533294">
        <w:rPr>
          <w:lang w:val="en-US"/>
        </w:rPr>
        <w:instrText xml:space="preserve">" </w:instrText>
      </w:r>
      <w:r w:rsidR="00533294">
        <w:rPr>
          <w:lang w:val="en-US"/>
        </w:rPr>
        <w:fldChar w:fldCharType="end"/>
      </w:r>
      <w:r w:rsidRPr="009F23C6">
        <w:rPr>
          <w:lang w:val="en-US"/>
        </w:rPr>
        <w:t xml:space="preserve"> will normally be sorted to gain the merge effect, eg. sorted on articlenumber. If MERGE is used without sorting you will first get a list from the normal mainfile followed by a list from each of the merged files. The ENDSUM</w:t>
      </w:r>
      <w:r w:rsidR="00533294">
        <w:rPr>
          <w:lang w:val="en-US"/>
        </w:rPr>
        <w:fldChar w:fldCharType="begin"/>
      </w:r>
      <w:r w:rsidR="00533294">
        <w:rPr>
          <w:lang w:val="en-US"/>
        </w:rPr>
        <w:instrText xml:space="preserve"> XE "</w:instrText>
      </w:r>
      <w:r w:rsidR="00533294" w:rsidRPr="00C0643F">
        <w:rPr>
          <w:lang w:val="en-US"/>
        </w:rPr>
        <w:instrText>ENDSUM</w:instrText>
      </w:r>
      <w:r w:rsidR="00533294">
        <w:rPr>
          <w:lang w:val="en-US"/>
        </w:rPr>
        <w:instrText xml:space="preserve">" </w:instrText>
      </w:r>
      <w:r w:rsidR="00533294">
        <w:rPr>
          <w:lang w:val="en-US"/>
        </w:rPr>
        <w:fldChar w:fldCharType="end"/>
      </w:r>
      <w:r w:rsidRPr="009F23C6">
        <w:rPr>
          <w:lang w:val="en-US"/>
        </w:rPr>
        <w:t xml:space="preserve"> function may be used to get a grande total of all printed records.</w:t>
      </w:r>
    </w:p>
    <w:p w:rsidR="009F23C6" w:rsidRDefault="009F23C6" w:rsidP="009F23C6">
      <w:pPr>
        <w:jc w:val="both"/>
        <w:rPr>
          <w:lang w:val="en-US"/>
        </w:rPr>
      </w:pPr>
      <w:r w:rsidRPr="009F23C6">
        <w:rPr>
          <w:lang w:val="en-US"/>
        </w:rPr>
        <w:t>If MERGE</w:t>
      </w:r>
      <w:r w:rsidR="00533294">
        <w:rPr>
          <w:lang w:val="en-US"/>
        </w:rPr>
        <w:fldChar w:fldCharType="begin"/>
      </w:r>
      <w:r w:rsidR="00533294">
        <w:rPr>
          <w:lang w:val="en-US"/>
        </w:rPr>
        <w:instrText xml:space="preserve"> XE "</w:instrText>
      </w:r>
      <w:r w:rsidR="00533294" w:rsidRPr="00C0643F">
        <w:rPr>
          <w:lang w:val="en-US"/>
        </w:rPr>
        <w:instrText>MERGE</w:instrText>
      </w:r>
      <w:r w:rsidR="00533294">
        <w:rPr>
          <w:lang w:val="en-US"/>
        </w:rPr>
        <w:instrText xml:space="preserve">" </w:instrText>
      </w:r>
      <w:r w:rsidR="00533294">
        <w:rPr>
          <w:lang w:val="en-US"/>
        </w:rPr>
        <w:fldChar w:fldCharType="end"/>
      </w:r>
      <w:r w:rsidRPr="009F23C6">
        <w:rPr>
          <w:lang w:val="en-US"/>
        </w:rPr>
        <w:t xml:space="preserve"> is called without parameters at all a MERGENUMBER is return as 1 for the mainfile, 2 for the first merged file, 3 for the next and so on.</w:t>
      </w:r>
    </w:p>
    <w:p w:rsidR="009F23C6" w:rsidRDefault="009F23C6" w:rsidP="009F23C6"/>
    <w:p w:rsidR="009F23C6" w:rsidRDefault="009F23C6" w:rsidP="009F23C6"/>
    <w:p w:rsidR="009F23C6" w:rsidRDefault="009F23C6" w:rsidP="009F23C6">
      <w:pPr>
        <w:jc w:val="both"/>
        <w:rPr>
          <w:lang w:val="en-US"/>
        </w:rPr>
      </w:pPr>
      <w:r w:rsidRPr="009F23C6">
        <w:rPr>
          <w:lang w:val="en-US"/>
        </w:rPr>
        <w:t>Without parameters: MERGENUMBER from 1 and onwards.</w:t>
      </w:r>
    </w:p>
    <w:p w:rsidR="009F23C6" w:rsidRDefault="009F23C6" w:rsidP="009F23C6">
      <w:pPr>
        <w:jc w:val="both"/>
        <w:rPr>
          <w:u w:val="single"/>
        </w:rPr>
      </w:pPr>
      <w:r w:rsidRPr="009F23C6">
        <w:rPr>
          <w:b/>
        </w:rPr>
        <w:t>See also:</w:t>
      </w:r>
      <w:r w:rsidRPr="009F23C6">
        <w:t xml:space="preserve"> </w:t>
      </w:r>
      <w:r w:rsidRPr="009F23C6">
        <w:rPr>
          <w:u w:val="single"/>
        </w:rPr>
        <w:t>ENDSUM</w:t>
      </w:r>
      <w:r w:rsidR="00533294">
        <w:rPr>
          <w:u w:val="single"/>
        </w:rPr>
        <w:fldChar w:fldCharType="begin"/>
      </w:r>
      <w:r w:rsidR="00533294">
        <w:rPr>
          <w:u w:val="single"/>
        </w:rPr>
        <w:instrText xml:space="preserve"> XE "</w:instrText>
      </w:r>
      <w:r w:rsidR="00533294" w:rsidRPr="00C0643F">
        <w:rPr>
          <w:lang w:val="en-US"/>
        </w:rPr>
        <w:instrText>ENDSUM</w:instrText>
      </w:r>
      <w:r w:rsidR="00533294">
        <w:rPr>
          <w:lang w:val="en-US"/>
        </w:rPr>
        <w:instrText>"</w:instrText>
      </w:r>
      <w:r w:rsidR="00533294">
        <w:rPr>
          <w:u w:val="single"/>
        </w:rPr>
        <w:instrText xml:space="preserve"> </w:instrText>
      </w:r>
      <w:r w:rsidR="00533294">
        <w:rPr>
          <w:u w:val="single"/>
        </w:rPr>
        <w:fldChar w:fldCharType="end"/>
      </w:r>
      <w:r w:rsidRPr="009F23C6">
        <w:t xml:space="preserve">, </w:t>
      </w:r>
      <w:r w:rsidRPr="009F23C6">
        <w:rPr>
          <w:u w:val="single"/>
        </w:rPr>
        <w:t>OPCOM</w:t>
      </w:r>
      <w:r w:rsidR="00533294">
        <w:rPr>
          <w:u w:val="single"/>
        </w:rPr>
        <w:fldChar w:fldCharType="begin"/>
      </w:r>
      <w:r w:rsidR="00533294">
        <w:rPr>
          <w:u w:val="single"/>
        </w:rPr>
        <w:instrText xml:space="preserve"> XE "</w:instrText>
      </w:r>
      <w:r w:rsidR="00533294" w:rsidRPr="00C0643F">
        <w:rPr>
          <w:lang w:val="en-US"/>
        </w:rPr>
        <w:instrText>OPCOM</w:instrText>
      </w:r>
      <w:r w:rsidR="00533294">
        <w:rPr>
          <w:lang w:val="en-US"/>
        </w:rPr>
        <w:instrText>"</w:instrText>
      </w:r>
      <w:r w:rsidR="00533294">
        <w:rPr>
          <w:u w:val="single"/>
        </w:rPr>
        <w:instrText xml:space="preserve"> </w:instrText>
      </w:r>
      <w:r w:rsidR="00533294">
        <w:rPr>
          <w:u w:val="single"/>
        </w:rPr>
        <w:fldChar w:fldCharType="end"/>
      </w:r>
      <w:r w:rsidRPr="009F23C6">
        <w:t xml:space="preserve">, </w:t>
      </w:r>
      <w:r w:rsidRPr="009F23C6">
        <w:rPr>
          <w:u w:val="single"/>
        </w:rPr>
        <w:t>OPEN</w:t>
      </w:r>
      <w:r w:rsidR="00533294">
        <w:rPr>
          <w:u w:val="single"/>
        </w:rPr>
        <w:fldChar w:fldCharType="begin"/>
      </w:r>
      <w:r w:rsidR="00533294">
        <w:rPr>
          <w:u w:val="single"/>
        </w:rPr>
        <w:instrText xml:space="preserve"> XE "</w:instrText>
      </w:r>
      <w:r w:rsidR="00533294" w:rsidRPr="00C0643F">
        <w:rPr>
          <w:lang w:val="en-US"/>
        </w:rPr>
        <w:instrText>OPEN</w:instrText>
      </w:r>
      <w:r w:rsidR="00533294">
        <w:rPr>
          <w:lang w:val="en-US"/>
        </w:rPr>
        <w:instrText>"</w:instrText>
      </w:r>
      <w:r w:rsidR="00533294">
        <w:rPr>
          <w:u w:val="single"/>
        </w:rPr>
        <w:instrText xml:space="preserve"> </w:instrText>
      </w:r>
      <w:r w:rsidR="00533294">
        <w:rPr>
          <w:u w:val="single"/>
        </w:rPr>
        <w:fldChar w:fldCharType="end"/>
      </w:r>
    </w:p>
    <w:p w:rsidR="009F23C6" w:rsidRDefault="009F23C6" w:rsidP="009F23C6">
      <w:pPr>
        <w:jc w:val="both"/>
        <w:rPr>
          <w:b/>
        </w:rPr>
      </w:pPr>
      <w:r w:rsidRPr="009F23C6">
        <w:rPr>
          <w:b/>
        </w:rPr>
        <w:t>Example:</w:t>
      </w:r>
    </w:p>
    <w:p w:rsidR="009F23C6" w:rsidRDefault="009F23C6" w:rsidP="009F23C6">
      <w:pPr>
        <w:pStyle w:val="CodeSample"/>
        <w:rPr>
          <w:i/>
          <w:lang w:val="en-US"/>
        </w:rPr>
      </w:pPr>
      <w:r w:rsidRPr="009F23C6">
        <w:rPr>
          <w:lang w:val="en-US"/>
        </w:rPr>
        <w:t xml:space="preserve">   MERGE</w:t>
      </w:r>
      <w:r w:rsidR="00533294">
        <w:rPr>
          <w:lang w:val="en-US"/>
        </w:rPr>
        <w:fldChar w:fldCharType="begin"/>
      </w:r>
      <w:r w:rsidR="00533294">
        <w:rPr>
          <w:lang w:val="en-US"/>
        </w:rPr>
        <w:instrText xml:space="preserve"> XE "</w:instrText>
      </w:r>
      <w:r w:rsidR="00533294" w:rsidRPr="00C0643F">
        <w:rPr>
          <w:lang w:val="en-US"/>
        </w:rPr>
        <w:instrText>MERGE</w:instrText>
      </w:r>
      <w:r w:rsidR="00533294">
        <w:rPr>
          <w:lang w:val="en-US"/>
        </w:rPr>
        <w:instrText xml:space="preserve">" </w:instrText>
      </w:r>
      <w:r w:rsidR="00533294">
        <w:rPr>
          <w:lang w:val="en-US"/>
        </w:rPr>
        <w:fldChar w:fldCharType="end"/>
      </w:r>
      <w:r w:rsidRPr="009F23C6">
        <w:rPr>
          <w:lang w:val="en-US"/>
        </w:rPr>
        <w:t xml:space="preserve">(0,"c:/swtools/demo/va.ssv")   </w:t>
      </w:r>
      <w:r w:rsidRPr="009F23C6">
        <w:rPr>
          <w:i/>
          <w:lang w:val="en-US"/>
        </w:rPr>
        <w:t>/* Merge this file</w:t>
      </w:r>
    </w:p>
    <w:p w:rsidR="009F23C6" w:rsidRDefault="009F23C6" w:rsidP="009F23C6">
      <w:pPr>
        <w:pStyle w:val="CodeSample"/>
        <w:rPr>
          <w:i/>
          <w:lang w:val="en-US"/>
        </w:rPr>
      </w:pPr>
      <w:r w:rsidRPr="009F23C6">
        <w:rPr>
          <w:lang w:val="en-US"/>
        </w:rPr>
        <w:t xml:space="preserve">   MERGE</w:t>
      </w:r>
      <w:r w:rsidR="00533294">
        <w:rPr>
          <w:lang w:val="en-US"/>
        </w:rPr>
        <w:fldChar w:fldCharType="begin"/>
      </w:r>
      <w:r w:rsidR="00533294">
        <w:rPr>
          <w:lang w:val="en-US"/>
        </w:rPr>
        <w:instrText xml:space="preserve"> XE "</w:instrText>
      </w:r>
      <w:r w:rsidR="00533294" w:rsidRPr="00C0643F">
        <w:rPr>
          <w:lang w:val="en-US"/>
        </w:rPr>
        <w:instrText>MERGE</w:instrText>
      </w:r>
      <w:r w:rsidR="00533294">
        <w:rPr>
          <w:lang w:val="en-US"/>
        </w:rPr>
        <w:instrText xml:space="preserve">" </w:instrText>
      </w:r>
      <w:r w:rsidR="00533294">
        <w:rPr>
          <w:lang w:val="en-US"/>
        </w:rPr>
        <w:fldChar w:fldCharType="end"/>
      </w:r>
      <w:r w:rsidRPr="009F23C6">
        <w:rPr>
          <w:lang w:val="en-US"/>
        </w:rPr>
        <w:t xml:space="preserve">(le)                           </w:t>
      </w:r>
      <w:r w:rsidRPr="009F23C6">
        <w:rPr>
          <w:i/>
          <w:lang w:val="en-US"/>
        </w:rPr>
        <w:t>/* And the le file</w:t>
      </w:r>
    </w:p>
    <w:p w:rsidR="00605238" w:rsidRDefault="009F23C6" w:rsidP="009F23C6">
      <w:pPr>
        <w:pStyle w:val="CodeSample"/>
        <w:rPr>
          <w:i/>
        </w:rPr>
      </w:pPr>
      <w:r>
        <w:t xml:space="preserve">   #12=MERGE</w:t>
      </w:r>
      <w:r w:rsidR="00533294">
        <w:fldChar w:fldCharType="begin"/>
      </w:r>
      <w:r w:rsidR="00533294">
        <w:instrText xml:space="preserve"> XE "</w:instrText>
      </w:r>
      <w:r w:rsidR="00533294" w:rsidRPr="00C0643F">
        <w:rPr>
          <w:lang w:val="en-US"/>
        </w:rPr>
        <w:instrText>MERGE</w:instrText>
      </w:r>
      <w:r w:rsidR="00533294">
        <w:rPr>
          <w:lang w:val="en-US"/>
        </w:rPr>
        <w:instrText>"</w:instrText>
      </w:r>
      <w:r w:rsidR="00533294">
        <w:instrText xml:space="preserve"> </w:instrText>
      </w:r>
      <w:r w:rsidR="00533294">
        <w:fldChar w:fldCharType="end"/>
      </w:r>
      <w:r>
        <w:t xml:space="preserve">()                         </w:t>
      </w:r>
      <w:r w:rsidRPr="009F23C6">
        <w:rPr>
          <w:i/>
        </w:rPr>
        <w:t>/* Get mergenumber 1,2 or 3</w:t>
      </w:r>
    </w:p>
    <w:p w:rsidR="00605238" w:rsidRDefault="00605238" w:rsidP="00605238">
      <w:pPr>
        <w:pStyle w:val="Overskrift1"/>
        <w:rPr>
          <w:b w:val="0"/>
          <w:lang w:val="en-US"/>
        </w:rPr>
      </w:pPr>
      <w:bookmarkStart w:id="157" w:name="_Toc118109455"/>
      <w:r w:rsidRPr="00605238">
        <w:rPr>
          <w:lang w:val="en-US"/>
        </w:rPr>
        <w:t xml:space="preserve">12.7. </w:t>
      </w:r>
      <w:r w:rsidRPr="00605238">
        <w:rPr>
          <w:u w:val="single"/>
          <w:lang w:val="en-US"/>
        </w:rPr>
        <w:t>OPCOM</w:t>
      </w:r>
      <w:r w:rsidR="00533294">
        <w:rPr>
          <w:u w:val="single"/>
          <w:lang w:val="en-US"/>
        </w:rPr>
        <w:fldChar w:fldCharType="begin"/>
      </w:r>
      <w:r w:rsidR="00533294">
        <w:rPr>
          <w:u w:val="single"/>
          <w:lang w:val="en-US"/>
        </w:rPr>
        <w:instrText xml:space="preserve"> XE "</w:instrText>
      </w:r>
      <w:r w:rsidR="00533294" w:rsidRPr="00C0643F">
        <w:rPr>
          <w:lang w:val="en-US"/>
        </w:rPr>
        <w:instrText>OPCOM</w:instrText>
      </w:r>
      <w:r w:rsidR="00533294">
        <w:rPr>
          <w:lang w:val="en-US"/>
        </w:rPr>
        <w:instrText>"</w:instrText>
      </w:r>
      <w:r w:rsidR="00533294">
        <w:rPr>
          <w:u w:val="single"/>
          <w:lang w:val="en-US"/>
        </w:rPr>
        <w:instrText xml:space="preserve"> </w:instrText>
      </w:r>
      <w:r w:rsidR="00533294">
        <w:rPr>
          <w:u w:val="single"/>
          <w:lang w:val="en-US"/>
        </w:rPr>
        <w:fldChar w:fldCharType="end"/>
      </w:r>
      <w:r w:rsidRPr="00605238">
        <w:rPr>
          <w:b w:val="0"/>
          <w:lang w:val="en-US"/>
        </w:rPr>
        <w:t xml:space="preserve"> - Open files in different companies</w:t>
      </w:r>
      <w:bookmarkEnd w:id="157"/>
    </w:p>
    <w:p w:rsidR="00605238" w:rsidRDefault="00605238" w:rsidP="00605238"/>
    <w:p w:rsidR="00605238" w:rsidRDefault="00605238" w:rsidP="00605238"/>
    <w:p w:rsidR="00605238" w:rsidRDefault="00605238" w:rsidP="00605238">
      <w:pPr>
        <w:jc w:val="both"/>
      </w:pPr>
      <w:r>
        <w:t>number OPCOM</w:t>
      </w:r>
      <w:r w:rsidR="00533294">
        <w:fldChar w:fldCharType="begin"/>
      </w:r>
      <w:r w:rsidR="00533294">
        <w:instrText xml:space="preserve"> XE "</w:instrText>
      </w:r>
      <w:r w:rsidR="00533294" w:rsidRPr="00C0643F">
        <w:rPr>
          <w:lang w:val="en-US"/>
        </w:rPr>
        <w:instrText>OPCOM</w:instrText>
      </w:r>
      <w:r w:rsidR="00533294">
        <w:rPr>
          <w:lang w:val="en-US"/>
        </w:rPr>
        <w:instrText>"</w:instrText>
      </w:r>
      <w:r w:rsidR="00533294">
        <w:instrText xml:space="preserve"> </w:instrText>
      </w:r>
      <w:r w:rsidR="00533294">
        <w:fldChar w:fldCharType="end"/>
      </w:r>
      <w:r>
        <w:t>()</w:t>
      </w:r>
    </w:p>
    <w:p w:rsidR="00605238" w:rsidRDefault="00605238" w:rsidP="00605238"/>
    <w:p w:rsidR="00605238" w:rsidRDefault="00605238" w:rsidP="00605238"/>
    <w:p w:rsidR="00605238" w:rsidRDefault="00605238" w:rsidP="00605238"/>
    <w:p w:rsidR="00605238" w:rsidRDefault="00605238" w:rsidP="00605238"/>
    <w:p w:rsidR="00605238" w:rsidRDefault="00605238" w:rsidP="00605238"/>
    <w:p w:rsidR="00605238" w:rsidRDefault="00605238" w:rsidP="00605238"/>
    <w:p w:rsidR="00605238" w:rsidRDefault="00605238" w:rsidP="00605238">
      <w:pPr>
        <w:jc w:val="both"/>
      </w:pPr>
      <w:r w:rsidRPr="00605238">
        <w:rPr>
          <w:i/>
        </w:rPr>
        <w:t>par3</w:t>
      </w:r>
      <w:r w:rsidRPr="00605238">
        <w:t xml:space="preserve"> : 0 or database interface number</w:t>
      </w:r>
    </w:p>
    <w:p w:rsidR="00605238" w:rsidRDefault="00605238" w:rsidP="00605238">
      <w:pPr>
        <w:jc w:val="both"/>
        <w:rPr>
          <w:lang w:val="en-US"/>
        </w:rPr>
      </w:pPr>
      <w:r w:rsidRPr="00605238">
        <w:rPr>
          <w:b/>
          <w:lang w:val="en-US"/>
        </w:rPr>
        <w:t>Description:</w:t>
      </w:r>
      <w:r w:rsidRPr="00605238">
        <w:rPr>
          <w:lang w:val="en-US"/>
        </w:rPr>
        <w:t xml:space="preserve"> The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 xml:space="preserve"> function enables you to access more companies on one report.</w:t>
      </w:r>
    </w:p>
    <w:p w:rsidR="00605238" w:rsidRDefault="00605238" w:rsidP="00605238">
      <w:pPr>
        <w:jc w:val="both"/>
        <w:rPr>
          <w:lang w:val="en-US"/>
        </w:rPr>
      </w:pPr>
      <w:r w:rsidRPr="00605238">
        <w:rPr>
          <w:lang w:val="en-US"/>
        </w:rPr>
        <w:t>A report can be made to run once for each stated company by placing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("111,777-888") or OPCOM(#50) where field 50 is a startdata inputfield. Such a report can then be extended with a total for all companies using ENDSUM</w:t>
      </w:r>
      <w:r w:rsidR="00533294">
        <w:rPr>
          <w:lang w:val="en-US"/>
        </w:rPr>
        <w:fldChar w:fldCharType="begin"/>
      </w:r>
      <w:r w:rsidR="00533294">
        <w:rPr>
          <w:lang w:val="en-US"/>
        </w:rPr>
        <w:instrText xml:space="preserve"> XE "</w:instrText>
      </w:r>
      <w:r w:rsidR="00533294" w:rsidRPr="00C0643F">
        <w:rPr>
          <w:lang w:val="en-US"/>
        </w:rPr>
        <w:instrText>ENDSUM</w:instrText>
      </w:r>
      <w:r w:rsidR="00533294">
        <w:rPr>
          <w:lang w:val="en-US"/>
        </w:rPr>
        <w:instrText xml:space="preserve">" </w:instrText>
      </w:r>
      <w:r w:rsidR="00533294">
        <w:rPr>
          <w:lang w:val="en-US"/>
        </w:rPr>
        <w:fldChar w:fldCharType="end"/>
      </w:r>
      <w:r w:rsidRPr="00605238">
        <w:rPr>
          <w:lang w:val="en-US"/>
        </w:rPr>
        <w:t xml:space="preserve"> or can be sorted eg. to collect all informations of one article in all companies.</w:t>
      </w:r>
    </w:p>
    <w:p w:rsidR="00605238" w:rsidRDefault="00605238" w:rsidP="00605238">
      <w:pPr>
        <w:jc w:val="both"/>
        <w:rPr>
          <w:lang w:val="en-US"/>
        </w:rPr>
      </w:pPr>
      <w:r w:rsidRPr="00605238">
        <w:rPr>
          <w:lang w:val="en-US"/>
        </w:rPr>
        <w:t>The system fields #CO and #CN may be used to print the company id and company name in the heading.</w:t>
      </w:r>
    </w:p>
    <w:p w:rsidR="00605238" w:rsidRDefault="00605238" w:rsidP="00605238">
      <w:pPr>
        <w:jc w:val="both"/>
        <w:rPr>
          <w:lang w:val="en-US"/>
        </w:rPr>
      </w:pPr>
      <w:r w:rsidRPr="00605238">
        <w:rPr>
          <w:lang w:val="en-US"/>
        </w:rPr>
        <w:t>An article list defined on the file va can be made to collect informations of the article from another company also by placing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(VA,"555") folloved by READ(VA). By this va#8 contains the holding for the actual company whereas VA#8 is the holding for company 555.</w:t>
      </w:r>
    </w:p>
    <w:p w:rsidR="00605238" w:rsidRDefault="00605238" w:rsidP="00605238">
      <w:pPr>
        <w:jc w:val="both"/>
        <w:rPr>
          <w:lang w:val="en-US"/>
        </w:rPr>
      </w:pPr>
      <w:r w:rsidRPr="00605238">
        <w:rPr>
          <w:lang w:val="en-US"/>
        </w:rPr>
        <w:t>A statistics report where each record in the statistics file contains a company number can open this company files by use of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(0,#47)</w:t>
      </w:r>
    </w:p>
    <w:p w:rsidR="00605238" w:rsidRDefault="00605238" w:rsidP="00605238">
      <w:pPr>
        <w:jc w:val="both"/>
        <w:rPr>
          <w:lang w:val="en-US"/>
        </w:rPr>
      </w:pPr>
      <w:r w:rsidRPr="00605238">
        <w:rPr>
          <w:lang w:val="en-US"/>
        </w:rPr>
        <w:t xml:space="preserve">If </w:t>
      </w:r>
      <w:r w:rsidRPr="00605238">
        <w:rPr>
          <w:i/>
          <w:lang w:val="en-US"/>
        </w:rPr>
        <w:t>par3</w:t>
      </w:r>
      <w:r w:rsidRPr="00605238">
        <w:rPr>
          <w:lang w:val="en-US"/>
        </w:rPr>
        <w:t xml:space="preserve"> is given the file is forced open with this database interface type as defined in BASIS.SSV by database driver installation.</w:t>
      </w:r>
    </w:p>
    <w:p w:rsidR="00605238" w:rsidRDefault="00605238" w:rsidP="00605238">
      <w:pPr>
        <w:jc w:val="both"/>
        <w:rPr>
          <w:lang w:val="en-US"/>
        </w:rPr>
      </w:pPr>
      <w:r w:rsidRPr="00605238">
        <w:rPr>
          <w:lang w:val="en-US"/>
        </w:rPr>
        <w:t>If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 xml:space="preserve"> is used without parameters the current company number is returned.</w:t>
      </w:r>
    </w:p>
    <w:p w:rsidR="00605238" w:rsidRDefault="00605238" w:rsidP="00605238">
      <w:pPr>
        <w:jc w:val="both"/>
        <w:rPr>
          <w:lang w:val="en-US"/>
        </w:rPr>
      </w:pPr>
      <w:r w:rsidRPr="00605238">
        <w:rPr>
          <w:lang w:val="en-US"/>
        </w:rPr>
        <w:t>From the COMPANY</w:t>
      </w:r>
      <w:r w:rsidR="00533294">
        <w:rPr>
          <w:lang w:val="en-US"/>
        </w:rPr>
        <w:fldChar w:fldCharType="begin"/>
      </w:r>
      <w:r w:rsidR="00533294">
        <w:rPr>
          <w:lang w:val="en-US"/>
        </w:rPr>
        <w:instrText xml:space="preserve"> XE "</w:instrText>
      </w:r>
      <w:r w:rsidR="00533294" w:rsidRPr="00C0643F">
        <w:rPr>
          <w:lang w:val="en-US"/>
        </w:rPr>
        <w:instrText>COMPANY</w:instrText>
      </w:r>
      <w:r w:rsidR="00533294">
        <w:rPr>
          <w:lang w:val="en-US"/>
        </w:rPr>
        <w:instrText xml:space="preserve">" </w:instrText>
      </w:r>
      <w:r w:rsidR="00533294">
        <w:rPr>
          <w:lang w:val="en-US"/>
        </w:rPr>
        <w:fldChar w:fldCharType="end"/>
      </w:r>
      <w:r w:rsidRPr="00605238">
        <w:rPr>
          <w:lang w:val="en-US"/>
        </w:rPr>
        <w:t xml:space="preserve">.SSV file the company names are read. If the company id's in </w:t>
      </w:r>
      <w:r w:rsidRPr="00605238">
        <w:rPr>
          <w:i/>
          <w:lang w:val="en-US"/>
        </w:rPr>
        <w:t>par3</w:t>
      </w:r>
      <w:r w:rsidRPr="00605238">
        <w:rPr>
          <w:lang w:val="en-US"/>
        </w:rPr>
        <w:t xml:space="preserve"> contains ranges the valid companies herein are taken from this file.</w:t>
      </w:r>
    </w:p>
    <w:p w:rsidR="00605238" w:rsidRDefault="00605238" w:rsidP="00605238"/>
    <w:p w:rsidR="00605238" w:rsidRDefault="00605238" w:rsidP="00605238"/>
    <w:p w:rsidR="00605238" w:rsidRDefault="00605238" w:rsidP="00605238">
      <w:pPr>
        <w:jc w:val="both"/>
        <w:rPr>
          <w:lang w:val="en-US"/>
        </w:rPr>
      </w:pPr>
      <w:r w:rsidRPr="00605238">
        <w:rPr>
          <w:lang w:val="en-US"/>
        </w:rPr>
        <w:t>Without parameters: MERGENUMBER from 1 and onwards.</w:t>
      </w:r>
    </w:p>
    <w:p w:rsidR="00605238" w:rsidRDefault="00605238" w:rsidP="00605238">
      <w:pPr>
        <w:jc w:val="both"/>
        <w:rPr>
          <w:u w:val="single"/>
          <w:lang w:val="en-US"/>
        </w:rPr>
      </w:pPr>
      <w:r w:rsidRPr="00605238">
        <w:rPr>
          <w:b/>
          <w:lang w:val="en-US"/>
        </w:rPr>
        <w:t>See also:</w:t>
      </w:r>
      <w:r w:rsidRPr="00605238">
        <w:rPr>
          <w:lang w:val="en-US"/>
        </w:rPr>
        <w:t xml:space="preserve"> </w:t>
      </w:r>
      <w:r w:rsidRPr="00605238">
        <w:rPr>
          <w:u w:val="single"/>
          <w:lang w:val="en-US"/>
        </w:rPr>
        <w:t>COMNO</w:t>
      </w:r>
      <w:r w:rsidR="00533294">
        <w:rPr>
          <w:u w:val="single"/>
          <w:lang w:val="en-US"/>
        </w:rPr>
        <w:fldChar w:fldCharType="begin"/>
      </w:r>
      <w:r w:rsidR="00533294">
        <w:rPr>
          <w:u w:val="single"/>
          <w:lang w:val="en-US"/>
        </w:rPr>
        <w:instrText xml:space="preserve"> XE "</w:instrText>
      </w:r>
      <w:r w:rsidR="00533294" w:rsidRPr="00C0643F">
        <w:rPr>
          <w:lang w:val="en-US"/>
        </w:rPr>
        <w:instrText>COMNO</w:instrText>
      </w:r>
      <w:r w:rsidR="00533294">
        <w:rPr>
          <w:lang w:val="en-US"/>
        </w:rPr>
        <w:instrText>"</w:instrText>
      </w:r>
      <w:r w:rsidR="00533294">
        <w:rPr>
          <w:u w:val="single"/>
          <w:lang w:val="en-US"/>
        </w:rPr>
        <w:instrText xml:space="preserve"> </w:instrText>
      </w:r>
      <w:r w:rsidR="00533294">
        <w:rPr>
          <w:u w:val="single"/>
          <w:lang w:val="en-US"/>
        </w:rPr>
        <w:fldChar w:fldCharType="end"/>
      </w:r>
      <w:r w:rsidRPr="00605238">
        <w:rPr>
          <w:lang w:val="en-US"/>
        </w:rPr>
        <w:t xml:space="preserve">, </w:t>
      </w:r>
      <w:r w:rsidRPr="00605238">
        <w:rPr>
          <w:u w:val="single"/>
          <w:lang w:val="en-US"/>
        </w:rPr>
        <w:t>ENDSUM</w:t>
      </w:r>
      <w:r w:rsidR="00533294">
        <w:rPr>
          <w:u w:val="single"/>
          <w:lang w:val="en-US"/>
        </w:rPr>
        <w:fldChar w:fldCharType="begin"/>
      </w:r>
      <w:r w:rsidR="00533294">
        <w:rPr>
          <w:u w:val="single"/>
          <w:lang w:val="en-US"/>
        </w:rPr>
        <w:instrText xml:space="preserve"> XE "</w:instrText>
      </w:r>
      <w:r w:rsidR="00533294" w:rsidRPr="00C0643F">
        <w:rPr>
          <w:lang w:val="en-US"/>
        </w:rPr>
        <w:instrText>ENDSUM</w:instrText>
      </w:r>
      <w:r w:rsidR="00533294">
        <w:rPr>
          <w:lang w:val="en-US"/>
        </w:rPr>
        <w:instrText>"</w:instrText>
      </w:r>
      <w:r w:rsidR="00533294">
        <w:rPr>
          <w:u w:val="single"/>
          <w:lang w:val="en-US"/>
        </w:rPr>
        <w:instrText xml:space="preserve"> </w:instrText>
      </w:r>
      <w:r w:rsidR="00533294">
        <w:rPr>
          <w:u w:val="single"/>
          <w:lang w:val="en-US"/>
        </w:rPr>
        <w:fldChar w:fldCharType="end"/>
      </w:r>
      <w:r w:rsidRPr="00605238">
        <w:rPr>
          <w:lang w:val="en-US"/>
        </w:rPr>
        <w:t xml:space="preserve">, </w:t>
      </w:r>
      <w:r w:rsidRPr="00605238">
        <w:rPr>
          <w:u w:val="single"/>
          <w:lang w:val="en-US"/>
        </w:rPr>
        <w:t>MERGE</w:t>
      </w:r>
      <w:r w:rsidR="00533294">
        <w:rPr>
          <w:u w:val="single"/>
          <w:lang w:val="en-US"/>
        </w:rPr>
        <w:fldChar w:fldCharType="begin"/>
      </w:r>
      <w:r w:rsidR="00533294">
        <w:rPr>
          <w:u w:val="single"/>
          <w:lang w:val="en-US"/>
        </w:rPr>
        <w:instrText xml:space="preserve"> XE "</w:instrText>
      </w:r>
      <w:r w:rsidR="00533294" w:rsidRPr="00C0643F">
        <w:rPr>
          <w:lang w:val="en-US"/>
        </w:rPr>
        <w:instrText>MERGE</w:instrText>
      </w:r>
      <w:r w:rsidR="00533294">
        <w:rPr>
          <w:lang w:val="en-US"/>
        </w:rPr>
        <w:instrText>"</w:instrText>
      </w:r>
      <w:r w:rsidR="00533294">
        <w:rPr>
          <w:u w:val="single"/>
          <w:lang w:val="en-US"/>
        </w:rPr>
        <w:instrText xml:space="preserve"> </w:instrText>
      </w:r>
      <w:r w:rsidR="00533294">
        <w:rPr>
          <w:u w:val="single"/>
          <w:lang w:val="en-US"/>
        </w:rPr>
        <w:fldChar w:fldCharType="end"/>
      </w:r>
      <w:r w:rsidRPr="00605238">
        <w:rPr>
          <w:lang w:val="en-US"/>
        </w:rPr>
        <w:t xml:space="preserve">, </w:t>
      </w:r>
      <w:r w:rsidRPr="00605238">
        <w:rPr>
          <w:u w:val="single"/>
          <w:lang w:val="en-US"/>
        </w:rPr>
        <w:t>OPEN</w:t>
      </w:r>
      <w:r w:rsidR="00533294">
        <w:rPr>
          <w:u w:val="single"/>
          <w:lang w:val="en-US"/>
        </w:rPr>
        <w:fldChar w:fldCharType="begin"/>
      </w:r>
      <w:r w:rsidR="00533294">
        <w:rPr>
          <w:u w:val="single"/>
          <w:lang w:val="en-US"/>
        </w:rPr>
        <w:instrText xml:space="preserve"> XE "</w:instrText>
      </w:r>
      <w:r w:rsidR="00533294" w:rsidRPr="00C0643F">
        <w:rPr>
          <w:lang w:val="en-US"/>
        </w:rPr>
        <w:instrText>OPEN</w:instrText>
      </w:r>
      <w:r w:rsidR="00533294">
        <w:rPr>
          <w:lang w:val="en-US"/>
        </w:rPr>
        <w:instrText>"</w:instrText>
      </w:r>
      <w:r w:rsidR="00533294">
        <w:rPr>
          <w:u w:val="single"/>
          <w:lang w:val="en-US"/>
        </w:rPr>
        <w:instrText xml:space="preserve"> </w:instrText>
      </w:r>
      <w:r w:rsidR="00533294">
        <w:rPr>
          <w:u w:val="single"/>
          <w:lang w:val="en-US"/>
        </w:rPr>
        <w:fldChar w:fldCharType="end"/>
      </w:r>
    </w:p>
    <w:p w:rsidR="00605238" w:rsidRDefault="00605238" w:rsidP="00605238">
      <w:pPr>
        <w:jc w:val="both"/>
        <w:rPr>
          <w:b/>
        </w:rPr>
      </w:pPr>
      <w:r w:rsidRPr="00605238">
        <w:rPr>
          <w:b/>
        </w:rPr>
        <w:t>Example:</w:t>
      </w:r>
    </w:p>
    <w:p w:rsidR="00605238" w:rsidRDefault="00605238" w:rsidP="00605238">
      <w:pPr>
        <w:pStyle w:val="CodeSample"/>
        <w:rPr>
          <w:i/>
          <w:lang w:val="en-US"/>
        </w:rPr>
      </w:pPr>
      <w:r w:rsidRPr="00605238">
        <w:rPr>
          <w:lang w:val="en-US"/>
        </w:rPr>
        <w:t xml:space="preserve">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 xml:space="preserve">("001,777-888")            </w:t>
      </w:r>
      <w:r w:rsidRPr="00605238">
        <w:rPr>
          <w:i/>
          <w:lang w:val="en-US"/>
        </w:rPr>
        <w:t>/* Run the report with these companies</w:t>
      </w:r>
    </w:p>
    <w:p w:rsidR="00605238" w:rsidRDefault="00605238" w:rsidP="00605238">
      <w:pPr>
        <w:pStyle w:val="CodeSample"/>
        <w:rPr>
          <w:i/>
          <w:lang w:val="en-US"/>
        </w:rPr>
      </w:pPr>
      <w:r w:rsidRPr="00605238">
        <w:rPr>
          <w:lang w:val="en-US"/>
        </w:rPr>
        <w:t xml:space="preserve">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 xml:space="preserve">("*")                      </w:t>
      </w:r>
      <w:r w:rsidRPr="00605238">
        <w:rPr>
          <w:i/>
          <w:lang w:val="en-US"/>
        </w:rPr>
        <w:t>/* Run the report with all companies</w:t>
      </w:r>
    </w:p>
    <w:p w:rsidR="00605238" w:rsidRDefault="00605238" w:rsidP="00605238">
      <w:pPr>
        <w:pStyle w:val="CodeSample"/>
        <w:rPr>
          <w:i/>
          <w:lang w:val="en-US"/>
        </w:rPr>
      </w:pPr>
      <w:r w:rsidRPr="00605238">
        <w:rPr>
          <w:lang w:val="en-US"/>
        </w:rPr>
        <w:t xml:space="preserve">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 xml:space="preserve">(va,"123")                 </w:t>
      </w:r>
      <w:r w:rsidRPr="00605238">
        <w:rPr>
          <w:i/>
          <w:lang w:val="en-US"/>
        </w:rPr>
        <w:t>/* Use the article file company 123</w:t>
      </w:r>
    </w:p>
    <w:p w:rsidR="00605238" w:rsidRDefault="00605238" w:rsidP="00605238">
      <w:pPr>
        <w:pStyle w:val="CodeSample"/>
        <w:rPr>
          <w:i/>
          <w:lang w:val="en-US"/>
        </w:rPr>
      </w:pPr>
      <w:r w:rsidRPr="00605238">
        <w:rPr>
          <w:lang w:val="en-US"/>
        </w:rPr>
        <w:t xml:space="preserve">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 xml:space="preserve">(0,"777")                  </w:t>
      </w:r>
      <w:r w:rsidRPr="00605238">
        <w:rPr>
          <w:i/>
          <w:lang w:val="en-US"/>
        </w:rPr>
        <w:t>/* Company</w:t>
      </w:r>
      <w:r w:rsidR="00533294">
        <w:rPr>
          <w:i/>
          <w:lang w:val="en-US"/>
        </w:rPr>
        <w:fldChar w:fldCharType="begin"/>
      </w:r>
      <w:r w:rsidR="00533294">
        <w:rPr>
          <w:i/>
          <w:lang w:val="en-US"/>
        </w:rPr>
        <w:instrText xml:space="preserve"> XE "</w:instrText>
      </w:r>
      <w:r w:rsidR="00533294" w:rsidRPr="00C0643F">
        <w:rPr>
          <w:lang w:val="en-US"/>
        </w:rPr>
        <w:instrText>Company</w:instrText>
      </w:r>
      <w:r w:rsidR="00533294">
        <w:rPr>
          <w:lang w:val="en-US"/>
        </w:rPr>
        <w:instrText>"</w:instrText>
      </w:r>
      <w:r w:rsidR="00533294">
        <w:rPr>
          <w:i/>
          <w:lang w:val="en-US"/>
        </w:rPr>
        <w:instrText xml:space="preserve"> </w:instrText>
      </w:r>
      <w:r w:rsidR="00533294">
        <w:rPr>
          <w:i/>
          <w:lang w:val="en-US"/>
        </w:rPr>
        <w:fldChar w:fldCharType="end"/>
      </w:r>
      <w:r w:rsidRPr="00605238">
        <w:rPr>
          <w:i/>
          <w:lang w:val="en-US"/>
        </w:rPr>
        <w:t xml:space="preserve"> 777 for all other but mainfile</w:t>
      </w:r>
    </w:p>
    <w:p w:rsidR="00605238" w:rsidRDefault="00605238" w:rsidP="00605238">
      <w:pPr>
        <w:pStyle w:val="CodeSample"/>
        <w:rPr>
          <w:i/>
          <w:lang w:val="en-US"/>
        </w:rPr>
      </w:pPr>
      <w:r w:rsidRPr="00605238">
        <w:rPr>
          <w:lang w:val="en-US"/>
        </w:rPr>
        <w:t xml:space="preserve">   OPCOM</w:t>
      </w:r>
      <w:r w:rsidR="00533294">
        <w:rPr>
          <w:lang w:val="en-US"/>
        </w:rPr>
        <w:fldChar w:fldCharType="begin"/>
      </w:r>
      <w:r w:rsidR="00533294">
        <w:rPr>
          <w:lang w:val="en-US"/>
        </w:rPr>
        <w:instrText xml:space="preserve"> XE "</w:instrText>
      </w:r>
      <w:r w:rsidR="00533294" w:rsidRPr="00C0643F">
        <w:rPr>
          <w:lang w:val="en-US"/>
        </w:rPr>
        <w:instrText>OPCOM</w:instrText>
      </w:r>
      <w:r w:rsidR="00533294">
        <w:rPr>
          <w:lang w:val="en-US"/>
        </w:rPr>
        <w:instrText xml:space="preserve">" </w:instrText>
      </w:r>
      <w:r w:rsidR="00533294">
        <w:rPr>
          <w:lang w:val="en-US"/>
        </w:rPr>
        <w:fldChar w:fldCharType="end"/>
      </w:r>
      <w:r w:rsidRPr="00605238">
        <w:rPr>
          <w:lang w:val="en-US"/>
        </w:rPr>
        <w:t xml:space="preserve">(-1,"888")                 </w:t>
      </w:r>
      <w:r w:rsidRPr="00605238">
        <w:rPr>
          <w:i/>
          <w:lang w:val="en-US"/>
        </w:rPr>
        <w:t>/* Use company 888 for all files</w:t>
      </w:r>
    </w:p>
    <w:p w:rsidR="00605238" w:rsidRDefault="00605238" w:rsidP="00605238">
      <w:pPr>
        <w:pStyle w:val="CodeSample"/>
      </w:pPr>
    </w:p>
    <w:p w:rsidR="001671A5" w:rsidRDefault="00605238" w:rsidP="00605238">
      <w:pPr>
        <w:pStyle w:val="CodeSample"/>
        <w:rPr>
          <w:i/>
        </w:rPr>
      </w:pPr>
      <w:r>
        <w:t xml:space="preserve">   OPCOM</w:t>
      </w:r>
      <w:r w:rsidR="00533294">
        <w:fldChar w:fldCharType="begin"/>
      </w:r>
      <w:r w:rsidR="00533294">
        <w:instrText xml:space="preserve"> XE "</w:instrText>
      </w:r>
      <w:r w:rsidR="00533294" w:rsidRPr="00C0643F">
        <w:rPr>
          <w:lang w:val="en-US"/>
        </w:rPr>
        <w:instrText>OPCOM</w:instrText>
      </w:r>
      <w:r w:rsidR="00533294">
        <w:rPr>
          <w:lang w:val="en-US"/>
        </w:rPr>
        <w:instrText>"</w:instrText>
      </w:r>
      <w:r w:rsidR="00533294">
        <w:instrText xml:space="preserve"> </w:instrText>
      </w:r>
      <w:r w:rsidR="00533294">
        <w:fldChar w:fldCharType="end"/>
      </w:r>
      <w:r>
        <w:t xml:space="preserve">(#50)                      </w:t>
      </w:r>
      <w:r w:rsidRPr="00605238">
        <w:rPr>
          <w:i/>
        </w:rPr>
        <w:t>/* Enter companies by start</w:t>
      </w:r>
    </w:p>
    <w:p w:rsidR="001671A5" w:rsidRDefault="001671A5" w:rsidP="001671A5">
      <w:pPr>
        <w:pStyle w:val="Overskrift1"/>
      </w:pPr>
      <w:bookmarkStart w:id="158" w:name="_Toc118109456"/>
      <w:r>
        <w:t>13. IQ</w:t>
      </w:r>
      <w:r w:rsidR="00533294">
        <w:fldChar w:fldCharType="begin"/>
      </w:r>
      <w:r w:rsidR="00533294">
        <w:instrText xml:space="preserve"> XE "</w:instrText>
      </w:r>
      <w:r w:rsidR="00533294" w:rsidRPr="00C0643F">
        <w:rPr>
          <w:lang w:val="en-US"/>
        </w:rPr>
        <w:instrText>IQ</w:instrText>
      </w:r>
      <w:r w:rsidR="00533294">
        <w:rPr>
          <w:lang w:val="en-US"/>
        </w:rPr>
        <w:instrText>"</w:instrText>
      </w:r>
      <w:r w:rsidR="00533294">
        <w:instrText xml:space="preserve"> </w:instrText>
      </w:r>
      <w:r w:rsidR="00533294">
        <w:fldChar w:fldCharType="end"/>
      </w:r>
      <w:r>
        <w:t>/DATAMASTER</w:t>
      </w:r>
      <w:r w:rsidR="00533294">
        <w:fldChar w:fldCharType="begin"/>
      </w:r>
      <w:r w:rsidR="00533294">
        <w:instrText xml:space="preserve"> XE "</w:instrText>
      </w:r>
      <w:r w:rsidR="00533294" w:rsidRPr="00C0643F">
        <w:rPr>
          <w:lang w:val="en-US"/>
        </w:rPr>
        <w:instrText>DATAMASTER</w:instrText>
      </w:r>
      <w:r w:rsidR="00533294">
        <w:rPr>
          <w:lang w:val="en-US"/>
        </w:rPr>
        <w:instrText>"</w:instrText>
      </w:r>
      <w:r w:rsidR="00533294">
        <w:instrText xml:space="preserve"> </w:instrText>
      </w:r>
      <w:r w:rsidR="00533294">
        <w:fldChar w:fldCharType="end"/>
      </w:r>
      <w:r>
        <w:t xml:space="preserve"> functions</w:t>
      </w:r>
      <w:bookmarkEnd w:id="158"/>
    </w:p>
    <w:p w:rsidR="001671A5" w:rsidRDefault="001671A5" w:rsidP="001671A5"/>
    <w:p w:rsidR="008C7340" w:rsidRDefault="001671A5" w:rsidP="001671A5">
      <w:pPr>
        <w:jc w:val="both"/>
        <w:rPr>
          <w:lang w:val="en-US"/>
        </w:rPr>
      </w:pPr>
      <w:r w:rsidRPr="001671A5">
        <w:rPr>
          <w:lang w:val="en-US"/>
        </w:rPr>
        <w:t>The functions are designed for DATAMASTER</w:t>
      </w:r>
      <w:r w:rsidR="00533294">
        <w:rPr>
          <w:lang w:val="en-US"/>
        </w:rPr>
        <w:fldChar w:fldCharType="begin"/>
      </w:r>
      <w:r w:rsidR="00533294">
        <w:rPr>
          <w:lang w:val="en-US"/>
        </w:rPr>
        <w:instrText xml:space="preserve"> XE "</w:instrText>
      </w:r>
      <w:r w:rsidR="00533294" w:rsidRPr="00C0643F">
        <w:rPr>
          <w:lang w:val="en-US"/>
        </w:rPr>
        <w:instrText>DATAMASTER</w:instrText>
      </w:r>
      <w:r w:rsidR="00533294">
        <w:rPr>
          <w:lang w:val="en-US"/>
        </w:rPr>
        <w:instrText xml:space="preserve">" </w:instrText>
      </w:r>
      <w:r w:rsidR="00533294">
        <w:rPr>
          <w:lang w:val="en-US"/>
        </w:rPr>
        <w:fldChar w:fldCharType="end"/>
      </w:r>
      <w:r w:rsidRPr="001671A5">
        <w:rPr>
          <w:lang w:val="en-US"/>
        </w:rPr>
        <w:t xml:space="preserve"> and can not be used in reports. Some of the functions are usefull also in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1671A5">
        <w:rPr>
          <w:lang w:val="en-US"/>
        </w:rPr>
        <w:t xml:space="preserve"> which will then be indicated in the text.</w:t>
      </w:r>
    </w:p>
    <w:p w:rsidR="008C7340" w:rsidRDefault="008C7340" w:rsidP="008C7340">
      <w:pPr>
        <w:pStyle w:val="Overskrift1"/>
        <w:rPr>
          <w:b w:val="0"/>
          <w:lang w:val="en-US"/>
        </w:rPr>
      </w:pPr>
      <w:bookmarkStart w:id="159" w:name="_Toc118109457"/>
      <w:r>
        <w:rPr>
          <w:lang w:val="en-US"/>
        </w:rPr>
        <w:t xml:space="preserve">13.1. </w:t>
      </w:r>
      <w:r w:rsidRPr="008C7340">
        <w:rPr>
          <w:u w:val="single"/>
          <w:lang w:val="en-US"/>
        </w:rPr>
        <w:t>DISABLE</w:t>
      </w:r>
      <w:r w:rsidRPr="008C7340">
        <w:rPr>
          <w:b w:val="0"/>
          <w:lang w:val="en-US"/>
        </w:rPr>
        <w:t>- Disable input for a program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8C7340">
        <w:rPr>
          <w:b w:val="0"/>
          <w:lang w:val="en-US"/>
        </w:rPr>
        <w:t>)</w:t>
      </w:r>
      <w:bookmarkEnd w:id="159"/>
    </w:p>
    <w:p w:rsidR="008C7340" w:rsidRDefault="008C7340" w:rsidP="008C7340">
      <w:pPr>
        <w:jc w:val="both"/>
      </w:pPr>
      <w:r>
        <w:t xml:space="preserve">DISABLE(programno </w:t>
      </w:r>
      <w:r w:rsidRPr="008C7340">
        <w:rPr>
          <w:i/>
        </w:rPr>
        <w:t>par1</w:t>
      </w:r>
      <w:r w:rsidRPr="008C7340">
        <w:t>)</w:t>
      </w:r>
    </w:p>
    <w:p w:rsidR="008C7340" w:rsidRDefault="008C7340" w:rsidP="008C7340">
      <w:pPr>
        <w:jc w:val="both"/>
        <w:rPr>
          <w:lang w:val="en-US"/>
        </w:rPr>
      </w:pPr>
      <w:r w:rsidRPr="008C7340">
        <w:rPr>
          <w:b/>
          <w:lang w:val="en-US"/>
        </w:rPr>
        <w:t>Parameters:</w:t>
      </w:r>
      <w:r w:rsidRPr="008C7340">
        <w:rPr>
          <w:lang w:val="en-US"/>
        </w:rPr>
        <w:t xml:space="preserve"> </w:t>
      </w:r>
      <w:r w:rsidRPr="008C7340">
        <w:rPr>
          <w:i/>
          <w:lang w:val="en-US"/>
        </w:rPr>
        <w:t>par1</w:t>
      </w:r>
      <w:r w:rsidRPr="008C7340">
        <w:rPr>
          <w:lang w:val="en-US"/>
        </w:rPr>
        <w:t xml:space="preserve"> : Programnumber to disable.</w:t>
      </w:r>
    </w:p>
    <w:p w:rsidR="008C7340" w:rsidRDefault="008C7340" w:rsidP="008C7340">
      <w:pPr>
        <w:jc w:val="both"/>
        <w:rPr>
          <w:lang w:val="en-US"/>
        </w:rPr>
      </w:pPr>
      <w:r w:rsidRPr="008C7340">
        <w:rPr>
          <w:b/>
          <w:lang w:val="en-US"/>
        </w:rPr>
        <w:t>Description:</w:t>
      </w:r>
      <w:r w:rsidRPr="008C7340">
        <w:rPr>
          <w:lang w:val="en-US"/>
        </w:rPr>
        <w:t xml:space="preserve"> Disables all input for the given program number.</w:t>
      </w:r>
    </w:p>
    <w:p w:rsidR="008C7340" w:rsidRDefault="008C7340" w:rsidP="008C7340">
      <w:pPr>
        <w:jc w:val="both"/>
      </w:pPr>
      <w:r w:rsidRPr="008C7340">
        <w:rPr>
          <w:b/>
        </w:rPr>
        <w:t>Returnvalue:</w:t>
      </w:r>
      <w:r w:rsidRPr="008C7340">
        <w:t xml:space="preserve"> None.</w:t>
      </w:r>
    </w:p>
    <w:p w:rsidR="008C7340" w:rsidRDefault="008C7340" w:rsidP="008C7340">
      <w:pPr>
        <w:jc w:val="both"/>
        <w:rPr>
          <w:u w:val="single"/>
        </w:rPr>
      </w:pPr>
      <w:r w:rsidRPr="008C7340">
        <w:rPr>
          <w:b/>
        </w:rPr>
        <w:t>See also:</w:t>
      </w:r>
      <w:r w:rsidRPr="008C7340">
        <w:t xml:space="preserve"> </w:t>
      </w:r>
      <w:r w:rsidRPr="008C7340">
        <w:rPr>
          <w:u w:val="single"/>
        </w:rPr>
        <w:t>ENABLE</w:t>
      </w:r>
      <w:r w:rsidRPr="008C7340">
        <w:t xml:space="preserve"> , </w:t>
      </w:r>
      <w:r w:rsidRPr="008C7340">
        <w:rPr>
          <w:u w:val="single"/>
        </w:rPr>
        <w:t>FOCUS</w:t>
      </w:r>
    </w:p>
    <w:p w:rsidR="00B27544" w:rsidRDefault="008C7340" w:rsidP="008C7340">
      <w:pPr>
        <w:jc w:val="both"/>
      </w:pPr>
      <w:r w:rsidRPr="008C7340">
        <w:rPr>
          <w:b/>
        </w:rPr>
        <w:t>Example:</w:t>
      </w:r>
      <w:r w:rsidRPr="008C7340">
        <w:t xml:space="preserve"> DISABLE(20)</w:t>
      </w:r>
    </w:p>
    <w:p w:rsidR="00B27544" w:rsidRDefault="00B27544" w:rsidP="00B27544">
      <w:pPr>
        <w:pStyle w:val="Overskrift1"/>
        <w:rPr>
          <w:b w:val="0"/>
          <w:lang w:val="en-US"/>
        </w:rPr>
      </w:pPr>
      <w:bookmarkStart w:id="160" w:name="_Toc118109458"/>
      <w:r w:rsidRPr="00B27544">
        <w:rPr>
          <w:lang w:val="en-US"/>
        </w:rPr>
        <w:t xml:space="preserve">13.2. </w:t>
      </w:r>
      <w:r w:rsidRPr="00B27544">
        <w:rPr>
          <w:u w:val="single"/>
          <w:lang w:val="en-US"/>
        </w:rPr>
        <w:t>DISP</w:t>
      </w:r>
      <w:r w:rsidR="00533294">
        <w:rPr>
          <w:u w:val="single"/>
          <w:lang w:val="en-US"/>
        </w:rPr>
        <w:fldChar w:fldCharType="begin"/>
      </w:r>
      <w:r w:rsidR="00533294">
        <w:rPr>
          <w:u w:val="single"/>
          <w:lang w:val="en-US"/>
        </w:rPr>
        <w:instrText xml:space="preserve"> XE "</w:instrText>
      </w:r>
      <w:r w:rsidR="00533294" w:rsidRPr="00C0643F">
        <w:rPr>
          <w:lang w:val="en-US"/>
        </w:rPr>
        <w:instrText>DISP</w:instrText>
      </w:r>
      <w:r w:rsidR="00533294">
        <w:rPr>
          <w:lang w:val="en-US"/>
        </w:rPr>
        <w:instrText>"</w:instrText>
      </w:r>
      <w:r w:rsidR="00533294">
        <w:rPr>
          <w:u w:val="single"/>
          <w:lang w:val="en-US"/>
        </w:rPr>
        <w:instrText xml:space="preserve"> </w:instrText>
      </w:r>
      <w:r w:rsidR="00533294">
        <w:rPr>
          <w:u w:val="single"/>
          <w:lang w:val="en-US"/>
        </w:rPr>
        <w:fldChar w:fldCharType="end"/>
      </w:r>
      <w:r w:rsidRPr="00B27544">
        <w:rPr>
          <w:b w:val="0"/>
          <w:lang w:val="en-US"/>
        </w:rPr>
        <w:t xml:space="preserve"> - Display of changed fields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B27544">
        <w:rPr>
          <w:b w:val="0"/>
          <w:lang w:val="en-US"/>
        </w:rPr>
        <w:t>)</w:t>
      </w:r>
      <w:bookmarkEnd w:id="160"/>
    </w:p>
    <w:p w:rsidR="00B27544" w:rsidRDefault="00B27544" w:rsidP="00B27544">
      <w:pPr>
        <w:jc w:val="both"/>
      </w:pPr>
      <w:r>
        <w:t>DISP</w:t>
      </w:r>
      <w:r w:rsidR="00533294">
        <w:fldChar w:fldCharType="begin"/>
      </w:r>
      <w:r w:rsidR="00533294">
        <w:instrText xml:space="preserve"> XE "</w:instrText>
      </w:r>
      <w:r w:rsidR="00533294" w:rsidRPr="00C0643F">
        <w:rPr>
          <w:lang w:val="en-US"/>
        </w:rPr>
        <w:instrText>DISP</w:instrText>
      </w:r>
      <w:r w:rsidR="00533294">
        <w:rPr>
          <w:lang w:val="en-US"/>
        </w:rPr>
        <w:instrText>"</w:instrText>
      </w:r>
      <w:r w:rsidR="00533294">
        <w:instrText xml:space="preserve"> </w:instrText>
      </w:r>
      <w:r w:rsidR="00533294">
        <w:fldChar w:fldCharType="end"/>
      </w:r>
      <w:r>
        <w:t xml:space="preserve">(fields </w:t>
      </w:r>
      <w:r w:rsidRPr="00B27544">
        <w:rPr>
          <w:i/>
        </w:rPr>
        <w:t>par1</w:t>
      </w:r>
      <w:r w:rsidRPr="00B27544">
        <w:t>)</w:t>
      </w:r>
    </w:p>
    <w:p w:rsidR="00B27544" w:rsidRDefault="00B27544" w:rsidP="00B27544">
      <w:pPr>
        <w:jc w:val="both"/>
        <w:rPr>
          <w:lang w:val="en-US"/>
        </w:rPr>
      </w:pPr>
      <w:r w:rsidRPr="00B27544">
        <w:rPr>
          <w:b/>
          <w:lang w:val="en-US"/>
        </w:rPr>
        <w:t>Parameters:</w:t>
      </w:r>
      <w:r w:rsidRPr="00B27544">
        <w:rPr>
          <w:lang w:val="en-US"/>
        </w:rPr>
        <w:t xml:space="preserve"> </w:t>
      </w:r>
      <w:r w:rsidRPr="00B27544">
        <w:rPr>
          <w:i/>
          <w:lang w:val="en-US"/>
        </w:rPr>
        <w:t>par1</w:t>
      </w:r>
      <w:r w:rsidRPr="00B27544">
        <w:rPr>
          <w:lang w:val="en-US"/>
        </w:rPr>
        <w:t xml:space="preserve"> : "" or fields to redisplay</w:t>
      </w:r>
    </w:p>
    <w:p w:rsidR="00B27544" w:rsidRDefault="00B27544" w:rsidP="00B27544">
      <w:pPr>
        <w:jc w:val="both"/>
        <w:rPr>
          <w:lang w:val="en-US"/>
        </w:rPr>
      </w:pPr>
      <w:r w:rsidRPr="00B27544">
        <w:rPr>
          <w:b/>
          <w:lang w:val="en-US"/>
        </w:rPr>
        <w:t>Description:</w:t>
      </w:r>
      <w:r w:rsidRPr="00B27544">
        <w:rPr>
          <w:lang w:val="en-US"/>
        </w:rPr>
        <w:t xml:space="preserve"> DISP</w:t>
      </w:r>
      <w:r w:rsidR="00533294">
        <w:rPr>
          <w:lang w:val="en-US"/>
        </w:rPr>
        <w:fldChar w:fldCharType="begin"/>
      </w:r>
      <w:r w:rsidR="00533294">
        <w:rPr>
          <w:lang w:val="en-US"/>
        </w:rPr>
        <w:instrText xml:space="preserve"> XE "</w:instrText>
      </w:r>
      <w:r w:rsidR="00533294" w:rsidRPr="00C0643F">
        <w:rPr>
          <w:lang w:val="en-US"/>
        </w:rPr>
        <w:instrText>DISP</w:instrText>
      </w:r>
      <w:r w:rsidR="00533294">
        <w:rPr>
          <w:lang w:val="en-US"/>
        </w:rPr>
        <w:instrText xml:space="preserve">" </w:instrText>
      </w:r>
      <w:r w:rsidR="00533294">
        <w:rPr>
          <w:lang w:val="en-US"/>
        </w:rPr>
        <w:fldChar w:fldCharType="end"/>
      </w:r>
      <w:r w:rsidRPr="00B27544">
        <w:rPr>
          <w:lang w:val="en-US"/>
        </w:rPr>
        <w:t xml:space="preserve"> is to be used when you in a calculation for a field changes the value of other fields and these fields are shown on the screen. If DISP is not present you cannot be sure that the newly calculated value really is shown.</w:t>
      </w:r>
    </w:p>
    <w:p w:rsidR="00B27544" w:rsidRDefault="00B27544" w:rsidP="00B27544">
      <w:pPr>
        <w:jc w:val="both"/>
        <w:rPr>
          <w:lang w:val="en-US"/>
        </w:rPr>
      </w:pPr>
      <w:r w:rsidRPr="00B27544">
        <w:rPr>
          <w:lang w:val="en-US"/>
        </w:rPr>
        <w:t>The DISP</w:t>
      </w:r>
      <w:r w:rsidR="00533294">
        <w:rPr>
          <w:lang w:val="en-US"/>
        </w:rPr>
        <w:fldChar w:fldCharType="begin"/>
      </w:r>
      <w:r w:rsidR="00533294">
        <w:rPr>
          <w:lang w:val="en-US"/>
        </w:rPr>
        <w:instrText xml:space="preserve"> XE "</w:instrText>
      </w:r>
      <w:r w:rsidR="00533294" w:rsidRPr="00C0643F">
        <w:rPr>
          <w:lang w:val="en-US"/>
        </w:rPr>
        <w:instrText>DISP</w:instrText>
      </w:r>
      <w:r w:rsidR="00533294">
        <w:rPr>
          <w:lang w:val="en-US"/>
        </w:rPr>
        <w:instrText xml:space="preserve">" </w:instrText>
      </w:r>
      <w:r w:rsidR="00533294">
        <w:rPr>
          <w:lang w:val="en-US"/>
        </w:rPr>
        <w:fldChar w:fldCharType="end"/>
      </w:r>
      <w:r w:rsidRPr="00B27544">
        <w:rPr>
          <w:lang w:val="en-US"/>
        </w:rPr>
        <w:t>() command displaying all fields is extended to possibility of stating just selected fields as DISP("#1,4")</w:t>
      </w:r>
    </w:p>
    <w:p w:rsidR="00B27544" w:rsidRDefault="00B27544" w:rsidP="00B27544">
      <w:pPr>
        <w:jc w:val="both"/>
      </w:pPr>
      <w:r w:rsidRPr="00B27544">
        <w:rPr>
          <w:b/>
        </w:rPr>
        <w:t>Returnvalue:</w:t>
      </w:r>
      <w:r w:rsidRPr="00B27544">
        <w:t xml:space="preserve"> None.</w:t>
      </w:r>
    </w:p>
    <w:p w:rsidR="00B27544" w:rsidRDefault="00B27544" w:rsidP="00B27544">
      <w:pPr>
        <w:jc w:val="both"/>
        <w:rPr>
          <w:b/>
        </w:rPr>
      </w:pPr>
      <w:r w:rsidRPr="00B27544">
        <w:rPr>
          <w:b/>
        </w:rPr>
        <w:t>See also:</w:t>
      </w:r>
    </w:p>
    <w:p w:rsidR="00717CF2" w:rsidRDefault="00B27544" w:rsidP="00B27544">
      <w:pPr>
        <w:jc w:val="both"/>
      </w:pPr>
      <w:r w:rsidRPr="00B27544">
        <w:rPr>
          <w:b/>
        </w:rPr>
        <w:t>Example:</w:t>
      </w:r>
      <w:r w:rsidRPr="00B27544">
        <w:t xml:space="preserve"> DISP</w:t>
      </w:r>
      <w:r w:rsidR="00533294">
        <w:fldChar w:fldCharType="begin"/>
      </w:r>
      <w:r w:rsidR="00533294">
        <w:instrText xml:space="preserve"> XE "</w:instrText>
      </w:r>
      <w:r w:rsidR="00533294" w:rsidRPr="00C0643F">
        <w:rPr>
          <w:lang w:val="en-US"/>
        </w:rPr>
        <w:instrText>DISP</w:instrText>
      </w:r>
      <w:r w:rsidR="00533294">
        <w:rPr>
          <w:lang w:val="en-US"/>
        </w:rPr>
        <w:instrText>"</w:instrText>
      </w:r>
      <w:r w:rsidR="00533294">
        <w:instrText xml:space="preserve"> </w:instrText>
      </w:r>
      <w:r w:rsidR="00533294">
        <w:fldChar w:fldCharType="end"/>
      </w:r>
      <w:r w:rsidRPr="00B27544">
        <w:t>()</w:t>
      </w:r>
    </w:p>
    <w:p w:rsidR="00717CF2" w:rsidRDefault="00717CF2" w:rsidP="00717CF2">
      <w:pPr>
        <w:pStyle w:val="Overskrift1"/>
        <w:rPr>
          <w:b w:val="0"/>
          <w:lang w:val="en-US"/>
        </w:rPr>
      </w:pPr>
      <w:bookmarkStart w:id="161" w:name="_Toc118109459"/>
      <w:r w:rsidRPr="00717CF2">
        <w:rPr>
          <w:lang w:val="en-US"/>
        </w:rPr>
        <w:t xml:space="preserve">13.3. </w:t>
      </w:r>
      <w:r w:rsidRPr="00717CF2">
        <w:rPr>
          <w:u w:val="single"/>
          <w:lang w:val="en-US"/>
        </w:rPr>
        <w:t>DOFUNCTION</w:t>
      </w:r>
      <w:r w:rsidRPr="00717CF2">
        <w:rPr>
          <w:b w:val="0"/>
          <w:lang w:val="en-US"/>
        </w:rPr>
        <w:t xml:space="preserve"> - Execute external function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717CF2">
        <w:rPr>
          <w:b w:val="0"/>
          <w:lang w:val="en-US"/>
        </w:rPr>
        <w:t>)</w:t>
      </w:r>
      <w:bookmarkEnd w:id="161"/>
    </w:p>
    <w:p w:rsidR="00717CF2" w:rsidRDefault="00717CF2" w:rsidP="00717CF2">
      <w:pPr>
        <w:jc w:val="both"/>
        <w:rPr>
          <w:lang w:val="en-US"/>
        </w:rPr>
      </w:pPr>
      <w:r w:rsidRPr="00717CF2">
        <w:rPr>
          <w:lang w:val="en-US"/>
        </w:rPr>
        <w:t xml:space="preserve">DOFUNCTION(Function </w:t>
      </w:r>
      <w:r w:rsidRPr="00717CF2">
        <w:rPr>
          <w:i/>
          <w:lang w:val="en-US"/>
        </w:rPr>
        <w:t>par1</w:t>
      </w:r>
      <w:r w:rsidRPr="00717CF2">
        <w:rPr>
          <w:lang w:val="en-US"/>
        </w:rPr>
        <w:t xml:space="preserve">, text </w:t>
      </w:r>
      <w:r w:rsidRPr="00717CF2">
        <w:rPr>
          <w:i/>
          <w:lang w:val="en-US"/>
        </w:rPr>
        <w:t>par2</w:t>
      </w:r>
      <w:r w:rsidRPr="00717CF2">
        <w:rPr>
          <w:lang w:val="en-US"/>
        </w:rPr>
        <w:t xml:space="preserve">, programno </w:t>
      </w:r>
      <w:r w:rsidRPr="00717CF2">
        <w:rPr>
          <w:i/>
          <w:lang w:val="en-US"/>
        </w:rPr>
        <w:t>par3</w:t>
      </w:r>
      <w:r w:rsidRPr="00717CF2">
        <w:rPr>
          <w:lang w:val="en-US"/>
        </w:rPr>
        <w:t>)</w:t>
      </w:r>
    </w:p>
    <w:p w:rsidR="00717CF2" w:rsidRDefault="00717CF2" w:rsidP="00717CF2"/>
    <w:p w:rsidR="00717CF2" w:rsidRDefault="00717CF2" w:rsidP="00717CF2"/>
    <w:p w:rsidR="00717CF2" w:rsidRDefault="00717CF2" w:rsidP="00717CF2"/>
    <w:p w:rsidR="00717CF2" w:rsidRDefault="00717CF2" w:rsidP="00717CF2">
      <w:pPr>
        <w:jc w:val="both"/>
      </w:pPr>
      <w:r w:rsidRPr="00717CF2">
        <w:rPr>
          <w:i/>
        </w:rPr>
        <w:t>par3</w:t>
      </w:r>
      <w:r w:rsidRPr="00717CF2">
        <w:t xml:space="preserve"> : Optional programno</w:t>
      </w:r>
    </w:p>
    <w:p w:rsidR="00717CF2" w:rsidRDefault="00717CF2" w:rsidP="00717CF2">
      <w:pPr>
        <w:jc w:val="both"/>
      </w:pPr>
      <w:r w:rsidRPr="00717CF2">
        <w:rPr>
          <w:b/>
          <w:lang w:val="en-US"/>
        </w:rPr>
        <w:t>Description:</w:t>
      </w:r>
      <w:r w:rsidRPr="00717CF2">
        <w:rPr>
          <w:lang w:val="en-US"/>
        </w:rPr>
        <w:t xml:space="preserve"> DOFUNCTION sends the message &lt;functionno&gt; to the running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717CF2">
        <w:rPr>
          <w:lang w:val="en-US"/>
        </w:rPr>
        <w:t xml:space="preserve">-Program or to the open &lt;program&gt;. </w:t>
      </w:r>
      <w:r w:rsidRPr="00717CF2">
        <w:t>A key may be passed to the READ functions.</w:t>
      </w:r>
    </w:p>
    <w:p w:rsidR="00717CF2" w:rsidRDefault="00717CF2" w:rsidP="00717CF2">
      <w:pPr>
        <w:jc w:val="both"/>
        <w:rPr>
          <w:lang w:val="en-US"/>
        </w:rPr>
      </w:pPr>
      <w:r w:rsidRPr="00717CF2">
        <w:rPr>
          <w:lang w:val="en-US"/>
        </w:rPr>
        <w:t>The list of valid function numbers is found in the calculations listbox for 'Calculations by selection of function'.</w:t>
      </w:r>
    </w:p>
    <w:p w:rsidR="00717CF2" w:rsidRDefault="00717CF2" w:rsidP="00717CF2">
      <w:pPr>
        <w:jc w:val="both"/>
      </w:pPr>
      <w:r w:rsidRPr="00717CF2">
        <w:rPr>
          <w:b/>
        </w:rPr>
        <w:t>Returnvalue:</w:t>
      </w:r>
      <w:r w:rsidRPr="00717CF2">
        <w:t xml:space="preserve"> None.</w:t>
      </w:r>
    </w:p>
    <w:p w:rsidR="00717CF2" w:rsidRDefault="00717CF2" w:rsidP="00717CF2">
      <w:pPr>
        <w:jc w:val="both"/>
        <w:rPr>
          <w:u w:val="single"/>
        </w:rPr>
      </w:pPr>
      <w:r w:rsidRPr="00717CF2">
        <w:rPr>
          <w:b/>
        </w:rPr>
        <w:t>See also:</w:t>
      </w:r>
      <w:r w:rsidRPr="00717CF2">
        <w:t xml:space="preserve"> </w:t>
      </w:r>
      <w:r w:rsidRPr="00717CF2">
        <w:rPr>
          <w:u w:val="single"/>
        </w:rPr>
        <w:t>CHAIN</w:t>
      </w:r>
      <w:r w:rsidR="00533294">
        <w:rPr>
          <w:u w:val="single"/>
        </w:rPr>
        <w:fldChar w:fldCharType="begin"/>
      </w:r>
      <w:r w:rsidR="00533294">
        <w:rPr>
          <w:u w:val="single"/>
        </w:rPr>
        <w:instrText xml:space="preserve"> XE "</w:instrText>
      </w:r>
      <w:r w:rsidR="00533294" w:rsidRPr="00C0643F">
        <w:rPr>
          <w:lang w:val="en-US"/>
        </w:rPr>
        <w:instrText>CHAIN</w:instrText>
      </w:r>
      <w:r w:rsidR="00533294">
        <w:rPr>
          <w:lang w:val="en-US"/>
        </w:rPr>
        <w:instrText>"</w:instrText>
      </w:r>
      <w:r w:rsidR="00533294">
        <w:rPr>
          <w:u w:val="single"/>
        </w:rPr>
        <w:instrText xml:space="preserve"> </w:instrText>
      </w:r>
      <w:r w:rsidR="00533294">
        <w:rPr>
          <w:u w:val="single"/>
        </w:rPr>
        <w:fldChar w:fldCharType="end"/>
      </w:r>
      <w:r w:rsidRPr="00717CF2">
        <w:t xml:space="preserve">, </w:t>
      </w:r>
      <w:r w:rsidRPr="00717CF2">
        <w:rPr>
          <w:u w:val="single"/>
        </w:rPr>
        <w:t>PLSNEXT</w:t>
      </w:r>
      <w:r w:rsidRPr="00717CF2">
        <w:t xml:space="preserve">, </w:t>
      </w:r>
      <w:r w:rsidRPr="00717CF2">
        <w:rPr>
          <w:u w:val="single"/>
        </w:rPr>
        <w:t>TRANSMIT</w:t>
      </w:r>
    </w:p>
    <w:p w:rsidR="00717CF2" w:rsidRDefault="00717CF2" w:rsidP="00717CF2">
      <w:pPr>
        <w:jc w:val="both"/>
        <w:rPr>
          <w:b/>
        </w:rPr>
      </w:pPr>
      <w:r w:rsidRPr="00717CF2">
        <w:rPr>
          <w:b/>
        </w:rPr>
        <w:t>Example:</w:t>
      </w:r>
    </w:p>
    <w:p w:rsidR="00717CF2" w:rsidRDefault="00717CF2" w:rsidP="00717CF2">
      <w:pPr>
        <w:pStyle w:val="CodeSample"/>
        <w:rPr>
          <w:i/>
          <w:lang w:val="en-US"/>
        </w:rPr>
      </w:pPr>
      <w:r w:rsidRPr="00717CF2">
        <w:rPr>
          <w:lang w:val="en-US"/>
        </w:rPr>
        <w:t xml:space="preserve">   DOFUNCTION(505,#1,20) </w:t>
      </w:r>
      <w:r w:rsidRPr="00717CF2">
        <w:rPr>
          <w:i/>
          <w:lang w:val="en-US"/>
        </w:rPr>
        <w:t>/* ask program 20 to read a record using key #1</w:t>
      </w:r>
    </w:p>
    <w:p w:rsidR="00FF3E45" w:rsidRDefault="00717CF2" w:rsidP="00717CF2">
      <w:pPr>
        <w:pStyle w:val="CodeSample"/>
        <w:rPr>
          <w:i/>
        </w:rPr>
      </w:pPr>
      <w:r>
        <w:t xml:space="preserve">   DOFUNCTION(550)       </w:t>
      </w:r>
      <w:r w:rsidRPr="00717CF2">
        <w:rPr>
          <w:i/>
        </w:rPr>
        <w:t>/* Zooms the current screen</w:t>
      </w:r>
    </w:p>
    <w:p w:rsidR="00FF3E45" w:rsidRDefault="00FF3E45" w:rsidP="00FF3E45">
      <w:pPr>
        <w:pStyle w:val="Overskrift1"/>
        <w:rPr>
          <w:b w:val="0"/>
          <w:lang w:val="en-US"/>
        </w:rPr>
      </w:pPr>
      <w:bookmarkStart w:id="162" w:name="_Toc118109460"/>
      <w:r w:rsidRPr="00FF3E45">
        <w:rPr>
          <w:lang w:val="en-US"/>
        </w:rPr>
        <w:t xml:space="preserve">13.4. </w:t>
      </w:r>
      <w:r w:rsidRPr="00FF3E45">
        <w:rPr>
          <w:u w:val="single"/>
          <w:lang w:val="en-US"/>
        </w:rPr>
        <w:t>ENABLE</w:t>
      </w:r>
      <w:r w:rsidRPr="00FF3E45">
        <w:rPr>
          <w:b w:val="0"/>
          <w:lang w:val="en-US"/>
        </w:rPr>
        <w:t>- Enable input for a program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FF3E45">
        <w:rPr>
          <w:b w:val="0"/>
          <w:lang w:val="en-US"/>
        </w:rPr>
        <w:t>)</w:t>
      </w:r>
      <w:bookmarkEnd w:id="162"/>
    </w:p>
    <w:p w:rsidR="00FF3E45" w:rsidRDefault="00FF3E45" w:rsidP="00FF3E45">
      <w:pPr>
        <w:jc w:val="both"/>
      </w:pPr>
      <w:r>
        <w:t xml:space="preserve">ENABLE(Programno </w:t>
      </w:r>
      <w:r w:rsidRPr="00FF3E45">
        <w:rPr>
          <w:i/>
        </w:rPr>
        <w:t>par1</w:t>
      </w:r>
      <w:r w:rsidRPr="00FF3E45">
        <w:t>)</w:t>
      </w:r>
    </w:p>
    <w:p w:rsidR="00FF3E45" w:rsidRDefault="00FF3E45" w:rsidP="00FF3E45">
      <w:pPr>
        <w:jc w:val="both"/>
      </w:pPr>
      <w:r w:rsidRPr="00FF3E45">
        <w:rPr>
          <w:b/>
        </w:rPr>
        <w:t>Parameters:</w:t>
      </w:r>
      <w:r w:rsidRPr="00FF3E45">
        <w:t xml:space="preserve"> </w:t>
      </w:r>
      <w:r w:rsidRPr="00FF3E45">
        <w:rPr>
          <w:i/>
        </w:rPr>
        <w:t>par1</w:t>
      </w:r>
      <w:r w:rsidRPr="00FF3E45">
        <w:t xml:space="preserve"> : Program number to enable</w:t>
      </w:r>
    </w:p>
    <w:p w:rsidR="00FF3E45" w:rsidRDefault="00FF3E45" w:rsidP="00FF3E45">
      <w:pPr>
        <w:jc w:val="both"/>
        <w:rPr>
          <w:lang w:val="en-US"/>
        </w:rPr>
      </w:pPr>
      <w:r w:rsidRPr="00FF3E45">
        <w:rPr>
          <w:b/>
          <w:lang w:val="en-US"/>
        </w:rPr>
        <w:t>Description:</w:t>
      </w:r>
      <w:r w:rsidRPr="00FF3E45">
        <w:rPr>
          <w:lang w:val="en-US"/>
        </w:rPr>
        <w:t xml:space="preserve"> Enables all input for the given program number after DISABLE.</w:t>
      </w:r>
    </w:p>
    <w:p w:rsidR="00FF3E45" w:rsidRDefault="00FF3E45" w:rsidP="00FF3E45">
      <w:pPr>
        <w:jc w:val="both"/>
      </w:pPr>
      <w:r w:rsidRPr="00FF3E45">
        <w:rPr>
          <w:b/>
        </w:rPr>
        <w:t>Returnvalue:</w:t>
      </w:r>
      <w:r w:rsidRPr="00FF3E45">
        <w:t xml:space="preserve"> None.</w:t>
      </w:r>
    </w:p>
    <w:p w:rsidR="00FF3E45" w:rsidRDefault="00FF3E45" w:rsidP="00FF3E45">
      <w:pPr>
        <w:jc w:val="both"/>
        <w:rPr>
          <w:u w:val="single"/>
        </w:rPr>
      </w:pPr>
      <w:r w:rsidRPr="00FF3E45">
        <w:rPr>
          <w:b/>
        </w:rPr>
        <w:t>See also:</w:t>
      </w:r>
      <w:r w:rsidRPr="00FF3E45">
        <w:t xml:space="preserve"> </w:t>
      </w:r>
      <w:r w:rsidRPr="00FF3E45">
        <w:rPr>
          <w:u w:val="single"/>
        </w:rPr>
        <w:t>DISABLE</w:t>
      </w:r>
      <w:r w:rsidRPr="00FF3E45">
        <w:t xml:space="preserve"> , </w:t>
      </w:r>
      <w:r w:rsidRPr="00FF3E45">
        <w:rPr>
          <w:u w:val="single"/>
        </w:rPr>
        <w:t>FOCUS</w:t>
      </w:r>
    </w:p>
    <w:p w:rsidR="00657219" w:rsidRDefault="00FF3E45" w:rsidP="00FF3E45">
      <w:pPr>
        <w:jc w:val="both"/>
        <w:rPr>
          <w:i/>
        </w:rPr>
      </w:pPr>
      <w:r w:rsidRPr="00FF3E45">
        <w:rPr>
          <w:b/>
        </w:rPr>
        <w:t>Example:</w:t>
      </w:r>
      <w:r w:rsidRPr="00FF3E45">
        <w:t xml:space="preserve"> ENABLE(20)      </w:t>
      </w:r>
      <w:r w:rsidRPr="00FF3E45">
        <w:rPr>
          <w:i/>
        </w:rPr>
        <w:t>/* Enable program 20</w:t>
      </w:r>
    </w:p>
    <w:p w:rsidR="00657219" w:rsidRDefault="00657219" w:rsidP="00657219">
      <w:pPr>
        <w:pStyle w:val="Overskrift1"/>
        <w:rPr>
          <w:b w:val="0"/>
        </w:rPr>
      </w:pPr>
      <w:bookmarkStart w:id="163" w:name="_Toc118109461"/>
      <w:r>
        <w:t xml:space="preserve">13.5. </w:t>
      </w:r>
      <w:r w:rsidRPr="00657219">
        <w:rPr>
          <w:u w:val="single"/>
        </w:rPr>
        <w:t>FOCUS</w:t>
      </w:r>
      <w:r w:rsidRPr="00657219">
        <w:rPr>
          <w:b w:val="0"/>
        </w:rPr>
        <w:t xml:space="preserve"> - Activate program (IQ</w:t>
      </w:r>
      <w:r w:rsidR="00533294">
        <w:rPr>
          <w:b w:val="0"/>
        </w:rPr>
        <w:fldChar w:fldCharType="begin"/>
      </w:r>
      <w:r w:rsidR="00533294">
        <w:rPr>
          <w:b w:val="0"/>
        </w:rPr>
        <w:instrText xml:space="preserve"> XE "</w:instrText>
      </w:r>
      <w:r w:rsidR="00533294" w:rsidRPr="00C0643F">
        <w:rPr>
          <w:lang w:val="en-US"/>
        </w:rPr>
        <w:instrText>IQ</w:instrText>
      </w:r>
      <w:r w:rsidR="00533294">
        <w:rPr>
          <w:lang w:val="en-US"/>
        </w:rPr>
        <w:instrText>"</w:instrText>
      </w:r>
      <w:r w:rsidR="00533294">
        <w:rPr>
          <w:b w:val="0"/>
        </w:rPr>
        <w:instrText xml:space="preserve"> </w:instrText>
      </w:r>
      <w:r w:rsidR="00533294">
        <w:rPr>
          <w:b w:val="0"/>
        </w:rPr>
        <w:fldChar w:fldCharType="end"/>
      </w:r>
      <w:r w:rsidRPr="00657219">
        <w:rPr>
          <w:b w:val="0"/>
        </w:rPr>
        <w:t>)</w:t>
      </w:r>
      <w:bookmarkEnd w:id="163"/>
    </w:p>
    <w:p w:rsidR="00657219" w:rsidRDefault="00657219" w:rsidP="00657219">
      <w:pPr>
        <w:jc w:val="both"/>
      </w:pPr>
      <w:r>
        <w:t xml:space="preserve">FOCUS(Programno </w:t>
      </w:r>
      <w:r w:rsidRPr="00657219">
        <w:rPr>
          <w:i/>
        </w:rPr>
        <w:t>par1</w:t>
      </w:r>
      <w:r w:rsidRPr="00657219">
        <w:t>)</w:t>
      </w:r>
    </w:p>
    <w:p w:rsidR="00657219" w:rsidRDefault="00657219" w:rsidP="00657219">
      <w:pPr>
        <w:jc w:val="both"/>
      </w:pPr>
      <w:r w:rsidRPr="00657219">
        <w:rPr>
          <w:b/>
        </w:rPr>
        <w:t>Parameters:</w:t>
      </w:r>
      <w:r w:rsidRPr="00657219">
        <w:t xml:space="preserve"> </w:t>
      </w:r>
      <w:r w:rsidRPr="00657219">
        <w:rPr>
          <w:i/>
        </w:rPr>
        <w:t>par1</w:t>
      </w:r>
      <w:r w:rsidRPr="00657219">
        <w:t xml:space="preserve"> : Programnumber to activate.</w:t>
      </w:r>
    </w:p>
    <w:p w:rsidR="00657219" w:rsidRDefault="00657219" w:rsidP="00657219">
      <w:pPr>
        <w:jc w:val="both"/>
        <w:rPr>
          <w:lang w:val="en-US"/>
        </w:rPr>
      </w:pPr>
      <w:r w:rsidRPr="00657219">
        <w:rPr>
          <w:b/>
          <w:lang w:val="en-US"/>
        </w:rPr>
        <w:t>Description:</w:t>
      </w:r>
      <w:r w:rsidRPr="00657219">
        <w:rPr>
          <w:lang w:val="en-US"/>
        </w:rPr>
        <w:t xml:space="preserve"> Activates input and sets focus to the given program number.</w:t>
      </w:r>
    </w:p>
    <w:p w:rsidR="00657219" w:rsidRDefault="00657219" w:rsidP="00657219">
      <w:pPr>
        <w:jc w:val="both"/>
      </w:pPr>
      <w:r w:rsidRPr="00657219">
        <w:rPr>
          <w:b/>
        </w:rPr>
        <w:t>Returnvalue:</w:t>
      </w:r>
      <w:r w:rsidRPr="00657219">
        <w:t xml:space="preserve"> None.</w:t>
      </w:r>
    </w:p>
    <w:p w:rsidR="00657219" w:rsidRDefault="00657219" w:rsidP="00657219">
      <w:pPr>
        <w:jc w:val="both"/>
        <w:rPr>
          <w:u w:val="single"/>
        </w:rPr>
      </w:pPr>
      <w:r w:rsidRPr="00657219">
        <w:rPr>
          <w:b/>
        </w:rPr>
        <w:t>See also:</w:t>
      </w:r>
      <w:r w:rsidRPr="00657219">
        <w:t xml:space="preserve"> </w:t>
      </w:r>
      <w:r w:rsidRPr="00657219">
        <w:rPr>
          <w:u w:val="single"/>
        </w:rPr>
        <w:t>DISABLE</w:t>
      </w:r>
      <w:r w:rsidRPr="00657219">
        <w:t xml:space="preserve">, </w:t>
      </w:r>
      <w:r w:rsidRPr="00657219">
        <w:rPr>
          <w:u w:val="single"/>
        </w:rPr>
        <w:t>ENABLE</w:t>
      </w:r>
    </w:p>
    <w:p w:rsidR="00A021B7" w:rsidRDefault="00657219" w:rsidP="00657219">
      <w:pPr>
        <w:jc w:val="both"/>
        <w:rPr>
          <w:i/>
        </w:rPr>
      </w:pPr>
      <w:r w:rsidRPr="00657219">
        <w:rPr>
          <w:b/>
        </w:rPr>
        <w:t>Example:</w:t>
      </w:r>
      <w:r w:rsidRPr="00657219">
        <w:t xml:space="preserve"> FOCUS(20)    </w:t>
      </w:r>
      <w:r w:rsidRPr="00657219">
        <w:rPr>
          <w:i/>
        </w:rPr>
        <w:t>/* Program 20 becomes active</w:t>
      </w:r>
    </w:p>
    <w:p w:rsidR="00A021B7" w:rsidRDefault="00A021B7" w:rsidP="00A021B7">
      <w:pPr>
        <w:pStyle w:val="Overskrift1"/>
        <w:rPr>
          <w:b w:val="0"/>
          <w:lang w:val="en-US"/>
        </w:rPr>
      </w:pPr>
      <w:bookmarkStart w:id="164" w:name="_Toc118109462"/>
      <w:r w:rsidRPr="00A021B7">
        <w:rPr>
          <w:lang w:val="en-US"/>
        </w:rPr>
        <w:t xml:space="preserve">13.6. </w:t>
      </w:r>
      <w:r w:rsidRPr="00A021B7">
        <w:rPr>
          <w:u w:val="single"/>
          <w:lang w:val="en-US"/>
        </w:rPr>
        <w:t>FUNC</w:t>
      </w:r>
      <w:r w:rsidR="00533294">
        <w:rPr>
          <w:u w:val="single"/>
          <w:lang w:val="en-US"/>
        </w:rPr>
        <w:fldChar w:fldCharType="begin"/>
      </w:r>
      <w:r w:rsidR="00533294">
        <w:rPr>
          <w:u w:val="single"/>
          <w:lang w:val="en-US"/>
        </w:rPr>
        <w:instrText xml:space="preserve"> XE "</w:instrText>
      </w:r>
      <w:r w:rsidR="00533294" w:rsidRPr="00C0643F">
        <w:rPr>
          <w:lang w:val="en-US"/>
        </w:rPr>
        <w:instrText>FUNC</w:instrText>
      </w:r>
      <w:r w:rsidR="00533294">
        <w:rPr>
          <w:lang w:val="en-US"/>
        </w:rPr>
        <w:instrText>"</w:instrText>
      </w:r>
      <w:r w:rsidR="00533294">
        <w:rPr>
          <w:u w:val="single"/>
          <w:lang w:val="en-US"/>
        </w:rPr>
        <w:instrText xml:space="preserve"> </w:instrText>
      </w:r>
      <w:r w:rsidR="00533294">
        <w:rPr>
          <w:u w:val="single"/>
          <w:lang w:val="en-US"/>
        </w:rPr>
        <w:fldChar w:fldCharType="end"/>
      </w:r>
      <w:r w:rsidRPr="00A021B7">
        <w:rPr>
          <w:b w:val="0"/>
          <w:lang w:val="en-US"/>
        </w:rPr>
        <w:t xml:space="preserve"> - Current update mode for a record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A021B7">
        <w:rPr>
          <w:b w:val="0"/>
          <w:lang w:val="en-US"/>
        </w:rPr>
        <w:t>)</w:t>
      </w:r>
      <w:bookmarkEnd w:id="164"/>
    </w:p>
    <w:p w:rsidR="00A021B7" w:rsidRDefault="00A021B7" w:rsidP="00A021B7">
      <w:pPr>
        <w:jc w:val="both"/>
      </w:pPr>
      <w:r>
        <w:t>number FUNC</w:t>
      </w:r>
      <w:r w:rsidR="00533294">
        <w:fldChar w:fldCharType="begin"/>
      </w:r>
      <w:r w:rsidR="00533294">
        <w:instrText xml:space="preserve"> XE "</w:instrText>
      </w:r>
      <w:r w:rsidR="00533294" w:rsidRPr="00C0643F">
        <w:rPr>
          <w:lang w:val="en-US"/>
        </w:rPr>
        <w:instrText>FUNC</w:instrText>
      </w:r>
      <w:r w:rsidR="00533294">
        <w:rPr>
          <w:lang w:val="en-US"/>
        </w:rPr>
        <w:instrText>"</w:instrText>
      </w:r>
      <w:r w:rsidR="00533294">
        <w:instrText xml:space="preserve"> </w:instrText>
      </w:r>
      <w:r w:rsidR="00533294">
        <w:fldChar w:fldCharType="end"/>
      </w:r>
      <w:r>
        <w:t xml:space="preserve">(fileid </w:t>
      </w:r>
      <w:r w:rsidRPr="00A021B7">
        <w:rPr>
          <w:i/>
        </w:rPr>
        <w:t>par1</w:t>
      </w:r>
      <w:r w:rsidRPr="00A021B7">
        <w:t>)</w:t>
      </w:r>
    </w:p>
    <w:p w:rsidR="00A021B7" w:rsidRDefault="00A021B7" w:rsidP="00A021B7">
      <w:pPr>
        <w:jc w:val="both"/>
      </w:pPr>
      <w:r w:rsidRPr="00A021B7">
        <w:rPr>
          <w:b/>
        </w:rPr>
        <w:t>Parameters:</w:t>
      </w:r>
      <w:r w:rsidRPr="00A021B7">
        <w:t xml:space="preserve"> </w:t>
      </w:r>
      <w:r w:rsidRPr="00A021B7">
        <w:rPr>
          <w:i/>
        </w:rPr>
        <w:t>par1</w:t>
      </w:r>
      <w:r w:rsidRPr="00A021B7">
        <w:t xml:space="preserve"> : Fileid</w:t>
      </w:r>
    </w:p>
    <w:p w:rsidR="00A021B7" w:rsidRDefault="00A021B7" w:rsidP="00A021B7">
      <w:pPr>
        <w:jc w:val="both"/>
        <w:rPr>
          <w:lang w:val="en-US"/>
        </w:rPr>
      </w:pPr>
      <w:r w:rsidRPr="00A021B7">
        <w:rPr>
          <w:b/>
          <w:lang w:val="en-US"/>
        </w:rPr>
        <w:t>Description:</w:t>
      </w:r>
      <w:r w:rsidRPr="00A021B7">
        <w:rPr>
          <w:lang w:val="en-US"/>
        </w:rPr>
        <w:t xml:space="preserve"> Dependent of the users input DATAMASTER</w:t>
      </w:r>
      <w:r w:rsidR="00533294">
        <w:rPr>
          <w:lang w:val="en-US"/>
        </w:rPr>
        <w:fldChar w:fldCharType="begin"/>
      </w:r>
      <w:r w:rsidR="00533294">
        <w:rPr>
          <w:lang w:val="en-US"/>
        </w:rPr>
        <w:instrText xml:space="preserve"> XE "</w:instrText>
      </w:r>
      <w:r w:rsidR="00533294" w:rsidRPr="00C0643F">
        <w:rPr>
          <w:lang w:val="en-US"/>
        </w:rPr>
        <w:instrText>DATAMASTER</w:instrText>
      </w:r>
      <w:r w:rsidR="00533294">
        <w:rPr>
          <w:lang w:val="en-US"/>
        </w:rPr>
        <w:instrText xml:space="preserve">" </w:instrText>
      </w:r>
      <w:r w:rsidR="00533294">
        <w:rPr>
          <w:lang w:val="en-US"/>
        </w:rPr>
        <w:fldChar w:fldCharType="end"/>
      </w:r>
      <w:r w:rsidRPr="00A021B7">
        <w:rPr>
          <w:lang w:val="en-US"/>
        </w:rPr>
        <w:t xml:space="preserve"> decides if update of a certain record is nessesary and how this should be performed. FUNC</w:t>
      </w:r>
      <w:r w:rsidR="00533294">
        <w:rPr>
          <w:lang w:val="en-US"/>
        </w:rPr>
        <w:fldChar w:fldCharType="begin"/>
      </w:r>
      <w:r w:rsidR="00533294">
        <w:rPr>
          <w:lang w:val="en-US"/>
        </w:rPr>
        <w:instrText xml:space="preserve"> XE "</w:instrText>
      </w:r>
      <w:r w:rsidR="00533294" w:rsidRPr="00C0643F">
        <w:rPr>
          <w:lang w:val="en-US"/>
        </w:rPr>
        <w:instrText>FUNC</w:instrText>
      </w:r>
      <w:r w:rsidR="00533294">
        <w:rPr>
          <w:lang w:val="en-US"/>
        </w:rPr>
        <w:instrText xml:space="preserve">" </w:instrText>
      </w:r>
      <w:r w:rsidR="00533294">
        <w:rPr>
          <w:lang w:val="en-US"/>
        </w:rPr>
        <w:fldChar w:fldCharType="end"/>
      </w:r>
      <w:r w:rsidRPr="00A021B7">
        <w:rPr>
          <w:lang w:val="en-US"/>
        </w:rPr>
        <w:t xml:space="preserve"> is then used in the write calculation to branch to the proper routine.</w:t>
      </w:r>
    </w:p>
    <w:p w:rsidR="00A021B7" w:rsidRDefault="00A021B7" w:rsidP="00A021B7">
      <w:pPr>
        <w:jc w:val="both"/>
        <w:rPr>
          <w:b/>
        </w:rPr>
      </w:pPr>
      <w:r w:rsidRPr="00A021B7">
        <w:rPr>
          <w:b/>
        </w:rPr>
        <w:t>Returnvalue:</w:t>
      </w:r>
    </w:p>
    <w:p w:rsidR="00A021B7" w:rsidRDefault="00A021B7" w:rsidP="00A021B7">
      <w:pPr>
        <w:jc w:val="both"/>
      </w:pPr>
    </w:p>
    <w:tbl>
      <w:tblPr>
        <w:tblW w:w="0" w:type="auto"/>
        <w:tblLayout w:type="fixed"/>
        <w:tblLook w:val="0000"/>
      </w:tblPr>
      <w:tblGrid>
        <w:gridCol w:w="411"/>
        <w:gridCol w:w="936"/>
        <w:gridCol w:w="4086"/>
      </w:tblGrid>
      <w:tr w:rsidR="00A021B7" w:rsidTr="00A021B7">
        <w:tblPrEx>
          <w:tblCellMar>
            <w:top w:w="0" w:type="dxa"/>
            <w:bottom w:w="0" w:type="dxa"/>
          </w:tblCellMar>
        </w:tblPrEx>
        <w:tc>
          <w:tcPr>
            <w:tcW w:w="411" w:type="dxa"/>
          </w:tcPr>
          <w:p w:rsidR="00A021B7" w:rsidRPr="00A021B7" w:rsidRDefault="00A021B7" w:rsidP="00A021B7">
            <w:pPr>
              <w:rPr>
                <w:b/>
              </w:rPr>
            </w:pPr>
            <w:r w:rsidRPr="00A021B7">
              <w:rPr>
                <w:b/>
              </w:rPr>
              <w:t xml:space="preserve"> </w:t>
            </w:r>
          </w:p>
        </w:tc>
        <w:tc>
          <w:tcPr>
            <w:tcW w:w="936" w:type="dxa"/>
          </w:tcPr>
          <w:p w:rsidR="00A021B7" w:rsidRPr="00A021B7" w:rsidRDefault="00A021B7" w:rsidP="00A021B7">
            <w:pPr>
              <w:rPr>
                <w:b/>
              </w:rPr>
            </w:pPr>
            <w:r w:rsidRPr="00A021B7">
              <w:rPr>
                <w:b/>
              </w:rPr>
              <w:t>Mode</w:t>
            </w:r>
          </w:p>
        </w:tc>
        <w:tc>
          <w:tcPr>
            <w:tcW w:w="4086" w:type="dxa"/>
          </w:tcPr>
          <w:p w:rsidR="00A021B7" w:rsidRPr="00A021B7" w:rsidRDefault="00A021B7" w:rsidP="00A021B7">
            <w:pPr>
              <w:rPr>
                <w:b/>
              </w:rPr>
            </w:pPr>
            <w:r w:rsidRPr="00A021B7">
              <w:rPr>
                <w:b/>
              </w:rPr>
              <w:t>Function</w:t>
            </w:r>
          </w:p>
        </w:tc>
      </w:tr>
      <w:tr w:rsidR="00A021B7" w:rsidTr="00A021B7">
        <w:tblPrEx>
          <w:tblCellMar>
            <w:top w:w="0" w:type="dxa"/>
            <w:bottom w:w="0" w:type="dxa"/>
          </w:tblCellMar>
        </w:tblPrEx>
        <w:tc>
          <w:tcPr>
            <w:tcW w:w="411" w:type="dxa"/>
          </w:tcPr>
          <w:p w:rsidR="00A021B7" w:rsidRPr="00A021B7" w:rsidRDefault="00A021B7" w:rsidP="00A021B7">
            <w:r>
              <w:t xml:space="preserve"> </w:t>
            </w:r>
          </w:p>
        </w:tc>
        <w:tc>
          <w:tcPr>
            <w:tcW w:w="936" w:type="dxa"/>
          </w:tcPr>
          <w:p w:rsidR="00A021B7" w:rsidRPr="00A021B7" w:rsidRDefault="00A021B7" w:rsidP="00A021B7">
            <w:r>
              <w:t>0</w:t>
            </w:r>
          </w:p>
        </w:tc>
        <w:tc>
          <w:tcPr>
            <w:tcW w:w="4086" w:type="dxa"/>
          </w:tcPr>
          <w:p w:rsidR="00A021B7" w:rsidRPr="00A021B7" w:rsidRDefault="00A021B7" w:rsidP="00A021B7">
            <w:r>
              <w:t>No update nessesary</w:t>
            </w:r>
          </w:p>
        </w:tc>
      </w:tr>
      <w:tr w:rsidR="00A021B7" w:rsidRPr="00A021B7" w:rsidTr="00A021B7">
        <w:tblPrEx>
          <w:tblCellMar>
            <w:top w:w="0" w:type="dxa"/>
            <w:bottom w:w="0" w:type="dxa"/>
          </w:tblCellMar>
        </w:tblPrEx>
        <w:tc>
          <w:tcPr>
            <w:tcW w:w="411" w:type="dxa"/>
          </w:tcPr>
          <w:p w:rsidR="00A021B7" w:rsidRPr="00A021B7" w:rsidRDefault="00A021B7" w:rsidP="00A021B7">
            <w:r>
              <w:t xml:space="preserve"> </w:t>
            </w:r>
          </w:p>
        </w:tc>
        <w:tc>
          <w:tcPr>
            <w:tcW w:w="936" w:type="dxa"/>
          </w:tcPr>
          <w:p w:rsidR="00A021B7" w:rsidRPr="00A021B7" w:rsidRDefault="00A021B7" w:rsidP="00A021B7">
            <w:r>
              <w:t>1</w:t>
            </w:r>
          </w:p>
        </w:tc>
        <w:tc>
          <w:tcPr>
            <w:tcW w:w="4086" w:type="dxa"/>
          </w:tcPr>
          <w:p w:rsidR="00A021B7" w:rsidRPr="00A021B7" w:rsidRDefault="00A021B7" w:rsidP="00A021B7">
            <w:pPr>
              <w:rPr>
                <w:lang w:val="en-US"/>
              </w:rPr>
            </w:pPr>
            <w:r w:rsidRPr="00A021B7">
              <w:rPr>
                <w:lang w:val="en-US"/>
              </w:rPr>
              <w:t>An existing record should be modified</w:t>
            </w:r>
          </w:p>
        </w:tc>
      </w:tr>
      <w:tr w:rsidR="00A021B7" w:rsidRPr="00A021B7" w:rsidTr="00A021B7">
        <w:tblPrEx>
          <w:tblCellMar>
            <w:top w:w="0" w:type="dxa"/>
            <w:bottom w:w="0" w:type="dxa"/>
          </w:tblCellMar>
        </w:tblPrEx>
        <w:tc>
          <w:tcPr>
            <w:tcW w:w="411" w:type="dxa"/>
          </w:tcPr>
          <w:p w:rsidR="00A021B7" w:rsidRPr="00A021B7" w:rsidRDefault="00A021B7" w:rsidP="00A021B7">
            <w:r>
              <w:t xml:space="preserve"> </w:t>
            </w:r>
          </w:p>
        </w:tc>
        <w:tc>
          <w:tcPr>
            <w:tcW w:w="936" w:type="dxa"/>
          </w:tcPr>
          <w:p w:rsidR="00A021B7" w:rsidRPr="00A021B7" w:rsidRDefault="00A021B7" w:rsidP="00A021B7">
            <w:r>
              <w:t>2</w:t>
            </w:r>
          </w:p>
        </w:tc>
        <w:tc>
          <w:tcPr>
            <w:tcW w:w="4086" w:type="dxa"/>
          </w:tcPr>
          <w:p w:rsidR="00A021B7" w:rsidRPr="00A021B7" w:rsidRDefault="00A021B7" w:rsidP="00A021B7">
            <w:pPr>
              <w:rPr>
                <w:lang w:val="en-US"/>
              </w:rPr>
            </w:pPr>
            <w:r w:rsidRPr="00A021B7">
              <w:rPr>
                <w:lang w:val="en-US"/>
              </w:rPr>
              <w:t>A new record should be inserted</w:t>
            </w:r>
          </w:p>
        </w:tc>
      </w:tr>
      <w:tr w:rsidR="00A021B7" w:rsidRPr="00A021B7" w:rsidTr="00A021B7">
        <w:tblPrEx>
          <w:tblCellMar>
            <w:top w:w="0" w:type="dxa"/>
            <w:bottom w:w="0" w:type="dxa"/>
          </w:tblCellMar>
        </w:tblPrEx>
        <w:tc>
          <w:tcPr>
            <w:tcW w:w="411" w:type="dxa"/>
          </w:tcPr>
          <w:p w:rsidR="00A021B7" w:rsidRPr="00A021B7" w:rsidRDefault="00A021B7" w:rsidP="00A021B7">
            <w:r>
              <w:t xml:space="preserve"> </w:t>
            </w:r>
          </w:p>
        </w:tc>
        <w:tc>
          <w:tcPr>
            <w:tcW w:w="936" w:type="dxa"/>
          </w:tcPr>
          <w:p w:rsidR="00A021B7" w:rsidRPr="00A021B7" w:rsidRDefault="00A021B7" w:rsidP="00A021B7">
            <w:r>
              <w:t>3</w:t>
            </w:r>
          </w:p>
        </w:tc>
        <w:tc>
          <w:tcPr>
            <w:tcW w:w="4086" w:type="dxa"/>
          </w:tcPr>
          <w:p w:rsidR="00A021B7" w:rsidRPr="00A021B7" w:rsidRDefault="00A021B7" w:rsidP="00A021B7">
            <w:pPr>
              <w:rPr>
                <w:lang w:val="en-US"/>
              </w:rPr>
            </w:pPr>
            <w:r w:rsidRPr="00A021B7">
              <w:rPr>
                <w:lang w:val="en-US"/>
              </w:rPr>
              <w:t>An existing record should be deleted</w:t>
            </w:r>
          </w:p>
        </w:tc>
      </w:tr>
    </w:tbl>
    <w:p w:rsidR="00A021B7" w:rsidRDefault="00A021B7" w:rsidP="00A021B7">
      <w:pPr>
        <w:jc w:val="both"/>
        <w:rPr>
          <w:lang w:val="en-US"/>
        </w:rPr>
      </w:pPr>
    </w:p>
    <w:p w:rsidR="00A021B7" w:rsidRDefault="00A021B7" w:rsidP="00A021B7">
      <w:pPr>
        <w:jc w:val="both"/>
      </w:pPr>
    </w:p>
    <w:p w:rsidR="00A021B7" w:rsidRDefault="00A021B7" w:rsidP="00A021B7">
      <w:pPr>
        <w:jc w:val="both"/>
      </w:pPr>
    </w:p>
    <w:p w:rsidR="00A021B7" w:rsidRDefault="00A021B7" w:rsidP="00A021B7">
      <w:pPr>
        <w:jc w:val="both"/>
        <w:rPr>
          <w:u w:val="single"/>
        </w:rPr>
      </w:pPr>
      <w:r w:rsidRPr="00A021B7">
        <w:rPr>
          <w:b/>
        </w:rPr>
        <w:t>See also:</w:t>
      </w:r>
      <w:r w:rsidRPr="00A021B7">
        <w:t xml:space="preserve"> </w:t>
      </w:r>
      <w:r w:rsidRPr="00A021B7">
        <w:rPr>
          <w:u w:val="single"/>
        </w:rPr>
        <w:t>SETUPD</w:t>
      </w:r>
      <w:r w:rsidR="00533294">
        <w:rPr>
          <w:u w:val="single"/>
        </w:rPr>
        <w:fldChar w:fldCharType="begin"/>
      </w:r>
      <w:r w:rsidR="00533294">
        <w:rPr>
          <w:u w:val="single"/>
        </w:rPr>
        <w:instrText xml:space="preserve"> XE "</w:instrText>
      </w:r>
      <w:r w:rsidR="00533294" w:rsidRPr="002D1577">
        <w:instrText>SETUPD</w:instrText>
      </w:r>
      <w:r w:rsidR="00533294">
        <w:instrText>"</w:instrText>
      </w:r>
      <w:r w:rsidR="00533294">
        <w:rPr>
          <w:u w:val="single"/>
        </w:rPr>
        <w:instrText xml:space="preserve"> </w:instrText>
      </w:r>
      <w:r w:rsidR="00533294">
        <w:rPr>
          <w:u w:val="single"/>
        </w:rPr>
        <w:fldChar w:fldCharType="end"/>
      </w:r>
      <w:r w:rsidRPr="00A021B7">
        <w:t xml:space="preserve">, </w:t>
      </w:r>
      <w:r w:rsidRPr="00A021B7">
        <w:rPr>
          <w:u w:val="single"/>
        </w:rPr>
        <w:t>ON</w:t>
      </w:r>
    </w:p>
    <w:p w:rsidR="00A021B7" w:rsidRDefault="00A021B7" w:rsidP="00A021B7">
      <w:pPr>
        <w:jc w:val="both"/>
        <w:rPr>
          <w:b/>
        </w:rPr>
      </w:pPr>
      <w:r w:rsidRPr="00A021B7">
        <w:rPr>
          <w:b/>
        </w:rPr>
        <w:t>Example:</w:t>
      </w:r>
    </w:p>
    <w:p w:rsidR="00A021B7" w:rsidRDefault="00A021B7" w:rsidP="00A021B7">
      <w:pPr>
        <w:pStyle w:val="CodeSample"/>
        <w:rPr>
          <w:lang w:val="en-US"/>
        </w:rPr>
      </w:pPr>
      <w:r w:rsidRPr="00A021B7">
        <w:rPr>
          <w:lang w:val="en-US"/>
        </w:rPr>
        <w:t xml:space="preserve">   ON FUNC</w:t>
      </w:r>
      <w:r w:rsidR="00533294">
        <w:rPr>
          <w:lang w:val="en-US"/>
        </w:rPr>
        <w:fldChar w:fldCharType="begin"/>
      </w:r>
      <w:r w:rsidR="00533294">
        <w:rPr>
          <w:lang w:val="en-US"/>
        </w:rPr>
        <w:instrText xml:space="preserve"> XE "</w:instrText>
      </w:r>
      <w:r w:rsidR="00533294" w:rsidRPr="00C0643F">
        <w:rPr>
          <w:lang w:val="en-US"/>
        </w:rPr>
        <w:instrText>FUNC</w:instrText>
      </w:r>
      <w:r w:rsidR="00533294">
        <w:rPr>
          <w:lang w:val="en-US"/>
        </w:rPr>
        <w:instrText xml:space="preserve">" </w:instrText>
      </w:r>
      <w:r w:rsidR="00533294">
        <w:rPr>
          <w:lang w:val="en-US"/>
        </w:rPr>
        <w:fldChar w:fldCharType="end"/>
      </w:r>
      <w:r w:rsidRPr="00A021B7">
        <w:rPr>
          <w:lang w:val="en-US"/>
        </w:rPr>
        <w:t>(cu) GOSUB MAINWRT,MAININS,MAINDEL</w:t>
      </w:r>
    </w:p>
    <w:p w:rsidR="00482E84" w:rsidRDefault="00A021B7" w:rsidP="00A021B7">
      <w:pPr>
        <w:pStyle w:val="CodeSample"/>
        <w:rPr>
          <w:lang w:val="en-US"/>
        </w:rPr>
      </w:pPr>
      <w:r w:rsidRPr="00A021B7">
        <w:rPr>
          <w:lang w:val="en-US"/>
        </w:rPr>
        <w:t xml:space="preserve">   IF FUNC</w:t>
      </w:r>
      <w:r w:rsidR="00533294">
        <w:rPr>
          <w:lang w:val="en-US"/>
        </w:rPr>
        <w:fldChar w:fldCharType="begin"/>
      </w:r>
      <w:r w:rsidR="00533294">
        <w:rPr>
          <w:lang w:val="en-US"/>
        </w:rPr>
        <w:instrText xml:space="preserve"> XE "</w:instrText>
      </w:r>
      <w:r w:rsidR="00533294" w:rsidRPr="00C0643F">
        <w:rPr>
          <w:lang w:val="en-US"/>
        </w:rPr>
        <w:instrText>FUNC</w:instrText>
      </w:r>
      <w:r w:rsidR="00533294">
        <w:rPr>
          <w:lang w:val="en-US"/>
        </w:rPr>
        <w:instrText xml:space="preserve">" </w:instrText>
      </w:r>
      <w:r w:rsidR="00533294">
        <w:rPr>
          <w:lang w:val="en-US"/>
        </w:rPr>
        <w:fldChar w:fldCharType="end"/>
      </w:r>
      <w:r w:rsidRPr="00A021B7">
        <w:rPr>
          <w:lang w:val="en-US"/>
        </w:rPr>
        <w:t>(va)!=3 LET #27=#27+va#4</w:t>
      </w:r>
    </w:p>
    <w:p w:rsidR="00482E84" w:rsidRDefault="00482E84" w:rsidP="00482E84">
      <w:pPr>
        <w:pStyle w:val="Overskrift1"/>
        <w:rPr>
          <w:b w:val="0"/>
          <w:lang w:val="en-US"/>
        </w:rPr>
      </w:pPr>
      <w:bookmarkStart w:id="165" w:name="_Toc118109463"/>
      <w:r>
        <w:rPr>
          <w:lang w:val="en-US"/>
        </w:rPr>
        <w:t xml:space="preserve">13.7. </w:t>
      </w:r>
      <w:r w:rsidRPr="00482E84">
        <w:rPr>
          <w:u w:val="single"/>
          <w:lang w:val="en-US"/>
        </w:rPr>
        <w:t>GETINFO</w:t>
      </w:r>
      <w:r w:rsidRPr="00482E84">
        <w:rPr>
          <w:b w:val="0"/>
          <w:lang w:val="en-US"/>
        </w:rPr>
        <w:t xml:space="preserve"> - Get additional program information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482E84">
        <w:rPr>
          <w:b w:val="0"/>
          <w:lang w:val="en-US"/>
        </w:rPr>
        <w:t>/DM)</w:t>
      </w:r>
      <w:bookmarkEnd w:id="165"/>
    </w:p>
    <w:p w:rsidR="00482E84" w:rsidRDefault="00482E84" w:rsidP="00482E84">
      <w:pPr>
        <w:jc w:val="both"/>
      </w:pPr>
      <w:r>
        <w:t xml:space="preserve">number GETINFO(number </w:t>
      </w:r>
      <w:r w:rsidRPr="00482E84">
        <w:rPr>
          <w:i/>
        </w:rPr>
        <w:t>par1</w:t>
      </w:r>
      <w:r w:rsidRPr="00482E84">
        <w:t xml:space="preserve">, text </w:t>
      </w:r>
      <w:r w:rsidRPr="00482E84">
        <w:rPr>
          <w:i/>
        </w:rPr>
        <w:t>par2</w:t>
      </w:r>
      <w:r w:rsidRPr="00482E84">
        <w:t>)</w:t>
      </w:r>
    </w:p>
    <w:p w:rsidR="00482E84" w:rsidRDefault="00482E84" w:rsidP="00482E84"/>
    <w:p w:rsidR="00482E84" w:rsidRDefault="00482E84" w:rsidP="00482E84"/>
    <w:p w:rsidR="00482E84" w:rsidRDefault="00482E84" w:rsidP="00482E84"/>
    <w:p w:rsidR="00482E84" w:rsidRDefault="00482E84" w:rsidP="00482E84"/>
    <w:p w:rsidR="00482E84" w:rsidRDefault="00482E84" w:rsidP="00482E84"/>
    <w:p w:rsidR="00482E84" w:rsidRDefault="00482E84" w:rsidP="00482E84"/>
    <w:p w:rsidR="00482E84" w:rsidRDefault="00482E84" w:rsidP="00482E84"/>
    <w:p w:rsidR="00482E84" w:rsidRDefault="00482E84" w:rsidP="00482E84"/>
    <w:p w:rsidR="00482E84" w:rsidRDefault="00482E84" w:rsidP="00482E84"/>
    <w:p w:rsidR="00482E84" w:rsidRDefault="00482E84" w:rsidP="00482E84"/>
    <w:p w:rsidR="00482E84" w:rsidRDefault="00482E84" w:rsidP="00482E84"/>
    <w:p w:rsidR="00482E84" w:rsidRDefault="00482E84" w:rsidP="00482E84"/>
    <w:p w:rsidR="00482E84" w:rsidRDefault="00482E84" w:rsidP="00482E84">
      <w:pPr>
        <w:jc w:val="both"/>
      </w:pPr>
      <w:r w:rsidRPr="00482E84">
        <w:rPr>
          <w:i/>
        </w:rPr>
        <w:t>par2</w:t>
      </w:r>
      <w:r w:rsidRPr="00482E84">
        <w:t xml:space="preserve"> : Field reference</w:t>
      </w:r>
    </w:p>
    <w:p w:rsidR="00482E84" w:rsidRDefault="00482E84" w:rsidP="00482E84">
      <w:pPr>
        <w:jc w:val="both"/>
        <w:rPr>
          <w:lang w:val="en-US"/>
        </w:rPr>
      </w:pPr>
      <w:r w:rsidRPr="00482E84">
        <w:rPr>
          <w:b/>
          <w:lang w:val="en-US"/>
        </w:rPr>
        <w:t>Description:</w:t>
      </w:r>
      <w:r w:rsidRPr="00482E84">
        <w:rPr>
          <w:lang w:val="en-US"/>
        </w:rPr>
        <w:t xml:space="preserve"> This function allows you to get some special information from an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482E84">
        <w:rPr>
          <w:lang w:val="en-US"/>
        </w:rPr>
        <w:t>/DM program. The type 0 and 1 will return the unique id of the window, which may be used by other functions to manipulate the window. A sample of this is present in the OLE manual.</w:t>
      </w:r>
    </w:p>
    <w:p w:rsidR="00482E84" w:rsidRDefault="00482E84" w:rsidP="00482E84">
      <w:pPr>
        <w:jc w:val="both"/>
        <w:rPr>
          <w:lang w:val="en-US"/>
        </w:rPr>
      </w:pPr>
      <w:r w:rsidRPr="00482E84">
        <w:rPr>
          <w:lang w:val="en-US"/>
        </w:rPr>
        <w:t xml:space="preserve">When the type is 2 to 5 the function requires a field reference in </w:t>
      </w:r>
      <w:r w:rsidRPr="00482E84">
        <w:rPr>
          <w:i/>
          <w:lang w:val="en-US"/>
        </w:rPr>
        <w:t>par2</w:t>
      </w:r>
      <w:r w:rsidRPr="00482E84">
        <w:rPr>
          <w:lang w:val="en-US"/>
        </w:rPr>
        <w:t xml:space="preserve">. For example, to get the start column for article field number 7 </w:t>
      </w:r>
      <w:r w:rsidRPr="00482E84">
        <w:rPr>
          <w:i/>
          <w:lang w:val="en-US"/>
        </w:rPr>
        <w:t>par2</w:t>
      </w:r>
      <w:r w:rsidRPr="00482E84">
        <w:rPr>
          <w:lang w:val="en-US"/>
        </w:rPr>
        <w:t xml:space="preserve"> should equal "va#7". The coordinates of a field is here given in the actual size of the field defined in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482E84">
        <w:rPr>
          <w:lang w:val="en-US"/>
        </w:rPr>
        <w:t>/DM.</w:t>
      </w:r>
    </w:p>
    <w:p w:rsidR="00482E84" w:rsidRDefault="00482E84" w:rsidP="00482E84">
      <w:pPr>
        <w:jc w:val="both"/>
        <w:rPr>
          <w:lang w:val="en-US"/>
        </w:rPr>
      </w:pPr>
      <w:r w:rsidRPr="00482E84">
        <w:rPr>
          <w:lang w:val="en-US"/>
        </w:rPr>
        <w:t>If you require the actual coordinates of a field according to the scale factor currently used, e.g. zoom in/out, use the type 6 to 9 instead.</w:t>
      </w:r>
    </w:p>
    <w:p w:rsidR="00482E84" w:rsidRDefault="00482E84" w:rsidP="00482E84"/>
    <w:p w:rsidR="00482E84" w:rsidRDefault="00482E84" w:rsidP="00482E84"/>
    <w:p w:rsidR="00482E84" w:rsidRDefault="00482E84" w:rsidP="00482E84">
      <w:pPr>
        <w:jc w:val="both"/>
        <w:rPr>
          <w:lang w:val="en-US"/>
        </w:rPr>
      </w:pPr>
      <w:r w:rsidRPr="00482E84">
        <w:rPr>
          <w:lang w:val="en-US"/>
        </w:rPr>
        <w:t>Type 2-9 returns a field coordinate. The value can be held in a 9,T2 field format.</w:t>
      </w:r>
    </w:p>
    <w:p w:rsidR="00482E84" w:rsidRDefault="00482E84" w:rsidP="00482E84">
      <w:pPr>
        <w:jc w:val="both"/>
        <w:rPr>
          <w:b/>
        </w:rPr>
      </w:pPr>
      <w:r w:rsidRPr="00482E84">
        <w:rPr>
          <w:b/>
        </w:rPr>
        <w:t>Example:</w:t>
      </w:r>
    </w:p>
    <w:p w:rsidR="00482E84" w:rsidRDefault="00482E84" w:rsidP="00482E84">
      <w:pPr>
        <w:pStyle w:val="CodeSample"/>
        <w:rPr>
          <w:i/>
          <w:lang w:val="en-US"/>
        </w:rPr>
      </w:pPr>
      <w:r w:rsidRPr="00482E84">
        <w:rPr>
          <w:lang w:val="en-US"/>
        </w:rPr>
        <w:t xml:space="preserve">GETINFO(0)            </w:t>
      </w:r>
      <w:r w:rsidRPr="00482E84">
        <w:rPr>
          <w:i/>
          <w:lang w:val="en-US"/>
        </w:rPr>
        <w:t>/* Get the IQ</w:t>
      </w:r>
      <w:r w:rsidR="00533294">
        <w:rPr>
          <w:i/>
          <w:lang w:val="en-US"/>
        </w:rPr>
        <w:fldChar w:fldCharType="begin"/>
      </w:r>
      <w:r w:rsidR="00533294">
        <w:rPr>
          <w:i/>
          <w:lang w:val="en-US"/>
        </w:rPr>
        <w:instrText xml:space="preserve"> XE "</w:instrText>
      </w:r>
      <w:r w:rsidR="00533294" w:rsidRPr="00C0643F">
        <w:rPr>
          <w:lang w:val="en-US"/>
        </w:rPr>
        <w:instrText>IQ</w:instrText>
      </w:r>
      <w:r w:rsidR="00533294">
        <w:rPr>
          <w:lang w:val="en-US"/>
        </w:rPr>
        <w:instrText>"</w:instrText>
      </w:r>
      <w:r w:rsidR="00533294">
        <w:rPr>
          <w:i/>
          <w:lang w:val="en-US"/>
        </w:rPr>
        <w:instrText xml:space="preserve"> </w:instrText>
      </w:r>
      <w:r w:rsidR="00533294">
        <w:rPr>
          <w:i/>
          <w:lang w:val="en-US"/>
        </w:rPr>
        <w:fldChar w:fldCharType="end"/>
      </w:r>
      <w:r w:rsidRPr="00482E84">
        <w:rPr>
          <w:i/>
          <w:lang w:val="en-US"/>
        </w:rPr>
        <w:t xml:space="preserve"> program window id</w:t>
      </w:r>
    </w:p>
    <w:p w:rsidR="008C4EE9" w:rsidRDefault="00482E84" w:rsidP="00482E84">
      <w:pPr>
        <w:pStyle w:val="CodeSample"/>
        <w:rPr>
          <w:i/>
          <w:lang w:val="en-US"/>
        </w:rPr>
      </w:pPr>
      <w:r w:rsidRPr="00482E84">
        <w:rPr>
          <w:lang w:val="en-US"/>
        </w:rPr>
        <w:t xml:space="preserve">GETINFO(2,"va#7");    </w:t>
      </w:r>
      <w:r w:rsidRPr="00482E84">
        <w:rPr>
          <w:i/>
          <w:lang w:val="en-US"/>
        </w:rPr>
        <w:t>/* Get the start x coordinate of va field 7</w:t>
      </w:r>
    </w:p>
    <w:p w:rsidR="008C4EE9" w:rsidRDefault="008C4EE9" w:rsidP="008C4EE9">
      <w:pPr>
        <w:pStyle w:val="Overskrift1"/>
        <w:rPr>
          <w:b w:val="0"/>
          <w:lang w:val="en-US"/>
        </w:rPr>
      </w:pPr>
      <w:bookmarkStart w:id="166" w:name="_Toc118109464"/>
      <w:r>
        <w:rPr>
          <w:lang w:val="en-US"/>
        </w:rPr>
        <w:t xml:space="preserve">13.8. </w:t>
      </w:r>
      <w:r w:rsidRPr="008C4EE9">
        <w:rPr>
          <w:u w:val="single"/>
          <w:lang w:val="en-US"/>
        </w:rPr>
        <w:t>HELP</w:t>
      </w:r>
      <w:r w:rsidRPr="008C4EE9">
        <w:rPr>
          <w:b w:val="0"/>
          <w:lang w:val="en-US"/>
        </w:rPr>
        <w:t xml:space="preserve"> - Display box with help for field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8C4EE9">
        <w:rPr>
          <w:b w:val="0"/>
          <w:lang w:val="en-US"/>
        </w:rPr>
        <w:t>)</w:t>
      </w:r>
      <w:bookmarkEnd w:id="166"/>
    </w:p>
    <w:p w:rsidR="008C4EE9" w:rsidRDefault="008C4EE9" w:rsidP="008C4EE9">
      <w:pPr>
        <w:jc w:val="both"/>
      </w:pPr>
      <w:r>
        <w:t xml:space="preserve">HELP(field </w:t>
      </w:r>
      <w:r w:rsidRPr="008C4EE9">
        <w:rPr>
          <w:i/>
        </w:rPr>
        <w:t>par1</w:t>
      </w:r>
      <w:r w:rsidRPr="008C4EE9">
        <w:t>)</w:t>
      </w:r>
    </w:p>
    <w:p w:rsidR="008C4EE9" w:rsidRDefault="008C4EE9" w:rsidP="008C4EE9">
      <w:pPr>
        <w:jc w:val="both"/>
      </w:pPr>
      <w:r w:rsidRPr="008C4EE9">
        <w:rPr>
          <w:b/>
        </w:rPr>
        <w:t>Parameters:</w:t>
      </w:r>
      <w:r w:rsidRPr="008C4EE9">
        <w:t xml:space="preserve"> </w:t>
      </w:r>
      <w:r w:rsidRPr="008C4EE9">
        <w:rPr>
          <w:i/>
        </w:rPr>
        <w:t>par1</w:t>
      </w:r>
      <w:r w:rsidRPr="008C4EE9">
        <w:t xml:space="preserve"> : Fieldreference</w:t>
      </w:r>
    </w:p>
    <w:p w:rsidR="008C4EE9" w:rsidRDefault="008C4EE9" w:rsidP="008C4EE9">
      <w:pPr>
        <w:jc w:val="both"/>
        <w:rPr>
          <w:lang w:val="en-US"/>
        </w:rPr>
      </w:pPr>
      <w:r w:rsidRPr="008C4EE9">
        <w:rPr>
          <w:b/>
          <w:lang w:val="en-US"/>
        </w:rPr>
        <w:t>Description:</w:t>
      </w:r>
      <w:r w:rsidRPr="008C4EE9">
        <w:rPr>
          <w:lang w:val="en-US"/>
        </w:rPr>
        <w:t xml:space="preserve"> HELP("#31") displays a messagebox with help for the given field</w:t>
      </w:r>
    </w:p>
    <w:p w:rsidR="008C4EE9" w:rsidRDefault="008C4EE9" w:rsidP="008C4EE9">
      <w:pPr>
        <w:jc w:val="both"/>
        <w:rPr>
          <w:u w:val="single"/>
        </w:rPr>
      </w:pPr>
      <w:r w:rsidRPr="008C4EE9">
        <w:rPr>
          <w:b/>
        </w:rPr>
        <w:t>See also:</w:t>
      </w:r>
      <w:r w:rsidRPr="008C4EE9">
        <w:t xml:space="preserve"> </w:t>
      </w:r>
      <w:r w:rsidRPr="008C4EE9">
        <w:rPr>
          <w:u w:val="single"/>
        </w:rPr>
        <w:t>MESS</w:t>
      </w:r>
      <w:r w:rsidR="00533294">
        <w:rPr>
          <w:u w:val="single"/>
        </w:rPr>
        <w:fldChar w:fldCharType="begin"/>
      </w:r>
      <w:r w:rsidR="00533294">
        <w:rPr>
          <w:u w:val="single"/>
        </w:rPr>
        <w:instrText xml:space="preserve"> XE "</w:instrText>
      </w:r>
      <w:r w:rsidR="00533294" w:rsidRPr="00C0643F">
        <w:rPr>
          <w:lang w:val="en-US"/>
        </w:rPr>
        <w:instrText>MESS</w:instrText>
      </w:r>
      <w:r w:rsidR="00533294">
        <w:rPr>
          <w:lang w:val="en-US"/>
        </w:rPr>
        <w:instrText>"</w:instrText>
      </w:r>
      <w:r w:rsidR="00533294">
        <w:rPr>
          <w:u w:val="single"/>
        </w:rPr>
        <w:instrText xml:space="preserve"> </w:instrText>
      </w:r>
      <w:r w:rsidR="00533294">
        <w:rPr>
          <w:u w:val="single"/>
        </w:rPr>
        <w:fldChar w:fldCharType="end"/>
      </w:r>
    </w:p>
    <w:p w:rsidR="007B22E1" w:rsidRDefault="008C4EE9" w:rsidP="008C4EE9">
      <w:pPr>
        <w:jc w:val="both"/>
      </w:pPr>
      <w:r w:rsidRPr="008C4EE9">
        <w:rPr>
          <w:b/>
        </w:rPr>
        <w:t>Example:</w:t>
      </w:r>
      <w:r w:rsidRPr="008C4EE9">
        <w:t xml:space="preserve"> HELP("#31")</w:t>
      </w:r>
    </w:p>
    <w:p w:rsidR="007B22E1" w:rsidRDefault="007B22E1" w:rsidP="007B22E1">
      <w:pPr>
        <w:pStyle w:val="Overskrift1"/>
        <w:rPr>
          <w:b w:val="0"/>
          <w:lang w:val="en-US"/>
        </w:rPr>
      </w:pPr>
      <w:bookmarkStart w:id="167" w:name="_Toc118109465"/>
      <w:r w:rsidRPr="007B22E1">
        <w:rPr>
          <w:lang w:val="en-US"/>
        </w:rPr>
        <w:t xml:space="preserve">13.9. </w:t>
      </w:r>
      <w:r w:rsidRPr="007B22E1">
        <w:rPr>
          <w:u w:val="single"/>
          <w:lang w:val="en-US"/>
        </w:rPr>
        <w:t>ISACTIVE</w:t>
      </w:r>
      <w:r w:rsidRPr="007B22E1">
        <w:rPr>
          <w:b w:val="0"/>
          <w:lang w:val="en-US"/>
        </w:rPr>
        <w:t xml:space="preserve"> - Ask if program is active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7B22E1">
        <w:rPr>
          <w:b w:val="0"/>
          <w:lang w:val="en-US"/>
        </w:rPr>
        <w:t>)</w:t>
      </w:r>
      <w:bookmarkEnd w:id="167"/>
    </w:p>
    <w:p w:rsidR="007B22E1" w:rsidRDefault="007B22E1" w:rsidP="007B22E1">
      <w:pPr>
        <w:jc w:val="both"/>
      </w:pPr>
      <w:r>
        <w:t xml:space="preserve">number ISACTIVE(Programno </w:t>
      </w:r>
      <w:r w:rsidRPr="007B22E1">
        <w:rPr>
          <w:i/>
        </w:rPr>
        <w:t>par1</w:t>
      </w:r>
      <w:r w:rsidRPr="007B22E1">
        <w:t>)</w:t>
      </w:r>
    </w:p>
    <w:p w:rsidR="007B22E1" w:rsidRDefault="007B22E1" w:rsidP="007B22E1">
      <w:pPr>
        <w:jc w:val="both"/>
      </w:pPr>
      <w:r w:rsidRPr="007B22E1">
        <w:rPr>
          <w:b/>
        </w:rPr>
        <w:t>Parameters:</w:t>
      </w:r>
      <w:r w:rsidRPr="007B22E1">
        <w:t xml:space="preserve"> </w:t>
      </w:r>
      <w:r w:rsidRPr="007B22E1">
        <w:rPr>
          <w:i/>
        </w:rPr>
        <w:t>par1</w:t>
      </w:r>
      <w:r w:rsidRPr="007B22E1">
        <w:t xml:space="preserve"> : Programno</w:t>
      </w:r>
    </w:p>
    <w:p w:rsidR="007B22E1" w:rsidRDefault="007B22E1" w:rsidP="007B22E1">
      <w:pPr>
        <w:jc w:val="both"/>
        <w:rPr>
          <w:lang w:val="en-US"/>
        </w:rPr>
      </w:pPr>
      <w:r w:rsidRPr="007B22E1">
        <w:rPr>
          <w:b/>
          <w:lang w:val="en-US"/>
        </w:rPr>
        <w:t>Description:</w:t>
      </w:r>
      <w:r w:rsidRPr="007B22E1">
        <w:rPr>
          <w:lang w:val="en-US"/>
        </w:rPr>
        <w:t xml:space="preserve"> Test if &lt;program&gt; is active.</w:t>
      </w:r>
    </w:p>
    <w:p w:rsidR="007B22E1" w:rsidRDefault="007B22E1" w:rsidP="007B22E1">
      <w:pPr>
        <w:jc w:val="both"/>
        <w:rPr>
          <w:lang w:val="en-US"/>
        </w:rPr>
      </w:pPr>
      <w:r w:rsidRPr="007B22E1">
        <w:rPr>
          <w:b/>
          <w:lang w:val="en-US"/>
        </w:rPr>
        <w:t>Returnvalue:</w:t>
      </w:r>
      <w:r w:rsidRPr="007B22E1">
        <w:rPr>
          <w:lang w:val="en-US"/>
        </w:rPr>
        <w:t xml:space="preserve"> Returns 1 if &lt;program&gt; is active, 0 else.</w:t>
      </w:r>
    </w:p>
    <w:p w:rsidR="007B22E1" w:rsidRDefault="007B22E1" w:rsidP="007B22E1">
      <w:pPr>
        <w:jc w:val="both"/>
        <w:rPr>
          <w:u w:val="single"/>
        </w:rPr>
      </w:pPr>
      <w:r w:rsidRPr="007B22E1">
        <w:rPr>
          <w:b/>
        </w:rPr>
        <w:t>See also:</w:t>
      </w:r>
      <w:r w:rsidRPr="007B22E1">
        <w:t xml:space="preserve"> </w:t>
      </w:r>
      <w:r w:rsidRPr="007B22E1">
        <w:rPr>
          <w:u w:val="single"/>
        </w:rPr>
        <w:t>CHAIN</w:t>
      </w:r>
      <w:r w:rsidR="00533294">
        <w:rPr>
          <w:u w:val="single"/>
        </w:rPr>
        <w:fldChar w:fldCharType="begin"/>
      </w:r>
      <w:r w:rsidR="00533294">
        <w:rPr>
          <w:u w:val="single"/>
        </w:rPr>
        <w:instrText xml:space="preserve"> XE "</w:instrText>
      </w:r>
      <w:r w:rsidR="00533294" w:rsidRPr="00C0643F">
        <w:rPr>
          <w:lang w:val="en-US"/>
        </w:rPr>
        <w:instrText>CHAIN</w:instrText>
      </w:r>
      <w:r w:rsidR="00533294">
        <w:rPr>
          <w:lang w:val="en-US"/>
        </w:rPr>
        <w:instrText>"</w:instrText>
      </w:r>
      <w:r w:rsidR="00533294">
        <w:rPr>
          <w:u w:val="single"/>
        </w:rPr>
        <w:instrText xml:space="preserve"> </w:instrText>
      </w:r>
      <w:r w:rsidR="00533294">
        <w:rPr>
          <w:u w:val="single"/>
        </w:rPr>
        <w:fldChar w:fldCharType="end"/>
      </w:r>
      <w:r w:rsidRPr="007B22E1">
        <w:t xml:space="preserve">, </w:t>
      </w:r>
      <w:r w:rsidRPr="007B22E1">
        <w:rPr>
          <w:u w:val="single"/>
        </w:rPr>
        <w:t>EXIT</w:t>
      </w:r>
      <w:r w:rsidR="00533294">
        <w:rPr>
          <w:u w:val="single"/>
        </w:rPr>
        <w:fldChar w:fldCharType="begin"/>
      </w:r>
      <w:r w:rsidR="00533294">
        <w:rPr>
          <w:u w:val="single"/>
        </w:rPr>
        <w:instrText xml:space="preserve"> XE "</w:instrText>
      </w:r>
      <w:r w:rsidR="00533294" w:rsidRPr="00C0643F">
        <w:rPr>
          <w:lang w:val="en-US"/>
        </w:rPr>
        <w:instrText>EXIT</w:instrText>
      </w:r>
      <w:r w:rsidR="00533294">
        <w:rPr>
          <w:lang w:val="en-US"/>
        </w:rPr>
        <w:instrText>"</w:instrText>
      </w:r>
      <w:r w:rsidR="00533294">
        <w:rPr>
          <w:u w:val="single"/>
        </w:rPr>
        <w:instrText xml:space="preserve"> </w:instrText>
      </w:r>
      <w:r w:rsidR="00533294">
        <w:rPr>
          <w:u w:val="single"/>
        </w:rPr>
        <w:fldChar w:fldCharType="end"/>
      </w:r>
      <w:r w:rsidRPr="007B22E1">
        <w:t xml:space="preserve">, </w:t>
      </w:r>
      <w:r w:rsidRPr="007B22E1">
        <w:rPr>
          <w:u w:val="single"/>
        </w:rPr>
        <w:t>WAIT</w:t>
      </w:r>
    </w:p>
    <w:p w:rsidR="00396625" w:rsidRDefault="007B22E1" w:rsidP="007B22E1">
      <w:pPr>
        <w:jc w:val="both"/>
        <w:rPr>
          <w:i/>
          <w:lang w:val="en-US"/>
        </w:rPr>
      </w:pPr>
      <w:r w:rsidRPr="007B22E1">
        <w:rPr>
          <w:b/>
          <w:lang w:val="en-US"/>
        </w:rPr>
        <w:t>Example:</w:t>
      </w:r>
      <w:r w:rsidRPr="007B22E1">
        <w:rPr>
          <w:lang w:val="en-US"/>
        </w:rPr>
        <w:t xml:space="preserve"> IF ISACTIVE(20)=0 CHAIN</w:t>
      </w:r>
      <w:r w:rsidR="00533294">
        <w:rPr>
          <w:lang w:val="en-US"/>
        </w:rPr>
        <w:fldChar w:fldCharType="begin"/>
      </w:r>
      <w:r w:rsidR="00533294">
        <w:rPr>
          <w:lang w:val="en-US"/>
        </w:rPr>
        <w:instrText xml:space="preserve"> XE "</w:instrText>
      </w:r>
      <w:r w:rsidR="00533294" w:rsidRPr="00C0643F">
        <w:rPr>
          <w:lang w:val="en-US"/>
        </w:rPr>
        <w:instrText>CHAIN</w:instrText>
      </w:r>
      <w:r w:rsidR="00533294">
        <w:rPr>
          <w:lang w:val="en-US"/>
        </w:rPr>
        <w:instrText xml:space="preserve">" </w:instrText>
      </w:r>
      <w:r w:rsidR="00533294">
        <w:rPr>
          <w:lang w:val="en-US"/>
        </w:rPr>
        <w:fldChar w:fldCharType="end"/>
      </w:r>
      <w:r w:rsidRPr="007B22E1">
        <w:rPr>
          <w:lang w:val="en-US"/>
        </w:rPr>
        <w:t xml:space="preserve">(20)  </w:t>
      </w:r>
      <w:r w:rsidRPr="007B22E1">
        <w:rPr>
          <w:i/>
          <w:lang w:val="en-US"/>
        </w:rPr>
        <w:t>/* Start program 20 if not done</w:t>
      </w:r>
    </w:p>
    <w:p w:rsidR="00396625" w:rsidRDefault="00396625" w:rsidP="00396625">
      <w:pPr>
        <w:pStyle w:val="Overskrift1"/>
        <w:rPr>
          <w:b w:val="0"/>
          <w:lang w:val="en-US"/>
        </w:rPr>
      </w:pPr>
      <w:bookmarkStart w:id="168" w:name="_Toc118109466"/>
      <w:r>
        <w:rPr>
          <w:lang w:val="en-US"/>
        </w:rPr>
        <w:t xml:space="preserve">13.10. </w:t>
      </w:r>
      <w:r w:rsidRPr="00396625">
        <w:rPr>
          <w:u w:val="single"/>
          <w:lang w:val="en-US"/>
        </w:rPr>
        <w:t>KEYON</w:t>
      </w:r>
      <w:r w:rsidRPr="00396625">
        <w:rPr>
          <w:b w:val="0"/>
          <w:lang w:val="en-US"/>
        </w:rPr>
        <w:t xml:space="preserve"> - Switch key input field ON/OFF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396625">
        <w:rPr>
          <w:b w:val="0"/>
          <w:lang w:val="en-US"/>
        </w:rPr>
        <w:t>)</w:t>
      </w:r>
      <w:bookmarkEnd w:id="168"/>
    </w:p>
    <w:p w:rsidR="00396625" w:rsidRDefault="00396625" w:rsidP="00396625">
      <w:pPr>
        <w:jc w:val="both"/>
      </w:pPr>
      <w:r>
        <w:t xml:space="preserve">KEYON(number </w:t>
      </w:r>
      <w:r w:rsidRPr="00396625">
        <w:rPr>
          <w:i/>
        </w:rPr>
        <w:t>par1</w:t>
      </w:r>
      <w:r w:rsidRPr="00396625">
        <w:t>)</w:t>
      </w:r>
    </w:p>
    <w:p w:rsidR="00396625" w:rsidRDefault="00396625" w:rsidP="00396625"/>
    <w:p w:rsidR="00396625" w:rsidRDefault="00396625" w:rsidP="00396625"/>
    <w:p w:rsidR="00396625" w:rsidRDefault="00396625" w:rsidP="00396625"/>
    <w:p w:rsidR="00396625" w:rsidRDefault="00396625" w:rsidP="00396625"/>
    <w:p w:rsidR="00396625" w:rsidRDefault="00396625" w:rsidP="00396625"/>
    <w:p w:rsidR="00396625" w:rsidRDefault="00396625" w:rsidP="00396625">
      <w:pPr>
        <w:jc w:val="both"/>
        <w:rPr>
          <w:lang w:val="en-US"/>
        </w:rPr>
      </w:pPr>
      <w:r w:rsidRPr="00396625">
        <w:rPr>
          <w:b/>
          <w:lang w:val="en-US"/>
        </w:rPr>
        <w:t>Description:</w:t>
      </w:r>
      <w:r w:rsidRPr="00396625">
        <w:rPr>
          <w:lang w:val="en-US"/>
        </w:rPr>
        <w:t xml:space="preserve"> KEYON(0) removes the key input field, (1) reactivates this.</w:t>
      </w:r>
    </w:p>
    <w:p w:rsidR="00396625" w:rsidRDefault="00396625" w:rsidP="00396625">
      <w:pPr>
        <w:jc w:val="both"/>
      </w:pPr>
      <w:r w:rsidRPr="00396625">
        <w:rPr>
          <w:b/>
        </w:rPr>
        <w:t>Returnvalue:</w:t>
      </w:r>
      <w:r w:rsidRPr="00396625">
        <w:t xml:space="preserve"> None.</w:t>
      </w:r>
    </w:p>
    <w:p w:rsidR="00396625" w:rsidRDefault="00396625" w:rsidP="00396625">
      <w:pPr>
        <w:jc w:val="both"/>
        <w:rPr>
          <w:b/>
        </w:rPr>
      </w:pPr>
      <w:r w:rsidRPr="00396625">
        <w:rPr>
          <w:b/>
        </w:rPr>
        <w:t>See also:</w:t>
      </w:r>
    </w:p>
    <w:p w:rsidR="007A04B3" w:rsidRDefault="00396625" w:rsidP="00396625">
      <w:pPr>
        <w:jc w:val="both"/>
        <w:rPr>
          <w:i/>
          <w:lang w:val="en-US"/>
        </w:rPr>
      </w:pPr>
      <w:r w:rsidRPr="00396625">
        <w:rPr>
          <w:b/>
          <w:lang w:val="en-US"/>
        </w:rPr>
        <w:t>Example:</w:t>
      </w:r>
      <w:r w:rsidRPr="00396625">
        <w:rPr>
          <w:lang w:val="en-US"/>
        </w:rPr>
        <w:t xml:space="preserve"> KEYON(0)     </w:t>
      </w:r>
      <w:r w:rsidRPr="00396625">
        <w:rPr>
          <w:i/>
          <w:lang w:val="en-US"/>
        </w:rPr>
        <w:t>/* Remove the key input field</w:t>
      </w:r>
    </w:p>
    <w:p w:rsidR="007A04B3" w:rsidRDefault="007A04B3" w:rsidP="007A04B3">
      <w:pPr>
        <w:pStyle w:val="Overskrift1"/>
        <w:rPr>
          <w:b w:val="0"/>
          <w:lang w:val="en-US"/>
        </w:rPr>
      </w:pPr>
      <w:bookmarkStart w:id="169" w:name="_Toc118109467"/>
      <w:r>
        <w:rPr>
          <w:lang w:val="en-US"/>
        </w:rPr>
        <w:t xml:space="preserve">13.11. </w:t>
      </w:r>
      <w:r w:rsidRPr="007A04B3">
        <w:rPr>
          <w:u w:val="single"/>
          <w:lang w:val="en-US"/>
        </w:rPr>
        <w:t>LINE</w:t>
      </w:r>
      <w:r w:rsidRPr="007A04B3">
        <w:rPr>
          <w:b w:val="0"/>
          <w:lang w:val="en-US"/>
        </w:rPr>
        <w:t xml:space="preserve"> - Retrieve or set the current line number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7A04B3">
        <w:rPr>
          <w:b w:val="0"/>
          <w:lang w:val="en-US"/>
        </w:rPr>
        <w:t>/DM)</w:t>
      </w:r>
      <w:bookmarkEnd w:id="169"/>
    </w:p>
    <w:p w:rsidR="007A04B3" w:rsidRDefault="007A04B3" w:rsidP="007A04B3">
      <w:pPr>
        <w:jc w:val="both"/>
      </w:pPr>
      <w:r>
        <w:t xml:space="preserve">number LINE(number </w:t>
      </w:r>
      <w:r w:rsidRPr="007A04B3">
        <w:rPr>
          <w:i/>
        </w:rPr>
        <w:t>par1</w:t>
      </w:r>
      <w:r w:rsidRPr="007A04B3">
        <w:t>)</w:t>
      </w:r>
    </w:p>
    <w:p w:rsidR="007A04B3" w:rsidRDefault="007A04B3" w:rsidP="007A04B3">
      <w:pPr>
        <w:jc w:val="both"/>
        <w:rPr>
          <w:lang w:val="en-US"/>
        </w:rPr>
      </w:pPr>
      <w:r w:rsidRPr="007A04B3">
        <w:rPr>
          <w:b/>
          <w:lang w:val="en-US"/>
        </w:rPr>
        <w:t>Parameters:</w:t>
      </w:r>
      <w:r w:rsidRPr="007A04B3">
        <w:rPr>
          <w:lang w:val="en-US"/>
        </w:rPr>
        <w:t xml:space="preserve"> </w:t>
      </w:r>
      <w:r w:rsidRPr="007A04B3">
        <w:rPr>
          <w:i/>
          <w:lang w:val="en-US"/>
        </w:rPr>
        <w:t>par1</w:t>
      </w:r>
      <w:r w:rsidRPr="007A04B3">
        <w:rPr>
          <w:lang w:val="en-US"/>
        </w:rPr>
        <w:t xml:space="preserve"> : Type of information to get</w:t>
      </w:r>
    </w:p>
    <w:p w:rsidR="007A04B3" w:rsidRDefault="007A04B3" w:rsidP="007A04B3">
      <w:pPr>
        <w:jc w:val="both"/>
        <w:rPr>
          <w:lang w:val="en-US"/>
        </w:rPr>
      </w:pPr>
      <w:r w:rsidRPr="007A04B3">
        <w:rPr>
          <w:b/>
          <w:lang w:val="en-US"/>
        </w:rPr>
        <w:t>Description:</w:t>
      </w:r>
      <w:r w:rsidRPr="007A04B3">
        <w:rPr>
          <w:lang w:val="en-US"/>
        </w:rPr>
        <w:t xml:space="preserve"> The function will retrieve or set the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7A04B3">
        <w:rPr>
          <w:lang w:val="en-US"/>
        </w:rPr>
        <w:t xml:space="preserve">/DM line number. The line number is the counter for lines defined in a program defined as </w:t>
      </w:r>
      <w:r w:rsidRPr="007A04B3">
        <w:rPr>
          <w:b/>
          <w:lang w:val="en-US"/>
        </w:rPr>
        <w:t>va#1-6l</w:t>
      </w:r>
      <w:r w:rsidRPr="007A04B3">
        <w:rPr>
          <w:lang w:val="en-US"/>
        </w:rPr>
        <w:t xml:space="preserve"> or </w:t>
      </w:r>
      <w:r w:rsidRPr="007A04B3">
        <w:rPr>
          <w:b/>
          <w:lang w:val="en-US"/>
        </w:rPr>
        <w:t>le#1-6/va#1-6</w:t>
      </w:r>
      <w:r w:rsidRPr="007A04B3">
        <w:rPr>
          <w:lang w:val="en-US"/>
        </w:rPr>
        <w:t>.</w:t>
      </w:r>
    </w:p>
    <w:p w:rsidR="007A04B3" w:rsidRDefault="007A04B3" w:rsidP="007A04B3">
      <w:pPr>
        <w:jc w:val="both"/>
        <w:rPr>
          <w:lang w:val="en-US"/>
        </w:rPr>
      </w:pPr>
      <w:r w:rsidRPr="007A04B3">
        <w:rPr>
          <w:lang w:val="en-US"/>
        </w:rPr>
        <w:t xml:space="preserve">If </w:t>
      </w:r>
      <w:r w:rsidRPr="007A04B3">
        <w:rPr>
          <w:i/>
          <w:lang w:val="en-US"/>
        </w:rPr>
        <w:t>par1</w:t>
      </w:r>
      <w:r w:rsidRPr="007A04B3">
        <w:rPr>
          <w:lang w:val="en-US"/>
        </w:rPr>
        <w:t xml:space="preserve"> equals 0 the function returns the line number of the currently active line.</w:t>
      </w:r>
    </w:p>
    <w:p w:rsidR="007A04B3" w:rsidRDefault="007A04B3" w:rsidP="007A04B3">
      <w:pPr>
        <w:jc w:val="both"/>
        <w:rPr>
          <w:b/>
          <w:lang w:val="en-US"/>
        </w:rPr>
      </w:pPr>
      <w:r w:rsidRPr="007A04B3">
        <w:rPr>
          <w:lang w:val="en-US"/>
        </w:rPr>
        <w:t xml:space="preserve">if </w:t>
      </w:r>
      <w:r w:rsidRPr="007A04B3">
        <w:rPr>
          <w:i/>
          <w:lang w:val="en-US"/>
        </w:rPr>
        <w:t>par1</w:t>
      </w:r>
      <w:r w:rsidRPr="007A04B3">
        <w:rPr>
          <w:lang w:val="en-US"/>
        </w:rPr>
        <w:t xml:space="preserve"> equals -1 the function returns the number of lines defined for the programs. If the programs was defined as </w:t>
      </w:r>
      <w:r w:rsidRPr="007A04B3">
        <w:rPr>
          <w:b/>
          <w:lang w:val="en-US"/>
        </w:rPr>
        <w:t>va#1-6l,t5</w:t>
      </w:r>
      <w:r w:rsidRPr="007A04B3">
        <w:rPr>
          <w:lang w:val="en-US"/>
        </w:rPr>
        <w:t xml:space="preserve"> the return value would be </w:t>
      </w:r>
      <w:r w:rsidRPr="007A04B3">
        <w:rPr>
          <w:b/>
          <w:lang w:val="en-US"/>
        </w:rPr>
        <w:t>5</w:t>
      </w:r>
    </w:p>
    <w:p w:rsidR="007A04B3" w:rsidRDefault="007A04B3" w:rsidP="007A04B3">
      <w:pPr>
        <w:jc w:val="both"/>
        <w:rPr>
          <w:lang w:val="en-US"/>
        </w:rPr>
      </w:pPr>
      <w:r w:rsidRPr="007A04B3">
        <w:rPr>
          <w:lang w:val="en-US"/>
        </w:rPr>
        <w:t xml:space="preserve">if </w:t>
      </w:r>
      <w:r w:rsidRPr="007A04B3">
        <w:rPr>
          <w:i/>
          <w:lang w:val="en-US"/>
        </w:rPr>
        <w:t>par1</w:t>
      </w:r>
      <w:r w:rsidRPr="007A04B3">
        <w:rPr>
          <w:lang w:val="en-US"/>
        </w:rPr>
        <w:t xml:space="preserve"> is greater than 0 the function sets the active line to </w:t>
      </w:r>
      <w:r w:rsidRPr="007A04B3">
        <w:rPr>
          <w:i/>
          <w:lang w:val="en-US"/>
        </w:rPr>
        <w:t>par1</w:t>
      </w:r>
      <w:r w:rsidRPr="007A04B3">
        <w:rPr>
          <w:lang w:val="en-US"/>
        </w:rPr>
        <w:t>.</w:t>
      </w:r>
    </w:p>
    <w:p w:rsidR="007A04B3" w:rsidRDefault="007A04B3" w:rsidP="007A04B3">
      <w:pPr>
        <w:jc w:val="both"/>
        <w:rPr>
          <w:lang w:val="en-US"/>
        </w:rPr>
      </w:pPr>
      <w:r w:rsidRPr="007A04B3">
        <w:rPr>
          <w:b/>
          <w:lang w:val="en-US"/>
        </w:rPr>
        <w:t>Returnvalue:</w:t>
      </w:r>
      <w:r w:rsidRPr="007A04B3">
        <w:rPr>
          <w:lang w:val="en-US"/>
        </w:rPr>
        <w:t xml:space="preserve"> A line number/count or zero if the functions sets the line number.</w:t>
      </w:r>
    </w:p>
    <w:p w:rsidR="007A04B3" w:rsidRDefault="007A04B3" w:rsidP="007A04B3">
      <w:pPr>
        <w:jc w:val="both"/>
        <w:rPr>
          <w:b/>
        </w:rPr>
      </w:pPr>
      <w:r w:rsidRPr="007A04B3">
        <w:rPr>
          <w:b/>
        </w:rPr>
        <w:t>Example:</w:t>
      </w:r>
    </w:p>
    <w:p w:rsidR="00B352FD" w:rsidRDefault="007A04B3" w:rsidP="007A04B3">
      <w:pPr>
        <w:pStyle w:val="CodeSample"/>
        <w:rPr>
          <w:i/>
          <w:lang w:val="en-US"/>
        </w:rPr>
      </w:pPr>
      <w:r w:rsidRPr="007A04B3">
        <w:rPr>
          <w:lang w:val="en-US"/>
        </w:rPr>
        <w:t xml:space="preserve">   #20=LINE() </w:t>
      </w:r>
      <w:r w:rsidRPr="007A04B3">
        <w:rPr>
          <w:i/>
          <w:lang w:val="en-US"/>
        </w:rPr>
        <w:t xml:space="preserve"> /* Get current active line number</w:t>
      </w:r>
    </w:p>
    <w:p w:rsidR="00B352FD" w:rsidRDefault="00B352FD" w:rsidP="00B352FD">
      <w:pPr>
        <w:pStyle w:val="Overskrift1"/>
        <w:rPr>
          <w:b w:val="0"/>
          <w:lang w:val="en-US"/>
        </w:rPr>
      </w:pPr>
      <w:bookmarkStart w:id="170" w:name="_Toc118109468"/>
      <w:r>
        <w:rPr>
          <w:lang w:val="en-US"/>
        </w:rPr>
        <w:t xml:space="preserve">13.12. </w:t>
      </w:r>
      <w:r w:rsidRPr="00B352FD">
        <w:rPr>
          <w:u w:val="single"/>
          <w:lang w:val="en-US"/>
        </w:rPr>
        <w:t>LOOP</w:t>
      </w:r>
      <w:r w:rsidR="00533294">
        <w:rPr>
          <w:u w:val="single"/>
          <w:lang w:val="en-US"/>
        </w:rPr>
        <w:fldChar w:fldCharType="begin"/>
      </w:r>
      <w:r w:rsidR="00533294">
        <w:rPr>
          <w:u w:val="single"/>
          <w:lang w:val="en-US"/>
        </w:rPr>
        <w:instrText xml:space="preserve"> XE "</w:instrText>
      </w:r>
      <w:r w:rsidR="00533294" w:rsidRPr="00C0643F">
        <w:rPr>
          <w:lang w:val="en-US"/>
        </w:rPr>
        <w:instrText>LOOP</w:instrText>
      </w:r>
      <w:r w:rsidR="00533294">
        <w:rPr>
          <w:lang w:val="en-US"/>
        </w:rPr>
        <w:instrText>"</w:instrText>
      </w:r>
      <w:r w:rsidR="00533294">
        <w:rPr>
          <w:u w:val="single"/>
          <w:lang w:val="en-US"/>
        </w:rPr>
        <w:instrText xml:space="preserve"> </w:instrText>
      </w:r>
      <w:r w:rsidR="00533294">
        <w:rPr>
          <w:u w:val="single"/>
          <w:lang w:val="en-US"/>
        </w:rPr>
        <w:fldChar w:fldCharType="end"/>
      </w:r>
      <w:r w:rsidRPr="00B352FD">
        <w:rPr>
          <w:b w:val="0"/>
          <w:lang w:val="en-US"/>
        </w:rPr>
        <w:t xml:space="preserve"> - Call a routine for all records in the linebuffer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B352FD">
        <w:rPr>
          <w:b w:val="0"/>
          <w:lang w:val="en-US"/>
        </w:rPr>
        <w:t>)</w:t>
      </w:r>
      <w:bookmarkEnd w:id="170"/>
    </w:p>
    <w:p w:rsidR="00B352FD" w:rsidRDefault="00B352FD" w:rsidP="00B352FD">
      <w:pPr>
        <w:jc w:val="both"/>
      </w:pPr>
      <w:r>
        <w:t>LOOP</w:t>
      </w:r>
      <w:r w:rsidR="00533294">
        <w:fldChar w:fldCharType="begin"/>
      </w:r>
      <w:r w:rsidR="00533294">
        <w:instrText xml:space="preserve"> XE "</w:instrText>
      </w:r>
      <w:r w:rsidR="00533294" w:rsidRPr="00C0643F">
        <w:rPr>
          <w:lang w:val="en-US"/>
        </w:rPr>
        <w:instrText>LOOP</w:instrText>
      </w:r>
      <w:r w:rsidR="00533294">
        <w:rPr>
          <w:lang w:val="en-US"/>
        </w:rPr>
        <w:instrText>"</w:instrText>
      </w:r>
      <w:r w:rsidR="00533294">
        <w:instrText xml:space="preserve"> </w:instrText>
      </w:r>
      <w:r w:rsidR="00533294">
        <w:fldChar w:fldCharType="end"/>
      </w:r>
      <w:r>
        <w:t xml:space="preserve">(label </w:t>
      </w:r>
      <w:r w:rsidRPr="00B352FD">
        <w:rPr>
          <w:i/>
        </w:rPr>
        <w:t>par1</w:t>
      </w:r>
      <w:r w:rsidRPr="00B352FD">
        <w:t>)</w:t>
      </w:r>
    </w:p>
    <w:p w:rsidR="00B352FD" w:rsidRDefault="00B352FD" w:rsidP="00B352FD">
      <w:pPr>
        <w:jc w:val="both"/>
        <w:rPr>
          <w:lang w:val="en-US"/>
        </w:rPr>
      </w:pPr>
      <w:r w:rsidRPr="00B352FD">
        <w:rPr>
          <w:b/>
          <w:lang w:val="en-US"/>
        </w:rPr>
        <w:t>Parameters:</w:t>
      </w:r>
      <w:r w:rsidRPr="00B352FD">
        <w:rPr>
          <w:lang w:val="en-US"/>
        </w:rPr>
        <w:t xml:space="preserve"> </w:t>
      </w:r>
      <w:r w:rsidRPr="00B352FD">
        <w:rPr>
          <w:i/>
          <w:lang w:val="en-US"/>
        </w:rPr>
        <w:t>par1</w:t>
      </w:r>
      <w:r w:rsidRPr="00B352FD">
        <w:rPr>
          <w:lang w:val="en-US"/>
        </w:rPr>
        <w:t xml:space="preserve"> : Label (the routinename) to be called</w:t>
      </w:r>
    </w:p>
    <w:p w:rsidR="00B352FD" w:rsidRDefault="00B352FD" w:rsidP="00B352FD">
      <w:pPr>
        <w:jc w:val="both"/>
        <w:rPr>
          <w:lang w:val="en-US"/>
        </w:rPr>
      </w:pPr>
      <w:r w:rsidRPr="00B352FD">
        <w:rPr>
          <w:b/>
          <w:lang w:val="en-US"/>
        </w:rPr>
        <w:t>Description:</w:t>
      </w:r>
      <w:r w:rsidRPr="00B352FD">
        <w:rPr>
          <w:lang w:val="en-US"/>
        </w:rPr>
        <w:t xml:space="preserve"> For each record read in a list program and for each transaction in a transaction program the internal linebuffer is filled with the read field values together with the result of the calculations for that line (non-global workfields).</w:t>
      </w:r>
    </w:p>
    <w:p w:rsidR="00B352FD" w:rsidRDefault="00B352FD" w:rsidP="00B352FD">
      <w:pPr>
        <w:jc w:val="both"/>
        <w:rPr>
          <w:lang w:val="en-US"/>
        </w:rPr>
      </w:pPr>
      <w:r w:rsidRPr="00B352FD">
        <w:rPr>
          <w:lang w:val="en-US"/>
        </w:rPr>
        <w:t>In the writeroutine of such program LOOP</w:t>
      </w:r>
      <w:r w:rsidR="00533294">
        <w:rPr>
          <w:lang w:val="en-US"/>
        </w:rPr>
        <w:fldChar w:fldCharType="begin"/>
      </w:r>
      <w:r w:rsidR="00533294">
        <w:rPr>
          <w:lang w:val="en-US"/>
        </w:rPr>
        <w:instrText xml:space="preserve"> XE "</w:instrText>
      </w:r>
      <w:r w:rsidR="00533294" w:rsidRPr="00C0643F">
        <w:rPr>
          <w:lang w:val="en-US"/>
        </w:rPr>
        <w:instrText>LOOP</w:instrText>
      </w:r>
      <w:r w:rsidR="00533294">
        <w:rPr>
          <w:lang w:val="en-US"/>
        </w:rPr>
        <w:instrText xml:space="preserve">" </w:instrText>
      </w:r>
      <w:r w:rsidR="00533294">
        <w:rPr>
          <w:lang w:val="en-US"/>
        </w:rPr>
        <w:fldChar w:fldCharType="end"/>
      </w:r>
      <w:r w:rsidRPr="00B352FD">
        <w:rPr>
          <w:lang w:val="en-US"/>
        </w:rPr>
        <w:t xml:space="preserve"> is used to call a writeroutine for each single line. Also LOOP is used to recalculate SUM of all transaction lines.</w:t>
      </w:r>
    </w:p>
    <w:p w:rsidR="00B352FD" w:rsidRDefault="00B352FD" w:rsidP="00B352FD">
      <w:pPr>
        <w:jc w:val="both"/>
      </w:pPr>
      <w:r w:rsidRPr="00B352FD">
        <w:rPr>
          <w:b/>
        </w:rPr>
        <w:t>Returnvalue:</w:t>
      </w:r>
      <w:r w:rsidRPr="00B352FD">
        <w:t xml:space="preserve"> None.</w:t>
      </w:r>
    </w:p>
    <w:p w:rsidR="00B352FD" w:rsidRDefault="00B352FD" w:rsidP="00B352FD">
      <w:pPr>
        <w:jc w:val="both"/>
        <w:rPr>
          <w:u w:val="single"/>
        </w:rPr>
      </w:pPr>
      <w:r w:rsidRPr="00B352FD">
        <w:rPr>
          <w:b/>
        </w:rPr>
        <w:t>See also:</w:t>
      </w:r>
      <w:r w:rsidRPr="00B352FD">
        <w:t xml:space="preserve"> </w:t>
      </w:r>
      <w:r w:rsidRPr="00B352FD">
        <w:rPr>
          <w:u w:val="single"/>
        </w:rPr>
        <w:t>GOSUB</w:t>
      </w:r>
      <w:r w:rsidRPr="00B352FD">
        <w:t xml:space="preserve">, </w:t>
      </w:r>
      <w:r w:rsidRPr="00B352FD">
        <w:rPr>
          <w:u w:val="single"/>
        </w:rPr>
        <w:t>ON</w:t>
      </w:r>
    </w:p>
    <w:p w:rsidR="00B352FD" w:rsidRDefault="00B352FD" w:rsidP="00B352FD">
      <w:pPr>
        <w:jc w:val="both"/>
        <w:rPr>
          <w:b/>
        </w:rPr>
      </w:pPr>
      <w:r w:rsidRPr="00B352FD">
        <w:rPr>
          <w:b/>
        </w:rPr>
        <w:t>Example:</w:t>
      </w:r>
    </w:p>
    <w:p w:rsidR="00B352FD" w:rsidRDefault="00B352FD" w:rsidP="00B352FD">
      <w:pPr>
        <w:pStyle w:val="CodeSample"/>
        <w:rPr>
          <w:i/>
          <w:lang w:val="en-US"/>
        </w:rPr>
      </w:pPr>
      <w:r w:rsidRPr="00B352FD">
        <w:rPr>
          <w:lang w:val="en-US"/>
        </w:rPr>
        <w:t xml:space="preserve">   LOOP</w:t>
      </w:r>
      <w:r w:rsidR="00533294">
        <w:rPr>
          <w:lang w:val="en-US"/>
        </w:rPr>
        <w:fldChar w:fldCharType="begin"/>
      </w:r>
      <w:r w:rsidR="00533294">
        <w:rPr>
          <w:lang w:val="en-US"/>
        </w:rPr>
        <w:instrText xml:space="preserve"> XE "</w:instrText>
      </w:r>
      <w:r w:rsidR="00533294" w:rsidRPr="00C0643F">
        <w:rPr>
          <w:lang w:val="en-US"/>
        </w:rPr>
        <w:instrText>LOOP</w:instrText>
      </w:r>
      <w:r w:rsidR="00533294">
        <w:rPr>
          <w:lang w:val="en-US"/>
        </w:rPr>
        <w:instrText xml:space="preserve">" </w:instrText>
      </w:r>
      <w:r w:rsidR="00533294">
        <w:rPr>
          <w:lang w:val="en-US"/>
        </w:rPr>
        <w:fldChar w:fldCharType="end"/>
      </w:r>
      <w:r w:rsidRPr="00B352FD">
        <w:rPr>
          <w:lang w:val="en-US"/>
        </w:rPr>
        <w:t xml:space="preserve">(MAIN)           </w:t>
      </w:r>
      <w:r w:rsidRPr="00B352FD">
        <w:rPr>
          <w:i/>
          <w:lang w:val="en-US"/>
        </w:rPr>
        <w:t>/* Writing the lines in a LIST-program</w:t>
      </w:r>
    </w:p>
    <w:p w:rsidR="00B352FD" w:rsidRDefault="00B352FD" w:rsidP="00B352FD">
      <w:pPr>
        <w:pStyle w:val="CodeSample"/>
        <w:rPr>
          <w:i/>
        </w:rPr>
      </w:pPr>
      <w:r>
        <w:t xml:space="preserve">   LOOP</w:t>
      </w:r>
      <w:r w:rsidR="00533294">
        <w:fldChar w:fldCharType="begin"/>
      </w:r>
      <w:r w:rsidR="00533294">
        <w:instrText xml:space="preserve"> XE "</w:instrText>
      </w:r>
      <w:r w:rsidR="00533294" w:rsidRPr="00C0643F">
        <w:rPr>
          <w:lang w:val="en-US"/>
        </w:rPr>
        <w:instrText>LOOP</w:instrText>
      </w:r>
      <w:r w:rsidR="00533294">
        <w:rPr>
          <w:lang w:val="en-US"/>
        </w:rPr>
        <w:instrText>"</w:instrText>
      </w:r>
      <w:r w:rsidR="00533294">
        <w:instrText xml:space="preserve"> </w:instrText>
      </w:r>
      <w:r w:rsidR="00533294">
        <w:fldChar w:fldCharType="end"/>
      </w:r>
      <w:r>
        <w:t xml:space="preserve">(TRANS)          </w:t>
      </w:r>
      <w:r w:rsidRPr="00B352FD">
        <w:rPr>
          <w:i/>
        </w:rPr>
        <w:t>/* Writing transaction lines</w:t>
      </w:r>
    </w:p>
    <w:p w:rsidR="00B352FD" w:rsidRDefault="00B352FD" w:rsidP="00B352FD">
      <w:pPr>
        <w:pStyle w:val="CodeSample"/>
        <w:rPr>
          <w:i/>
          <w:lang w:val="en-US"/>
        </w:rPr>
      </w:pPr>
      <w:r w:rsidRPr="00B352FD">
        <w:rPr>
          <w:lang w:val="en-US"/>
        </w:rPr>
        <w:t xml:space="preserve">   LOOP</w:t>
      </w:r>
      <w:r w:rsidR="00533294">
        <w:rPr>
          <w:lang w:val="en-US"/>
        </w:rPr>
        <w:fldChar w:fldCharType="begin"/>
      </w:r>
      <w:r w:rsidR="00533294">
        <w:rPr>
          <w:lang w:val="en-US"/>
        </w:rPr>
        <w:instrText xml:space="preserve"> XE "</w:instrText>
      </w:r>
      <w:r w:rsidR="00533294" w:rsidRPr="00C0643F">
        <w:rPr>
          <w:lang w:val="en-US"/>
        </w:rPr>
        <w:instrText>LOOP</w:instrText>
      </w:r>
      <w:r w:rsidR="00533294">
        <w:rPr>
          <w:lang w:val="en-US"/>
        </w:rPr>
        <w:instrText xml:space="preserve">" </w:instrText>
      </w:r>
      <w:r w:rsidR="00533294">
        <w:rPr>
          <w:lang w:val="en-US"/>
        </w:rPr>
        <w:fldChar w:fldCharType="end"/>
      </w:r>
      <w:r w:rsidRPr="00B352FD">
        <w:rPr>
          <w:lang w:val="en-US"/>
        </w:rPr>
        <w:t xml:space="preserve">(SUMIT)          </w:t>
      </w:r>
      <w:r w:rsidRPr="00B352FD">
        <w:rPr>
          <w:i/>
          <w:lang w:val="en-US"/>
        </w:rPr>
        <w:t>/* Recalculation of transaction SUM</w:t>
      </w:r>
    </w:p>
    <w:p w:rsidR="003F12B4" w:rsidRDefault="00B352FD" w:rsidP="00B352FD">
      <w:pPr>
        <w:pStyle w:val="CodeSample"/>
        <w:rPr>
          <w:i/>
          <w:lang w:val="en-US"/>
        </w:rPr>
      </w:pPr>
      <w:r w:rsidRPr="00B352FD">
        <w:rPr>
          <w:lang w:val="en-US"/>
        </w:rPr>
        <w:t xml:space="preserve">   LOOP</w:t>
      </w:r>
      <w:r w:rsidR="00533294">
        <w:rPr>
          <w:lang w:val="en-US"/>
        </w:rPr>
        <w:fldChar w:fldCharType="begin"/>
      </w:r>
      <w:r w:rsidR="00533294">
        <w:rPr>
          <w:lang w:val="en-US"/>
        </w:rPr>
        <w:instrText xml:space="preserve"> XE "</w:instrText>
      </w:r>
      <w:r w:rsidR="00533294" w:rsidRPr="00C0643F">
        <w:rPr>
          <w:lang w:val="en-US"/>
        </w:rPr>
        <w:instrText>LOOP</w:instrText>
      </w:r>
      <w:r w:rsidR="00533294">
        <w:rPr>
          <w:lang w:val="en-US"/>
        </w:rPr>
        <w:instrText xml:space="preserve">" </w:instrText>
      </w:r>
      <w:r w:rsidR="00533294">
        <w:rPr>
          <w:lang w:val="en-US"/>
        </w:rPr>
        <w:fldChar w:fldCharType="end"/>
      </w:r>
      <w:r w:rsidRPr="00B352FD">
        <w:rPr>
          <w:lang w:val="en-US"/>
        </w:rPr>
        <w:t xml:space="preserve">(TRANSDEF)       </w:t>
      </w:r>
      <w:r w:rsidRPr="00B352FD">
        <w:rPr>
          <w:i/>
          <w:lang w:val="en-US"/>
        </w:rPr>
        <w:t>/* Change of keyvalue for all transactions</w:t>
      </w:r>
    </w:p>
    <w:p w:rsidR="003F12B4" w:rsidRDefault="003F12B4" w:rsidP="003F12B4">
      <w:pPr>
        <w:pStyle w:val="Overskrift1"/>
        <w:rPr>
          <w:b w:val="0"/>
          <w:lang w:val="en-US"/>
        </w:rPr>
      </w:pPr>
      <w:bookmarkStart w:id="171" w:name="_Toc118109469"/>
      <w:r>
        <w:rPr>
          <w:lang w:val="en-US"/>
        </w:rPr>
        <w:t xml:space="preserve">13.13. </w:t>
      </w:r>
      <w:r w:rsidRPr="003F12B4">
        <w:rPr>
          <w:u w:val="single"/>
          <w:lang w:val="en-US"/>
        </w:rPr>
        <w:t>MENUCH</w:t>
      </w:r>
      <w:r w:rsidRPr="003F12B4">
        <w:rPr>
          <w:b w:val="0"/>
          <w:lang w:val="en-US"/>
        </w:rPr>
        <w:t xml:space="preserve"> - Flip menu checked flag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3F12B4">
        <w:rPr>
          <w:b w:val="0"/>
          <w:lang w:val="en-US"/>
        </w:rPr>
        <w:t>)</w:t>
      </w:r>
      <w:bookmarkEnd w:id="171"/>
    </w:p>
    <w:p w:rsidR="003F12B4" w:rsidRDefault="003F12B4" w:rsidP="003F12B4">
      <w:pPr>
        <w:jc w:val="both"/>
      </w:pPr>
      <w:r>
        <w:t xml:space="preserve">MENUCH(Menuno </w:t>
      </w:r>
      <w:r w:rsidRPr="003F12B4">
        <w:rPr>
          <w:i/>
        </w:rPr>
        <w:t>par1</w:t>
      </w:r>
      <w:r w:rsidRPr="003F12B4">
        <w:t>)</w:t>
      </w:r>
    </w:p>
    <w:p w:rsidR="003F12B4" w:rsidRDefault="003F12B4" w:rsidP="003F12B4">
      <w:pPr>
        <w:jc w:val="both"/>
      </w:pPr>
      <w:r w:rsidRPr="003F12B4">
        <w:rPr>
          <w:b/>
        </w:rPr>
        <w:t>Parameters:</w:t>
      </w:r>
      <w:r w:rsidRPr="003F12B4">
        <w:t xml:space="preserve"> </w:t>
      </w:r>
      <w:r w:rsidRPr="003F12B4">
        <w:rPr>
          <w:i/>
        </w:rPr>
        <w:t>par1</w:t>
      </w:r>
      <w:r w:rsidRPr="003F12B4">
        <w:t xml:space="preserve"> : Menunumbers</w:t>
      </w:r>
    </w:p>
    <w:p w:rsidR="003F12B4" w:rsidRDefault="003F12B4" w:rsidP="003F12B4">
      <w:pPr>
        <w:jc w:val="both"/>
        <w:rPr>
          <w:lang w:val="en-US"/>
        </w:rPr>
      </w:pPr>
      <w:r w:rsidRPr="003F12B4">
        <w:rPr>
          <w:b/>
          <w:lang w:val="en-US"/>
        </w:rPr>
        <w:t>Description:</w:t>
      </w:r>
      <w:r w:rsidRPr="003F12B4">
        <w:rPr>
          <w:lang w:val="en-US"/>
        </w:rPr>
        <w:t xml:space="preserve"> Flip checkflag on the given menu numbers (see MENUS</w:t>
      </w:r>
      <w:r w:rsidR="00533294">
        <w:rPr>
          <w:lang w:val="en-US"/>
        </w:rPr>
        <w:fldChar w:fldCharType="begin"/>
      </w:r>
      <w:r w:rsidR="00533294">
        <w:rPr>
          <w:lang w:val="en-US"/>
        </w:rPr>
        <w:instrText xml:space="preserve"> XE "</w:instrText>
      </w:r>
      <w:r w:rsidR="00533294" w:rsidRPr="00C0643F">
        <w:rPr>
          <w:lang w:val="en-US"/>
        </w:rPr>
        <w:instrText>MENUS</w:instrText>
      </w:r>
      <w:r w:rsidR="00533294">
        <w:rPr>
          <w:lang w:val="en-US"/>
        </w:rPr>
        <w:instrText xml:space="preserve">" </w:instrText>
      </w:r>
      <w:r w:rsidR="00533294">
        <w:rPr>
          <w:lang w:val="en-US"/>
        </w:rPr>
        <w:fldChar w:fldCharType="end"/>
      </w:r>
      <w:r w:rsidRPr="003F12B4">
        <w:rPr>
          <w:lang w:val="en-US"/>
        </w:rPr>
        <w:t>) and update the according internal flag for program control.</w:t>
      </w:r>
    </w:p>
    <w:p w:rsidR="003F12B4" w:rsidRDefault="003F12B4" w:rsidP="003F12B4">
      <w:pPr>
        <w:pStyle w:val="CodeSample"/>
        <w:jc w:val="both"/>
      </w:pPr>
      <w:r w:rsidRPr="003F12B4">
        <w:rPr>
          <w:b/>
        </w:rPr>
        <w:t>Returnvalue:</w:t>
      </w:r>
      <w:r w:rsidRPr="003F12B4">
        <w:t xml:space="preserve"> None.</w:t>
      </w:r>
    </w:p>
    <w:p w:rsidR="003F12B4" w:rsidRDefault="003F12B4" w:rsidP="003F12B4">
      <w:pPr>
        <w:jc w:val="both"/>
        <w:rPr>
          <w:u w:val="single"/>
        </w:rPr>
      </w:pPr>
      <w:r w:rsidRPr="003F12B4">
        <w:rPr>
          <w:b/>
        </w:rPr>
        <w:t>See also:</w:t>
      </w:r>
      <w:r w:rsidRPr="003F12B4">
        <w:t xml:space="preserve"> </w:t>
      </w:r>
      <w:r w:rsidRPr="003F12B4">
        <w:rPr>
          <w:u w:val="single"/>
        </w:rPr>
        <w:t>MENUUPD</w:t>
      </w:r>
      <w:r w:rsidRPr="003F12B4">
        <w:t xml:space="preserve">, </w:t>
      </w:r>
      <w:r w:rsidRPr="003F12B4">
        <w:rPr>
          <w:u w:val="single"/>
        </w:rPr>
        <w:t>MENUS</w:t>
      </w:r>
      <w:r w:rsidR="00533294">
        <w:rPr>
          <w:u w:val="single"/>
        </w:rPr>
        <w:fldChar w:fldCharType="begin"/>
      </w:r>
      <w:r w:rsidR="00533294">
        <w:rPr>
          <w:u w:val="single"/>
        </w:rPr>
        <w:instrText xml:space="preserve"> XE "</w:instrText>
      </w:r>
      <w:r w:rsidR="00533294" w:rsidRPr="00C0643F">
        <w:rPr>
          <w:lang w:val="en-US"/>
        </w:rPr>
        <w:instrText>MENUS</w:instrText>
      </w:r>
      <w:r w:rsidR="00533294">
        <w:rPr>
          <w:lang w:val="en-US"/>
        </w:rPr>
        <w:instrText>"</w:instrText>
      </w:r>
      <w:r w:rsidR="00533294">
        <w:rPr>
          <w:u w:val="single"/>
        </w:rPr>
        <w:instrText xml:space="preserve"> </w:instrText>
      </w:r>
      <w:r w:rsidR="00533294">
        <w:rPr>
          <w:u w:val="single"/>
        </w:rPr>
        <w:fldChar w:fldCharType="end"/>
      </w:r>
    </w:p>
    <w:p w:rsidR="004D6994" w:rsidRDefault="003F12B4" w:rsidP="003F12B4">
      <w:pPr>
        <w:jc w:val="both"/>
        <w:rPr>
          <w:i/>
          <w:lang w:val="en-US"/>
        </w:rPr>
      </w:pPr>
      <w:r w:rsidRPr="003F12B4">
        <w:rPr>
          <w:b/>
          <w:lang w:val="en-US"/>
        </w:rPr>
        <w:t>Example:</w:t>
      </w:r>
      <w:r w:rsidRPr="003F12B4">
        <w:rPr>
          <w:lang w:val="en-US"/>
        </w:rPr>
        <w:t xml:space="preserve"> MENUCH("31-32")      </w:t>
      </w:r>
      <w:r w:rsidRPr="003F12B4">
        <w:rPr>
          <w:i/>
          <w:lang w:val="en-US"/>
        </w:rPr>
        <w:t>/* Flip talk and listen menu</w:t>
      </w:r>
    </w:p>
    <w:p w:rsidR="004D6994" w:rsidRDefault="004D6994" w:rsidP="004D6994">
      <w:pPr>
        <w:pStyle w:val="Overskrift1"/>
        <w:rPr>
          <w:b w:val="0"/>
          <w:lang w:val="en-US"/>
        </w:rPr>
      </w:pPr>
      <w:bookmarkStart w:id="172" w:name="_Toc118109470"/>
      <w:r>
        <w:rPr>
          <w:lang w:val="en-US"/>
        </w:rPr>
        <w:t xml:space="preserve">13.14. </w:t>
      </w:r>
      <w:r w:rsidRPr="004D6994">
        <w:rPr>
          <w:u w:val="single"/>
          <w:lang w:val="en-US"/>
        </w:rPr>
        <w:t>MENUS</w:t>
      </w:r>
      <w:r w:rsidR="00533294">
        <w:rPr>
          <w:u w:val="single"/>
          <w:lang w:val="en-US"/>
        </w:rPr>
        <w:fldChar w:fldCharType="begin"/>
      </w:r>
      <w:r w:rsidR="00533294">
        <w:rPr>
          <w:u w:val="single"/>
          <w:lang w:val="en-US"/>
        </w:rPr>
        <w:instrText xml:space="preserve"> XE "</w:instrText>
      </w:r>
      <w:r w:rsidR="00533294" w:rsidRPr="00C0643F">
        <w:rPr>
          <w:lang w:val="en-US"/>
        </w:rPr>
        <w:instrText>MENUS</w:instrText>
      </w:r>
      <w:r w:rsidR="00533294">
        <w:rPr>
          <w:lang w:val="en-US"/>
        </w:rPr>
        <w:instrText>"</w:instrText>
      </w:r>
      <w:r w:rsidR="00533294">
        <w:rPr>
          <w:u w:val="single"/>
          <w:lang w:val="en-US"/>
        </w:rPr>
        <w:instrText xml:space="preserve"> </w:instrText>
      </w:r>
      <w:r w:rsidR="00533294">
        <w:rPr>
          <w:u w:val="single"/>
          <w:lang w:val="en-US"/>
        </w:rPr>
        <w:fldChar w:fldCharType="end"/>
      </w:r>
      <w:r w:rsidRPr="004D6994">
        <w:rPr>
          <w:b w:val="0"/>
          <w:lang w:val="en-US"/>
        </w:rPr>
        <w:t xml:space="preserve"> - Menu control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4D6994">
        <w:rPr>
          <w:b w:val="0"/>
          <w:lang w:val="en-US"/>
        </w:rPr>
        <w:t>)</w:t>
      </w:r>
      <w:bookmarkEnd w:id="172"/>
    </w:p>
    <w:p w:rsidR="004D6994" w:rsidRDefault="004D6994" w:rsidP="004D6994">
      <w:pPr>
        <w:jc w:val="both"/>
      </w:pPr>
      <w:r>
        <w:t>MENUS</w:t>
      </w:r>
      <w:r w:rsidR="00533294">
        <w:fldChar w:fldCharType="begin"/>
      </w:r>
      <w:r w:rsidR="00533294">
        <w:instrText xml:space="preserve"> XE "</w:instrText>
      </w:r>
      <w:r w:rsidR="00533294" w:rsidRPr="00C0643F">
        <w:rPr>
          <w:lang w:val="en-US"/>
        </w:rPr>
        <w:instrText>MENUS</w:instrText>
      </w:r>
      <w:r w:rsidR="00533294">
        <w:rPr>
          <w:lang w:val="en-US"/>
        </w:rPr>
        <w:instrText>"</w:instrText>
      </w:r>
      <w:r w:rsidR="00533294">
        <w:instrText xml:space="preserve"> </w:instrText>
      </w:r>
      <w:r w:rsidR="00533294">
        <w:fldChar w:fldCharType="end"/>
      </w:r>
      <w:r>
        <w:t xml:space="preserve">(Menuno </w:t>
      </w:r>
      <w:r w:rsidRPr="004D6994">
        <w:rPr>
          <w:i/>
        </w:rPr>
        <w:t>par1</w:t>
      </w:r>
      <w:r w:rsidRPr="004D6994">
        <w:t>)</w:t>
      </w:r>
    </w:p>
    <w:p w:rsidR="004D6994" w:rsidRDefault="004D6994" w:rsidP="004D6994">
      <w:pPr>
        <w:jc w:val="both"/>
        <w:rPr>
          <w:lang w:val="en-US"/>
        </w:rPr>
      </w:pPr>
      <w:r w:rsidRPr="004D6994">
        <w:rPr>
          <w:b/>
          <w:lang w:val="en-US"/>
        </w:rPr>
        <w:t>Parameters:</w:t>
      </w:r>
      <w:r w:rsidRPr="004D6994">
        <w:rPr>
          <w:lang w:val="en-US"/>
        </w:rPr>
        <w:t xml:space="preserve"> </w:t>
      </w:r>
      <w:r w:rsidRPr="004D6994">
        <w:rPr>
          <w:i/>
          <w:lang w:val="en-US"/>
        </w:rPr>
        <w:t>par1</w:t>
      </w:r>
      <w:r w:rsidRPr="004D6994">
        <w:rPr>
          <w:lang w:val="en-US"/>
        </w:rPr>
        <w:t xml:space="preserve"> : -xxx=Deactivate, +xxx=Activete the menupoints xxx</w:t>
      </w:r>
    </w:p>
    <w:p w:rsidR="004D6994" w:rsidRDefault="004D6994" w:rsidP="004D6994">
      <w:pPr>
        <w:jc w:val="both"/>
      </w:pPr>
    </w:p>
    <w:tbl>
      <w:tblPr>
        <w:tblW w:w="0" w:type="auto"/>
        <w:tblLayout w:type="fixed"/>
        <w:tblLook w:val="0000"/>
      </w:tblPr>
      <w:tblGrid>
        <w:gridCol w:w="411"/>
        <w:gridCol w:w="1896"/>
        <w:gridCol w:w="6516"/>
      </w:tblGrid>
      <w:tr w:rsidR="004D6994" w:rsidTr="004D6994">
        <w:tblPrEx>
          <w:tblCellMar>
            <w:top w:w="0" w:type="dxa"/>
            <w:bottom w:w="0" w:type="dxa"/>
          </w:tblCellMar>
        </w:tblPrEx>
        <w:tc>
          <w:tcPr>
            <w:tcW w:w="411" w:type="dxa"/>
          </w:tcPr>
          <w:p w:rsidR="004D6994" w:rsidRPr="004D6994" w:rsidRDefault="004D6994" w:rsidP="004D6994">
            <w:pPr>
              <w:rPr>
                <w:b/>
              </w:rPr>
            </w:pPr>
            <w:r w:rsidRPr="004D6994">
              <w:rPr>
                <w:b/>
              </w:rPr>
              <w:t xml:space="preserve"> </w:t>
            </w:r>
          </w:p>
        </w:tc>
        <w:tc>
          <w:tcPr>
            <w:tcW w:w="1896" w:type="dxa"/>
          </w:tcPr>
          <w:p w:rsidR="004D6994" w:rsidRPr="004D6994" w:rsidRDefault="004D6994" w:rsidP="004D6994">
            <w:pPr>
              <w:rPr>
                <w:b/>
              </w:rPr>
            </w:pPr>
            <w:r w:rsidRPr="004D6994">
              <w:rPr>
                <w:b/>
              </w:rPr>
              <w:t>Menunumber</w:t>
            </w:r>
          </w:p>
        </w:tc>
        <w:tc>
          <w:tcPr>
            <w:tcW w:w="6516" w:type="dxa"/>
          </w:tcPr>
          <w:p w:rsidR="004D6994" w:rsidRPr="004D6994" w:rsidRDefault="004D6994" w:rsidP="004D6994">
            <w:pPr>
              <w:rPr>
                <w:b/>
              </w:rPr>
            </w:pPr>
            <w:r w:rsidRPr="004D6994">
              <w:rPr>
                <w:b/>
              </w:rPr>
              <w:t>Function</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1/11</w:t>
            </w:r>
          </w:p>
        </w:tc>
        <w:tc>
          <w:tcPr>
            <w:tcW w:w="6516" w:type="dxa"/>
          </w:tcPr>
          <w:p w:rsidR="004D6994" w:rsidRPr="004D6994" w:rsidRDefault="004D6994" w:rsidP="004D6994">
            <w:pPr>
              <w:rPr>
                <w:lang w:val="en-US"/>
              </w:rPr>
            </w:pPr>
            <w:r w:rsidRPr="004D6994">
              <w:rPr>
                <w:lang w:val="en-US"/>
              </w:rPr>
              <w:t>Insert new record in mainfile/transactions</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2/12</w:t>
            </w:r>
          </w:p>
        </w:tc>
        <w:tc>
          <w:tcPr>
            <w:tcW w:w="6516" w:type="dxa"/>
          </w:tcPr>
          <w:p w:rsidR="004D6994" w:rsidRPr="004D6994" w:rsidRDefault="004D6994" w:rsidP="004D6994">
            <w:pPr>
              <w:rPr>
                <w:lang w:val="en-US"/>
              </w:rPr>
            </w:pPr>
            <w:r w:rsidRPr="004D6994">
              <w:rPr>
                <w:lang w:val="en-US"/>
              </w:rPr>
              <w:t>Amend a record in mainfile/transactions</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3/13</w:t>
            </w:r>
          </w:p>
        </w:tc>
        <w:tc>
          <w:tcPr>
            <w:tcW w:w="6516" w:type="dxa"/>
          </w:tcPr>
          <w:p w:rsidR="004D6994" w:rsidRPr="004D6994" w:rsidRDefault="004D6994" w:rsidP="004D6994">
            <w:pPr>
              <w:rPr>
                <w:lang w:val="en-US"/>
              </w:rPr>
            </w:pPr>
            <w:r w:rsidRPr="004D6994">
              <w:rPr>
                <w:lang w:val="en-US"/>
              </w:rPr>
              <w:t>Delete a record in mainfile/transactions</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4/14</w:t>
            </w:r>
          </w:p>
        </w:tc>
        <w:tc>
          <w:tcPr>
            <w:tcW w:w="6516" w:type="dxa"/>
          </w:tcPr>
          <w:p w:rsidR="004D6994" w:rsidRPr="004D6994" w:rsidRDefault="004D6994" w:rsidP="004D6994">
            <w:pPr>
              <w:rPr>
                <w:lang w:val="en-US"/>
              </w:rPr>
            </w:pPr>
            <w:r w:rsidRPr="004D6994">
              <w:rPr>
                <w:lang w:val="en-US"/>
              </w:rPr>
              <w:t>Superindex search on mainfile/transactions</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5/15</w:t>
            </w:r>
          </w:p>
        </w:tc>
        <w:tc>
          <w:tcPr>
            <w:tcW w:w="6516" w:type="dxa"/>
          </w:tcPr>
          <w:p w:rsidR="004D6994" w:rsidRPr="004D6994" w:rsidRDefault="004D6994" w:rsidP="004D6994">
            <w:r>
              <w:t>Selections on mainfile/transactions</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6/16</w:t>
            </w:r>
          </w:p>
        </w:tc>
        <w:tc>
          <w:tcPr>
            <w:tcW w:w="6516" w:type="dxa"/>
          </w:tcPr>
          <w:p w:rsidR="004D6994" w:rsidRPr="004D6994" w:rsidRDefault="004D6994" w:rsidP="004D6994">
            <w:pPr>
              <w:rPr>
                <w:lang w:val="en-US"/>
              </w:rPr>
            </w:pPr>
            <w:r w:rsidRPr="004D6994">
              <w:rPr>
                <w:lang w:val="en-US"/>
              </w:rPr>
              <w:t>Superindex fielddefinition on mainfile/transactions</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20</w:t>
            </w:r>
          </w:p>
        </w:tc>
        <w:tc>
          <w:tcPr>
            <w:tcW w:w="6516" w:type="dxa"/>
          </w:tcPr>
          <w:p w:rsidR="004D6994" w:rsidRPr="004D6994" w:rsidRDefault="004D6994" w:rsidP="004D6994">
            <w:pPr>
              <w:rPr>
                <w:lang w:val="en-US"/>
              </w:rPr>
            </w:pPr>
            <w:r w:rsidRPr="004D6994">
              <w:rPr>
                <w:lang w:val="en-US"/>
              </w:rPr>
              <w:t>Search, list must match input</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21/22/23/24/25</w:t>
            </w:r>
          </w:p>
        </w:tc>
        <w:tc>
          <w:tcPr>
            <w:tcW w:w="6516" w:type="dxa"/>
          </w:tcPr>
          <w:p w:rsidR="004D6994" w:rsidRPr="004D6994" w:rsidRDefault="004D6994" w:rsidP="004D6994">
            <w:pPr>
              <w:rPr>
                <w:lang w:val="en-US"/>
              </w:rPr>
            </w:pPr>
            <w:r w:rsidRPr="004D6994">
              <w:rPr>
                <w:lang w:val="en-US"/>
              </w:rPr>
              <w:t>Transactions, Next/Previus/First/Last/Direction</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26</w:t>
            </w:r>
          </w:p>
        </w:tc>
        <w:tc>
          <w:tcPr>
            <w:tcW w:w="6516" w:type="dxa"/>
          </w:tcPr>
          <w:p w:rsidR="004D6994" w:rsidRPr="004D6994" w:rsidRDefault="004D6994" w:rsidP="004D6994">
            <w:r>
              <w:t>Display key during search</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27</w:t>
            </w:r>
          </w:p>
        </w:tc>
        <w:tc>
          <w:tcPr>
            <w:tcW w:w="6516" w:type="dxa"/>
          </w:tcPr>
          <w:p w:rsidR="004D6994" w:rsidRPr="004D6994" w:rsidRDefault="004D6994" w:rsidP="004D6994">
            <w:r>
              <w:t>Case sensitive search</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31/32</w:t>
            </w:r>
          </w:p>
        </w:tc>
        <w:tc>
          <w:tcPr>
            <w:tcW w:w="6516" w:type="dxa"/>
          </w:tcPr>
          <w:p w:rsidR="004D6994" w:rsidRPr="004D6994" w:rsidRDefault="004D6994" w:rsidP="004D6994">
            <w:pPr>
              <w:rPr>
                <w:lang w:val="en-US"/>
              </w:rPr>
            </w:pPr>
            <w:r w:rsidRPr="004D6994">
              <w:rPr>
                <w:lang w:val="en-US"/>
              </w:rPr>
              <w:t>Talk/Listen to other programs</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41/42/43/44</w:t>
            </w:r>
          </w:p>
        </w:tc>
        <w:tc>
          <w:tcPr>
            <w:tcW w:w="6516" w:type="dxa"/>
          </w:tcPr>
          <w:p w:rsidR="004D6994" w:rsidRPr="004D6994" w:rsidRDefault="004D6994" w:rsidP="004D6994">
            <w:pPr>
              <w:rPr>
                <w:lang w:val="en-US"/>
              </w:rPr>
            </w:pPr>
            <w:r w:rsidRPr="004D6994">
              <w:rPr>
                <w:lang w:val="en-US"/>
              </w:rPr>
              <w:t>Mainfile, Next/Previus/First/Last</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51/52/53</w:t>
            </w:r>
          </w:p>
        </w:tc>
        <w:tc>
          <w:tcPr>
            <w:tcW w:w="6516" w:type="dxa"/>
          </w:tcPr>
          <w:p w:rsidR="004D6994" w:rsidRPr="004D6994" w:rsidRDefault="004D6994" w:rsidP="004D6994">
            <w:pPr>
              <w:rPr>
                <w:lang w:val="en-US"/>
              </w:rPr>
            </w:pPr>
            <w:r w:rsidRPr="004D6994">
              <w:rPr>
                <w:lang w:val="en-US"/>
              </w:rPr>
              <w:t>Calculations/Amend form/Save program</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54/55</w:t>
            </w:r>
          </w:p>
        </w:tc>
        <w:tc>
          <w:tcPr>
            <w:tcW w:w="6516" w:type="dxa"/>
          </w:tcPr>
          <w:p w:rsidR="004D6994" w:rsidRPr="004D6994" w:rsidRDefault="004D6994" w:rsidP="004D6994">
            <w:r>
              <w:t>Parameter menus</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61/62/63/64</w:t>
            </w:r>
          </w:p>
        </w:tc>
        <w:tc>
          <w:tcPr>
            <w:tcW w:w="6516" w:type="dxa"/>
          </w:tcPr>
          <w:p w:rsidR="004D6994" w:rsidRPr="004D6994" w:rsidRDefault="004D6994" w:rsidP="004D6994">
            <w:pPr>
              <w:rPr>
                <w:lang w:val="en-US"/>
              </w:rPr>
            </w:pPr>
            <w:r w:rsidRPr="004D6994">
              <w:rPr>
                <w:lang w:val="en-US"/>
              </w:rPr>
              <w:t>New program, Delete program, Print program, Start program</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100-149</w:t>
            </w:r>
          </w:p>
        </w:tc>
        <w:tc>
          <w:tcPr>
            <w:tcW w:w="6516" w:type="dxa"/>
          </w:tcPr>
          <w:p w:rsidR="004D6994" w:rsidRPr="004D6994" w:rsidRDefault="004D6994" w:rsidP="004D6994">
            <w:pPr>
              <w:rPr>
                <w:lang w:val="en-US"/>
              </w:rPr>
            </w:pPr>
            <w:r w:rsidRPr="004D6994">
              <w:rPr>
                <w:lang w:val="en-US"/>
              </w:rPr>
              <w:t>Index locked and index number</w:t>
            </w:r>
          </w:p>
        </w:tc>
      </w:tr>
      <w:tr w:rsidR="004D6994" w:rsidRPr="004D6994" w:rsidTr="004D6994">
        <w:tblPrEx>
          <w:tblCellMar>
            <w:top w:w="0" w:type="dxa"/>
            <w:bottom w:w="0" w:type="dxa"/>
          </w:tblCellMar>
        </w:tblPrEx>
        <w:tc>
          <w:tcPr>
            <w:tcW w:w="411" w:type="dxa"/>
          </w:tcPr>
          <w:p w:rsidR="004D6994" w:rsidRPr="004D6994" w:rsidRDefault="004D6994" w:rsidP="004D6994">
            <w:r>
              <w:t xml:space="preserve"> </w:t>
            </w:r>
          </w:p>
        </w:tc>
        <w:tc>
          <w:tcPr>
            <w:tcW w:w="1896" w:type="dxa"/>
          </w:tcPr>
          <w:p w:rsidR="004D6994" w:rsidRPr="004D6994" w:rsidRDefault="004D6994" w:rsidP="004D6994">
            <w:r>
              <w:t>999</w:t>
            </w:r>
          </w:p>
        </w:tc>
        <w:tc>
          <w:tcPr>
            <w:tcW w:w="6516" w:type="dxa"/>
          </w:tcPr>
          <w:p w:rsidR="004D6994" w:rsidRPr="004D6994" w:rsidRDefault="004D6994" w:rsidP="004D6994">
            <w:r>
              <w:t>Activate everything</w:t>
            </w:r>
          </w:p>
        </w:tc>
      </w:tr>
    </w:tbl>
    <w:p w:rsidR="004D6994" w:rsidRDefault="004D6994" w:rsidP="004D6994">
      <w:pPr>
        <w:jc w:val="both"/>
        <w:rPr>
          <w:lang w:val="en-US"/>
        </w:rPr>
      </w:pPr>
    </w:p>
    <w:p w:rsidR="004D6994" w:rsidRDefault="004D6994" w:rsidP="004D6994">
      <w:pPr>
        <w:jc w:val="both"/>
      </w:pPr>
    </w:p>
    <w:p w:rsidR="004D6994" w:rsidRDefault="004D6994" w:rsidP="004D6994">
      <w:pPr>
        <w:jc w:val="both"/>
      </w:pPr>
    </w:p>
    <w:p w:rsidR="004D6994" w:rsidRDefault="004D6994" w:rsidP="004D6994">
      <w:pPr>
        <w:jc w:val="both"/>
        <w:rPr>
          <w:lang w:val="en-US"/>
        </w:rPr>
      </w:pPr>
      <w:r w:rsidRPr="004D6994">
        <w:rPr>
          <w:b/>
          <w:lang w:val="en-US"/>
        </w:rPr>
        <w:t>Description:</w:t>
      </w:r>
      <w:r w:rsidRPr="004D6994">
        <w:rPr>
          <w:lang w:val="en-US"/>
        </w:rPr>
        <w:t xml:space="preserve"> The MENUS</w:t>
      </w:r>
      <w:r w:rsidR="00533294">
        <w:rPr>
          <w:lang w:val="en-US"/>
        </w:rPr>
        <w:fldChar w:fldCharType="begin"/>
      </w:r>
      <w:r w:rsidR="00533294">
        <w:rPr>
          <w:lang w:val="en-US"/>
        </w:rPr>
        <w:instrText xml:space="preserve"> XE "</w:instrText>
      </w:r>
      <w:r w:rsidR="00533294" w:rsidRPr="00C0643F">
        <w:rPr>
          <w:lang w:val="en-US"/>
        </w:rPr>
        <w:instrText>MENUS</w:instrText>
      </w:r>
      <w:r w:rsidR="00533294">
        <w:rPr>
          <w:lang w:val="en-US"/>
        </w:rPr>
        <w:instrText xml:space="preserve">" </w:instrText>
      </w:r>
      <w:r w:rsidR="00533294">
        <w:rPr>
          <w:lang w:val="en-US"/>
        </w:rPr>
        <w:fldChar w:fldCharType="end"/>
      </w:r>
      <w:r w:rsidRPr="004D6994">
        <w:rPr>
          <w:lang w:val="en-US"/>
        </w:rPr>
        <w:t xml:space="preserve"> function may be used both in DATAMASTER</w:t>
      </w:r>
      <w:r w:rsidR="00533294">
        <w:rPr>
          <w:lang w:val="en-US"/>
        </w:rPr>
        <w:fldChar w:fldCharType="begin"/>
      </w:r>
      <w:r w:rsidR="00533294">
        <w:rPr>
          <w:lang w:val="en-US"/>
        </w:rPr>
        <w:instrText xml:space="preserve"> XE "</w:instrText>
      </w:r>
      <w:r w:rsidR="00533294" w:rsidRPr="00C0643F">
        <w:rPr>
          <w:lang w:val="en-US"/>
        </w:rPr>
        <w:instrText>DATAMASTER</w:instrText>
      </w:r>
      <w:r w:rsidR="00533294">
        <w:rPr>
          <w:lang w:val="en-US"/>
        </w:rPr>
        <w:instrText xml:space="preserve">" </w:instrText>
      </w:r>
      <w:r w:rsidR="00533294">
        <w:rPr>
          <w:lang w:val="en-US"/>
        </w:rPr>
        <w:fldChar w:fldCharType="end"/>
      </w:r>
      <w:r w:rsidRPr="004D6994">
        <w:rPr>
          <w:lang w:val="en-US"/>
        </w:rPr>
        <w:t xml:space="preserve"> and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4D6994">
        <w:rPr>
          <w:lang w:val="en-US"/>
        </w:rPr>
        <w:t xml:space="preserve"> to deactivate certain menupoints.</w:t>
      </w:r>
    </w:p>
    <w:p w:rsidR="004D6994" w:rsidRDefault="004D6994" w:rsidP="004D6994">
      <w:pPr>
        <w:jc w:val="both"/>
        <w:rPr>
          <w:lang w:val="en-US"/>
        </w:rPr>
      </w:pPr>
      <w:r w:rsidRPr="004D6994">
        <w:rPr>
          <w:lang w:val="en-US"/>
        </w:rPr>
        <w:t>MENUS</w:t>
      </w:r>
      <w:r w:rsidR="00533294">
        <w:rPr>
          <w:lang w:val="en-US"/>
        </w:rPr>
        <w:fldChar w:fldCharType="begin"/>
      </w:r>
      <w:r w:rsidR="00533294">
        <w:rPr>
          <w:lang w:val="en-US"/>
        </w:rPr>
        <w:instrText xml:space="preserve"> XE "</w:instrText>
      </w:r>
      <w:r w:rsidR="00533294" w:rsidRPr="00C0643F">
        <w:rPr>
          <w:lang w:val="en-US"/>
        </w:rPr>
        <w:instrText>MENUS</w:instrText>
      </w:r>
      <w:r w:rsidR="00533294">
        <w:rPr>
          <w:lang w:val="en-US"/>
        </w:rPr>
        <w:instrText xml:space="preserve">" </w:instrText>
      </w:r>
      <w:r w:rsidR="00533294">
        <w:rPr>
          <w:lang w:val="en-US"/>
        </w:rPr>
        <w:fldChar w:fldCharType="end"/>
      </w:r>
      <w:r w:rsidRPr="004D6994">
        <w:rPr>
          <w:lang w:val="en-US"/>
        </w:rPr>
        <w:t xml:space="preserve"> can also be activated all from start by calling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4D6994">
        <w:rPr>
          <w:lang w:val="en-US"/>
        </w:rPr>
        <w:t xml:space="preserve"> from Windows with the -m+xxx or -m-xxx parameter. Especially to amend the calculations for a program with the calculations deactivated you will have to select IQ as eg: C:\SWTOOLS\IQWIN -m999</w:t>
      </w:r>
    </w:p>
    <w:p w:rsidR="004D6994" w:rsidRDefault="004D6994" w:rsidP="004D6994">
      <w:pPr>
        <w:jc w:val="both"/>
      </w:pPr>
      <w:r w:rsidRPr="004D6994">
        <w:rPr>
          <w:b/>
        </w:rPr>
        <w:t>Returnvalue:</w:t>
      </w:r>
      <w:r w:rsidRPr="004D6994">
        <w:t xml:space="preserve"> None.</w:t>
      </w:r>
    </w:p>
    <w:p w:rsidR="004D6994" w:rsidRDefault="004D6994" w:rsidP="004D6994">
      <w:pPr>
        <w:jc w:val="both"/>
        <w:rPr>
          <w:u w:val="single"/>
        </w:rPr>
      </w:pPr>
      <w:r w:rsidRPr="004D6994">
        <w:rPr>
          <w:b/>
        </w:rPr>
        <w:t>See also:</w:t>
      </w:r>
      <w:r w:rsidRPr="004D6994">
        <w:t xml:space="preserve"> </w:t>
      </w:r>
      <w:r w:rsidRPr="004D6994">
        <w:rPr>
          <w:u w:val="single"/>
        </w:rPr>
        <w:t>MENUCH</w:t>
      </w:r>
      <w:r w:rsidRPr="004D6994">
        <w:t xml:space="preserve">, </w:t>
      </w:r>
      <w:r w:rsidRPr="004D6994">
        <w:rPr>
          <w:u w:val="single"/>
        </w:rPr>
        <w:t>MENUUPD</w:t>
      </w:r>
    </w:p>
    <w:p w:rsidR="009662F4" w:rsidRDefault="004D6994" w:rsidP="004D6994">
      <w:pPr>
        <w:jc w:val="both"/>
        <w:rPr>
          <w:i/>
          <w:lang w:val="en-US"/>
        </w:rPr>
      </w:pPr>
      <w:r w:rsidRPr="004D6994">
        <w:rPr>
          <w:b/>
          <w:lang w:val="en-US"/>
        </w:rPr>
        <w:t>Example:</w:t>
      </w:r>
      <w:r w:rsidRPr="004D6994">
        <w:rPr>
          <w:lang w:val="en-US"/>
        </w:rPr>
        <w:t xml:space="preserve"> MENUS</w:t>
      </w:r>
      <w:r w:rsidR="00533294">
        <w:rPr>
          <w:lang w:val="en-US"/>
        </w:rPr>
        <w:fldChar w:fldCharType="begin"/>
      </w:r>
      <w:r w:rsidR="00533294">
        <w:rPr>
          <w:lang w:val="en-US"/>
        </w:rPr>
        <w:instrText xml:space="preserve"> XE "</w:instrText>
      </w:r>
      <w:r w:rsidR="00533294" w:rsidRPr="00C0643F">
        <w:rPr>
          <w:lang w:val="en-US"/>
        </w:rPr>
        <w:instrText>MENUS</w:instrText>
      </w:r>
      <w:r w:rsidR="00533294">
        <w:rPr>
          <w:lang w:val="en-US"/>
        </w:rPr>
        <w:instrText xml:space="preserve">" </w:instrText>
      </w:r>
      <w:r w:rsidR="00533294">
        <w:rPr>
          <w:lang w:val="en-US"/>
        </w:rPr>
        <w:fldChar w:fldCharType="end"/>
      </w:r>
      <w:r w:rsidRPr="004D6994">
        <w:rPr>
          <w:lang w:val="en-US"/>
        </w:rPr>
        <w:t xml:space="preserve">("-51-55")        </w:t>
      </w:r>
      <w:r w:rsidRPr="004D6994">
        <w:rPr>
          <w:i/>
          <w:lang w:val="en-US"/>
        </w:rPr>
        <w:t>/* Deactivate amendments of this program</w:t>
      </w:r>
    </w:p>
    <w:p w:rsidR="009662F4" w:rsidRDefault="009662F4" w:rsidP="009662F4">
      <w:pPr>
        <w:pStyle w:val="Overskrift1"/>
        <w:rPr>
          <w:b w:val="0"/>
          <w:lang w:val="en-US"/>
        </w:rPr>
      </w:pPr>
      <w:bookmarkStart w:id="173" w:name="_Toc118109471"/>
      <w:r>
        <w:rPr>
          <w:lang w:val="en-US"/>
        </w:rPr>
        <w:t xml:space="preserve">13.15. </w:t>
      </w:r>
      <w:r w:rsidRPr="009662F4">
        <w:rPr>
          <w:u w:val="single"/>
          <w:lang w:val="en-US"/>
        </w:rPr>
        <w:t>MENUUPD</w:t>
      </w:r>
      <w:r w:rsidRPr="009662F4">
        <w:rPr>
          <w:b w:val="0"/>
          <w:lang w:val="en-US"/>
        </w:rPr>
        <w:t xml:space="preserve"> - Add/Control menu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9662F4">
        <w:rPr>
          <w:b w:val="0"/>
          <w:lang w:val="en-US"/>
        </w:rPr>
        <w:t>)</w:t>
      </w:r>
      <w:bookmarkEnd w:id="173"/>
    </w:p>
    <w:p w:rsidR="009662F4" w:rsidRDefault="009662F4" w:rsidP="009662F4">
      <w:pPr>
        <w:jc w:val="both"/>
      </w:pPr>
      <w:r>
        <w:t xml:space="preserve">MENUUPD(Menuno </w:t>
      </w:r>
      <w:r w:rsidRPr="009662F4">
        <w:rPr>
          <w:i/>
        </w:rPr>
        <w:t>par1</w:t>
      </w:r>
      <w:r w:rsidRPr="009662F4">
        <w:t xml:space="preserve">, number </w:t>
      </w:r>
      <w:r w:rsidRPr="009662F4">
        <w:rPr>
          <w:i/>
        </w:rPr>
        <w:t>par2</w:t>
      </w:r>
      <w:r w:rsidRPr="009662F4">
        <w:t xml:space="preserve">, number </w:t>
      </w:r>
      <w:r w:rsidRPr="009662F4">
        <w:rPr>
          <w:i/>
        </w:rPr>
        <w:t>par3</w:t>
      </w:r>
      <w:r w:rsidRPr="009662F4">
        <w:t>)</w:t>
      </w:r>
    </w:p>
    <w:p w:rsidR="009662F4" w:rsidRDefault="009662F4" w:rsidP="009662F4"/>
    <w:p w:rsidR="009662F4" w:rsidRDefault="009662F4" w:rsidP="009662F4"/>
    <w:p w:rsidR="009662F4" w:rsidRDefault="009662F4" w:rsidP="009662F4"/>
    <w:p w:rsidR="009662F4" w:rsidRDefault="009662F4" w:rsidP="009662F4">
      <w:pPr>
        <w:jc w:val="both"/>
      </w:pPr>
      <w:r w:rsidRPr="009662F4">
        <w:rPr>
          <w:i/>
        </w:rPr>
        <w:t>par3</w:t>
      </w:r>
      <w:r w:rsidRPr="009662F4">
        <w:t xml:space="preserve"> : Text</w:t>
      </w:r>
    </w:p>
    <w:p w:rsidR="009662F4" w:rsidRDefault="009662F4" w:rsidP="009662F4">
      <w:pPr>
        <w:jc w:val="both"/>
        <w:rPr>
          <w:lang w:val="en-US"/>
        </w:rPr>
      </w:pPr>
      <w:r w:rsidRPr="009662F4">
        <w:rPr>
          <w:b/>
          <w:lang w:val="en-US"/>
        </w:rPr>
        <w:t>Description:</w:t>
      </w:r>
      <w:r w:rsidRPr="009662F4">
        <w:rPr>
          <w:lang w:val="en-US"/>
        </w:rPr>
        <w:t xml:space="preserve"> Add / Control menu manually.</w:t>
      </w:r>
    </w:p>
    <w:p w:rsidR="009662F4" w:rsidRDefault="009662F4" w:rsidP="009662F4">
      <w:pPr>
        <w:jc w:val="both"/>
        <w:rPr>
          <w:lang w:val="en-US"/>
        </w:rPr>
      </w:pPr>
      <w:r w:rsidRPr="009662F4">
        <w:rPr>
          <w:lang w:val="en-US"/>
        </w:rPr>
        <w:t>MENUUPD(1,2000,"My &amp;Own menu") Adds function 2000 to menu number 1.</w:t>
      </w:r>
    </w:p>
    <w:p w:rsidR="009662F4" w:rsidRDefault="009662F4" w:rsidP="009662F4">
      <w:pPr>
        <w:jc w:val="both"/>
        <w:rPr>
          <w:lang w:val="en-US"/>
        </w:rPr>
      </w:pPr>
      <w:r w:rsidRPr="009662F4">
        <w:rPr>
          <w:lang w:val="en-US"/>
        </w:rPr>
        <w:t>By selection of this new menupoint the user calculations labelled FU2000: in the function section will be performed.</w:t>
      </w:r>
    </w:p>
    <w:p w:rsidR="009662F4" w:rsidRDefault="009662F4" w:rsidP="009662F4">
      <w:pPr>
        <w:jc w:val="both"/>
      </w:pPr>
      <w:r w:rsidRPr="009662F4">
        <w:rPr>
          <w:b/>
        </w:rPr>
        <w:t>Returnvalue:</w:t>
      </w:r>
      <w:r w:rsidRPr="009662F4">
        <w:t xml:space="preserve"> None.</w:t>
      </w:r>
    </w:p>
    <w:p w:rsidR="009662F4" w:rsidRDefault="009662F4" w:rsidP="009662F4">
      <w:pPr>
        <w:jc w:val="both"/>
        <w:rPr>
          <w:u w:val="single"/>
        </w:rPr>
      </w:pPr>
      <w:r w:rsidRPr="009662F4">
        <w:rPr>
          <w:b/>
        </w:rPr>
        <w:t>See also:</w:t>
      </w:r>
      <w:r w:rsidRPr="009662F4">
        <w:t xml:space="preserve"> </w:t>
      </w:r>
      <w:r w:rsidRPr="009662F4">
        <w:rPr>
          <w:u w:val="single"/>
        </w:rPr>
        <w:t>MENUCH</w:t>
      </w:r>
      <w:r w:rsidRPr="009662F4">
        <w:t xml:space="preserve">, </w:t>
      </w:r>
      <w:r w:rsidRPr="009662F4">
        <w:rPr>
          <w:u w:val="single"/>
        </w:rPr>
        <w:t>MENUS</w:t>
      </w:r>
      <w:r w:rsidR="00533294">
        <w:rPr>
          <w:u w:val="single"/>
        </w:rPr>
        <w:fldChar w:fldCharType="begin"/>
      </w:r>
      <w:r w:rsidR="00533294">
        <w:rPr>
          <w:u w:val="single"/>
        </w:rPr>
        <w:instrText xml:space="preserve"> XE "</w:instrText>
      </w:r>
      <w:r w:rsidR="00533294" w:rsidRPr="00C0643F">
        <w:rPr>
          <w:lang w:val="en-US"/>
        </w:rPr>
        <w:instrText>MENUS</w:instrText>
      </w:r>
      <w:r w:rsidR="00533294">
        <w:rPr>
          <w:lang w:val="en-US"/>
        </w:rPr>
        <w:instrText>"</w:instrText>
      </w:r>
      <w:r w:rsidR="00533294">
        <w:rPr>
          <w:u w:val="single"/>
        </w:rPr>
        <w:instrText xml:space="preserve"> </w:instrText>
      </w:r>
      <w:r w:rsidR="00533294">
        <w:rPr>
          <w:u w:val="single"/>
        </w:rPr>
        <w:fldChar w:fldCharType="end"/>
      </w:r>
    </w:p>
    <w:p w:rsidR="00423A8F" w:rsidRDefault="009662F4" w:rsidP="009662F4">
      <w:pPr>
        <w:jc w:val="both"/>
        <w:rPr>
          <w:i/>
          <w:lang w:val="en-US"/>
        </w:rPr>
      </w:pPr>
      <w:r w:rsidRPr="009662F4">
        <w:rPr>
          <w:b/>
          <w:lang w:val="en-US"/>
        </w:rPr>
        <w:t>Example:</w:t>
      </w:r>
      <w:r w:rsidRPr="009662F4">
        <w:rPr>
          <w:lang w:val="en-US"/>
        </w:rPr>
        <w:t xml:space="preserve"> MENUUPD(1,2000,"My &amp;Own menu") </w:t>
      </w:r>
      <w:r w:rsidRPr="009662F4">
        <w:rPr>
          <w:i/>
          <w:lang w:val="en-US"/>
        </w:rPr>
        <w:t>/* Add function 2000 to menu number 1.</w:t>
      </w:r>
    </w:p>
    <w:p w:rsidR="00423A8F" w:rsidRDefault="00423A8F" w:rsidP="00423A8F">
      <w:pPr>
        <w:pStyle w:val="Overskrift1"/>
        <w:rPr>
          <w:b w:val="0"/>
          <w:lang w:val="en-US"/>
        </w:rPr>
      </w:pPr>
      <w:bookmarkStart w:id="174" w:name="_Toc118109472"/>
      <w:r>
        <w:rPr>
          <w:lang w:val="en-US"/>
        </w:rPr>
        <w:t xml:space="preserve">13.16. </w:t>
      </w:r>
      <w:r w:rsidRPr="00423A8F">
        <w:rPr>
          <w:u w:val="single"/>
          <w:lang w:val="en-US"/>
        </w:rPr>
        <w:t>NEXTFLD</w:t>
      </w:r>
      <w:r w:rsidR="00533294">
        <w:rPr>
          <w:u w:val="single"/>
          <w:lang w:val="en-US"/>
        </w:rPr>
        <w:fldChar w:fldCharType="begin"/>
      </w:r>
      <w:r w:rsidR="00533294">
        <w:rPr>
          <w:u w:val="single"/>
          <w:lang w:val="en-US"/>
        </w:rPr>
        <w:instrText xml:space="preserve"> XE "</w:instrText>
      </w:r>
      <w:r w:rsidR="00533294" w:rsidRPr="00C0643F">
        <w:rPr>
          <w:lang w:val="en-US"/>
        </w:rPr>
        <w:instrText>NEXTFLD</w:instrText>
      </w:r>
      <w:r w:rsidR="00533294">
        <w:rPr>
          <w:lang w:val="en-US"/>
        </w:rPr>
        <w:instrText>"</w:instrText>
      </w:r>
      <w:r w:rsidR="00533294">
        <w:rPr>
          <w:u w:val="single"/>
          <w:lang w:val="en-US"/>
        </w:rPr>
        <w:instrText xml:space="preserve"> </w:instrText>
      </w:r>
      <w:r w:rsidR="00533294">
        <w:rPr>
          <w:u w:val="single"/>
          <w:lang w:val="en-US"/>
        </w:rPr>
        <w:fldChar w:fldCharType="end"/>
      </w:r>
      <w:r w:rsidRPr="00423A8F">
        <w:rPr>
          <w:b w:val="0"/>
          <w:lang w:val="en-US"/>
        </w:rPr>
        <w:t xml:space="preserve"> - Jump to input field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423A8F">
        <w:rPr>
          <w:b w:val="0"/>
          <w:lang w:val="en-US"/>
        </w:rPr>
        <w:t>)</w:t>
      </w:r>
      <w:bookmarkEnd w:id="174"/>
    </w:p>
    <w:p w:rsidR="00423A8F" w:rsidRDefault="00423A8F" w:rsidP="00423A8F">
      <w:pPr>
        <w:jc w:val="both"/>
      </w:pPr>
      <w:r>
        <w:t>NEXTFLD</w:t>
      </w:r>
      <w:r w:rsidR="00533294">
        <w:fldChar w:fldCharType="begin"/>
      </w:r>
      <w:r w:rsidR="00533294">
        <w:instrText xml:space="preserve"> XE "</w:instrText>
      </w:r>
      <w:r w:rsidR="00533294" w:rsidRPr="00C0643F">
        <w:rPr>
          <w:lang w:val="en-US"/>
        </w:rPr>
        <w:instrText>NEXTFLD</w:instrText>
      </w:r>
      <w:r w:rsidR="00533294">
        <w:rPr>
          <w:lang w:val="en-US"/>
        </w:rPr>
        <w:instrText>"</w:instrText>
      </w:r>
      <w:r w:rsidR="00533294">
        <w:instrText xml:space="preserve"> </w:instrText>
      </w:r>
      <w:r w:rsidR="00533294">
        <w:fldChar w:fldCharType="end"/>
      </w:r>
      <w:r>
        <w:t xml:space="preserve">(field </w:t>
      </w:r>
      <w:r w:rsidRPr="00423A8F">
        <w:rPr>
          <w:i/>
        </w:rPr>
        <w:t>par1</w:t>
      </w:r>
      <w:r w:rsidRPr="00423A8F">
        <w:t>)</w:t>
      </w:r>
    </w:p>
    <w:p w:rsidR="00423A8F" w:rsidRDefault="00423A8F" w:rsidP="00423A8F">
      <w:pPr>
        <w:jc w:val="both"/>
      </w:pPr>
      <w:r w:rsidRPr="00423A8F">
        <w:rPr>
          <w:b/>
        </w:rPr>
        <w:t>Parameters:</w:t>
      </w:r>
      <w:r w:rsidRPr="00423A8F">
        <w:t xml:space="preserve"> </w:t>
      </w:r>
      <w:r w:rsidRPr="00423A8F">
        <w:rPr>
          <w:i/>
        </w:rPr>
        <w:t>par1</w:t>
      </w:r>
      <w:r w:rsidRPr="00423A8F">
        <w:t xml:space="preserve"> : Field number for next input</w:t>
      </w:r>
    </w:p>
    <w:p w:rsidR="00423A8F" w:rsidRDefault="00423A8F" w:rsidP="00423A8F">
      <w:pPr>
        <w:jc w:val="both"/>
        <w:rPr>
          <w:lang w:val="en-US"/>
        </w:rPr>
      </w:pPr>
      <w:r w:rsidRPr="00423A8F">
        <w:rPr>
          <w:b/>
          <w:lang w:val="en-US"/>
        </w:rPr>
        <w:t>Description:</w:t>
      </w:r>
      <w:r w:rsidRPr="00423A8F">
        <w:rPr>
          <w:lang w:val="en-US"/>
        </w:rPr>
        <w:t xml:space="preserve"> NEXTFLD</w:t>
      </w:r>
      <w:r w:rsidR="00533294">
        <w:rPr>
          <w:lang w:val="en-US"/>
        </w:rPr>
        <w:fldChar w:fldCharType="begin"/>
      </w:r>
      <w:r w:rsidR="00533294">
        <w:rPr>
          <w:lang w:val="en-US"/>
        </w:rPr>
        <w:instrText xml:space="preserve"> XE "</w:instrText>
      </w:r>
      <w:r w:rsidR="00533294" w:rsidRPr="00C0643F">
        <w:rPr>
          <w:lang w:val="en-US"/>
        </w:rPr>
        <w:instrText>NEXTFLD</w:instrText>
      </w:r>
      <w:r w:rsidR="00533294">
        <w:rPr>
          <w:lang w:val="en-US"/>
        </w:rPr>
        <w:instrText xml:space="preserve">" </w:instrText>
      </w:r>
      <w:r w:rsidR="00533294">
        <w:rPr>
          <w:lang w:val="en-US"/>
        </w:rPr>
        <w:fldChar w:fldCharType="end"/>
      </w:r>
      <w:r w:rsidRPr="00423A8F">
        <w:rPr>
          <w:lang w:val="en-US"/>
        </w:rPr>
        <w:t xml:space="preserve"> can be used to overwrite the fixed input sequence dependent on the calculations.</w:t>
      </w:r>
    </w:p>
    <w:p w:rsidR="00423A8F" w:rsidRDefault="00423A8F" w:rsidP="00423A8F">
      <w:pPr>
        <w:jc w:val="both"/>
        <w:rPr>
          <w:lang w:val="en-US"/>
        </w:rPr>
      </w:pPr>
      <w:r w:rsidRPr="00423A8F">
        <w:rPr>
          <w:lang w:val="en-US"/>
        </w:rPr>
        <w:t>Together with the field specifications you may give program number or line number.</w:t>
      </w:r>
    </w:p>
    <w:p w:rsidR="00423A8F" w:rsidRDefault="00423A8F" w:rsidP="00423A8F">
      <w:pPr>
        <w:jc w:val="both"/>
      </w:pPr>
      <w:r w:rsidRPr="00423A8F">
        <w:rPr>
          <w:b/>
        </w:rPr>
        <w:t>Returnvalue:</w:t>
      </w:r>
      <w:r w:rsidRPr="00423A8F">
        <w:t xml:space="preserve"> None.</w:t>
      </w:r>
    </w:p>
    <w:p w:rsidR="00423A8F" w:rsidRDefault="00423A8F" w:rsidP="00423A8F">
      <w:pPr>
        <w:jc w:val="both"/>
        <w:rPr>
          <w:u w:val="single"/>
        </w:rPr>
      </w:pPr>
      <w:r w:rsidRPr="00423A8F">
        <w:rPr>
          <w:b/>
        </w:rPr>
        <w:t>See also:</w:t>
      </w:r>
      <w:r w:rsidRPr="00423A8F">
        <w:t xml:space="preserve"> </w:t>
      </w:r>
      <w:r w:rsidRPr="00423A8F">
        <w:rPr>
          <w:u w:val="single"/>
        </w:rPr>
        <w:t>NEXTFLDSEQ</w:t>
      </w:r>
      <w:r w:rsidRPr="00423A8F">
        <w:t xml:space="preserve">, </w:t>
      </w:r>
      <w:r w:rsidRPr="00423A8F">
        <w:rPr>
          <w:u w:val="single"/>
        </w:rPr>
        <w:t>SEQ</w:t>
      </w:r>
      <w:r w:rsidR="00533294">
        <w:rPr>
          <w:u w:val="single"/>
        </w:rPr>
        <w:fldChar w:fldCharType="begin"/>
      </w:r>
      <w:r w:rsidR="00533294">
        <w:rPr>
          <w:u w:val="single"/>
        </w:rPr>
        <w:instrText xml:space="preserve"> XE "</w:instrText>
      </w:r>
      <w:r w:rsidR="00533294" w:rsidRPr="002D1577">
        <w:instrText>SEQ</w:instrText>
      </w:r>
      <w:r w:rsidR="00533294">
        <w:instrText>"</w:instrText>
      </w:r>
      <w:r w:rsidR="00533294">
        <w:rPr>
          <w:u w:val="single"/>
        </w:rPr>
        <w:instrText xml:space="preserve"> </w:instrText>
      </w:r>
      <w:r w:rsidR="00533294">
        <w:rPr>
          <w:u w:val="single"/>
        </w:rPr>
        <w:fldChar w:fldCharType="end"/>
      </w:r>
    </w:p>
    <w:p w:rsidR="00423A8F" w:rsidRDefault="00423A8F" w:rsidP="00423A8F">
      <w:pPr>
        <w:jc w:val="both"/>
        <w:rPr>
          <w:b/>
        </w:rPr>
      </w:pPr>
      <w:r w:rsidRPr="00423A8F">
        <w:rPr>
          <w:b/>
        </w:rPr>
        <w:t>Example:</w:t>
      </w:r>
    </w:p>
    <w:p w:rsidR="00423A8F" w:rsidRDefault="00423A8F" w:rsidP="00423A8F">
      <w:pPr>
        <w:pStyle w:val="CodeSample"/>
      </w:pPr>
      <w:r>
        <w:t xml:space="preserve">   IF #4&lt;#3 NEXTFLD</w:t>
      </w:r>
      <w:r w:rsidR="00533294">
        <w:fldChar w:fldCharType="begin"/>
      </w:r>
      <w:r w:rsidR="00533294">
        <w:instrText xml:space="preserve"> XE "</w:instrText>
      </w:r>
      <w:r w:rsidR="00533294" w:rsidRPr="00C0643F">
        <w:rPr>
          <w:lang w:val="en-US"/>
        </w:rPr>
        <w:instrText>NEXTFLD</w:instrText>
      </w:r>
      <w:r w:rsidR="00533294">
        <w:rPr>
          <w:lang w:val="en-US"/>
        </w:rPr>
        <w:instrText>"</w:instrText>
      </w:r>
      <w:r w:rsidR="00533294">
        <w:instrText xml:space="preserve"> </w:instrText>
      </w:r>
      <w:r w:rsidR="00533294">
        <w:fldChar w:fldCharType="end"/>
      </w:r>
      <w:r>
        <w:t>(#3)</w:t>
      </w:r>
    </w:p>
    <w:p w:rsidR="00423A8F" w:rsidRDefault="00423A8F" w:rsidP="00423A8F">
      <w:pPr>
        <w:pStyle w:val="CodeSample"/>
        <w:rPr>
          <w:i/>
          <w:lang w:val="en-US"/>
        </w:rPr>
      </w:pPr>
      <w:r w:rsidRPr="00423A8F">
        <w:rPr>
          <w:lang w:val="en-US"/>
        </w:rPr>
        <w:t xml:space="preserve">   NEXTFLD</w:t>
      </w:r>
      <w:r w:rsidR="00533294">
        <w:rPr>
          <w:lang w:val="en-US"/>
        </w:rPr>
        <w:fldChar w:fldCharType="begin"/>
      </w:r>
      <w:r w:rsidR="00533294">
        <w:rPr>
          <w:lang w:val="en-US"/>
        </w:rPr>
        <w:instrText xml:space="preserve"> XE "</w:instrText>
      </w:r>
      <w:r w:rsidR="00533294" w:rsidRPr="00C0643F">
        <w:rPr>
          <w:lang w:val="en-US"/>
        </w:rPr>
        <w:instrText>NEXTFLD</w:instrText>
      </w:r>
      <w:r w:rsidR="00533294">
        <w:rPr>
          <w:lang w:val="en-US"/>
        </w:rPr>
        <w:instrText xml:space="preserve">" </w:instrText>
      </w:r>
      <w:r w:rsidR="00533294">
        <w:rPr>
          <w:lang w:val="en-US"/>
        </w:rPr>
        <w:fldChar w:fldCharType="end"/>
      </w:r>
      <w:r w:rsidRPr="00423A8F">
        <w:rPr>
          <w:lang w:val="en-US"/>
        </w:rPr>
        <w:t xml:space="preserve">("#10")       </w:t>
      </w:r>
      <w:r w:rsidRPr="00423A8F">
        <w:rPr>
          <w:i/>
          <w:lang w:val="en-US"/>
        </w:rPr>
        <w:t>/* sets next input field to field 10.</w:t>
      </w:r>
    </w:p>
    <w:p w:rsidR="00423A8F" w:rsidRDefault="00423A8F" w:rsidP="00423A8F">
      <w:pPr>
        <w:pStyle w:val="CodeSample"/>
        <w:rPr>
          <w:i/>
          <w:lang w:val="en-US"/>
        </w:rPr>
      </w:pPr>
      <w:r w:rsidRPr="00423A8F">
        <w:rPr>
          <w:lang w:val="en-US"/>
        </w:rPr>
        <w:t xml:space="preserve">   NEXTFLD</w:t>
      </w:r>
      <w:r w:rsidR="00533294">
        <w:rPr>
          <w:lang w:val="en-US"/>
        </w:rPr>
        <w:fldChar w:fldCharType="begin"/>
      </w:r>
      <w:r w:rsidR="00533294">
        <w:rPr>
          <w:lang w:val="en-US"/>
        </w:rPr>
        <w:instrText xml:space="preserve"> XE "</w:instrText>
      </w:r>
      <w:r w:rsidR="00533294" w:rsidRPr="00C0643F">
        <w:rPr>
          <w:lang w:val="en-US"/>
        </w:rPr>
        <w:instrText>NEXTFLD</w:instrText>
      </w:r>
      <w:r w:rsidR="00533294">
        <w:rPr>
          <w:lang w:val="en-US"/>
        </w:rPr>
        <w:instrText xml:space="preserve">" </w:instrText>
      </w:r>
      <w:r w:rsidR="00533294">
        <w:rPr>
          <w:lang w:val="en-US"/>
        </w:rPr>
        <w:fldChar w:fldCharType="end"/>
      </w:r>
      <w:r w:rsidRPr="00423A8F">
        <w:rPr>
          <w:lang w:val="en-US"/>
        </w:rPr>
        <w:t xml:space="preserve">("#10.2")     </w:t>
      </w:r>
      <w:r w:rsidRPr="00423A8F">
        <w:rPr>
          <w:i/>
          <w:lang w:val="en-US"/>
        </w:rPr>
        <w:t>/* jumps to field 10 on line 2</w:t>
      </w:r>
    </w:p>
    <w:p w:rsidR="00157B54" w:rsidRDefault="00423A8F" w:rsidP="00423A8F">
      <w:pPr>
        <w:pStyle w:val="CodeSample"/>
        <w:rPr>
          <w:i/>
          <w:lang w:val="en-US"/>
        </w:rPr>
      </w:pPr>
      <w:r w:rsidRPr="00423A8F">
        <w:rPr>
          <w:lang w:val="en-US"/>
        </w:rPr>
        <w:t xml:space="preserve">   NEXTFLD</w:t>
      </w:r>
      <w:r w:rsidR="00533294">
        <w:rPr>
          <w:lang w:val="en-US"/>
        </w:rPr>
        <w:fldChar w:fldCharType="begin"/>
      </w:r>
      <w:r w:rsidR="00533294">
        <w:rPr>
          <w:lang w:val="en-US"/>
        </w:rPr>
        <w:instrText xml:space="preserve"> XE "</w:instrText>
      </w:r>
      <w:r w:rsidR="00533294" w:rsidRPr="00C0643F">
        <w:rPr>
          <w:lang w:val="en-US"/>
        </w:rPr>
        <w:instrText>NEXTFLD</w:instrText>
      </w:r>
      <w:r w:rsidR="00533294">
        <w:rPr>
          <w:lang w:val="en-US"/>
        </w:rPr>
        <w:instrText xml:space="preserve">" </w:instrText>
      </w:r>
      <w:r w:rsidR="00533294">
        <w:rPr>
          <w:lang w:val="en-US"/>
        </w:rPr>
        <w:fldChar w:fldCharType="end"/>
      </w:r>
      <w:r w:rsidRPr="00423A8F">
        <w:rPr>
          <w:lang w:val="en-US"/>
        </w:rPr>
        <w:t xml:space="preserve">("5.#10")     </w:t>
      </w:r>
      <w:r w:rsidRPr="00423A8F">
        <w:rPr>
          <w:i/>
          <w:lang w:val="en-US"/>
        </w:rPr>
        <w:t>/* jumps to program 5 field 10</w:t>
      </w:r>
    </w:p>
    <w:p w:rsidR="00157B54" w:rsidRDefault="00157B54" w:rsidP="00157B54">
      <w:pPr>
        <w:pStyle w:val="Overskrift1"/>
        <w:rPr>
          <w:b w:val="0"/>
          <w:lang w:val="en-US"/>
        </w:rPr>
      </w:pPr>
      <w:bookmarkStart w:id="175" w:name="_Toc118109473"/>
      <w:r>
        <w:rPr>
          <w:lang w:val="en-US"/>
        </w:rPr>
        <w:t xml:space="preserve">13.17. </w:t>
      </w:r>
      <w:r w:rsidRPr="00157B54">
        <w:rPr>
          <w:u w:val="single"/>
          <w:lang w:val="en-US"/>
        </w:rPr>
        <w:t>NEXTFLDSEQ</w:t>
      </w:r>
      <w:r w:rsidRPr="00157B54">
        <w:rPr>
          <w:b w:val="0"/>
          <w:lang w:val="en-US"/>
        </w:rPr>
        <w:t xml:space="preserve"> - Jump to input field in sequence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157B54">
        <w:rPr>
          <w:b w:val="0"/>
          <w:lang w:val="en-US"/>
        </w:rPr>
        <w:t>)</w:t>
      </w:r>
      <w:bookmarkEnd w:id="175"/>
    </w:p>
    <w:p w:rsidR="00157B54" w:rsidRDefault="00157B54" w:rsidP="00157B54">
      <w:pPr>
        <w:jc w:val="both"/>
      </w:pPr>
      <w:r>
        <w:t xml:space="preserve">NEXTFLDSEQ(number </w:t>
      </w:r>
      <w:r w:rsidRPr="00157B54">
        <w:rPr>
          <w:i/>
        </w:rPr>
        <w:t>par1</w:t>
      </w:r>
      <w:r w:rsidRPr="00157B54">
        <w:t xml:space="preserve">, number </w:t>
      </w:r>
      <w:r w:rsidRPr="00157B54">
        <w:rPr>
          <w:i/>
        </w:rPr>
        <w:t>par2</w:t>
      </w:r>
      <w:r w:rsidRPr="00157B54">
        <w:t>)</w:t>
      </w:r>
    </w:p>
    <w:p w:rsidR="00157B54" w:rsidRDefault="00157B54" w:rsidP="00157B54"/>
    <w:p w:rsidR="00157B54" w:rsidRDefault="00157B54" w:rsidP="00157B54"/>
    <w:p w:rsidR="00157B54" w:rsidRDefault="00157B54" w:rsidP="00157B54"/>
    <w:p w:rsidR="00157B54" w:rsidRDefault="00157B54" w:rsidP="00157B54"/>
    <w:p w:rsidR="00157B54" w:rsidRDefault="00157B54" w:rsidP="00157B54"/>
    <w:p w:rsidR="00157B54" w:rsidRDefault="00157B54" w:rsidP="00157B54"/>
    <w:p w:rsidR="00157B54" w:rsidRDefault="00157B54" w:rsidP="00157B54"/>
    <w:p w:rsidR="00157B54" w:rsidRDefault="00157B54" w:rsidP="00157B54"/>
    <w:p w:rsidR="00157B54" w:rsidRDefault="00157B54" w:rsidP="00157B54">
      <w:pPr>
        <w:jc w:val="both"/>
      </w:pPr>
      <w:r w:rsidRPr="00157B54">
        <w:rPr>
          <w:i/>
        </w:rPr>
        <w:t>par2</w:t>
      </w:r>
      <w:r w:rsidRPr="00157B54">
        <w:t xml:space="preserve"> : Field number</w:t>
      </w:r>
    </w:p>
    <w:p w:rsidR="00157B54" w:rsidRDefault="00157B54" w:rsidP="00157B54">
      <w:pPr>
        <w:jc w:val="both"/>
        <w:rPr>
          <w:lang w:val="en-US"/>
        </w:rPr>
      </w:pPr>
      <w:r w:rsidRPr="00157B54">
        <w:rPr>
          <w:b/>
          <w:lang w:val="en-US"/>
        </w:rPr>
        <w:t>Description:</w:t>
      </w:r>
      <w:r w:rsidRPr="00157B54">
        <w:rPr>
          <w:lang w:val="en-US"/>
        </w:rPr>
        <w:t xml:space="preserve"> Jump to a distinct field in one of the field sequences.</w:t>
      </w:r>
    </w:p>
    <w:p w:rsidR="00157B54" w:rsidRDefault="00157B54" w:rsidP="00157B54">
      <w:pPr>
        <w:jc w:val="both"/>
      </w:pPr>
      <w:r w:rsidRPr="00157B54">
        <w:rPr>
          <w:b/>
        </w:rPr>
        <w:t>Returnvalue:</w:t>
      </w:r>
      <w:r w:rsidRPr="00157B54">
        <w:t xml:space="preserve"> None.</w:t>
      </w:r>
    </w:p>
    <w:p w:rsidR="00157B54" w:rsidRDefault="00157B54" w:rsidP="00157B54">
      <w:pPr>
        <w:jc w:val="both"/>
        <w:rPr>
          <w:u w:val="single"/>
        </w:rPr>
      </w:pPr>
      <w:r w:rsidRPr="00157B54">
        <w:rPr>
          <w:b/>
        </w:rPr>
        <w:t>See also:</w:t>
      </w:r>
      <w:r w:rsidRPr="00157B54">
        <w:t xml:space="preserve"> </w:t>
      </w:r>
      <w:r w:rsidRPr="00157B54">
        <w:rPr>
          <w:u w:val="single"/>
        </w:rPr>
        <w:t>SEQ</w:t>
      </w:r>
      <w:r w:rsidR="00533294">
        <w:rPr>
          <w:u w:val="single"/>
        </w:rPr>
        <w:fldChar w:fldCharType="begin"/>
      </w:r>
      <w:r w:rsidR="00533294">
        <w:rPr>
          <w:u w:val="single"/>
        </w:rPr>
        <w:instrText xml:space="preserve"> XE "</w:instrText>
      </w:r>
      <w:r w:rsidR="00533294" w:rsidRPr="002D1577">
        <w:instrText>SEQ</w:instrText>
      </w:r>
      <w:r w:rsidR="00533294">
        <w:instrText>"</w:instrText>
      </w:r>
      <w:r w:rsidR="00533294">
        <w:rPr>
          <w:u w:val="single"/>
        </w:rPr>
        <w:instrText xml:space="preserve"> </w:instrText>
      </w:r>
      <w:r w:rsidR="00533294">
        <w:rPr>
          <w:u w:val="single"/>
        </w:rPr>
        <w:fldChar w:fldCharType="end"/>
      </w:r>
      <w:r w:rsidRPr="00157B54">
        <w:t xml:space="preserve"> , </w:t>
      </w:r>
      <w:r w:rsidRPr="00157B54">
        <w:rPr>
          <w:u w:val="single"/>
        </w:rPr>
        <w:t>NEXTFLD</w:t>
      </w:r>
      <w:r w:rsidR="00533294">
        <w:rPr>
          <w:u w:val="single"/>
        </w:rPr>
        <w:fldChar w:fldCharType="begin"/>
      </w:r>
      <w:r w:rsidR="00533294">
        <w:rPr>
          <w:u w:val="single"/>
        </w:rPr>
        <w:instrText xml:space="preserve"> XE "</w:instrText>
      </w:r>
      <w:r w:rsidR="00533294" w:rsidRPr="00C0643F">
        <w:rPr>
          <w:lang w:val="en-US"/>
        </w:rPr>
        <w:instrText>NEXTFLD</w:instrText>
      </w:r>
      <w:r w:rsidR="00533294">
        <w:rPr>
          <w:lang w:val="en-US"/>
        </w:rPr>
        <w:instrText>"</w:instrText>
      </w:r>
      <w:r w:rsidR="00533294">
        <w:rPr>
          <w:u w:val="single"/>
        </w:rPr>
        <w:instrText xml:space="preserve"> </w:instrText>
      </w:r>
      <w:r w:rsidR="00533294">
        <w:rPr>
          <w:u w:val="single"/>
        </w:rPr>
        <w:fldChar w:fldCharType="end"/>
      </w:r>
    </w:p>
    <w:p w:rsidR="004848D3" w:rsidRDefault="00157B54" w:rsidP="00157B54">
      <w:pPr>
        <w:jc w:val="both"/>
        <w:rPr>
          <w:i/>
          <w:lang w:val="en-US"/>
        </w:rPr>
      </w:pPr>
      <w:r w:rsidRPr="00157B54">
        <w:rPr>
          <w:b/>
          <w:lang w:val="en-US"/>
        </w:rPr>
        <w:t>Example:</w:t>
      </w:r>
      <w:r w:rsidRPr="00157B54">
        <w:rPr>
          <w:lang w:val="en-US"/>
        </w:rPr>
        <w:t xml:space="preserve"> NEXTFLDSEQ(2,1)  </w:t>
      </w:r>
      <w:r w:rsidRPr="00157B54">
        <w:rPr>
          <w:i/>
          <w:lang w:val="en-US"/>
        </w:rPr>
        <w:t>/* Jump to the first field given in input sequence 2</w:t>
      </w:r>
    </w:p>
    <w:p w:rsidR="004848D3" w:rsidRDefault="004848D3" w:rsidP="004848D3">
      <w:pPr>
        <w:pStyle w:val="Overskrift1"/>
        <w:rPr>
          <w:b w:val="0"/>
          <w:lang w:val="en-US"/>
        </w:rPr>
      </w:pPr>
      <w:bookmarkStart w:id="176" w:name="_Toc118109474"/>
      <w:r>
        <w:rPr>
          <w:lang w:val="en-US"/>
        </w:rPr>
        <w:t xml:space="preserve">13.18. </w:t>
      </w:r>
      <w:r w:rsidRPr="004848D3">
        <w:rPr>
          <w:u w:val="single"/>
          <w:lang w:val="en-US"/>
        </w:rPr>
        <w:t>OBJECTADDSTRING</w:t>
      </w:r>
      <w:r w:rsidRPr="004848D3">
        <w:rPr>
          <w:b w:val="0"/>
          <w:lang w:val="en-US"/>
        </w:rPr>
        <w:t xml:space="preserve"> - Add string to object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4848D3">
        <w:rPr>
          <w:b w:val="0"/>
          <w:lang w:val="en-US"/>
        </w:rPr>
        <w:t>)</w:t>
      </w:r>
      <w:bookmarkEnd w:id="176"/>
    </w:p>
    <w:p w:rsidR="004848D3" w:rsidRDefault="004848D3" w:rsidP="004848D3">
      <w:pPr>
        <w:jc w:val="both"/>
        <w:rPr>
          <w:lang w:val="en-US"/>
        </w:rPr>
      </w:pPr>
      <w:r w:rsidRPr="004848D3">
        <w:rPr>
          <w:lang w:val="en-US"/>
        </w:rPr>
        <w:t xml:space="preserve">OBJECTADDSTRING(fields </w:t>
      </w:r>
      <w:r w:rsidRPr="004848D3">
        <w:rPr>
          <w:i/>
          <w:lang w:val="en-US"/>
        </w:rPr>
        <w:t>par1</w:t>
      </w:r>
      <w:r w:rsidRPr="004848D3">
        <w:rPr>
          <w:lang w:val="en-US"/>
        </w:rPr>
        <w:t xml:space="preserve">, text </w:t>
      </w:r>
      <w:r w:rsidRPr="004848D3">
        <w:rPr>
          <w:i/>
          <w:lang w:val="en-US"/>
        </w:rPr>
        <w:t>par2</w:t>
      </w:r>
      <w:r w:rsidRPr="004848D3">
        <w:rPr>
          <w:lang w:val="en-US"/>
        </w:rPr>
        <w:t xml:space="preserve">, text </w:t>
      </w:r>
      <w:r w:rsidRPr="004848D3">
        <w:rPr>
          <w:i/>
          <w:lang w:val="en-US"/>
        </w:rPr>
        <w:t>par3</w:t>
      </w:r>
      <w:r w:rsidRPr="004848D3">
        <w:rPr>
          <w:lang w:val="en-US"/>
        </w:rPr>
        <w:t>)</w:t>
      </w:r>
    </w:p>
    <w:p w:rsidR="004848D3" w:rsidRDefault="004848D3" w:rsidP="004848D3"/>
    <w:p w:rsidR="004848D3" w:rsidRDefault="004848D3" w:rsidP="004848D3"/>
    <w:p w:rsidR="004848D3" w:rsidRDefault="004848D3" w:rsidP="004848D3"/>
    <w:p w:rsidR="004848D3" w:rsidRDefault="004848D3" w:rsidP="004848D3">
      <w:pPr>
        <w:jc w:val="both"/>
        <w:rPr>
          <w:lang w:val="en-US"/>
        </w:rPr>
      </w:pPr>
      <w:r w:rsidRPr="004848D3">
        <w:rPr>
          <w:i/>
          <w:lang w:val="en-US"/>
        </w:rPr>
        <w:t>par3</w:t>
      </w:r>
      <w:r w:rsidRPr="004848D3">
        <w:rPr>
          <w:lang w:val="en-US"/>
        </w:rPr>
        <w:t xml:space="preserve"> : Text to use as index</w:t>
      </w:r>
    </w:p>
    <w:p w:rsidR="004848D3" w:rsidRDefault="004848D3" w:rsidP="004848D3">
      <w:pPr>
        <w:jc w:val="both"/>
        <w:rPr>
          <w:lang w:val="en-US"/>
        </w:rPr>
      </w:pPr>
      <w:r w:rsidRPr="004848D3">
        <w:rPr>
          <w:b/>
          <w:lang w:val="en-US"/>
        </w:rPr>
        <w:t>Description:</w:t>
      </w:r>
      <w:r w:rsidRPr="004848D3">
        <w:rPr>
          <w:lang w:val="en-US"/>
        </w:rPr>
        <w:t xml:space="preserve"> The function inserts a text in an object. The function result varies depending on the object type. In order to use the function correctly, please have the following rules in mind:</w:t>
      </w:r>
    </w:p>
    <w:p w:rsidR="004848D3" w:rsidRDefault="004848D3" w:rsidP="004848D3">
      <w:pPr>
        <w:jc w:val="both"/>
      </w:pPr>
    </w:p>
    <w:tbl>
      <w:tblPr>
        <w:tblW w:w="0" w:type="auto"/>
        <w:tblLayout w:type="fixed"/>
        <w:tblLook w:val="0000"/>
      </w:tblPr>
      <w:tblGrid>
        <w:gridCol w:w="411"/>
        <w:gridCol w:w="1491"/>
        <w:gridCol w:w="6816"/>
      </w:tblGrid>
      <w:tr w:rsidR="004848D3" w:rsidTr="004848D3">
        <w:tblPrEx>
          <w:tblCellMar>
            <w:top w:w="0" w:type="dxa"/>
            <w:bottom w:w="0" w:type="dxa"/>
          </w:tblCellMar>
        </w:tblPrEx>
        <w:tc>
          <w:tcPr>
            <w:tcW w:w="411" w:type="dxa"/>
          </w:tcPr>
          <w:p w:rsidR="004848D3" w:rsidRPr="004848D3" w:rsidRDefault="004848D3" w:rsidP="004848D3">
            <w:pPr>
              <w:rPr>
                <w:b/>
              </w:rPr>
            </w:pPr>
            <w:r w:rsidRPr="004848D3">
              <w:rPr>
                <w:b/>
              </w:rPr>
              <w:t xml:space="preserve"> </w:t>
            </w:r>
          </w:p>
        </w:tc>
        <w:tc>
          <w:tcPr>
            <w:tcW w:w="1491" w:type="dxa"/>
          </w:tcPr>
          <w:p w:rsidR="004848D3" w:rsidRPr="004848D3" w:rsidRDefault="004848D3" w:rsidP="004848D3">
            <w:pPr>
              <w:rPr>
                <w:b/>
              </w:rPr>
            </w:pPr>
            <w:r w:rsidRPr="004848D3">
              <w:rPr>
                <w:b/>
              </w:rPr>
              <w:t>Object</w:t>
            </w:r>
          </w:p>
        </w:tc>
        <w:tc>
          <w:tcPr>
            <w:tcW w:w="6816" w:type="dxa"/>
          </w:tcPr>
          <w:p w:rsidR="004848D3" w:rsidRPr="004848D3" w:rsidRDefault="004848D3" w:rsidP="004848D3">
            <w:pPr>
              <w:rPr>
                <w:b/>
              </w:rPr>
            </w:pPr>
            <w:r w:rsidRPr="004848D3">
              <w:rPr>
                <w:b/>
              </w:rPr>
              <w:t>Meaning</w:t>
            </w:r>
          </w:p>
        </w:tc>
      </w:tr>
      <w:tr w:rsidR="004848D3" w:rsidRPr="004848D3" w:rsidTr="004848D3">
        <w:tblPrEx>
          <w:tblCellMar>
            <w:top w:w="0" w:type="dxa"/>
            <w:bottom w:w="0" w:type="dxa"/>
          </w:tblCellMar>
        </w:tblPrEx>
        <w:tc>
          <w:tcPr>
            <w:tcW w:w="411" w:type="dxa"/>
          </w:tcPr>
          <w:p w:rsidR="004848D3" w:rsidRPr="004848D3" w:rsidRDefault="004848D3" w:rsidP="004848D3">
            <w:r>
              <w:t xml:space="preserve"> </w:t>
            </w:r>
          </w:p>
        </w:tc>
        <w:tc>
          <w:tcPr>
            <w:tcW w:w="1491" w:type="dxa"/>
          </w:tcPr>
          <w:p w:rsidR="004848D3" w:rsidRPr="004848D3" w:rsidRDefault="004848D3" w:rsidP="004848D3">
            <w:r>
              <w:t>BUTTON</w:t>
            </w:r>
          </w:p>
        </w:tc>
        <w:tc>
          <w:tcPr>
            <w:tcW w:w="6816" w:type="dxa"/>
          </w:tcPr>
          <w:p w:rsidR="004848D3" w:rsidRPr="004848D3" w:rsidRDefault="004848D3" w:rsidP="004848D3">
            <w:pPr>
              <w:rPr>
                <w:lang w:val="en-US"/>
              </w:rPr>
            </w:pPr>
            <w:r w:rsidRPr="004848D3">
              <w:rPr>
                <w:lang w:val="en-US"/>
              </w:rPr>
              <w:t>The function sets the text displayed for the button</w:t>
            </w:r>
          </w:p>
        </w:tc>
      </w:tr>
      <w:tr w:rsidR="004848D3" w:rsidRPr="004848D3" w:rsidTr="004848D3">
        <w:tblPrEx>
          <w:tblCellMar>
            <w:top w:w="0" w:type="dxa"/>
            <w:bottom w:w="0" w:type="dxa"/>
          </w:tblCellMar>
        </w:tblPrEx>
        <w:tc>
          <w:tcPr>
            <w:tcW w:w="411" w:type="dxa"/>
          </w:tcPr>
          <w:p w:rsidR="004848D3" w:rsidRPr="004848D3" w:rsidRDefault="004848D3" w:rsidP="004848D3">
            <w:r>
              <w:t xml:space="preserve"> </w:t>
            </w:r>
          </w:p>
        </w:tc>
        <w:tc>
          <w:tcPr>
            <w:tcW w:w="1491" w:type="dxa"/>
          </w:tcPr>
          <w:p w:rsidR="004848D3" w:rsidRPr="004848D3" w:rsidRDefault="004848D3" w:rsidP="004848D3">
            <w:r>
              <w:t>COMBOBOX</w:t>
            </w:r>
          </w:p>
        </w:tc>
        <w:tc>
          <w:tcPr>
            <w:tcW w:w="6816" w:type="dxa"/>
          </w:tcPr>
          <w:p w:rsidR="004848D3" w:rsidRPr="004848D3" w:rsidRDefault="004848D3" w:rsidP="004848D3">
            <w:pPr>
              <w:rPr>
                <w:lang w:val="en-US"/>
              </w:rPr>
            </w:pPr>
            <w:r w:rsidRPr="004848D3">
              <w:rPr>
                <w:lang w:val="en-US"/>
              </w:rPr>
              <w:t>The function adds a new element to the list</w:t>
            </w:r>
          </w:p>
        </w:tc>
      </w:tr>
      <w:tr w:rsidR="004848D3" w:rsidRPr="004848D3" w:rsidTr="004848D3">
        <w:tblPrEx>
          <w:tblCellMar>
            <w:top w:w="0" w:type="dxa"/>
            <w:bottom w:w="0" w:type="dxa"/>
          </w:tblCellMar>
        </w:tblPrEx>
        <w:tc>
          <w:tcPr>
            <w:tcW w:w="411" w:type="dxa"/>
          </w:tcPr>
          <w:p w:rsidR="004848D3" w:rsidRPr="004848D3" w:rsidRDefault="004848D3" w:rsidP="004848D3">
            <w:r>
              <w:t xml:space="preserve"> </w:t>
            </w:r>
          </w:p>
        </w:tc>
        <w:tc>
          <w:tcPr>
            <w:tcW w:w="1491" w:type="dxa"/>
          </w:tcPr>
          <w:p w:rsidR="004848D3" w:rsidRPr="004848D3" w:rsidRDefault="004848D3" w:rsidP="004848D3">
            <w:r>
              <w:t>EDITBOX</w:t>
            </w:r>
          </w:p>
        </w:tc>
        <w:tc>
          <w:tcPr>
            <w:tcW w:w="6816" w:type="dxa"/>
          </w:tcPr>
          <w:p w:rsidR="004848D3" w:rsidRPr="004848D3" w:rsidRDefault="004848D3" w:rsidP="004848D3">
            <w:pPr>
              <w:rPr>
                <w:lang w:val="en-US"/>
              </w:rPr>
            </w:pPr>
            <w:r w:rsidRPr="004848D3">
              <w:rPr>
                <w:lang w:val="en-US"/>
              </w:rPr>
              <w:t>The function set the text in the editbox. If the flag for multiple</w:t>
            </w:r>
          </w:p>
        </w:tc>
      </w:tr>
      <w:tr w:rsidR="004848D3" w:rsidRPr="004848D3" w:rsidTr="004848D3">
        <w:tblPrEx>
          <w:tblCellMar>
            <w:top w:w="0" w:type="dxa"/>
            <w:bottom w:w="0" w:type="dxa"/>
          </w:tblCellMar>
        </w:tblPrEx>
        <w:tc>
          <w:tcPr>
            <w:tcW w:w="411" w:type="dxa"/>
          </w:tcPr>
          <w:p w:rsidR="004848D3" w:rsidRPr="004848D3" w:rsidRDefault="004848D3" w:rsidP="004848D3">
            <w:r>
              <w:t xml:space="preserve"> </w:t>
            </w:r>
          </w:p>
        </w:tc>
        <w:tc>
          <w:tcPr>
            <w:tcW w:w="1491" w:type="dxa"/>
          </w:tcPr>
          <w:p w:rsidR="004848D3" w:rsidRPr="004848D3" w:rsidRDefault="004848D3" w:rsidP="004848D3">
            <w:r>
              <w:t xml:space="preserve"> </w:t>
            </w:r>
          </w:p>
        </w:tc>
        <w:tc>
          <w:tcPr>
            <w:tcW w:w="6816" w:type="dxa"/>
          </w:tcPr>
          <w:p w:rsidR="004848D3" w:rsidRPr="004848D3" w:rsidRDefault="004848D3" w:rsidP="004848D3">
            <w:pPr>
              <w:rPr>
                <w:lang w:val="en-US"/>
              </w:rPr>
            </w:pPr>
            <w:r w:rsidRPr="004848D3">
              <w:rPr>
                <w:lang w:val="en-US"/>
              </w:rPr>
              <w:t>edit lines has been set the text will be added to the previous text</w:t>
            </w:r>
          </w:p>
        </w:tc>
      </w:tr>
      <w:tr w:rsidR="004848D3" w:rsidRPr="004848D3" w:rsidTr="004848D3">
        <w:tblPrEx>
          <w:tblCellMar>
            <w:top w:w="0" w:type="dxa"/>
            <w:bottom w:w="0" w:type="dxa"/>
          </w:tblCellMar>
        </w:tblPrEx>
        <w:tc>
          <w:tcPr>
            <w:tcW w:w="411" w:type="dxa"/>
          </w:tcPr>
          <w:p w:rsidR="004848D3" w:rsidRPr="004848D3" w:rsidRDefault="004848D3" w:rsidP="004848D3">
            <w:r>
              <w:t xml:space="preserve"> </w:t>
            </w:r>
          </w:p>
        </w:tc>
        <w:tc>
          <w:tcPr>
            <w:tcW w:w="1491" w:type="dxa"/>
          </w:tcPr>
          <w:p w:rsidR="004848D3" w:rsidRPr="004848D3" w:rsidRDefault="004848D3" w:rsidP="004848D3">
            <w:r>
              <w:t>LISTBOX</w:t>
            </w:r>
          </w:p>
        </w:tc>
        <w:tc>
          <w:tcPr>
            <w:tcW w:w="6816" w:type="dxa"/>
          </w:tcPr>
          <w:p w:rsidR="004848D3" w:rsidRPr="004848D3" w:rsidRDefault="004848D3" w:rsidP="004848D3">
            <w:pPr>
              <w:rPr>
                <w:lang w:val="en-US"/>
              </w:rPr>
            </w:pPr>
            <w:r w:rsidRPr="004848D3">
              <w:rPr>
                <w:lang w:val="en-US"/>
              </w:rPr>
              <w:t>The function adds a new element to the list</w:t>
            </w:r>
          </w:p>
        </w:tc>
      </w:tr>
    </w:tbl>
    <w:p w:rsidR="004848D3" w:rsidRDefault="004848D3" w:rsidP="004848D3">
      <w:pPr>
        <w:jc w:val="both"/>
        <w:rPr>
          <w:lang w:val="en-US"/>
        </w:rPr>
      </w:pPr>
    </w:p>
    <w:p w:rsidR="004848D3" w:rsidRDefault="004848D3" w:rsidP="004848D3">
      <w:pPr>
        <w:jc w:val="both"/>
      </w:pPr>
    </w:p>
    <w:p w:rsidR="004848D3" w:rsidRDefault="004848D3" w:rsidP="004848D3">
      <w:pPr>
        <w:jc w:val="both"/>
      </w:pPr>
    </w:p>
    <w:p w:rsidR="004848D3" w:rsidRDefault="004848D3" w:rsidP="004848D3">
      <w:pPr>
        <w:jc w:val="both"/>
        <w:rPr>
          <w:lang w:val="en-US"/>
        </w:rPr>
      </w:pPr>
      <w:r w:rsidRPr="004848D3">
        <w:rPr>
          <w:lang w:val="en-US"/>
        </w:rPr>
        <w:t xml:space="preserve">Parameter </w:t>
      </w:r>
      <w:r w:rsidRPr="004848D3">
        <w:rPr>
          <w:i/>
          <w:lang w:val="en-US"/>
        </w:rPr>
        <w:t>par3</w:t>
      </w:r>
      <w:r w:rsidRPr="004848D3">
        <w:rPr>
          <w:lang w:val="en-US"/>
        </w:rPr>
        <w:t xml:space="preserve"> is only used if the object type is COMBOBOX or LISTBOX. The parameter must contain the normal value of the field.</w:t>
      </w:r>
    </w:p>
    <w:p w:rsidR="004848D3" w:rsidRDefault="004848D3" w:rsidP="004848D3">
      <w:pPr>
        <w:jc w:val="both"/>
      </w:pPr>
      <w:r w:rsidRPr="004848D3">
        <w:rPr>
          <w:b/>
        </w:rPr>
        <w:t>Returnvalue:</w:t>
      </w:r>
      <w:r w:rsidRPr="004848D3">
        <w:t xml:space="preserve"> None.</w:t>
      </w:r>
    </w:p>
    <w:p w:rsidR="004848D3" w:rsidRDefault="004848D3" w:rsidP="004848D3">
      <w:pPr>
        <w:jc w:val="both"/>
        <w:rPr>
          <w:u w:val="single"/>
        </w:rPr>
      </w:pPr>
      <w:r w:rsidRPr="004848D3">
        <w:rPr>
          <w:b/>
        </w:rPr>
        <w:t>See also:</w:t>
      </w:r>
      <w:r w:rsidRPr="004848D3">
        <w:t xml:space="preserve"> </w:t>
      </w:r>
      <w:r w:rsidRPr="004848D3">
        <w:rPr>
          <w:u w:val="single"/>
        </w:rPr>
        <w:t>OBJECTCLEAR</w:t>
      </w:r>
    </w:p>
    <w:p w:rsidR="007E2BEA" w:rsidRDefault="004848D3" w:rsidP="004848D3">
      <w:pPr>
        <w:jc w:val="both"/>
        <w:rPr>
          <w:i/>
          <w:lang w:val="en-US"/>
        </w:rPr>
      </w:pPr>
      <w:r w:rsidRPr="004848D3">
        <w:rPr>
          <w:b/>
          <w:lang w:val="en-US"/>
        </w:rPr>
        <w:t>Example:</w:t>
      </w:r>
      <w:r w:rsidRPr="004848D3">
        <w:rPr>
          <w:lang w:val="en-US"/>
        </w:rPr>
        <w:t xml:space="preserve"> OBJECTADDSTRING("va#7",gr#2,gr#1) </w:t>
      </w:r>
      <w:r w:rsidRPr="004848D3">
        <w:rPr>
          <w:i/>
          <w:lang w:val="en-US"/>
        </w:rPr>
        <w:t>/* Display name and use no. as index</w:t>
      </w:r>
    </w:p>
    <w:p w:rsidR="007E2BEA" w:rsidRDefault="007E2BEA" w:rsidP="007E2BEA">
      <w:pPr>
        <w:pStyle w:val="Overskrift1"/>
        <w:rPr>
          <w:b w:val="0"/>
          <w:lang w:val="en-US"/>
        </w:rPr>
      </w:pPr>
      <w:bookmarkStart w:id="177" w:name="_Toc118109475"/>
      <w:r>
        <w:rPr>
          <w:lang w:val="en-US"/>
        </w:rPr>
        <w:t xml:space="preserve">13.19. </w:t>
      </w:r>
      <w:r w:rsidRPr="007E2BEA">
        <w:rPr>
          <w:u w:val="single"/>
          <w:lang w:val="en-US"/>
        </w:rPr>
        <w:t>OBJECTCLEAR</w:t>
      </w:r>
      <w:r w:rsidRPr="007E2BEA">
        <w:rPr>
          <w:b w:val="0"/>
          <w:lang w:val="en-US"/>
        </w:rPr>
        <w:t xml:space="preserve"> - Clear contents of object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7E2BEA">
        <w:rPr>
          <w:b w:val="0"/>
          <w:lang w:val="en-US"/>
        </w:rPr>
        <w:t>)</w:t>
      </w:r>
      <w:bookmarkEnd w:id="177"/>
    </w:p>
    <w:p w:rsidR="007E2BEA" w:rsidRDefault="007E2BEA" w:rsidP="007E2BEA">
      <w:pPr>
        <w:jc w:val="both"/>
      </w:pPr>
      <w:r>
        <w:t xml:space="preserve">OBJECTCLEAR(fields </w:t>
      </w:r>
      <w:r w:rsidRPr="007E2BEA">
        <w:rPr>
          <w:i/>
        </w:rPr>
        <w:t>par1</w:t>
      </w:r>
      <w:r w:rsidRPr="007E2BEA">
        <w:t>)</w:t>
      </w:r>
    </w:p>
    <w:p w:rsidR="007E2BEA" w:rsidRDefault="007E2BEA" w:rsidP="007E2BEA">
      <w:pPr>
        <w:jc w:val="both"/>
        <w:rPr>
          <w:lang w:val="en-US"/>
        </w:rPr>
      </w:pPr>
      <w:r w:rsidRPr="007E2BEA">
        <w:rPr>
          <w:b/>
          <w:lang w:val="en-US"/>
        </w:rPr>
        <w:t>Parameters:</w:t>
      </w:r>
      <w:r w:rsidRPr="007E2BEA">
        <w:rPr>
          <w:lang w:val="en-US"/>
        </w:rPr>
        <w:t xml:space="preserve"> </w:t>
      </w:r>
      <w:r w:rsidRPr="007E2BEA">
        <w:rPr>
          <w:i/>
          <w:lang w:val="en-US"/>
        </w:rPr>
        <w:t>par1</w:t>
      </w:r>
      <w:r w:rsidRPr="007E2BEA">
        <w:rPr>
          <w:lang w:val="en-US"/>
        </w:rPr>
        <w:t xml:space="preserve"> : Field on the form, e.g. va#7</w:t>
      </w:r>
    </w:p>
    <w:p w:rsidR="007E2BEA" w:rsidRDefault="007E2BEA" w:rsidP="007E2BEA">
      <w:pPr>
        <w:jc w:val="both"/>
        <w:rPr>
          <w:lang w:val="en-US"/>
        </w:rPr>
      </w:pPr>
      <w:r w:rsidRPr="007E2BEA">
        <w:rPr>
          <w:b/>
          <w:lang w:val="en-US"/>
        </w:rPr>
        <w:t>Description:</w:t>
      </w:r>
      <w:r w:rsidRPr="007E2BEA">
        <w:rPr>
          <w:lang w:val="en-US"/>
        </w:rPr>
        <w:t xml:space="preserve"> The function clears the contents of an object.</w:t>
      </w:r>
    </w:p>
    <w:p w:rsidR="007E2BEA" w:rsidRDefault="007E2BEA" w:rsidP="007E2BEA">
      <w:pPr>
        <w:jc w:val="both"/>
      </w:pPr>
      <w:r w:rsidRPr="007E2BEA">
        <w:rPr>
          <w:b/>
        </w:rPr>
        <w:t>Returnvalue:</w:t>
      </w:r>
      <w:r w:rsidRPr="007E2BEA">
        <w:t xml:space="preserve"> None.</w:t>
      </w:r>
    </w:p>
    <w:p w:rsidR="007E2BEA" w:rsidRDefault="007E2BEA" w:rsidP="007E2BEA">
      <w:pPr>
        <w:jc w:val="both"/>
        <w:rPr>
          <w:u w:val="single"/>
        </w:rPr>
      </w:pPr>
      <w:r w:rsidRPr="007E2BEA">
        <w:rPr>
          <w:b/>
        </w:rPr>
        <w:t>See also:</w:t>
      </w:r>
      <w:r w:rsidRPr="007E2BEA">
        <w:t xml:space="preserve"> </w:t>
      </w:r>
      <w:r w:rsidRPr="007E2BEA">
        <w:rPr>
          <w:u w:val="single"/>
        </w:rPr>
        <w:t>OBJECTADDSTRING</w:t>
      </w:r>
    </w:p>
    <w:p w:rsidR="007E2BEA" w:rsidRDefault="007E2BEA" w:rsidP="007E2BEA">
      <w:pPr>
        <w:jc w:val="both"/>
        <w:rPr>
          <w:b/>
        </w:rPr>
      </w:pPr>
      <w:r w:rsidRPr="007E2BEA">
        <w:rPr>
          <w:b/>
        </w:rPr>
        <w:t>Example:</w:t>
      </w:r>
    </w:p>
    <w:p w:rsidR="007E2BEA" w:rsidRDefault="007E2BEA" w:rsidP="007E2BEA">
      <w:pPr>
        <w:pStyle w:val="CodeSample"/>
        <w:rPr>
          <w:i/>
          <w:lang w:val="en-US"/>
        </w:rPr>
      </w:pPr>
      <w:r w:rsidRPr="007E2BEA">
        <w:rPr>
          <w:lang w:val="en-US"/>
        </w:rPr>
        <w:t xml:space="preserve">   OBJECTCLEAR("va#7")     </w:t>
      </w:r>
      <w:r w:rsidRPr="007E2BEA">
        <w:rPr>
          <w:i/>
          <w:lang w:val="en-US"/>
        </w:rPr>
        <w:t>/* clear all previous values</w:t>
      </w:r>
    </w:p>
    <w:p w:rsidR="007E2BEA" w:rsidRDefault="007E2BEA" w:rsidP="007E2BEA">
      <w:pPr>
        <w:pStyle w:val="CodeSample"/>
        <w:rPr>
          <w:i/>
          <w:lang w:val="en-US"/>
        </w:rPr>
      </w:pPr>
      <w:r w:rsidRPr="007E2BEA">
        <w:rPr>
          <w:lang w:val="en-US"/>
        </w:rPr>
        <w:t xml:space="preserve">   START(gr),""            </w:t>
      </w:r>
      <w:r w:rsidRPr="007E2BEA">
        <w:rPr>
          <w:i/>
          <w:lang w:val="en-US"/>
        </w:rPr>
        <w:t>/* read all values from Article group table</w:t>
      </w:r>
    </w:p>
    <w:p w:rsidR="007E2BEA" w:rsidRDefault="007E2BEA" w:rsidP="007E2BEA">
      <w:pPr>
        <w:pStyle w:val="CodeSample"/>
      </w:pPr>
      <w:r>
        <w:t xml:space="preserve">   NEXT</w:t>
      </w:r>
      <w:r w:rsidR="00533294">
        <w:fldChar w:fldCharType="begin"/>
      </w:r>
      <w:r w:rsidR="00533294">
        <w:instrText xml:space="preserve"> XE "</w:instrText>
      </w:r>
      <w:r w:rsidR="00533294" w:rsidRPr="00C0643F">
        <w:rPr>
          <w:lang w:val="en-US"/>
        </w:rPr>
        <w:instrText>NEXT</w:instrText>
      </w:r>
      <w:r w:rsidR="00533294">
        <w:rPr>
          <w:lang w:val="en-US"/>
        </w:rPr>
        <w:instrText>"</w:instrText>
      </w:r>
      <w:r w:rsidR="00533294">
        <w:instrText xml:space="preserve"> </w:instrText>
      </w:r>
      <w:r w:rsidR="00533294">
        <w:fldChar w:fldCharType="end"/>
      </w:r>
      <w:r>
        <w:t>(gr)</w:t>
      </w:r>
    </w:p>
    <w:p w:rsidR="007E2BEA" w:rsidRDefault="007E2BEA" w:rsidP="007E2BEA">
      <w:pPr>
        <w:pStyle w:val="CodeSample"/>
        <w:rPr>
          <w:i/>
          <w:lang w:val="en-US"/>
        </w:rPr>
      </w:pPr>
      <w:r w:rsidRPr="007E2BEA">
        <w:rPr>
          <w:lang w:val="en-US"/>
        </w:rPr>
        <w:t xml:space="preserve">      OBJECTADDSTRING("va#7",gr#2,gr#1) </w:t>
      </w:r>
      <w:r w:rsidRPr="007E2BEA">
        <w:rPr>
          <w:i/>
          <w:lang w:val="en-US"/>
        </w:rPr>
        <w:t>/* Display name and use no. as index</w:t>
      </w:r>
    </w:p>
    <w:p w:rsidR="009939F2" w:rsidRDefault="007E2BEA" w:rsidP="007E2BEA">
      <w:pPr>
        <w:pStyle w:val="CodeSample"/>
      </w:pPr>
      <w:r>
        <w:t xml:space="preserve">   REPEAT</w:t>
      </w:r>
      <w:r w:rsidR="00533294">
        <w:fldChar w:fldCharType="begin"/>
      </w:r>
      <w:r w:rsidR="00533294">
        <w:instrText xml:space="preserve"> XE "</w:instrText>
      </w:r>
      <w:r w:rsidR="00533294" w:rsidRPr="002D1577">
        <w:instrText>REPEAT</w:instrText>
      </w:r>
      <w:r w:rsidR="00533294">
        <w:instrText xml:space="preserve">" </w:instrText>
      </w:r>
      <w:r w:rsidR="00533294">
        <w:fldChar w:fldCharType="end"/>
      </w:r>
      <w:r>
        <w:t>(gr)</w:t>
      </w:r>
    </w:p>
    <w:p w:rsidR="009939F2" w:rsidRDefault="009939F2" w:rsidP="009939F2">
      <w:pPr>
        <w:pStyle w:val="Overskrift1"/>
        <w:rPr>
          <w:b w:val="0"/>
          <w:lang w:val="en-US"/>
        </w:rPr>
      </w:pPr>
      <w:bookmarkStart w:id="178" w:name="_Toc118109476"/>
      <w:r w:rsidRPr="009939F2">
        <w:rPr>
          <w:lang w:val="en-US"/>
        </w:rPr>
        <w:t xml:space="preserve">13.20. </w:t>
      </w:r>
      <w:r w:rsidRPr="009939F2">
        <w:rPr>
          <w:u w:val="single"/>
          <w:lang w:val="en-US"/>
        </w:rPr>
        <w:t>OBJECTGETSTRING</w:t>
      </w:r>
      <w:r w:rsidRPr="009939F2">
        <w:rPr>
          <w:b w:val="0"/>
          <w:lang w:val="en-US"/>
        </w:rPr>
        <w:t>- Get index of an objects selected item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9939F2">
        <w:rPr>
          <w:b w:val="0"/>
          <w:lang w:val="en-US"/>
        </w:rPr>
        <w:t>/DM)</w:t>
      </w:r>
      <w:bookmarkEnd w:id="178"/>
    </w:p>
    <w:p w:rsidR="009939F2" w:rsidRDefault="009939F2" w:rsidP="009939F2">
      <w:pPr>
        <w:jc w:val="both"/>
      </w:pPr>
      <w:r>
        <w:t xml:space="preserve">text OBJECTGETSTRING(field </w:t>
      </w:r>
      <w:r w:rsidRPr="009939F2">
        <w:rPr>
          <w:i/>
        </w:rPr>
        <w:t>par1</w:t>
      </w:r>
      <w:r w:rsidRPr="009939F2">
        <w:t>)</w:t>
      </w:r>
    </w:p>
    <w:p w:rsidR="009939F2" w:rsidRDefault="009939F2" w:rsidP="009939F2">
      <w:pPr>
        <w:jc w:val="both"/>
        <w:rPr>
          <w:lang w:val="en-US"/>
        </w:rPr>
      </w:pPr>
      <w:r w:rsidRPr="009939F2">
        <w:rPr>
          <w:b/>
          <w:lang w:val="en-US"/>
        </w:rPr>
        <w:t>Parameters:</w:t>
      </w:r>
      <w:r w:rsidRPr="009939F2">
        <w:rPr>
          <w:lang w:val="en-US"/>
        </w:rPr>
        <w:t xml:space="preserve"> </w:t>
      </w:r>
      <w:r w:rsidRPr="009939F2">
        <w:rPr>
          <w:i/>
          <w:lang w:val="en-US"/>
        </w:rPr>
        <w:t>par1</w:t>
      </w:r>
      <w:r w:rsidRPr="009939F2">
        <w:rPr>
          <w:lang w:val="en-US"/>
        </w:rPr>
        <w:t xml:space="preserve"> : Field on the form, e.g. va#7</w:t>
      </w:r>
    </w:p>
    <w:p w:rsidR="009939F2" w:rsidRDefault="009939F2" w:rsidP="009939F2">
      <w:pPr>
        <w:jc w:val="both"/>
        <w:rPr>
          <w:lang w:val="en-US"/>
        </w:rPr>
      </w:pPr>
      <w:r w:rsidRPr="009939F2">
        <w:rPr>
          <w:b/>
          <w:lang w:val="en-US"/>
        </w:rPr>
        <w:t>Description:</w:t>
      </w:r>
      <w:r w:rsidRPr="009939F2">
        <w:rPr>
          <w:lang w:val="en-US"/>
        </w:rPr>
        <w:t xml:space="preserve"> The function retrieves the normal value of the combobox/listbox field. It returns the value equal to the </w:t>
      </w:r>
      <w:r w:rsidRPr="009939F2">
        <w:rPr>
          <w:i/>
          <w:lang w:val="en-US"/>
        </w:rPr>
        <w:t>par3</w:t>
      </w:r>
      <w:r w:rsidRPr="009939F2">
        <w:rPr>
          <w:lang w:val="en-US"/>
        </w:rPr>
        <w:t xml:space="preserve"> used when calling OBJECTADDSTRING.</w:t>
      </w:r>
    </w:p>
    <w:p w:rsidR="009939F2" w:rsidRDefault="009939F2" w:rsidP="009939F2">
      <w:pPr>
        <w:jc w:val="both"/>
        <w:rPr>
          <w:lang w:val="en-US"/>
        </w:rPr>
      </w:pPr>
      <w:r w:rsidRPr="009939F2">
        <w:rPr>
          <w:lang w:val="en-US"/>
        </w:rPr>
        <w:t>The use of this function will normally be by click on the combo/listbox field.</w:t>
      </w:r>
    </w:p>
    <w:p w:rsidR="009939F2" w:rsidRDefault="009939F2" w:rsidP="009939F2">
      <w:pPr>
        <w:jc w:val="both"/>
        <w:rPr>
          <w:lang w:val="en-US"/>
        </w:rPr>
      </w:pPr>
      <w:r w:rsidRPr="009939F2">
        <w:rPr>
          <w:b/>
          <w:lang w:val="en-US"/>
        </w:rPr>
        <w:t>Returnvalue:</w:t>
      </w:r>
      <w:r w:rsidRPr="009939F2">
        <w:rPr>
          <w:lang w:val="en-US"/>
        </w:rPr>
        <w:t xml:space="preserve"> The normal (index) value of the current selected item.</w:t>
      </w:r>
    </w:p>
    <w:p w:rsidR="009939F2" w:rsidRDefault="009939F2" w:rsidP="009939F2">
      <w:pPr>
        <w:jc w:val="both"/>
        <w:rPr>
          <w:u w:val="single"/>
        </w:rPr>
      </w:pPr>
      <w:r w:rsidRPr="009939F2">
        <w:rPr>
          <w:b/>
        </w:rPr>
        <w:t>See also:</w:t>
      </w:r>
      <w:r w:rsidRPr="009939F2">
        <w:t xml:space="preserve"> </w:t>
      </w:r>
      <w:r w:rsidRPr="009939F2">
        <w:rPr>
          <w:u w:val="single"/>
        </w:rPr>
        <w:t>OBJECTADDSTRING</w:t>
      </w:r>
    </w:p>
    <w:p w:rsidR="009939F2" w:rsidRDefault="009939F2" w:rsidP="009939F2">
      <w:pPr>
        <w:jc w:val="both"/>
        <w:rPr>
          <w:b/>
        </w:rPr>
      </w:pPr>
      <w:r w:rsidRPr="009939F2">
        <w:rPr>
          <w:b/>
        </w:rPr>
        <w:t>Example:</w:t>
      </w:r>
    </w:p>
    <w:p w:rsidR="008B1959" w:rsidRDefault="009939F2" w:rsidP="009939F2">
      <w:pPr>
        <w:pStyle w:val="CodeSample"/>
        <w:rPr>
          <w:i/>
          <w:lang w:val="en-US"/>
        </w:rPr>
      </w:pPr>
      <w:r w:rsidRPr="009939F2">
        <w:rPr>
          <w:lang w:val="en-US"/>
        </w:rPr>
        <w:t xml:space="preserve">   #20=OBJECTGETSTRING("va#6") </w:t>
      </w:r>
      <w:r w:rsidRPr="009939F2">
        <w:rPr>
          <w:i/>
          <w:lang w:val="en-US"/>
        </w:rPr>
        <w:t xml:space="preserve"> /* Get current selected supplier number</w:t>
      </w:r>
    </w:p>
    <w:p w:rsidR="008B1959" w:rsidRDefault="008B1959" w:rsidP="008B1959">
      <w:pPr>
        <w:pStyle w:val="Overskrift1"/>
        <w:rPr>
          <w:b w:val="0"/>
          <w:lang w:val="en-US"/>
        </w:rPr>
      </w:pPr>
      <w:bookmarkStart w:id="179" w:name="_Toc118109477"/>
      <w:r>
        <w:rPr>
          <w:lang w:val="en-US"/>
        </w:rPr>
        <w:t xml:space="preserve">13.21. </w:t>
      </w:r>
      <w:r w:rsidRPr="008B1959">
        <w:rPr>
          <w:u w:val="single"/>
          <w:lang w:val="en-US"/>
        </w:rPr>
        <w:t>PLSNEXT</w:t>
      </w:r>
      <w:r w:rsidRPr="008B1959">
        <w:rPr>
          <w:b w:val="0"/>
          <w:lang w:val="en-US"/>
        </w:rPr>
        <w:t xml:space="preserve"> - Prepare and read mainfile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8B1959">
        <w:rPr>
          <w:b w:val="0"/>
          <w:lang w:val="en-US"/>
        </w:rPr>
        <w:t>)</w:t>
      </w:r>
      <w:bookmarkEnd w:id="179"/>
    </w:p>
    <w:p w:rsidR="008B1959" w:rsidRDefault="008B1959" w:rsidP="008B1959">
      <w:pPr>
        <w:jc w:val="both"/>
      </w:pPr>
      <w:r>
        <w:t xml:space="preserve">PLSNEXT(number </w:t>
      </w:r>
      <w:r w:rsidRPr="008B1959">
        <w:rPr>
          <w:i/>
        </w:rPr>
        <w:t>par1</w:t>
      </w:r>
      <w:r w:rsidRPr="008B1959">
        <w:t xml:space="preserve">, text </w:t>
      </w:r>
      <w:r w:rsidRPr="008B1959">
        <w:rPr>
          <w:i/>
        </w:rPr>
        <w:t>par2</w:t>
      </w:r>
      <w:r w:rsidRPr="008B1959">
        <w:t xml:space="preserve">, number </w:t>
      </w:r>
      <w:r w:rsidRPr="008B1959">
        <w:rPr>
          <w:i/>
        </w:rPr>
        <w:t>par3</w:t>
      </w:r>
      <w:r w:rsidRPr="008B1959">
        <w:t>, )</w:t>
      </w:r>
    </w:p>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 w:rsidR="008B1959" w:rsidRDefault="008B1959" w:rsidP="008B1959">
      <w:pPr>
        <w:jc w:val="both"/>
        <w:rPr>
          <w:lang w:val="en-US"/>
        </w:rPr>
      </w:pPr>
      <w:r w:rsidRPr="008B1959">
        <w:rPr>
          <w:b/>
          <w:lang w:val="en-US"/>
        </w:rPr>
        <w:t>Description:</w:t>
      </w:r>
      <w:r w:rsidRPr="008B1959">
        <w:rPr>
          <w:lang w:val="en-US"/>
        </w:rPr>
        <w:t xml:space="preserve"> Prepare and perform read of mainfile according to the given mode. Used by the menus and by page down/up etc. If inputflag is set, key is used, otherwise read is next/prior/direct.</w:t>
      </w:r>
    </w:p>
    <w:p w:rsidR="008B1959" w:rsidRDefault="008B1959" w:rsidP="008B1959">
      <w:pPr>
        <w:jc w:val="both"/>
      </w:pPr>
      <w:r w:rsidRPr="008B1959">
        <w:rPr>
          <w:b/>
        </w:rPr>
        <w:t>Returnvalue:</w:t>
      </w:r>
      <w:r w:rsidRPr="008B1959">
        <w:t xml:space="preserve"> None.</w:t>
      </w:r>
    </w:p>
    <w:p w:rsidR="008B1959" w:rsidRDefault="008B1959" w:rsidP="008B1959">
      <w:pPr>
        <w:jc w:val="both"/>
        <w:rPr>
          <w:u w:val="single"/>
        </w:rPr>
      </w:pPr>
      <w:r w:rsidRPr="008B1959">
        <w:rPr>
          <w:b/>
        </w:rPr>
        <w:t>See also:</w:t>
      </w:r>
      <w:r w:rsidRPr="008B1959">
        <w:t xml:space="preserve"> </w:t>
      </w:r>
      <w:r w:rsidRPr="008B1959">
        <w:rPr>
          <w:u w:val="single"/>
        </w:rPr>
        <w:t>DOFUNCTION</w:t>
      </w:r>
      <w:r w:rsidRPr="008B1959">
        <w:t xml:space="preserve">, </w:t>
      </w:r>
      <w:r w:rsidRPr="008B1959">
        <w:rPr>
          <w:u w:val="single"/>
        </w:rPr>
        <w:t>TRANSMIT</w:t>
      </w:r>
    </w:p>
    <w:p w:rsidR="00543EE7" w:rsidRDefault="008B1959" w:rsidP="008B1959">
      <w:pPr>
        <w:jc w:val="both"/>
        <w:rPr>
          <w:i/>
          <w:lang w:val="en-US"/>
        </w:rPr>
      </w:pPr>
      <w:r w:rsidRPr="008B1959">
        <w:rPr>
          <w:b/>
          <w:lang w:val="en-US"/>
        </w:rPr>
        <w:t>Example:</w:t>
      </w:r>
      <w:r w:rsidRPr="008B1959">
        <w:rPr>
          <w:lang w:val="en-US"/>
        </w:rPr>
        <w:t xml:space="preserve"> PLSNEXT(0,#1,1) </w:t>
      </w:r>
      <w:r w:rsidRPr="008B1959">
        <w:rPr>
          <w:i/>
          <w:lang w:val="en-US"/>
        </w:rPr>
        <w:t>/* read the next record using #1 as key</w:t>
      </w:r>
    </w:p>
    <w:p w:rsidR="00543EE7" w:rsidRDefault="00543EE7" w:rsidP="00543EE7">
      <w:pPr>
        <w:pStyle w:val="Overskrift1"/>
        <w:rPr>
          <w:b w:val="0"/>
          <w:lang w:val="en-US"/>
        </w:rPr>
      </w:pPr>
      <w:bookmarkStart w:id="180" w:name="_Toc118109478"/>
      <w:r>
        <w:rPr>
          <w:lang w:val="en-US"/>
        </w:rPr>
        <w:t xml:space="preserve">13.22. </w:t>
      </w:r>
      <w:r w:rsidRPr="00543EE7">
        <w:rPr>
          <w:u w:val="single"/>
          <w:lang w:val="en-US"/>
        </w:rPr>
        <w:t>SEQ</w:t>
      </w:r>
      <w:r w:rsidR="00533294">
        <w:rPr>
          <w:u w:val="single"/>
          <w:lang w:val="en-US"/>
        </w:rPr>
        <w:fldChar w:fldCharType="begin"/>
      </w:r>
      <w:r w:rsidR="00533294">
        <w:rPr>
          <w:u w:val="single"/>
          <w:lang w:val="en-US"/>
        </w:rPr>
        <w:instrText xml:space="preserve"> XE "</w:instrText>
      </w:r>
      <w:r w:rsidR="00533294" w:rsidRPr="002D1577">
        <w:instrText>SEQ</w:instrText>
      </w:r>
      <w:r w:rsidR="00533294">
        <w:instrText>"</w:instrText>
      </w:r>
      <w:r w:rsidR="00533294">
        <w:rPr>
          <w:u w:val="single"/>
          <w:lang w:val="en-US"/>
        </w:rPr>
        <w:instrText xml:space="preserve"> </w:instrText>
      </w:r>
      <w:r w:rsidR="00533294">
        <w:rPr>
          <w:u w:val="single"/>
          <w:lang w:val="en-US"/>
        </w:rPr>
        <w:fldChar w:fldCharType="end"/>
      </w:r>
      <w:r w:rsidRPr="00543EE7">
        <w:rPr>
          <w:b w:val="0"/>
          <w:lang w:val="en-US"/>
        </w:rPr>
        <w:t xml:space="preserve"> - Change of input sequence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543EE7">
        <w:rPr>
          <w:b w:val="0"/>
          <w:lang w:val="en-US"/>
        </w:rPr>
        <w:t>)</w:t>
      </w:r>
      <w:bookmarkEnd w:id="180"/>
    </w:p>
    <w:p w:rsidR="00543EE7" w:rsidRDefault="00543EE7" w:rsidP="00543EE7">
      <w:pPr>
        <w:jc w:val="both"/>
      </w:pPr>
      <w:r>
        <w:t>SEQ</w:t>
      </w:r>
      <w:r w:rsidR="00533294">
        <w:fldChar w:fldCharType="begin"/>
      </w:r>
      <w:r w:rsidR="00533294">
        <w:instrText xml:space="preserve"> XE "</w:instrText>
      </w:r>
      <w:r w:rsidR="00533294" w:rsidRPr="002D1577">
        <w:instrText>SEQ</w:instrText>
      </w:r>
      <w:r w:rsidR="00533294">
        <w:instrText xml:space="preserve">" </w:instrText>
      </w:r>
      <w:r w:rsidR="00533294">
        <w:fldChar w:fldCharType="end"/>
      </w:r>
      <w:r>
        <w:t xml:space="preserve">(number </w:t>
      </w:r>
      <w:r w:rsidRPr="00543EE7">
        <w:rPr>
          <w:i/>
        </w:rPr>
        <w:t>par1</w:t>
      </w:r>
      <w:r w:rsidRPr="00543EE7">
        <w:t xml:space="preserve">, fields </w:t>
      </w:r>
      <w:r w:rsidRPr="00543EE7">
        <w:rPr>
          <w:i/>
        </w:rPr>
        <w:t>par2</w:t>
      </w:r>
      <w:r w:rsidRPr="00543EE7">
        <w:t>)</w:t>
      </w:r>
    </w:p>
    <w:p w:rsidR="00543EE7" w:rsidRDefault="00543EE7" w:rsidP="00543EE7"/>
    <w:p w:rsidR="00543EE7" w:rsidRDefault="00543EE7" w:rsidP="00543EE7"/>
    <w:p w:rsidR="00543EE7" w:rsidRDefault="00543EE7" w:rsidP="00543EE7"/>
    <w:p w:rsidR="00543EE7" w:rsidRDefault="00543EE7" w:rsidP="00543EE7"/>
    <w:p w:rsidR="00543EE7" w:rsidRDefault="00543EE7" w:rsidP="00543EE7"/>
    <w:p w:rsidR="00543EE7" w:rsidRDefault="00543EE7" w:rsidP="00543EE7"/>
    <w:p w:rsidR="00543EE7" w:rsidRDefault="00543EE7" w:rsidP="00543EE7"/>
    <w:p w:rsidR="00543EE7" w:rsidRDefault="00543EE7" w:rsidP="00543EE7"/>
    <w:p w:rsidR="00543EE7" w:rsidRDefault="00543EE7" w:rsidP="00543EE7">
      <w:pPr>
        <w:jc w:val="both"/>
        <w:rPr>
          <w:lang w:val="en-US"/>
        </w:rPr>
      </w:pPr>
      <w:r w:rsidRPr="00543EE7">
        <w:rPr>
          <w:i/>
          <w:lang w:val="en-US"/>
        </w:rPr>
        <w:t>par2</w:t>
      </w:r>
      <w:r w:rsidRPr="00543EE7">
        <w:rPr>
          <w:lang w:val="en-US"/>
        </w:rPr>
        <w:t xml:space="preserve"> : Fieldnumbers in the new sequence</w:t>
      </w:r>
    </w:p>
    <w:p w:rsidR="00543EE7" w:rsidRDefault="00543EE7" w:rsidP="00543EE7">
      <w:pPr>
        <w:jc w:val="both"/>
        <w:rPr>
          <w:lang w:val="en-US"/>
        </w:rPr>
      </w:pPr>
      <w:r w:rsidRPr="00543EE7">
        <w:rPr>
          <w:b/>
          <w:lang w:val="en-US"/>
        </w:rPr>
        <w:t>Description:</w:t>
      </w:r>
      <w:r w:rsidRPr="00543EE7">
        <w:rPr>
          <w:lang w:val="en-US"/>
        </w:rPr>
        <w:t xml:space="preserve"> The parameterpage informations of field sequence is overwritten by use of this function.</w:t>
      </w:r>
    </w:p>
    <w:p w:rsidR="00543EE7" w:rsidRDefault="00543EE7" w:rsidP="00543EE7">
      <w:pPr>
        <w:jc w:val="both"/>
      </w:pPr>
      <w:r w:rsidRPr="00543EE7">
        <w:rPr>
          <w:b/>
        </w:rPr>
        <w:t>Returnvalue:</w:t>
      </w:r>
      <w:r w:rsidRPr="00543EE7">
        <w:t xml:space="preserve"> None.</w:t>
      </w:r>
    </w:p>
    <w:p w:rsidR="00543EE7" w:rsidRDefault="00543EE7" w:rsidP="00543EE7">
      <w:pPr>
        <w:jc w:val="both"/>
        <w:rPr>
          <w:u w:val="single"/>
        </w:rPr>
      </w:pPr>
      <w:r w:rsidRPr="00543EE7">
        <w:rPr>
          <w:b/>
        </w:rPr>
        <w:t>See also:</w:t>
      </w:r>
      <w:r w:rsidRPr="00543EE7">
        <w:t xml:space="preserve"> </w:t>
      </w:r>
      <w:r w:rsidRPr="00543EE7">
        <w:rPr>
          <w:u w:val="single"/>
        </w:rPr>
        <w:t>NEXTFLD</w:t>
      </w:r>
      <w:r w:rsidR="00533294">
        <w:rPr>
          <w:u w:val="single"/>
        </w:rPr>
        <w:fldChar w:fldCharType="begin"/>
      </w:r>
      <w:r w:rsidR="00533294">
        <w:rPr>
          <w:u w:val="single"/>
        </w:rPr>
        <w:instrText xml:space="preserve"> XE "</w:instrText>
      </w:r>
      <w:r w:rsidR="00533294" w:rsidRPr="00C0643F">
        <w:rPr>
          <w:lang w:val="en-US"/>
        </w:rPr>
        <w:instrText>NEXTFLD</w:instrText>
      </w:r>
      <w:r w:rsidR="00533294">
        <w:rPr>
          <w:lang w:val="en-US"/>
        </w:rPr>
        <w:instrText>"</w:instrText>
      </w:r>
      <w:r w:rsidR="00533294">
        <w:rPr>
          <w:u w:val="single"/>
        </w:rPr>
        <w:instrText xml:space="preserve"> </w:instrText>
      </w:r>
      <w:r w:rsidR="00533294">
        <w:rPr>
          <w:u w:val="single"/>
        </w:rPr>
        <w:fldChar w:fldCharType="end"/>
      </w:r>
      <w:r w:rsidRPr="00543EE7">
        <w:t xml:space="preserve">, </w:t>
      </w:r>
      <w:r w:rsidRPr="00543EE7">
        <w:rPr>
          <w:u w:val="single"/>
        </w:rPr>
        <w:t>NEXTFLDSEQ</w:t>
      </w:r>
    </w:p>
    <w:p w:rsidR="00543EE7" w:rsidRDefault="00543EE7" w:rsidP="00543EE7">
      <w:pPr>
        <w:jc w:val="both"/>
        <w:rPr>
          <w:b/>
        </w:rPr>
      </w:pPr>
      <w:r w:rsidRPr="00543EE7">
        <w:rPr>
          <w:b/>
        </w:rPr>
        <w:t>Example:</w:t>
      </w:r>
    </w:p>
    <w:p w:rsidR="00543EE7" w:rsidRDefault="00543EE7" w:rsidP="00543EE7">
      <w:pPr>
        <w:pStyle w:val="CodeSample"/>
        <w:rPr>
          <w:i/>
          <w:lang w:val="en-US"/>
        </w:rPr>
      </w:pPr>
      <w:r w:rsidRPr="00543EE7">
        <w:rPr>
          <w:lang w:val="en-US"/>
        </w:rPr>
        <w:t xml:space="preserve">   SEQ</w:t>
      </w:r>
      <w:r w:rsidR="00533294">
        <w:rPr>
          <w:lang w:val="en-US"/>
        </w:rPr>
        <w:fldChar w:fldCharType="begin"/>
      </w:r>
      <w:r w:rsidR="00533294">
        <w:rPr>
          <w:lang w:val="en-US"/>
        </w:rPr>
        <w:instrText xml:space="preserve"> XE "</w:instrText>
      </w:r>
      <w:r w:rsidR="00533294" w:rsidRPr="002D1577">
        <w:instrText>SEQ</w:instrText>
      </w:r>
      <w:r w:rsidR="00533294">
        <w:instrText>"</w:instrText>
      </w:r>
      <w:r w:rsidR="00533294">
        <w:rPr>
          <w:lang w:val="en-US"/>
        </w:rPr>
        <w:instrText xml:space="preserve"> </w:instrText>
      </w:r>
      <w:r w:rsidR="00533294">
        <w:rPr>
          <w:lang w:val="en-US"/>
        </w:rPr>
        <w:fldChar w:fldCharType="end"/>
      </w:r>
      <w:r w:rsidRPr="00543EE7">
        <w:rPr>
          <w:lang w:val="en-US"/>
        </w:rPr>
        <w:t xml:space="preserve">(2,"va#2-3,5")          </w:t>
      </w:r>
      <w:r w:rsidRPr="00543EE7">
        <w:rPr>
          <w:i/>
          <w:lang w:val="en-US"/>
        </w:rPr>
        <w:t>/* Set the normal amendment sequence</w:t>
      </w:r>
    </w:p>
    <w:p w:rsidR="0048717C" w:rsidRDefault="00543EE7" w:rsidP="00543EE7">
      <w:pPr>
        <w:pStyle w:val="CodeSample"/>
        <w:rPr>
          <w:i/>
          <w:lang w:val="en-US"/>
        </w:rPr>
      </w:pPr>
      <w:r w:rsidRPr="00543EE7">
        <w:rPr>
          <w:lang w:val="en-US"/>
        </w:rPr>
        <w:t xml:space="preserve">   IF #7=1 SEQ</w:t>
      </w:r>
      <w:r w:rsidR="00533294">
        <w:rPr>
          <w:lang w:val="en-US"/>
        </w:rPr>
        <w:fldChar w:fldCharType="begin"/>
      </w:r>
      <w:r w:rsidR="00533294">
        <w:rPr>
          <w:lang w:val="en-US"/>
        </w:rPr>
        <w:instrText xml:space="preserve"> XE "</w:instrText>
      </w:r>
      <w:r w:rsidR="00533294" w:rsidRPr="002D1577">
        <w:instrText>SEQ</w:instrText>
      </w:r>
      <w:r w:rsidR="00533294">
        <w:instrText>"</w:instrText>
      </w:r>
      <w:r w:rsidR="00533294">
        <w:rPr>
          <w:lang w:val="en-US"/>
        </w:rPr>
        <w:instrText xml:space="preserve"> </w:instrText>
      </w:r>
      <w:r w:rsidR="00533294">
        <w:rPr>
          <w:lang w:val="en-US"/>
        </w:rPr>
        <w:fldChar w:fldCharType="end"/>
      </w:r>
      <w:r w:rsidRPr="00543EE7">
        <w:rPr>
          <w:lang w:val="en-US"/>
        </w:rPr>
        <w:t xml:space="preserve">(2,"va#4,3")    </w:t>
      </w:r>
      <w:r w:rsidRPr="00543EE7">
        <w:rPr>
          <w:i/>
          <w:lang w:val="en-US"/>
        </w:rPr>
        <w:t>/* Special for this article group</w:t>
      </w:r>
    </w:p>
    <w:p w:rsidR="0048717C" w:rsidRDefault="0048717C" w:rsidP="0048717C">
      <w:pPr>
        <w:pStyle w:val="Overskrift1"/>
        <w:rPr>
          <w:b w:val="0"/>
          <w:lang w:val="en-US"/>
        </w:rPr>
      </w:pPr>
      <w:bookmarkStart w:id="181" w:name="_Toc118109479"/>
      <w:r>
        <w:rPr>
          <w:lang w:val="en-US"/>
        </w:rPr>
        <w:t xml:space="preserve">13.23. </w:t>
      </w:r>
      <w:r w:rsidRPr="0048717C">
        <w:rPr>
          <w:u w:val="single"/>
          <w:lang w:val="en-US"/>
        </w:rPr>
        <w:t>SETUPD</w:t>
      </w:r>
      <w:r w:rsidR="00533294">
        <w:rPr>
          <w:u w:val="single"/>
          <w:lang w:val="en-US"/>
        </w:rPr>
        <w:fldChar w:fldCharType="begin"/>
      </w:r>
      <w:r w:rsidR="00533294">
        <w:rPr>
          <w:u w:val="single"/>
          <w:lang w:val="en-US"/>
        </w:rPr>
        <w:instrText xml:space="preserve"> XE "</w:instrText>
      </w:r>
      <w:r w:rsidR="00533294" w:rsidRPr="002D1577">
        <w:instrText>SETUPD</w:instrText>
      </w:r>
      <w:r w:rsidR="00533294">
        <w:instrText>"</w:instrText>
      </w:r>
      <w:r w:rsidR="00533294">
        <w:rPr>
          <w:u w:val="single"/>
          <w:lang w:val="en-US"/>
        </w:rPr>
        <w:instrText xml:space="preserve"> </w:instrText>
      </w:r>
      <w:r w:rsidR="00533294">
        <w:rPr>
          <w:u w:val="single"/>
          <w:lang w:val="en-US"/>
        </w:rPr>
        <w:fldChar w:fldCharType="end"/>
      </w:r>
      <w:r w:rsidRPr="0048717C">
        <w:rPr>
          <w:b w:val="0"/>
          <w:lang w:val="en-US"/>
        </w:rPr>
        <w:t xml:space="preserve"> - Mark a file on a line for updating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48717C">
        <w:rPr>
          <w:b w:val="0"/>
          <w:lang w:val="en-US"/>
        </w:rPr>
        <w:t>)</w:t>
      </w:r>
      <w:bookmarkEnd w:id="181"/>
    </w:p>
    <w:p w:rsidR="0048717C" w:rsidRDefault="0048717C" w:rsidP="0048717C">
      <w:pPr>
        <w:jc w:val="both"/>
      </w:pPr>
      <w:r>
        <w:t>SETUPD</w:t>
      </w:r>
      <w:r w:rsidR="00533294">
        <w:fldChar w:fldCharType="begin"/>
      </w:r>
      <w:r w:rsidR="00533294">
        <w:instrText xml:space="preserve"> XE "</w:instrText>
      </w:r>
      <w:r w:rsidR="00533294" w:rsidRPr="002D1577">
        <w:instrText>SETUPD</w:instrText>
      </w:r>
      <w:r w:rsidR="00533294">
        <w:instrText xml:space="preserve">" </w:instrText>
      </w:r>
      <w:r w:rsidR="00533294">
        <w:fldChar w:fldCharType="end"/>
      </w:r>
      <w:r>
        <w:t xml:space="preserve">(fileid </w:t>
      </w:r>
      <w:r w:rsidRPr="0048717C">
        <w:rPr>
          <w:i/>
        </w:rPr>
        <w:t>par1</w:t>
      </w:r>
      <w:r w:rsidRPr="0048717C">
        <w:t>)</w:t>
      </w:r>
    </w:p>
    <w:p w:rsidR="0048717C" w:rsidRDefault="0048717C" w:rsidP="0048717C">
      <w:pPr>
        <w:jc w:val="both"/>
      </w:pPr>
      <w:r w:rsidRPr="0048717C">
        <w:rPr>
          <w:b/>
        </w:rPr>
        <w:t>Parameters:</w:t>
      </w:r>
      <w:r w:rsidRPr="0048717C">
        <w:t xml:space="preserve"> </w:t>
      </w:r>
      <w:r w:rsidRPr="0048717C">
        <w:rPr>
          <w:i/>
        </w:rPr>
        <w:t>par1</w:t>
      </w:r>
      <w:r w:rsidRPr="0048717C">
        <w:t xml:space="preserve"> : Fileid for update</w:t>
      </w:r>
    </w:p>
    <w:p w:rsidR="0048717C" w:rsidRDefault="0048717C" w:rsidP="0048717C">
      <w:pPr>
        <w:jc w:val="both"/>
      </w:pPr>
      <w:r w:rsidRPr="0048717C">
        <w:rPr>
          <w:b/>
          <w:lang w:val="en-US"/>
        </w:rPr>
        <w:t>Description:</w:t>
      </w:r>
      <w:r w:rsidRPr="0048717C">
        <w:rPr>
          <w:lang w:val="en-US"/>
        </w:rPr>
        <w:t xml:space="preserve"> When 'critical' fields in the main file are changed this may cause change of all transaction records. </w:t>
      </w:r>
      <w:r w:rsidRPr="0048717C">
        <w:t>Normally modified transactions only will be written.</w:t>
      </w:r>
    </w:p>
    <w:p w:rsidR="0048717C" w:rsidRDefault="0048717C" w:rsidP="0048717C">
      <w:pPr>
        <w:jc w:val="both"/>
      </w:pPr>
      <w:r w:rsidRPr="0048717C">
        <w:rPr>
          <w:b/>
        </w:rPr>
        <w:t>Returnvalue:</w:t>
      </w:r>
      <w:r w:rsidRPr="0048717C">
        <w:t xml:space="preserve"> None.</w:t>
      </w:r>
    </w:p>
    <w:p w:rsidR="0048717C" w:rsidRDefault="0048717C" w:rsidP="0048717C">
      <w:pPr>
        <w:jc w:val="both"/>
        <w:rPr>
          <w:u w:val="single"/>
        </w:rPr>
      </w:pPr>
      <w:r w:rsidRPr="0048717C">
        <w:rPr>
          <w:b/>
        </w:rPr>
        <w:t>See also:</w:t>
      </w:r>
      <w:r w:rsidRPr="0048717C">
        <w:t xml:space="preserve"> </w:t>
      </w:r>
      <w:r w:rsidRPr="0048717C">
        <w:rPr>
          <w:u w:val="single"/>
        </w:rPr>
        <w:t>LOOP</w:t>
      </w:r>
      <w:r w:rsidR="00533294">
        <w:rPr>
          <w:u w:val="single"/>
        </w:rPr>
        <w:fldChar w:fldCharType="begin"/>
      </w:r>
      <w:r w:rsidR="00533294">
        <w:rPr>
          <w:u w:val="single"/>
        </w:rPr>
        <w:instrText xml:space="preserve"> XE "</w:instrText>
      </w:r>
      <w:r w:rsidR="00533294" w:rsidRPr="00C0643F">
        <w:rPr>
          <w:lang w:val="en-US"/>
        </w:rPr>
        <w:instrText>LOOP</w:instrText>
      </w:r>
      <w:r w:rsidR="00533294">
        <w:rPr>
          <w:lang w:val="en-US"/>
        </w:rPr>
        <w:instrText>"</w:instrText>
      </w:r>
      <w:r w:rsidR="00533294">
        <w:rPr>
          <w:u w:val="single"/>
        </w:rPr>
        <w:instrText xml:space="preserve"> </w:instrText>
      </w:r>
      <w:r w:rsidR="00533294">
        <w:rPr>
          <w:u w:val="single"/>
        </w:rPr>
        <w:fldChar w:fldCharType="end"/>
      </w:r>
    </w:p>
    <w:p w:rsidR="003C4FDC" w:rsidRDefault="0048717C" w:rsidP="0048717C">
      <w:pPr>
        <w:jc w:val="both"/>
      </w:pPr>
      <w:r w:rsidRPr="0048717C">
        <w:rPr>
          <w:b/>
        </w:rPr>
        <w:t>Example:</w:t>
      </w:r>
      <w:r w:rsidRPr="0048717C">
        <w:t xml:space="preserve"> SETUPD</w:t>
      </w:r>
      <w:r w:rsidR="00533294">
        <w:fldChar w:fldCharType="begin"/>
      </w:r>
      <w:r w:rsidR="00533294">
        <w:instrText xml:space="preserve"> XE "</w:instrText>
      </w:r>
      <w:r w:rsidR="00533294" w:rsidRPr="002D1577">
        <w:instrText>SETUPD</w:instrText>
      </w:r>
      <w:r w:rsidR="00533294">
        <w:instrText xml:space="preserve">" </w:instrText>
      </w:r>
      <w:r w:rsidR="00533294">
        <w:fldChar w:fldCharType="end"/>
      </w:r>
      <w:r w:rsidRPr="0048717C">
        <w:t>(va)</w:t>
      </w:r>
    </w:p>
    <w:p w:rsidR="003C4FDC" w:rsidRDefault="003C4FDC" w:rsidP="003C4FDC">
      <w:pPr>
        <w:pStyle w:val="Overskrift1"/>
        <w:rPr>
          <w:b w:val="0"/>
          <w:lang w:val="en-US"/>
        </w:rPr>
      </w:pPr>
      <w:bookmarkStart w:id="182" w:name="_Toc118109480"/>
      <w:r w:rsidRPr="003C4FDC">
        <w:rPr>
          <w:lang w:val="en-US"/>
        </w:rPr>
        <w:t xml:space="preserve">13.24. </w:t>
      </w:r>
      <w:r w:rsidRPr="003C4FDC">
        <w:rPr>
          <w:u w:val="single"/>
          <w:lang w:val="en-US"/>
        </w:rPr>
        <w:t>SHOW</w:t>
      </w:r>
      <w:r w:rsidRPr="003C4FDC">
        <w:rPr>
          <w:b w:val="0"/>
          <w:lang w:val="en-US"/>
        </w:rPr>
        <w:t>- Enable/Disable/Show/Hide a field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3C4FDC">
        <w:rPr>
          <w:b w:val="0"/>
          <w:lang w:val="en-US"/>
        </w:rPr>
        <w:t>/DM)</w:t>
      </w:r>
      <w:bookmarkEnd w:id="182"/>
    </w:p>
    <w:p w:rsidR="003C4FDC" w:rsidRDefault="003C4FDC" w:rsidP="003C4FDC">
      <w:pPr>
        <w:jc w:val="both"/>
        <w:rPr>
          <w:lang w:val="en-US"/>
        </w:rPr>
      </w:pPr>
      <w:r w:rsidRPr="003C4FDC">
        <w:rPr>
          <w:lang w:val="en-US"/>
        </w:rPr>
        <w:t xml:space="preserve">number SHOW(field </w:t>
      </w:r>
      <w:r w:rsidRPr="003C4FDC">
        <w:rPr>
          <w:i/>
          <w:lang w:val="en-US"/>
        </w:rPr>
        <w:t>par1</w:t>
      </w:r>
      <w:r w:rsidRPr="003C4FDC">
        <w:rPr>
          <w:lang w:val="en-US"/>
        </w:rPr>
        <w:t xml:space="preserve">, number </w:t>
      </w:r>
      <w:r w:rsidRPr="003C4FDC">
        <w:rPr>
          <w:i/>
          <w:lang w:val="en-US"/>
        </w:rPr>
        <w:t>par2</w:t>
      </w:r>
      <w:r w:rsidRPr="003C4FDC">
        <w:rPr>
          <w:lang w:val="en-US"/>
        </w:rPr>
        <w:t>)</w:t>
      </w:r>
    </w:p>
    <w:p w:rsidR="003C4FDC" w:rsidRDefault="003C4FDC" w:rsidP="003C4FDC"/>
    <w:p w:rsidR="003C4FDC" w:rsidRDefault="003C4FDC" w:rsidP="003C4FDC"/>
    <w:p w:rsidR="003C4FDC" w:rsidRDefault="003C4FDC" w:rsidP="003C4FDC"/>
    <w:p w:rsidR="003C4FDC" w:rsidRDefault="003C4FDC" w:rsidP="003C4FDC"/>
    <w:p w:rsidR="003C4FDC" w:rsidRDefault="003C4FDC" w:rsidP="003C4FDC"/>
    <w:p w:rsidR="003C4FDC" w:rsidRDefault="003C4FDC" w:rsidP="003C4FDC"/>
    <w:p w:rsidR="003C4FDC" w:rsidRDefault="003C4FDC" w:rsidP="003C4FDC">
      <w:pPr>
        <w:jc w:val="both"/>
      </w:pPr>
      <w:r>
        <w:t>3 = Hide field</w:t>
      </w:r>
    </w:p>
    <w:p w:rsidR="003C4FDC" w:rsidRDefault="003C4FDC" w:rsidP="003C4FDC">
      <w:pPr>
        <w:jc w:val="both"/>
        <w:rPr>
          <w:lang w:val="en-US"/>
        </w:rPr>
      </w:pPr>
      <w:r w:rsidRPr="003C4FDC">
        <w:rPr>
          <w:b/>
          <w:lang w:val="en-US"/>
        </w:rPr>
        <w:t>Description:</w:t>
      </w:r>
      <w:r w:rsidRPr="003C4FDC">
        <w:rPr>
          <w:lang w:val="en-US"/>
        </w:rPr>
        <w:t xml:space="preserve"> This function allows you to enable/disable a field or show/hide a field.</w:t>
      </w:r>
    </w:p>
    <w:p w:rsidR="003C4FDC" w:rsidRDefault="003C4FDC" w:rsidP="003C4FDC">
      <w:pPr>
        <w:jc w:val="both"/>
      </w:pPr>
      <w:r w:rsidRPr="003C4FDC">
        <w:rPr>
          <w:b/>
        </w:rPr>
        <w:t>Returnvalue:</w:t>
      </w:r>
      <w:r w:rsidRPr="003C4FDC">
        <w:t xml:space="preserve"> None.</w:t>
      </w:r>
    </w:p>
    <w:p w:rsidR="003C4FDC" w:rsidRDefault="003C4FDC" w:rsidP="003C4FDC">
      <w:pPr>
        <w:jc w:val="both"/>
        <w:rPr>
          <w:b/>
        </w:rPr>
      </w:pPr>
      <w:r w:rsidRPr="003C4FDC">
        <w:rPr>
          <w:b/>
        </w:rPr>
        <w:t>Example:</w:t>
      </w:r>
    </w:p>
    <w:p w:rsidR="00FA0AE6" w:rsidRDefault="003C4FDC" w:rsidP="003C4FDC">
      <w:pPr>
        <w:pStyle w:val="CodeSample"/>
        <w:rPr>
          <w:i/>
          <w:lang w:val="en-US"/>
        </w:rPr>
      </w:pPr>
      <w:r w:rsidRPr="003C4FDC">
        <w:rPr>
          <w:lang w:val="en-US"/>
        </w:rPr>
        <w:t xml:space="preserve">SHOW("va#7",1)        </w:t>
      </w:r>
      <w:r w:rsidRPr="003C4FDC">
        <w:rPr>
          <w:i/>
          <w:lang w:val="en-US"/>
        </w:rPr>
        <w:t>/* Disable field va#7</w:t>
      </w:r>
    </w:p>
    <w:p w:rsidR="00FA0AE6" w:rsidRDefault="00FA0AE6" w:rsidP="00FA0AE6">
      <w:pPr>
        <w:pStyle w:val="Overskrift1"/>
        <w:rPr>
          <w:b w:val="0"/>
          <w:lang w:val="en-US"/>
        </w:rPr>
      </w:pPr>
      <w:bookmarkStart w:id="183" w:name="_Toc118109481"/>
      <w:r>
        <w:rPr>
          <w:lang w:val="en-US"/>
        </w:rPr>
        <w:t xml:space="preserve">13.25. </w:t>
      </w:r>
      <w:r w:rsidRPr="00FA0AE6">
        <w:rPr>
          <w:u w:val="single"/>
          <w:lang w:val="en-US"/>
        </w:rPr>
        <w:t>SUPER</w:t>
      </w:r>
      <w:r w:rsidRPr="00FA0AE6">
        <w:rPr>
          <w:b w:val="0"/>
          <w:lang w:val="en-US"/>
        </w:rPr>
        <w:t xml:space="preserve"> - Prepare superindex search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FA0AE6">
        <w:rPr>
          <w:b w:val="0"/>
          <w:lang w:val="en-US"/>
        </w:rPr>
        <w:t>)</w:t>
      </w:r>
      <w:bookmarkEnd w:id="183"/>
    </w:p>
    <w:p w:rsidR="00FA0AE6" w:rsidRDefault="00FA0AE6" w:rsidP="00FA0AE6">
      <w:pPr>
        <w:jc w:val="both"/>
        <w:rPr>
          <w:i/>
        </w:rPr>
      </w:pPr>
      <w:r>
        <w:t xml:space="preserve">SUPER(fileid </w:t>
      </w:r>
      <w:r w:rsidRPr="00FA0AE6">
        <w:rPr>
          <w:i/>
        </w:rPr>
        <w:t>par1</w:t>
      </w:r>
      <w:r w:rsidRPr="00FA0AE6">
        <w:t xml:space="preserve">) , text </w:t>
      </w:r>
      <w:r w:rsidRPr="00FA0AE6">
        <w:rPr>
          <w:i/>
        </w:rPr>
        <w:t>par2</w:t>
      </w:r>
    </w:p>
    <w:p w:rsidR="00FA0AE6" w:rsidRDefault="00FA0AE6" w:rsidP="00FA0AE6"/>
    <w:p w:rsidR="00FA0AE6" w:rsidRDefault="00FA0AE6" w:rsidP="00FA0AE6"/>
    <w:p w:rsidR="00FA0AE6" w:rsidRDefault="00FA0AE6" w:rsidP="00FA0AE6">
      <w:pPr>
        <w:jc w:val="both"/>
      </w:pPr>
      <w:r w:rsidRPr="00FA0AE6">
        <w:rPr>
          <w:i/>
        </w:rPr>
        <w:t>par2</w:t>
      </w:r>
      <w:r w:rsidRPr="00FA0AE6">
        <w:t xml:space="preserve"> : Key</w:t>
      </w:r>
    </w:p>
    <w:p w:rsidR="00FA0AE6" w:rsidRDefault="00FA0AE6" w:rsidP="00FA0AE6">
      <w:pPr>
        <w:jc w:val="both"/>
        <w:rPr>
          <w:lang w:val="en-US"/>
        </w:rPr>
      </w:pPr>
      <w:r w:rsidRPr="00FA0AE6">
        <w:rPr>
          <w:b/>
          <w:lang w:val="en-US"/>
        </w:rPr>
        <w:t>Description:</w:t>
      </w:r>
      <w:r w:rsidRPr="00FA0AE6">
        <w:rPr>
          <w:lang w:val="en-US"/>
        </w:rPr>
        <w:t xml:space="preserve"> The SUPER function initialises the NEXT</w:t>
      </w:r>
      <w:r w:rsidR="00533294">
        <w:rPr>
          <w:lang w:val="en-US"/>
        </w:rPr>
        <w:fldChar w:fldCharType="begin"/>
      </w:r>
      <w:r w:rsidR="00533294">
        <w:rPr>
          <w:lang w:val="en-US"/>
        </w:rPr>
        <w:instrText xml:space="preserve"> XE "</w:instrText>
      </w:r>
      <w:r w:rsidR="00533294" w:rsidRPr="00C0643F">
        <w:rPr>
          <w:lang w:val="en-US"/>
        </w:rPr>
        <w:instrText>NEXT</w:instrText>
      </w:r>
      <w:r w:rsidR="00533294">
        <w:rPr>
          <w:lang w:val="en-US"/>
        </w:rPr>
        <w:instrText xml:space="preserve">" </w:instrText>
      </w:r>
      <w:r w:rsidR="00533294">
        <w:rPr>
          <w:lang w:val="en-US"/>
        </w:rPr>
        <w:fldChar w:fldCharType="end"/>
      </w:r>
      <w:r w:rsidRPr="00FA0AE6">
        <w:rPr>
          <w:lang w:val="en-US"/>
        </w:rPr>
        <w:t xml:space="preserve"> read for use of superindex</w:t>
      </w:r>
    </w:p>
    <w:p w:rsidR="00FA0AE6" w:rsidRDefault="00FA0AE6" w:rsidP="00FA0AE6">
      <w:pPr>
        <w:jc w:val="both"/>
      </w:pPr>
      <w:r w:rsidRPr="00FA0AE6">
        <w:rPr>
          <w:b/>
        </w:rPr>
        <w:t>Returnvalue:</w:t>
      </w:r>
      <w:r w:rsidRPr="00FA0AE6">
        <w:t xml:space="preserve"> None.</w:t>
      </w:r>
    </w:p>
    <w:p w:rsidR="00FA0AE6" w:rsidRDefault="00FA0AE6" w:rsidP="00FA0AE6">
      <w:pPr>
        <w:jc w:val="both"/>
        <w:rPr>
          <w:u w:val="single"/>
        </w:rPr>
      </w:pPr>
      <w:r w:rsidRPr="00FA0AE6">
        <w:rPr>
          <w:b/>
        </w:rPr>
        <w:t>See also:</w:t>
      </w:r>
      <w:r w:rsidRPr="00FA0AE6">
        <w:t xml:space="preserve"> </w:t>
      </w:r>
      <w:r w:rsidRPr="00FA0AE6">
        <w:rPr>
          <w:u w:val="single"/>
        </w:rPr>
        <w:t>NEXT</w:t>
      </w:r>
      <w:r w:rsidR="00533294">
        <w:rPr>
          <w:u w:val="single"/>
        </w:rPr>
        <w:fldChar w:fldCharType="begin"/>
      </w:r>
      <w:r w:rsidR="00533294">
        <w:rPr>
          <w:u w:val="single"/>
        </w:rPr>
        <w:instrText xml:space="preserve"> XE "</w:instrText>
      </w:r>
      <w:r w:rsidR="00533294" w:rsidRPr="00C0643F">
        <w:rPr>
          <w:lang w:val="en-US"/>
        </w:rPr>
        <w:instrText>NEXT</w:instrText>
      </w:r>
      <w:r w:rsidR="00533294">
        <w:rPr>
          <w:lang w:val="en-US"/>
        </w:rPr>
        <w:instrText>"</w:instrText>
      </w:r>
      <w:r w:rsidR="00533294">
        <w:rPr>
          <w:u w:val="single"/>
        </w:rPr>
        <w:instrText xml:space="preserve"> </w:instrText>
      </w:r>
      <w:r w:rsidR="00533294">
        <w:rPr>
          <w:u w:val="single"/>
        </w:rPr>
        <w:fldChar w:fldCharType="end"/>
      </w:r>
      <w:r w:rsidRPr="00FA0AE6">
        <w:t xml:space="preserve">, </w:t>
      </w:r>
      <w:r w:rsidRPr="00FA0AE6">
        <w:rPr>
          <w:u w:val="single"/>
        </w:rPr>
        <w:t>START</w:t>
      </w:r>
    </w:p>
    <w:p w:rsidR="00FA0AE6" w:rsidRDefault="00FA0AE6" w:rsidP="00FA0AE6">
      <w:pPr>
        <w:jc w:val="both"/>
        <w:rPr>
          <w:b/>
        </w:rPr>
      </w:pPr>
      <w:r w:rsidRPr="00FA0AE6">
        <w:rPr>
          <w:b/>
        </w:rPr>
        <w:t>Example:</w:t>
      </w:r>
    </w:p>
    <w:p w:rsidR="00FA0AE6" w:rsidRDefault="00FA0AE6" w:rsidP="00FA0AE6">
      <w:pPr>
        <w:pStyle w:val="CodeSample"/>
        <w:rPr>
          <w:i/>
          <w:lang w:val="en-US"/>
        </w:rPr>
      </w:pPr>
      <w:r w:rsidRPr="00FA0AE6">
        <w:rPr>
          <w:lang w:val="en-US"/>
        </w:rPr>
        <w:t xml:space="preserve">   SUPER(va),#21     </w:t>
      </w:r>
      <w:r w:rsidRPr="00FA0AE6">
        <w:rPr>
          <w:i/>
          <w:lang w:val="en-US"/>
        </w:rPr>
        <w:t>/* NEXT</w:t>
      </w:r>
      <w:r w:rsidR="00533294">
        <w:rPr>
          <w:i/>
          <w:lang w:val="en-US"/>
        </w:rPr>
        <w:fldChar w:fldCharType="begin"/>
      </w:r>
      <w:r w:rsidR="00533294">
        <w:rPr>
          <w:i/>
          <w:lang w:val="en-US"/>
        </w:rPr>
        <w:instrText xml:space="preserve"> XE "</w:instrText>
      </w:r>
      <w:r w:rsidR="00533294" w:rsidRPr="00C0643F">
        <w:rPr>
          <w:lang w:val="en-US"/>
        </w:rPr>
        <w:instrText>NEXT</w:instrText>
      </w:r>
      <w:r w:rsidR="00533294">
        <w:rPr>
          <w:lang w:val="en-US"/>
        </w:rPr>
        <w:instrText>"</w:instrText>
      </w:r>
      <w:r w:rsidR="00533294">
        <w:rPr>
          <w:i/>
          <w:lang w:val="en-US"/>
        </w:rPr>
        <w:instrText xml:space="preserve"> </w:instrText>
      </w:r>
      <w:r w:rsidR="00533294">
        <w:rPr>
          <w:i/>
          <w:lang w:val="en-US"/>
        </w:rPr>
        <w:fldChar w:fldCharType="end"/>
      </w:r>
      <w:r w:rsidRPr="00FA0AE6">
        <w:rPr>
          <w:i/>
          <w:lang w:val="en-US"/>
        </w:rPr>
        <w:t xml:space="preserve"> uses superindex search for the text in #21</w:t>
      </w:r>
    </w:p>
    <w:p w:rsidR="00FA0AE6" w:rsidRDefault="00FA0AE6" w:rsidP="00FA0AE6">
      <w:pPr>
        <w:pStyle w:val="CodeSample"/>
        <w:rPr>
          <w:i/>
          <w:lang w:val="en-US"/>
        </w:rPr>
      </w:pPr>
      <w:r w:rsidRPr="00FA0AE6">
        <w:rPr>
          <w:lang w:val="en-US"/>
        </w:rPr>
        <w:t xml:space="preserve">   NEXT</w:t>
      </w:r>
      <w:r w:rsidR="00533294">
        <w:rPr>
          <w:lang w:val="en-US"/>
        </w:rPr>
        <w:fldChar w:fldCharType="begin"/>
      </w:r>
      <w:r w:rsidR="00533294">
        <w:rPr>
          <w:lang w:val="en-US"/>
        </w:rPr>
        <w:instrText xml:space="preserve"> XE "</w:instrText>
      </w:r>
      <w:r w:rsidR="00533294" w:rsidRPr="00C0643F">
        <w:rPr>
          <w:lang w:val="en-US"/>
        </w:rPr>
        <w:instrText>NEXT</w:instrText>
      </w:r>
      <w:r w:rsidR="00533294">
        <w:rPr>
          <w:lang w:val="en-US"/>
        </w:rPr>
        <w:instrText xml:space="preserve">" </w:instrText>
      </w:r>
      <w:r w:rsidR="00533294">
        <w:rPr>
          <w:lang w:val="en-US"/>
        </w:rPr>
        <w:fldChar w:fldCharType="end"/>
      </w:r>
      <w:r w:rsidRPr="00FA0AE6">
        <w:rPr>
          <w:lang w:val="en-US"/>
        </w:rPr>
        <w:t xml:space="preserve">(va)          </w:t>
      </w:r>
      <w:r w:rsidRPr="00FA0AE6">
        <w:rPr>
          <w:i/>
          <w:lang w:val="en-US"/>
        </w:rPr>
        <w:t>/* Must be follow to actually read the record</w:t>
      </w:r>
    </w:p>
    <w:p w:rsidR="00FA0AE6" w:rsidRDefault="00FA0AE6" w:rsidP="00FA0AE6">
      <w:pPr>
        <w:pStyle w:val="CodeSample"/>
        <w:rPr>
          <w:i/>
          <w:lang w:val="en-US"/>
        </w:rPr>
      </w:pPr>
      <w:r w:rsidRPr="00FA0AE6">
        <w:rPr>
          <w:lang w:val="en-US"/>
        </w:rPr>
        <w:t xml:space="preserve">   SUPER(va)         </w:t>
      </w:r>
      <w:r w:rsidRPr="00FA0AE6">
        <w:rPr>
          <w:i/>
          <w:lang w:val="en-US"/>
        </w:rPr>
        <w:t>/* Superindex is switched off</w:t>
      </w:r>
    </w:p>
    <w:p w:rsidR="00D513F7" w:rsidRDefault="00FA0AE6" w:rsidP="00FA0AE6">
      <w:pPr>
        <w:pStyle w:val="CodeSample"/>
        <w:rPr>
          <w:i/>
          <w:lang w:val="en-US"/>
        </w:rPr>
      </w:pPr>
      <w:r w:rsidRPr="00FA0AE6">
        <w:rPr>
          <w:lang w:val="en-US"/>
        </w:rPr>
        <w:t xml:space="preserve">   SUPER(va),"#1-3"  </w:t>
      </w:r>
      <w:r w:rsidRPr="00FA0AE6">
        <w:rPr>
          <w:i/>
          <w:lang w:val="en-US"/>
        </w:rPr>
        <w:t>/* Superindex fields is set to field 1-3</w:t>
      </w:r>
    </w:p>
    <w:p w:rsidR="00D513F7" w:rsidRDefault="00D513F7" w:rsidP="00D513F7">
      <w:pPr>
        <w:pStyle w:val="Overskrift1"/>
        <w:rPr>
          <w:b w:val="0"/>
          <w:lang w:val="en-US"/>
        </w:rPr>
      </w:pPr>
      <w:bookmarkStart w:id="184" w:name="_Toc118109482"/>
      <w:r>
        <w:rPr>
          <w:lang w:val="en-US"/>
        </w:rPr>
        <w:t xml:space="preserve">13.26. </w:t>
      </w:r>
      <w:r w:rsidRPr="00D513F7">
        <w:rPr>
          <w:u w:val="single"/>
          <w:lang w:val="en-US"/>
        </w:rPr>
        <w:t>TRANSMIT</w:t>
      </w:r>
      <w:r w:rsidRPr="00D513F7">
        <w:rPr>
          <w:b w:val="0"/>
          <w:lang w:val="en-US"/>
        </w:rPr>
        <w:t>- Update other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D513F7">
        <w:rPr>
          <w:b w:val="0"/>
          <w:lang w:val="en-US"/>
        </w:rPr>
        <w:t xml:space="preserve"> programs (IQ)</w:t>
      </w:r>
      <w:bookmarkEnd w:id="184"/>
    </w:p>
    <w:p w:rsidR="00D513F7" w:rsidRDefault="00D513F7" w:rsidP="00D513F7">
      <w:pPr>
        <w:jc w:val="both"/>
      </w:pPr>
      <w:r>
        <w:t xml:space="preserve">TRANSMIT(number </w:t>
      </w:r>
      <w:r w:rsidRPr="00D513F7">
        <w:rPr>
          <w:i/>
        </w:rPr>
        <w:t>par1</w:t>
      </w:r>
      <w:r w:rsidRPr="00D513F7">
        <w:t xml:space="preserve">, text </w:t>
      </w:r>
      <w:r w:rsidRPr="00D513F7">
        <w:rPr>
          <w:i/>
        </w:rPr>
        <w:t>par2</w:t>
      </w:r>
      <w:r w:rsidRPr="00D513F7">
        <w:t xml:space="preserve">, text </w:t>
      </w:r>
      <w:r w:rsidRPr="00D513F7">
        <w:rPr>
          <w:i/>
        </w:rPr>
        <w:t>par3</w:t>
      </w:r>
      <w:r w:rsidRPr="00D513F7">
        <w:t>)</w:t>
      </w:r>
    </w:p>
    <w:p w:rsidR="00D513F7" w:rsidRDefault="00D513F7" w:rsidP="00D513F7"/>
    <w:p w:rsidR="00D513F7" w:rsidRDefault="00D513F7" w:rsidP="00D513F7"/>
    <w:p w:rsidR="00D513F7" w:rsidRDefault="00D513F7" w:rsidP="00D513F7"/>
    <w:p w:rsidR="00D513F7" w:rsidRDefault="00D513F7" w:rsidP="00D513F7"/>
    <w:p w:rsidR="00D513F7" w:rsidRDefault="00D513F7" w:rsidP="00D513F7"/>
    <w:p w:rsidR="00D513F7" w:rsidRDefault="00D513F7" w:rsidP="00D513F7"/>
    <w:p w:rsidR="00D513F7" w:rsidRDefault="00D513F7" w:rsidP="00D513F7"/>
    <w:p w:rsidR="00D513F7" w:rsidRDefault="00D513F7" w:rsidP="00D513F7"/>
    <w:p w:rsidR="00D513F7" w:rsidRDefault="00D513F7" w:rsidP="00D513F7"/>
    <w:p w:rsidR="00D513F7" w:rsidRDefault="00D513F7" w:rsidP="00D513F7">
      <w:pPr>
        <w:jc w:val="both"/>
      </w:pPr>
      <w:r w:rsidRPr="00D513F7">
        <w:rPr>
          <w:i/>
        </w:rPr>
        <w:t>par3</w:t>
      </w:r>
      <w:r w:rsidRPr="00D513F7">
        <w:t xml:space="preserve"> : Optional Connection</w:t>
      </w:r>
    </w:p>
    <w:p w:rsidR="00D513F7" w:rsidRDefault="00D513F7" w:rsidP="00D513F7">
      <w:pPr>
        <w:jc w:val="both"/>
        <w:rPr>
          <w:lang w:val="en-US"/>
        </w:rPr>
      </w:pPr>
      <w:r w:rsidRPr="00D513F7">
        <w:rPr>
          <w:b/>
          <w:lang w:val="en-US"/>
        </w:rPr>
        <w:t>Description:</w:t>
      </w:r>
      <w:r w:rsidRPr="00D513F7">
        <w:rPr>
          <w:lang w:val="en-US"/>
        </w:rPr>
        <w:t xml:space="preserve"> Transmit the current records to one or more programs using the automatic connections or if given the connection stated.</w:t>
      </w:r>
    </w:p>
    <w:p w:rsidR="00D513F7" w:rsidRDefault="00D513F7" w:rsidP="00D513F7">
      <w:pPr>
        <w:pStyle w:val="CodeSample"/>
      </w:pPr>
      <w:r>
        <w:t xml:space="preserve">    Progid=""   Send to all other</w:t>
      </w:r>
    </w:p>
    <w:p w:rsidR="00D513F7" w:rsidRDefault="00D513F7" w:rsidP="00D513F7">
      <w:pPr>
        <w:pStyle w:val="CodeSample"/>
      </w:pPr>
      <w:r>
        <w:t xml:space="preserve">           "20" Just update program 20 if active</w:t>
      </w:r>
    </w:p>
    <w:p w:rsidR="00D513F7" w:rsidRDefault="00D513F7" w:rsidP="00D513F7">
      <w:pPr>
        <w:pStyle w:val="CodeSample"/>
        <w:rPr>
          <w:lang w:val="en-US"/>
        </w:rPr>
      </w:pPr>
      <w:r w:rsidRPr="00D513F7">
        <w:rPr>
          <w:lang w:val="en-US"/>
        </w:rPr>
        <w:t xml:space="preserve">           "le" Send to all programs using the file le as mainfile</w:t>
      </w:r>
    </w:p>
    <w:p w:rsidR="00D513F7" w:rsidRDefault="00D513F7" w:rsidP="00D513F7">
      <w:pPr>
        <w:pStyle w:val="CodeSample"/>
      </w:pPr>
    </w:p>
    <w:p w:rsidR="00D513F7" w:rsidRDefault="00D513F7" w:rsidP="00D513F7">
      <w:pPr>
        <w:pStyle w:val="CodeSample"/>
        <w:rPr>
          <w:lang w:val="en-US"/>
        </w:rPr>
      </w:pPr>
      <w:r w:rsidRPr="00D513F7">
        <w:rPr>
          <w:lang w:val="en-US"/>
        </w:rPr>
        <w:t xml:space="preserve">    Connection = ""     Use automatic connections between files</w:t>
      </w:r>
    </w:p>
    <w:p w:rsidR="00D513F7" w:rsidRDefault="00D513F7" w:rsidP="00D513F7">
      <w:pPr>
        <w:pStyle w:val="CodeSample"/>
        <w:rPr>
          <w:lang w:val="en-US"/>
        </w:rPr>
      </w:pPr>
      <w:r w:rsidRPr="00D513F7">
        <w:rPr>
          <w:lang w:val="en-US"/>
        </w:rPr>
        <w:t xml:space="preserve">                 "1,2P" Use field 1 and 2 packed as connection</w:t>
      </w:r>
    </w:p>
    <w:p w:rsidR="00D513F7" w:rsidRDefault="00D513F7" w:rsidP="00D513F7">
      <w:pPr>
        <w:pStyle w:val="CodeSample"/>
        <w:rPr>
          <w:lang w:val="en-US"/>
        </w:rPr>
      </w:pPr>
      <w:r w:rsidRPr="00D513F7">
        <w:rPr>
          <w:lang w:val="en-US"/>
        </w:rPr>
        <w:t xml:space="preserve">                 "va.01.6" Use va as transmitting file to the other program</w:t>
      </w:r>
    </w:p>
    <w:p w:rsidR="00D513F7" w:rsidRDefault="00D513F7" w:rsidP="00D513F7">
      <w:pPr>
        <w:pStyle w:val="CodeSample"/>
        <w:rPr>
          <w:lang w:val="en-US"/>
        </w:rPr>
      </w:pPr>
      <w:r w:rsidRPr="00D513F7">
        <w:rPr>
          <w:lang w:val="en-US"/>
        </w:rPr>
        <w:t xml:space="preserve">                           Read the other mainfile index 1 using field 6.</w:t>
      </w:r>
    </w:p>
    <w:p w:rsidR="00D513F7" w:rsidRDefault="00D513F7" w:rsidP="00D513F7">
      <w:pPr>
        <w:jc w:val="both"/>
      </w:pPr>
      <w:r w:rsidRPr="00D513F7">
        <w:rPr>
          <w:b/>
        </w:rPr>
        <w:t>Returnvalue:</w:t>
      </w:r>
      <w:r w:rsidRPr="00D513F7">
        <w:t xml:space="preserve"> None.</w:t>
      </w:r>
    </w:p>
    <w:p w:rsidR="00D513F7" w:rsidRDefault="00D513F7" w:rsidP="00D513F7">
      <w:pPr>
        <w:jc w:val="both"/>
        <w:rPr>
          <w:u w:val="single"/>
        </w:rPr>
      </w:pPr>
      <w:r w:rsidRPr="00D513F7">
        <w:rPr>
          <w:b/>
        </w:rPr>
        <w:t>See also:</w:t>
      </w:r>
      <w:r w:rsidRPr="00D513F7">
        <w:t xml:space="preserve"> </w:t>
      </w:r>
      <w:r w:rsidRPr="00D513F7">
        <w:rPr>
          <w:u w:val="single"/>
        </w:rPr>
        <w:t>PLSNEXT</w:t>
      </w:r>
      <w:r w:rsidRPr="00D513F7">
        <w:t xml:space="preserve">, </w:t>
      </w:r>
      <w:r w:rsidRPr="00D513F7">
        <w:rPr>
          <w:u w:val="single"/>
        </w:rPr>
        <w:t>DOFUNCTION</w:t>
      </w:r>
    </w:p>
    <w:p w:rsidR="001A52FC" w:rsidRDefault="00D513F7" w:rsidP="00D513F7">
      <w:pPr>
        <w:jc w:val="both"/>
        <w:rPr>
          <w:i/>
          <w:lang w:val="en-US"/>
        </w:rPr>
      </w:pPr>
      <w:r w:rsidRPr="00D513F7">
        <w:rPr>
          <w:b/>
          <w:lang w:val="en-US"/>
        </w:rPr>
        <w:t>Example:</w:t>
      </w:r>
      <w:r w:rsidRPr="00D513F7">
        <w:rPr>
          <w:lang w:val="en-US"/>
        </w:rPr>
        <w:t xml:space="preserve"> TRANSMIT(0,"","")   </w:t>
      </w:r>
      <w:r w:rsidRPr="00D513F7">
        <w:rPr>
          <w:i/>
          <w:lang w:val="en-US"/>
        </w:rPr>
        <w:t>/* Update all other programs using auto connections</w:t>
      </w:r>
    </w:p>
    <w:p w:rsidR="001A52FC" w:rsidRDefault="001A52FC" w:rsidP="001A52FC">
      <w:pPr>
        <w:pStyle w:val="Overskrift1"/>
        <w:rPr>
          <w:b w:val="0"/>
          <w:lang w:val="en-US"/>
        </w:rPr>
      </w:pPr>
      <w:bookmarkStart w:id="185" w:name="_Toc118109483"/>
      <w:r>
        <w:rPr>
          <w:lang w:val="en-US"/>
        </w:rPr>
        <w:t xml:space="preserve">13.27. </w:t>
      </w:r>
      <w:r w:rsidRPr="001A52FC">
        <w:rPr>
          <w:u w:val="single"/>
          <w:lang w:val="en-US"/>
        </w:rPr>
        <w:t>TRANSSEL</w:t>
      </w:r>
      <w:r w:rsidRPr="001A52FC">
        <w:rPr>
          <w:b w:val="0"/>
          <w:lang w:val="en-US"/>
        </w:rPr>
        <w:t>- Define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1A52FC">
        <w:rPr>
          <w:b w:val="0"/>
          <w:lang w:val="en-US"/>
        </w:rPr>
        <w:t xml:space="preserve"> transaction selections (IQ)</w:t>
      </w:r>
      <w:bookmarkEnd w:id="185"/>
    </w:p>
    <w:p w:rsidR="001A52FC" w:rsidRDefault="001A52FC" w:rsidP="001A52FC">
      <w:pPr>
        <w:jc w:val="both"/>
      </w:pPr>
      <w:r>
        <w:t xml:space="preserve">TRANSEL(text </w:t>
      </w:r>
      <w:r w:rsidRPr="001A52FC">
        <w:rPr>
          <w:i/>
        </w:rPr>
        <w:t>par1</w:t>
      </w:r>
      <w:r w:rsidRPr="001A52FC">
        <w:t xml:space="preserve">, number </w:t>
      </w:r>
      <w:r w:rsidRPr="001A52FC">
        <w:rPr>
          <w:i/>
        </w:rPr>
        <w:t>par2</w:t>
      </w:r>
      <w:r w:rsidRPr="001A52FC">
        <w:t>)</w:t>
      </w:r>
    </w:p>
    <w:p w:rsidR="001A52FC" w:rsidRDefault="001A52FC" w:rsidP="001A52FC"/>
    <w:p w:rsidR="001A52FC" w:rsidRDefault="001A52FC" w:rsidP="001A52FC"/>
    <w:p w:rsidR="001A52FC" w:rsidRDefault="001A52FC" w:rsidP="001A52FC"/>
    <w:p w:rsidR="001A52FC" w:rsidRDefault="001A52FC" w:rsidP="001A52FC"/>
    <w:p w:rsidR="001A52FC" w:rsidRDefault="001A52FC" w:rsidP="001A52FC"/>
    <w:p w:rsidR="001A52FC" w:rsidRDefault="001A52FC" w:rsidP="001A52FC"/>
    <w:p w:rsidR="001A52FC" w:rsidRDefault="001A52FC" w:rsidP="001A52FC">
      <w:pPr>
        <w:jc w:val="both"/>
      </w:pPr>
      <w:r w:rsidRPr="001A52FC">
        <w:rPr>
          <w:b/>
          <w:lang w:val="en-US"/>
        </w:rPr>
        <w:t>Description:</w:t>
      </w:r>
      <w:r w:rsidRPr="001A52FC">
        <w:rPr>
          <w:lang w:val="en-US"/>
        </w:rPr>
        <w:t xml:space="preserve"> Scan the given input if any and define transaction selections if input contains formulas as #15&gt;0. </w:t>
      </w:r>
      <w:r w:rsidRPr="001A52FC">
        <w:t>Used by arrows in the keyfield</w:t>
      </w:r>
    </w:p>
    <w:p w:rsidR="001A52FC" w:rsidRDefault="001A52FC" w:rsidP="001A52FC">
      <w:pPr>
        <w:jc w:val="both"/>
      </w:pPr>
      <w:r w:rsidRPr="001A52FC">
        <w:rPr>
          <w:b/>
        </w:rPr>
        <w:t>Returnvalue:</w:t>
      </w:r>
      <w:r w:rsidRPr="001A52FC">
        <w:t xml:space="preserve"> None.</w:t>
      </w:r>
    </w:p>
    <w:p w:rsidR="001A52FC" w:rsidRDefault="001A52FC" w:rsidP="001A52FC">
      <w:pPr>
        <w:jc w:val="both"/>
        <w:rPr>
          <w:b/>
        </w:rPr>
      </w:pPr>
      <w:r w:rsidRPr="001A52FC">
        <w:rPr>
          <w:b/>
        </w:rPr>
        <w:t>See also:</w:t>
      </w:r>
    </w:p>
    <w:p w:rsidR="00E51ABE" w:rsidRDefault="001A52FC" w:rsidP="001A52FC">
      <w:pPr>
        <w:jc w:val="both"/>
        <w:rPr>
          <w:i/>
        </w:rPr>
      </w:pPr>
      <w:r w:rsidRPr="001A52FC">
        <w:rPr>
          <w:b/>
        </w:rPr>
        <w:t>Example:</w:t>
      </w:r>
      <w:r w:rsidRPr="001A52FC">
        <w:t xml:space="preserve"> TRANSSEL("#15&gt;20",1)         </w:t>
      </w:r>
      <w:r w:rsidRPr="001A52FC">
        <w:rPr>
          <w:i/>
        </w:rPr>
        <w:t>/* Define selection</w:t>
      </w:r>
    </w:p>
    <w:p w:rsidR="00E51ABE" w:rsidRDefault="00E51ABE" w:rsidP="00E51ABE">
      <w:pPr>
        <w:pStyle w:val="Overskrift1"/>
      </w:pPr>
      <w:bookmarkStart w:id="186" w:name="_Toc118109484"/>
      <w:r>
        <w:t>14. SYSTEM functions</w:t>
      </w:r>
      <w:bookmarkEnd w:id="186"/>
    </w:p>
    <w:p w:rsidR="00E51ABE" w:rsidRDefault="00E51ABE" w:rsidP="00E51ABE"/>
    <w:p w:rsidR="008B111E" w:rsidRDefault="00E51ABE" w:rsidP="00E51ABE">
      <w:pPr>
        <w:jc w:val="both"/>
        <w:rPr>
          <w:lang w:val="en-US"/>
        </w:rPr>
      </w:pPr>
      <w:r w:rsidRPr="00E51ABE">
        <w:rPr>
          <w:lang w:val="en-US"/>
        </w:rPr>
        <w:t>These functions are designed for use in special programs where you for example requires direct access to files / paths.</w:t>
      </w:r>
    </w:p>
    <w:p w:rsidR="008B111E" w:rsidRDefault="008B111E" w:rsidP="008B111E">
      <w:pPr>
        <w:pStyle w:val="Overskrift1"/>
        <w:rPr>
          <w:b w:val="0"/>
          <w:lang w:val="en-US"/>
        </w:rPr>
      </w:pPr>
      <w:bookmarkStart w:id="187" w:name="_Toc118109485"/>
      <w:r>
        <w:rPr>
          <w:lang w:val="en-US"/>
        </w:rPr>
        <w:t xml:space="preserve">14.1. </w:t>
      </w:r>
      <w:r w:rsidRPr="008B111E">
        <w:rPr>
          <w:u w:val="single"/>
          <w:lang w:val="en-US"/>
        </w:rPr>
        <w:t>DEBUG</w:t>
      </w:r>
      <w:r w:rsidRPr="008B111E">
        <w:rPr>
          <w:b w:val="0"/>
          <w:lang w:val="en-US"/>
        </w:rPr>
        <w:t>- Switch on debug window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8B111E">
        <w:rPr>
          <w:b w:val="0"/>
          <w:lang w:val="en-US"/>
        </w:rPr>
        <w:t>)</w:t>
      </w:r>
      <w:bookmarkEnd w:id="187"/>
    </w:p>
    <w:p w:rsidR="008B111E" w:rsidRDefault="008B111E" w:rsidP="008B111E">
      <w:pPr>
        <w:jc w:val="both"/>
      </w:pPr>
      <w:r>
        <w:t xml:space="preserve">DEBUG(number </w:t>
      </w:r>
      <w:r w:rsidRPr="008B111E">
        <w:rPr>
          <w:i/>
        </w:rPr>
        <w:t>par1</w:t>
      </w:r>
      <w:r w:rsidRPr="008B111E">
        <w:t>)</w:t>
      </w:r>
    </w:p>
    <w:p w:rsidR="008B111E" w:rsidRDefault="008B111E" w:rsidP="008B111E"/>
    <w:p w:rsidR="008B111E" w:rsidRDefault="008B111E" w:rsidP="008B111E"/>
    <w:p w:rsidR="008B111E" w:rsidRDefault="008B111E" w:rsidP="008B111E"/>
    <w:p w:rsidR="008B111E" w:rsidRDefault="008B111E" w:rsidP="008B111E"/>
    <w:p w:rsidR="008B111E" w:rsidRDefault="008B111E" w:rsidP="008B111E"/>
    <w:p w:rsidR="008B111E" w:rsidRDefault="008B111E" w:rsidP="008B111E">
      <w:pPr>
        <w:jc w:val="both"/>
        <w:rPr>
          <w:lang w:val="en-US"/>
        </w:rPr>
      </w:pPr>
      <w:r w:rsidRPr="008B111E">
        <w:rPr>
          <w:b/>
          <w:lang w:val="en-US"/>
        </w:rPr>
        <w:t>Description:</w:t>
      </w:r>
      <w:r w:rsidRPr="008B111E">
        <w:rPr>
          <w:lang w:val="en-US"/>
        </w:rPr>
        <w:t xml:space="preserve"> DEBUG(1) will open a window which lists all calculated expressions and their program number/label when these are carried out.</w:t>
      </w:r>
    </w:p>
    <w:p w:rsidR="008B111E" w:rsidRDefault="008B111E" w:rsidP="008B111E">
      <w:pPr>
        <w:jc w:val="both"/>
        <w:rPr>
          <w:lang w:val="en-US"/>
        </w:rPr>
      </w:pPr>
      <w:r w:rsidRPr="008B111E">
        <w:rPr>
          <w:lang w:val="en-US"/>
        </w:rPr>
        <w:t>The DEBUG window is closed when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8B111E">
        <w:rPr>
          <w:lang w:val="en-US"/>
        </w:rPr>
        <w:t xml:space="preserve"> is closed.</w:t>
      </w:r>
    </w:p>
    <w:p w:rsidR="008B111E" w:rsidRDefault="008B111E" w:rsidP="008B111E">
      <w:pPr>
        <w:jc w:val="both"/>
      </w:pPr>
      <w:r w:rsidRPr="008B111E">
        <w:rPr>
          <w:b/>
        </w:rPr>
        <w:t>Returnvalue:</w:t>
      </w:r>
      <w:r w:rsidRPr="008B111E">
        <w:t xml:space="preserve"> None</w:t>
      </w:r>
    </w:p>
    <w:p w:rsidR="008B111E" w:rsidRDefault="008B111E" w:rsidP="008B111E">
      <w:pPr>
        <w:jc w:val="both"/>
        <w:rPr>
          <w:u w:val="single"/>
        </w:rPr>
      </w:pPr>
      <w:r w:rsidRPr="008B111E">
        <w:rPr>
          <w:b/>
        </w:rPr>
        <w:t>See also:</w:t>
      </w:r>
      <w:r w:rsidRPr="008B111E">
        <w:t xml:space="preserve"> </w:t>
      </w:r>
      <w:r w:rsidRPr="008B111E">
        <w:rPr>
          <w:u w:val="single"/>
        </w:rPr>
        <w:t>WIF</w:t>
      </w:r>
      <w:r w:rsidRPr="008B111E">
        <w:t xml:space="preserve">, </w:t>
      </w:r>
      <w:r w:rsidRPr="008B111E">
        <w:rPr>
          <w:u w:val="single"/>
        </w:rPr>
        <w:t>WIFS</w:t>
      </w:r>
    </w:p>
    <w:p w:rsidR="00C75986" w:rsidRDefault="008B111E" w:rsidP="008B111E">
      <w:pPr>
        <w:jc w:val="both"/>
        <w:rPr>
          <w:i/>
          <w:lang w:val="en-US"/>
        </w:rPr>
      </w:pPr>
      <w:r w:rsidRPr="008B111E">
        <w:rPr>
          <w:b/>
          <w:lang w:val="en-US"/>
        </w:rPr>
        <w:t>Example:</w:t>
      </w:r>
      <w:r w:rsidRPr="008B111E">
        <w:rPr>
          <w:lang w:val="en-US"/>
        </w:rPr>
        <w:t xml:space="preserve"> DEBUG(1)        </w:t>
      </w:r>
      <w:r w:rsidRPr="008B111E">
        <w:rPr>
          <w:i/>
          <w:lang w:val="en-US"/>
        </w:rPr>
        <w:t>/* Switch on debug window</w:t>
      </w:r>
    </w:p>
    <w:p w:rsidR="00C75986" w:rsidRDefault="00C75986" w:rsidP="00C75986">
      <w:pPr>
        <w:pStyle w:val="Overskrift1"/>
        <w:rPr>
          <w:b w:val="0"/>
          <w:lang w:val="en-US"/>
        </w:rPr>
      </w:pPr>
      <w:bookmarkStart w:id="188" w:name="_Toc118109486"/>
      <w:r>
        <w:rPr>
          <w:lang w:val="en-US"/>
        </w:rPr>
        <w:t xml:space="preserve">14.2. </w:t>
      </w:r>
      <w:r w:rsidRPr="00C75986">
        <w:rPr>
          <w:u w:val="single"/>
          <w:lang w:val="en-US"/>
        </w:rPr>
        <w:t>EXEC</w:t>
      </w:r>
      <w:r w:rsidRPr="00C75986">
        <w:rPr>
          <w:b w:val="0"/>
          <w:lang w:val="en-US"/>
        </w:rPr>
        <w:t>- Execute text as calculation line</w:t>
      </w:r>
      <w:bookmarkEnd w:id="188"/>
    </w:p>
    <w:p w:rsidR="00C75986" w:rsidRDefault="00C75986" w:rsidP="00C75986">
      <w:pPr>
        <w:jc w:val="both"/>
      </w:pPr>
      <w:r>
        <w:t xml:space="preserve">EXEC(text </w:t>
      </w:r>
      <w:r w:rsidRPr="00C75986">
        <w:rPr>
          <w:i/>
        </w:rPr>
        <w:t>par1</w:t>
      </w:r>
      <w:r w:rsidRPr="00C75986">
        <w:t xml:space="preserve">, Programno </w:t>
      </w:r>
      <w:r w:rsidRPr="00C75986">
        <w:rPr>
          <w:i/>
        </w:rPr>
        <w:t>par2</w:t>
      </w:r>
      <w:r w:rsidRPr="00C75986">
        <w:t>)</w:t>
      </w:r>
    </w:p>
    <w:p w:rsidR="00C75986" w:rsidRDefault="00C75986" w:rsidP="00C75986"/>
    <w:p w:rsidR="00C75986" w:rsidRDefault="00C75986" w:rsidP="00C75986"/>
    <w:p w:rsidR="00C75986" w:rsidRDefault="00C75986" w:rsidP="00C75986">
      <w:pPr>
        <w:jc w:val="both"/>
      </w:pPr>
      <w:r w:rsidRPr="00C75986">
        <w:rPr>
          <w:i/>
        </w:rPr>
        <w:t>par2</w:t>
      </w:r>
      <w:r w:rsidRPr="00C75986">
        <w:t xml:space="preserve"> : </w:t>
      </w:r>
      <w:r w:rsidRPr="00C75986">
        <w:rPr>
          <w:b/>
        </w:rPr>
        <w:t>(IQ</w:t>
      </w:r>
      <w:r w:rsidR="00533294">
        <w:rPr>
          <w:b/>
        </w:rPr>
        <w:fldChar w:fldCharType="begin"/>
      </w:r>
      <w:r w:rsidR="00533294">
        <w:rPr>
          <w:b/>
        </w:rPr>
        <w:instrText xml:space="preserve"> XE "</w:instrText>
      </w:r>
      <w:r w:rsidR="00533294" w:rsidRPr="00C0643F">
        <w:rPr>
          <w:lang w:val="en-US"/>
        </w:rPr>
        <w:instrText>IQ</w:instrText>
      </w:r>
      <w:r w:rsidR="00533294">
        <w:rPr>
          <w:lang w:val="en-US"/>
        </w:rPr>
        <w:instrText>"</w:instrText>
      </w:r>
      <w:r w:rsidR="00533294">
        <w:rPr>
          <w:b/>
        </w:rPr>
        <w:instrText xml:space="preserve"> </w:instrText>
      </w:r>
      <w:r w:rsidR="00533294">
        <w:rPr>
          <w:b/>
        </w:rPr>
        <w:fldChar w:fldCharType="end"/>
      </w:r>
      <w:r w:rsidRPr="00C75986">
        <w:rPr>
          <w:b/>
        </w:rPr>
        <w:t>/DM)</w:t>
      </w:r>
      <w:r w:rsidRPr="00C75986">
        <w:t>program number</w:t>
      </w:r>
    </w:p>
    <w:p w:rsidR="00C75986" w:rsidRDefault="00C75986" w:rsidP="00C75986">
      <w:pPr>
        <w:jc w:val="both"/>
        <w:rPr>
          <w:b/>
        </w:rPr>
      </w:pPr>
      <w:r w:rsidRPr="00C75986">
        <w:rPr>
          <w:b/>
        </w:rPr>
        <w:t>Description:</w:t>
      </w:r>
    </w:p>
    <w:p w:rsidR="00C75986" w:rsidRDefault="00C75986" w:rsidP="00C75986">
      <w:pPr>
        <w:pStyle w:val="CodeSample"/>
      </w:pPr>
      <w:r>
        <w:t xml:space="preserve">   #20="#2=17"</w:t>
      </w:r>
    </w:p>
    <w:p w:rsidR="00C75986" w:rsidRDefault="00C75986" w:rsidP="00C75986">
      <w:pPr>
        <w:pStyle w:val="CodeSample"/>
      </w:pPr>
      <w:r>
        <w:t xml:space="preserve">   EXEC(#20)</w:t>
      </w:r>
    </w:p>
    <w:p w:rsidR="00C75986" w:rsidRDefault="00C75986" w:rsidP="00C75986">
      <w:pPr>
        <w:jc w:val="both"/>
        <w:rPr>
          <w:lang w:val="en-US"/>
        </w:rPr>
      </w:pPr>
      <w:r w:rsidRPr="00C75986">
        <w:rPr>
          <w:lang w:val="en-US"/>
        </w:rPr>
        <w:t>executes the textstring stored in field 20 as a calculation.</w:t>
      </w:r>
    </w:p>
    <w:p w:rsidR="00C75986" w:rsidRDefault="00C75986" w:rsidP="00C75986">
      <w:pPr>
        <w:jc w:val="both"/>
        <w:rPr>
          <w:lang w:val="en-US"/>
        </w:rPr>
      </w:pPr>
      <w:r w:rsidRPr="00C75986">
        <w:rPr>
          <w:lang w:val="en-US"/>
        </w:rPr>
        <w:t>When using freefields in the EXEC function you must use the WW#nn references which you may obtain from a print of the program definitions.</w:t>
      </w:r>
    </w:p>
    <w:p w:rsidR="00C75986" w:rsidRDefault="00C75986" w:rsidP="00C75986">
      <w:pPr>
        <w:jc w:val="both"/>
      </w:pPr>
      <w:r w:rsidRPr="00C75986">
        <w:rPr>
          <w:lang w:val="en-US"/>
        </w:rPr>
        <w:t>In general the string passed to the EXEC function is not pretranslated and checked as normal calculation lines. This has especially importance when used in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C75986">
        <w:rPr>
          <w:lang w:val="en-US"/>
        </w:rPr>
        <w:t xml:space="preserve"> where the C-Syntax of the calculations must be followed. We strongly advise non-programmes to keep the use of EXEC in RAPGEN simple without involving function calls. </w:t>
      </w:r>
      <w:r>
        <w:t>Invalid function parameters may lead to general protection faults.</w:t>
      </w:r>
    </w:p>
    <w:p w:rsidR="00C75986" w:rsidRDefault="00C75986" w:rsidP="00C75986">
      <w:pPr>
        <w:jc w:val="both"/>
        <w:rPr>
          <w:lang w:val="en-US"/>
        </w:rPr>
      </w:pPr>
      <w:r w:rsidRPr="00C75986">
        <w:rPr>
          <w:lang w:val="en-US"/>
        </w:rPr>
        <w:t>One point should be especially noticed for RAPGEN</w:t>
      </w:r>
      <w:r w:rsidR="00533294">
        <w:rPr>
          <w:lang w:val="en-US"/>
        </w:rPr>
        <w:fldChar w:fldCharType="begin"/>
      </w:r>
      <w:r w:rsidR="00533294">
        <w:rPr>
          <w:lang w:val="en-US"/>
        </w:rPr>
        <w:instrText xml:space="preserve"> XE "</w:instrText>
      </w:r>
      <w:r w:rsidR="00533294" w:rsidRPr="002D1577">
        <w:instrText>RAPGEN</w:instrText>
      </w:r>
      <w:r w:rsidR="00533294">
        <w:instrText>"</w:instrText>
      </w:r>
      <w:r w:rsidR="00533294">
        <w:rPr>
          <w:lang w:val="en-US"/>
        </w:rPr>
        <w:instrText xml:space="preserve"> </w:instrText>
      </w:r>
      <w:r w:rsidR="00533294">
        <w:rPr>
          <w:lang w:val="en-US"/>
        </w:rPr>
        <w:fldChar w:fldCharType="end"/>
      </w:r>
      <w:r w:rsidRPr="00C75986">
        <w:rPr>
          <w:lang w:val="en-US"/>
        </w:rPr>
        <w:t>: #15=2 sets field 15 equal to 2 ALSO when used as IF #15=2 LET #16=3. You must double the equal sign in such a statement following the C-Syntax giving: IF (#15==2) LET #16=3</w:t>
      </w:r>
    </w:p>
    <w:p w:rsidR="00C75986" w:rsidRDefault="00C75986" w:rsidP="00C75986">
      <w:pPr>
        <w:jc w:val="both"/>
        <w:rPr>
          <w:lang w:val="en-US"/>
        </w:rPr>
      </w:pPr>
      <w:r w:rsidRPr="00C75986">
        <w:rPr>
          <w:lang w:val="en-US"/>
        </w:rPr>
        <w:t>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C75986">
        <w:rPr>
          <w:lang w:val="en-US"/>
        </w:rPr>
        <w:t>: EXEC(#20,15) switches to the active program 15 and executes the given calculation.</w:t>
      </w:r>
    </w:p>
    <w:p w:rsidR="00C75986" w:rsidRDefault="00C75986" w:rsidP="00C75986">
      <w:pPr>
        <w:jc w:val="both"/>
      </w:pPr>
      <w:r w:rsidRPr="00C75986">
        <w:rPr>
          <w:b/>
        </w:rPr>
        <w:t>Returnvalue:</w:t>
      </w:r>
      <w:r w:rsidRPr="00C75986">
        <w:t xml:space="preserve"> None</w:t>
      </w:r>
    </w:p>
    <w:p w:rsidR="00C75986" w:rsidRDefault="00C75986" w:rsidP="00C75986">
      <w:pPr>
        <w:jc w:val="both"/>
        <w:rPr>
          <w:b/>
        </w:rPr>
      </w:pPr>
      <w:r w:rsidRPr="00C75986">
        <w:rPr>
          <w:b/>
        </w:rPr>
        <w:t>See also:</w:t>
      </w:r>
    </w:p>
    <w:p w:rsidR="00BF7952" w:rsidRDefault="00C75986" w:rsidP="00C75986">
      <w:pPr>
        <w:jc w:val="both"/>
        <w:rPr>
          <w:i/>
          <w:lang w:val="en-US"/>
        </w:rPr>
      </w:pPr>
      <w:r w:rsidRPr="00C75986">
        <w:rPr>
          <w:b/>
          <w:lang w:val="en-US"/>
        </w:rPr>
        <w:t>Example:</w:t>
      </w:r>
      <w:r w:rsidRPr="00C75986">
        <w:rPr>
          <w:lang w:val="en-US"/>
        </w:rPr>
        <w:t xml:space="preserve"> EXEC(#20)    </w:t>
      </w:r>
      <w:r w:rsidRPr="00C75986">
        <w:rPr>
          <w:i/>
          <w:lang w:val="en-US"/>
        </w:rPr>
        <w:t>/* Execute a calculation entered by start report</w:t>
      </w:r>
    </w:p>
    <w:p w:rsidR="00BF7952" w:rsidRDefault="00BF7952" w:rsidP="00BF7952">
      <w:pPr>
        <w:pStyle w:val="Overskrift1"/>
        <w:rPr>
          <w:b w:val="0"/>
          <w:lang w:val="en-US"/>
        </w:rPr>
      </w:pPr>
      <w:bookmarkStart w:id="189" w:name="_Toc118109487"/>
      <w:r>
        <w:rPr>
          <w:lang w:val="en-US"/>
        </w:rPr>
        <w:t xml:space="preserve">14.3. </w:t>
      </w:r>
      <w:r w:rsidRPr="00BF7952">
        <w:rPr>
          <w:u w:val="single"/>
          <w:lang w:val="en-US"/>
        </w:rPr>
        <w:t>GETFLD</w:t>
      </w:r>
      <w:r w:rsidRPr="00BF7952">
        <w:rPr>
          <w:b w:val="0"/>
          <w:lang w:val="en-US"/>
        </w:rPr>
        <w:t>- Set SY structure pointers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BF7952">
        <w:rPr>
          <w:b w:val="0"/>
          <w:lang w:val="en-US"/>
        </w:rPr>
        <w:t>)</w:t>
      </w:r>
      <w:bookmarkEnd w:id="189"/>
    </w:p>
    <w:p w:rsidR="00BF7952" w:rsidRDefault="00BF7952" w:rsidP="00BF7952">
      <w:pPr>
        <w:jc w:val="both"/>
      </w:pPr>
      <w:r>
        <w:t xml:space="preserve">GETFLD(text </w:t>
      </w:r>
      <w:r w:rsidRPr="00BF7952">
        <w:rPr>
          <w:i/>
        </w:rPr>
        <w:t>par1</w:t>
      </w:r>
      <w:r w:rsidRPr="00BF7952">
        <w:t>)</w:t>
      </w:r>
    </w:p>
    <w:p w:rsidR="00BF7952" w:rsidRDefault="00BF7952" w:rsidP="00BF7952">
      <w:pPr>
        <w:jc w:val="both"/>
      </w:pPr>
      <w:r w:rsidRPr="00BF7952">
        <w:rPr>
          <w:b/>
        </w:rPr>
        <w:t>Parameters:</w:t>
      </w:r>
      <w:r w:rsidRPr="00BF7952">
        <w:t xml:space="preserve"> </w:t>
      </w:r>
      <w:r w:rsidRPr="00BF7952">
        <w:rPr>
          <w:i/>
        </w:rPr>
        <w:t>par1</w:t>
      </w:r>
      <w:r w:rsidRPr="00BF7952">
        <w:t xml:space="preserve"> : Field specification</w:t>
      </w:r>
    </w:p>
    <w:p w:rsidR="00BF7952" w:rsidRDefault="00BF7952" w:rsidP="00BF7952">
      <w:pPr>
        <w:jc w:val="both"/>
        <w:rPr>
          <w:lang w:val="en-US"/>
        </w:rPr>
      </w:pPr>
      <w:r w:rsidRPr="00BF7952">
        <w:rPr>
          <w:b/>
          <w:lang w:val="en-US"/>
        </w:rPr>
        <w:t>Description:</w:t>
      </w:r>
      <w:r w:rsidRPr="00BF7952">
        <w:rPr>
          <w:lang w:val="en-US"/>
        </w:rPr>
        <w:t xml:space="preserve"> This function sets system variables (SY#..) to point to the definition of the given field. The field definition may then be read/changed. Special and programmers use only.</w:t>
      </w:r>
    </w:p>
    <w:p w:rsidR="006608AE" w:rsidRDefault="00BF7952" w:rsidP="00BF7952">
      <w:pPr>
        <w:jc w:val="both"/>
      </w:pPr>
      <w:r w:rsidRPr="00BF7952">
        <w:rPr>
          <w:b/>
        </w:rPr>
        <w:t>Returnvalue:</w:t>
      </w:r>
      <w:r w:rsidRPr="00BF7952">
        <w:t xml:space="preserve"> None</w:t>
      </w:r>
    </w:p>
    <w:p w:rsidR="006608AE" w:rsidRDefault="006608AE" w:rsidP="006608AE">
      <w:pPr>
        <w:pStyle w:val="Overskrift1"/>
        <w:rPr>
          <w:b w:val="0"/>
        </w:rPr>
      </w:pPr>
      <w:bookmarkStart w:id="190" w:name="_Toc118109488"/>
      <w:r>
        <w:t xml:space="preserve">14.4. </w:t>
      </w:r>
      <w:r w:rsidRPr="006608AE">
        <w:rPr>
          <w:u w:val="single"/>
        </w:rPr>
        <w:t>INSTALL</w:t>
      </w:r>
      <w:r w:rsidRPr="006608AE">
        <w:rPr>
          <w:b w:val="0"/>
        </w:rPr>
        <w:t>- Aktivation of external functions</w:t>
      </w:r>
      <w:bookmarkEnd w:id="190"/>
    </w:p>
    <w:p w:rsidR="006608AE" w:rsidRDefault="006608AE" w:rsidP="006608AE">
      <w:pPr>
        <w:jc w:val="both"/>
        <w:rPr>
          <w:lang w:val="en-US"/>
        </w:rPr>
      </w:pPr>
      <w:r w:rsidRPr="006608AE">
        <w:rPr>
          <w:lang w:val="en-US"/>
        </w:rPr>
        <w:t xml:space="preserve">INSTALL(text </w:t>
      </w:r>
      <w:r w:rsidRPr="006608AE">
        <w:rPr>
          <w:i/>
          <w:lang w:val="en-US"/>
        </w:rPr>
        <w:t>par1</w:t>
      </w:r>
      <w:r w:rsidRPr="006608AE">
        <w:rPr>
          <w:lang w:val="en-US"/>
        </w:rPr>
        <w:t xml:space="preserve">, text </w:t>
      </w:r>
      <w:r w:rsidRPr="006608AE">
        <w:rPr>
          <w:i/>
          <w:lang w:val="en-US"/>
        </w:rPr>
        <w:t>par2</w:t>
      </w:r>
      <w:r w:rsidRPr="006608AE">
        <w:rPr>
          <w:lang w:val="en-US"/>
        </w:rPr>
        <w:t xml:space="preserve">, text </w:t>
      </w:r>
      <w:r w:rsidRPr="006608AE">
        <w:rPr>
          <w:i/>
          <w:lang w:val="en-US"/>
        </w:rPr>
        <w:t>par3</w:t>
      </w:r>
      <w:r w:rsidRPr="006608AE">
        <w:rPr>
          <w:lang w:val="en-US"/>
        </w:rPr>
        <w:t xml:space="preserve">, text </w:t>
      </w:r>
      <w:r w:rsidRPr="006608AE">
        <w:rPr>
          <w:i/>
          <w:lang w:val="en-US"/>
        </w:rPr>
        <w:t>par4</w:t>
      </w:r>
      <w:r w:rsidRPr="006608AE">
        <w:rPr>
          <w:lang w:val="en-US"/>
        </w:rPr>
        <w:t>)</w:t>
      </w:r>
    </w:p>
    <w:p w:rsidR="006608AE" w:rsidRDefault="006608AE" w:rsidP="006608AE"/>
    <w:p w:rsidR="006608AE" w:rsidRDefault="006608AE" w:rsidP="006608AE"/>
    <w:p w:rsidR="006608AE" w:rsidRDefault="006608AE" w:rsidP="006608AE"/>
    <w:p w:rsidR="006608AE" w:rsidRDefault="006608AE" w:rsidP="006608AE"/>
    <w:p w:rsidR="006608AE" w:rsidRDefault="006608AE" w:rsidP="006608AE">
      <w:pPr>
        <w:jc w:val="both"/>
      </w:pPr>
      <w:r w:rsidRPr="006608AE">
        <w:rPr>
          <w:i/>
        </w:rPr>
        <w:t>par4</w:t>
      </w:r>
      <w:r w:rsidRPr="006608AE">
        <w:t xml:space="preserve"> : Optional my function name</w:t>
      </w:r>
    </w:p>
    <w:p w:rsidR="006608AE" w:rsidRDefault="006608AE" w:rsidP="006608AE">
      <w:pPr>
        <w:jc w:val="both"/>
        <w:rPr>
          <w:lang w:val="en-US"/>
        </w:rPr>
      </w:pPr>
      <w:r w:rsidRPr="006608AE">
        <w:rPr>
          <w:b/>
          <w:lang w:val="en-US"/>
        </w:rPr>
        <w:t>Description:</w:t>
      </w:r>
      <w:r w:rsidRPr="006608AE">
        <w:rPr>
          <w:lang w:val="en-US"/>
        </w:rPr>
        <w:t xml:space="preserve"> Programmers knowing function definitions from other DLL's may now include these as IQ</w:t>
      </w:r>
      <w:r w:rsidR="00533294">
        <w:rPr>
          <w:lang w:val="en-US"/>
        </w:rPr>
        <w:fldChar w:fldCharType="begin"/>
      </w:r>
      <w:r w:rsidR="00533294">
        <w:rPr>
          <w:lang w:val="en-US"/>
        </w:rPr>
        <w:instrText xml:space="preserve"> XE "</w:instrText>
      </w:r>
      <w:r w:rsidR="00533294" w:rsidRPr="00C0643F">
        <w:rPr>
          <w:lang w:val="en-US"/>
        </w:rPr>
        <w:instrText>IQ</w:instrText>
      </w:r>
      <w:r w:rsidR="00533294">
        <w:rPr>
          <w:lang w:val="en-US"/>
        </w:rPr>
        <w:instrText xml:space="preserve">" </w:instrText>
      </w:r>
      <w:r w:rsidR="00533294">
        <w:rPr>
          <w:lang w:val="en-US"/>
        </w:rPr>
        <w:fldChar w:fldCharType="end"/>
      </w:r>
      <w:r w:rsidRPr="006608AE">
        <w:rPr>
          <w:lang w:val="en-US"/>
        </w:rPr>
        <w:t xml:space="preserve"> functions.</w:t>
      </w:r>
    </w:p>
    <w:p w:rsidR="006608AE" w:rsidRDefault="006608AE" w:rsidP="006608AE">
      <w:pPr>
        <w:pStyle w:val="Bloktekst"/>
        <w:rPr>
          <w:lang w:val="en-US"/>
        </w:rPr>
      </w:pPr>
      <w:r w:rsidRPr="006608AE">
        <w:rPr>
          <w:lang w:val="en-US"/>
        </w:rPr>
        <w:t>NOTE: Improper use of this function may cause system breakdown.</w:t>
      </w:r>
    </w:p>
    <w:p w:rsidR="006608AE" w:rsidRDefault="006608AE" w:rsidP="006608AE">
      <w:pPr>
        <w:jc w:val="both"/>
      </w:pPr>
      <w:r w:rsidRPr="006608AE">
        <w:rPr>
          <w:b/>
        </w:rPr>
        <w:t>Returnvalue:</w:t>
      </w:r>
      <w:r w:rsidRPr="006608AE">
        <w:t xml:space="preserve"> None</w:t>
      </w:r>
    </w:p>
    <w:p w:rsidR="006608AE" w:rsidRDefault="006608AE" w:rsidP="006608AE">
      <w:pPr>
        <w:jc w:val="both"/>
        <w:rPr>
          <w:b/>
        </w:rPr>
      </w:pPr>
      <w:r w:rsidRPr="006608AE">
        <w:rPr>
          <w:b/>
        </w:rPr>
        <w:t>See also:</w:t>
      </w:r>
    </w:p>
    <w:p w:rsidR="006608AE" w:rsidRDefault="006608AE" w:rsidP="006608AE">
      <w:pPr>
        <w:jc w:val="both"/>
        <w:rPr>
          <w:b/>
        </w:rPr>
      </w:pPr>
      <w:r w:rsidRPr="006608AE">
        <w:rPr>
          <w:b/>
        </w:rPr>
        <w:t>Example:</w:t>
      </w:r>
    </w:p>
    <w:p w:rsidR="006608AE" w:rsidRDefault="006608AE" w:rsidP="006608AE">
      <w:pPr>
        <w:pStyle w:val="CodeSample"/>
        <w:rPr>
          <w:lang w:val="en-US"/>
        </w:rPr>
      </w:pPr>
      <w:r w:rsidRPr="006608AE">
        <w:rPr>
          <w:lang w:val="en-US"/>
        </w:rPr>
        <w:t xml:space="preserve">   INSTALL("a.dll","b","3,[ss]")</w:t>
      </w:r>
    </w:p>
    <w:p w:rsidR="006608AE" w:rsidRDefault="006608AE" w:rsidP="006608AE">
      <w:pPr>
        <w:pStyle w:val="CodeSample"/>
        <w:rPr>
          <w:i/>
          <w:lang w:val="en-US"/>
        </w:rPr>
      </w:pPr>
      <w:r w:rsidRPr="006608AE">
        <w:rPr>
          <w:lang w:val="en-US"/>
        </w:rPr>
        <w:t xml:space="preserve">      </w:t>
      </w:r>
      <w:r w:rsidRPr="006608AE">
        <w:rPr>
          <w:i/>
          <w:lang w:val="en-US"/>
        </w:rPr>
        <w:t>activates #20=B(#21) from a.dll, #20 and #21 being short variables</w:t>
      </w:r>
    </w:p>
    <w:p w:rsidR="006608AE" w:rsidRDefault="006608AE" w:rsidP="006608AE">
      <w:pPr>
        <w:pStyle w:val="CodeSample"/>
      </w:pPr>
    </w:p>
    <w:p w:rsidR="006608AE" w:rsidRDefault="006608AE" w:rsidP="006608AE">
      <w:pPr>
        <w:pStyle w:val="CodeSample"/>
        <w:rPr>
          <w:lang w:val="en-US"/>
        </w:rPr>
      </w:pPr>
      <w:r w:rsidRPr="006608AE">
        <w:rPr>
          <w:lang w:val="en-US"/>
        </w:rPr>
        <w:t xml:space="preserve">   INSTALL("some.dll","aname","3,[sCl]","FUNNY")</w:t>
      </w:r>
    </w:p>
    <w:p w:rsidR="006608AE" w:rsidRDefault="006608AE" w:rsidP="006608AE">
      <w:pPr>
        <w:pStyle w:val="CodeSample"/>
        <w:rPr>
          <w:i/>
          <w:lang w:val="en-US"/>
        </w:rPr>
      </w:pPr>
      <w:r w:rsidRPr="006608AE">
        <w:rPr>
          <w:lang w:val="en-US"/>
        </w:rPr>
        <w:t xml:space="preserve">      </w:t>
      </w:r>
      <w:r w:rsidRPr="006608AE">
        <w:rPr>
          <w:i/>
          <w:lang w:val="en-US"/>
        </w:rPr>
        <w:t>activates #30=FUNNY(#31,#32) as function aname from some.dll</w:t>
      </w:r>
    </w:p>
    <w:p w:rsidR="00CC3F58" w:rsidRDefault="006608AE" w:rsidP="006608AE">
      <w:pPr>
        <w:pStyle w:val="CodeSample"/>
        <w:rPr>
          <w:i/>
          <w:lang w:val="en-US"/>
        </w:rPr>
      </w:pPr>
      <w:r w:rsidRPr="006608AE">
        <w:rPr>
          <w:lang w:val="en-US"/>
        </w:rPr>
        <w:t xml:space="preserve">      </w:t>
      </w:r>
      <w:r w:rsidRPr="006608AE">
        <w:rPr>
          <w:i/>
          <w:lang w:val="en-US"/>
        </w:rPr>
        <w:t>return value #30 short, parameters #31 as char pointer, #32 as long.</w:t>
      </w:r>
    </w:p>
    <w:p w:rsidR="00CC3F58" w:rsidRDefault="00CC3F58" w:rsidP="00CC3F58">
      <w:pPr>
        <w:pStyle w:val="Overskrift1"/>
        <w:rPr>
          <w:b w:val="0"/>
          <w:lang w:val="en-US"/>
        </w:rPr>
      </w:pPr>
      <w:bookmarkStart w:id="191" w:name="_Toc118109489"/>
      <w:r>
        <w:rPr>
          <w:lang w:val="en-US"/>
        </w:rPr>
        <w:t xml:space="preserve">14.5. </w:t>
      </w:r>
      <w:r w:rsidRPr="00CC3F58">
        <w:rPr>
          <w:u w:val="single"/>
          <w:lang w:val="en-US"/>
        </w:rPr>
        <w:t>SYSPAR</w:t>
      </w:r>
      <w:r w:rsidR="00533294">
        <w:rPr>
          <w:u w:val="single"/>
          <w:lang w:val="en-US"/>
        </w:rPr>
        <w:fldChar w:fldCharType="begin"/>
      </w:r>
      <w:r w:rsidR="00533294">
        <w:rPr>
          <w:u w:val="single"/>
          <w:lang w:val="en-US"/>
        </w:rPr>
        <w:instrText xml:space="preserve"> XE "</w:instrText>
      </w:r>
      <w:r w:rsidR="00533294" w:rsidRPr="002D1577">
        <w:instrText>SYSPAR</w:instrText>
      </w:r>
      <w:r w:rsidR="00533294">
        <w:instrText>"</w:instrText>
      </w:r>
      <w:r w:rsidR="00533294">
        <w:rPr>
          <w:u w:val="single"/>
          <w:lang w:val="en-US"/>
        </w:rPr>
        <w:instrText xml:space="preserve"> </w:instrText>
      </w:r>
      <w:r w:rsidR="00533294">
        <w:rPr>
          <w:u w:val="single"/>
          <w:lang w:val="en-US"/>
        </w:rPr>
        <w:fldChar w:fldCharType="end"/>
      </w:r>
      <w:r w:rsidRPr="00CC3F58">
        <w:rPr>
          <w:b w:val="0"/>
          <w:lang w:val="en-US"/>
        </w:rPr>
        <w:t xml:space="preserve"> - Get systemparameter</w:t>
      </w:r>
      <w:bookmarkEnd w:id="191"/>
    </w:p>
    <w:p w:rsidR="00CC3F58" w:rsidRDefault="00CC3F58" w:rsidP="00CC3F58">
      <w:pPr>
        <w:jc w:val="both"/>
      </w:pPr>
      <w:r>
        <w:t>text SYSPAR</w:t>
      </w:r>
      <w:r w:rsidR="00533294">
        <w:fldChar w:fldCharType="begin"/>
      </w:r>
      <w:r w:rsidR="00533294">
        <w:instrText xml:space="preserve"> XE "</w:instrText>
      </w:r>
      <w:r w:rsidR="00533294" w:rsidRPr="002D1577">
        <w:instrText>SYSPAR</w:instrText>
      </w:r>
      <w:r w:rsidR="00533294">
        <w:instrText xml:space="preserve">" </w:instrText>
      </w:r>
      <w:r w:rsidR="00533294">
        <w:fldChar w:fldCharType="end"/>
      </w:r>
      <w:r>
        <w:t xml:space="preserve">(number </w:t>
      </w:r>
      <w:r w:rsidRPr="00CC3F58">
        <w:rPr>
          <w:i/>
        </w:rPr>
        <w:t>par1</w:t>
      </w:r>
      <w:r w:rsidRPr="00CC3F58">
        <w:t>)</w:t>
      </w:r>
    </w:p>
    <w:p w:rsidR="00CC3F58" w:rsidRDefault="00CC3F58" w:rsidP="00CC3F58"/>
    <w:p w:rsidR="00CC3F58" w:rsidRDefault="00CC3F58" w:rsidP="00CC3F58"/>
    <w:p w:rsidR="00CC3F58" w:rsidRDefault="00CC3F58" w:rsidP="00CC3F58"/>
    <w:p w:rsidR="00CC3F58" w:rsidRDefault="00CC3F58" w:rsidP="00CC3F58"/>
    <w:p w:rsidR="00CC3F58" w:rsidRDefault="00CC3F58" w:rsidP="00CC3F58"/>
    <w:p w:rsidR="00CC3F58" w:rsidRDefault="00CC3F58" w:rsidP="00CC3F58"/>
    <w:p w:rsidR="00CC3F58" w:rsidRDefault="00CC3F58" w:rsidP="00CC3F58"/>
    <w:p w:rsidR="00CC3F58" w:rsidRDefault="00CC3F58" w:rsidP="00CC3F58"/>
    <w:p w:rsidR="00CC3F58" w:rsidRDefault="00CC3F58" w:rsidP="00CC3F58"/>
    <w:p w:rsidR="00CC3F58" w:rsidRDefault="00CC3F58" w:rsidP="00CC3F58"/>
    <w:p w:rsidR="00CC3F58" w:rsidRDefault="00CC3F58" w:rsidP="00CC3F58">
      <w:pPr>
        <w:jc w:val="both"/>
        <w:rPr>
          <w:lang w:val="en-US"/>
        </w:rPr>
      </w:pPr>
      <w:r w:rsidRPr="00CC3F58">
        <w:rPr>
          <w:b/>
          <w:lang w:val="en-US"/>
        </w:rPr>
        <w:t>Description:</w:t>
      </w:r>
      <w:r w:rsidRPr="00CC3F58">
        <w:rPr>
          <w:lang w:val="en-US"/>
        </w:rPr>
        <w:t xml:space="preserve"> SYSPAR</w:t>
      </w:r>
      <w:r w:rsidR="00533294">
        <w:rPr>
          <w:lang w:val="en-US"/>
        </w:rPr>
        <w:fldChar w:fldCharType="begin"/>
      </w:r>
      <w:r w:rsidR="00533294">
        <w:rPr>
          <w:lang w:val="en-US"/>
        </w:rPr>
        <w:instrText xml:space="preserve"> XE "</w:instrText>
      </w:r>
      <w:r w:rsidR="00533294" w:rsidRPr="002D1577">
        <w:instrText>SYSPAR</w:instrText>
      </w:r>
      <w:r w:rsidR="00533294">
        <w:instrText>"</w:instrText>
      </w:r>
      <w:r w:rsidR="00533294">
        <w:rPr>
          <w:lang w:val="en-US"/>
        </w:rPr>
        <w:instrText xml:space="preserve"> </w:instrText>
      </w:r>
      <w:r w:rsidR="00533294">
        <w:rPr>
          <w:lang w:val="en-US"/>
        </w:rPr>
        <w:fldChar w:fldCharType="end"/>
      </w:r>
      <w:r w:rsidRPr="00CC3F58">
        <w:rPr>
          <w:lang w:val="en-US"/>
        </w:rPr>
        <w:t xml:space="preserve"> reads the given system parameter. Only the above mentioned values are usefull.</w:t>
      </w:r>
    </w:p>
    <w:p w:rsidR="00CC3F58" w:rsidRDefault="00CC3F58" w:rsidP="00CC3F58">
      <w:pPr>
        <w:jc w:val="both"/>
      </w:pPr>
      <w:r w:rsidRPr="00CC3F58">
        <w:rPr>
          <w:b/>
        </w:rPr>
        <w:t>Returnvalue:</w:t>
      </w:r>
      <w:r w:rsidRPr="00CC3F58">
        <w:t xml:space="preserve"> The systemparameter.</w:t>
      </w:r>
    </w:p>
    <w:p w:rsidR="00CC3F58" w:rsidRDefault="00CC3F58" w:rsidP="00CC3F58">
      <w:pPr>
        <w:jc w:val="both"/>
        <w:rPr>
          <w:u w:val="single"/>
        </w:rPr>
      </w:pPr>
      <w:r w:rsidRPr="00CC3F58">
        <w:rPr>
          <w:b/>
        </w:rPr>
        <w:t>See also:</w:t>
      </w:r>
      <w:r w:rsidRPr="00CC3F58">
        <w:t xml:space="preserve"> </w:t>
      </w:r>
      <w:r w:rsidRPr="00CC3F58">
        <w:rPr>
          <w:u w:val="single"/>
        </w:rPr>
        <w:t>SYSPARSET</w:t>
      </w:r>
      <w:r w:rsidR="00533294">
        <w:rPr>
          <w:u w:val="single"/>
        </w:rPr>
        <w:fldChar w:fldCharType="begin"/>
      </w:r>
      <w:r w:rsidR="00533294">
        <w:rPr>
          <w:u w:val="single"/>
        </w:rPr>
        <w:instrText xml:space="preserve"> XE "</w:instrText>
      </w:r>
      <w:r w:rsidR="00533294" w:rsidRPr="002D1577">
        <w:instrText>SYSPARSET</w:instrText>
      </w:r>
      <w:r w:rsidR="00533294">
        <w:instrText>"</w:instrText>
      </w:r>
      <w:r w:rsidR="00533294">
        <w:rPr>
          <w:u w:val="single"/>
        </w:rPr>
        <w:instrText xml:space="preserve"> </w:instrText>
      </w:r>
      <w:r w:rsidR="00533294">
        <w:rPr>
          <w:u w:val="single"/>
        </w:rPr>
        <w:fldChar w:fldCharType="end"/>
      </w:r>
    </w:p>
    <w:p w:rsidR="002D7BA6" w:rsidRDefault="00CC3F58" w:rsidP="00CC3F58">
      <w:pPr>
        <w:jc w:val="both"/>
        <w:rPr>
          <w:i/>
          <w:lang w:val="en-US"/>
        </w:rPr>
      </w:pPr>
      <w:r w:rsidRPr="00CC3F58">
        <w:rPr>
          <w:b/>
          <w:lang w:val="en-US"/>
        </w:rPr>
        <w:t>Example:</w:t>
      </w:r>
      <w:r w:rsidRPr="00CC3F58">
        <w:rPr>
          <w:lang w:val="en-US"/>
        </w:rPr>
        <w:t xml:space="preserve"> #1 = SYSPAR</w:t>
      </w:r>
      <w:r w:rsidR="00533294">
        <w:rPr>
          <w:lang w:val="en-US"/>
        </w:rPr>
        <w:fldChar w:fldCharType="begin"/>
      </w:r>
      <w:r w:rsidR="00533294">
        <w:rPr>
          <w:lang w:val="en-US"/>
        </w:rPr>
        <w:instrText xml:space="preserve"> XE "</w:instrText>
      </w:r>
      <w:r w:rsidR="00533294" w:rsidRPr="002D1577">
        <w:instrText>SYSPAR</w:instrText>
      </w:r>
      <w:r w:rsidR="00533294">
        <w:instrText>"</w:instrText>
      </w:r>
      <w:r w:rsidR="00533294">
        <w:rPr>
          <w:lang w:val="en-US"/>
        </w:rPr>
        <w:instrText xml:space="preserve"> </w:instrText>
      </w:r>
      <w:r w:rsidR="00533294">
        <w:rPr>
          <w:lang w:val="en-US"/>
        </w:rPr>
        <w:fldChar w:fldCharType="end"/>
      </w:r>
      <w:r w:rsidRPr="00CC3F58">
        <w:rPr>
          <w:lang w:val="en-US"/>
        </w:rPr>
        <w:t xml:space="preserve">(4)              </w:t>
      </w:r>
      <w:r w:rsidRPr="00CC3F58">
        <w:rPr>
          <w:i/>
          <w:lang w:val="en-US"/>
        </w:rPr>
        <w:t>/* Get the current TMP path</w:t>
      </w:r>
    </w:p>
    <w:p w:rsidR="002D7BA6" w:rsidRDefault="002D7BA6" w:rsidP="002D7BA6">
      <w:pPr>
        <w:pStyle w:val="Overskrift1"/>
        <w:rPr>
          <w:b w:val="0"/>
          <w:lang w:val="en-US"/>
        </w:rPr>
      </w:pPr>
      <w:bookmarkStart w:id="192" w:name="_Toc118109490"/>
      <w:r>
        <w:rPr>
          <w:lang w:val="en-US"/>
        </w:rPr>
        <w:t xml:space="preserve">14.6. </w:t>
      </w:r>
      <w:r w:rsidRPr="002D7BA6">
        <w:rPr>
          <w:u w:val="single"/>
          <w:lang w:val="en-US"/>
        </w:rPr>
        <w:t>SYSPARSET</w:t>
      </w:r>
      <w:r w:rsidR="00533294">
        <w:rPr>
          <w:u w:val="single"/>
          <w:lang w:val="en-US"/>
        </w:rPr>
        <w:fldChar w:fldCharType="begin"/>
      </w:r>
      <w:r w:rsidR="00533294">
        <w:rPr>
          <w:u w:val="single"/>
          <w:lang w:val="en-US"/>
        </w:rPr>
        <w:instrText xml:space="preserve"> XE "</w:instrText>
      </w:r>
      <w:r w:rsidR="00533294" w:rsidRPr="002D1577">
        <w:instrText>SYSPARSET</w:instrText>
      </w:r>
      <w:r w:rsidR="00533294">
        <w:instrText>"</w:instrText>
      </w:r>
      <w:r w:rsidR="00533294">
        <w:rPr>
          <w:u w:val="single"/>
          <w:lang w:val="en-US"/>
        </w:rPr>
        <w:instrText xml:space="preserve"> </w:instrText>
      </w:r>
      <w:r w:rsidR="00533294">
        <w:rPr>
          <w:u w:val="single"/>
          <w:lang w:val="en-US"/>
        </w:rPr>
        <w:fldChar w:fldCharType="end"/>
      </w:r>
      <w:r w:rsidRPr="002D7BA6">
        <w:rPr>
          <w:b w:val="0"/>
          <w:lang w:val="en-US"/>
        </w:rPr>
        <w:t xml:space="preserve"> - Set value of a systemparameter</w:t>
      </w:r>
      <w:bookmarkEnd w:id="192"/>
    </w:p>
    <w:p w:rsidR="002D7BA6" w:rsidRDefault="002D7BA6" w:rsidP="002D7BA6">
      <w:pPr>
        <w:jc w:val="both"/>
      </w:pPr>
      <w:r>
        <w:t>SYSPARSET</w:t>
      </w:r>
      <w:r w:rsidR="00533294">
        <w:fldChar w:fldCharType="begin"/>
      </w:r>
      <w:r w:rsidR="00533294">
        <w:instrText xml:space="preserve"> XE "</w:instrText>
      </w:r>
      <w:r w:rsidR="00533294" w:rsidRPr="002D1577">
        <w:instrText>SYSPARSET</w:instrText>
      </w:r>
      <w:r w:rsidR="00533294">
        <w:instrText xml:space="preserve">" </w:instrText>
      </w:r>
      <w:r w:rsidR="00533294">
        <w:fldChar w:fldCharType="end"/>
      </w:r>
      <w:r>
        <w:t xml:space="preserve">(number </w:t>
      </w:r>
      <w:r w:rsidRPr="002D7BA6">
        <w:rPr>
          <w:i/>
        </w:rPr>
        <w:t>par1</w:t>
      </w:r>
      <w:r w:rsidRPr="002D7BA6">
        <w:t xml:space="preserve">, text </w:t>
      </w:r>
      <w:r w:rsidRPr="002D7BA6">
        <w:rPr>
          <w:i/>
        </w:rPr>
        <w:t>par2</w:t>
      </w:r>
      <w:r w:rsidRPr="002D7BA6">
        <w:t>)</w:t>
      </w:r>
    </w:p>
    <w:p w:rsidR="002D7BA6" w:rsidRDefault="002D7BA6" w:rsidP="002D7BA6"/>
    <w:p w:rsidR="002D7BA6" w:rsidRDefault="002D7BA6" w:rsidP="002D7BA6"/>
    <w:p w:rsidR="002D7BA6" w:rsidRDefault="002D7BA6" w:rsidP="002D7BA6"/>
    <w:p w:rsidR="002D7BA6" w:rsidRDefault="002D7BA6" w:rsidP="002D7BA6"/>
    <w:p w:rsidR="002D7BA6" w:rsidRDefault="002D7BA6" w:rsidP="002D7BA6"/>
    <w:p w:rsidR="002D7BA6" w:rsidRDefault="002D7BA6" w:rsidP="002D7BA6"/>
    <w:p w:rsidR="002D7BA6" w:rsidRDefault="002D7BA6" w:rsidP="002D7BA6"/>
    <w:p w:rsidR="002D7BA6" w:rsidRDefault="002D7BA6" w:rsidP="002D7BA6"/>
    <w:p w:rsidR="002D7BA6" w:rsidRDefault="002D7BA6" w:rsidP="002D7BA6"/>
    <w:p w:rsidR="002D7BA6" w:rsidRDefault="002D7BA6" w:rsidP="002D7BA6">
      <w:pPr>
        <w:jc w:val="both"/>
        <w:rPr>
          <w:lang w:val="en-US"/>
        </w:rPr>
      </w:pPr>
      <w:r w:rsidRPr="002D7BA6">
        <w:rPr>
          <w:i/>
          <w:lang w:val="en-US"/>
        </w:rPr>
        <w:t>par2</w:t>
      </w:r>
      <w:r w:rsidRPr="002D7BA6">
        <w:rPr>
          <w:lang w:val="en-US"/>
        </w:rPr>
        <w:t xml:space="preserve"> : New value of this system parameter</w:t>
      </w:r>
    </w:p>
    <w:p w:rsidR="002D7BA6" w:rsidRDefault="002D7BA6" w:rsidP="002D7BA6">
      <w:pPr>
        <w:jc w:val="both"/>
        <w:rPr>
          <w:lang w:val="en-US"/>
        </w:rPr>
      </w:pPr>
      <w:r w:rsidRPr="002D7BA6">
        <w:rPr>
          <w:b/>
          <w:lang w:val="en-US"/>
        </w:rPr>
        <w:t>Description:</w:t>
      </w:r>
      <w:r w:rsidRPr="002D7BA6">
        <w:rPr>
          <w:lang w:val="en-US"/>
        </w:rPr>
        <w:t xml:space="preserve"> SYSPARSET</w:t>
      </w:r>
      <w:r w:rsidR="00533294">
        <w:rPr>
          <w:lang w:val="en-US"/>
        </w:rPr>
        <w:fldChar w:fldCharType="begin"/>
      </w:r>
      <w:r w:rsidR="00533294">
        <w:rPr>
          <w:lang w:val="en-US"/>
        </w:rPr>
        <w:instrText xml:space="preserve"> XE "</w:instrText>
      </w:r>
      <w:r w:rsidR="00533294" w:rsidRPr="002D1577">
        <w:instrText>SYSPARSET</w:instrText>
      </w:r>
      <w:r w:rsidR="00533294">
        <w:instrText>"</w:instrText>
      </w:r>
      <w:r w:rsidR="00533294">
        <w:rPr>
          <w:lang w:val="en-US"/>
        </w:rPr>
        <w:instrText xml:space="preserve"> </w:instrText>
      </w:r>
      <w:r w:rsidR="00533294">
        <w:rPr>
          <w:lang w:val="en-US"/>
        </w:rPr>
        <w:fldChar w:fldCharType="end"/>
      </w:r>
      <w:r w:rsidRPr="002D7BA6">
        <w:rPr>
          <w:lang w:val="en-US"/>
        </w:rPr>
        <w:t xml:space="preserve"> changes the value for the given system parameter.</w:t>
      </w:r>
    </w:p>
    <w:p w:rsidR="002D7BA6" w:rsidRDefault="002D7BA6" w:rsidP="002D7BA6">
      <w:pPr>
        <w:jc w:val="both"/>
      </w:pPr>
      <w:r w:rsidRPr="002D7BA6">
        <w:rPr>
          <w:b/>
        </w:rPr>
        <w:t>Returnvalue:</w:t>
      </w:r>
      <w:r w:rsidRPr="002D7BA6">
        <w:t xml:space="preserve"> None.</w:t>
      </w:r>
    </w:p>
    <w:p w:rsidR="002D7BA6" w:rsidRDefault="002D7BA6" w:rsidP="002D7BA6">
      <w:pPr>
        <w:jc w:val="both"/>
        <w:rPr>
          <w:u w:val="single"/>
        </w:rPr>
      </w:pPr>
      <w:r w:rsidRPr="002D7BA6">
        <w:rPr>
          <w:b/>
        </w:rPr>
        <w:t>See also:</w:t>
      </w:r>
      <w:r w:rsidRPr="002D7BA6">
        <w:t xml:space="preserve"> </w:t>
      </w:r>
      <w:r w:rsidRPr="002D7BA6">
        <w:rPr>
          <w:u w:val="single"/>
        </w:rPr>
        <w:t>SYSPAR</w:t>
      </w:r>
      <w:r w:rsidR="00533294">
        <w:rPr>
          <w:u w:val="single"/>
        </w:rPr>
        <w:fldChar w:fldCharType="begin"/>
      </w:r>
      <w:r w:rsidR="00533294">
        <w:rPr>
          <w:u w:val="single"/>
        </w:rPr>
        <w:instrText xml:space="preserve"> XE "</w:instrText>
      </w:r>
      <w:r w:rsidR="00533294" w:rsidRPr="002D1577">
        <w:instrText>SYSPAR</w:instrText>
      </w:r>
      <w:r w:rsidR="00533294">
        <w:instrText>"</w:instrText>
      </w:r>
      <w:r w:rsidR="00533294">
        <w:rPr>
          <w:u w:val="single"/>
        </w:rPr>
        <w:instrText xml:space="preserve"> </w:instrText>
      </w:r>
      <w:r w:rsidR="00533294">
        <w:rPr>
          <w:u w:val="single"/>
        </w:rPr>
        <w:fldChar w:fldCharType="end"/>
      </w:r>
    </w:p>
    <w:p w:rsidR="00BF7546" w:rsidRDefault="002D7BA6" w:rsidP="002D7BA6">
      <w:pPr>
        <w:jc w:val="both"/>
        <w:rPr>
          <w:i/>
          <w:lang w:val="en-US"/>
        </w:rPr>
      </w:pPr>
      <w:r w:rsidRPr="002D7BA6">
        <w:rPr>
          <w:b/>
          <w:lang w:val="en-US"/>
        </w:rPr>
        <w:t>Example:</w:t>
      </w:r>
      <w:r w:rsidRPr="002D7BA6">
        <w:rPr>
          <w:lang w:val="en-US"/>
        </w:rPr>
        <w:t xml:space="preserve"> SYSPARSET</w:t>
      </w:r>
      <w:r w:rsidR="00533294">
        <w:rPr>
          <w:lang w:val="en-US"/>
        </w:rPr>
        <w:fldChar w:fldCharType="begin"/>
      </w:r>
      <w:r w:rsidR="00533294">
        <w:rPr>
          <w:lang w:val="en-US"/>
        </w:rPr>
        <w:instrText xml:space="preserve"> XE "</w:instrText>
      </w:r>
      <w:r w:rsidR="00533294" w:rsidRPr="002D1577">
        <w:instrText>SYSPARSET</w:instrText>
      </w:r>
      <w:r w:rsidR="00533294">
        <w:instrText>"</w:instrText>
      </w:r>
      <w:r w:rsidR="00533294">
        <w:rPr>
          <w:lang w:val="en-US"/>
        </w:rPr>
        <w:instrText xml:space="preserve"> </w:instrText>
      </w:r>
      <w:r w:rsidR="00533294">
        <w:rPr>
          <w:lang w:val="en-US"/>
        </w:rPr>
        <w:fldChar w:fldCharType="end"/>
      </w:r>
      <w:r w:rsidRPr="002D7BA6">
        <w:rPr>
          <w:lang w:val="en-US"/>
        </w:rPr>
        <w:t xml:space="preserve">(4,"c:/mytmp/")     </w:t>
      </w:r>
      <w:r w:rsidRPr="002D7BA6">
        <w:rPr>
          <w:i/>
          <w:lang w:val="en-US"/>
        </w:rPr>
        <w:t>/* Set a new TMP directory</w:t>
      </w:r>
    </w:p>
    <w:p w:rsidR="00BF7546" w:rsidRDefault="00BF7546" w:rsidP="00BF7546">
      <w:pPr>
        <w:pStyle w:val="Overskrift1"/>
        <w:rPr>
          <w:b w:val="0"/>
          <w:lang w:val="en-US"/>
        </w:rPr>
      </w:pPr>
      <w:bookmarkStart w:id="193" w:name="_Toc118109491"/>
      <w:r>
        <w:rPr>
          <w:lang w:val="en-US"/>
        </w:rPr>
        <w:t xml:space="preserve">14.7. </w:t>
      </w:r>
      <w:r w:rsidRPr="00BF7546">
        <w:rPr>
          <w:u w:val="single"/>
          <w:lang w:val="en-US"/>
        </w:rPr>
        <w:t>USERINFO</w:t>
      </w:r>
      <w:r w:rsidRPr="00BF7546">
        <w:rPr>
          <w:b w:val="0"/>
          <w:lang w:val="en-US"/>
        </w:rPr>
        <w:t xml:space="preserve"> - Get information about user</w:t>
      </w:r>
      <w:bookmarkEnd w:id="193"/>
    </w:p>
    <w:p w:rsidR="00BF7546" w:rsidRDefault="00BF7546" w:rsidP="00BF7546">
      <w:pPr>
        <w:jc w:val="both"/>
      </w:pPr>
      <w:r>
        <w:t xml:space="preserve">text USERINFO(number </w:t>
      </w:r>
      <w:r w:rsidRPr="00BF7546">
        <w:rPr>
          <w:i/>
        </w:rPr>
        <w:t>par1</w:t>
      </w:r>
      <w:r w:rsidRPr="00BF7546">
        <w:t>)</w:t>
      </w:r>
    </w:p>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 w:rsidR="00BF7546" w:rsidRDefault="00BF7546" w:rsidP="00BF7546">
      <w:pPr>
        <w:jc w:val="both"/>
      </w:pPr>
      <w:r>
        <w:t>17=User defined</w:t>
      </w:r>
    </w:p>
    <w:p w:rsidR="00BF7546" w:rsidRDefault="00BF7546" w:rsidP="00BF7546">
      <w:pPr>
        <w:jc w:val="both"/>
        <w:rPr>
          <w:lang w:val="en-US"/>
        </w:rPr>
      </w:pPr>
      <w:r w:rsidRPr="00BF7546">
        <w:rPr>
          <w:b/>
          <w:lang w:val="en-US"/>
        </w:rPr>
        <w:t>Description:</w:t>
      </w:r>
      <w:r w:rsidRPr="00BF7546">
        <w:rPr>
          <w:lang w:val="en-US"/>
        </w:rPr>
        <w:t xml:space="preserve"> This function gets the requested user information.</w:t>
      </w:r>
    </w:p>
    <w:p w:rsidR="00BF7546" w:rsidRDefault="00BF7546" w:rsidP="00BF7546">
      <w:pPr>
        <w:jc w:val="both"/>
        <w:rPr>
          <w:lang w:val="en-US"/>
        </w:rPr>
      </w:pPr>
      <w:r w:rsidRPr="00BF7546">
        <w:rPr>
          <w:lang w:val="en-US"/>
        </w:rPr>
        <w:t xml:space="preserve">The number in </w:t>
      </w:r>
      <w:r w:rsidRPr="00BF7546">
        <w:rPr>
          <w:i/>
          <w:lang w:val="en-US"/>
        </w:rPr>
        <w:t>Par1</w:t>
      </w:r>
      <w:r w:rsidRPr="00BF7546">
        <w:rPr>
          <w:lang w:val="en-US"/>
        </w:rPr>
        <w:t xml:space="preserve"> refers to the fieldnumber in the system file US where you may define field 11 to 17 individually for each installation, just be careful if later upgrading the version of TRIO.</w:t>
      </w:r>
    </w:p>
    <w:p w:rsidR="00BF7546" w:rsidRDefault="00BF7546" w:rsidP="00BF7546">
      <w:pPr>
        <w:jc w:val="both"/>
        <w:rPr>
          <w:lang w:val="en-US"/>
        </w:rPr>
      </w:pPr>
      <w:r w:rsidRPr="00BF7546">
        <w:rPr>
          <w:b/>
          <w:lang w:val="en-US"/>
        </w:rPr>
        <w:t>Returnvalue:</w:t>
      </w:r>
      <w:r w:rsidRPr="00BF7546">
        <w:rPr>
          <w:lang w:val="en-US"/>
        </w:rPr>
        <w:t xml:space="preserve"> String containing the user information.</w:t>
      </w:r>
    </w:p>
    <w:p w:rsidR="00BF7546" w:rsidRDefault="00BF7546" w:rsidP="00BF7546">
      <w:pPr>
        <w:jc w:val="both"/>
        <w:rPr>
          <w:b/>
        </w:rPr>
      </w:pPr>
      <w:r w:rsidRPr="00BF7546">
        <w:rPr>
          <w:b/>
        </w:rPr>
        <w:t>Example:</w:t>
      </w:r>
    </w:p>
    <w:p w:rsidR="0001786A" w:rsidRDefault="00BF7546" w:rsidP="00BF7546">
      <w:pPr>
        <w:pStyle w:val="CodeSample"/>
        <w:rPr>
          <w:i/>
          <w:lang w:val="en-US"/>
        </w:rPr>
      </w:pPr>
      <w:r w:rsidRPr="00BF7546">
        <w:rPr>
          <w:lang w:val="en-US"/>
        </w:rPr>
        <w:t xml:space="preserve">   #11=USERINFO(6)  </w:t>
      </w:r>
      <w:r w:rsidRPr="00BF7546">
        <w:rPr>
          <w:i/>
          <w:lang w:val="en-US"/>
        </w:rPr>
        <w:t>/* Get the user first remark</w:t>
      </w:r>
    </w:p>
    <w:p w:rsidR="0001786A" w:rsidRDefault="0001786A" w:rsidP="0001786A">
      <w:pPr>
        <w:pStyle w:val="Overskrift1"/>
        <w:rPr>
          <w:b w:val="0"/>
          <w:lang w:val="en-US"/>
        </w:rPr>
      </w:pPr>
      <w:bookmarkStart w:id="194" w:name="_Toc118109492"/>
      <w:r>
        <w:rPr>
          <w:lang w:val="en-US"/>
        </w:rPr>
        <w:t xml:space="preserve">14.8. </w:t>
      </w:r>
      <w:r w:rsidRPr="0001786A">
        <w:rPr>
          <w:u w:val="single"/>
          <w:lang w:val="en-US"/>
        </w:rPr>
        <w:t xml:space="preserve">WIF </w:t>
      </w:r>
      <w:r w:rsidRPr="0001786A">
        <w:rPr>
          <w:b w:val="0"/>
          <w:lang w:val="en-US"/>
        </w:rPr>
        <w:t>- Testprint (IQ</w:t>
      </w:r>
      <w:r w:rsidR="00533294">
        <w:rPr>
          <w:b w:val="0"/>
          <w:lang w:val="en-US"/>
        </w:rPr>
        <w:fldChar w:fldCharType="begin"/>
      </w:r>
      <w:r w:rsidR="00533294">
        <w:rPr>
          <w:b w:val="0"/>
          <w:lang w:val="en-US"/>
        </w:rPr>
        <w:instrText xml:space="preserve"> XE "</w:instrText>
      </w:r>
      <w:r w:rsidR="00533294" w:rsidRPr="00C0643F">
        <w:rPr>
          <w:lang w:val="en-US"/>
        </w:rPr>
        <w:instrText>IQ</w:instrText>
      </w:r>
      <w:r w:rsidR="00533294">
        <w:rPr>
          <w:lang w:val="en-US"/>
        </w:rPr>
        <w:instrText>"</w:instrText>
      </w:r>
      <w:r w:rsidR="00533294">
        <w:rPr>
          <w:b w:val="0"/>
          <w:lang w:val="en-US"/>
        </w:rPr>
        <w:instrText xml:space="preserve"> </w:instrText>
      </w:r>
      <w:r w:rsidR="00533294">
        <w:rPr>
          <w:b w:val="0"/>
          <w:lang w:val="en-US"/>
        </w:rPr>
        <w:fldChar w:fldCharType="end"/>
      </w:r>
      <w:r w:rsidRPr="0001786A">
        <w:rPr>
          <w:b w:val="0"/>
          <w:lang w:val="en-US"/>
        </w:rPr>
        <w:t>)</w:t>
      </w:r>
      <w:bookmarkEnd w:id="194"/>
    </w:p>
    <w:p w:rsidR="0001786A" w:rsidRDefault="0001786A" w:rsidP="0001786A">
      <w:pPr>
        <w:jc w:val="both"/>
      </w:pPr>
      <w:r>
        <w:t xml:space="preserve">WIF(text </w:t>
      </w:r>
      <w:r w:rsidRPr="0001786A">
        <w:rPr>
          <w:i/>
        </w:rPr>
        <w:t>par1</w:t>
      </w:r>
      <w:r w:rsidRPr="0001786A">
        <w:t>)</w:t>
      </w:r>
    </w:p>
    <w:p w:rsidR="0001786A" w:rsidRDefault="0001786A" w:rsidP="0001786A">
      <w:pPr>
        <w:jc w:val="both"/>
      </w:pPr>
      <w:r w:rsidRPr="0001786A">
        <w:rPr>
          <w:b/>
        </w:rPr>
        <w:t>Parameters:</w:t>
      </w:r>
      <w:r w:rsidRPr="0001786A">
        <w:t xml:space="preserve"> </w:t>
      </w:r>
      <w:r w:rsidRPr="0001786A">
        <w:rPr>
          <w:i/>
        </w:rPr>
        <w:t>par1</w:t>
      </w:r>
      <w:r w:rsidRPr="0001786A">
        <w:t xml:space="preserve"> : Text to print</w:t>
      </w:r>
    </w:p>
    <w:p w:rsidR="0001786A" w:rsidRDefault="0001786A" w:rsidP="0001786A">
      <w:pPr>
        <w:jc w:val="both"/>
        <w:rPr>
          <w:lang w:val="en-US"/>
        </w:rPr>
      </w:pPr>
      <w:r w:rsidRPr="0001786A">
        <w:rPr>
          <w:b/>
          <w:lang w:val="en-US"/>
        </w:rPr>
        <w:t>Description:</w:t>
      </w:r>
      <w:r w:rsidRPr="0001786A">
        <w:rPr>
          <w:lang w:val="en-US"/>
        </w:rPr>
        <w:t xml:space="preserve"> WIF gives testprint without disturbing the screenlayout to the file c:/wif</w:t>
      </w:r>
    </w:p>
    <w:p w:rsidR="0001786A" w:rsidRDefault="0001786A" w:rsidP="0001786A">
      <w:pPr>
        <w:jc w:val="both"/>
      </w:pPr>
      <w:r w:rsidRPr="0001786A">
        <w:rPr>
          <w:b/>
        </w:rPr>
        <w:t>Returnvalue:</w:t>
      </w:r>
      <w:r w:rsidRPr="0001786A">
        <w:t xml:space="preserve"> None</w:t>
      </w:r>
    </w:p>
    <w:p w:rsidR="0001786A" w:rsidRDefault="0001786A" w:rsidP="0001786A">
      <w:pPr>
        <w:jc w:val="both"/>
        <w:rPr>
          <w:u w:val="single"/>
        </w:rPr>
      </w:pPr>
      <w:r w:rsidRPr="0001786A">
        <w:rPr>
          <w:b/>
        </w:rPr>
        <w:t>See also:</w:t>
      </w:r>
      <w:r w:rsidRPr="0001786A">
        <w:t xml:space="preserve"> </w:t>
      </w:r>
      <w:r w:rsidRPr="0001786A">
        <w:rPr>
          <w:u w:val="single"/>
        </w:rPr>
        <w:t>WIFS</w:t>
      </w:r>
      <w:r w:rsidRPr="0001786A">
        <w:t xml:space="preserve">, </w:t>
      </w:r>
      <w:r w:rsidRPr="0001786A">
        <w:rPr>
          <w:u w:val="single"/>
        </w:rPr>
        <w:t>DEBUG</w:t>
      </w:r>
    </w:p>
    <w:p w:rsidR="00160129" w:rsidRDefault="0001786A" w:rsidP="0001786A">
      <w:pPr>
        <w:jc w:val="both"/>
        <w:rPr>
          <w:i/>
          <w:lang w:val="en-US"/>
        </w:rPr>
      </w:pPr>
      <w:r w:rsidRPr="0001786A">
        <w:rPr>
          <w:b/>
          <w:lang w:val="en-US"/>
        </w:rPr>
        <w:t>Example:</w:t>
      </w:r>
      <w:r w:rsidRPr="0001786A">
        <w:rPr>
          <w:lang w:val="en-US"/>
        </w:rPr>
        <w:t xml:space="preserve"> WIF("Here I am")   </w:t>
      </w:r>
      <w:r w:rsidRPr="0001786A">
        <w:rPr>
          <w:i/>
          <w:lang w:val="en-US"/>
        </w:rPr>
        <w:t xml:space="preserve">/* Output text </w:t>
      </w:r>
    </w:p>
    <w:p w:rsidR="00160129" w:rsidRDefault="00160129" w:rsidP="00160129">
      <w:pPr>
        <w:pStyle w:val="Overskrift1"/>
        <w:rPr>
          <w:b w:val="0"/>
          <w:lang w:val="en-US"/>
        </w:rPr>
      </w:pPr>
      <w:bookmarkStart w:id="195" w:name="_Toc118109493"/>
      <w:r>
        <w:rPr>
          <w:lang w:val="en-US"/>
        </w:rPr>
        <w:t xml:space="preserve">14.9. </w:t>
      </w:r>
      <w:r w:rsidRPr="00160129">
        <w:rPr>
          <w:u w:val="single"/>
          <w:lang w:val="en-US"/>
        </w:rPr>
        <w:t>WIF</w:t>
      </w:r>
      <w:r w:rsidRPr="00160129">
        <w:rPr>
          <w:b w:val="0"/>
          <w:lang w:val="en-US"/>
        </w:rPr>
        <w:t>- Testprint (RAP)</w:t>
      </w:r>
      <w:bookmarkEnd w:id="195"/>
    </w:p>
    <w:p w:rsidR="00160129" w:rsidRDefault="00160129" w:rsidP="00160129">
      <w:pPr>
        <w:jc w:val="both"/>
        <w:rPr>
          <w:lang w:val="en-US"/>
        </w:rPr>
      </w:pPr>
      <w:r w:rsidRPr="00160129">
        <w:rPr>
          <w:lang w:val="en-US"/>
        </w:rPr>
        <w:t xml:space="preserve">WIF(text </w:t>
      </w:r>
      <w:r w:rsidRPr="00160129">
        <w:rPr>
          <w:i/>
          <w:lang w:val="en-US"/>
        </w:rPr>
        <w:t>par1</w:t>
      </w:r>
      <w:r w:rsidRPr="00160129">
        <w:rPr>
          <w:lang w:val="en-US"/>
        </w:rPr>
        <w:t xml:space="preserve"> , text </w:t>
      </w:r>
      <w:r w:rsidRPr="00160129">
        <w:rPr>
          <w:i/>
          <w:lang w:val="en-US"/>
        </w:rPr>
        <w:t>par2</w:t>
      </w:r>
      <w:r w:rsidRPr="00160129">
        <w:rPr>
          <w:lang w:val="en-US"/>
        </w:rPr>
        <w:t>)</w:t>
      </w:r>
    </w:p>
    <w:p w:rsidR="00160129" w:rsidRDefault="00160129" w:rsidP="00160129"/>
    <w:p w:rsidR="00160129" w:rsidRDefault="00160129" w:rsidP="00160129"/>
    <w:p w:rsidR="00160129" w:rsidRDefault="00160129" w:rsidP="00160129"/>
    <w:p w:rsidR="00160129" w:rsidRDefault="00160129" w:rsidP="00160129">
      <w:pPr>
        <w:jc w:val="both"/>
        <w:rPr>
          <w:lang w:val="en-US"/>
        </w:rPr>
      </w:pPr>
      <w:r w:rsidRPr="00160129">
        <w:rPr>
          <w:lang w:val="en-US"/>
        </w:rPr>
        <w:t xml:space="preserve">. </w:t>
      </w:r>
      <w:r w:rsidRPr="00160129">
        <w:rPr>
          <w:b/>
          <w:lang w:val="en-US"/>
        </w:rPr>
        <w:t>Description:</w:t>
      </w:r>
      <w:r w:rsidRPr="00160129">
        <w:rPr>
          <w:lang w:val="en-US"/>
        </w:rPr>
        <w:t xml:space="preserve"> WIF gives testprint to the file c:/wif</w:t>
      </w:r>
    </w:p>
    <w:p w:rsidR="00160129" w:rsidRDefault="00160129" w:rsidP="00160129">
      <w:pPr>
        <w:jc w:val="both"/>
      </w:pPr>
      <w:r w:rsidRPr="00160129">
        <w:rPr>
          <w:b/>
        </w:rPr>
        <w:t>Returnvalue:</w:t>
      </w:r>
      <w:r w:rsidRPr="00160129">
        <w:t xml:space="preserve"> None</w:t>
      </w:r>
    </w:p>
    <w:p w:rsidR="00160129" w:rsidRDefault="00160129" w:rsidP="00160129">
      <w:pPr>
        <w:jc w:val="both"/>
        <w:rPr>
          <w:u w:val="single"/>
        </w:rPr>
      </w:pPr>
      <w:r w:rsidRPr="00160129">
        <w:rPr>
          <w:b/>
        </w:rPr>
        <w:t>See also:</w:t>
      </w:r>
      <w:r w:rsidRPr="00160129">
        <w:t xml:space="preserve"> </w:t>
      </w:r>
      <w:r w:rsidRPr="00160129">
        <w:rPr>
          <w:u w:val="single"/>
        </w:rPr>
        <w:t>WIFS</w:t>
      </w:r>
      <w:r w:rsidRPr="00160129">
        <w:t xml:space="preserve">, </w:t>
      </w:r>
      <w:r w:rsidRPr="00160129">
        <w:rPr>
          <w:u w:val="single"/>
        </w:rPr>
        <w:t>DEBUG</w:t>
      </w:r>
    </w:p>
    <w:p w:rsidR="00533294" w:rsidRDefault="00160129" w:rsidP="00160129">
      <w:pPr>
        <w:jc w:val="both"/>
        <w:rPr>
          <w:i/>
          <w:lang w:val="en-US"/>
        </w:rPr>
      </w:pPr>
      <w:r w:rsidRPr="00160129">
        <w:rPr>
          <w:b/>
          <w:lang w:val="en-US"/>
        </w:rPr>
        <w:t>Example:</w:t>
      </w:r>
      <w:r w:rsidRPr="00160129">
        <w:rPr>
          <w:lang w:val="en-US"/>
        </w:rPr>
        <w:t xml:space="preserve"> WIF("Field equals %s.",#2)   </w:t>
      </w:r>
      <w:r w:rsidRPr="00160129">
        <w:rPr>
          <w:i/>
          <w:lang w:val="en-US"/>
        </w:rPr>
        <w:t>/* Testprint</w:t>
      </w:r>
    </w:p>
    <w:p w:rsidR="00533294" w:rsidRDefault="00533294" w:rsidP="00533294">
      <w:pPr>
        <w:pStyle w:val="Overskrift1"/>
        <w:rPr>
          <w:b w:val="0"/>
          <w:lang w:val="en-US"/>
        </w:rPr>
      </w:pPr>
      <w:bookmarkStart w:id="196" w:name="_Toc118109494"/>
      <w:r>
        <w:rPr>
          <w:lang w:val="en-US"/>
        </w:rPr>
        <w:t xml:space="preserve">14.10. </w:t>
      </w:r>
      <w:r w:rsidRPr="00533294">
        <w:rPr>
          <w:u w:val="single"/>
          <w:lang w:val="en-US"/>
        </w:rPr>
        <w:t>WIFS</w:t>
      </w:r>
      <w:r w:rsidRPr="00533294">
        <w:rPr>
          <w:b w:val="0"/>
          <w:lang w:val="en-US"/>
        </w:rPr>
        <w:t>- Testprint of fields (IQ</w:t>
      </w:r>
      <w:r>
        <w:rPr>
          <w:b w:val="0"/>
          <w:lang w:val="en-US"/>
        </w:rPr>
        <w:fldChar w:fldCharType="begin"/>
      </w:r>
      <w:r>
        <w:rPr>
          <w:b w:val="0"/>
          <w:lang w:val="en-US"/>
        </w:rPr>
        <w:instrText xml:space="preserve"> XE "</w:instrText>
      </w:r>
      <w:r w:rsidRPr="00C0643F">
        <w:rPr>
          <w:lang w:val="en-US"/>
        </w:rPr>
        <w:instrText>IQ</w:instrText>
      </w:r>
      <w:r>
        <w:rPr>
          <w:lang w:val="en-US"/>
        </w:rPr>
        <w:instrText>"</w:instrText>
      </w:r>
      <w:r>
        <w:rPr>
          <w:b w:val="0"/>
          <w:lang w:val="en-US"/>
        </w:rPr>
        <w:instrText xml:space="preserve"> </w:instrText>
      </w:r>
      <w:r>
        <w:rPr>
          <w:b w:val="0"/>
          <w:lang w:val="en-US"/>
        </w:rPr>
        <w:fldChar w:fldCharType="end"/>
      </w:r>
      <w:r w:rsidRPr="00533294">
        <w:rPr>
          <w:b w:val="0"/>
          <w:lang w:val="en-US"/>
        </w:rPr>
        <w:t>)</w:t>
      </w:r>
      <w:bookmarkEnd w:id="196"/>
    </w:p>
    <w:p w:rsidR="00533294" w:rsidRPr="00983C5F" w:rsidRDefault="00533294" w:rsidP="00533294">
      <w:pPr>
        <w:jc w:val="both"/>
        <w:rPr>
          <w:lang w:val="en-US"/>
        </w:rPr>
      </w:pPr>
      <w:r w:rsidRPr="00983C5F">
        <w:rPr>
          <w:lang w:val="en-US"/>
        </w:rPr>
        <w:t xml:space="preserve">WIFS(fields </w:t>
      </w:r>
      <w:r w:rsidRPr="00983C5F">
        <w:rPr>
          <w:i/>
          <w:lang w:val="en-US"/>
        </w:rPr>
        <w:t>par1</w:t>
      </w:r>
      <w:r w:rsidRPr="00983C5F">
        <w:rPr>
          <w:lang w:val="en-US"/>
        </w:rPr>
        <w:t>)</w:t>
      </w:r>
    </w:p>
    <w:p w:rsidR="00533294" w:rsidRPr="00983C5F" w:rsidRDefault="00533294" w:rsidP="00533294">
      <w:pPr>
        <w:jc w:val="both"/>
        <w:rPr>
          <w:lang w:val="en-US"/>
        </w:rPr>
      </w:pPr>
      <w:r w:rsidRPr="00983C5F">
        <w:rPr>
          <w:b/>
          <w:lang w:val="en-US"/>
        </w:rPr>
        <w:t>Parameters:</w:t>
      </w:r>
      <w:r w:rsidRPr="00983C5F">
        <w:rPr>
          <w:lang w:val="en-US"/>
        </w:rPr>
        <w:t xml:space="preserve"> </w:t>
      </w:r>
      <w:r w:rsidRPr="00983C5F">
        <w:rPr>
          <w:i/>
          <w:lang w:val="en-US"/>
        </w:rPr>
        <w:t>par1</w:t>
      </w:r>
      <w:r w:rsidRPr="00983C5F">
        <w:rPr>
          <w:lang w:val="en-US"/>
        </w:rPr>
        <w:t xml:space="preserve"> : Fields to print</w:t>
      </w:r>
    </w:p>
    <w:p w:rsidR="00533294" w:rsidRDefault="00533294" w:rsidP="00533294">
      <w:pPr>
        <w:jc w:val="both"/>
        <w:rPr>
          <w:lang w:val="en-US"/>
        </w:rPr>
      </w:pPr>
      <w:r w:rsidRPr="00533294">
        <w:rPr>
          <w:b/>
          <w:lang w:val="en-US"/>
        </w:rPr>
        <w:t>Description:</w:t>
      </w:r>
      <w:r w:rsidRPr="00533294">
        <w:rPr>
          <w:lang w:val="en-US"/>
        </w:rPr>
        <w:t xml:space="preserve"> WIFS gives testprint of the given field values to the file c:/wif</w:t>
      </w:r>
    </w:p>
    <w:p w:rsidR="00533294" w:rsidRPr="00983C5F" w:rsidRDefault="00533294" w:rsidP="00533294">
      <w:pPr>
        <w:jc w:val="both"/>
        <w:rPr>
          <w:lang w:val="en-US"/>
        </w:rPr>
      </w:pPr>
      <w:r w:rsidRPr="00983C5F">
        <w:rPr>
          <w:b/>
          <w:lang w:val="en-US"/>
        </w:rPr>
        <w:t>Returnvalue:</w:t>
      </w:r>
      <w:r w:rsidRPr="00983C5F">
        <w:rPr>
          <w:lang w:val="en-US"/>
        </w:rPr>
        <w:t xml:space="preserve"> None</w:t>
      </w:r>
    </w:p>
    <w:p w:rsidR="00533294" w:rsidRPr="00983C5F" w:rsidRDefault="00533294" w:rsidP="00533294">
      <w:pPr>
        <w:jc w:val="both"/>
        <w:rPr>
          <w:u w:val="single"/>
          <w:lang w:val="en-US"/>
        </w:rPr>
      </w:pPr>
      <w:r w:rsidRPr="00983C5F">
        <w:rPr>
          <w:b/>
          <w:lang w:val="en-US"/>
        </w:rPr>
        <w:t>See also:</w:t>
      </w:r>
      <w:r w:rsidRPr="00983C5F">
        <w:rPr>
          <w:lang w:val="en-US"/>
        </w:rPr>
        <w:t xml:space="preserve"> </w:t>
      </w:r>
      <w:r w:rsidRPr="00983C5F">
        <w:rPr>
          <w:u w:val="single"/>
          <w:lang w:val="en-US"/>
        </w:rPr>
        <w:t>WIF</w:t>
      </w:r>
      <w:r w:rsidRPr="00983C5F">
        <w:rPr>
          <w:lang w:val="en-US"/>
        </w:rPr>
        <w:t xml:space="preserve">, </w:t>
      </w:r>
      <w:r w:rsidRPr="00983C5F">
        <w:rPr>
          <w:u w:val="single"/>
          <w:lang w:val="en-US"/>
        </w:rPr>
        <w:t>DEBUG</w:t>
      </w:r>
    </w:p>
    <w:p w:rsidR="00983C5F" w:rsidRDefault="00533294" w:rsidP="00533294">
      <w:pPr>
        <w:jc w:val="both"/>
        <w:rPr>
          <w:i/>
          <w:lang w:val="en-US"/>
        </w:rPr>
      </w:pPr>
      <w:r w:rsidRPr="00533294">
        <w:rPr>
          <w:b/>
          <w:lang w:val="en-US"/>
        </w:rPr>
        <w:t>Example:</w:t>
      </w:r>
      <w:r w:rsidRPr="00533294">
        <w:rPr>
          <w:lang w:val="en-US"/>
        </w:rPr>
        <w:t xml:space="preserve"> WIFS("va#1-3,le#2")  </w:t>
      </w:r>
      <w:r w:rsidRPr="00533294">
        <w:rPr>
          <w:i/>
          <w:lang w:val="en-US"/>
        </w:rPr>
        <w:t>/* Output field values</w:t>
      </w:r>
    </w:p>
    <w:p w:rsidR="00983C5F" w:rsidRDefault="00983C5F" w:rsidP="00983C5F">
      <w:pPr>
        <w:pStyle w:val="Overskrift1"/>
        <w:rPr>
          <w:lang w:val="en-US"/>
        </w:rPr>
      </w:pPr>
      <w:bookmarkStart w:id="197" w:name="_Toc118109495"/>
      <w:r>
        <w:rPr>
          <w:lang w:val="en-US"/>
        </w:rPr>
        <w:t>Index</w:t>
      </w:r>
      <w:bookmarkEnd w:id="197"/>
    </w:p>
    <w:p w:rsidR="00983C5F" w:rsidRDefault="00983C5F" w:rsidP="00983C5F">
      <w:pPr>
        <w:rPr>
          <w:noProof/>
        </w:rPr>
        <w:sectPr w:rsidR="00983C5F" w:rsidSect="00983C5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983C5F" w:rsidRDefault="00983C5F">
      <w:pPr>
        <w:pStyle w:val="Indeksoverskrift"/>
        <w:keepNext/>
        <w:tabs>
          <w:tab w:val="right" w:leader="dot" w:pos="4449"/>
        </w:tabs>
        <w:rPr>
          <w:rFonts w:ascii="Calibri" w:hAnsi="Calibri" w:cs="Times New Roman"/>
          <w:b w:val="0"/>
          <w:bCs w:val="0"/>
          <w:noProof/>
        </w:rPr>
      </w:pPr>
      <w:r>
        <w:rPr>
          <w:noProof/>
        </w:rPr>
        <w:t>A</w:t>
      </w:r>
    </w:p>
    <w:p w:rsidR="00983C5F" w:rsidRDefault="00983C5F">
      <w:pPr>
        <w:pStyle w:val="Indeks1"/>
        <w:tabs>
          <w:tab w:val="right" w:leader="dot" w:pos="4449"/>
        </w:tabs>
        <w:rPr>
          <w:noProof/>
        </w:rPr>
      </w:pPr>
      <w:r>
        <w:rPr>
          <w:noProof/>
        </w:rPr>
        <w:t>ABS</w:t>
      </w:r>
      <w:r>
        <w:rPr>
          <w:noProof/>
        </w:rPr>
        <w:tab/>
        <w:t>32</w:t>
      </w:r>
    </w:p>
    <w:p w:rsidR="00983C5F" w:rsidRDefault="00983C5F">
      <w:pPr>
        <w:pStyle w:val="Indeks1"/>
        <w:tabs>
          <w:tab w:val="right" w:leader="dot" w:pos="4449"/>
        </w:tabs>
        <w:rPr>
          <w:noProof/>
        </w:rPr>
      </w:pPr>
      <w:r>
        <w:rPr>
          <w:noProof/>
        </w:rPr>
        <w:t>AFTER</w:t>
      </w:r>
      <w:r>
        <w:rPr>
          <w:noProof/>
        </w:rPr>
        <w:tab/>
        <w:t>140;142;145</w:t>
      </w:r>
    </w:p>
    <w:p w:rsidR="00983C5F" w:rsidRDefault="00983C5F">
      <w:pPr>
        <w:pStyle w:val="Indeksoverskrift"/>
        <w:keepNext/>
        <w:tabs>
          <w:tab w:val="right" w:leader="dot" w:pos="4449"/>
        </w:tabs>
        <w:rPr>
          <w:rFonts w:ascii="Calibri" w:hAnsi="Calibri" w:cs="Times New Roman"/>
          <w:b w:val="0"/>
          <w:bCs w:val="0"/>
          <w:noProof/>
        </w:rPr>
      </w:pPr>
      <w:r>
        <w:rPr>
          <w:noProof/>
        </w:rPr>
        <w:t>B</w:t>
      </w:r>
    </w:p>
    <w:p w:rsidR="00983C5F" w:rsidRDefault="00983C5F">
      <w:pPr>
        <w:pStyle w:val="Indeks1"/>
        <w:tabs>
          <w:tab w:val="right" w:leader="dot" w:pos="4449"/>
        </w:tabs>
        <w:rPr>
          <w:noProof/>
        </w:rPr>
      </w:pPr>
      <w:r>
        <w:rPr>
          <w:noProof/>
        </w:rPr>
        <w:t>BASIC</w:t>
      </w:r>
      <w:r>
        <w:rPr>
          <w:noProof/>
        </w:rPr>
        <w:tab/>
        <w:t>3;58;151</w:t>
      </w:r>
    </w:p>
    <w:p w:rsidR="00983C5F" w:rsidRDefault="00983C5F">
      <w:pPr>
        <w:pStyle w:val="Indeksoverskrift"/>
        <w:keepNext/>
        <w:tabs>
          <w:tab w:val="right" w:leader="dot" w:pos="4449"/>
        </w:tabs>
        <w:rPr>
          <w:rFonts w:ascii="Calibri" w:hAnsi="Calibri" w:cs="Times New Roman"/>
          <w:b w:val="0"/>
          <w:bCs w:val="0"/>
          <w:noProof/>
        </w:rPr>
      </w:pPr>
      <w:r>
        <w:rPr>
          <w:noProof/>
        </w:rPr>
        <w:t>C</w:t>
      </w:r>
    </w:p>
    <w:p w:rsidR="00983C5F" w:rsidRDefault="00983C5F">
      <w:pPr>
        <w:pStyle w:val="Indeks1"/>
        <w:tabs>
          <w:tab w:val="right" w:leader="dot" w:pos="4449"/>
        </w:tabs>
        <w:rPr>
          <w:noProof/>
        </w:rPr>
      </w:pPr>
      <w:r>
        <w:rPr>
          <w:noProof/>
        </w:rPr>
        <w:t>CCODE</w:t>
      </w:r>
      <w:r>
        <w:rPr>
          <w:noProof/>
        </w:rPr>
        <w:tab/>
        <w:t>60;63;64</w:t>
      </w:r>
    </w:p>
    <w:p w:rsidR="00983C5F" w:rsidRDefault="00983C5F">
      <w:pPr>
        <w:pStyle w:val="Indeks1"/>
        <w:tabs>
          <w:tab w:val="right" w:leader="dot" w:pos="4449"/>
        </w:tabs>
        <w:rPr>
          <w:noProof/>
        </w:rPr>
      </w:pPr>
      <w:r>
        <w:rPr>
          <w:noProof/>
        </w:rPr>
        <w:t>CHAIN</w:t>
      </w:r>
      <w:r>
        <w:rPr>
          <w:noProof/>
        </w:rPr>
        <w:tab/>
        <w:t>95;96;97;98;99;101;102;145;158;164;170</w:t>
      </w:r>
    </w:p>
    <w:p w:rsidR="00983C5F" w:rsidRDefault="00983C5F">
      <w:pPr>
        <w:pStyle w:val="Indeks1"/>
        <w:tabs>
          <w:tab w:val="right" w:leader="dot" w:pos="4449"/>
        </w:tabs>
        <w:rPr>
          <w:noProof/>
        </w:rPr>
      </w:pPr>
      <w:r>
        <w:rPr>
          <w:noProof/>
        </w:rPr>
        <w:t>CHECK</w:t>
      </w:r>
      <w:r>
        <w:rPr>
          <w:noProof/>
        </w:rPr>
        <w:tab/>
        <w:t>61;62</w:t>
      </w:r>
    </w:p>
    <w:p w:rsidR="00983C5F" w:rsidRDefault="00983C5F">
      <w:pPr>
        <w:pStyle w:val="Indeks1"/>
        <w:tabs>
          <w:tab w:val="right" w:leader="dot" w:pos="4449"/>
        </w:tabs>
        <w:rPr>
          <w:noProof/>
        </w:rPr>
      </w:pPr>
      <w:r>
        <w:rPr>
          <w:noProof/>
        </w:rPr>
        <w:t>Checkdigit</w:t>
      </w:r>
      <w:r>
        <w:rPr>
          <w:noProof/>
        </w:rPr>
        <w:tab/>
        <w:t>59</w:t>
      </w:r>
    </w:p>
    <w:p w:rsidR="00983C5F" w:rsidRDefault="00983C5F">
      <w:pPr>
        <w:pStyle w:val="Indeks1"/>
        <w:tabs>
          <w:tab w:val="right" w:leader="dot" w:pos="4449"/>
        </w:tabs>
        <w:rPr>
          <w:noProof/>
        </w:rPr>
      </w:pPr>
      <w:r>
        <w:rPr>
          <w:noProof/>
        </w:rPr>
        <w:t>CHEX</w:t>
      </w:r>
      <w:r>
        <w:rPr>
          <w:noProof/>
        </w:rPr>
        <w:tab/>
        <w:t>61;62</w:t>
      </w:r>
    </w:p>
    <w:p w:rsidR="00983C5F" w:rsidRDefault="00983C5F">
      <w:pPr>
        <w:pStyle w:val="Indeks1"/>
        <w:tabs>
          <w:tab w:val="right" w:leader="dot" w:pos="4449"/>
        </w:tabs>
        <w:rPr>
          <w:noProof/>
        </w:rPr>
      </w:pPr>
      <w:r>
        <w:rPr>
          <w:noProof/>
        </w:rPr>
        <w:t>CLEAR</w:t>
      </w:r>
      <w:r>
        <w:rPr>
          <w:noProof/>
        </w:rPr>
        <w:tab/>
        <w:t>84;87;94;141</w:t>
      </w:r>
    </w:p>
    <w:p w:rsidR="00983C5F" w:rsidRDefault="00983C5F">
      <w:pPr>
        <w:pStyle w:val="Indeks1"/>
        <w:tabs>
          <w:tab w:val="right" w:leader="dot" w:pos="4449"/>
        </w:tabs>
        <w:rPr>
          <w:noProof/>
        </w:rPr>
      </w:pPr>
      <w:r>
        <w:rPr>
          <w:noProof/>
        </w:rPr>
        <w:t>COLOR</w:t>
      </w:r>
      <w:r>
        <w:rPr>
          <w:noProof/>
        </w:rPr>
        <w:tab/>
        <w:t>89;90</w:t>
      </w:r>
    </w:p>
    <w:p w:rsidR="00983C5F" w:rsidRDefault="00983C5F">
      <w:pPr>
        <w:pStyle w:val="Indeks1"/>
        <w:tabs>
          <w:tab w:val="right" w:leader="dot" w:pos="4449"/>
        </w:tabs>
        <w:rPr>
          <w:noProof/>
        </w:rPr>
      </w:pPr>
      <w:r>
        <w:rPr>
          <w:noProof/>
        </w:rPr>
        <w:t>COMNO</w:t>
      </w:r>
      <w:r>
        <w:rPr>
          <w:noProof/>
        </w:rPr>
        <w:tab/>
        <w:t>154;160</w:t>
      </w:r>
    </w:p>
    <w:p w:rsidR="00983C5F" w:rsidRDefault="00983C5F">
      <w:pPr>
        <w:pStyle w:val="Indeks1"/>
        <w:tabs>
          <w:tab w:val="right" w:leader="dot" w:pos="4449"/>
        </w:tabs>
        <w:rPr>
          <w:noProof/>
        </w:rPr>
      </w:pPr>
      <w:r>
        <w:rPr>
          <w:noProof/>
        </w:rPr>
        <w:t>Company</w:t>
      </w:r>
      <w:r>
        <w:rPr>
          <w:noProof/>
        </w:rPr>
        <w:tab/>
        <w:t>154;160</w:t>
      </w:r>
    </w:p>
    <w:p w:rsidR="00983C5F" w:rsidRDefault="00983C5F">
      <w:pPr>
        <w:pStyle w:val="Indeks1"/>
        <w:tabs>
          <w:tab w:val="right" w:leader="dot" w:pos="4449"/>
        </w:tabs>
        <w:rPr>
          <w:noProof/>
        </w:rPr>
      </w:pPr>
      <w:r>
        <w:rPr>
          <w:noProof/>
        </w:rPr>
        <w:t>COMPANY</w:t>
      </w:r>
      <w:r>
        <w:rPr>
          <w:noProof/>
        </w:rPr>
        <w:tab/>
        <w:t>160</w:t>
      </w:r>
    </w:p>
    <w:p w:rsidR="00983C5F" w:rsidRDefault="00983C5F">
      <w:pPr>
        <w:pStyle w:val="Indeks1"/>
        <w:tabs>
          <w:tab w:val="right" w:leader="dot" w:pos="4449"/>
        </w:tabs>
        <w:rPr>
          <w:noProof/>
        </w:rPr>
      </w:pPr>
      <w:r>
        <w:rPr>
          <w:noProof/>
        </w:rPr>
        <w:t>Compile</w:t>
      </w:r>
      <w:r>
        <w:rPr>
          <w:noProof/>
        </w:rPr>
        <w:tab/>
        <w:t>100</w:t>
      </w:r>
    </w:p>
    <w:p w:rsidR="00983C5F" w:rsidRDefault="00983C5F">
      <w:pPr>
        <w:pStyle w:val="Indeks1"/>
        <w:tabs>
          <w:tab w:val="right" w:leader="dot" w:pos="4449"/>
        </w:tabs>
        <w:rPr>
          <w:noProof/>
        </w:rPr>
      </w:pPr>
      <w:r>
        <w:rPr>
          <w:noProof/>
        </w:rPr>
        <w:t>COMPILE</w:t>
      </w:r>
      <w:r>
        <w:rPr>
          <w:noProof/>
        </w:rPr>
        <w:tab/>
        <w:t>100</w:t>
      </w:r>
    </w:p>
    <w:p w:rsidR="00983C5F" w:rsidRDefault="00983C5F">
      <w:pPr>
        <w:pStyle w:val="Indeks1"/>
        <w:tabs>
          <w:tab w:val="right" w:leader="dot" w:pos="4449"/>
        </w:tabs>
        <w:rPr>
          <w:noProof/>
        </w:rPr>
      </w:pPr>
      <w:r>
        <w:rPr>
          <w:noProof/>
        </w:rPr>
        <w:t>CONV</w:t>
      </w:r>
      <w:r>
        <w:rPr>
          <w:noProof/>
        </w:rPr>
        <w:tab/>
        <w:t>44;48;53;57</w:t>
      </w:r>
    </w:p>
    <w:p w:rsidR="00983C5F" w:rsidRDefault="00983C5F">
      <w:pPr>
        <w:pStyle w:val="Indeksoverskrift"/>
        <w:keepNext/>
        <w:tabs>
          <w:tab w:val="right" w:leader="dot" w:pos="4449"/>
        </w:tabs>
        <w:rPr>
          <w:rFonts w:ascii="Calibri" w:hAnsi="Calibri" w:cs="Times New Roman"/>
          <w:b w:val="0"/>
          <w:bCs w:val="0"/>
          <w:noProof/>
        </w:rPr>
      </w:pPr>
      <w:r>
        <w:rPr>
          <w:noProof/>
        </w:rPr>
        <w:t>D</w:t>
      </w:r>
    </w:p>
    <w:p w:rsidR="00983C5F" w:rsidRDefault="00983C5F">
      <w:pPr>
        <w:pStyle w:val="Indeks1"/>
        <w:tabs>
          <w:tab w:val="right" w:leader="dot" w:pos="4449"/>
        </w:tabs>
        <w:rPr>
          <w:noProof/>
        </w:rPr>
      </w:pPr>
      <w:r>
        <w:rPr>
          <w:noProof/>
        </w:rPr>
        <w:t>DATAMASTER</w:t>
      </w:r>
      <w:r>
        <w:rPr>
          <w:noProof/>
        </w:rPr>
        <w:tab/>
        <w:t>28;53;60;95;96;139;161;167;175</w:t>
      </w:r>
    </w:p>
    <w:p w:rsidR="00983C5F" w:rsidRDefault="00983C5F">
      <w:pPr>
        <w:pStyle w:val="Indeks1"/>
        <w:tabs>
          <w:tab w:val="right" w:leader="dot" w:pos="4449"/>
        </w:tabs>
        <w:rPr>
          <w:noProof/>
        </w:rPr>
      </w:pPr>
      <w:r>
        <w:rPr>
          <w:noProof/>
        </w:rPr>
        <w:t>DATECALC</w:t>
      </w:r>
      <w:r>
        <w:rPr>
          <w:noProof/>
        </w:rPr>
        <w:tab/>
        <w:t>67;68;69;70;71;72;75;76;78;80;82</w:t>
      </w:r>
    </w:p>
    <w:p w:rsidR="00983C5F" w:rsidRDefault="00983C5F">
      <w:pPr>
        <w:pStyle w:val="Indeks1"/>
        <w:tabs>
          <w:tab w:val="right" w:leader="dot" w:pos="4449"/>
        </w:tabs>
        <w:rPr>
          <w:noProof/>
        </w:rPr>
      </w:pPr>
      <w:r>
        <w:rPr>
          <w:noProof/>
        </w:rPr>
        <w:t>DELETE</w:t>
      </w:r>
      <w:r>
        <w:rPr>
          <w:noProof/>
        </w:rPr>
        <w:tab/>
        <w:t>135;139;140;141;142;143</w:t>
      </w:r>
    </w:p>
    <w:p w:rsidR="00983C5F" w:rsidRDefault="00983C5F">
      <w:pPr>
        <w:pStyle w:val="Indeks1"/>
        <w:tabs>
          <w:tab w:val="right" w:leader="dot" w:pos="4449"/>
        </w:tabs>
        <w:rPr>
          <w:noProof/>
        </w:rPr>
      </w:pPr>
      <w:r>
        <w:rPr>
          <w:noProof/>
        </w:rPr>
        <w:t>DISP</w:t>
      </w:r>
      <w:r>
        <w:rPr>
          <w:noProof/>
        </w:rPr>
        <w:tab/>
        <w:t>163</w:t>
      </w:r>
    </w:p>
    <w:p w:rsidR="00983C5F" w:rsidRDefault="00983C5F">
      <w:pPr>
        <w:pStyle w:val="Indeksoverskrift"/>
        <w:keepNext/>
        <w:tabs>
          <w:tab w:val="right" w:leader="dot" w:pos="4449"/>
        </w:tabs>
        <w:rPr>
          <w:rFonts w:ascii="Calibri" w:hAnsi="Calibri" w:cs="Times New Roman"/>
          <w:b w:val="0"/>
          <w:bCs w:val="0"/>
          <w:noProof/>
        </w:rPr>
      </w:pPr>
      <w:r>
        <w:rPr>
          <w:noProof/>
        </w:rPr>
        <w:t>E</w:t>
      </w:r>
    </w:p>
    <w:p w:rsidR="00983C5F" w:rsidRDefault="00983C5F">
      <w:pPr>
        <w:pStyle w:val="Indeks1"/>
        <w:tabs>
          <w:tab w:val="right" w:leader="dot" w:pos="4449"/>
        </w:tabs>
        <w:rPr>
          <w:noProof/>
        </w:rPr>
      </w:pPr>
      <w:r>
        <w:rPr>
          <w:noProof/>
        </w:rPr>
        <w:t>ENDSUM</w:t>
      </w:r>
      <w:r>
        <w:rPr>
          <w:noProof/>
        </w:rPr>
        <w:tab/>
        <w:t>103;124;155;159;160</w:t>
      </w:r>
    </w:p>
    <w:p w:rsidR="00983C5F" w:rsidRDefault="00983C5F">
      <w:pPr>
        <w:pStyle w:val="Indeks1"/>
        <w:tabs>
          <w:tab w:val="right" w:leader="dot" w:pos="4449"/>
        </w:tabs>
        <w:rPr>
          <w:noProof/>
        </w:rPr>
      </w:pPr>
      <w:r>
        <w:rPr>
          <w:noProof/>
        </w:rPr>
        <w:t>EXIT</w:t>
      </w:r>
      <w:r>
        <w:rPr>
          <w:noProof/>
        </w:rPr>
        <w:tab/>
        <w:t>96;97;98;99;101;102;107;170</w:t>
      </w:r>
    </w:p>
    <w:p w:rsidR="00983C5F" w:rsidRDefault="00983C5F">
      <w:pPr>
        <w:pStyle w:val="Indeks1"/>
        <w:tabs>
          <w:tab w:val="right" w:leader="dot" w:pos="4449"/>
        </w:tabs>
        <w:rPr>
          <w:noProof/>
        </w:rPr>
      </w:pPr>
      <w:r>
        <w:rPr>
          <w:noProof/>
        </w:rPr>
        <w:t>EXPORT</w:t>
      </w:r>
      <w:r>
        <w:rPr>
          <w:noProof/>
        </w:rPr>
        <w:tab/>
        <w:t>145;146;147</w:t>
      </w:r>
    </w:p>
    <w:p w:rsidR="00983C5F" w:rsidRDefault="00983C5F">
      <w:pPr>
        <w:pStyle w:val="Indeksoverskrift"/>
        <w:keepNext/>
        <w:tabs>
          <w:tab w:val="right" w:leader="dot" w:pos="4449"/>
        </w:tabs>
        <w:rPr>
          <w:rFonts w:ascii="Calibri" w:hAnsi="Calibri" w:cs="Times New Roman"/>
          <w:b w:val="0"/>
          <w:bCs w:val="0"/>
          <w:noProof/>
        </w:rPr>
      </w:pPr>
      <w:r>
        <w:rPr>
          <w:noProof/>
        </w:rPr>
        <w:t>F</w:t>
      </w:r>
    </w:p>
    <w:p w:rsidR="00983C5F" w:rsidRDefault="00983C5F">
      <w:pPr>
        <w:pStyle w:val="Indeks1"/>
        <w:tabs>
          <w:tab w:val="right" w:leader="dot" w:pos="4449"/>
        </w:tabs>
        <w:rPr>
          <w:noProof/>
        </w:rPr>
      </w:pPr>
      <w:r>
        <w:rPr>
          <w:noProof/>
        </w:rPr>
        <w:t>FILENAME</w:t>
      </w:r>
      <w:r>
        <w:rPr>
          <w:noProof/>
        </w:rPr>
        <w:tab/>
        <w:t>27;156;157;158</w:t>
      </w:r>
    </w:p>
    <w:p w:rsidR="00983C5F" w:rsidRDefault="00983C5F">
      <w:pPr>
        <w:pStyle w:val="Indeks1"/>
        <w:tabs>
          <w:tab w:val="right" w:leader="dot" w:pos="4449"/>
        </w:tabs>
        <w:rPr>
          <w:noProof/>
        </w:rPr>
      </w:pPr>
      <w:r>
        <w:rPr>
          <w:noProof/>
        </w:rPr>
        <w:t>FIND</w:t>
      </w:r>
      <w:r>
        <w:rPr>
          <w:noProof/>
        </w:rPr>
        <w:tab/>
        <w:t>46</w:t>
      </w:r>
    </w:p>
    <w:p w:rsidR="00983C5F" w:rsidRDefault="00983C5F">
      <w:pPr>
        <w:pStyle w:val="Indeks1"/>
        <w:tabs>
          <w:tab w:val="right" w:leader="dot" w:pos="4449"/>
        </w:tabs>
        <w:rPr>
          <w:noProof/>
        </w:rPr>
      </w:pPr>
      <w:r>
        <w:rPr>
          <w:noProof/>
        </w:rPr>
        <w:t>FNA</w:t>
      </w:r>
      <w:r>
        <w:rPr>
          <w:noProof/>
        </w:rPr>
        <w:tab/>
        <w:t>67;68;69;70;71;72;73;75;76;78;80;82</w:t>
      </w:r>
    </w:p>
    <w:p w:rsidR="00983C5F" w:rsidRDefault="00983C5F">
      <w:pPr>
        <w:pStyle w:val="Indeks1"/>
        <w:tabs>
          <w:tab w:val="right" w:leader="dot" w:pos="4449"/>
        </w:tabs>
        <w:rPr>
          <w:noProof/>
        </w:rPr>
      </w:pPr>
      <w:r>
        <w:rPr>
          <w:noProof/>
        </w:rPr>
        <w:t>FNB</w:t>
      </w:r>
      <w:r>
        <w:rPr>
          <w:noProof/>
        </w:rPr>
        <w:tab/>
        <w:t>67;68;69;70;72;75;76;78;80;82</w:t>
      </w:r>
    </w:p>
    <w:p w:rsidR="00983C5F" w:rsidRDefault="00983C5F">
      <w:pPr>
        <w:pStyle w:val="Indeks1"/>
        <w:tabs>
          <w:tab w:val="right" w:leader="dot" w:pos="4449"/>
        </w:tabs>
        <w:rPr>
          <w:noProof/>
        </w:rPr>
      </w:pPr>
      <w:r>
        <w:rPr>
          <w:noProof/>
        </w:rPr>
        <w:t>FND</w:t>
      </w:r>
      <w:r>
        <w:rPr>
          <w:noProof/>
        </w:rPr>
        <w:tab/>
        <w:t>67;68;69;70;71;72;74;75;76;77;78;80;82</w:t>
      </w:r>
    </w:p>
    <w:p w:rsidR="00983C5F" w:rsidRDefault="00983C5F">
      <w:pPr>
        <w:pStyle w:val="Indeks1"/>
        <w:tabs>
          <w:tab w:val="right" w:leader="dot" w:pos="4449"/>
        </w:tabs>
        <w:rPr>
          <w:noProof/>
        </w:rPr>
      </w:pPr>
      <w:r>
        <w:rPr>
          <w:noProof/>
        </w:rPr>
        <w:t>FNE</w:t>
      </w:r>
      <w:r>
        <w:rPr>
          <w:noProof/>
        </w:rPr>
        <w:tab/>
        <w:t>72</w:t>
      </w:r>
    </w:p>
    <w:p w:rsidR="00983C5F" w:rsidRDefault="00983C5F">
      <w:pPr>
        <w:pStyle w:val="Indeks1"/>
        <w:tabs>
          <w:tab w:val="right" w:leader="dot" w:pos="4449"/>
        </w:tabs>
        <w:rPr>
          <w:noProof/>
        </w:rPr>
      </w:pPr>
      <w:r>
        <w:rPr>
          <w:noProof/>
        </w:rPr>
        <w:t>FNF</w:t>
      </w:r>
      <w:r>
        <w:rPr>
          <w:noProof/>
        </w:rPr>
        <w:tab/>
        <w:t>73</w:t>
      </w:r>
    </w:p>
    <w:p w:rsidR="00983C5F" w:rsidRDefault="00983C5F">
      <w:pPr>
        <w:pStyle w:val="Indeks1"/>
        <w:tabs>
          <w:tab w:val="right" w:leader="dot" w:pos="4449"/>
        </w:tabs>
        <w:rPr>
          <w:noProof/>
        </w:rPr>
      </w:pPr>
      <w:r>
        <w:rPr>
          <w:noProof/>
        </w:rPr>
        <w:t>FNH</w:t>
      </w:r>
      <w:r>
        <w:rPr>
          <w:noProof/>
        </w:rPr>
        <w:tab/>
        <w:t>33;34;35;39</w:t>
      </w:r>
    </w:p>
    <w:p w:rsidR="00983C5F" w:rsidRDefault="00983C5F">
      <w:pPr>
        <w:pStyle w:val="Indeks1"/>
        <w:tabs>
          <w:tab w:val="right" w:leader="dot" w:pos="4449"/>
        </w:tabs>
        <w:rPr>
          <w:noProof/>
        </w:rPr>
      </w:pPr>
      <w:r>
        <w:rPr>
          <w:noProof/>
        </w:rPr>
        <w:t>FNO</w:t>
      </w:r>
      <w:r>
        <w:rPr>
          <w:noProof/>
        </w:rPr>
        <w:tab/>
        <w:t>71;74;77</w:t>
      </w:r>
    </w:p>
    <w:p w:rsidR="00983C5F" w:rsidRDefault="00983C5F">
      <w:pPr>
        <w:pStyle w:val="Indeks1"/>
        <w:tabs>
          <w:tab w:val="right" w:leader="dot" w:pos="4449"/>
        </w:tabs>
        <w:rPr>
          <w:noProof/>
        </w:rPr>
      </w:pPr>
      <w:r>
        <w:rPr>
          <w:noProof/>
        </w:rPr>
        <w:t>FNR</w:t>
      </w:r>
      <w:r>
        <w:rPr>
          <w:noProof/>
        </w:rPr>
        <w:tab/>
        <w:t>33;34;35;39;40</w:t>
      </w:r>
    </w:p>
    <w:p w:rsidR="00983C5F" w:rsidRDefault="00983C5F">
      <w:pPr>
        <w:pStyle w:val="Indeks1"/>
        <w:tabs>
          <w:tab w:val="right" w:leader="dot" w:pos="4449"/>
        </w:tabs>
        <w:rPr>
          <w:noProof/>
        </w:rPr>
      </w:pPr>
      <w:r>
        <w:rPr>
          <w:noProof/>
        </w:rPr>
        <w:t>FNU</w:t>
      </w:r>
      <w:r>
        <w:rPr>
          <w:noProof/>
        </w:rPr>
        <w:tab/>
        <w:t>67;68;69;70;71;75;76;78;80;82</w:t>
      </w:r>
    </w:p>
    <w:p w:rsidR="00983C5F" w:rsidRDefault="00983C5F">
      <w:pPr>
        <w:pStyle w:val="Indeks1"/>
        <w:tabs>
          <w:tab w:val="right" w:leader="dot" w:pos="4449"/>
        </w:tabs>
        <w:rPr>
          <w:noProof/>
        </w:rPr>
      </w:pPr>
      <w:r>
        <w:rPr>
          <w:noProof/>
        </w:rPr>
        <w:t>FNV</w:t>
      </w:r>
      <w:r>
        <w:rPr>
          <w:noProof/>
        </w:rPr>
        <w:tab/>
        <w:t>67;68;69;70;71;72;75;76;78;80;81;82</w:t>
      </w:r>
    </w:p>
    <w:p w:rsidR="00983C5F" w:rsidRDefault="00983C5F">
      <w:pPr>
        <w:pStyle w:val="Indeks1"/>
        <w:tabs>
          <w:tab w:val="right" w:leader="dot" w:pos="4449"/>
        </w:tabs>
        <w:rPr>
          <w:noProof/>
        </w:rPr>
      </w:pPr>
      <w:r>
        <w:rPr>
          <w:noProof/>
        </w:rPr>
        <w:t>FNY</w:t>
      </w:r>
      <w:r>
        <w:rPr>
          <w:noProof/>
        </w:rPr>
        <w:tab/>
        <w:t>67;71;74;77</w:t>
      </w:r>
    </w:p>
    <w:p w:rsidR="00983C5F" w:rsidRDefault="00983C5F">
      <w:pPr>
        <w:pStyle w:val="Indeks1"/>
        <w:tabs>
          <w:tab w:val="right" w:leader="dot" w:pos="4449"/>
        </w:tabs>
        <w:rPr>
          <w:noProof/>
        </w:rPr>
      </w:pPr>
      <w:r>
        <w:rPr>
          <w:noProof/>
        </w:rPr>
        <w:t>FRA</w:t>
      </w:r>
      <w:r>
        <w:rPr>
          <w:noProof/>
        </w:rPr>
        <w:tab/>
        <w:t>35;36</w:t>
      </w:r>
    </w:p>
    <w:p w:rsidR="00983C5F" w:rsidRDefault="00983C5F">
      <w:pPr>
        <w:pStyle w:val="Indeks1"/>
        <w:tabs>
          <w:tab w:val="right" w:leader="dot" w:pos="4449"/>
        </w:tabs>
        <w:rPr>
          <w:noProof/>
        </w:rPr>
      </w:pPr>
      <w:r>
        <w:rPr>
          <w:noProof/>
        </w:rPr>
        <w:t>FUNC</w:t>
      </w:r>
      <w:r>
        <w:rPr>
          <w:noProof/>
        </w:rPr>
        <w:tab/>
        <w:t>167</w:t>
      </w:r>
    </w:p>
    <w:p w:rsidR="00983C5F" w:rsidRDefault="00983C5F">
      <w:pPr>
        <w:pStyle w:val="Indeksoverskrift"/>
        <w:keepNext/>
        <w:tabs>
          <w:tab w:val="right" w:leader="dot" w:pos="4449"/>
        </w:tabs>
        <w:rPr>
          <w:rFonts w:ascii="Calibri" w:hAnsi="Calibri" w:cs="Times New Roman"/>
          <w:b w:val="0"/>
          <w:bCs w:val="0"/>
          <w:noProof/>
        </w:rPr>
      </w:pPr>
      <w:r>
        <w:rPr>
          <w:noProof/>
        </w:rPr>
        <w:t>G</w:t>
      </w:r>
    </w:p>
    <w:p w:rsidR="00983C5F" w:rsidRDefault="00983C5F">
      <w:pPr>
        <w:pStyle w:val="Indeks1"/>
        <w:tabs>
          <w:tab w:val="right" w:leader="dot" w:pos="4449"/>
        </w:tabs>
        <w:rPr>
          <w:noProof/>
        </w:rPr>
      </w:pPr>
      <w:r>
        <w:rPr>
          <w:noProof/>
        </w:rPr>
        <w:t>GETKEY</w:t>
      </w:r>
      <w:r>
        <w:rPr>
          <w:noProof/>
        </w:rPr>
        <w:tab/>
        <w:t>134</w:t>
      </w:r>
    </w:p>
    <w:p w:rsidR="00983C5F" w:rsidRDefault="00983C5F">
      <w:pPr>
        <w:pStyle w:val="Indeksoverskrift"/>
        <w:keepNext/>
        <w:tabs>
          <w:tab w:val="right" w:leader="dot" w:pos="4449"/>
        </w:tabs>
        <w:rPr>
          <w:rFonts w:ascii="Calibri" w:hAnsi="Calibri" w:cs="Times New Roman"/>
          <w:b w:val="0"/>
          <w:bCs w:val="0"/>
          <w:noProof/>
        </w:rPr>
      </w:pPr>
      <w:r>
        <w:rPr>
          <w:noProof/>
        </w:rPr>
        <w:t>I</w:t>
      </w:r>
    </w:p>
    <w:p w:rsidR="00983C5F" w:rsidRDefault="00983C5F">
      <w:pPr>
        <w:pStyle w:val="Indeks1"/>
        <w:tabs>
          <w:tab w:val="right" w:leader="dot" w:pos="4449"/>
        </w:tabs>
        <w:rPr>
          <w:noProof/>
        </w:rPr>
      </w:pPr>
      <w:r>
        <w:rPr>
          <w:noProof/>
        </w:rPr>
        <w:t>IMPOCONT</w:t>
      </w:r>
      <w:r>
        <w:rPr>
          <w:noProof/>
        </w:rPr>
        <w:tab/>
        <w:t>148;149;150</w:t>
      </w:r>
    </w:p>
    <w:p w:rsidR="00983C5F" w:rsidRDefault="00983C5F">
      <w:pPr>
        <w:pStyle w:val="Indeks1"/>
        <w:tabs>
          <w:tab w:val="right" w:leader="dot" w:pos="4449"/>
        </w:tabs>
        <w:rPr>
          <w:noProof/>
        </w:rPr>
      </w:pPr>
      <w:r>
        <w:rPr>
          <w:noProof/>
        </w:rPr>
        <w:t>IMPONEXT</w:t>
      </w:r>
      <w:r>
        <w:rPr>
          <w:noProof/>
        </w:rPr>
        <w:tab/>
        <w:t>148;149;150</w:t>
      </w:r>
    </w:p>
    <w:p w:rsidR="00983C5F" w:rsidRDefault="00983C5F">
      <w:pPr>
        <w:pStyle w:val="Indeks1"/>
        <w:tabs>
          <w:tab w:val="right" w:leader="dot" w:pos="4449"/>
        </w:tabs>
        <w:rPr>
          <w:noProof/>
        </w:rPr>
      </w:pPr>
      <w:r>
        <w:rPr>
          <w:noProof/>
        </w:rPr>
        <w:t>IMPORT</w:t>
      </w:r>
      <w:r>
        <w:rPr>
          <w:noProof/>
        </w:rPr>
        <w:tab/>
        <w:t>145;147;148;149;150</w:t>
      </w:r>
    </w:p>
    <w:p w:rsidR="00983C5F" w:rsidRDefault="00983C5F">
      <w:pPr>
        <w:pStyle w:val="Indeks1"/>
        <w:tabs>
          <w:tab w:val="right" w:leader="dot" w:pos="4449"/>
        </w:tabs>
        <w:rPr>
          <w:noProof/>
        </w:rPr>
      </w:pPr>
      <w:r>
        <w:rPr>
          <w:noProof/>
        </w:rPr>
        <w:t>IMPOTHIS</w:t>
      </w:r>
      <w:r>
        <w:rPr>
          <w:noProof/>
        </w:rPr>
        <w:tab/>
        <w:t>148;149;150</w:t>
      </w:r>
    </w:p>
    <w:p w:rsidR="00983C5F" w:rsidRDefault="00983C5F">
      <w:pPr>
        <w:pStyle w:val="Indeks1"/>
        <w:tabs>
          <w:tab w:val="right" w:leader="dot" w:pos="4449"/>
        </w:tabs>
        <w:rPr>
          <w:noProof/>
        </w:rPr>
      </w:pPr>
      <w:r>
        <w:rPr>
          <w:noProof/>
        </w:rPr>
        <w:t>INDEX</w:t>
      </w:r>
      <w:r>
        <w:rPr>
          <w:noProof/>
        </w:rPr>
        <w:tab/>
        <w:t>103;104</w:t>
      </w:r>
    </w:p>
    <w:p w:rsidR="00983C5F" w:rsidRDefault="00983C5F">
      <w:pPr>
        <w:pStyle w:val="Indeks1"/>
        <w:tabs>
          <w:tab w:val="right" w:leader="dot" w:pos="4449"/>
        </w:tabs>
        <w:rPr>
          <w:noProof/>
        </w:rPr>
      </w:pPr>
      <w:r>
        <w:rPr>
          <w:noProof/>
        </w:rPr>
        <w:t>INSERT</w:t>
      </w:r>
      <w:r>
        <w:rPr>
          <w:noProof/>
        </w:rPr>
        <w:tab/>
        <w:t>86;87;139;140;141;142;143</w:t>
      </w:r>
    </w:p>
    <w:p w:rsidR="00983C5F" w:rsidRDefault="00983C5F">
      <w:pPr>
        <w:pStyle w:val="Indeks1"/>
        <w:tabs>
          <w:tab w:val="right" w:leader="dot" w:pos="4449"/>
        </w:tabs>
        <w:rPr>
          <w:noProof/>
        </w:rPr>
      </w:pPr>
      <w:r>
        <w:rPr>
          <w:noProof/>
        </w:rPr>
        <w:t>INT</w:t>
      </w:r>
      <w:r>
        <w:rPr>
          <w:noProof/>
        </w:rPr>
        <w:tab/>
        <w:t>36;39;41</w:t>
      </w:r>
    </w:p>
    <w:p w:rsidR="00983C5F" w:rsidRDefault="00983C5F">
      <w:pPr>
        <w:pStyle w:val="Indeks1"/>
        <w:tabs>
          <w:tab w:val="right" w:leader="dot" w:pos="4449"/>
        </w:tabs>
        <w:rPr>
          <w:noProof/>
        </w:rPr>
      </w:pPr>
      <w:r>
        <w:rPr>
          <w:noProof/>
        </w:rPr>
        <w:t>IQ</w:t>
      </w:r>
      <w:r>
        <w:rPr>
          <w:noProof/>
        </w:rPr>
        <w:tab/>
        <w:t>28;85;88;91;92;93;95;96;98;99;102;125;161;162;163;164;165;166;167;168;169;170;171;172;173;174;175;176;177;178;179;180;181;182;183;184;185;186;187;188;190;191;192;193;197;199</w:t>
      </w:r>
    </w:p>
    <w:p w:rsidR="00983C5F" w:rsidRDefault="00983C5F">
      <w:pPr>
        <w:pStyle w:val="Indeksoverskrift"/>
        <w:keepNext/>
        <w:tabs>
          <w:tab w:val="right" w:leader="dot" w:pos="4449"/>
        </w:tabs>
        <w:rPr>
          <w:rFonts w:ascii="Calibri" w:hAnsi="Calibri" w:cs="Times New Roman"/>
          <w:b w:val="0"/>
          <w:bCs w:val="0"/>
          <w:noProof/>
        </w:rPr>
      </w:pPr>
      <w:r>
        <w:rPr>
          <w:noProof/>
        </w:rPr>
        <w:t>K</w:t>
      </w:r>
    </w:p>
    <w:p w:rsidR="00983C5F" w:rsidRDefault="00983C5F">
      <w:pPr>
        <w:pStyle w:val="Indeks1"/>
        <w:tabs>
          <w:tab w:val="right" w:leader="dot" w:pos="4449"/>
        </w:tabs>
        <w:rPr>
          <w:noProof/>
        </w:rPr>
      </w:pPr>
      <w:r>
        <w:rPr>
          <w:noProof/>
        </w:rPr>
        <w:t>KEYS</w:t>
      </w:r>
      <w:r>
        <w:rPr>
          <w:noProof/>
        </w:rPr>
        <w:tab/>
        <w:t>103;104;155</w:t>
      </w:r>
    </w:p>
    <w:p w:rsidR="00983C5F" w:rsidRDefault="00983C5F">
      <w:pPr>
        <w:pStyle w:val="Indeksoverskrift"/>
        <w:keepNext/>
        <w:tabs>
          <w:tab w:val="right" w:leader="dot" w:pos="4449"/>
        </w:tabs>
        <w:rPr>
          <w:rFonts w:ascii="Calibri" w:hAnsi="Calibri" w:cs="Times New Roman"/>
          <w:b w:val="0"/>
          <w:bCs w:val="0"/>
          <w:noProof/>
        </w:rPr>
      </w:pPr>
      <w:r>
        <w:rPr>
          <w:noProof/>
        </w:rPr>
        <w:t>L</w:t>
      </w:r>
    </w:p>
    <w:p w:rsidR="00983C5F" w:rsidRDefault="00983C5F">
      <w:pPr>
        <w:pStyle w:val="Indeks1"/>
        <w:tabs>
          <w:tab w:val="right" w:leader="dot" w:pos="4449"/>
        </w:tabs>
        <w:rPr>
          <w:noProof/>
        </w:rPr>
      </w:pPr>
      <w:r>
        <w:rPr>
          <w:noProof/>
        </w:rPr>
        <w:t>LEN</w:t>
      </w:r>
      <w:r>
        <w:rPr>
          <w:noProof/>
        </w:rPr>
        <w:tab/>
        <w:t>47;55</w:t>
      </w:r>
    </w:p>
    <w:p w:rsidR="00983C5F" w:rsidRDefault="00983C5F">
      <w:pPr>
        <w:pStyle w:val="Indeks1"/>
        <w:tabs>
          <w:tab w:val="right" w:leader="dot" w:pos="4449"/>
        </w:tabs>
        <w:rPr>
          <w:noProof/>
        </w:rPr>
      </w:pPr>
      <w:r>
        <w:rPr>
          <w:noProof/>
        </w:rPr>
        <w:t>LOOP</w:t>
      </w:r>
      <w:r>
        <w:rPr>
          <w:noProof/>
        </w:rPr>
        <w:tab/>
        <w:t>173;184</w:t>
      </w:r>
    </w:p>
    <w:p w:rsidR="00983C5F" w:rsidRDefault="00983C5F">
      <w:pPr>
        <w:pStyle w:val="Indeks1"/>
        <w:tabs>
          <w:tab w:val="right" w:leader="dot" w:pos="4449"/>
        </w:tabs>
        <w:rPr>
          <w:noProof/>
        </w:rPr>
      </w:pPr>
      <w:r>
        <w:rPr>
          <w:noProof/>
        </w:rPr>
        <w:t>LOWER</w:t>
      </w:r>
      <w:r>
        <w:rPr>
          <w:noProof/>
        </w:rPr>
        <w:tab/>
        <w:t>44;48;53;54;57</w:t>
      </w:r>
    </w:p>
    <w:p w:rsidR="00983C5F" w:rsidRDefault="00983C5F">
      <w:pPr>
        <w:pStyle w:val="Indeks1"/>
        <w:tabs>
          <w:tab w:val="right" w:leader="dot" w:pos="4449"/>
        </w:tabs>
        <w:rPr>
          <w:noProof/>
        </w:rPr>
      </w:pPr>
      <w:r>
        <w:rPr>
          <w:noProof/>
        </w:rPr>
        <w:t>LTOT</w:t>
      </w:r>
      <w:r>
        <w:rPr>
          <w:noProof/>
        </w:rPr>
        <w:tab/>
        <w:t>105;106</w:t>
      </w:r>
    </w:p>
    <w:p w:rsidR="00983C5F" w:rsidRDefault="00983C5F">
      <w:pPr>
        <w:pStyle w:val="Indeksoverskrift"/>
        <w:keepNext/>
        <w:tabs>
          <w:tab w:val="right" w:leader="dot" w:pos="4449"/>
        </w:tabs>
        <w:rPr>
          <w:rFonts w:ascii="Calibri" w:hAnsi="Calibri" w:cs="Times New Roman"/>
          <w:b w:val="0"/>
          <w:bCs w:val="0"/>
          <w:noProof/>
        </w:rPr>
      </w:pPr>
      <w:r>
        <w:rPr>
          <w:noProof/>
        </w:rPr>
        <w:t>M</w:t>
      </w:r>
    </w:p>
    <w:p w:rsidR="00983C5F" w:rsidRDefault="00983C5F">
      <w:pPr>
        <w:pStyle w:val="Indeks1"/>
        <w:tabs>
          <w:tab w:val="right" w:leader="dot" w:pos="4449"/>
        </w:tabs>
        <w:rPr>
          <w:noProof/>
        </w:rPr>
      </w:pPr>
      <w:r>
        <w:rPr>
          <w:noProof/>
        </w:rPr>
        <w:t>MENUS</w:t>
      </w:r>
      <w:r>
        <w:rPr>
          <w:noProof/>
        </w:rPr>
        <w:tab/>
        <w:t>174;175;176</w:t>
      </w:r>
    </w:p>
    <w:p w:rsidR="00983C5F" w:rsidRDefault="00983C5F">
      <w:pPr>
        <w:pStyle w:val="Indeks1"/>
        <w:tabs>
          <w:tab w:val="right" w:leader="dot" w:pos="4449"/>
        </w:tabs>
        <w:rPr>
          <w:noProof/>
        </w:rPr>
      </w:pPr>
      <w:r>
        <w:rPr>
          <w:noProof/>
        </w:rPr>
        <w:t>MERGE</w:t>
      </w:r>
      <w:r>
        <w:rPr>
          <w:noProof/>
        </w:rPr>
        <w:tab/>
        <w:t>112;155;157;158;159;160</w:t>
      </w:r>
    </w:p>
    <w:p w:rsidR="00983C5F" w:rsidRDefault="00983C5F">
      <w:pPr>
        <w:pStyle w:val="Indeks1"/>
        <w:tabs>
          <w:tab w:val="right" w:leader="dot" w:pos="4449"/>
        </w:tabs>
        <w:rPr>
          <w:noProof/>
        </w:rPr>
      </w:pPr>
      <w:r>
        <w:rPr>
          <w:noProof/>
        </w:rPr>
        <w:t>MESS</w:t>
      </w:r>
      <w:r>
        <w:rPr>
          <w:noProof/>
        </w:rPr>
        <w:tab/>
        <w:t>95;101;102;107;153;169</w:t>
      </w:r>
    </w:p>
    <w:p w:rsidR="00983C5F" w:rsidRDefault="00983C5F">
      <w:pPr>
        <w:pStyle w:val="Indeks1"/>
        <w:tabs>
          <w:tab w:val="right" w:leader="dot" w:pos="4449"/>
        </w:tabs>
        <w:rPr>
          <w:noProof/>
        </w:rPr>
      </w:pPr>
      <w:r>
        <w:rPr>
          <w:noProof/>
        </w:rPr>
        <w:t>MONTH</w:t>
      </w:r>
      <w:r>
        <w:rPr>
          <w:noProof/>
        </w:rPr>
        <w:tab/>
        <w:t>67;68;69;70;71;72;75;76;78;80;82</w:t>
      </w:r>
    </w:p>
    <w:p w:rsidR="00983C5F" w:rsidRDefault="00983C5F">
      <w:pPr>
        <w:pStyle w:val="Indeks1"/>
        <w:tabs>
          <w:tab w:val="right" w:leader="dot" w:pos="4449"/>
        </w:tabs>
        <w:rPr>
          <w:noProof/>
        </w:rPr>
      </w:pPr>
      <w:r>
        <w:rPr>
          <w:noProof/>
        </w:rPr>
        <w:t>MTOT</w:t>
      </w:r>
      <w:r>
        <w:rPr>
          <w:noProof/>
        </w:rPr>
        <w:tab/>
        <w:t>105;106</w:t>
      </w:r>
    </w:p>
    <w:p w:rsidR="00983C5F" w:rsidRDefault="00983C5F">
      <w:pPr>
        <w:pStyle w:val="Indeksoverskrift"/>
        <w:keepNext/>
        <w:tabs>
          <w:tab w:val="right" w:leader="dot" w:pos="4449"/>
        </w:tabs>
        <w:rPr>
          <w:rFonts w:ascii="Calibri" w:hAnsi="Calibri" w:cs="Times New Roman"/>
          <w:b w:val="0"/>
          <w:bCs w:val="0"/>
          <w:noProof/>
        </w:rPr>
      </w:pPr>
      <w:r>
        <w:rPr>
          <w:noProof/>
        </w:rPr>
        <w:t>N</w:t>
      </w:r>
    </w:p>
    <w:p w:rsidR="00983C5F" w:rsidRDefault="00983C5F">
      <w:pPr>
        <w:pStyle w:val="Indeks1"/>
        <w:tabs>
          <w:tab w:val="right" w:leader="dot" w:pos="4449"/>
        </w:tabs>
        <w:rPr>
          <w:noProof/>
        </w:rPr>
      </w:pPr>
      <w:r>
        <w:rPr>
          <w:noProof/>
        </w:rPr>
        <w:t>NEXT</w:t>
      </w:r>
      <w:r>
        <w:rPr>
          <w:noProof/>
        </w:rPr>
        <w:tab/>
        <w:t>7;126;127;131;132;133;135;136;180;186</w:t>
      </w:r>
    </w:p>
    <w:p w:rsidR="00983C5F" w:rsidRDefault="00983C5F">
      <w:pPr>
        <w:pStyle w:val="Indeks1"/>
        <w:tabs>
          <w:tab w:val="right" w:leader="dot" w:pos="4449"/>
        </w:tabs>
        <w:rPr>
          <w:noProof/>
        </w:rPr>
      </w:pPr>
      <w:r>
        <w:rPr>
          <w:noProof/>
        </w:rPr>
        <w:t>NEXTFLD</w:t>
      </w:r>
      <w:r>
        <w:rPr>
          <w:noProof/>
        </w:rPr>
        <w:tab/>
        <w:t>177;178;183</w:t>
      </w:r>
    </w:p>
    <w:p w:rsidR="00983C5F" w:rsidRDefault="00983C5F">
      <w:pPr>
        <w:pStyle w:val="Indeks1"/>
        <w:tabs>
          <w:tab w:val="right" w:leader="dot" w:pos="4449"/>
        </w:tabs>
        <w:rPr>
          <w:noProof/>
        </w:rPr>
      </w:pPr>
      <w:r>
        <w:rPr>
          <w:noProof/>
        </w:rPr>
        <w:t>NOPAS</w:t>
      </w:r>
      <w:r>
        <w:rPr>
          <w:noProof/>
        </w:rPr>
        <w:tab/>
        <w:t>108;109;139;140;141;142;143;147</w:t>
      </w:r>
    </w:p>
    <w:p w:rsidR="00983C5F" w:rsidRDefault="00983C5F">
      <w:pPr>
        <w:pStyle w:val="Indeks1"/>
        <w:tabs>
          <w:tab w:val="right" w:leader="dot" w:pos="4449"/>
        </w:tabs>
        <w:rPr>
          <w:noProof/>
        </w:rPr>
      </w:pPr>
      <w:r>
        <w:rPr>
          <w:noProof/>
        </w:rPr>
        <w:t>NORMAL</w:t>
      </w:r>
      <w:r>
        <w:rPr>
          <w:noProof/>
        </w:rPr>
        <w:tab/>
        <w:t>121</w:t>
      </w:r>
    </w:p>
    <w:p w:rsidR="00983C5F" w:rsidRDefault="00983C5F">
      <w:pPr>
        <w:pStyle w:val="Indeks1"/>
        <w:tabs>
          <w:tab w:val="right" w:leader="dot" w:pos="4449"/>
        </w:tabs>
        <w:rPr>
          <w:noProof/>
        </w:rPr>
      </w:pPr>
      <w:r>
        <w:rPr>
          <w:noProof/>
        </w:rPr>
        <w:t>NUMBER</w:t>
      </w:r>
      <w:r>
        <w:rPr>
          <w:noProof/>
        </w:rPr>
        <w:tab/>
        <w:t>18;27;45;50;51</w:t>
      </w:r>
    </w:p>
    <w:p w:rsidR="00983C5F" w:rsidRDefault="00983C5F">
      <w:pPr>
        <w:pStyle w:val="Indeks1"/>
        <w:tabs>
          <w:tab w:val="right" w:leader="dot" w:pos="4449"/>
        </w:tabs>
        <w:rPr>
          <w:noProof/>
        </w:rPr>
      </w:pPr>
      <w:r>
        <w:rPr>
          <w:noProof/>
        </w:rPr>
        <w:t>NUMS</w:t>
      </w:r>
      <w:r>
        <w:rPr>
          <w:noProof/>
        </w:rPr>
        <w:tab/>
        <w:t>18;50;51</w:t>
      </w:r>
    </w:p>
    <w:p w:rsidR="00983C5F" w:rsidRDefault="00983C5F">
      <w:pPr>
        <w:pStyle w:val="Indeksoverskrift"/>
        <w:keepNext/>
        <w:tabs>
          <w:tab w:val="right" w:leader="dot" w:pos="4449"/>
        </w:tabs>
        <w:rPr>
          <w:rFonts w:ascii="Calibri" w:hAnsi="Calibri" w:cs="Times New Roman"/>
          <w:b w:val="0"/>
          <w:bCs w:val="0"/>
          <w:noProof/>
        </w:rPr>
      </w:pPr>
      <w:r>
        <w:rPr>
          <w:noProof/>
        </w:rPr>
        <w:t>O</w:t>
      </w:r>
    </w:p>
    <w:p w:rsidR="00983C5F" w:rsidRDefault="00983C5F">
      <w:pPr>
        <w:pStyle w:val="Indeks1"/>
        <w:tabs>
          <w:tab w:val="right" w:leader="dot" w:pos="4449"/>
        </w:tabs>
        <w:rPr>
          <w:noProof/>
        </w:rPr>
      </w:pPr>
      <w:r>
        <w:rPr>
          <w:noProof/>
        </w:rPr>
        <w:t>OCR</w:t>
      </w:r>
      <w:r>
        <w:rPr>
          <w:noProof/>
        </w:rPr>
        <w:tab/>
        <w:t>61</w:t>
      </w:r>
    </w:p>
    <w:p w:rsidR="00983C5F" w:rsidRDefault="00983C5F">
      <w:pPr>
        <w:pStyle w:val="Indeks1"/>
        <w:tabs>
          <w:tab w:val="right" w:leader="dot" w:pos="4449"/>
        </w:tabs>
        <w:rPr>
          <w:noProof/>
        </w:rPr>
      </w:pPr>
      <w:r>
        <w:rPr>
          <w:noProof/>
        </w:rPr>
        <w:t>OPCOM</w:t>
      </w:r>
      <w:r>
        <w:rPr>
          <w:noProof/>
        </w:rPr>
        <w:tab/>
        <w:t>154;155;157;158;159;160</w:t>
      </w:r>
    </w:p>
    <w:p w:rsidR="00983C5F" w:rsidRDefault="00983C5F">
      <w:pPr>
        <w:pStyle w:val="Indeks1"/>
        <w:tabs>
          <w:tab w:val="right" w:leader="dot" w:pos="4449"/>
        </w:tabs>
        <w:rPr>
          <w:noProof/>
        </w:rPr>
      </w:pPr>
      <w:r>
        <w:rPr>
          <w:noProof/>
        </w:rPr>
        <w:t>OPEN</w:t>
      </w:r>
      <w:r>
        <w:rPr>
          <w:noProof/>
        </w:rPr>
        <w:tab/>
        <w:t>151;153;156;157;158;159;160</w:t>
      </w:r>
    </w:p>
    <w:p w:rsidR="00983C5F" w:rsidRDefault="00983C5F">
      <w:pPr>
        <w:pStyle w:val="Indeksoverskrift"/>
        <w:keepNext/>
        <w:tabs>
          <w:tab w:val="right" w:leader="dot" w:pos="4449"/>
        </w:tabs>
        <w:rPr>
          <w:rFonts w:ascii="Calibri" w:hAnsi="Calibri" w:cs="Times New Roman"/>
          <w:b w:val="0"/>
          <w:bCs w:val="0"/>
          <w:noProof/>
        </w:rPr>
      </w:pPr>
      <w:r>
        <w:rPr>
          <w:noProof/>
        </w:rPr>
        <w:t>P</w:t>
      </w:r>
    </w:p>
    <w:p w:rsidR="00983C5F" w:rsidRDefault="00983C5F">
      <w:pPr>
        <w:pStyle w:val="Indeks1"/>
        <w:tabs>
          <w:tab w:val="right" w:leader="dot" w:pos="4449"/>
        </w:tabs>
        <w:rPr>
          <w:noProof/>
        </w:rPr>
      </w:pPr>
      <w:r>
        <w:rPr>
          <w:noProof/>
        </w:rPr>
        <w:t>PACK</w:t>
      </w:r>
      <w:r>
        <w:rPr>
          <w:noProof/>
        </w:rPr>
        <w:tab/>
        <w:t>52;56</w:t>
      </w:r>
    </w:p>
    <w:p w:rsidR="00983C5F" w:rsidRDefault="00983C5F">
      <w:pPr>
        <w:pStyle w:val="Indeks1"/>
        <w:tabs>
          <w:tab w:val="right" w:leader="dot" w:pos="4449"/>
        </w:tabs>
        <w:rPr>
          <w:noProof/>
        </w:rPr>
      </w:pPr>
      <w:r>
        <w:rPr>
          <w:noProof/>
        </w:rPr>
        <w:t>Packing</w:t>
      </w:r>
      <w:r>
        <w:rPr>
          <w:noProof/>
        </w:rPr>
        <w:tab/>
        <w:t>52</w:t>
      </w:r>
    </w:p>
    <w:p w:rsidR="00983C5F" w:rsidRDefault="00983C5F">
      <w:pPr>
        <w:pStyle w:val="Indeks1"/>
        <w:tabs>
          <w:tab w:val="right" w:leader="dot" w:pos="4449"/>
        </w:tabs>
        <w:rPr>
          <w:noProof/>
        </w:rPr>
      </w:pPr>
      <w:r>
        <w:rPr>
          <w:noProof/>
        </w:rPr>
        <w:t>PAGE</w:t>
      </w:r>
      <w:r>
        <w:rPr>
          <w:noProof/>
        </w:rPr>
        <w:tab/>
        <w:t>117;118</w:t>
      </w:r>
    </w:p>
    <w:p w:rsidR="00983C5F" w:rsidRDefault="00983C5F">
      <w:pPr>
        <w:pStyle w:val="Indeks1"/>
        <w:tabs>
          <w:tab w:val="right" w:leader="dot" w:pos="4449"/>
        </w:tabs>
        <w:rPr>
          <w:noProof/>
        </w:rPr>
      </w:pPr>
      <w:r>
        <w:rPr>
          <w:noProof/>
        </w:rPr>
        <w:t>PAS</w:t>
      </w:r>
      <w:r>
        <w:rPr>
          <w:noProof/>
        </w:rPr>
        <w:tab/>
        <w:t>108;109</w:t>
      </w:r>
    </w:p>
    <w:p w:rsidR="00983C5F" w:rsidRDefault="00983C5F">
      <w:pPr>
        <w:pStyle w:val="Indeks1"/>
        <w:tabs>
          <w:tab w:val="right" w:leader="dot" w:pos="4449"/>
        </w:tabs>
        <w:rPr>
          <w:noProof/>
        </w:rPr>
      </w:pPr>
      <w:r>
        <w:rPr>
          <w:noProof/>
        </w:rPr>
        <w:t>POW</w:t>
      </w:r>
      <w:r>
        <w:rPr>
          <w:noProof/>
        </w:rPr>
        <w:tab/>
        <w:t>38;42</w:t>
      </w:r>
    </w:p>
    <w:p w:rsidR="00983C5F" w:rsidRDefault="00983C5F">
      <w:pPr>
        <w:pStyle w:val="Indeks1"/>
        <w:tabs>
          <w:tab w:val="right" w:leader="dot" w:pos="4449"/>
        </w:tabs>
        <w:rPr>
          <w:noProof/>
        </w:rPr>
      </w:pPr>
      <w:r>
        <w:rPr>
          <w:noProof/>
        </w:rPr>
        <w:t>PRINT</w:t>
      </w:r>
      <w:r>
        <w:rPr>
          <w:noProof/>
        </w:rPr>
        <w:tab/>
        <w:t>6;8;10;12;17;117;118;119;120;121;122;123;125;132;136</w:t>
      </w:r>
    </w:p>
    <w:p w:rsidR="00983C5F" w:rsidRDefault="00983C5F">
      <w:pPr>
        <w:pStyle w:val="Indeks1"/>
        <w:tabs>
          <w:tab w:val="right" w:leader="dot" w:pos="4449"/>
        </w:tabs>
        <w:rPr>
          <w:noProof/>
        </w:rPr>
      </w:pPr>
      <w:r>
        <w:rPr>
          <w:noProof/>
        </w:rPr>
        <w:t>PRIOR</w:t>
      </w:r>
      <w:r>
        <w:rPr>
          <w:noProof/>
        </w:rPr>
        <w:tab/>
        <w:t>127;131;132;133;135;136</w:t>
      </w:r>
    </w:p>
    <w:p w:rsidR="00983C5F" w:rsidRDefault="00983C5F">
      <w:pPr>
        <w:pStyle w:val="Indeks1"/>
        <w:tabs>
          <w:tab w:val="right" w:leader="dot" w:pos="4449"/>
        </w:tabs>
        <w:rPr>
          <w:noProof/>
        </w:rPr>
      </w:pPr>
      <w:r>
        <w:rPr>
          <w:noProof/>
        </w:rPr>
        <w:t>PRTTOTAL</w:t>
      </w:r>
      <w:r>
        <w:rPr>
          <w:noProof/>
        </w:rPr>
        <w:tab/>
        <w:t>124</w:t>
      </w:r>
    </w:p>
    <w:p w:rsidR="00983C5F" w:rsidRDefault="00983C5F">
      <w:pPr>
        <w:pStyle w:val="Indeksoverskrift"/>
        <w:keepNext/>
        <w:tabs>
          <w:tab w:val="right" w:leader="dot" w:pos="4449"/>
        </w:tabs>
        <w:rPr>
          <w:rFonts w:ascii="Calibri" w:hAnsi="Calibri" w:cs="Times New Roman"/>
          <w:b w:val="0"/>
          <w:bCs w:val="0"/>
          <w:noProof/>
        </w:rPr>
      </w:pPr>
      <w:r>
        <w:rPr>
          <w:noProof/>
        </w:rPr>
        <w:t>R</w:t>
      </w:r>
    </w:p>
    <w:p w:rsidR="00983C5F" w:rsidRDefault="00983C5F">
      <w:pPr>
        <w:pStyle w:val="Indeks1"/>
        <w:tabs>
          <w:tab w:val="right" w:leader="dot" w:pos="4449"/>
        </w:tabs>
        <w:rPr>
          <w:noProof/>
        </w:rPr>
      </w:pPr>
      <w:r>
        <w:rPr>
          <w:noProof/>
        </w:rPr>
        <w:t>RAPDAY</w:t>
      </w:r>
      <w:r>
        <w:rPr>
          <w:noProof/>
        </w:rPr>
        <w:tab/>
        <w:t>82</w:t>
      </w:r>
    </w:p>
    <w:p w:rsidR="00983C5F" w:rsidRDefault="00983C5F">
      <w:pPr>
        <w:pStyle w:val="Indeks1"/>
        <w:tabs>
          <w:tab w:val="right" w:leader="dot" w:pos="4449"/>
        </w:tabs>
        <w:rPr>
          <w:noProof/>
        </w:rPr>
      </w:pPr>
      <w:r>
        <w:rPr>
          <w:noProof/>
        </w:rPr>
        <w:t>RAPGEN</w:t>
      </w:r>
      <w:r>
        <w:rPr>
          <w:noProof/>
        </w:rPr>
        <w:tab/>
        <w:t>3;22;26;28;29;34;95;100;113;124;126;191</w:t>
      </w:r>
    </w:p>
    <w:p w:rsidR="00983C5F" w:rsidRDefault="00983C5F">
      <w:pPr>
        <w:pStyle w:val="Indeks1"/>
        <w:tabs>
          <w:tab w:val="right" w:leader="dot" w:pos="4449"/>
        </w:tabs>
        <w:rPr>
          <w:noProof/>
        </w:rPr>
      </w:pPr>
      <w:r>
        <w:rPr>
          <w:noProof/>
        </w:rPr>
        <w:t>READH</w:t>
      </w:r>
      <w:r>
        <w:rPr>
          <w:noProof/>
        </w:rPr>
        <w:tab/>
        <w:t>118;128</w:t>
      </w:r>
    </w:p>
    <w:p w:rsidR="00983C5F" w:rsidRDefault="00983C5F">
      <w:pPr>
        <w:pStyle w:val="Indeks1"/>
        <w:tabs>
          <w:tab w:val="right" w:leader="dot" w:pos="4449"/>
        </w:tabs>
        <w:rPr>
          <w:noProof/>
        </w:rPr>
      </w:pPr>
      <w:r>
        <w:rPr>
          <w:noProof/>
        </w:rPr>
        <w:t>READR</w:t>
      </w:r>
      <w:r>
        <w:rPr>
          <w:noProof/>
        </w:rPr>
        <w:tab/>
        <w:t>127;129;130</w:t>
      </w:r>
    </w:p>
    <w:p w:rsidR="00983C5F" w:rsidRDefault="00983C5F">
      <w:pPr>
        <w:pStyle w:val="Indeks1"/>
        <w:tabs>
          <w:tab w:val="right" w:leader="dot" w:pos="4449"/>
        </w:tabs>
        <w:rPr>
          <w:noProof/>
        </w:rPr>
      </w:pPr>
      <w:r>
        <w:rPr>
          <w:noProof/>
        </w:rPr>
        <w:t>READX</w:t>
      </w:r>
      <w:r>
        <w:rPr>
          <w:noProof/>
        </w:rPr>
        <w:tab/>
        <w:t>127;129;130</w:t>
      </w:r>
    </w:p>
    <w:p w:rsidR="00983C5F" w:rsidRDefault="00983C5F">
      <w:pPr>
        <w:pStyle w:val="Indeks1"/>
        <w:tabs>
          <w:tab w:val="right" w:leader="dot" w:pos="4449"/>
        </w:tabs>
        <w:rPr>
          <w:noProof/>
        </w:rPr>
      </w:pPr>
      <w:r>
        <w:rPr>
          <w:noProof/>
        </w:rPr>
        <w:t>REPEAT</w:t>
      </w:r>
      <w:r>
        <w:rPr>
          <w:noProof/>
        </w:rPr>
        <w:tab/>
        <w:t>7;126;127;131;132;133;135;136;180</w:t>
      </w:r>
    </w:p>
    <w:p w:rsidR="00983C5F" w:rsidRDefault="00983C5F">
      <w:pPr>
        <w:pStyle w:val="Indeks1"/>
        <w:tabs>
          <w:tab w:val="right" w:leader="dot" w:pos="4449"/>
        </w:tabs>
        <w:rPr>
          <w:noProof/>
        </w:rPr>
      </w:pPr>
      <w:r>
        <w:rPr>
          <w:noProof/>
        </w:rPr>
        <w:t>RETURN</w:t>
      </w:r>
      <w:r>
        <w:rPr>
          <w:noProof/>
        </w:rPr>
        <w:tab/>
        <w:t>3;12;13;95;111</w:t>
      </w:r>
    </w:p>
    <w:p w:rsidR="00983C5F" w:rsidRDefault="00983C5F">
      <w:pPr>
        <w:pStyle w:val="Indeks1"/>
        <w:tabs>
          <w:tab w:val="right" w:leader="dot" w:pos="4449"/>
        </w:tabs>
        <w:rPr>
          <w:noProof/>
        </w:rPr>
      </w:pPr>
      <w:r>
        <w:rPr>
          <w:noProof/>
        </w:rPr>
        <w:t>REWRITE</w:t>
      </w:r>
      <w:r>
        <w:rPr>
          <w:noProof/>
        </w:rPr>
        <w:tab/>
        <w:t>139;140;141;142;143</w:t>
      </w:r>
    </w:p>
    <w:p w:rsidR="00983C5F" w:rsidRDefault="00983C5F">
      <w:pPr>
        <w:pStyle w:val="Indeks1"/>
        <w:tabs>
          <w:tab w:val="right" w:leader="dot" w:pos="4449"/>
        </w:tabs>
        <w:rPr>
          <w:noProof/>
        </w:rPr>
      </w:pPr>
      <w:r>
        <w:rPr>
          <w:noProof/>
        </w:rPr>
        <w:t>RUN</w:t>
      </w:r>
      <w:r>
        <w:rPr>
          <w:noProof/>
        </w:rPr>
        <w:tab/>
        <w:t>33;34;35;39</w:t>
      </w:r>
    </w:p>
    <w:p w:rsidR="00983C5F" w:rsidRDefault="00983C5F">
      <w:pPr>
        <w:pStyle w:val="Indeks1"/>
        <w:tabs>
          <w:tab w:val="right" w:leader="dot" w:pos="4449"/>
        </w:tabs>
        <w:rPr>
          <w:noProof/>
        </w:rPr>
      </w:pPr>
      <w:r>
        <w:rPr>
          <w:noProof/>
        </w:rPr>
        <w:t>RUND</w:t>
      </w:r>
      <w:r>
        <w:rPr>
          <w:noProof/>
        </w:rPr>
        <w:tab/>
        <w:t>34;40</w:t>
      </w:r>
    </w:p>
    <w:p w:rsidR="00983C5F" w:rsidRDefault="00983C5F">
      <w:pPr>
        <w:pStyle w:val="Indeksoverskrift"/>
        <w:keepNext/>
        <w:tabs>
          <w:tab w:val="right" w:leader="dot" w:pos="4449"/>
        </w:tabs>
        <w:rPr>
          <w:rFonts w:ascii="Calibri" w:hAnsi="Calibri" w:cs="Times New Roman"/>
          <w:b w:val="0"/>
          <w:bCs w:val="0"/>
          <w:noProof/>
        </w:rPr>
      </w:pPr>
      <w:r>
        <w:rPr>
          <w:noProof/>
        </w:rPr>
        <w:t>S</w:t>
      </w:r>
    </w:p>
    <w:p w:rsidR="00983C5F" w:rsidRDefault="00983C5F">
      <w:pPr>
        <w:pStyle w:val="Indeks1"/>
        <w:tabs>
          <w:tab w:val="right" w:leader="dot" w:pos="4449"/>
        </w:tabs>
        <w:rPr>
          <w:noProof/>
        </w:rPr>
      </w:pPr>
      <w:r>
        <w:rPr>
          <w:noProof/>
        </w:rPr>
        <w:t>SEQ</w:t>
      </w:r>
      <w:r>
        <w:rPr>
          <w:noProof/>
        </w:rPr>
        <w:tab/>
        <w:t>177;178;183</w:t>
      </w:r>
    </w:p>
    <w:p w:rsidR="00983C5F" w:rsidRDefault="00983C5F">
      <w:pPr>
        <w:pStyle w:val="Indeks1"/>
        <w:tabs>
          <w:tab w:val="right" w:leader="dot" w:pos="4449"/>
        </w:tabs>
        <w:rPr>
          <w:noProof/>
        </w:rPr>
      </w:pPr>
      <w:r>
        <w:rPr>
          <w:noProof/>
        </w:rPr>
        <w:t>SETUPD</w:t>
      </w:r>
      <w:r>
        <w:rPr>
          <w:noProof/>
        </w:rPr>
        <w:tab/>
        <w:t>167;184</w:t>
      </w:r>
    </w:p>
    <w:p w:rsidR="00983C5F" w:rsidRDefault="00983C5F">
      <w:pPr>
        <w:pStyle w:val="Indeks1"/>
        <w:tabs>
          <w:tab w:val="right" w:leader="dot" w:pos="4449"/>
        </w:tabs>
        <w:rPr>
          <w:noProof/>
        </w:rPr>
      </w:pPr>
      <w:r>
        <w:rPr>
          <w:noProof/>
        </w:rPr>
        <w:t>SGN</w:t>
      </w:r>
      <w:r>
        <w:rPr>
          <w:noProof/>
        </w:rPr>
        <w:tab/>
        <w:t>32;37;41</w:t>
      </w:r>
    </w:p>
    <w:p w:rsidR="00983C5F" w:rsidRDefault="00983C5F">
      <w:pPr>
        <w:pStyle w:val="Indeks1"/>
        <w:tabs>
          <w:tab w:val="right" w:leader="dot" w:pos="4449"/>
        </w:tabs>
        <w:rPr>
          <w:noProof/>
        </w:rPr>
      </w:pPr>
      <w:r>
        <w:rPr>
          <w:noProof/>
        </w:rPr>
        <w:t>SMAA</w:t>
      </w:r>
      <w:r>
        <w:rPr>
          <w:noProof/>
        </w:rPr>
        <w:tab/>
        <w:t>44;48;49;53;54;57</w:t>
      </w:r>
    </w:p>
    <w:p w:rsidR="00983C5F" w:rsidRDefault="00983C5F">
      <w:pPr>
        <w:pStyle w:val="Indeks1"/>
        <w:tabs>
          <w:tab w:val="right" w:leader="dot" w:pos="4449"/>
        </w:tabs>
        <w:rPr>
          <w:noProof/>
        </w:rPr>
      </w:pPr>
      <w:r>
        <w:rPr>
          <w:noProof/>
        </w:rPr>
        <w:t>SOGE</w:t>
      </w:r>
      <w:r>
        <w:rPr>
          <w:noProof/>
        </w:rPr>
        <w:tab/>
        <w:t>49;54</w:t>
      </w:r>
    </w:p>
    <w:p w:rsidR="00983C5F" w:rsidRDefault="00983C5F">
      <w:pPr>
        <w:pStyle w:val="Indeks1"/>
        <w:tabs>
          <w:tab w:val="right" w:leader="dot" w:pos="4449"/>
        </w:tabs>
        <w:rPr>
          <w:noProof/>
        </w:rPr>
      </w:pPr>
      <w:r>
        <w:rPr>
          <w:noProof/>
        </w:rPr>
        <w:t>SORTD</w:t>
      </w:r>
      <w:r>
        <w:rPr>
          <w:noProof/>
        </w:rPr>
        <w:tab/>
        <w:t>113</w:t>
      </w:r>
    </w:p>
    <w:p w:rsidR="00983C5F" w:rsidRDefault="00983C5F">
      <w:pPr>
        <w:pStyle w:val="Indeks1"/>
        <w:tabs>
          <w:tab w:val="right" w:leader="dot" w:pos="4449"/>
        </w:tabs>
        <w:rPr>
          <w:noProof/>
        </w:rPr>
      </w:pPr>
      <w:r>
        <w:rPr>
          <w:noProof/>
        </w:rPr>
        <w:t>SORTKEY</w:t>
      </w:r>
      <w:r>
        <w:rPr>
          <w:noProof/>
        </w:rPr>
        <w:tab/>
        <w:t>112</w:t>
      </w:r>
    </w:p>
    <w:p w:rsidR="00983C5F" w:rsidRDefault="00983C5F">
      <w:pPr>
        <w:pStyle w:val="Indeks1"/>
        <w:tabs>
          <w:tab w:val="right" w:leader="dot" w:pos="4449"/>
        </w:tabs>
        <w:rPr>
          <w:noProof/>
        </w:rPr>
      </w:pPr>
      <w:r>
        <w:rPr>
          <w:noProof/>
        </w:rPr>
        <w:t>SORTWORK</w:t>
      </w:r>
      <w:r>
        <w:rPr>
          <w:noProof/>
        </w:rPr>
        <w:tab/>
        <w:t>113</w:t>
      </w:r>
    </w:p>
    <w:p w:rsidR="00983C5F" w:rsidRDefault="00983C5F">
      <w:pPr>
        <w:pStyle w:val="Indeks1"/>
        <w:tabs>
          <w:tab w:val="right" w:leader="dot" w:pos="4449"/>
        </w:tabs>
        <w:rPr>
          <w:noProof/>
        </w:rPr>
      </w:pPr>
      <w:r>
        <w:rPr>
          <w:noProof/>
        </w:rPr>
        <w:t>SPOFF</w:t>
      </w:r>
      <w:r>
        <w:rPr>
          <w:noProof/>
        </w:rPr>
        <w:tab/>
        <w:t>47;55</w:t>
      </w:r>
    </w:p>
    <w:p w:rsidR="00983C5F" w:rsidRDefault="00983C5F">
      <w:pPr>
        <w:pStyle w:val="Indeks1"/>
        <w:tabs>
          <w:tab w:val="right" w:leader="dot" w:pos="4449"/>
        </w:tabs>
        <w:rPr>
          <w:noProof/>
        </w:rPr>
      </w:pPr>
      <w:r>
        <w:rPr>
          <w:noProof/>
        </w:rPr>
        <w:t>SQR</w:t>
      </w:r>
      <w:r>
        <w:rPr>
          <w:noProof/>
        </w:rPr>
        <w:tab/>
        <w:t>38;42</w:t>
      </w:r>
    </w:p>
    <w:p w:rsidR="00983C5F" w:rsidRDefault="00983C5F">
      <w:pPr>
        <w:pStyle w:val="Indeks1"/>
        <w:tabs>
          <w:tab w:val="right" w:leader="dot" w:pos="4449"/>
        </w:tabs>
        <w:rPr>
          <w:noProof/>
        </w:rPr>
      </w:pPr>
      <w:r>
        <w:rPr>
          <w:noProof/>
        </w:rPr>
        <w:t>SYSPAR</w:t>
      </w:r>
      <w:r>
        <w:rPr>
          <w:noProof/>
        </w:rPr>
        <w:tab/>
        <w:t>194;195</w:t>
      </w:r>
    </w:p>
    <w:p w:rsidR="00983C5F" w:rsidRDefault="00983C5F">
      <w:pPr>
        <w:pStyle w:val="Indeks1"/>
        <w:tabs>
          <w:tab w:val="right" w:leader="dot" w:pos="4449"/>
        </w:tabs>
        <w:rPr>
          <w:noProof/>
        </w:rPr>
      </w:pPr>
      <w:r>
        <w:rPr>
          <w:noProof/>
        </w:rPr>
        <w:t>SYSPARSET</w:t>
      </w:r>
      <w:r>
        <w:rPr>
          <w:noProof/>
        </w:rPr>
        <w:tab/>
        <w:t>194;195</w:t>
      </w:r>
    </w:p>
    <w:p w:rsidR="00983C5F" w:rsidRDefault="00983C5F">
      <w:pPr>
        <w:pStyle w:val="Indeksoverskrift"/>
        <w:keepNext/>
        <w:tabs>
          <w:tab w:val="right" w:leader="dot" w:pos="4449"/>
        </w:tabs>
        <w:rPr>
          <w:rFonts w:ascii="Calibri" w:hAnsi="Calibri" w:cs="Times New Roman"/>
          <w:b w:val="0"/>
          <w:bCs w:val="0"/>
          <w:noProof/>
        </w:rPr>
      </w:pPr>
      <w:r>
        <w:rPr>
          <w:noProof/>
        </w:rPr>
        <w:t>T</w:t>
      </w:r>
    </w:p>
    <w:p w:rsidR="00983C5F" w:rsidRDefault="00983C5F">
      <w:pPr>
        <w:pStyle w:val="Indeks1"/>
        <w:tabs>
          <w:tab w:val="right" w:leader="dot" w:pos="4449"/>
        </w:tabs>
        <w:rPr>
          <w:noProof/>
        </w:rPr>
      </w:pPr>
      <w:r>
        <w:rPr>
          <w:noProof/>
        </w:rPr>
        <w:t>TIME</w:t>
      </w:r>
      <w:r>
        <w:rPr>
          <w:noProof/>
        </w:rPr>
        <w:tab/>
        <w:t>79</w:t>
      </w:r>
    </w:p>
    <w:p w:rsidR="00983C5F" w:rsidRDefault="00983C5F">
      <w:pPr>
        <w:pStyle w:val="Indeksoverskrift"/>
        <w:keepNext/>
        <w:tabs>
          <w:tab w:val="right" w:leader="dot" w:pos="4449"/>
        </w:tabs>
        <w:rPr>
          <w:rFonts w:ascii="Calibri" w:hAnsi="Calibri" w:cs="Times New Roman"/>
          <w:b w:val="0"/>
          <w:bCs w:val="0"/>
          <w:noProof/>
        </w:rPr>
      </w:pPr>
      <w:r>
        <w:rPr>
          <w:noProof/>
        </w:rPr>
        <w:t>U</w:t>
      </w:r>
    </w:p>
    <w:p w:rsidR="00983C5F" w:rsidRDefault="00983C5F">
      <w:pPr>
        <w:pStyle w:val="Indeks1"/>
        <w:tabs>
          <w:tab w:val="right" w:leader="dot" w:pos="4449"/>
        </w:tabs>
        <w:rPr>
          <w:noProof/>
        </w:rPr>
      </w:pPr>
      <w:r>
        <w:rPr>
          <w:noProof/>
        </w:rPr>
        <w:t>UNPACK</w:t>
      </w:r>
      <w:r>
        <w:rPr>
          <w:noProof/>
        </w:rPr>
        <w:tab/>
        <w:t>52;56</w:t>
      </w:r>
    </w:p>
    <w:p w:rsidR="00983C5F" w:rsidRDefault="00983C5F">
      <w:pPr>
        <w:pStyle w:val="Indeks1"/>
        <w:tabs>
          <w:tab w:val="right" w:leader="dot" w:pos="4449"/>
        </w:tabs>
        <w:rPr>
          <w:noProof/>
        </w:rPr>
      </w:pPr>
      <w:r>
        <w:rPr>
          <w:noProof/>
        </w:rPr>
        <w:t>UPDATE</w:t>
      </w:r>
      <w:r>
        <w:rPr>
          <w:noProof/>
        </w:rPr>
        <w:tab/>
        <w:t>86;87;108;135;139;140;141;142;143;147</w:t>
      </w:r>
    </w:p>
    <w:p w:rsidR="00983C5F" w:rsidRDefault="00983C5F">
      <w:pPr>
        <w:pStyle w:val="Indeks1"/>
        <w:tabs>
          <w:tab w:val="right" w:leader="dot" w:pos="4449"/>
        </w:tabs>
        <w:rPr>
          <w:noProof/>
        </w:rPr>
      </w:pPr>
      <w:r>
        <w:rPr>
          <w:noProof/>
        </w:rPr>
        <w:t>UPPER</w:t>
      </w:r>
      <w:r>
        <w:rPr>
          <w:noProof/>
        </w:rPr>
        <w:tab/>
        <w:t>44;48;53;54;57</w:t>
      </w:r>
    </w:p>
    <w:p w:rsidR="00983C5F" w:rsidRDefault="00983C5F">
      <w:pPr>
        <w:pStyle w:val="Indeks1"/>
        <w:tabs>
          <w:tab w:val="right" w:leader="dot" w:pos="4449"/>
        </w:tabs>
        <w:rPr>
          <w:noProof/>
        </w:rPr>
      </w:pPr>
      <w:r>
        <w:rPr>
          <w:noProof/>
        </w:rPr>
        <w:t>USING</w:t>
      </w:r>
      <w:r>
        <w:rPr>
          <w:noProof/>
        </w:rPr>
        <w:tab/>
        <w:t>18;45;50;58</w:t>
      </w:r>
    </w:p>
    <w:p w:rsidR="00983C5F" w:rsidRDefault="00983C5F">
      <w:pPr>
        <w:pStyle w:val="Indeksoverskrift"/>
        <w:keepNext/>
        <w:tabs>
          <w:tab w:val="right" w:leader="dot" w:pos="4449"/>
        </w:tabs>
        <w:rPr>
          <w:rFonts w:ascii="Calibri" w:hAnsi="Calibri" w:cs="Times New Roman"/>
          <w:b w:val="0"/>
          <w:bCs w:val="0"/>
          <w:noProof/>
        </w:rPr>
      </w:pPr>
      <w:r>
        <w:rPr>
          <w:noProof/>
        </w:rPr>
        <w:t>V</w:t>
      </w:r>
    </w:p>
    <w:p w:rsidR="00983C5F" w:rsidRDefault="00983C5F">
      <w:pPr>
        <w:pStyle w:val="Indeks1"/>
        <w:tabs>
          <w:tab w:val="right" w:leader="dot" w:pos="4449"/>
        </w:tabs>
        <w:rPr>
          <w:noProof/>
        </w:rPr>
      </w:pPr>
      <w:r>
        <w:rPr>
          <w:noProof/>
        </w:rPr>
        <w:t>VALCH</w:t>
      </w:r>
      <w:r>
        <w:rPr>
          <w:noProof/>
        </w:rPr>
        <w:tab/>
        <w:t>60;63;64</w:t>
      </w:r>
    </w:p>
    <w:p w:rsidR="00983C5F" w:rsidRDefault="00983C5F">
      <w:pPr>
        <w:pStyle w:val="Indeks1"/>
        <w:tabs>
          <w:tab w:val="right" w:leader="dot" w:pos="4449"/>
        </w:tabs>
        <w:rPr>
          <w:noProof/>
        </w:rPr>
      </w:pPr>
      <w:r>
        <w:rPr>
          <w:noProof/>
        </w:rPr>
        <w:t>VALID</w:t>
      </w:r>
      <w:r>
        <w:rPr>
          <w:noProof/>
        </w:rPr>
        <w:tab/>
        <w:t>60;63;64</w:t>
      </w:r>
    </w:p>
    <w:p w:rsidR="00983C5F" w:rsidRDefault="00983C5F">
      <w:pPr>
        <w:pStyle w:val="Indeksoverskrift"/>
        <w:keepNext/>
        <w:tabs>
          <w:tab w:val="right" w:leader="dot" w:pos="4449"/>
        </w:tabs>
        <w:rPr>
          <w:rFonts w:ascii="Calibri" w:hAnsi="Calibri" w:cs="Times New Roman"/>
          <w:b w:val="0"/>
          <w:bCs w:val="0"/>
          <w:noProof/>
        </w:rPr>
      </w:pPr>
      <w:r>
        <w:rPr>
          <w:noProof/>
        </w:rPr>
        <w:t>W</w:t>
      </w:r>
    </w:p>
    <w:p w:rsidR="00983C5F" w:rsidRDefault="00983C5F">
      <w:pPr>
        <w:pStyle w:val="Indeks1"/>
        <w:tabs>
          <w:tab w:val="right" w:leader="dot" w:pos="4449"/>
        </w:tabs>
        <w:rPr>
          <w:noProof/>
        </w:rPr>
      </w:pPr>
      <w:r>
        <w:rPr>
          <w:noProof/>
        </w:rPr>
        <w:t>WDAY</w:t>
      </w:r>
      <w:r>
        <w:rPr>
          <w:noProof/>
        </w:rPr>
        <w:tab/>
        <w:t>67;68;69;70;71;72;75;76;78;80;82</w:t>
      </w:r>
    </w:p>
    <w:p w:rsidR="00983C5F" w:rsidRDefault="00983C5F">
      <w:pPr>
        <w:pStyle w:val="Indeks1"/>
        <w:tabs>
          <w:tab w:val="right" w:leader="dot" w:pos="4449"/>
        </w:tabs>
        <w:rPr>
          <w:noProof/>
        </w:rPr>
      </w:pPr>
      <w:r>
        <w:rPr>
          <w:noProof/>
        </w:rPr>
        <w:t>WEEK</w:t>
      </w:r>
      <w:r>
        <w:rPr>
          <w:noProof/>
        </w:rPr>
        <w:tab/>
        <w:t>76;81</w:t>
      </w:r>
    </w:p>
    <w:p w:rsidR="00983C5F" w:rsidRDefault="00983C5F">
      <w:pPr>
        <w:pStyle w:val="Indeks1"/>
        <w:tabs>
          <w:tab w:val="right" w:leader="dot" w:pos="4449"/>
        </w:tabs>
        <w:rPr>
          <w:noProof/>
        </w:rPr>
      </w:pPr>
      <w:r>
        <w:rPr>
          <w:noProof/>
        </w:rPr>
        <w:t>WORDS</w:t>
      </w:r>
      <w:r>
        <w:rPr>
          <w:noProof/>
        </w:rPr>
        <w:tab/>
        <w:t>49;53</w:t>
      </w:r>
    </w:p>
    <w:p w:rsidR="00983C5F" w:rsidRDefault="00983C5F">
      <w:pPr>
        <w:pStyle w:val="Indeks1"/>
        <w:tabs>
          <w:tab w:val="right" w:leader="dot" w:pos="4449"/>
        </w:tabs>
        <w:rPr>
          <w:noProof/>
        </w:rPr>
      </w:pPr>
      <w:r>
        <w:rPr>
          <w:noProof/>
        </w:rPr>
        <w:t>WORKD</w:t>
      </w:r>
      <w:r>
        <w:rPr>
          <w:noProof/>
        </w:rPr>
        <w:tab/>
        <w:t>67;68;69;70;71;72;75;76;78;80;82</w:t>
      </w:r>
    </w:p>
    <w:p w:rsidR="00983C5F" w:rsidRDefault="00983C5F">
      <w:pPr>
        <w:pStyle w:val="Indeks1"/>
        <w:tabs>
          <w:tab w:val="right" w:leader="dot" w:pos="4449"/>
        </w:tabs>
        <w:rPr>
          <w:noProof/>
        </w:rPr>
      </w:pPr>
      <w:r>
        <w:rPr>
          <w:noProof/>
        </w:rPr>
        <w:t>WRITE</w:t>
      </w:r>
      <w:r>
        <w:rPr>
          <w:noProof/>
        </w:rPr>
        <w:tab/>
        <w:t>139;140;141;142;143;147</w:t>
      </w:r>
    </w:p>
    <w:p w:rsidR="00983C5F" w:rsidRDefault="00983C5F">
      <w:pPr>
        <w:pStyle w:val="Indeksoverskrift"/>
        <w:keepNext/>
        <w:tabs>
          <w:tab w:val="right" w:leader="dot" w:pos="4449"/>
        </w:tabs>
        <w:rPr>
          <w:rFonts w:ascii="Calibri" w:hAnsi="Calibri" w:cs="Times New Roman"/>
          <w:b w:val="0"/>
          <w:bCs w:val="0"/>
          <w:noProof/>
        </w:rPr>
      </w:pPr>
      <w:r>
        <w:rPr>
          <w:noProof/>
        </w:rPr>
        <w:t>Z</w:t>
      </w:r>
    </w:p>
    <w:p w:rsidR="00983C5F" w:rsidRDefault="00983C5F">
      <w:pPr>
        <w:pStyle w:val="Indeks1"/>
        <w:tabs>
          <w:tab w:val="right" w:leader="dot" w:pos="4449"/>
        </w:tabs>
        <w:rPr>
          <w:noProof/>
        </w:rPr>
      </w:pPr>
      <w:r>
        <w:rPr>
          <w:noProof/>
        </w:rPr>
        <w:t>ZERO</w:t>
      </w:r>
      <w:r>
        <w:rPr>
          <w:noProof/>
        </w:rPr>
        <w:tab/>
        <w:t>84;87;94</w:t>
      </w:r>
    </w:p>
    <w:p w:rsidR="00983C5F" w:rsidRDefault="00983C5F" w:rsidP="00983C5F">
      <w:pPr>
        <w:rPr>
          <w:noProof/>
        </w:rPr>
        <w:sectPr w:rsidR="00983C5F" w:rsidSect="00983C5F">
          <w:type w:val="continuous"/>
          <w:pgSz w:w="11906" w:h="16838"/>
          <w:pgMar w:top="1701" w:right="1134" w:bottom="1701" w:left="1134" w:header="708" w:footer="708" w:gutter="0"/>
          <w:cols w:num="2" w:space="720"/>
          <w:titlePg/>
          <w:docGrid w:linePitch="360"/>
        </w:sectPr>
      </w:pPr>
    </w:p>
    <w:p w:rsidR="005855DE" w:rsidRPr="00983C5F" w:rsidRDefault="00983C5F" w:rsidP="00983C5F">
      <w:r>
        <w:fldChar w:fldCharType="end"/>
      </w:r>
    </w:p>
    <w:sectPr w:rsidR="005855DE" w:rsidRPr="00983C5F" w:rsidSect="00983C5F">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177" w:rsidRDefault="00BE1177" w:rsidP="00DE2A8D">
      <w:r>
        <w:separator/>
      </w:r>
    </w:p>
  </w:endnote>
  <w:endnote w:type="continuationSeparator" w:id="0">
    <w:p w:rsidR="00BE1177" w:rsidRDefault="00BE1177" w:rsidP="00DE2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8D" w:rsidRDefault="00DE2A8D" w:rsidP="00BE117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E2A8D" w:rsidRDefault="00DE2A8D" w:rsidP="00DE2A8D">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8D" w:rsidRDefault="00DE2A8D" w:rsidP="00BE117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64090">
      <w:rPr>
        <w:rStyle w:val="Sidetal"/>
        <w:noProof/>
      </w:rPr>
      <w:t>2</w:t>
    </w:r>
    <w:r>
      <w:rPr>
        <w:rStyle w:val="Sidetal"/>
      </w:rPr>
      <w:fldChar w:fldCharType="end"/>
    </w:r>
  </w:p>
  <w:p w:rsidR="00DE2A8D" w:rsidRDefault="00DE2A8D" w:rsidP="00DE2A8D">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8D" w:rsidRDefault="00DE2A8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177" w:rsidRDefault="00BE1177" w:rsidP="00DE2A8D">
      <w:r>
        <w:separator/>
      </w:r>
    </w:p>
  </w:footnote>
  <w:footnote w:type="continuationSeparator" w:id="0">
    <w:p w:rsidR="00BE1177" w:rsidRDefault="00BE1177" w:rsidP="00DE2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8D" w:rsidRDefault="00DE2A8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8D" w:rsidRDefault="00DE2A8D">
    <w:pPr>
      <w:pStyle w:val="Sidehoved"/>
    </w:pPr>
    <w:r>
      <w:t>Calculations and subfunctions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8D" w:rsidRDefault="00DE2A8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4F17"/>
    <w:rsid w:val="0001264F"/>
    <w:rsid w:val="0001786A"/>
    <w:rsid w:val="0003109D"/>
    <w:rsid w:val="000371F0"/>
    <w:rsid w:val="00037C42"/>
    <w:rsid w:val="00064090"/>
    <w:rsid w:val="000928E5"/>
    <w:rsid w:val="000A3995"/>
    <w:rsid w:val="000D41AB"/>
    <w:rsid w:val="000E79CB"/>
    <w:rsid w:val="00115CE0"/>
    <w:rsid w:val="00157B54"/>
    <w:rsid w:val="00160129"/>
    <w:rsid w:val="00166B3A"/>
    <w:rsid w:val="001671A5"/>
    <w:rsid w:val="00185F3A"/>
    <w:rsid w:val="00194C46"/>
    <w:rsid w:val="001A52FC"/>
    <w:rsid w:val="001B6381"/>
    <w:rsid w:val="001D2C01"/>
    <w:rsid w:val="001F5A83"/>
    <w:rsid w:val="001F5F1C"/>
    <w:rsid w:val="00205D4A"/>
    <w:rsid w:val="002063A9"/>
    <w:rsid w:val="00235405"/>
    <w:rsid w:val="00243A2C"/>
    <w:rsid w:val="00245CA1"/>
    <w:rsid w:val="00256E46"/>
    <w:rsid w:val="00263479"/>
    <w:rsid w:val="00263488"/>
    <w:rsid w:val="0028210E"/>
    <w:rsid w:val="0028722A"/>
    <w:rsid w:val="00297684"/>
    <w:rsid w:val="002A2FB7"/>
    <w:rsid w:val="002A745F"/>
    <w:rsid w:val="002B1702"/>
    <w:rsid w:val="002B5E4A"/>
    <w:rsid w:val="002D23E9"/>
    <w:rsid w:val="002D5676"/>
    <w:rsid w:val="002D620B"/>
    <w:rsid w:val="002D7BA6"/>
    <w:rsid w:val="002F1657"/>
    <w:rsid w:val="00302463"/>
    <w:rsid w:val="00341E1A"/>
    <w:rsid w:val="00343F87"/>
    <w:rsid w:val="003543CB"/>
    <w:rsid w:val="003801C0"/>
    <w:rsid w:val="00396625"/>
    <w:rsid w:val="00397956"/>
    <w:rsid w:val="003A2740"/>
    <w:rsid w:val="003A3587"/>
    <w:rsid w:val="003A3791"/>
    <w:rsid w:val="003A4317"/>
    <w:rsid w:val="003C4FDC"/>
    <w:rsid w:val="003C6AF6"/>
    <w:rsid w:val="003E4908"/>
    <w:rsid w:val="003F12B4"/>
    <w:rsid w:val="00414F60"/>
    <w:rsid w:val="004202FB"/>
    <w:rsid w:val="00423A8F"/>
    <w:rsid w:val="00432D52"/>
    <w:rsid w:val="00452988"/>
    <w:rsid w:val="00482443"/>
    <w:rsid w:val="00482E84"/>
    <w:rsid w:val="004848D3"/>
    <w:rsid w:val="0048717C"/>
    <w:rsid w:val="00491E6F"/>
    <w:rsid w:val="004A0D8F"/>
    <w:rsid w:val="004A49D5"/>
    <w:rsid w:val="004C39CD"/>
    <w:rsid w:val="004C3BDE"/>
    <w:rsid w:val="004D6994"/>
    <w:rsid w:val="00511AA0"/>
    <w:rsid w:val="00514D9F"/>
    <w:rsid w:val="00527484"/>
    <w:rsid w:val="00533294"/>
    <w:rsid w:val="00543EE7"/>
    <w:rsid w:val="00552A10"/>
    <w:rsid w:val="005855DE"/>
    <w:rsid w:val="005F5BEE"/>
    <w:rsid w:val="005F7C57"/>
    <w:rsid w:val="00605238"/>
    <w:rsid w:val="00625AF7"/>
    <w:rsid w:val="006364A2"/>
    <w:rsid w:val="00657219"/>
    <w:rsid w:val="006608AE"/>
    <w:rsid w:val="0068524B"/>
    <w:rsid w:val="006A0F45"/>
    <w:rsid w:val="006B3E6B"/>
    <w:rsid w:val="006D498E"/>
    <w:rsid w:val="006E6825"/>
    <w:rsid w:val="006F0E21"/>
    <w:rsid w:val="006F42AC"/>
    <w:rsid w:val="00707555"/>
    <w:rsid w:val="00717CF2"/>
    <w:rsid w:val="00717FDB"/>
    <w:rsid w:val="007403FD"/>
    <w:rsid w:val="00791C73"/>
    <w:rsid w:val="00792465"/>
    <w:rsid w:val="007A04B3"/>
    <w:rsid w:val="007A7ED9"/>
    <w:rsid w:val="007B0E98"/>
    <w:rsid w:val="007B22E1"/>
    <w:rsid w:val="007C6F9C"/>
    <w:rsid w:val="007D15E4"/>
    <w:rsid w:val="007D40FE"/>
    <w:rsid w:val="007E2BEA"/>
    <w:rsid w:val="00806707"/>
    <w:rsid w:val="00827AF2"/>
    <w:rsid w:val="00833E06"/>
    <w:rsid w:val="008362E1"/>
    <w:rsid w:val="008625B3"/>
    <w:rsid w:val="00863405"/>
    <w:rsid w:val="008A31DF"/>
    <w:rsid w:val="008A7E51"/>
    <w:rsid w:val="008B111E"/>
    <w:rsid w:val="008B1959"/>
    <w:rsid w:val="008C4342"/>
    <w:rsid w:val="008C4EE9"/>
    <w:rsid w:val="008C7340"/>
    <w:rsid w:val="008C755A"/>
    <w:rsid w:val="008D5A8C"/>
    <w:rsid w:val="008E26F7"/>
    <w:rsid w:val="008F67E9"/>
    <w:rsid w:val="009122E6"/>
    <w:rsid w:val="009516F8"/>
    <w:rsid w:val="009662F4"/>
    <w:rsid w:val="00980662"/>
    <w:rsid w:val="00983C5F"/>
    <w:rsid w:val="00990AD7"/>
    <w:rsid w:val="009939F2"/>
    <w:rsid w:val="0099598A"/>
    <w:rsid w:val="009C2309"/>
    <w:rsid w:val="009C62C7"/>
    <w:rsid w:val="009F23C6"/>
    <w:rsid w:val="009F49C0"/>
    <w:rsid w:val="00A021B7"/>
    <w:rsid w:val="00A167E2"/>
    <w:rsid w:val="00A21901"/>
    <w:rsid w:val="00A27E9F"/>
    <w:rsid w:val="00A377D4"/>
    <w:rsid w:val="00A508BE"/>
    <w:rsid w:val="00A650CA"/>
    <w:rsid w:val="00A80230"/>
    <w:rsid w:val="00A903E8"/>
    <w:rsid w:val="00AC0CFA"/>
    <w:rsid w:val="00AC7715"/>
    <w:rsid w:val="00AD0B63"/>
    <w:rsid w:val="00AD4FD0"/>
    <w:rsid w:val="00AF779A"/>
    <w:rsid w:val="00B25025"/>
    <w:rsid w:val="00B26111"/>
    <w:rsid w:val="00B27544"/>
    <w:rsid w:val="00B27C1E"/>
    <w:rsid w:val="00B352FD"/>
    <w:rsid w:val="00B81985"/>
    <w:rsid w:val="00B85538"/>
    <w:rsid w:val="00B90269"/>
    <w:rsid w:val="00BA70D0"/>
    <w:rsid w:val="00BB2224"/>
    <w:rsid w:val="00BC06C2"/>
    <w:rsid w:val="00BE1177"/>
    <w:rsid w:val="00BE4E7A"/>
    <w:rsid w:val="00BF7546"/>
    <w:rsid w:val="00BF7952"/>
    <w:rsid w:val="00C05002"/>
    <w:rsid w:val="00C42F74"/>
    <w:rsid w:val="00C6190D"/>
    <w:rsid w:val="00C75986"/>
    <w:rsid w:val="00C77E89"/>
    <w:rsid w:val="00C8425B"/>
    <w:rsid w:val="00CA51D6"/>
    <w:rsid w:val="00CB601B"/>
    <w:rsid w:val="00CB6A4D"/>
    <w:rsid w:val="00CC3F58"/>
    <w:rsid w:val="00CC663C"/>
    <w:rsid w:val="00CD023F"/>
    <w:rsid w:val="00CF0F9D"/>
    <w:rsid w:val="00D2078B"/>
    <w:rsid w:val="00D30F64"/>
    <w:rsid w:val="00D418A8"/>
    <w:rsid w:val="00D513F7"/>
    <w:rsid w:val="00D92244"/>
    <w:rsid w:val="00DA13D9"/>
    <w:rsid w:val="00DC3217"/>
    <w:rsid w:val="00DD4B0A"/>
    <w:rsid w:val="00DE2A8D"/>
    <w:rsid w:val="00E07FE6"/>
    <w:rsid w:val="00E12655"/>
    <w:rsid w:val="00E32722"/>
    <w:rsid w:val="00E51ABE"/>
    <w:rsid w:val="00E71949"/>
    <w:rsid w:val="00E9146B"/>
    <w:rsid w:val="00E96500"/>
    <w:rsid w:val="00EA4F44"/>
    <w:rsid w:val="00EA6244"/>
    <w:rsid w:val="00EB35FD"/>
    <w:rsid w:val="00EC1F5B"/>
    <w:rsid w:val="00EC4197"/>
    <w:rsid w:val="00EE5F10"/>
    <w:rsid w:val="00F05E11"/>
    <w:rsid w:val="00F150F6"/>
    <w:rsid w:val="00F55358"/>
    <w:rsid w:val="00F5736F"/>
    <w:rsid w:val="00F57F2F"/>
    <w:rsid w:val="00F632CA"/>
    <w:rsid w:val="00F700AC"/>
    <w:rsid w:val="00FA0AE6"/>
    <w:rsid w:val="00FA2762"/>
    <w:rsid w:val="00FC19C9"/>
    <w:rsid w:val="00FD7A8C"/>
    <w:rsid w:val="00FE3112"/>
    <w:rsid w:val="00FF3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uiPriority w:val="99"/>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uiPriority w:val="39"/>
    <w:rsid w:val="0028210E"/>
    <w:pPr>
      <w:ind w:left="200"/>
    </w:pPr>
  </w:style>
  <w:style w:type="paragraph" w:styleId="Indholdsfortegnelse3">
    <w:name w:val="toc 3"/>
    <w:basedOn w:val="Normal"/>
    <w:next w:val="Normal"/>
    <w:autoRedefine/>
    <w:uiPriority w:val="39"/>
    <w:rsid w:val="0028210E"/>
    <w:pPr>
      <w:ind w:left="400"/>
    </w:pPr>
  </w:style>
  <w:style w:type="paragraph" w:styleId="Indholdsfortegnelse4">
    <w:name w:val="toc 4"/>
    <w:basedOn w:val="Normal"/>
    <w:next w:val="Normal"/>
    <w:autoRedefine/>
    <w:uiPriority w:val="39"/>
    <w:rsid w:val="0028210E"/>
    <w:pPr>
      <w:ind w:left="600"/>
    </w:pPr>
  </w:style>
  <w:style w:type="paragraph" w:styleId="Indholdsfortegnelse5">
    <w:name w:val="toc 5"/>
    <w:basedOn w:val="Normal"/>
    <w:next w:val="Normal"/>
    <w:autoRedefine/>
    <w:uiPriority w:val="39"/>
    <w:rsid w:val="0028210E"/>
    <w:pPr>
      <w:ind w:left="800"/>
    </w:pPr>
  </w:style>
  <w:style w:type="paragraph" w:styleId="Indholdsfortegnelse6">
    <w:name w:val="toc 6"/>
    <w:basedOn w:val="Normal"/>
    <w:next w:val="Normal"/>
    <w:autoRedefine/>
    <w:uiPriority w:val="39"/>
    <w:rsid w:val="0028210E"/>
    <w:pPr>
      <w:ind w:left="1000"/>
    </w:pPr>
  </w:style>
  <w:style w:type="paragraph" w:styleId="Indholdsfortegnelse7">
    <w:name w:val="toc 7"/>
    <w:basedOn w:val="Normal"/>
    <w:next w:val="Normal"/>
    <w:autoRedefine/>
    <w:uiPriority w:val="39"/>
    <w:rsid w:val="0028210E"/>
    <w:pPr>
      <w:ind w:left="1200"/>
    </w:pPr>
  </w:style>
  <w:style w:type="paragraph" w:styleId="Indholdsfortegnelse8">
    <w:name w:val="toc 8"/>
    <w:basedOn w:val="Normal"/>
    <w:next w:val="Normal"/>
    <w:autoRedefine/>
    <w:uiPriority w:val="39"/>
    <w:rsid w:val="0028210E"/>
    <w:pPr>
      <w:ind w:left="1400"/>
    </w:pPr>
  </w:style>
  <w:style w:type="paragraph" w:styleId="Indholdsfortegnelse9">
    <w:name w:val="toc 9"/>
    <w:basedOn w:val="Normal"/>
    <w:next w:val="Normal"/>
    <w:autoRedefine/>
    <w:uiPriority w:val="39"/>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DE2A8D"/>
    <w:pPr>
      <w:tabs>
        <w:tab w:val="center" w:pos="4986"/>
        <w:tab w:val="right" w:pos="9972"/>
      </w:tabs>
    </w:pPr>
  </w:style>
  <w:style w:type="character" w:customStyle="1" w:styleId="SidehovedTegn">
    <w:name w:val="Sidehoved Tegn"/>
    <w:basedOn w:val="Standardskrifttypeiafsnit"/>
    <w:link w:val="Sidehoved"/>
    <w:rsid w:val="00DE2A8D"/>
    <w:rPr>
      <w:rFonts w:ascii="Verdana" w:hAnsi="Verdana"/>
      <w:szCs w:val="24"/>
      <w:lang w:val="da-DK" w:eastAsia="da-DK"/>
    </w:rPr>
  </w:style>
  <w:style w:type="paragraph" w:styleId="Sidefod">
    <w:name w:val="footer"/>
    <w:basedOn w:val="Normal"/>
    <w:link w:val="SidefodTegn"/>
    <w:rsid w:val="00DE2A8D"/>
    <w:pPr>
      <w:tabs>
        <w:tab w:val="center" w:pos="4986"/>
        <w:tab w:val="right" w:pos="9972"/>
      </w:tabs>
    </w:pPr>
  </w:style>
  <w:style w:type="character" w:customStyle="1" w:styleId="SidefodTegn">
    <w:name w:val="Sidefod Tegn"/>
    <w:basedOn w:val="Standardskrifttypeiafsnit"/>
    <w:link w:val="Sidefod"/>
    <w:rsid w:val="00DE2A8D"/>
    <w:rPr>
      <w:rFonts w:ascii="Verdana" w:hAnsi="Verdana"/>
      <w:szCs w:val="24"/>
      <w:lang w:val="da-DK" w:eastAsia="da-DK"/>
    </w:rPr>
  </w:style>
  <w:style w:type="character" w:styleId="Sidetal">
    <w:name w:val="page number"/>
    <w:basedOn w:val="Standardskrifttypeiafsnit"/>
    <w:rsid w:val="00DE2A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rc2-eng.doc</Template>
  <TotalTime>0</TotalTime>
  <Pages>3</Pages>
  <Words>19620</Words>
  <Characters>111840</Characters>
  <Application>Microsoft Office Word</Application>
  <DocSecurity>0</DocSecurity>
  <Lines>932</Lines>
  <Paragraphs>262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2022-10-31T10:59:00Z</dcterms:created>
  <dcterms:modified xsi:type="dcterms:W3CDTF">2022-10-31T10:59:00Z</dcterms:modified>
</cp:coreProperties>
</file>