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DB9" w:rsidRDefault="002B3DB9" w:rsidP="00791C73">
      <w:pPr>
        <w:pStyle w:val="CodeSample"/>
      </w:pPr>
    </w:p>
    <w:p w:rsidR="002B3DB9" w:rsidRDefault="002B3DB9" w:rsidP="002B3DB9">
      <w:pPr>
        <w:jc w:val="both"/>
      </w:pPr>
    </w:p>
    <w:p w:rsidR="002B3DB9" w:rsidRDefault="002B3DB9" w:rsidP="002B3DB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dan1"/>
          </v:shape>
        </w:pict>
      </w:r>
    </w:p>
    <w:p w:rsidR="002B3DB9" w:rsidRDefault="002B3DB9" w:rsidP="002B3DB9">
      <w:pPr>
        <w:jc w:val="both"/>
      </w:pPr>
    </w:p>
    <w:p w:rsidR="002B3DB9" w:rsidRDefault="002B3DB9" w:rsidP="002B3DB9">
      <w:pPr>
        <w:pStyle w:val="Titel"/>
      </w:pPr>
      <w:r>
        <w:t>Objekt Linkning</w:t>
      </w:r>
      <w:r w:rsidR="0047480D">
        <w:fldChar w:fldCharType="begin"/>
      </w:r>
      <w:r w:rsidR="0047480D">
        <w:instrText xml:space="preserve"> XE "</w:instrText>
      </w:r>
      <w:r w:rsidR="0047480D" w:rsidRPr="002278F9">
        <w:instrText>Linkning</w:instrText>
      </w:r>
      <w:r w:rsidR="0047480D">
        <w:instrText xml:space="preserve">" </w:instrText>
      </w:r>
      <w:r w:rsidR="0047480D">
        <w:fldChar w:fldCharType="end"/>
      </w:r>
      <w:r>
        <w:t xml:space="preserve"> og Embedding</w:t>
      </w:r>
      <w:r w:rsidR="0047480D">
        <w:fldChar w:fldCharType="begin"/>
      </w:r>
      <w:r w:rsidR="0047480D">
        <w:instrText xml:space="preserve"> XE "</w:instrText>
      </w:r>
      <w:r w:rsidR="0047480D" w:rsidRPr="002278F9">
        <w:instrText>Embedding</w:instrText>
      </w:r>
      <w:r w:rsidR="0047480D">
        <w:instrText xml:space="preserve">" </w:instrText>
      </w:r>
      <w:r w:rsidR="0047480D">
        <w:fldChar w:fldCharType="end"/>
      </w:r>
    </w:p>
    <w:p w:rsidR="002B3DB9" w:rsidRDefault="002B3DB9" w:rsidP="002B3DB9">
      <w:pPr>
        <w:pStyle w:val="Titel"/>
      </w:pPr>
    </w:p>
    <w:p w:rsidR="00265D1C" w:rsidRDefault="002B3DB9" w:rsidP="002B3DB9">
      <w:pPr>
        <w:pStyle w:val="Titel"/>
      </w:pPr>
      <w:r>
        <w:t>22/11/01 /  2022-09-01 008.384</w:t>
      </w:r>
    </w:p>
    <w:p w:rsidR="00265D1C" w:rsidRDefault="00265D1C" w:rsidP="00265D1C">
      <w:pPr>
        <w:pStyle w:val="Overskrift1"/>
      </w:pPr>
      <w:bookmarkStart w:id="0" w:name="_Toc118101191"/>
      <w:r>
        <w:lastRenderedPageBreak/>
        <w:t>Indholdsfortegnelse</w:t>
      </w:r>
      <w:bookmarkEnd w:id="0"/>
    </w:p>
    <w:p w:rsidR="00966903" w:rsidRPr="00966903" w:rsidRDefault="00265D1C">
      <w:pPr>
        <w:pStyle w:val="Indholdsfortegnelse1"/>
        <w:tabs>
          <w:tab w:val="right" w:leader="dot" w:pos="9628"/>
        </w:tabs>
        <w:rPr>
          <w:rFonts w:ascii="Calibri" w:hAnsi="Calibri"/>
          <w:noProof/>
          <w:sz w:val="22"/>
          <w:szCs w:val="22"/>
          <w:lang w:eastAsia="en-US"/>
        </w:rPr>
      </w:pPr>
      <w:r>
        <w:fldChar w:fldCharType="begin"/>
      </w:r>
      <w:r>
        <w:instrText xml:space="preserve"> TOC \o "1-6" </w:instrText>
      </w:r>
      <w:r>
        <w:fldChar w:fldCharType="separate"/>
      </w:r>
      <w:r w:rsidR="00966903">
        <w:rPr>
          <w:noProof/>
        </w:rPr>
        <w:t>Indholdsfortegnelse</w:t>
      </w:r>
      <w:r w:rsidR="00966903">
        <w:rPr>
          <w:noProof/>
        </w:rPr>
        <w:tab/>
      </w:r>
      <w:r w:rsidR="00966903">
        <w:rPr>
          <w:noProof/>
        </w:rPr>
        <w:fldChar w:fldCharType="begin"/>
      </w:r>
      <w:r w:rsidR="00966903">
        <w:rPr>
          <w:noProof/>
        </w:rPr>
        <w:instrText xml:space="preserve"> PAGEREF _Toc118101191 \h </w:instrText>
      </w:r>
      <w:r w:rsidR="00966903">
        <w:rPr>
          <w:noProof/>
        </w:rPr>
      </w:r>
      <w:r w:rsidR="00966903">
        <w:rPr>
          <w:noProof/>
        </w:rPr>
        <w:fldChar w:fldCharType="separate"/>
      </w:r>
      <w:r w:rsidR="00966903">
        <w:rPr>
          <w:noProof/>
        </w:rPr>
        <w:t>2</w:t>
      </w:r>
      <w:r w:rsidR="00966903">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1. Forord</w:t>
      </w:r>
      <w:r>
        <w:rPr>
          <w:noProof/>
        </w:rPr>
        <w:tab/>
      </w:r>
      <w:r>
        <w:rPr>
          <w:noProof/>
        </w:rPr>
        <w:fldChar w:fldCharType="begin"/>
      </w:r>
      <w:r>
        <w:rPr>
          <w:noProof/>
        </w:rPr>
        <w:instrText xml:space="preserve"> PAGEREF _Toc118101192 \h </w:instrText>
      </w:r>
      <w:r>
        <w:rPr>
          <w:noProof/>
        </w:rPr>
      </w:r>
      <w:r>
        <w:rPr>
          <w:noProof/>
        </w:rPr>
        <w:fldChar w:fldCharType="separate"/>
      </w:r>
      <w:r>
        <w:rPr>
          <w:noProof/>
        </w:rPr>
        <w:t>3</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1.1. Release noter</w:t>
      </w:r>
      <w:r>
        <w:rPr>
          <w:noProof/>
        </w:rPr>
        <w:tab/>
      </w:r>
      <w:r>
        <w:rPr>
          <w:noProof/>
        </w:rPr>
        <w:fldChar w:fldCharType="begin"/>
      </w:r>
      <w:r>
        <w:rPr>
          <w:noProof/>
        </w:rPr>
        <w:instrText xml:space="preserve"> PAGEREF _Toc118101193 \h </w:instrText>
      </w:r>
      <w:r>
        <w:rPr>
          <w:noProof/>
        </w:rPr>
      </w:r>
      <w:r>
        <w:rPr>
          <w:noProof/>
        </w:rPr>
        <w:fldChar w:fldCharType="separate"/>
      </w:r>
      <w:r>
        <w:rPr>
          <w:noProof/>
        </w:rPr>
        <w:t>4</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2. OLE i RAPGEN</w:t>
      </w:r>
      <w:r>
        <w:rPr>
          <w:noProof/>
        </w:rPr>
        <w:tab/>
      </w:r>
      <w:r>
        <w:rPr>
          <w:noProof/>
        </w:rPr>
        <w:fldChar w:fldCharType="begin"/>
      </w:r>
      <w:r>
        <w:rPr>
          <w:noProof/>
        </w:rPr>
        <w:instrText xml:space="preserve"> PAGEREF _Toc118101194 \h </w:instrText>
      </w:r>
      <w:r>
        <w:rPr>
          <w:noProof/>
        </w:rPr>
      </w:r>
      <w:r>
        <w:rPr>
          <w:noProof/>
        </w:rPr>
        <w:fldChar w:fldCharType="separate"/>
      </w:r>
      <w:r>
        <w:rPr>
          <w:noProof/>
        </w:rPr>
        <w:t>5</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2.1. Skridt 1 - Definition af et leverandørbrev</w:t>
      </w:r>
      <w:r>
        <w:rPr>
          <w:noProof/>
        </w:rPr>
        <w:tab/>
      </w:r>
      <w:r>
        <w:rPr>
          <w:noProof/>
        </w:rPr>
        <w:fldChar w:fldCharType="begin"/>
      </w:r>
      <w:r>
        <w:rPr>
          <w:noProof/>
        </w:rPr>
        <w:instrText xml:space="preserve"> PAGEREF _Toc118101195 \h </w:instrText>
      </w:r>
      <w:r>
        <w:rPr>
          <w:noProof/>
        </w:rPr>
      </w:r>
      <w:r>
        <w:rPr>
          <w:noProof/>
        </w:rPr>
        <w:fldChar w:fldCharType="separate"/>
      </w:r>
      <w:r>
        <w:rPr>
          <w:noProof/>
        </w:rPr>
        <w:t>6</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2.2. Skridt 2 - Indsættelse af indholdet af et Microsoft Word dokument som et felt</w:t>
      </w:r>
      <w:r>
        <w:rPr>
          <w:noProof/>
        </w:rPr>
        <w:tab/>
      </w:r>
      <w:r>
        <w:rPr>
          <w:noProof/>
        </w:rPr>
        <w:fldChar w:fldCharType="begin"/>
      </w:r>
      <w:r>
        <w:rPr>
          <w:noProof/>
        </w:rPr>
        <w:instrText xml:space="preserve"> PAGEREF _Toc118101196 \h </w:instrText>
      </w:r>
      <w:r>
        <w:rPr>
          <w:noProof/>
        </w:rPr>
      </w:r>
      <w:r>
        <w:rPr>
          <w:noProof/>
        </w:rPr>
        <w:fldChar w:fldCharType="separate"/>
      </w:r>
      <w:r>
        <w:rPr>
          <w:noProof/>
        </w:rPr>
        <w:t>8</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2.3. Det færdige leverandørbrev</w:t>
      </w:r>
      <w:r>
        <w:rPr>
          <w:noProof/>
        </w:rPr>
        <w:tab/>
      </w:r>
      <w:r>
        <w:rPr>
          <w:noProof/>
        </w:rPr>
        <w:fldChar w:fldCharType="begin"/>
      </w:r>
      <w:r>
        <w:rPr>
          <w:noProof/>
        </w:rPr>
        <w:instrText xml:space="preserve"> PAGEREF _Toc118101197 \h </w:instrText>
      </w:r>
      <w:r>
        <w:rPr>
          <w:noProof/>
        </w:rPr>
      </w:r>
      <w:r>
        <w:rPr>
          <w:noProof/>
        </w:rPr>
        <w:fldChar w:fldCharType="separate"/>
      </w:r>
      <w:r>
        <w:rPr>
          <w:noProof/>
        </w:rPr>
        <w:t>11</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2.4. Anvendelse af link i stedet for indbundet objekt</w:t>
      </w:r>
      <w:r>
        <w:rPr>
          <w:noProof/>
        </w:rPr>
        <w:tab/>
      </w:r>
      <w:r>
        <w:rPr>
          <w:noProof/>
        </w:rPr>
        <w:fldChar w:fldCharType="begin"/>
      </w:r>
      <w:r>
        <w:rPr>
          <w:noProof/>
        </w:rPr>
        <w:instrText xml:space="preserve"> PAGEREF _Toc118101198 \h </w:instrText>
      </w:r>
      <w:r>
        <w:rPr>
          <w:noProof/>
        </w:rPr>
      </w:r>
      <w:r>
        <w:rPr>
          <w:noProof/>
        </w:rPr>
        <w:fldChar w:fldCharType="separate"/>
      </w:r>
      <w:r>
        <w:rPr>
          <w:noProof/>
        </w:rPr>
        <w:t>12</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3. OLE i IQ/DATAMASTER</w:t>
      </w:r>
      <w:r>
        <w:rPr>
          <w:noProof/>
        </w:rPr>
        <w:tab/>
      </w:r>
      <w:r>
        <w:rPr>
          <w:noProof/>
        </w:rPr>
        <w:fldChar w:fldCharType="begin"/>
      </w:r>
      <w:r>
        <w:rPr>
          <w:noProof/>
        </w:rPr>
        <w:instrText xml:space="preserve"> PAGEREF _Toc118101199 \h </w:instrText>
      </w:r>
      <w:r>
        <w:rPr>
          <w:noProof/>
        </w:rPr>
      </w:r>
      <w:r>
        <w:rPr>
          <w:noProof/>
        </w:rPr>
        <w:fldChar w:fldCharType="separate"/>
      </w:r>
      <w:r>
        <w:rPr>
          <w:noProof/>
        </w:rPr>
        <w:t>13</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3.1. Oprettelse af en simpel forespørgsel</w:t>
      </w:r>
      <w:r>
        <w:rPr>
          <w:noProof/>
        </w:rPr>
        <w:tab/>
      </w:r>
      <w:r>
        <w:rPr>
          <w:noProof/>
        </w:rPr>
        <w:fldChar w:fldCharType="begin"/>
      </w:r>
      <w:r>
        <w:rPr>
          <w:noProof/>
        </w:rPr>
        <w:instrText xml:space="preserve"> PAGEREF _Toc118101200 \h </w:instrText>
      </w:r>
      <w:r>
        <w:rPr>
          <w:noProof/>
        </w:rPr>
      </w:r>
      <w:r>
        <w:rPr>
          <w:noProof/>
        </w:rPr>
        <w:fldChar w:fldCharType="separate"/>
      </w:r>
      <w:r>
        <w:rPr>
          <w:noProof/>
        </w:rPr>
        <w:t>14</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3.2. Indsættelse af OLE objektet skridt for skridt</w:t>
      </w:r>
      <w:r>
        <w:rPr>
          <w:noProof/>
        </w:rPr>
        <w:tab/>
      </w:r>
      <w:r>
        <w:rPr>
          <w:noProof/>
        </w:rPr>
        <w:fldChar w:fldCharType="begin"/>
      </w:r>
      <w:r>
        <w:rPr>
          <w:noProof/>
        </w:rPr>
        <w:instrText xml:space="preserve"> PAGEREF _Toc118101201 \h </w:instrText>
      </w:r>
      <w:r>
        <w:rPr>
          <w:noProof/>
        </w:rPr>
      </w:r>
      <w:r>
        <w:rPr>
          <w:noProof/>
        </w:rPr>
        <w:fldChar w:fldCharType="separate"/>
      </w:r>
      <w:r>
        <w:rPr>
          <w:noProof/>
        </w:rPr>
        <w:t>15</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3.3. Brug af 3 knapper for OLE funktionaliteten</w:t>
      </w:r>
      <w:r>
        <w:rPr>
          <w:noProof/>
        </w:rPr>
        <w:tab/>
      </w:r>
      <w:r>
        <w:rPr>
          <w:noProof/>
        </w:rPr>
        <w:fldChar w:fldCharType="begin"/>
      </w:r>
      <w:r>
        <w:rPr>
          <w:noProof/>
        </w:rPr>
        <w:instrText xml:space="preserve"> PAGEREF _Toc118101202 \h </w:instrText>
      </w:r>
      <w:r>
        <w:rPr>
          <w:noProof/>
        </w:rPr>
      </w:r>
      <w:r>
        <w:rPr>
          <w:noProof/>
        </w:rPr>
        <w:fldChar w:fldCharType="separate"/>
      </w:r>
      <w:r>
        <w:rPr>
          <w:noProof/>
        </w:rPr>
        <w:t>16</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3.4. Oprettelse af OLE objektet</w:t>
      </w:r>
      <w:r>
        <w:rPr>
          <w:noProof/>
        </w:rPr>
        <w:tab/>
      </w:r>
      <w:r>
        <w:rPr>
          <w:noProof/>
        </w:rPr>
        <w:fldChar w:fldCharType="begin"/>
      </w:r>
      <w:r>
        <w:rPr>
          <w:noProof/>
        </w:rPr>
        <w:instrText xml:space="preserve"> PAGEREF _Toc118101203 \h </w:instrText>
      </w:r>
      <w:r>
        <w:rPr>
          <w:noProof/>
        </w:rPr>
      </w:r>
      <w:r>
        <w:rPr>
          <w:noProof/>
        </w:rPr>
        <w:fldChar w:fldCharType="separate"/>
      </w:r>
      <w:r>
        <w:rPr>
          <w:noProof/>
        </w:rPr>
        <w:t>17</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3.5. Hvordan objektet gemmes</w:t>
      </w:r>
      <w:r>
        <w:rPr>
          <w:noProof/>
        </w:rPr>
        <w:tab/>
      </w:r>
      <w:r>
        <w:rPr>
          <w:noProof/>
        </w:rPr>
        <w:fldChar w:fldCharType="begin"/>
      </w:r>
      <w:r>
        <w:rPr>
          <w:noProof/>
        </w:rPr>
        <w:instrText xml:space="preserve"> PAGEREF _Toc118101204 \h </w:instrText>
      </w:r>
      <w:r>
        <w:rPr>
          <w:noProof/>
        </w:rPr>
      </w:r>
      <w:r>
        <w:rPr>
          <w:noProof/>
        </w:rPr>
        <w:fldChar w:fldCharType="separate"/>
      </w:r>
      <w:r>
        <w:rPr>
          <w:noProof/>
        </w:rPr>
        <w:t>18</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3.6. Udførelse af aktioner på objektet</w:t>
      </w:r>
      <w:r>
        <w:rPr>
          <w:noProof/>
        </w:rPr>
        <w:tab/>
      </w:r>
      <w:r>
        <w:rPr>
          <w:noProof/>
        </w:rPr>
        <w:fldChar w:fldCharType="begin"/>
      </w:r>
      <w:r>
        <w:rPr>
          <w:noProof/>
        </w:rPr>
        <w:instrText xml:space="preserve"> PAGEREF _Toc118101205 \h </w:instrText>
      </w:r>
      <w:r>
        <w:rPr>
          <w:noProof/>
        </w:rPr>
      </w:r>
      <w:r>
        <w:rPr>
          <w:noProof/>
        </w:rPr>
        <w:fldChar w:fldCharType="separate"/>
      </w:r>
      <w:r>
        <w:rPr>
          <w:noProof/>
        </w:rPr>
        <w:t>19</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3.7. Hvordan man arbejder med den færdige forespørgsel</w:t>
      </w:r>
      <w:r>
        <w:rPr>
          <w:noProof/>
        </w:rPr>
        <w:tab/>
      </w:r>
      <w:r>
        <w:rPr>
          <w:noProof/>
        </w:rPr>
        <w:fldChar w:fldCharType="begin"/>
      </w:r>
      <w:r>
        <w:rPr>
          <w:noProof/>
        </w:rPr>
        <w:instrText xml:space="preserve"> PAGEREF _Toc118101206 \h </w:instrText>
      </w:r>
      <w:r>
        <w:rPr>
          <w:noProof/>
        </w:rPr>
      </w:r>
      <w:r>
        <w:rPr>
          <w:noProof/>
        </w:rPr>
        <w:fldChar w:fldCharType="separate"/>
      </w:r>
      <w:r>
        <w:rPr>
          <w:noProof/>
        </w:rPr>
        <w:t>20</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4. OLE funktioner</w:t>
      </w:r>
      <w:r>
        <w:rPr>
          <w:noProof/>
        </w:rPr>
        <w:tab/>
      </w:r>
      <w:r>
        <w:rPr>
          <w:noProof/>
        </w:rPr>
        <w:fldChar w:fldCharType="begin"/>
      </w:r>
      <w:r>
        <w:rPr>
          <w:noProof/>
        </w:rPr>
        <w:instrText xml:space="preserve"> PAGEREF _Toc118101207 \h </w:instrText>
      </w:r>
      <w:r>
        <w:rPr>
          <w:noProof/>
        </w:rPr>
      </w:r>
      <w:r>
        <w:rPr>
          <w:noProof/>
        </w:rPr>
        <w:fldChar w:fldCharType="separate"/>
      </w:r>
      <w:r>
        <w:rPr>
          <w:noProof/>
        </w:rPr>
        <w:t>22</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4.1. On-line dokumentationen</w:t>
      </w:r>
      <w:r>
        <w:rPr>
          <w:noProof/>
        </w:rPr>
        <w:tab/>
      </w:r>
      <w:r>
        <w:rPr>
          <w:noProof/>
        </w:rPr>
        <w:fldChar w:fldCharType="begin"/>
      </w:r>
      <w:r>
        <w:rPr>
          <w:noProof/>
        </w:rPr>
        <w:instrText xml:space="preserve"> PAGEREF _Toc118101208 \h </w:instrText>
      </w:r>
      <w:r>
        <w:rPr>
          <w:noProof/>
        </w:rPr>
      </w:r>
      <w:r>
        <w:rPr>
          <w:noProof/>
        </w:rPr>
        <w:fldChar w:fldCharType="separate"/>
      </w:r>
      <w:r>
        <w:rPr>
          <w:noProof/>
        </w:rPr>
        <w:t>23</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4.2. Generelle fejlkoder</w:t>
      </w:r>
      <w:r>
        <w:rPr>
          <w:noProof/>
        </w:rPr>
        <w:tab/>
      </w:r>
      <w:r>
        <w:rPr>
          <w:noProof/>
        </w:rPr>
        <w:fldChar w:fldCharType="begin"/>
      </w:r>
      <w:r>
        <w:rPr>
          <w:noProof/>
        </w:rPr>
        <w:instrText xml:space="preserve"> PAGEREF _Toc118101209 \h </w:instrText>
      </w:r>
      <w:r>
        <w:rPr>
          <w:noProof/>
        </w:rPr>
      </w:r>
      <w:r>
        <w:rPr>
          <w:noProof/>
        </w:rPr>
        <w:fldChar w:fldCharType="separate"/>
      </w:r>
      <w:r>
        <w:rPr>
          <w:noProof/>
        </w:rPr>
        <w:t>24</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 xml:space="preserve">4.3. </w:t>
      </w:r>
      <w:r w:rsidRPr="00D52B37">
        <w:rPr>
          <w:noProof/>
          <w:u w:val="single"/>
        </w:rPr>
        <w:t>OleAllocate</w:t>
      </w:r>
      <w:r w:rsidRPr="00D52B37">
        <w:rPr>
          <w:noProof/>
        </w:rPr>
        <w:t xml:space="preserve"> - Reserver plads til et nyt objekt</w:t>
      </w:r>
      <w:r>
        <w:rPr>
          <w:noProof/>
        </w:rPr>
        <w:tab/>
      </w:r>
      <w:r>
        <w:rPr>
          <w:noProof/>
        </w:rPr>
        <w:fldChar w:fldCharType="begin"/>
      </w:r>
      <w:r>
        <w:rPr>
          <w:noProof/>
        </w:rPr>
        <w:instrText xml:space="preserve"> PAGEREF _Toc118101210 \h </w:instrText>
      </w:r>
      <w:r>
        <w:rPr>
          <w:noProof/>
        </w:rPr>
      </w:r>
      <w:r>
        <w:rPr>
          <w:noProof/>
        </w:rPr>
        <w:fldChar w:fldCharType="separate"/>
      </w:r>
      <w:r>
        <w:rPr>
          <w:noProof/>
        </w:rPr>
        <w:t>25</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 xml:space="preserve">4.4. </w:t>
      </w:r>
      <w:r w:rsidRPr="00D52B37">
        <w:rPr>
          <w:noProof/>
          <w:u w:val="single"/>
        </w:rPr>
        <w:t>OleFree</w:t>
      </w:r>
      <w:r w:rsidRPr="00D52B37">
        <w:rPr>
          <w:noProof/>
        </w:rPr>
        <w:t xml:space="preserve"> - Frigiv pladsen for er objekt</w:t>
      </w:r>
      <w:r>
        <w:rPr>
          <w:noProof/>
        </w:rPr>
        <w:tab/>
      </w:r>
      <w:r>
        <w:rPr>
          <w:noProof/>
        </w:rPr>
        <w:fldChar w:fldCharType="begin"/>
      </w:r>
      <w:r>
        <w:rPr>
          <w:noProof/>
        </w:rPr>
        <w:instrText xml:space="preserve"> PAGEREF _Toc118101211 \h </w:instrText>
      </w:r>
      <w:r>
        <w:rPr>
          <w:noProof/>
        </w:rPr>
      </w:r>
      <w:r>
        <w:rPr>
          <w:noProof/>
        </w:rPr>
        <w:fldChar w:fldCharType="separate"/>
      </w:r>
      <w:r>
        <w:rPr>
          <w:noProof/>
        </w:rPr>
        <w:t>26</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 xml:space="preserve">4.5. </w:t>
      </w:r>
      <w:r w:rsidRPr="00D52B37">
        <w:rPr>
          <w:noProof/>
          <w:u w:val="single"/>
        </w:rPr>
        <w:t>OleLinkToFile</w:t>
      </w:r>
      <w:r w:rsidRPr="00D52B37">
        <w:rPr>
          <w:noProof/>
        </w:rPr>
        <w:t xml:space="preserve"> - Link til en fil med et objekt af vilkårlig type</w:t>
      </w:r>
      <w:r>
        <w:rPr>
          <w:noProof/>
        </w:rPr>
        <w:tab/>
      </w:r>
      <w:r>
        <w:rPr>
          <w:noProof/>
        </w:rPr>
        <w:fldChar w:fldCharType="begin"/>
      </w:r>
      <w:r>
        <w:rPr>
          <w:noProof/>
        </w:rPr>
        <w:instrText xml:space="preserve"> PAGEREF _Toc118101212 \h </w:instrText>
      </w:r>
      <w:r>
        <w:rPr>
          <w:noProof/>
        </w:rPr>
      </w:r>
      <w:r>
        <w:rPr>
          <w:noProof/>
        </w:rPr>
        <w:fldChar w:fldCharType="separate"/>
      </w:r>
      <w:r>
        <w:rPr>
          <w:noProof/>
        </w:rPr>
        <w:t>27</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 xml:space="preserve">4.6. </w:t>
      </w:r>
      <w:r w:rsidRPr="00D52B37">
        <w:rPr>
          <w:noProof/>
          <w:u w:val="single"/>
        </w:rPr>
        <w:t>OleEmbedded</w:t>
      </w:r>
      <w:r w:rsidRPr="00D52B37">
        <w:rPr>
          <w:noProof/>
        </w:rPr>
        <w:t xml:space="preserve"> - Opret et indbundet objekt</w:t>
      </w:r>
      <w:r>
        <w:rPr>
          <w:noProof/>
        </w:rPr>
        <w:tab/>
      </w:r>
      <w:r>
        <w:rPr>
          <w:noProof/>
        </w:rPr>
        <w:fldChar w:fldCharType="begin"/>
      </w:r>
      <w:r>
        <w:rPr>
          <w:noProof/>
        </w:rPr>
        <w:instrText xml:space="preserve"> PAGEREF _Toc118101213 \h </w:instrText>
      </w:r>
      <w:r>
        <w:rPr>
          <w:noProof/>
        </w:rPr>
      </w:r>
      <w:r>
        <w:rPr>
          <w:noProof/>
        </w:rPr>
        <w:fldChar w:fldCharType="separate"/>
      </w:r>
      <w:r>
        <w:rPr>
          <w:noProof/>
        </w:rPr>
        <w:t>28</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 xml:space="preserve">4.7. </w:t>
      </w:r>
      <w:r w:rsidRPr="00D52B37">
        <w:rPr>
          <w:noProof/>
          <w:u w:val="single"/>
        </w:rPr>
        <w:t>OleFillObjectMenu</w:t>
      </w:r>
      <w:r w:rsidRPr="00D52B37">
        <w:rPr>
          <w:noProof/>
        </w:rPr>
        <w:t xml:space="preserve"> - Dan en menu med alle registrerede objekter</w:t>
      </w:r>
      <w:r>
        <w:rPr>
          <w:noProof/>
        </w:rPr>
        <w:tab/>
      </w:r>
      <w:r>
        <w:rPr>
          <w:noProof/>
        </w:rPr>
        <w:fldChar w:fldCharType="begin"/>
      </w:r>
      <w:r>
        <w:rPr>
          <w:noProof/>
        </w:rPr>
        <w:instrText xml:space="preserve"> PAGEREF _Toc118101214 \h </w:instrText>
      </w:r>
      <w:r>
        <w:rPr>
          <w:noProof/>
        </w:rPr>
      </w:r>
      <w:r>
        <w:rPr>
          <w:noProof/>
        </w:rPr>
        <w:fldChar w:fldCharType="separate"/>
      </w:r>
      <w:r>
        <w:rPr>
          <w:noProof/>
        </w:rPr>
        <w:t>29</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 xml:space="preserve">4.8. </w:t>
      </w:r>
      <w:r w:rsidRPr="00D52B37">
        <w:rPr>
          <w:noProof/>
          <w:u w:val="single"/>
        </w:rPr>
        <w:t>OleFillVerbMenu</w:t>
      </w:r>
      <w:r w:rsidRPr="00D52B37">
        <w:rPr>
          <w:noProof/>
        </w:rPr>
        <w:t xml:space="preserve"> - Dan en menu med alle aktioner på objektet</w:t>
      </w:r>
      <w:r>
        <w:rPr>
          <w:noProof/>
        </w:rPr>
        <w:tab/>
      </w:r>
      <w:r>
        <w:rPr>
          <w:noProof/>
        </w:rPr>
        <w:fldChar w:fldCharType="begin"/>
      </w:r>
      <w:r>
        <w:rPr>
          <w:noProof/>
        </w:rPr>
        <w:instrText xml:space="preserve"> PAGEREF _Toc118101215 \h </w:instrText>
      </w:r>
      <w:r>
        <w:rPr>
          <w:noProof/>
        </w:rPr>
      </w:r>
      <w:r>
        <w:rPr>
          <w:noProof/>
        </w:rPr>
        <w:fldChar w:fldCharType="separate"/>
      </w:r>
      <w:r>
        <w:rPr>
          <w:noProof/>
        </w:rPr>
        <w:t>30</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 xml:space="preserve">4.9. </w:t>
      </w:r>
      <w:r w:rsidRPr="00D52B37">
        <w:rPr>
          <w:noProof/>
          <w:u w:val="single"/>
        </w:rPr>
        <w:t>OleDoVerb</w:t>
      </w:r>
      <w:r w:rsidRPr="00D52B37">
        <w:rPr>
          <w:noProof/>
        </w:rPr>
        <w:t xml:space="preserve"> - Udfør en aktion på et objekt</w:t>
      </w:r>
      <w:r>
        <w:rPr>
          <w:noProof/>
        </w:rPr>
        <w:tab/>
      </w:r>
      <w:r>
        <w:rPr>
          <w:noProof/>
        </w:rPr>
        <w:fldChar w:fldCharType="begin"/>
      </w:r>
      <w:r>
        <w:rPr>
          <w:noProof/>
        </w:rPr>
        <w:instrText xml:space="preserve"> PAGEREF _Toc118101216 \h </w:instrText>
      </w:r>
      <w:r>
        <w:rPr>
          <w:noProof/>
        </w:rPr>
      </w:r>
      <w:r>
        <w:rPr>
          <w:noProof/>
        </w:rPr>
        <w:fldChar w:fldCharType="separate"/>
      </w:r>
      <w:r>
        <w:rPr>
          <w:noProof/>
        </w:rPr>
        <w:t>31</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 xml:space="preserve">4.10. </w:t>
      </w:r>
      <w:r w:rsidRPr="00D52B37">
        <w:rPr>
          <w:noProof/>
          <w:u w:val="single"/>
        </w:rPr>
        <w:t>OleSave</w:t>
      </w:r>
      <w:r w:rsidRPr="00D52B37">
        <w:rPr>
          <w:noProof/>
        </w:rPr>
        <w:t xml:space="preserve"> - Gem et objekt som indbundet i en fil</w:t>
      </w:r>
      <w:r>
        <w:rPr>
          <w:noProof/>
        </w:rPr>
        <w:tab/>
      </w:r>
      <w:r>
        <w:rPr>
          <w:noProof/>
        </w:rPr>
        <w:fldChar w:fldCharType="begin"/>
      </w:r>
      <w:r>
        <w:rPr>
          <w:noProof/>
        </w:rPr>
        <w:instrText xml:space="preserve"> PAGEREF _Toc118101217 \h </w:instrText>
      </w:r>
      <w:r>
        <w:rPr>
          <w:noProof/>
        </w:rPr>
      </w:r>
      <w:r>
        <w:rPr>
          <w:noProof/>
        </w:rPr>
        <w:fldChar w:fldCharType="separate"/>
      </w:r>
      <w:r>
        <w:rPr>
          <w:noProof/>
        </w:rPr>
        <w:t>32</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 xml:space="preserve">4.11. </w:t>
      </w:r>
      <w:r w:rsidRPr="00D52B37">
        <w:rPr>
          <w:noProof/>
          <w:u w:val="single"/>
        </w:rPr>
        <w:t>OleLoad</w:t>
      </w:r>
      <w:r w:rsidRPr="00D52B37">
        <w:rPr>
          <w:noProof/>
        </w:rPr>
        <w:t xml:space="preserve"> - Hent et indbundet objekt fra en fil</w:t>
      </w:r>
      <w:r>
        <w:rPr>
          <w:noProof/>
        </w:rPr>
        <w:tab/>
      </w:r>
      <w:r>
        <w:rPr>
          <w:noProof/>
        </w:rPr>
        <w:fldChar w:fldCharType="begin"/>
      </w:r>
      <w:r>
        <w:rPr>
          <w:noProof/>
        </w:rPr>
        <w:instrText xml:space="preserve"> PAGEREF _Toc118101218 \h </w:instrText>
      </w:r>
      <w:r>
        <w:rPr>
          <w:noProof/>
        </w:rPr>
      </w:r>
      <w:r>
        <w:rPr>
          <w:noProof/>
        </w:rPr>
        <w:fldChar w:fldCharType="separate"/>
      </w:r>
      <w:r>
        <w:rPr>
          <w:noProof/>
        </w:rPr>
        <w:t>33</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 xml:space="preserve">4.12. </w:t>
      </w:r>
      <w:r w:rsidRPr="00D52B37">
        <w:rPr>
          <w:noProof/>
          <w:u w:val="single"/>
        </w:rPr>
        <w:t>OleGetInfo</w:t>
      </w:r>
      <w:r w:rsidRPr="00D52B37">
        <w:rPr>
          <w:noProof/>
        </w:rPr>
        <w:t xml:space="preserve"> - Hent information om et objekt</w:t>
      </w:r>
      <w:r>
        <w:rPr>
          <w:noProof/>
        </w:rPr>
        <w:tab/>
      </w:r>
      <w:r>
        <w:rPr>
          <w:noProof/>
        </w:rPr>
        <w:fldChar w:fldCharType="begin"/>
      </w:r>
      <w:r>
        <w:rPr>
          <w:noProof/>
        </w:rPr>
        <w:instrText xml:space="preserve"> PAGEREF _Toc118101219 \h </w:instrText>
      </w:r>
      <w:r>
        <w:rPr>
          <w:noProof/>
        </w:rPr>
      </w:r>
      <w:r>
        <w:rPr>
          <w:noProof/>
        </w:rPr>
        <w:fldChar w:fldCharType="separate"/>
      </w:r>
      <w:r>
        <w:rPr>
          <w:noProof/>
        </w:rPr>
        <w:t>34</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 xml:space="preserve">4.13. </w:t>
      </w:r>
      <w:r w:rsidRPr="00D52B37">
        <w:rPr>
          <w:noProof/>
          <w:u w:val="single"/>
        </w:rPr>
        <w:t>OleSetInfo</w:t>
      </w:r>
      <w:r w:rsidRPr="00D52B37">
        <w:rPr>
          <w:noProof/>
        </w:rPr>
        <w:t xml:space="preserve"> - Sæt information for et objekt</w:t>
      </w:r>
      <w:r>
        <w:rPr>
          <w:noProof/>
        </w:rPr>
        <w:tab/>
      </w:r>
      <w:r>
        <w:rPr>
          <w:noProof/>
        </w:rPr>
        <w:fldChar w:fldCharType="begin"/>
      </w:r>
      <w:r>
        <w:rPr>
          <w:noProof/>
        </w:rPr>
        <w:instrText xml:space="preserve"> PAGEREF _Toc118101220 \h </w:instrText>
      </w:r>
      <w:r>
        <w:rPr>
          <w:noProof/>
        </w:rPr>
      </w:r>
      <w:r>
        <w:rPr>
          <w:noProof/>
        </w:rPr>
        <w:fldChar w:fldCharType="separate"/>
      </w:r>
      <w:r>
        <w:rPr>
          <w:noProof/>
        </w:rPr>
        <w:t>35</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 xml:space="preserve">4.14. </w:t>
      </w:r>
      <w:r w:rsidRPr="00D52B37">
        <w:rPr>
          <w:noProof/>
          <w:u w:val="single"/>
        </w:rPr>
        <w:t>OleMenuCreate</w:t>
      </w:r>
      <w:r w:rsidRPr="00D52B37">
        <w:rPr>
          <w:noProof/>
        </w:rPr>
        <w:t xml:space="preserve"> - Opret en menu</w:t>
      </w:r>
      <w:r>
        <w:rPr>
          <w:noProof/>
        </w:rPr>
        <w:tab/>
      </w:r>
      <w:r>
        <w:rPr>
          <w:noProof/>
        </w:rPr>
        <w:fldChar w:fldCharType="begin"/>
      </w:r>
      <w:r>
        <w:rPr>
          <w:noProof/>
        </w:rPr>
        <w:instrText xml:space="preserve"> PAGEREF _Toc118101221 \h </w:instrText>
      </w:r>
      <w:r>
        <w:rPr>
          <w:noProof/>
        </w:rPr>
      </w:r>
      <w:r>
        <w:rPr>
          <w:noProof/>
        </w:rPr>
        <w:fldChar w:fldCharType="separate"/>
      </w:r>
      <w:r>
        <w:rPr>
          <w:noProof/>
        </w:rPr>
        <w:t>36</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sidRPr="00966903">
        <w:rPr>
          <w:noProof/>
        </w:rPr>
        <w:t xml:space="preserve">4.15. </w:t>
      </w:r>
      <w:r w:rsidRPr="00966903">
        <w:rPr>
          <w:noProof/>
          <w:u w:val="single"/>
        </w:rPr>
        <w:t>OleMenuDestroy</w:t>
      </w:r>
      <w:r w:rsidRPr="00966903">
        <w:rPr>
          <w:noProof/>
        </w:rPr>
        <w:t xml:space="preserve"> - Nedlæg en menu</w:t>
      </w:r>
      <w:r>
        <w:rPr>
          <w:noProof/>
        </w:rPr>
        <w:tab/>
      </w:r>
      <w:r>
        <w:rPr>
          <w:noProof/>
        </w:rPr>
        <w:fldChar w:fldCharType="begin"/>
      </w:r>
      <w:r>
        <w:rPr>
          <w:noProof/>
        </w:rPr>
        <w:instrText xml:space="preserve"> PAGEREF _Toc118101222 \h </w:instrText>
      </w:r>
      <w:r>
        <w:rPr>
          <w:noProof/>
        </w:rPr>
      </w:r>
      <w:r>
        <w:rPr>
          <w:noProof/>
        </w:rPr>
        <w:fldChar w:fldCharType="separate"/>
      </w:r>
      <w:r>
        <w:rPr>
          <w:noProof/>
        </w:rPr>
        <w:t>37</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 xml:space="preserve">4.16. </w:t>
      </w:r>
      <w:r w:rsidRPr="00D52B37">
        <w:rPr>
          <w:noProof/>
          <w:u w:val="single"/>
        </w:rPr>
        <w:t>OleMenuAdd</w:t>
      </w:r>
      <w:r w:rsidRPr="00D52B37">
        <w:rPr>
          <w:noProof/>
        </w:rPr>
        <w:t xml:space="preserve"> - Tilføj et element til en menu</w:t>
      </w:r>
      <w:r>
        <w:rPr>
          <w:noProof/>
        </w:rPr>
        <w:tab/>
      </w:r>
      <w:r>
        <w:rPr>
          <w:noProof/>
        </w:rPr>
        <w:fldChar w:fldCharType="begin"/>
      </w:r>
      <w:r>
        <w:rPr>
          <w:noProof/>
        </w:rPr>
        <w:instrText xml:space="preserve"> PAGEREF _Toc118101223 \h </w:instrText>
      </w:r>
      <w:r>
        <w:rPr>
          <w:noProof/>
        </w:rPr>
      </w:r>
      <w:r>
        <w:rPr>
          <w:noProof/>
        </w:rPr>
        <w:fldChar w:fldCharType="separate"/>
      </w:r>
      <w:r>
        <w:rPr>
          <w:noProof/>
        </w:rPr>
        <w:t>38</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 xml:space="preserve">4.17. </w:t>
      </w:r>
      <w:r w:rsidRPr="00D52B37">
        <w:rPr>
          <w:noProof/>
          <w:u w:val="single"/>
        </w:rPr>
        <w:t>OleMenuSelect</w:t>
      </w:r>
      <w:r w:rsidRPr="00D52B37">
        <w:rPr>
          <w:noProof/>
        </w:rPr>
        <w:t xml:space="preserve"> - Vælg fra en menu på det sted, hvor markøren står</w:t>
      </w:r>
      <w:r>
        <w:rPr>
          <w:noProof/>
        </w:rPr>
        <w:tab/>
      </w:r>
      <w:r>
        <w:rPr>
          <w:noProof/>
        </w:rPr>
        <w:fldChar w:fldCharType="begin"/>
      </w:r>
      <w:r>
        <w:rPr>
          <w:noProof/>
        </w:rPr>
        <w:instrText xml:space="preserve"> PAGEREF _Toc118101224 \h </w:instrText>
      </w:r>
      <w:r>
        <w:rPr>
          <w:noProof/>
        </w:rPr>
      </w:r>
      <w:r>
        <w:rPr>
          <w:noProof/>
        </w:rPr>
        <w:fldChar w:fldCharType="separate"/>
      </w:r>
      <w:r>
        <w:rPr>
          <w:noProof/>
        </w:rPr>
        <w:t>39</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 xml:space="preserve">4.18. </w:t>
      </w:r>
      <w:r w:rsidRPr="00D52B37">
        <w:rPr>
          <w:noProof/>
          <w:u w:val="single"/>
        </w:rPr>
        <w:t>OleDialogCreate</w:t>
      </w:r>
      <w:r w:rsidRPr="00D52B37">
        <w:rPr>
          <w:noProof/>
        </w:rPr>
        <w:t xml:space="preserve"> - Standard dialog for oprettelse af indbundet/linket objekt</w:t>
      </w:r>
      <w:r>
        <w:rPr>
          <w:noProof/>
        </w:rPr>
        <w:tab/>
      </w:r>
      <w:r>
        <w:rPr>
          <w:noProof/>
        </w:rPr>
        <w:fldChar w:fldCharType="begin"/>
      </w:r>
      <w:r>
        <w:rPr>
          <w:noProof/>
        </w:rPr>
        <w:instrText xml:space="preserve"> PAGEREF _Toc118101225 \h </w:instrText>
      </w:r>
      <w:r>
        <w:rPr>
          <w:noProof/>
        </w:rPr>
      </w:r>
      <w:r>
        <w:rPr>
          <w:noProof/>
        </w:rPr>
        <w:fldChar w:fldCharType="separate"/>
      </w:r>
      <w:r>
        <w:rPr>
          <w:noProof/>
        </w:rPr>
        <w:t>40</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 xml:space="preserve">4.19. </w:t>
      </w:r>
      <w:r w:rsidRPr="00D52B37">
        <w:rPr>
          <w:noProof/>
          <w:u w:val="single"/>
        </w:rPr>
        <w:t>OleDialogFile</w:t>
      </w:r>
      <w:r w:rsidRPr="00D52B37">
        <w:rPr>
          <w:noProof/>
        </w:rPr>
        <w:t xml:space="preserve"> - Standard dialog for valg af et filnavn</w:t>
      </w:r>
      <w:r>
        <w:rPr>
          <w:noProof/>
        </w:rPr>
        <w:tab/>
      </w:r>
      <w:r>
        <w:rPr>
          <w:noProof/>
        </w:rPr>
        <w:fldChar w:fldCharType="begin"/>
      </w:r>
      <w:r>
        <w:rPr>
          <w:noProof/>
        </w:rPr>
        <w:instrText xml:space="preserve"> PAGEREF _Toc118101226 \h </w:instrText>
      </w:r>
      <w:r>
        <w:rPr>
          <w:noProof/>
        </w:rPr>
      </w:r>
      <w:r>
        <w:rPr>
          <w:noProof/>
        </w:rPr>
        <w:fldChar w:fldCharType="separate"/>
      </w:r>
      <w:r>
        <w:rPr>
          <w:noProof/>
        </w:rPr>
        <w:t>41</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5. Tekniske specifikationer</w:t>
      </w:r>
      <w:r>
        <w:rPr>
          <w:noProof/>
        </w:rPr>
        <w:tab/>
      </w:r>
      <w:r>
        <w:rPr>
          <w:noProof/>
        </w:rPr>
        <w:fldChar w:fldCharType="begin"/>
      </w:r>
      <w:r>
        <w:rPr>
          <w:noProof/>
        </w:rPr>
        <w:instrText xml:space="preserve"> PAGEREF _Toc118101227 \h </w:instrText>
      </w:r>
      <w:r>
        <w:rPr>
          <w:noProof/>
        </w:rPr>
      </w:r>
      <w:r>
        <w:rPr>
          <w:noProof/>
        </w:rPr>
        <w:fldChar w:fldCharType="separate"/>
      </w:r>
      <w:r>
        <w:rPr>
          <w:noProof/>
        </w:rPr>
        <w:t>42</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5.1. Forudsætninger</w:t>
      </w:r>
      <w:r>
        <w:rPr>
          <w:noProof/>
        </w:rPr>
        <w:tab/>
      </w:r>
      <w:r>
        <w:rPr>
          <w:noProof/>
        </w:rPr>
        <w:fldChar w:fldCharType="begin"/>
      </w:r>
      <w:r>
        <w:rPr>
          <w:noProof/>
        </w:rPr>
        <w:instrText xml:space="preserve"> PAGEREF _Toc118101228 \h </w:instrText>
      </w:r>
      <w:r>
        <w:rPr>
          <w:noProof/>
        </w:rPr>
      </w:r>
      <w:r>
        <w:rPr>
          <w:noProof/>
        </w:rPr>
        <w:fldChar w:fldCharType="separate"/>
      </w:r>
      <w:r>
        <w:rPr>
          <w:noProof/>
        </w:rPr>
        <w:t>43</w:t>
      </w:r>
      <w:r>
        <w:rPr>
          <w:noProof/>
        </w:rPr>
        <w:fldChar w:fldCharType="end"/>
      </w:r>
    </w:p>
    <w:p w:rsidR="00966903" w:rsidRPr="00966903" w:rsidRDefault="00966903">
      <w:pPr>
        <w:pStyle w:val="Indholdsfortegnelse1"/>
        <w:tabs>
          <w:tab w:val="right" w:leader="dot" w:pos="9628"/>
        </w:tabs>
        <w:rPr>
          <w:rFonts w:ascii="Calibri" w:hAnsi="Calibri"/>
          <w:noProof/>
          <w:sz w:val="22"/>
          <w:szCs w:val="22"/>
          <w:lang w:eastAsia="en-US"/>
        </w:rPr>
      </w:pPr>
      <w:r>
        <w:rPr>
          <w:noProof/>
        </w:rPr>
        <w:t>5.2. Installerede filer</w:t>
      </w:r>
      <w:r>
        <w:rPr>
          <w:noProof/>
        </w:rPr>
        <w:tab/>
      </w:r>
      <w:r>
        <w:rPr>
          <w:noProof/>
        </w:rPr>
        <w:fldChar w:fldCharType="begin"/>
      </w:r>
      <w:r>
        <w:rPr>
          <w:noProof/>
        </w:rPr>
        <w:instrText xml:space="preserve"> PAGEREF _Toc118101229 \h </w:instrText>
      </w:r>
      <w:r>
        <w:rPr>
          <w:noProof/>
        </w:rPr>
      </w:r>
      <w:r>
        <w:rPr>
          <w:noProof/>
        </w:rPr>
        <w:fldChar w:fldCharType="separate"/>
      </w:r>
      <w:r>
        <w:rPr>
          <w:noProof/>
        </w:rPr>
        <w:t>44</w:t>
      </w:r>
      <w:r>
        <w:rPr>
          <w:noProof/>
        </w:rPr>
        <w:fldChar w:fldCharType="end"/>
      </w:r>
    </w:p>
    <w:p w:rsidR="00966903" w:rsidRDefault="00966903">
      <w:pPr>
        <w:pStyle w:val="Indholdsfortegnelse1"/>
        <w:tabs>
          <w:tab w:val="right" w:leader="dot" w:pos="9628"/>
        </w:tabs>
        <w:rPr>
          <w:rFonts w:ascii="Calibri" w:hAnsi="Calibri"/>
          <w:noProof/>
          <w:sz w:val="22"/>
          <w:szCs w:val="22"/>
          <w:lang w:val="en-US" w:eastAsia="en-US"/>
        </w:rPr>
      </w:pPr>
      <w:r>
        <w:rPr>
          <w:noProof/>
        </w:rPr>
        <w:t>Figuroversigt</w:t>
      </w:r>
      <w:r>
        <w:rPr>
          <w:noProof/>
        </w:rPr>
        <w:tab/>
      </w:r>
      <w:r>
        <w:rPr>
          <w:noProof/>
        </w:rPr>
        <w:fldChar w:fldCharType="begin"/>
      </w:r>
      <w:r>
        <w:rPr>
          <w:noProof/>
        </w:rPr>
        <w:instrText xml:space="preserve"> PAGEREF _Toc118101230 \h </w:instrText>
      </w:r>
      <w:r>
        <w:rPr>
          <w:noProof/>
        </w:rPr>
      </w:r>
      <w:r>
        <w:rPr>
          <w:noProof/>
        </w:rPr>
        <w:fldChar w:fldCharType="separate"/>
      </w:r>
      <w:r>
        <w:rPr>
          <w:noProof/>
        </w:rPr>
        <w:t>45</w:t>
      </w:r>
      <w:r>
        <w:rPr>
          <w:noProof/>
        </w:rPr>
        <w:fldChar w:fldCharType="end"/>
      </w:r>
    </w:p>
    <w:p w:rsidR="00966903" w:rsidRDefault="00966903">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_Toc118101231 \h </w:instrText>
      </w:r>
      <w:r>
        <w:rPr>
          <w:noProof/>
        </w:rPr>
      </w:r>
      <w:r>
        <w:rPr>
          <w:noProof/>
        </w:rPr>
        <w:fldChar w:fldCharType="separate"/>
      </w:r>
      <w:r>
        <w:rPr>
          <w:noProof/>
        </w:rPr>
        <w:t>46</w:t>
      </w:r>
      <w:r>
        <w:rPr>
          <w:noProof/>
        </w:rPr>
        <w:fldChar w:fldCharType="end"/>
      </w:r>
    </w:p>
    <w:p w:rsidR="00A62B0F" w:rsidRDefault="00265D1C" w:rsidP="00265D1C">
      <w:r>
        <w:fldChar w:fldCharType="end"/>
      </w:r>
    </w:p>
    <w:p w:rsidR="00A62B0F" w:rsidRDefault="00A62B0F" w:rsidP="00A62B0F">
      <w:pPr>
        <w:pStyle w:val="Overskrift1"/>
      </w:pPr>
      <w:bookmarkStart w:id="1" w:name="_Toc118101192"/>
      <w:r>
        <w:lastRenderedPageBreak/>
        <w:t>1. Forord</w:t>
      </w:r>
      <w:bookmarkEnd w:id="1"/>
    </w:p>
    <w:p w:rsidR="00A62B0F" w:rsidRDefault="00A62B0F" w:rsidP="00A62B0F"/>
    <w:p w:rsidR="00A62B0F" w:rsidRDefault="00A62B0F" w:rsidP="00A62B0F">
      <w:pPr>
        <w:jc w:val="both"/>
      </w:pPr>
      <w:r>
        <w:t>SW-Tools Objekt Linkning</w:t>
      </w:r>
      <w:r w:rsidR="0047480D">
        <w:fldChar w:fldCharType="begin"/>
      </w:r>
      <w:r w:rsidR="0047480D">
        <w:instrText xml:space="preserve"> XE "</w:instrText>
      </w:r>
      <w:r w:rsidR="0047480D" w:rsidRPr="002278F9">
        <w:instrText>Linkning</w:instrText>
      </w:r>
      <w:r w:rsidR="0047480D">
        <w:instrText xml:space="preserve">" </w:instrText>
      </w:r>
      <w:r w:rsidR="0047480D">
        <w:fldChar w:fldCharType="end"/>
      </w:r>
      <w:r>
        <w:t xml:space="preserve"> og Embedding</w:t>
      </w:r>
      <w:r w:rsidR="0047480D">
        <w:fldChar w:fldCharType="begin"/>
      </w:r>
      <w:r w:rsidR="0047480D">
        <w:instrText xml:space="preserve"> XE "</w:instrText>
      </w:r>
      <w:r w:rsidR="0047480D" w:rsidRPr="002278F9">
        <w:instrText>Embedding</w:instrText>
      </w:r>
      <w:r w:rsidR="0047480D">
        <w:instrText xml:space="preserve">" </w:instrText>
      </w:r>
      <w:r w:rsidR="0047480D">
        <w:fldChar w:fldCharType="end"/>
      </w:r>
      <w:r>
        <w:t xml:space="preserve"> giver mulighed for på en enkel måde at integrere indholdet af andre Windows applikationer i en rapport eller et forespørgselsprogram defineret i SW-Tools TRIO</w:t>
      </w:r>
      <w:r w:rsidR="0047480D">
        <w:fldChar w:fldCharType="begin"/>
      </w:r>
      <w:r w:rsidR="0047480D">
        <w:instrText xml:space="preserve"> XE "</w:instrText>
      </w:r>
      <w:r w:rsidR="0047480D" w:rsidRPr="002278F9">
        <w:instrText>TRIO</w:instrText>
      </w:r>
      <w:r w:rsidR="0047480D">
        <w:instrText xml:space="preserve">" </w:instrText>
      </w:r>
      <w:r w:rsidR="0047480D">
        <w:fldChar w:fldCharType="end"/>
      </w:r>
      <w:r>
        <w:t>. Denne manual vil referere til Objekt Linkning og Embedding med forkortelsen OLE</w:t>
      </w:r>
      <w:r w:rsidR="0047480D">
        <w:fldChar w:fldCharType="begin"/>
      </w:r>
      <w:r w:rsidR="0047480D">
        <w:instrText xml:space="preserve"> XE "</w:instrText>
      </w:r>
      <w:r w:rsidR="0047480D" w:rsidRPr="0047480D">
        <w:instrText>OLE"</w:instrText>
      </w:r>
      <w:r w:rsidR="0047480D">
        <w:instrText xml:space="preserve"> </w:instrText>
      </w:r>
      <w:r w:rsidR="0047480D">
        <w:fldChar w:fldCharType="end"/>
      </w:r>
      <w:r>
        <w:t>.</w:t>
      </w:r>
    </w:p>
    <w:p w:rsidR="00A62B0F" w:rsidRDefault="00A62B0F" w:rsidP="00A62B0F">
      <w:pPr>
        <w:jc w:val="both"/>
      </w:pPr>
      <w:r>
        <w:t>For eksempel er man i stand til at anvende tekstbehandlings faciliteterne i Microsoft Word</w:t>
      </w:r>
      <w:r w:rsidR="0047480D">
        <w:fldChar w:fldCharType="begin"/>
      </w:r>
      <w:r w:rsidR="0047480D">
        <w:instrText xml:space="preserve"> XE "</w:instrText>
      </w:r>
      <w:r w:rsidR="0047480D" w:rsidRPr="002278F9">
        <w:instrText>Word</w:instrText>
      </w:r>
      <w:r w:rsidR="0047480D">
        <w:instrText xml:space="preserve">" </w:instrText>
      </w:r>
      <w:r w:rsidR="0047480D">
        <w:fldChar w:fldCharType="end"/>
      </w:r>
      <w:r>
        <w:t xml:space="preserve"> ved definition af et kunde brev, eller til at afspille en videosekvens i forbindelse med forespørgsel på vareinformationer mm.</w:t>
      </w:r>
    </w:p>
    <w:p w:rsidR="00A62B0F" w:rsidRDefault="00A62B0F" w:rsidP="00A62B0F">
      <w:pPr>
        <w:jc w:val="both"/>
      </w:pPr>
      <w:r>
        <w:t>Det interface, TRIO</w:t>
      </w:r>
      <w:r w:rsidR="0047480D">
        <w:fldChar w:fldCharType="begin"/>
      </w:r>
      <w:r w:rsidR="0047480D">
        <w:instrText xml:space="preserve"> XE "</w:instrText>
      </w:r>
      <w:r w:rsidR="0047480D" w:rsidRPr="002278F9">
        <w:instrText>TRIO</w:instrText>
      </w:r>
      <w:r w:rsidR="0047480D">
        <w:instrText xml:space="preserve">" </w:instrText>
      </w:r>
      <w:r w:rsidR="0047480D">
        <w:fldChar w:fldCharType="end"/>
      </w:r>
      <w:r>
        <w:t xml:space="preserve"> stiller til rådighed, beror simpelthen på muligheden for definition af et frifelt, der markeres som OLE</w:t>
      </w:r>
      <w:r w:rsidR="0047480D">
        <w:fldChar w:fldCharType="begin"/>
      </w:r>
      <w:r w:rsidR="0047480D">
        <w:instrText xml:space="preserve"> XE "</w:instrText>
      </w:r>
      <w:r w:rsidR="0047480D" w:rsidRPr="0047480D">
        <w:instrText>OLE"</w:instrText>
      </w:r>
      <w:r w:rsidR="0047480D">
        <w:instrText xml:space="preserve"> </w:instrText>
      </w:r>
      <w:r w:rsidR="0047480D">
        <w:fldChar w:fldCharType="end"/>
      </w:r>
      <w:r>
        <w:t>. Når man indsætter dette i layoutet for en rapport eller i skærmbilledet på en forespørgsel, kan man herefter vælge at linke til et bestående dokument eller oprette et 'embedded' eller 'indbundet' dokument.</w:t>
      </w:r>
    </w:p>
    <w:p w:rsidR="00A62B0F" w:rsidRDefault="00A62B0F" w:rsidP="00A62B0F">
      <w:pPr>
        <w:jc w:val="both"/>
      </w:pPr>
      <w:r>
        <w:t>En link til et bestående Microsoft Word</w:t>
      </w:r>
      <w:r w:rsidR="0047480D">
        <w:fldChar w:fldCharType="begin"/>
      </w:r>
      <w:r w:rsidR="0047480D">
        <w:instrText xml:space="preserve"> XE "</w:instrText>
      </w:r>
      <w:r w:rsidR="0047480D" w:rsidRPr="002278F9">
        <w:instrText>Word</w:instrText>
      </w:r>
      <w:r w:rsidR="0047480D">
        <w:instrText xml:space="preserve">" </w:instrText>
      </w:r>
      <w:r w:rsidR="0047480D">
        <w:fldChar w:fldCharType="end"/>
      </w:r>
      <w:r>
        <w:t xml:space="preserve"> dokument er kun en reference til et filnavn. Hvis man har et dokument gemt som c:/Microsoft/word/customer.doc, kan man linke direkte til dette. Hvis dokumentet ændres af en anden bruger, der ikke nødvendigvis anvender TRIO</w:t>
      </w:r>
      <w:r w:rsidR="0047480D">
        <w:fldChar w:fldCharType="begin"/>
      </w:r>
      <w:r w:rsidR="0047480D">
        <w:instrText xml:space="preserve"> XE "</w:instrText>
      </w:r>
      <w:r w:rsidR="0047480D" w:rsidRPr="002278F9">
        <w:instrText>TRIO</w:instrText>
      </w:r>
      <w:r w:rsidR="0047480D">
        <w:instrText xml:space="preserve">" </w:instrText>
      </w:r>
      <w:r w:rsidR="0047480D">
        <w:fldChar w:fldCharType="end"/>
      </w:r>
      <w:r>
        <w:t>, vil dette alligevel være opdateret næste gang rapporten/forespørgselen bliver udført.</w:t>
      </w:r>
    </w:p>
    <w:p w:rsidR="00A62B0F" w:rsidRDefault="00A62B0F" w:rsidP="00A62B0F">
      <w:pPr>
        <w:jc w:val="both"/>
      </w:pPr>
      <w:r>
        <w:t>Hvis man anvender OLE</w:t>
      </w:r>
      <w:r w:rsidR="0047480D">
        <w:fldChar w:fldCharType="begin"/>
      </w:r>
      <w:r w:rsidR="0047480D">
        <w:instrText xml:space="preserve"> XE "</w:instrText>
      </w:r>
      <w:r w:rsidR="0047480D" w:rsidRPr="0047480D">
        <w:instrText>OLE"</w:instrText>
      </w:r>
      <w:r w:rsidR="0047480D">
        <w:instrText xml:space="preserve"> </w:instrText>
      </w:r>
      <w:r w:rsidR="0047480D">
        <w:fldChar w:fldCharType="end"/>
      </w:r>
      <w:r>
        <w:t xml:space="preserve"> med et 'embedded' eller 'indbundet' dokument, vil selve indholdet af dokumentet blive gemt sammen med TRIO</w:t>
      </w:r>
      <w:r w:rsidR="0047480D">
        <w:fldChar w:fldCharType="begin"/>
      </w:r>
      <w:r w:rsidR="0047480D">
        <w:instrText xml:space="preserve"> XE "</w:instrText>
      </w:r>
      <w:r w:rsidR="0047480D" w:rsidRPr="002278F9">
        <w:instrText>TRIO</w:instrText>
      </w:r>
      <w:r w:rsidR="0047480D">
        <w:instrText xml:space="preserve">" </w:instrText>
      </w:r>
      <w:r w:rsidR="0047480D">
        <w:fldChar w:fldCharType="end"/>
      </w:r>
      <w:r>
        <w:t xml:space="preserve"> programmet. Ændringer til dette sker herefter nu kun fra TRIO ved hjælp af det pågældende OLE program, det kan ikke længere ændres som et selvstændigt Word</w:t>
      </w:r>
      <w:r w:rsidR="0047480D">
        <w:fldChar w:fldCharType="begin"/>
      </w:r>
      <w:r w:rsidR="0047480D">
        <w:instrText xml:space="preserve"> XE "</w:instrText>
      </w:r>
      <w:r w:rsidR="0047480D" w:rsidRPr="002278F9">
        <w:instrText>Word</w:instrText>
      </w:r>
      <w:r w:rsidR="0047480D">
        <w:instrText xml:space="preserve">" </w:instrText>
      </w:r>
      <w:r w:rsidR="0047480D">
        <w:fldChar w:fldCharType="end"/>
      </w:r>
      <w:r>
        <w:t xml:space="preserve"> dokument.</w:t>
      </w:r>
    </w:p>
    <w:p w:rsidR="00A62B0F" w:rsidRDefault="00A62B0F" w:rsidP="00A62B0F">
      <w:pPr>
        <w:jc w:val="both"/>
      </w:pPr>
      <w:r>
        <w:t>Valget mellem link eller indbinding af et OLE</w:t>
      </w:r>
      <w:r w:rsidR="0047480D">
        <w:fldChar w:fldCharType="begin"/>
      </w:r>
      <w:r w:rsidR="0047480D">
        <w:instrText xml:space="preserve"> XE "</w:instrText>
      </w:r>
      <w:r w:rsidR="0047480D" w:rsidRPr="0047480D">
        <w:instrText>OLE"</w:instrText>
      </w:r>
      <w:r w:rsidR="0047480D">
        <w:instrText xml:space="preserve"> </w:instrText>
      </w:r>
      <w:r w:rsidR="0047480D">
        <w:fldChar w:fldCharType="end"/>
      </w:r>
      <w:r>
        <w:t xml:space="preserve"> objekt afhænger af, hvordan man ønsker at gemme indholdet af dokumentet.</w:t>
      </w:r>
    </w:p>
    <w:p w:rsidR="00F12CD0" w:rsidRDefault="00A62B0F" w:rsidP="00A62B0F">
      <w:pPr>
        <w:jc w:val="both"/>
      </w:pPr>
      <w:r>
        <w:t>Denne manual vil gennemgå forskellige eksempler både i RAPGEN</w:t>
      </w:r>
      <w:r w:rsidR="0047480D">
        <w:fldChar w:fldCharType="begin"/>
      </w:r>
      <w:r w:rsidR="0047480D">
        <w:instrText xml:space="preserve"> XE "</w:instrText>
      </w:r>
      <w:r w:rsidR="0047480D" w:rsidRPr="002278F9">
        <w:instrText>RAPGEN</w:instrText>
      </w:r>
      <w:r w:rsidR="0047480D">
        <w:instrText xml:space="preserve">" </w:instrText>
      </w:r>
      <w:r w:rsidR="0047480D">
        <w:fldChar w:fldCharType="end"/>
      </w:r>
      <w:r>
        <w:t xml:space="preserve"> og IQ</w:t>
      </w:r>
      <w:r w:rsidR="0047480D">
        <w:fldChar w:fldCharType="begin"/>
      </w:r>
      <w:r w:rsidR="0047480D">
        <w:instrText xml:space="preserve"> XE "</w:instrText>
      </w:r>
      <w:r w:rsidR="0047480D" w:rsidRPr="002278F9">
        <w:instrText>IQ</w:instrText>
      </w:r>
      <w:r w:rsidR="0047480D">
        <w:instrText xml:space="preserve">" </w:instrText>
      </w:r>
      <w:r w:rsidR="0047480D">
        <w:fldChar w:fldCharType="end"/>
      </w:r>
      <w:r>
        <w:t xml:space="preserve"> for at vise den enkle brug af OLE</w:t>
      </w:r>
      <w:r w:rsidR="0047480D">
        <w:fldChar w:fldCharType="begin"/>
      </w:r>
      <w:r w:rsidR="0047480D">
        <w:instrText xml:space="preserve"> XE "</w:instrText>
      </w:r>
      <w:r w:rsidR="0047480D" w:rsidRPr="0047480D">
        <w:instrText>OLE"</w:instrText>
      </w:r>
      <w:r w:rsidR="0047480D">
        <w:instrText xml:space="preserve"> </w:instrText>
      </w:r>
      <w:r w:rsidR="0047480D">
        <w:fldChar w:fldCharType="end"/>
      </w:r>
      <w:r>
        <w:t xml:space="preserve"> objekter i TRIO</w:t>
      </w:r>
      <w:r w:rsidR="0047480D">
        <w:fldChar w:fldCharType="begin"/>
      </w:r>
      <w:r w:rsidR="0047480D">
        <w:instrText xml:space="preserve"> XE "</w:instrText>
      </w:r>
      <w:r w:rsidR="0047480D" w:rsidRPr="002278F9">
        <w:instrText>TRIO</w:instrText>
      </w:r>
      <w:r w:rsidR="0047480D">
        <w:instrText xml:space="preserve">" </w:instrText>
      </w:r>
      <w:r w:rsidR="0047480D">
        <w:fldChar w:fldCharType="end"/>
      </w:r>
      <w:r>
        <w:t>.</w:t>
      </w:r>
    </w:p>
    <w:p w:rsidR="00F12CD0" w:rsidRDefault="00F12CD0" w:rsidP="00F12CD0">
      <w:pPr>
        <w:pStyle w:val="Overskrift1"/>
      </w:pPr>
      <w:bookmarkStart w:id="2" w:name="_Toc118101193"/>
      <w:r>
        <w:t>1.1. Release noter</w:t>
      </w:r>
      <w:bookmarkEnd w:id="2"/>
    </w:p>
    <w:p w:rsidR="00F12CD0" w:rsidRDefault="00F12CD0" w:rsidP="00F12CD0">
      <w:pPr>
        <w:jc w:val="both"/>
      </w:pPr>
      <w:r>
        <w:t>Følgende udvidelser er implementeret i brugeroverfladen for SW-Tools RAPGEN</w:t>
      </w:r>
      <w:r w:rsidR="0047480D">
        <w:fldChar w:fldCharType="begin"/>
      </w:r>
      <w:r w:rsidR="0047480D">
        <w:instrText xml:space="preserve"> XE "</w:instrText>
      </w:r>
      <w:r w:rsidR="0047480D" w:rsidRPr="002278F9">
        <w:instrText>RAPGEN</w:instrText>
      </w:r>
      <w:r w:rsidR="0047480D">
        <w:instrText xml:space="preserve">" </w:instrText>
      </w:r>
      <w:r w:rsidR="0047480D">
        <w:fldChar w:fldCharType="end"/>
      </w:r>
      <w:r>
        <w:t>/IQ</w:t>
      </w:r>
      <w:r w:rsidR="0047480D">
        <w:fldChar w:fldCharType="begin"/>
      </w:r>
      <w:r w:rsidR="0047480D">
        <w:instrText xml:space="preserve"> XE "</w:instrText>
      </w:r>
      <w:r w:rsidR="0047480D" w:rsidRPr="002278F9">
        <w:instrText>IQ</w:instrText>
      </w:r>
      <w:r w:rsidR="0047480D">
        <w:instrText xml:space="preserve">" </w:instrText>
      </w:r>
      <w:r w:rsidR="0047480D">
        <w:fldChar w:fldCharType="end"/>
      </w:r>
      <w:r>
        <w:t>:</w:t>
      </w:r>
    </w:p>
    <w:p w:rsidR="00F12CD0" w:rsidRDefault="00F12CD0" w:rsidP="00F12CD0">
      <w:pPr>
        <w:pStyle w:val="Bloktekst"/>
      </w:pPr>
      <w:r>
        <w:t>- Et nyt felttype OLE</w:t>
      </w:r>
      <w:r w:rsidR="0047480D">
        <w:fldChar w:fldCharType="begin"/>
      </w:r>
      <w:r w:rsidR="0047480D">
        <w:instrText xml:space="preserve"> XE "</w:instrText>
      </w:r>
      <w:r w:rsidR="0047480D" w:rsidRPr="00966903">
        <w:instrText>OLE"</w:instrText>
      </w:r>
      <w:r w:rsidR="0047480D">
        <w:instrText xml:space="preserve"> </w:instrText>
      </w:r>
      <w:r w:rsidR="0047480D">
        <w:fldChar w:fldCharType="end"/>
      </w:r>
      <w:r>
        <w:t xml:space="preserve"> er tilføjet frifeltdialogen</w:t>
      </w:r>
    </w:p>
    <w:p w:rsidR="00323F33" w:rsidRDefault="00F12CD0" w:rsidP="00F12CD0">
      <w:pPr>
        <w:jc w:val="both"/>
      </w:pPr>
      <w:r>
        <w:t>Se eksemplerne herpå senere i denne manual.</w:t>
      </w:r>
    </w:p>
    <w:p w:rsidR="00323F33" w:rsidRDefault="00323F33" w:rsidP="00323F33">
      <w:pPr>
        <w:pStyle w:val="Overskrift1"/>
      </w:pPr>
      <w:bookmarkStart w:id="3" w:name="_Toc118101194"/>
      <w:r>
        <w:t>2. OLE</w:t>
      </w:r>
      <w:r w:rsidR="0047480D">
        <w:fldChar w:fldCharType="begin"/>
      </w:r>
      <w:r w:rsidR="0047480D">
        <w:instrText xml:space="preserve"> XE "</w:instrText>
      </w:r>
      <w:r w:rsidR="0047480D" w:rsidRPr="00966903">
        <w:instrText>OLE"</w:instrText>
      </w:r>
      <w:r w:rsidR="0047480D">
        <w:instrText xml:space="preserve"> </w:instrText>
      </w:r>
      <w:r w:rsidR="0047480D">
        <w:fldChar w:fldCharType="end"/>
      </w:r>
      <w:r>
        <w:t xml:space="preserve"> i RAPGEN</w:t>
      </w:r>
      <w:bookmarkEnd w:id="3"/>
      <w:r w:rsidR="0047480D">
        <w:fldChar w:fldCharType="begin"/>
      </w:r>
      <w:r w:rsidR="0047480D">
        <w:instrText xml:space="preserve"> XE "</w:instrText>
      </w:r>
      <w:r w:rsidR="0047480D" w:rsidRPr="002278F9">
        <w:instrText>RAPGEN</w:instrText>
      </w:r>
      <w:r w:rsidR="0047480D">
        <w:instrText xml:space="preserve">" </w:instrText>
      </w:r>
      <w:r w:rsidR="0047480D">
        <w:fldChar w:fldCharType="end"/>
      </w:r>
    </w:p>
    <w:p w:rsidR="00323F33" w:rsidRDefault="00323F33" w:rsidP="00323F33"/>
    <w:p w:rsidR="00A4399E" w:rsidRDefault="00323F33" w:rsidP="00323F33">
      <w:pPr>
        <w:jc w:val="both"/>
      </w:pPr>
      <w:r>
        <w:t>Dette kapitel vil skridt for skridt beskrive, hvordan man ganske enkelt definerer et brev, der vil læse og udskrive information fra en database inklusive en tekst skrevet med Microsoft Word</w:t>
      </w:r>
      <w:r w:rsidR="0047480D">
        <w:fldChar w:fldCharType="begin"/>
      </w:r>
      <w:r w:rsidR="0047480D">
        <w:instrText xml:space="preserve"> XE "</w:instrText>
      </w:r>
      <w:r w:rsidR="0047480D" w:rsidRPr="002278F9">
        <w:instrText>Word</w:instrText>
      </w:r>
      <w:r w:rsidR="0047480D">
        <w:instrText xml:space="preserve">" </w:instrText>
      </w:r>
      <w:r w:rsidR="0047480D">
        <w:fldChar w:fldCharType="end"/>
      </w:r>
      <w:r>
        <w:t>.</w:t>
      </w:r>
    </w:p>
    <w:p w:rsidR="00A4399E" w:rsidRDefault="00A4399E" w:rsidP="00A4399E">
      <w:pPr>
        <w:pStyle w:val="Overskrift1"/>
      </w:pPr>
      <w:bookmarkStart w:id="4" w:name="_Toc118101195"/>
      <w:r>
        <w:t>2.1. Skridt 1 - Definition af et leverandørbrev</w:t>
      </w:r>
      <w:bookmarkEnd w:id="4"/>
    </w:p>
    <w:p w:rsidR="00A4399E" w:rsidRDefault="00A4399E" w:rsidP="00A4399E">
      <w:pPr>
        <w:jc w:val="both"/>
      </w:pPr>
      <w:r>
        <w:t>Vi begynder dette eksempel med at definere et simpelt leverandørbrev, baseret på TRIOs demokartoteker.</w:t>
      </w:r>
    </w:p>
    <w:p w:rsidR="00A4399E" w:rsidRDefault="00A4399E" w:rsidP="00A4399E">
      <w:pPr>
        <w:jc w:val="both"/>
      </w:pPr>
    </w:p>
    <w:p w:rsidR="00A4399E" w:rsidRDefault="00A4399E" w:rsidP="00A4399E">
      <w:pPr>
        <w:jc w:val="center"/>
      </w:pPr>
      <w:r>
        <w:pict>
          <v:shape id="_x0000_i1026" type="#_x0000_t75" style="width:274.5pt;height:284.25pt">
            <v:imagedata r:id="rId8" o:title="ole-dan001"/>
          </v:shape>
        </w:pict>
      </w:r>
    </w:p>
    <w:p w:rsidR="00A4399E" w:rsidRDefault="00A4399E" w:rsidP="00A4399E">
      <w:pPr>
        <w:pStyle w:val="Overskrift7"/>
      </w:pPr>
      <w:bookmarkStart w:id="5" w:name="_Toc118101172"/>
      <w:r>
        <w:t>1. Definition af et leverandørbrev</w:t>
      </w:r>
      <w:bookmarkEnd w:id="5"/>
    </w:p>
    <w:p w:rsidR="00A4399E" w:rsidRDefault="00A4399E" w:rsidP="00A4399E">
      <w:pPr>
        <w:jc w:val="both"/>
      </w:pPr>
      <w:r>
        <w:t>Kartoteket 'le' vælges som hovedkartotek for brevet, og rapportens navn indtastes som 'Leverandørbrev'.</w:t>
      </w:r>
    </w:p>
    <w:p w:rsidR="00A4399E" w:rsidRDefault="00A4399E" w:rsidP="00A4399E">
      <w:pPr>
        <w:jc w:val="both"/>
      </w:pPr>
    </w:p>
    <w:p w:rsidR="00A4399E" w:rsidRDefault="00A4399E" w:rsidP="00A4399E">
      <w:pPr>
        <w:jc w:val="center"/>
      </w:pPr>
      <w:r>
        <w:pict>
          <v:shape id="_x0000_i1027" type="#_x0000_t75" style="width:481.5pt;height:361.5pt">
            <v:imagedata r:id="rId9" o:title="ole-dan002"/>
          </v:shape>
        </w:pict>
      </w:r>
    </w:p>
    <w:p w:rsidR="00A4399E" w:rsidRDefault="00A4399E" w:rsidP="00A4399E">
      <w:pPr>
        <w:pStyle w:val="Overskrift7"/>
      </w:pPr>
      <w:bookmarkStart w:id="6" w:name="_Toc118101173"/>
      <w:r>
        <w:t>2. Indsættelse af felter i brevets layout</w:t>
      </w:r>
      <w:bookmarkEnd w:id="6"/>
    </w:p>
    <w:p w:rsidR="00C00027" w:rsidRDefault="00A4399E" w:rsidP="00A4399E">
      <w:pPr>
        <w:jc w:val="both"/>
      </w:pPr>
      <w:r>
        <w:t>Herefter indsættes 3 felter fra leverandørkartoteket på layoutet.</w:t>
      </w:r>
    </w:p>
    <w:p w:rsidR="00C00027" w:rsidRDefault="00C00027" w:rsidP="00C00027">
      <w:pPr>
        <w:pStyle w:val="Overskrift1"/>
      </w:pPr>
      <w:bookmarkStart w:id="7" w:name="_Toc118101196"/>
      <w:r>
        <w:t>2.2. Skridt 2 - Indsættelse af indholdet af et Microsoft Word</w:t>
      </w:r>
      <w:r w:rsidR="0047480D">
        <w:fldChar w:fldCharType="begin"/>
      </w:r>
      <w:r w:rsidR="0047480D">
        <w:instrText xml:space="preserve"> XE "</w:instrText>
      </w:r>
      <w:r w:rsidR="0047480D" w:rsidRPr="002278F9">
        <w:instrText>Word</w:instrText>
      </w:r>
      <w:r w:rsidR="0047480D">
        <w:instrText xml:space="preserve">" </w:instrText>
      </w:r>
      <w:r w:rsidR="0047480D">
        <w:fldChar w:fldCharType="end"/>
      </w:r>
      <w:r>
        <w:t xml:space="preserve"> dokument som et felt</w:t>
      </w:r>
      <w:bookmarkEnd w:id="7"/>
    </w:p>
    <w:p w:rsidR="00C00027" w:rsidRDefault="00C00027" w:rsidP="00C00027">
      <w:pPr>
        <w:jc w:val="both"/>
      </w:pPr>
      <w:r>
        <w:t>For at indsætte indholdet af et Microsoft Word</w:t>
      </w:r>
      <w:r w:rsidR="0047480D">
        <w:fldChar w:fldCharType="begin"/>
      </w:r>
      <w:r w:rsidR="0047480D">
        <w:instrText xml:space="preserve"> XE "</w:instrText>
      </w:r>
      <w:r w:rsidR="0047480D" w:rsidRPr="002278F9">
        <w:instrText>Word</w:instrText>
      </w:r>
      <w:r w:rsidR="0047480D">
        <w:instrText xml:space="preserve">" </w:instrText>
      </w:r>
      <w:r w:rsidR="0047480D">
        <w:fldChar w:fldCharType="end"/>
      </w:r>
      <w:r>
        <w:t xml:space="preserve"> dokument som et felt må man først definere et felt af typen OLE</w:t>
      </w:r>
      <w:r w:rsidR="0047480D">
        <w:fldChar w:fldCharType="begin"/>
      </w:r>
      <w:r w:rsidR="0047480D">
        <w:instrText xml:space="preserve"> XE "</w:instrText>
      </w:r>
      <w:r w:rsidR="0047480D" w:rsidRPr="00966903">
        <w:instrText>OLE"</w:instrText>
      </w:r>
      <w:r w:rsidR="0047480D">
        <w:instrText xml:space="preserve"> </w:instrText>
      </w:r>
      <w:r w:rsidR="0047480D">
        <w:fldChar w:fldCharType="end"/>
      </w:r>
      <w:r>
        <w:t xml:space="preserve"> 2.0 objekt. I dette eksempel har vi valgt frifelt nummer 10 fra database vinduet nederst.</w:t>
      </w:r>
    </w:p>
    <w:p w:rsidR="00C00027" w:rsidRDefault="00C00027" w:rsidP="00C00027">
      <w:pPr>
        <w:jc w:val="both"/>
      </w:pPr>
    </w:p>
    <w:p w:rsidR="00C00027" w:rsidRDefault="00C00027" w:rsidP="00C00027">
      <w:pPr>
        <w:jc w:val="center"/>
      </w:pPr>
      <w:r>
        <w:pict>
          <v:shape id="_x0000_i1028" type="#_x0000_t75" style="width:285pt;height:189.75pt">
            <v:imagedata r:id="rId10" o:title="ole-dan003"/>
          </v:shape>
        </w:pict>
      </w:r>
    </w:p>
    <w:p w:rsidR="00C00027" w:rsidRDefault="00C00027" w:rsidP="00C00027">
      <w:pPr>
        <w:pStyle w:val="Overskrift7"/>
      </w:pPr>
      <w:bookmarkStart w:id="8" w:name="_Toc118101174"/>
      <w:r>
        <w:t>3. Definition af et OLE</w:t>
      </w:r>
      <w:r w:rsidR="0047480D">
        <w:fldChar w:fldCharType="begin"/>
      </w:r>
      <w:r w:rsidR="0047480D">
        <w:instrText xml:space="preserve"> XE "</w:instrText>
      </w:r>
      <w:r w:rsidR="0047480D" w:rsidRPr="00966903">
        <w:instrText>OLE"</w:instrText>
      </w:r>
      <w:r w:rsidR="0047480D">
        <w:instrText xml:space="preserve"> </w:instrText>
      </w:r>
      <w:r w:rsidR="0047480D">
        <w:fldChar w:fldCharType="end"/>
      </w:r>
      <w:r>
        <w:t xml:space="preserve"> 2.0 Objekt frifelt</w:t>
      </w:r>
      <w:bookmarkEnd w:id="8"/>
    </w:p>
    <w:p w:rsidR="00C00027" w:rsidRDefault="00C00027" w:rsidP="00C00027">
      <w:pPr>
        <w:jc w:val="both"/>
      </w:pPr>
      <w:r>
        <w:t>Når feltet er indsat i layoutet og størrelsen tilpasset, kan vi herefter vælge arten af OLE</w:t>
      </w:r>
      <w:r w:rsidR="0047480D">
        <w:fldChar w:fldCharType="begin"/>
      </w:r>
      <w:r w:rsidR="0047480D">
        <w:instrText xml:space="preserve"> XE "</w:instrText>
      </w:r>
      <w:r w:rsidR="0047480D" w:rsidRPr="00966903">
        <w:instrText>OLE"</w:instrText>
      </w:r>
      <w:r w:rsidR="0047480D">
        <w:instrText xml:space="preserve"> </w:instrText>
      </w:r>
      <w:r w:rsidR="0047480D">
        <w:fldChar w:fldCharType="end"/>
      </w:r>
      <w:r>
        <w:t xml:space="preserve"> objekt ved at højreklikke med musen på feltet og vælge funktionen 'Tekst...'</w:t>
      </w:r>
    </w:p>
    <w:p w:rsidR="00C00027" w:rsidRDefault="00C00027" w:rsidP="00C00027">
      <w:pPr>
        <w:jc w:val="both"/>
      </w:pPr>
    </w:p>
    <w:p w:rsidR="00C00027" w:rsidRDefault="00C00027" w:rsidP="00C00027">
      <w:pPr>
        <w:jc w:val="center"/>
      </w:pPr>
      <w:r>
        <w:pict>
          <v:shape id="_x0000_i1029" type="#_x0000_t75" style="width:481.5pt;height:361.5pt">
            <v:imagedata r:id="rId11" o:title="ole-dan004"/>
          </v:shape>
        </w:pict>
      </w:r>
    </w:p>
    <w:p w:rsidR="00C00027" w:rsidRDefault="00C00027" w:rsidP="00C00027">
      <w:pPr>
        <w:pStyle w:val="Overskrift7"/>
      </w:pPr>
      <w:bookmarkStart w:id="9" w:name="_Toc118101175"/>
      <w:r>
        <w:t>4. Valg af den ønskede OLE</w:t>
      </w:r>
      <w:r w:rsidR="0047480D">
        <w:fldChar w:fldCharType="begin"/>
      </w:r>
      <w:r w:rsidR="0047480D">
        <w:instrText xml:space="preserve"> XE "</w:instrText>
      </w:r>
      <w:r w:rsidR="0047480D" w:rsidRPr="00966903">
        <w:instrText>OLE"</w:instrText>
      </w:r>
      <w:r w:rsidR="0047480D">
        <w:instrText xml:space="preserve"> </w:instrText>
      </w:r>
      <w:r w:rsidR="0047480D">
        <w:fldChar w:fldCharType="end"/>
      </w:r>
      <w:r>
        <w:t xml:space="preserve"> objekttype</w:t>
      </w:r>
      <w:bookmarkEnd w:id="9"/>
    </w:p>
    <w:p w:rsidR="00C00027" w:rsidRDefault="00C00027" w:rsidP="00C00027">
      <w:pPr>
        <w:jc w:val="both"/>
      </w:pPr>
      <w:r>
        <w:t>Den første gang man vælger 'Tekst...' funktionen for et OLE</w:t>
      </w:r>
      <w:r w:rsidR="0047480D">
        <w:fldChar w:fldCharType="begin"/>
      </w:r>
      <w:r w:rsidR="0047480D">
        <w:instrText xml:space="preserve"> XE "</w:instrText>
      </w:r>
      <w:r w:rsidR="0047480D" w:rsidRPr="00966903">
        <w:instrText>OLE"</w:instrText>
      </w:r>
      <w:r w:rsidR="0047480D">
        <w:instrText xml:space="preserve"> </w:instrText>
      </w:r>
      <w:r w:rsidR="0047480D">
        <w:fldChar w:fldCharType="end"/>
      </w:r>
      <w:r>
        <w:t xml:space="preserve"> objekt fremkommer en dialog med oversigt over alle de installerede OLE 2.0 objekter. Fra denne liste vælges nu:</w:t>
      </w:r>
    </w:p>
    <w:p w:rsidR="00C00027" w:rsidRDefault="00C00027" w:rsidP="00C00027">
      <w:pPr>
        <w:jc w:val="both"/>
      </w:pPr>
    </w:p>
    <w:p w:rsidR="00C00027" w:rsidRDefault="00C00027" w:rsidP="00C00027">
      <w:pPr>
        <w:jc w:val="center"/>
      </w:pPr>
      <w:r>
        <w:pict>
          <v:shape id="_x0000_i1030" type="#_x0000_t75" style="width:324pt;height:219.75pt">
            <v:imagedata r:id="rId12" o:title="ole-dan005"/>
          </v:shape>
        </w:pict>
      </w:r>
    </w:p>
    <w:p w:rsidR="00C00027" w:rsidRDefault="00C00027" w:rsidP="00C00027">
      <w:pPr>
        <w:pStyle w:val="Overskrift7"/>
      </w:pPr>
      <w:bookmarkStart w:id="10" w:name="_Toc118101176"/>
      <w:r>
        <w:t>5. Valg af Microsoft Word</w:t>
      </w:r>
      <w:r w:rsidR="0047480D">
        <w:fldChar w:fldCharType="begin"/>
      </w:r>
      <w:r w:rsidR="0047480D">
        <w:instrText xml:space="preserve"> XE "</w:instrText>
      </w:r>
      <w:r w:rsidR="0047480D" w:rsidRPr="002278F9">
        <w:instrText>Word</w:instrText>
      </w:r>
      <w:r w:rsidR="0047480D">
        <w:instrText xml:space="preserve">" </w:instrText>
      </w:r>
      <w:r w:rsidR="0047480D">
        <w:fldChar w:fldCharType="end"/>
      </w:r>
      <w:r>
        <w:t xml:space="preserve"> som objekt type</w:t>
      </w:r>
      <w:bookmarkEnd w:id="10"/>
    </w:p>
    <w:p w:rsidR="00C00027" w:rsidRDefault="00C00027" w:rsidP="00C00027">
      <w:pPr>
        <w:jc w:val="both"/>
      </w:pPr>
      <w:r>
        <w:t>Herefter vil RAPGEN</w:t>
      </w:r>
      <w:r w:rsidR="0047480D">
        <w:fldChar w:fldCharType="begin"/>
      </w:r>
      <w:r w:rsidR="0047480D">
        <w:instrText xml:space="preserve"> XE "</w:instrText>
      </w:r>
      <w:r w:rsidR="0047480D" w:rsidRPr="002278F9">
        <w:instrText>RAPGEN</w:instrText>
      </w:r>
      <w:r w:rsidR="0047480D">
        <w:instrText xml:space="preserve">" </w:instrText>
      </w:r>
      <w:r w:rsidR="0047480D">
        <w:fldChar w:fldCharType="end"/>
      </w:r>
      <w:r>
        <w:t xml:space="preserve"> aktivere serveren for det valgte objekt, i dette tilfælde Microsoft Word</w:t>
      </w:r>
      <w:r w:rsidR="0047480D">
        <w:fldChar w:fldCharType="begin"/>
      </w:r>
      <w:r w:rsidR="0047480D">
        <w:instrText xml:space="preserve"> XE "</w:instrText>
      </w:r>
      <w:r w:rsidR="0047480D" w:rsidRPr="002278F9">
        <w:instrText>Word</w:instrText>
      </w:r>
      <w:r w:rsidR="0047480D">
        <w:instrText xml:space="preserve">" </w:instrText>
      </w:r>
      <w:r w:rsidR="0047480D">
        <w:fldChar w:fldCharType="end"/>
      </w:r>
      <w:r>
        <w:t>, hvorved man får hele tekstbehandlings funktionaliteten herfra til at indtaste den ønskede tekst.</w:t>
      </w:r>
    </w:p>
    <w:p w:rsidR="00C00027" w:rsidRDefault="00C00027" w:rsidP="00C00027">
      <w:pPr>
        <w:jc w:val="both"/>
      </w:pPr>
    </w:p>
    <w:p w:rsidR="00C00027" w:rsidRDefault="00C00027" w:rsidP="00C00027">
      <w:pPr>
        <w:jc w:val="center"/>
      </w:pPr>
      <w:r>
        <w:pict>
          <v:shape id="_x0000_i1031" type="#_x0000_t75" style="width:481.5pt;height:158.25pt">
            <v:imagedata r:id="rId13" o:title="ole-dan006"/>
          </v:shape>
        </w:pict>
      </w:r>
    </w:p>
    <w:p w:rsidR="00C00027" w:rsidRDefault="00C00027" w:rsidP="00C00027">
      <w:pPr>
        <w:pStyle w:val="Overskrift7"/>
      </w:pPr>
      <w:bookmarkStart w:id="11" w:name="_Toc118101177"/>
      <w:r>
        <w:t>6. Indtastning af objektes indhold i Microsoft Word</w:t>
      </w:r>
      <w:bookmarkEnd w:id="11"/>
      <w:r w:rsidR="0047480D">
        <w:fldChar w:fldCharType="begin"/>
      </w:r>
      <w:r w:rsidR="0047480D">
        <w:instrText xml:space="preserve"> XE "</w:instrText>
      </w:r>
      <w:r w:rsidR="0047480D" w:rsidRPr="002278F9">
        <w:instrText>Word</w:instrText>
      </w:r>
      <w:r w:rsidR="0047480D">
        <w:instrText xml:space="preserve">" </w:instrText>
      </w:r>
      <w:r w:rsidR="0047480D">
        <w:fldChar w:fldCharType="end"/>
      </w:r>
    </w:p>
    <w:p w:rsidR="00C00027" w:rsidRDefault="00C00027" w:rsidP="00C00027">
      <w:pPr>
        <w:jc w:val="both"/>
      </w:pPr>
      <w:r>
        <w:t>Når teksten er indtastet kan applikationen lukkes og objekt indholdet vil blive vist i brevets layout.</w:t>
      </w:r>
    </w:p>
    <w:p w:rsidR="00C00027" w:rsidRDefault="00C00027" w:rsidP="00C00027">
      <w:pPr>
        <w:jc w:val="both"/>
      </w:pPr>
    </w:p>
    <w:p w:rsidR="00C00027" w:rsidRDefault="00C00027" w:rsidP="00C00027">
      <w:pPr>
        <w:jc w:val="center"/>
      </w:pPr>
      <w:r>
        <w:pict>
          <v:shape id="_x0000_i1032" type="#_x0000_t75" style="width:481.5pt;height:152.25pt">
            <v:imagedata r:id="rId14" o:title="ole-dan007"/>
          </v:shape>
        </w:pict>
      </w:r>
    </w:p>
    <w:p w:rsidR="00C00027" w:rsidRDefault="00C00027" w:rsidP="00C00027">
      <w:pPr>
        <w:pStyle w:val="Overskrift7"/>
      </w:pPr>
      <w:bookmarkStart w:id="12" w:name="_Toc118101178"/>
      <w:r>
        <w:t>7. Brevets layout inklusive indholdet af OLE</w:t>
      </w:r>
      <w:r w:rsidR="0047480D">
        <w:fldChar w:fldCharType="begin"/>
      </w:r>
      <w:r w:rsidR="0047480D">
        <w:instrText xml:space="preserve"> XE "</w:instrText>
      </w:r>
      <w:r w:rsidR="0047480D" w:rsidRPr="00966903">
        <w:instrText>OLE"</w:instrText>
      </w:r>
      <w:r w:rsidR="0047480D">
        <w:instrText xml:space="preserve"> </w:instrText>
      </w:r>
      <w:r w:rsidR="0047480D">
        <w:fldChar w:fldCharType="end"/>
      </w:r>
      <w:r>
        <w:t xml:space="preserve"> objektet</w:t>
      </w:r>
      <w:bookmarkEnd w:id="12"/>
    </w:p>
    <w:p w:rsidR="007B71C3" w:rsidRDefault="00C00027" w:rsidP="00C00027">
      <w:pPr>
        <w:jc w:val="both"/>
      </w:pPr>
      <w:r>
        <w:t>Endelig kan vi tilføje saldofeltet oven i OLE</w:t>
      </w:r>
      <w:r w:rsidR="0047480D">
        <w:fldChar w:fldCharType="begin"/>
      </w:r>
      <w:r w:rsidR="0047480D">
        <w:instrText xml:space="preserve"> XE "</w:instrText>
      </w:r>
      <w:r w:rsidR="0047480D" w:rsidRPr="00966903">
        <w:instrText>OLE"</w:instrText>
      </w:r>
      <w:r w:rsidR="0047480D">
        <w:instrText xml:space="preserve"> </w:instrText>
      </w:r>
      <w:r w:rsidR="0047480D">
        <w:fldChar w:fldCharType="end"/>
      </w:r>
      <w:r>
        <w:t xml:space="preserve"> objekt feltet, og brevet er færdigt.</w:t>
      </w:r>
    </w:p>
    <w:p w:rsidR="007B71C3" w:rsidRDefault="007B71C3" w:rsidP="007B71C3">
      <w:pPr>
        <w:pStyle w:val="Overskrift1"/>
      </w:pPr>
      <w:bookmarkStart w:id="13" w:name="_Toc118101197"/>
      <w:r>
        <w:t>2.3. Det færdige leverandørbrev</w:t>
      </w:r>
      <w:bookmarkEnd w:id="13"/>
    </w:p>
    <w:p w:rsidR="007B71C3" w:rsidRDefault="007B71C3" w:rsidP="007B71C3">
      <w:pPr>
        <w:jc w:val="both"/>
      </w:pPr>
      <w:r>
        <w:t>Når brevet udskrives fås følgende:</w:t>
      </w:r>
    </w:p>
    <w:p w:rsidR="007B71C3" w:rsidRDefault="007B71C3" w:rsidP="007B71C3">
      <w:pPr>
        <w:jc w:val="both"/>
      </w:pPr>
    </w:p>
    <w:p w:rsidR="007B71C3" w:rsidRDefault="007B71C3" w:rsidP="007B71C3">
      <w:pPr>
        <w:jc w:val="center"/>
      </w:pPr>
      <w:r>
        <w:pict>
          <v:shape id="_x0000_i1033" type="#_x0000_t75" style="width:481.5pt;height:213pt">
            <v:imagedata r:id="rId15" o:title="ole-dan008"/>
          </v:shape>
        </w:pict>
      </w:r>
    </w:p>
    <w:p w:rsidR="00EA1DAA" w:rsidRDefault="007B71C3" w:rsidP="007B71C3">
      <w:pPr>
        <w:pStyle w:val="Overskrift7"/>
      </w:pPr>
      <w:bookmarkStart w:id="14" w:name="_Toc118101179"/>
      <w:r>
        <w:t>8. Udskriften af leverandørbrevet</w:t>
      </w:r>
      <w:bookmarkEnd w:id="14"/>
    </w:p>
    <w:p w:rsidR="00EA1DAA" w:rsidRDefault="00EA1DAA" w:rsidP="00EA1DAA">
      <w:pPr>
        <w:pStyle w:val="Overskrift1"/>
      </w:pPr>
      <w:bookmarkStart w:id="15" w:name="_Toc118101198"/>
      <w:r>
        <w:t>2.4. Anvendelse af link i stedet for indbundet objekt</w:t>
      </w:r>
      <w:bookmarkEnd w:id="15"/>
    </w:p>
    <w:p w:rsidR="00EA1DAA" w:rsidRDefault="00EA1DAA" w:rsidP="00EA1DAA">
      <w:pPr>
        <w:jc w:val="both"/>
      </w:pPr>
      <w:r>
        <w:t>I dette eksempel kunne vi istedet linke til et eksisterende dokument. Vi kunne have gemt præcis den samme tekst i en fil med navn</w:t>
      </w:r>
    </w:p>
    <w:p w:rsidR="00EA1DAA" w:rsidRDefault="00EA1DAA" w:rsidP="00EA1DAA">
      <w:pPr>
        <w:pStyle w:val="Bloktekst"/>
      </w:pPr>
      <w:r>
        <w:t>c:/swtools/leveran.doc</w:t>
      </w:r>
    </w:p>
    <w:p w:rsidR="00EA1DAA" w:rsidRDefault="00EA1DAA" w:rsidP="00EA1DAA">
      <w:pPr>
        <w:jc w:val="both"/>
      </w:pPr>
      <w:r>
        <w:t>og vil nu linke hertil istedet for at indbinde objektet i rapporten.</w:t>
      </w:r>
    </w:p>
    <w:p w:rsidR="00EA1DAA" w:rsidRDefault="00EA1DAA" w:rsidP="00EA1DAA">
      <w:pPr>
        <w:jc w:val="both"/>
      </w:pPr>
      <w:r>
        <w:t>Feltet defineret som OLE</w:t>
      </w:r>
      <w:r w:rsidR="0047480D">
        <w:fldChar w:fldCharType="begin"/>
      </w:r>
      <w:r w:rsidR="0047480D">
        <w:instrText xml:space="preserve"> XE "</w:instrText>
      </w:r>
      <w:r w:rsidR="0047480D" w:rsidRPr="00966903">
        <w:instrText>OLE"</w:instrText>
      </w:r>
      <w:r w:rsidR="0047480D">
        <w:instrText xml:space="preserve"> </w:instrText>
      </w:r>
      <w:r w:rsidR="0047480D">
        <w:fldChar w:fldCharType="end"/>
      </w:r>
      <w:r>
        <w:t xml:space="preserve"> objekt indsættes i layoutet, og man vælger 'Tekst...' funktionen ved at højreklikke på dette i layoutet.</w:t>
      </w:r>
    </w:p>
    <w:p w:rsidR="00EA1DAA" w:rsidRDefault="00EA1DAA" w:rsidP="00EA1DAA">
      <w:pPr>
        <w:jc w:val="both"/>
      </w:pPr>
      <w:r>
        <w:t>I den herved fremkomne dialog krydsmarkeres feltet 'Link</w:t>
      </w:r>
      <w:r w:rsidR="0047480D">
        <w:fldChar w:fldCharType="begin"/>
      </w:r>
      <w:r w:rsidR="0047480D">
        <w:instrText xml:space="preserve"> XE "</w:instrText>
      </w:r>
      <w:r w:rsidR="0047480D" w:rsidRPr="002278F9">
        <w:instrText>Link</w:instrText>
      </w:r>
      <w:r w:rsidR="0047480D">
        <w:instrText xml:space="preserve">" </w:instrText>
      </w:r>
      <w:r w:rsidR="0047480D">
        <w:fldChar w:fldCharType="end"/>
      </w:r>
      <w:r>
        <w:t xml:space="preserve"> til eksisterende fil' og filnavnet indtastes.</w:t>
      </w:r>
    </w:p>
    <w:p w:rsidR="00EA1DAA" w:rsidRDefault="00EA1DAA" w:rsidP="00EA1DAA">
      <w:pPr>
        <w:jc w:val="both"/>
      </w:pPr>
    </w:p>
    <w:p w:rsidR="00EA1DAA" w:rsidRDefault="00EA1DAA" w:rsidP="00EA1DAA">
      <w:pPr>
        <w:jc w:val="center"/>
      </w:pPr>
      <w:r>
        <w:pict>
          <v:shape id="_x0000_i1034" type="#_x0000_t75" style="width:324pt;height:219.75pt">
            <v:imagedata r:id="rId16" o:title="ole-dan009"/>
          </v:shape>
        </w:pict>
      </w:r>
    </w:p>
    <w:p w:rsidR="00EA1DAA" w:rsidRDefault="00EA1DAA" w:rsidP="00EA1DAA">
      <w:pPr>
        <w:pStyle w:val="Overskrift7"/>
      </w:pPr>
      <w:bookmarkStart w:id="16" w:name="_Toc118101180"/>
      <w:r>
        <w:t>9. Linkning</w:t>
      </w:r>
      <w:r w:rsidR="0047480D">
        <w:fldChar w:fldCharType="begin"/>
      </w:r>
      <w:r w:rsidR="0047480D">
        <w:instrText xml:space="preserve"> XE "</w:instrText>
      </w:r>
      <w:r w:rsidR="0047480D" w:rsidRPr="002278F9">
        <w:instrText>Linkning</w:instrText>
      </w:r>
      <w:r w:rsidR="0047480D">
        <w:instrText xml:space="preserve">" </w:instrText>
      </w:r>
      <w:r w:rsidR="0047480D">
        <w:fldChar w:fldCharType="end"/>
      </w:r>
      <w:r>
        <w:t xml:space="preserve"> til en eksisterende fil</w:t>
      </w:r>
      <w:bookmarkEnd w:id="16"/>
    </w:p>
    <w:p w:rsidR="00EA1DAA" w:rsidRDefault="00EA1DAA" w:rsidP="00EA1DAA">
      <w:pPr>
        <w:jc w:val="both"/>
      </w:pPr>
      <w:r>
        <w:t>Den færdige udskrift vil være den samme som ovenfor, hvor objektet var indbundet i layoutet.</w:t>
      </w:r>
    </w:p>
    <w:p w:rsidR="002318AB" w:rsidRDefault="00EA1DAA" w:rsidP="00EA1DAA">
      <w:pPr>
        <w:jc w:val="both"/>
      </w:pPr>
      <w:r>
        <w:t>Bemærk at man ikke kan skifte direkte fra indbundet til linket objekt. Man bliver først nødt til at fjerne feltet fra layoutet og herefter indsætte dette igen, hvorefter man kan definere link til en eksisterende fil istedet for indbinding.</w:t>
      </w:r>
    </w:p>
    <w:p w:rsidR="002318AB" w:rsidRDefault="002318AB" w:rsidP="002318AB">
      <w:pPr>
        <w:pStyle w:val="Overskrift1"/>
      </w:pPr>
      <w:bookmarkStart w:id="17" w:name="_Toc118101199"/>
      <w:r>
        <w:t>3. OLE</w:t>
      </w:r>
      <w:r w:rsidR="0047480D">
        <w:fldChar w:fldCharType="begin"/>
      </w:r>
      <w:r w:rsidR="0047480D">
        <w:instrText xml:space="preserve"> XE "</w:instrText>
      </w:r>
      <w:r w:rsidR="0047480D" w:rsidRPr="00966903">
        <w:instrText>OLE"</w:instrText>
      </w:r>
      <w:r w:rsidR="0047480D">
        <w:instrText xml:space="preserve"> </w:instrText>
      </w:r>
      <w:r w:rsidR="0047480D">
        <w:fldChar w:fldCharType="end"/>
      </w:r>
      <w:r>
        <w:t xml:space="preserve"> i IQ</w:t>
      </w:r>
      <w:r w:rsidR="0047480D">
        <w:fldChar w:fldCharType="begin"/>
      </w:r>
      <w:r w:rsidR="0047480D">
        <w:instrText xml:space="preserve"> XE "</w:instrText>
      </w:r>
      <w:r w:rsidR="0047480D" w:rsidRPr="002278F9">
        <w:instrText>IQ</w:instrText>
      </w:r>
      <w:r w:rsidR="0047480D">
        <w:instrText xml:space="preserve">" </w:instrText>
      </w:r>
      <w:r w:rsidR="0047480D">
        <w:fldChar w:fldCharType="end"/>
      </w:r>
      <w:r>
        <w:t>/DATAMASTER</w:t>
      </w:r>
      <w:bookmarkEnd w:id="17"/>
      <w:r w:rsidR="0047480D">
        <w:fldChar w:fldCharType="begin"/>
      </w:r>
      <w:r w:rsidR="0047480D">
        <w:instrText xml:space="preserve"> XE "</w:instrText>
      </w:r>
      <w:r w:rsidR="0047480D" w:rsidRPr="002278F9">
        <w:instrText>DATAMASTER</w:instrText>
      </w:r>
      <w:r w:rsidR="0047480D">
        <w:instrText xml:space="preserve">" </w:instrText>
      </w:r>
      <w:r w:rsidR="0047480D">
        <w:fldChar w:fldCharType="end"/>
      </w:r>
    </w:p>
    <w:p w:rsidR="002318AB" w:rsidRDefault="002318AB" w:rsidP="002318AB"/>
    <w:p w:rsidR="002318AB" w:rsidRDefault="002318AB" w:rsidP="002318AB">
      <w:pPr>
        <w:jc w:val="both"/>
      </w:pPr>
      <w:r>
        <w:t>Dette kapitel beskriver, hvordan man kan indføje OLE</w:t>
      </w:r>
      <w:r w:rsidR="0047480D">
        <w:fldChar w:fldCharType="begin"/>
      </w:r>
      <w:r w:rsidR="0047480D">
        <w:instrText xml:space="preserve"> XE "</w:instrText>
      </w:r>
      <w:r w:rsidR="0047480D" w:rsidRPr="00966903">
        <w:instrText>OLE"</w:instrText>
      </w:r>
      <w:r w:rsidR="0047480D">
        <w:instrText xml:space="preserve"> </w:instrText>
      </w:r>
      <w:r w:rsidR="0047480D">
        <w:fldChar w:fldCharType="end"/>
      </w:r>
      <w:r>
        <w:t xml:space="preserve"> funktionalitet i enhver slags IQ</w:t>
      </w:r>
      <w:r w:rsidR="0047480D">
        <w:fldChar w:fldCharType="begin"/>
      </w:r>
      <w:r w:rsidR="0047480D">
        <w:instrText xml:space="preserve"> XE "</w:instrText>
      </w:r>
      <w:r w:rsidR="0047480D" w:rsidRPr="002278F9">
        <w:instrText>IQ</w:instrText>
      </w:r>
      <w:r w:rsidR="0047480D">
        <w:instrText xml:space="preserve">" </w:instrText>
      </w:r>
      <w:r w:rsidR="0047480D">
        <w:fldChar w:fldCharType="end"/>
      </w:r>
      <w:r>
        <w:t>/DATAMASTER</w:t>
      </w:r>
      <w:r w:rsidR="0047480D">
        <w:fldChar w:fldCharType="begin"/>
      </w:r>
      <w:r w:rsidR="0047480D">
        <w:instrText xml:space="preserve"> XE "</w:instrText>
      </w:r>
      <w:r w:rsidR="0047480D" w:rsidRPr="002278F9">
        <w:instrText>DATAMASTER</w:instrText>
      </w:r>
      <w:r w:rsidR="0047480D">
        <w:instrText xml:space="preserve">" </w:instrText>
      </w:r>
      <w:r w:rsidR="0047480D">
        <w:fldChar w:fldCharType="end"/>
      </w:r>
      <w:r>
        <w:t xml:space="preserve"> program. I dette afsnit vises dog kun et eksempel på en IQ forespørgsel, idet metoden ved et DATAMASTER program er præcis den samme.</w:t>
      </w:r>
    </w:p>
    <w:p w:rsidR="0086023B" w:rsidRDefault="002318AB" w:rsidP="002318AB">
      <w:pPr>
        <w:jc w:val="both"/>
      </w:pPr>
      <w:r>
        <w:t>Vi har valgt et eksempel, som fungerer som en leverandørforespørgsel, hvor man kan tilføje enhver form for OLE</w:t>
      </w:r>
      <w:r w:rsidR="0047480D">
        <w:fldChar w:fldCharType="begin"/>
      </w:r>
      <w:r w:rsidR="0047480D">
        <w:instrText xml:space="preserve"> XE "</w:instrText>
      </w:r>
      <w:r w:rsidR="0047480D" w:rsidRPr="00966903">
        <w:instrText>OLE"</w:instrText>
      </w:r>
      <w:r w:rsidR="0047480D">
        <w:instrText xml:space="preserve"> </w:instrText>
      </w:r>
      <w:r w:rsidR="0047480D">
        <w:fldChar w:fldCharType="end"/>
      </w:r>
      <w:r>
        <w:t xml:space="preserve"> objekt som ekstra information på hver leverandør. Dette giver en god forestilling om, hvad der faktisk kan laves som applikationer i TRIO</w:t>
      </w:r>
      <w:r w:rsidR="0047480D">
        <w:fldChar w:fldCharType="begin"/>
      </w:r>
      <w:r w:rsidR="0047480D">
        <w:instrText xml:space="preserve"> XE "</w:instrText>
      </w:r>
      <w:r w:rsidR="0047480D" w:rsidRPr="002278F9">
        <w:instrText>TRIO</w:instrText>
      </w:r>
      <w:r w:rsidR="0047480D">
        <w:instrText xml:space="preserve">" </w:instrText>
      </w:r>
      <w:r w:rsidR="0047480D">
        <w:fldChar w:fldCharType="end"/>
      </w:r>
      <w:r>
        <w:t xml:space="preserve"> med brug af OLE objekter.</w:t>
      </w:r>
    </w:p>
    <w:p w:rsidR="0086023B" w:rsidRDefault="0086023B" w:rsidP="0086023B">
      <w:pPr>
        <w:pStyle w:val="Overskrift1"/>
      </w:pPr>
      <w:bookmarkStart w:id="18" w:name="_Toc118101200"/>
      <w:r>
        <w:t>3.1. Oprettelse af en simpel forespørgsel</w:t>
      </w:r>
      <w:bookmarkEnd w:id="18"/>
    </w:p>
    <w:p w:rsidR="0086023B" w:rsidRDefault="0086023B" w:rsidP="0086023B">
      <w:pPr>
        <w:jc w:val="both"/>
      </w:pPr>
      <w:r>
        <w:t>Dette eksempel er baseret på en simpel leverandørforespørgsel</w:t>
      </w:r>
    </w:p>
    <w:p w:rsidR="0086023B" w:rsidRDefault="0086023B" w:rsidP="0086023B">
      <w:pPr>
        <w:pStyle w:val="Bloktekst"/>
      </w:pPr>
      <w:r>
        <w:t>le#1-6</w:t>
      </w:r>
    </w:p>
    <w:p w:rsidR="0086023B" w:rsidRDefault="0086023B" w:rsidP="0086023B">
      <w:pPr>
        <w:jc w:val="both"/>
      </w:pPr>
      <w:r>
        <w:t>der er gemt som program 1 i IQ</w:t>
      </w:r>
      <w:r w:rsidR="0047480D">
        <w:fldChar w:fldCharType="begin"/>
      </w:r>
      <w:r w:rsidR="0047480D">
        <w:instrText xml:space="preserve"> XE "</w:instrText>
      </w:r>
      <w:r w:rsidR="0047480D" w:rsidRPr="002278F9">
        <w:instrText>IQ</w:instrText>
      </w:r>
      <w:r w:rsidR="0047480D">
        <w:instrText xml:space="preserve">" </w:instrText>
      </w:r>
      <w:r w:rsidR="0047480D">
        <w:fldChar w:fldCharType="end"/>
      </w:r>
      <w:r>
        <w:t>.</w:t>
      </w:r>
    </w:p>
    <w:p w:rsidR="0086023B" w:rsidRDefault="0086023B" w:rsidP="0086023B">
      <w:pPr>
        <w:jc w:val="both"/>
      </w:pPr>
    </w:p>
    <w:p w:rsidR="0086023B" w:rsidRDefault="0086023B" w:rsidP="0086023B">
      <w:pPr>
        <w:jc w:val="center"/>
      </w:pPr>
      <w:r>
        <w:pict>
          <v:shape id="_x0000_i1035" type="#_x0000_t75" style="width:261.75pt;height:267pt">
            <v:imagedata r:id="rId17" o:title="ole-dan010"/>
          </v:shape>
        </w:pict>
      </w:r>
    </w:p>
    <w:p w:rsidR="00CF794F" w:rsidRDefault="0086023B" w:rsidP="0086023B">
      <w:pPr>
        <w:pStyle w:val="Overskrift7"/>
      </w:pPr>
      <w:bookmarkStart w:id="19" w:name="_Toc118101181"/>
      <w:r>
        <w:t>10. Simpel leverandørforespørgsel i IQ</w:t>
      </w:r>
      <w:bookmarkEnd w:id="19"/>
      <w:r w:rsidR="0047480D">
        <w:fldChar w:fldCharType="begin"/>
      </w:r>
      <w:r w:rsidR="0047480D">
        <w:instrText xml:space="preserve"> XE "</w:instrText>
      </w:r>
      <w:r w:rsidR="0047480D" w:rsidRPr="002278F9">
        <w:instrText>IQ</w:instrText>
      </w:r>
      <w:r w:rsidR="0047480D">
        <w:instrText xml:space="preserve">" </w:instrText>
      </w:r>
      <w:r w:rsidR="0047480D">
        <w:fldChar w:fldCharType="end"/>
      </w:r>
    </w:p>
    <w:p w:rsidR="00CF794F" w:rsidRDefault="00CF794F" w:rsidP="00CF794F">
      <w:pPr>
        <w:pStyle w:val="Overskrift1"/>
      </w:pPr>
      <w:bookmarkStart w:id="20" w:name="_Toc118101201"/>
      <w:r>
        <w:t>3.2. Indsættelse af OLE</w:t>
      </w:r>
      <w:r w:rsidR="0047480D">
        <w:fldChar w:fldCharType="begin"/>
      </w:r>
      <w:r w:rsidR="0047480D">
        <w:instrText xml:space="preserve"> XE "</w:instrText>
      </w:r>
      <w:r w:rsidR="0047480D" w:rsidRPr="00966903">
        <w:instrText>OLE"</w:instrText>
      </w:r>
      <w:r w:rsidR="0047480D">
        <w:instrText xml:space="preserve"> </w:instrText>
      </w:r>
      <w:r w:rsidR="0047480D">
        <w:fldChar w:fldCharType="end"/>
      </w:r>
      <w:r>
        <w:t xml:space="preserve"> objektet skridt for skridt</w:t>
      </w:r>
      <w:bookmarkEnd w:id="20"/>
    </w:p>
    <w:p w:rsidR="00CF794F" w:rsidRDefault="00CF794F" w:rsidP="00CF794F">
      <w:pPr>
        <w:jc w:val="both"/>
      </w:pPr>
      <w:r>
        <w:t xml:space="preserve">Definer et </w:t>
      </w:r>
      <w:r w:rsidRPr="00CF794F">
        <w:rPr>
          <w:b/>
        </w:rPr>
        <w:t>fri felt #10</w:t>
      </w:r>
      <w:r w:rsidRPr="00CF794F">
        <w:t xml:space="preserve"> i funktionen 'Skærmbillede' med navnet </w:t>
      </w:r>
      <w:r w:rsidRPr="00CF794F">
        <w:rPr>
          <w:b/>
        </w:rPr>
        <w:t>'OLE</w:t>
      </w:r>
      <w:r w:rsidR="0047480D">
        <w:rPr>
          <w:b/>
        </w:rPr>
        <w:fldChar w:fldCharType="begin"/>
      </w:r>
      <w:r w:rsidR="0047480D">
        <w:rPr>
          <w:b/>
        </w:rPr>
        <w:instrText xml:space="preserve"> XE "</w:instrText>
      </w:r>
      <w:r w:rsidR="0047480D" w:rsidRPr="00966903">
        <w:instrText>OLE"</w:instrText>
      </w:r>
      <w:r w:rsidR="0047480D">
        <w:rPr>
          <w:b/>
        </w:rPr>
        <w:instrText xml:space="preserve"> </w:instrText>
      </w:r>
      <w:r w:rsidR="0047480D">
        <w:rPr>
          <w:b/>
        </w:rPr>
        <w:fldChar w:fldCharType="end"/>
      </w:r>
      <w:r w:rsidRPr="00CF794F">
        <w:rPr>
          <w:b/>
        </w:rPr>
        <w:t xml:space="preserve"> Objekt på leverandør'</w:t>
      </w:r>
      <w:r w:rsidRPr="00CF794F">
        <w:t xml:space="preserve">, og marker dette som et </w:t>
      </w:r>
      <w:r w:rsidRPr="00CF794F">
        <w:rPr>
          <w:b/>
        </w:rPr>
        <w:t>'#O OLE 2.0 Objekt'</w:t>
      </w:r>
      <w:r w:rsidRPr="00CF794F">
        <w:t>.</w:t>
      </w:r>
    </w:p>
    <w:p w:rsidR="00CF794F" w:rsidRDefault="00CF794F" w:rsidP="00CF794F">
      <w:pPr>
        <w:jc w:val="both"/>
      </w:pPr>
    </w:p>
    <w:p w:rsidR="00CF794F" w:rsidRDefault="00CF794F" w:rsidP="00CF794F">
      <w:pPr>
        <w:jc w:val="center"/>
      </w:pPr>
      <w:r>
        <w:pict>
          <v:shape id="_x0000_i1036" type="#_x0000_t75" style="width:282pt;height:157.5pt">
            <v:imagedata r:id="rId18" o:title="ole-dan011"/>
          </v:shape>
        </w:pict>
      </w:r>
    </w:p>
    <w:p w:rsidR="00CF794F" w:rsidRDefault="00CF794F" w:rsidP="00CF794F">
      <w:pPr>
        <w:pStyle w:val="Overskrift7"/>
      </w:pPr>
      <w:bookmarkStart w:id="21" w:name="_Toc118101182"/>
      <w:r>
        <w:t>11. Frifelt defineret som et OLE</w:t>
      </w:r>
      <w:r w:rsidR="0047480D">
        <w:fldChar w:fldCharType="begin"/>
      </w:r>
      <w:r w:rsidR="0047480D">
        <w:instrText xml:space="preserve"> XE "</w:instrText>
      </w:r>
      <w:r w:rsidR="0047480D" w:rsidRPr="00966903">
        <w:instrText>OLE"</w:instrText>
      </w:r>
      <w:r w:rsidR="0047480D">
        <w:instrText xml:space="preserve"> </w:instrText>
      </w:r>
      <w:r w:rsidR="0047480D">
        <w:fldChar w:fldCharType="end"/>
      </w:r>
      <w:r>
        <w:t xml:space="preserve"> objekt</w:t>
      </w:r>
      <w:bookmarkEnd w:id="21"/>
    </w:p>
    <w:p w:rsidR="00CF794F" w:rsidRDefault="00CF794F" w:rsidP="00CF794F">
      <w:pPr>
        <w:jc w:val="both"/>
      </w:pPr>
      <w:r>
        <w:t>Indsæt herefter dette frifelt #10 på den ønskede position i skærmbilledet og tilpas størrelsen af boxen tilsvarende.</w:t>
      </w:r>
    </w:p>
    <w:p w:rsidR="00CF794F" w:rsidRDefault="00CF794F" w:rsidP="00CF794F">
      <w:pPr>
        <w:jc w:val="both"/>
        <w:rPr>
          <w:b/>
        </w:rPr>
      </w:pPr>
      <w:r>
        <w:t>Herefter indsættes to beregningslinier til læsning af OLE</w:t>
      </w:r>
      <w:r w:rsidR="0047480D">
        <w:fldChar w:fldCharType="begin"/>
      </w:r>
      <w:r w:rsidR="0047480D">
        <w:instrText xml:space="preserve"> XE "</w:instrText>
      </w:r>
      <w:r w:rsidR="0047480D" w:rsidRPr="00966903">
        <w:instrText>OLE"</w:instrText>
      </w:r>
      <w:r w:rsidR="0047480D">
        <w:instrText xml:space="preserve"> </w:instrText>
      </w:r>
      <w:r w:rsidR="0047480D">
        <w:fldChar w:fldCharType="end"/>
      </w:r>
      <w:r>
        <w:t xml:space="preserve"> objektet </w:t>
      </w:r>
      <w:r w:rsidRPr="00CF794F">
        <w:rPr>
          <w:b/>
        </w:rPr>
        <w:t>Efter læsning af leverandørkartoteket</w:t>
      </w:r>
    </w:p>
    <w:p w:rsidR="00CF794F" w:rsidRDefault="00CF794F" w:rsidP="00CF794F">
      <w:pPr>
        <w:pStyle w:val="Bloktekst"/>
      </w:pPr>
      <w:r>
        <w:t>#14="c:/swtools/",#1,".swo"</w:t>
      </w:r>
    </w:p>
    <w:p w:rsidR="00952FF5" w:rsidRDefault="00CF794F" w:rsidP="00CF794F">
      <w:pPr>
        <w:pStyle w:val="Bloktekst"/>
      </w:pPr>
      <w:r>
        <w:t>OleLoad</w:t>
      </w:r>
      <w:r w:rsidR="0047480D">
        <w:fldChar w:fldCharType="begin"/>
      </w:r>
      <w:r w:rsidR="0047480D">
        <w:instrText xml:space="preserve"> XE "</w:instrText>
      </w:r>
      <w:r w:rsidR="0047480D" w:rsidRPr="00966903">
        <w:instrText>OleLoad"</w:instrText>
      </w:r>
      <w:r w:rsidR="0047480D">
        <w:instrText xml:space="preserve"> </w:instrText>
      </w:r>
      <w:r w:rsidR="0047480D">
        <w:fldChar w:fldCharType="end"/>
      </w:r>
      <w:r>
        <w:t>(#10,#14)</w:t>
      </w:r>
    </w:p>
    <w:p w:rsidR="00952FF5" w:rsidRDefault="00952FF5" w:rsidP="00952FF5">
      <w:pPr>
        <w:pStyle w:val="Overskrift1"/>
      </w:pPr>
      <w:bookmarkStart w:id="22" w:name="_Toc118101202"/>
      <w:r>
        <w:t>3.3. Brug af 3 knapper for OLE</w:t>
      </w:r>
      <w:r w:rsidR="0047480D">
        <w:fldChar w:fldCharType="begin"/>
      </w:r>
      <w:r w:rsidR="0047480D">
        <w:instrText xml:space="preserve"> XE "</w:instrText>
      </w:r>
      <w:r w:rsidR="0047480D" w:rsidRPr="00966903">
        <w:instrText>OLE"</w:instrText>
      </w:r>
      <w:r w:rsidR="0047480D">
        <w:instrText xml:space="preserve"> </w:instrText>
      </w:r>
      <w:r w:rsidR="0047480D">
        <w:fldChar w:fldCharType="end"/>
      </w:r>
      <w:r>
        <w:t xml:space="preserve"> funktionaliteten</w:t>
      </w:r>
      <w:bookmarkEnd w:id="22"/>
    </w:p>
    <w:p w:rsidR="00952FF5" w:rsidRDefault="00952FF5" w:rsidP="00952FF5">
      <w:pPr>
        <w:jc w:val="both"/>
      </w:pPr>
      <w:r>
        <w:t xml:space="preserve">Indsæt 3 frifelter defineret som </w:t>
      </w:r>
      <w:r w:rsidRPr="00952FF5">
        <w:rPr>
          <w:b/>
        </w:rPr>
        <w:t>'&amp;Opret</w:t>
      </w:r>
      <w:r w:rsidR="0047480D">
        <w:rPr>
          <w:b/>
        </w:rPr>
        <w:fldChar w:fldCharType="begin"/>
      </w:r>
      <w:r w:rsidR="0047480D">
        <w:rPr>
          <w:b/>
        </w:rPr>
        <w:instrText xml:space="preserve"> XE "</w:instrText>
      </w:r>
      <w:r w:rsidR="0047480D" w:rsidRPr="002278F9">
        <w:instrText>Opret</w:instrText>
      </w:r>
      <w:r w:rsidR="0047480D">
        <w:instrText>"</w:instrText>
      </w:r>
      <w:r w:rsidR="0047480D">
        <w:rPr>
          <w:b/>
        </w:rPr>
        <w:instrText xml:space="preserve"> </w:instrText>
      </w:r>
      <w:r w:rsidR="0047480D">
        <w:rPr>
          <w:b/>
        </w:rPr>
        <w:fldChar w:fldCharType="end"/>
      </w:r>
      <w:r w:rsidRPr="00952FF5">
        <w:rPr>
          <w:b/>
        </w:rPr>
        <w:t>'</w:t>
      </w:r>
      <w:r w:rsidRPr="00952FF5">
        <w:t xml:space="preserve">, </w:t>
      </w:r>
      <w:r w:rsidRPr="00952FF5">
        <w:rPr>
          <w:b/>
        </w:rPr>
        <w:t>'&amp;Gem'</w:t>
      </w:r>
      <w:r w:rsidRPr="00952FF5">
        <w:t xml:space="preserve"> og </w:t>
      </w:r>
      <w:r w:rsidRPr="00952FF5">
        <w:rPr>
          <w:b/>
        </w:rPr>
        <w:t>'&amp;Aktion</w:t>
      </w:r>
      <w:r w:rsidR="0047480D">
        <w:rPr>
          <w:b/>
        </w:rPr>
        <w:fldChar w:fldCharType="begin"/>
      </w:r>
      <w:r w:rsidR="0047480D">
        <w:rPr>
          <w:b/>
        </w:rPr>
        <w:instrText xml:space="preserve"> XE "</w:instrText>
      </w:r>
      <w:r w:rsidR="0047480D" w:rsidRPr="002278F9">
        <w:instrText>Aktion</w:instrText>
      </w:r>
      <w:r w:rsidR="0047480D">
        <w:instrText>"</w:instrText>
      </w:r>
      <w:r w:rsidR="0047480D">
        <w:rPr>
          <w:b/>
        </w:rPr>
        <w:instrText xml:space="preserve"> </w:instrText>
      </w:r>
      <w:r w:rsidR="0047480D">
        <w:rPr>
          <w:b/>
        </w:rPr>
        <w:fldChar w:fldCharType="end"/>
      </w:r>
      <w:r w:rsidRPr="00952FF5">
        <w:rPr>
          <w:b/>
        </w:rPr>
        <w:t>'</w:t>
      </w:r>
      <w:r w:rsidRPr="00952FF5">
        <w:t xml:space="preserve">. Alle felterne defineres med formatet </w:t>
      </w:r>
      <w:r w:rsidRPr="00952FF5">
        <w:rPr>
          <w:b/>
        </w:rPr>
        <w:t>8</w:t>
      </w:r>
      <w:r w:rsidRPr="00952FF5">
        <w:t xml:space="preserve">. Når disse er indsat i layoutet, markeres de som objekttype </w:t>
      </w:r>
      <w:r w:rsidRPr="00952FF5">
        <w:rPr>
          <w:b/>
        </w:rPr>
        <w:t>'Knap</w:t>
      </w:r>
      <w:r w:rsidR="0047480D">
        <w:rPr>
          <w:b/>
        </w:rPr>
        <w:fldChar w:fldCharType="begin"/>
      </w:r>
      <w:r w:rsidR="0047480D">
        <w:rPr>
          <w:b/>
        </w:rPr>
        <w:instrText xml:space="preserve"> XE "</w:instrText>
      </w:r>
      <w:r w:rsidR="0047480D" w:rsidRPr="002278F9">
        <w:instrText>Knap</w:instrText>
      </w:r>
      <w:r w:rsidR="0047480D">
        <w:instrText>"</w:instrText>
      </w:r>
      <w:r w:rsidR="0047480D">
        <w:rPr>
          <w:b/>
        </w:rPr>
        <w:instrText xml:space="preserve"> </w:instrText>
      </w:r>
      <w:r w:rsidR="0047480D">
        <w:rPr>
          <w:b/>
        </w:rPr>
        <w:fldChar w:fldCharType="end"/>
      </w:r>
      <w:r w:rsidRPr="00952FF5">
        <w:rPr>
          <w:b/>
        </w:rPr>
        <w:t>'</w:t>
      </w:r>
      <w:r w:rsidRPr="00952FF5">
        <w:t xml:space="preserve"> ved at højreklikke med musen på hvert af felterne.</w:t>
      </w:r>
    </w:p>
    <w:p w:rsidR="00952FF5" w:rsidRDefault="00952FF5" w:rsidP="00952FF5">
      <w:pPr>
        <w:jc w:val="both"/>
      </w:pPr>
    </w:p>
    <w:p w:rsidR="00952FF5" w:rsidRDefault="00952FF5" w:rsidP="00952FF5">
      <w:pPr>
        <w:jc w:val="center"/>
      </w:pPr>
      <w:r>
        <w:pict>
          <v:shape id="_x0000_i1037" type="#_x0000_t75" style="width:439.5pt;height:351.75pt">
            <v:imagedata r:id="rId19" o:title="ole-dan012"/>
          </v:shape>
        </w:pict>
      </w:r>
    </w:p>
    <w:p w:rsidR="004A54BC" w:rsidRDefault="00952FF5" w:rsidP="00952FF5">
      <w:pPr>
        <w:pStyle w:val="Overskrift7"/>
      </w:pPr>
      <w:bookmarkStart w:id="23" w:name="_Toc118101183"/>
      <w:r>
        <w:t>12. Knapperne til styring af OLE</w:t>
      </w:r>
      <w:r w:rsidR="0047480D">
        <w:fldChar w:fldCharType="begin"/>
      </w:r>
      <w:r w:rsidR="0047480D">
        <w:instrText xml:space="preserve"> XE "</w:instrText>
      </w:r>
      <w:r w:rsidR="0047480D" w:rsidRPr="00966903">
        <w:instrText>OLE"</w:instrText>
      </w:r>
      <w:r w:rsidR="0047480D">
        <w:instrText xml:space="preserve"> </w:instrText>
      </w:r>
      <w:r w:rsidR="0047480D">
        <w:fldChar w:fldCharType="end"/>
      </w:r>
      <w:r>
        <w:t xml:space="preserve"> objektet</w:t>
      </w:r>
      <w:bookmarkEnd w:id="23"/>
    </w:p>
    <w:p w:rsidR="004A54BC" w:rsidRDefault="004A54BC" w:rsidP="004A54BC">
      <w:pPr>
        <w:pStyle w:val="Overskrift1"/>
      </w:pPr>
      <w:bookmarkStart w:id="24" w:name="_Toc118101203"/>
      <w:r>
        <w:t>3.4. Oprettelse af OLE</w:t>
      </w:r>
      <w:r w:rsidR="0047480D">
        <w:fldChar w:fldCharType="begin"/>
      </w:r>
      <w:r w:rsidR="0047480D">
        <w:instrText xml:space="preserve"> XE "</w:instrText>
      </w:r>
      <w:r w:rsidR="0047480D" w:rsidRPr="00966903">
        <w:instrText>OLE"</w:instrText>
      </w:r>
      <w:r w:rsidR="0047480D">
        <w:instrText xml:space="preserve"> </w:instrText>
      </w:r>
      <w:r w:rsidR="0047480D">
        <w:fldChar w:fldCharType="end"/>
      </w:r>
      <w:r>
        <w:t xml:space="preserve"> objektet</w:t>
      </w:r>
      <w:bookmarkEnd w:id="24"/>
    </w:p>
    <w:p w:rsidR="004A54BC" w:rsidRDefault="004A54BC" w:rsidP="004A54BC">
      <w:pPr>
        <w:jc w:val="both"/>
      </w:pPr>
      <w:r>
        <w:t>De beregninger, der er nødvendige for at oprette selve OLE</w:t>
      </w:r>
      <w:r w:rsidR="0047480D">
        <w:fldChar w:fldCharType="begin"/>
      </w:r>
      <w:r w:rsidR="0047480D">
        <w:instrText xml:space="preserve"> XE "</w:instrText>
      </w:r>
      <w:r w:rsidR="0047480D" w:rsidRPr="00966903">
        <w:instrText>OLE"</w:instrText>
      </w:r>
      <w:r w:rsidR="0047480D">
        <w:instrText xml:space="preserve"> </w:instrText>
      </w:r>
      <w:r w:rsidR="0047480D">
        <w:fldChar w:fldCharType="end"/>
      </w:r>
      <w:r>
        <w:t xml:space="preserve"> objektet som et indbundet eller linket objekt, kan være følgende:</w:t>
      </w:r>
    </w:p>
    <w:p w:rsidR="004A54BC" w:rsidRDefault="004A54BC" w:rsidP="004A54BC">
      <w:pPr>
        <w:jc w:val="both"/>
      </w:pPr>
    </w:p>
    <w:p w:rsidR="004A54BC" w:rsidRDefault="004A54BC" w:rsidP="004A54BC">
      <w:pPr>
        <w:jc w:val="center"/>
      </w:pPr>
      <w:r>
        <w:pict>
          <v:shape id="_x0000_i1038" type="#_x0000_t75" style="width:481.5pt;height:80.25pt">
            <v:imagedata r:id="rId20" o:title="ole-dan013"/>
          </v:shape>
        </w:pict>
      </w:r>
    </w:p>
    <w:p w:rsidR="004A54BC" w:rsidRDefault="004A54BC" w:rsidP="004A54BC">
      <w:pPr>
        <w:pStyle w:val="Overskrift7"/>
      </w:pPr>
      <w:bookmarkStart w:id="25" w:name="_Toc118101184"/>
      <w:r>
        <w:t>13. Beregninger for oprettelse af et OLE</w:t>
      </w:r>
      <w:r w:rsidR="0047480D">
        <w:fldChar w:fldCharType="begin"/>
      </w:r>
      <w:r w:rsidR="0047480D">
        <w:instrText xml:space="preserve"> XE "</w:instrText>
      </w:r>
      <w:r w:rsidR="0047480D" w:rsidRPr="00966903">
        <w:instrText>OLE"</w:instrText>
      </w:r>
      <w:r w:rsidR="0047480D">
        <w:instrText xml:space="preserve"> </w:instrText>
      </w:r>
      <w:r w:rsidR="0047480D">
        <w:fldChar w:fldCharType="end"/>
      </w:r>
      <w:r>
        <w:t xml:space="preserve"> objekt</w:t>
      </w:r>
      <w:bookmarkEnd w:id="25"/>
    </w:p>
    <w:p w:rsidR="00DF13B4" w:rsidRDefault="004A54BC" w:rsidP="004A54BC">
      <w:pPr>
        <w:jc w:val="both"/>
      </w:pPr>
      <w:r>
        <w:t>Frifeltet #15, der anvendes til at identificere det valgte objekt, er defineret med formatet '9,'.</w:t>
      </w:r>
    </w:p>
    <w:p w:rsidR="00DF13B4" w:rsidRDefault="00DF13B4" w:rsidP="00DF13B4">
      <w:pPr>
        <w:pStyle w:val="Overskrift1"/>
      </w:pPr>
      <w:bookmarkStart w:id="26" w:name="_Toc118101204"/>
      <w:r>
        <w:t>3.5. Hvordan objektet gemmes</w:t>
      </w:r>
      <w:bookmarkEnd w:id="26"/>
    </w:p>
    <w:p w:rsidR="00DF13B4" w:rsidRDefault="00DF13B4" w:rsidP="00DF13B4">
      <w:pPr>
        <w:jc w:val="both"/>
      </w:pPr>
      <w:r>
        <w:t>For at brugeren skal kunne gemme det oprettede objekt tilføjer vi følgende beregninger:</w:t>
      </w:r>
    </w:p>
    <w:p w:rsidR="00DF13B4" w:rsidRDefault="00DF13B4" w:rsidP="00DF13B4">
      <w:pPr>
        <w:jc w:val="both"/>
      </w:pPr>
    </w:p>
    <w:p w:rsidR="00DF13B4" w:rsidRDefault="00DF13B4" w:rsidP="00DF13B4">
      <w:pPr>
        <w:jc w:val="center"/>
      </w:pPr>
      <w:r>
        <w:pict>
          <v:shape id="_x0000_i1039" type="#_x0000_t75" style="width:481.5pt;height:73.5pt">
            <v:imagedata r:id="rId21" o:title="ole-dan014"/>
          </v:shape>
        </w:pict>
      </w:r>
    </w:p>
    <w:p w:rsidR="00DF13B4" w:rsidRDefault="00DF13B4" w:rsidP="00DF13B4">
      <w:pPr>
        <w:pStyle w:val="Overskrift7"/>
      </w:pPr>
      <w:bookmarkStart w:id="27" w:name="_Toc118101185"/>
      <w:r>
        <w:t>14. Beregninger for gemning af det oprettede OLE</w:t>
      </w:r>
      <w:r w:rsidR="0047480D">
        <w:fldChar w:fldCharType="begin"/>
      </w:r>
      <w:r w:rsidR="0047480D">
        <w:instrText xml:space="preserve"> XE "</w:instrText>
      </w:r>
      <w:r w:rsidR="0047480D" w:rsidRPr="00966903">
        <w:instrText>OLE"</w:instrText>
      </w:r>
      <w:r w:rsidR="0047480D">
        <w:instrText xml:space="preserve"> </w:instrText>
      </w:r>
      <w:r w:rsidR="0047480D">
        <w:fldChar w:fldCharType="end"/>
      </w:r>
      <w:r>
        <w:t xml:space="preserve"> objekt</w:t>
      </w:r>
      <w:bookmarkEnd w:id="27"/>
    </w:p>
    <w:p w:rsidR="00DF13B4" w:rsidRDefault="00DF13B4" w:rsidP="00DF13B4">
      <w:pPr>
        <w:jc w:val="both"/>
      </w:pPr>
      <w:r>
        <w:t xml:space="preserve">Standard stien </w:t>
      </w:r>
      <w:r w:rsidRPr="00DF13B4">
        <w:rPr>
          <w:b/>
        </w:rPr>
        <w:t>c:/swtools/</w:t>
      </w:r>
      <w:r w:rsidRPr="00DF13B4">
        <w:t xml:space="preserve"> efterfulgt af </w:t>
      </w:r>
      <w:r w:rsidRPr="00DF13B4">
        <w:rPr>
          <w:b/>
        </w:rPr>
        <w:t>leverandørnr</w:t>
      </w:r>
      <w:r w:rsidRPr="00DF13B4">
        <w:t xml:space="preserve"> samt efternavnet </w:t>
      </w:r>
      <w:r w:rsidRPr="00DF13B4">
        <w:rPr>
          <w:b/>
        </w:rPr>
        <w:t>.swo</w:t>
      </w:r>
      <w:r w:rsidRPr="00DF13B4">
        <w:t xml:space="preserve"> danner det fulde objekt filnavn. Dette vil for eksempel for leverandørnummer 205 være</w:t>
      </w:r>
    </w:p>
    <w:p w:rsidR="00DF13B4" w:rsidRDefault="00DF13B4" w:rsidP="00DF13B4">
      <w:pPr>
        <w:pStyle w:val="Bloktekst"/>
      </w:pPr>
      <w:r>
        <w:t>c:/swtools/205.swo</w:t>
      </w:r>
    </w:p>
    <w:p w:rsidR="00044BE7" w:rsidRDefault="00DF13B4" w:rsidP="00DF13B4">
      <w:pPr>
        <w:jc w:val="both"/>
      </w:pPr>
      <w:r>
        <w:t xml:space="preserve">Formatet for frifeltet #14 er </w:t>
      </w:r>
      <w:r w:rsidRPr="00DF13B4">
        <w:rPr>
          <w:b/>
        </w:rPr>
        <w:t>128</w:t>
      </w:r>
      <w:r w:rsidRPr="00DF13B4">
        <w:t>, idet dette skal være et tekstfelt, der er langt nok til at indeholde hele filnavnet inklusive stien.</w:t>
      </w:r>
    </w:p>
    <w:p w:rsidR="00044BE7" w:rsidRDefault="00044BE7" w:rsidP="00044BE7">
      <w:pPr>
        <w:pStyle w:val="Overskrift1"/>
      </w:pPr>
      <w:bookmarkStart w:id="28" w:name="_Toc118101205"/>
      <w:r>
        <w:t>3.6. Udførelse af aktioner på objektet</w:t>
      </w:r>
      <w:bookmarkEnd w:id="28"/>
    </w:p>
    <w:p w:rsidR="00044BE7" w:rsidRDefault="00044BE7" w:rsidP="00044BE7">
      <w:pPr>
        <w:jc w:val="both"/>
      </w:pPr>
      <w:r>
        <w:t>Da et OLE</w:t>
      </w:r>
      <w:r w:rsidR="0047480D">
        <w:fldChar w:fldCharType="begin"/>
      </w:r>
      <w:r w:rsidR="0047480D">
        <w:instrText xml:space="preserve"> XE "</w:instrText>
      </w:r>
      <w:r w:rsidR="0047480D" w:rsidRPr="00966903">
        <w:instrText>OLE"</w:instrText>
      </w:r>
      <w:r w:rsidR="0047480D">
        <w:instrText xml:space="preserve"> </w:instrText>
      </w:r>
      <w:r w:rsidR="0047480D">
        <w:fldChar w:fldCharType="end"/>
      </w:r>
      <w:r>
        <w:t xml:space="preserve"> objekt kan have forskellige typer, kan de aktioner, brugeren kan udføre på objektet, kun bestemmes af den applikation, der kan bearbejde dette. Hvis et objekt for eksempel er af typen Microsoft Word</w:t>
      </w:r>
      <w:r w:rsidR="0047480D">
        <w:fldChar w:fldCharType="begin"/>
      </w:r>
      <w:r w:rsidR="0047480D">
        <w:instrText xml:space="preserve"> XE "</w:instrText>
      </w:r>
      <w:r w:rsidR="0047480D" w:rsidRPr="002278F9">
        <w:instrText>Word</w:instrText>
      </w:r>
      <w:r w:rsidR="0047480D">
        <w:instrText xml:space="preserve">" </w:instrText>
      </w:r>
      <w:r w:rsidR="0047480D">
        <w:fldChar w:fldCharType="end"/>
      </w:r>
      <w:r>
        <w:t>, vil brugeren normalt kun kunne redigere i dette, hvorimod for et Microsoft Video</w:t>
      </w:r>
      <w:r w:rsidR="0047480D">
        <w:fldChar w:fldCharType="begin"/>
      </w:r>
      <w:r w:rsidR="0047480D">
        <w:instrText xml:space="preserve"> XE "</w:instrText>
      </w:r>
      <w:r w:rsidR="0047480D" w:rsidRPr="002278F9">
        <w:instrText>Video</w:instrText>
      </w:r>
      <w:r w:rsidR="0047480D">
        <w:instrText xml:space="preserve">" </w:instrText>
      </w:r>
      <w:r w:rsidR="0047480D">
        <w:fldChar w:fldCharType="end"/>
      </w:r>
      <w:r>
        <w:t xml:space="preserve"> objekt vil han også have en afspilningsfunktion. De beregninger, der indlægges, er et standard eksempel for hvordan brugeren kan vælge de forskellige mulige aktioner for enhver objekttype.</w:t>
      </w:r>
    </w:p>
    <w:p w:rsidR="00044BE7" w:rsidRDefault="00044BE7" w:rsidP="00044BE7">
      <w:pPr>
        <w:jc w:val="both"/>
      </w:pPr>
    </w:p>
    <w:p w:rsidR="00044BE7" w:rsidRDefault="00044BE7" w:rsidP="00044BE7">
      <w:pPr>
        <w:jc w:val="center"/>
      </w:pPr>
      <w:r>
        <w:pict>
          <v:shape id="_x0000_i1040" type="#_x0000_t75" style="width:481.5pt;height:139.5pt">
            <v:imagedata r:id="rId22" o:title="ole-dan015"/>
          </v:shape>
        </w:pict>
      </w:r>
    </w:p>
    <w:p w:rsidR="00044BE7" w:rsidRDefault="00044BE7" w:rsidP="00044BE7">
      <w:pPr>
        <w:pStyle w:val="Overskrift7"/>
      </w:pPr>
      <w:bookmarkStart w:id="29" w:name="_Toc118101186"/>
      <w:r>
        <w:t>15. Beregninger for aktioner på et OLE</w:t>
      </w:r>
      <w:r w:rsidR="0047480D">
        <w:fldChar w:fldCharType="begin"/>
      </w:r>
      <w:r w:rsidR="0047480D">
        <w:instrText xml:space="preserve"> XE "</w:instrText>
      </w:r>
      <w:r w:rsidR="0047480D" w:rsidRPr="00966903">
        <w:instrText>OLE"</w:instrText>
      </w:r>
      <w:r w:rsidR="0047480D">
        <w:instrText xml:space="preserve"> </w:instrText>
      </w:r>
      <w:r w:rsidR="0047480D">
        <w:fldChar w:fldCharType="end"/>
      </w:r>
      <w:r>
        <w:t xml:space="preserve"> objekt</w:t>
      </w:r>
      <w:bookmarkEnd w:id="29"/>
    </w:p>
    <w:p w:rsidR="00044BE7" w:rsidRDefault="00044BE7" w:rsidP="00044BE7">
      <w:pPr>
        <w:jc w:val="both"/>
      </w:pPr>
      <w:r>
        <w:t>De anvendte funktioner beskrives i detaljer senere. De anvendte frifelter er defineret som følger:</w:t>
      </w:r>
    </w:p>
    <w:p w:rsidR="00044BE7" w:rsidRDefault="00044BE7" w:rsidP="00044BE7">
      <w:pPr>
        <w:jc w:val="both"/>
      </w:pPr>
    </w:p>
    <w:tbl>
      <w:tblPr>
        <w:tblW w:w="0" w:type="auto"/>
        <w:tblLayout w:type="fixed"/>
        <w:tblLook w:val="0000"/>
      </w:tblPr>
      <w:tblGrid>
        <w:gridCol w:w="411"/>
        <w:gridCol w:w="996"/>
        <w:gridCol w:w="2031"/>
        <w:gridCol w:w="1146"/>
      </w:tblGrid>
      <w:tr w:rsidR="00044BE7" w:rsidTr="00044BE7">
        <w:tblPrEx>
          <w:tblCellMar>
            <w:top w:w="0" w:type="dxa"/>
            <w:bottom w:w="0" w:type="dxa"/>
          </w:tblCellMar>
        </w:tblPrEx>
        <w:tc>
          <w:tcPr>
            <w:tcW w:w="411" w:type="dxa"/>
          </w:tcPr>
          <w:p w:rsidR="00044BE7" w:rsidRPr="00044BE7" w:rsidRDefault="00044BE7" w:rsidP="00044BE7">
            <w:pPr>
              <w:rPr>
                <w:b/>
              </w:rPr>
            </w:pPr>
            <w:r w:rsidRPr="00044BE7">
              <w:rPr>
                <w:b/>
              </w:rPr>
              <w:t xml:space="preserve"> </w:t>
            </w:r>
          </w:p>
        </w:tc>
        <w:tc>
          <w:tcPr>
            <w:tcW w:w="996" w:type="dxa"/>
          </w:tcPr>
          <w:p w:rsidR="00044BE7" w:rsidRPr="00044BE7" w:rsidRDefault="00044BE7" w:rsidP="00044BE7">
            <w:pPr>
              <w:rPr>
                <w:b/>
              </w:rPr>
            </w:pPr>
            <w:r w:rsidRPr="00044BE7">
              <w:rPr>
                <w:b/>
              </w:rPr>
              <w:t>Feltnr</w:t>
            </w:r>
          </w:p>
        </w:tc>
        <w:tc>
          <w:tcPr>
            <w:tcW w:w="2031" w:type="dxa"/>
          </w:tcPr>
          <w:p w:rsidR="00044BE7" w:rsidRPr="00044BE7" w:rsidRDefault="00044BE7" w:rsidP="00044BE7">
            <w:pPr>
              <w:rPr>
                <w:b/>
              </w:rPr>
            </w:pPr>
            <w:r w:rsidRPr="00044BE7">
              <w:rPr>
                <w:b/>
              </w:rPr>
              <w:t>Navn</w:t>
            </w:r>
          </w:p>
        </w:tc>
        <w:tc>
          <w:tcPr>
            <w:tcW w:w="1146" w:type="dxa"/>
          </w:tcPr>
          <w:p w:rsidR="00044BE7" w:rsidRPr="00044BE7" w:rsidRDefault="00044BE7" w:rsidP="00044BE7">
            <w:pPr>
              <w:rPr>
                <w:b/>
              </w:rPr>
            </w:pPr>
            <w:r w:rsidRPr="00044BE7">
              <w:rPr>
                <w:b/>
              </w:rPr>
              <w:t>Format</w:t>
            </w:r>
          </w:p>
        </w:tc>
      </w:tr>
      <w:tr w:rsidR="00044BE7" w:rsidTr="00044BE7">
        <w:tblPrEx>
          <w:tblCellMar>
            <w:top w:w="0" w:type="dxa"/>
            <w:bottom w:w="0" w:type="dxa"/>
          </w:tblCellMar>
        </w:tblPrEx>
        <w:tc>
          <w:tcPr>
            <w:tcW w:w="411" w:type="dxa"/>
          </w:tcPr>
          <w:p w:rsidR="00044BE7" w:rsidRPr="00044BE7" w:rsidRDefault="00044BE7" w:rsidP="00044BE7">
            <w:r>
              <w:t xml:space="preserve"> </w:t>
            </w:r>
          </w:p>
        </w:tc>
        <w:tc>
          <w:tcPr>
            <w:tcW w:w="996" w:type="dxa"/>
          </w:tcPr>
          <w:p w:rsidR="00044BE7" w:rsidRPr="00044BE7" w:rsidRDefault="00044BE7" w:rsidP="00044BE7">
            <w:r>
              <w:t>16</w:t>
            </w:r>
          </w:p>
        </w:tc>
        <w:tc>
          <w:tcPr>
            <w:tcW w:w="2031" w:type="dxa"/>
          </w:tcPr>
          <w:p w:rsidR="00044BE7" w:rsidRPr="00044BE7" w:rsidRDefault="00044BE7" w:rsidP="00044BE7">
            <w:r>
              <w:t>OLEMenu</w:t>
            </w:r>
          </w:p>
        </w:tc>
        <w:tc>
          <w:tcPr>
            <w:tcW w:w="1146" w:type="dxa"/>
          </w:tcPr>
          <w:p w:rsidR="00044BE7" w:rsidRPr="00044BE7" w:rsidRDefault="00044BE7" w:rsidP="00044BE7">
            <w:r>
              <w:t>9,</w:t>
            </w:r>
          </w:p>
        </w:tc>
      </w:tr>
      <w:tr w:rsidR="00044BE7" w:rsidTr="00044BE7">
        <w:tblPrEx>
          <w:tblCellMar>
            <w:top w:w="0" w:type="dxa"/>
            <w:bottom w:w="0" w:type="dxa"/>
          </w:tblCellMar>
        </w:tblPrEx>
        <w:tc>
          <w:tcPr>
            <w:tcW w:w="411" w:type="dxa"/>
          </w:tcPr>
          <w:p w:rsidR="00044BE7" w:rsidRPr="00044BE7" w:rsidRDefault="00044BE7" w:rsidP="00044BE7">
            <w:r>
              <w:t xml:space="preserve"> </w:t>
            </w:r>
          </w:p>
        </w:tc>
        <w:tc>
          <w:tcPr>
            <w:tcW w:w="996" w:type="dxa"/>
          </w:tcPr>
          <w:p w:rsidR="00044BE7" w:rsidRPr="00044BE7" w:rsidRDefault="00044BE7" w:rsidP="00044BE7">
            <w:r>
              <w:t>17</w:t>
            </w:r>
          </w:p>
        </w:tc>
        <w:tc>
          <w:tcPr>
            <w:tcW w:w="2031" w:type="dxa"/>
          </w:tcPr>
          <w:p w:rsidR="00044BE7" w:rsidRPr="00044BE7" w:rsidRDefault="00044BE7" w:rsidP="00044BE7">
            <w:r>
              <w:t>OLEMenuElement</w:t>
            </w:r>
          </w:p>
        </w:tc>
        <w:tc>
          <w:tcPr>
            <w:tcW w:w="1146" w:type="dxa"/>
          </w:tcPr>
          <w:p w:rsidR="00044BE7" w:rsidRPr="00044BE7" w:rsidRDefault="00044BE7" w:rsidP="00044BE7">
            <w:r>
              <w:t>9,</w:t>
            </w:r>
          </w:p>
        </w:tc>
      </w:tr>
      <w:tr w:rsidR="00044BE7" w:rsidTr="00044BE7">
        <w:tblPrEx>
          <w:tblCellMar>
            <w:top w:w="0" w:type="dxa"/>
            <w:bottom w:w="0" w:type="dxa"/>
          </w:tblCellMar>
        </w:tblPrEx>
        <w:tc>
          <w:tcPr>
            <w:tcW w:w="411" w:type="dxa"/>
          </w:tcPr>
          <w:p w:rsidR="00044BE7" w:rsidRPr="00044BE7" w:rsidRDefault="00044BE7" w:rsidP="00044BE7">
            <w:r>
              <w:t xml:space="preserve"> </w:t>
            </w:r>
          </w:p>
        </w:tc>
        <w:tc>
          <w:tcPr>
            <w:tcW w:w="996" w:type="dxa"/>
          </w:tcPr>
          <w:p w:rsidR="00044BE7" w:rsidRPr="00044BE7" w:rsidRDefault="00044BE7" w:rsidP="00044BE7">
            <w:r>
              <w:t>18</w:t>
            </w:r>
          </w:p>
        </w:tc>
        <w:tc>
          <w:tcPr>
            <w:tcW w:w="2031" w:type="dxa"/>
          </w:tcPr>
          <w:p w:rsidR="00044BE7" w:rsidRPr="00044BE7" w:rsidRDefault="00044BE7" w:rsidP="00044BE7">
            <w:r>
              <w:t>Vindue</w:t>
            </w:r>
          </w:p>
        </w:tc>
        <w:tc>
          <w:tcPr>
            <w:tcW w:w="1146" w:type="dxa"/>
          </w:tcPr>
          <w:p w:rsidR="00044BE7" w:rsidRPr="00044BE7" w:rsidRDefault="00044BE7" w:rsidP="00044BE7">
            <w:r>
              <w:t>9,</w:t>
            </w:r>
          </w:p>
        </w:tc>
      </w:tr>
      <w:tr w:rsidR="00044BE7" w:rsidTr="00044BE7">
        <w:tblPrEx>
          <w:tblCellMar>
            <w:top w:w="0" w:type="dxa"/>
            <w:bottom w:w="0" w:type="dxa"/>
          </w:tblCellMar>
        </w:tblPrEx>
        <w:tc>
          <w:tcPr>
            <w:tcW w:w="411" w:type="dxa"/>
          </w:tcPr>
          <w:p w:rsidR="00044BE7" w:rsidRPr="00044BE7" w:rsidRDefault="00044BE7" w:rsidP="00044BE7">
            <w:r>
              <w:t xml:space="preserve"> </w:t>
            </w:r>
          </w:p>
        </w:tc>
        <w:tc>
          <w:tcPr>
            <w:tcW w:w="996" w:type="dxa"/>
          </w:tcPr>
          <w:p w:rsidR="00044BE7" w:rsidRPr="00044BE7" w:rsidRDefault="00044BE7" w:rsidP="00044BE7">
            <w:r>
              <w:t>19</w:t>
            </w:r>
          </w:p>
        </w:tc>
        <w:tc>
          <w:tcPr>
            <w:tcW w:w="2031" w:type="dxa"/>
          </w:tcPr>
          <w:p w:rsidR="00044BE7" w:rsidRPr="00044BE7" w:rsidRDefault="00044BE7" w:rsidP="00044BE7">
            <w:r>
              <w:t>Start X</w:t>
            </w:r>
          </w:p>
        </w:tc>
        <w:tc>
          <w:tcPr>
            <w:tcW w:w="1146" w:type="dxa"/>
          </w:tcPr>
          <w:p w:rsidR="00044BE7" w:rsidRPr="00044BE7" w:rsidRDefault="00044BE7" w:rsidP="00044BE7">
            <w:r>
              <w:t>9,</w:t>
            </w:r>
          </w:p>
        </w:tc>
      </w:tr>
      <w:tr w:rsidR="00044BE7" w:rsidTr="00044BE7">
        <w:tblPrEx>
          <w:tblCellMar>
            <w:top w:w="0" w:type="dxa"/>
            <w:bottom w:w="0" w:type="dxa"/>
          </w:tblCellMar>
        </w:tblPrEx>
        <w:tc>
          <w:tcPr>
            <w:tcW w:w="411" w:type="dxa"/>
          </w:tcPr>
          <w:p w:rsidR="00044BE7" w:rsidRPr="00044BE7" w:rsidRDefault="00044BE7" w:rsidP="00044BE7">
            <w:r>
              <w:t xml:space="preserve"> </w:t>
            </w:r>
          </w:p>
        </w:tc>
        <w:tc>
          <w:tcPr>
            <w:tcW w:w="996" w:type="dxa"/>
          </w:tcPr>
          <w:p w:rsidR="00044BE7" w:rsidRPr="00044BE7" w:rsidRDefault="00044BE7" w:rsidP="00044BE7">
            <w:r>
              <w:t>20</w:t>
            </w:r>
          </w:p>
        </w:tc>
        <w:tc>
          <w:tcPr>
            <w:tcW w:w="2031" w:type="dxa"/>
          </w:tcPr>
          <w:p w:rsidR="00044BE7" w:rsidRPr="00044BE7" w:rsidRDefault="00044BE7" w:rsidP="00044BE7">
            <w:r>
              <w:t>Start Y</w:t>
            </w:r>
          </w:p>
        </w:tc>
        <w:tc>
          <w:tcPr>
            <w:tcW w:w="1146" w:type="dxa"/>
          </w:tcPr>
          <w:p w:rsidR="00044BE7" w:rsidRPr="00044BE7" w:rsidRDefault="00044BE7" w:rsidP="00044BE7">
            <w:r>
              <w:t>9,</w:t>
            </w:r>
          </w:p>
        </w:tc>
      </w:tr>
      <w:tr w:rsidR="00044BE7" w:rsidTr="00044BE7">
        <w:tblPrEx>
          <w:tblCellMar>
            <w:top w:w="0" w:type="dxa"/>
            <w:bottom w:w="0" w:type="dxa"/>
          </w:tblCellMar>
        </w:tblPrEx>
        <w:tc>
          <w:tcPr>
            <w:tcW w:w="411" w:type="dxa"/>
          </w:tcPr>
          <w:p w:rsidR="00044BE7" w:rsidRPr="00044BE7" w:rsidRDefault="00044BE7" w:rsidP="00044BE7">
            <w:r>
              <w:t xml:space="preserve"> </w:t>
            </w:r>
          </w:p>
        </w:tc>
        <w:tc>
          <w:tcPr>
            <w:tcW w:w="996" w:type="dxa"/>
          </w:tcPr>
          <w:p w:rsidR="00044BE7" w:rsidRPr="00044BE7" w:rsidRDefault="00044BE7" w:rsidP="00044BE7">
            <w:r>
              <w:t>21</w:t>
            </w:r>
          </w:p>
        </w:tc>
        <w:tc>
          <w:tcPr>
            <w:tcW w:w="2031" w:type="dxa"/>
          </w:tcPr>
          <w:p w:rsidR="00044BE7" w:rsidRPr="00044BE7" w:rsidRDefault="00044BE7" w:rsidP="00044BE7">
            <w:r>
              <w:t>Slut X</w:t>
            </w:r>
          </w:p>
        </w:tc>
        <w:tc>
          <w:tcPr>
            <w:tcW w:w="1146" w:type="dxa"/>
          </w:tcPr>
          <w:p w:rsidR="00044BE7" w:rsidRPr="00044BE7" w:rsidRDefault="00044BE7" w:rsidP="00044BE7">
            <w:r>
              <w:t>9,</w:t>
            </w:r>
          </w:p>
        </w:tc>
      </w:tr>
      <w:tr w:rsidR="00044BE7" w:rsidTr="00044BE7">
        <w:tblPrEx>
          <w:tblCellMar>
            <w:top w:w="0" w:type="dxa"/>
            <w:bottom w:w="0" w:type="dxa"/>
          </w:tblCellMar>
        </w:tblPrEx>
        <w:tc>
          <w:tcPr>
            <w:tcW w:w="411" w:type="dxa"/>
          </w:tcPr>
          <w:p w:rsidR="00044BE7" w:rsidRPr="00044BE7" w:rsidRDefault="00044BE7" w:rsidP="00044BE7">
            <w:r>
              <w:t xml:space="preserve"> </w:t>
            </w:r>
          </w:p>
        </w:tc>
        <w:tc>
          <w:tcPr>
            <w:tcW w:w="996" w:type="dxa"/>
          </w:tcPr>
          <w:p w:rsidR="00044BE7" w:rsidRPr="00044BE7" w:rsidRDefault="00044BE7" w:rsidP="00044BE7">
            <w:r>
              <w:t>22</w:t>
            </w:r>
          </w:p>
        </w:tc>
        <w:tc>
          <w:tcPr>
            <w:tcW w:w="2031" w:type="dxa"/>
          </w:tcPr>
          <w:p w:rsidR="00044BE7" w:rsidRPr="00044BE7" w:rsidRDefault="00044BE7" w:rsidP="00044BE7">
            <w:r>
              <w:t>Slut Y</w:t>
            </w:r>
          </w:p>
        </w:tc>
        <w:tc>
          <w:tcPr>
            <w:tcW w:w="1146" w:type="dxa"/>
          </w:tcPr>
          <w:p w:rsidR="00044BE7" w:rsidRPr="00044BE7" w:rsidRDefault="00044BE7" w:rsidP="00044BE7">
            <w:r>
              <w:t>9,</w:t>
            </w:r>
          </w:p>
        </w:tc>
      </w:tr>
    </w:tbl>
    <w:p w:rsidR="00044BE7" w:rsidRDefault="00044BE7" w:rsidP="00044BE7">
      <w:pPr>
        <w:jc w:val="both"/>
      </w:pPr>
    </w:p>
    <w:p w:rsidR="00044BE7" w:rsidRDefault="00044BE7" w:rsidP="00044BE7">
      <w:pPr>
        <w:jc w:val="both"/>
      </w:pPr>
    </w:p>
    <w:p w:rsidR="00AB0FBF" w:rsidRDefault="00AB0FBF" w:rsidP="00044BE7">
      <w:pPr>
        <w:jc w:val="both"/>
      </w:pPr>
    </w:p>
    <w:p w:rsidR="00AB0FBF" w:rsidRDefault="00AB0FBF" w:rsidP="00AB0FBF">
      <w:pPr>
        <w:pStyle w:val="Overskrift1"/>
      </w:pPr>
      <w:bookmarkStart w:id="30" w:name="_Toc118101206"/>
      <w:r>
        <w:t>3.7. Hvordan man arbejder med den færdige forespørgsel</w:t>
      </w:r>
      <w:bookmarkEnd w:id="30"/>
    </w:p>
    <w:p w:rsidR="00AB0FBF" w:rsidRDefault="00AB0FBF" w:rsidP="00AB0FBF">
      <w:pPr>
        <w:jc w:val="both"/>
      </w:pPr>
      <w:r>
        <w:t>Den færdige forespørgsel er et normalt IQ</w:t>
      </w:r>
      <w:r w:rsidR="0047480D">
        <w:fldChar w:fldCharType="begin"/>
      </w:r>
      <w:r w:rsidR="0047480D">
        <w:instrText xml:space="preserve"> XE "</w:instrText>
      </w:r>
      <w:r w:rsidR="0047480D" w:rsidRPr="002278F9">
        <w:instrText>IQ</w:instrText>
      </w:r>
      <w:r w:rsidR="0047480D">
        <w:instrText xml:space="preserve">" </w:instrText>
      </w:r>
      <w:r w:rsidR="0047480D">
        <w:fldChar w:fldCharType="end"/>
      </w:r>
      <w:r>
        <w:t xml:space="preserve"> program, men udvidet med de 3 specialknapper med tilhørende beregninger.</w:t>
      </w:r>
    </w:p>
    <w:p w:rsidR="00AB0FBF" w:rsidRDefault="00AB0FBF" w:rsidP="00AB0FBF">
      <w:pPr>
        <w:jc w:val="both"/>
      </w:pPr>
      <w:r>
        <w:t>Man kan for eksempel finde leverandør 205 ved at indtaste nummeret i nøglefeltet.</w:t>
      </w:r>
    </w:p>
    <w:p w:rsidR="00AB0FBF" w:rsidRDefault="00AB0FBF" w:rsidP="00AB0FBF">
      <w:pPr>
        <w:jc w:val="both"/>
      </w:pPr>
      <w:r>
        <w:t>Hvis man nu ønsker at skrive en note for denne leverandør med Microsoft Word</w:t>
      </w:r>
      <w:r w:rsidR="0047480D">
        <w:fldChar w:fldCharType="begin"/>
      </w:r>
      <w:r w:rsidR="0047480D">
        <w:instrText xml:space="preserve"> XE "</w:instrText>
      </w:r>
      <w:r w:rsidR="0047480D" w:rsidRPr="002278F9">
        <w:instrText>Word</w:instrText>
      </w:r>
      <w:r w:rsidR="0047480D">
        <w:instrText xml:space="preserve">" </w:instrText>
      </w:r>
      <w:r w:rsidR="0047480D">
        <w:fldChar w:fldCharType="end"/>
      </w:r>
      <w:r>
        <w:t xml:space="preserve">, klikkes blot på </w:t>
      </w:r>
      <w:r w:rsidRPr="00AB0FBF">
        <w:rPr>
          <w:b/>
        </w:rPr>
        <w:t>Opret</w:t>
      </w:r>
      <w:r w:rsidR="0047480D">
        <w:rPr>
          <w:b/>
        </w:rPr>
        <w:fldChar w:fldCharType="begin"/>
      </w:r>
      <w:r w:rsidR="0047480D">
        <w:rPr>
          <w:b/>
        </w:rPr>
        <w:instrText xml:space="preserve"> XE "</w:instrText>
      </w:r>
      <w:r w:rsidR="0047480D" w:rsidRPr="002278F9">
        <w:instrText>Opret</w:instrText>
      </w:r>
      <w:r w:rsidR="0047480D">
        <w:instrText>"</w:instrText>
      </w:r>
      <w:r w:rsidR="0047480D">
        <w:rPr>
          <w:b/>
        </w:rPr>
        <w:instrText xml:space="preserve"> </w:instrText>
      </w:r>
      <w:r w:rsidR="0047480D">
        <w:rPr>
          <w:b/>
        </w:rPr>
        <w:fldChar w:fldCharType="end"/>
      </w:r>
      <w:r w:rsidRPr="00AB0FBF">
        <w:t xml:space="preserve"> knappen, hvorved man får en dialog for oprettelse af et nyt objekt. Fra denne dialog vælges 'Microsoft Word' som et indbundet objekt.</w:t>
      </w:r>
    </w:p>
    <w:p w:rsidR="00AB0FBF" w:rsidRDefault="00AB0FBF" w:rsidP="00AB0FBF">
      <w:pPr>
        <w:jc w:val="both"/>
      </w:pPr>
    </w:p>
    <w:p w:rsidR="00AB0FBF" w:rsidRDefault="00AB0FBF" w:rsidP="00AB0FBF">
      <w:pPr>
        <w:jc w:val="center"/>
      </w:pPr>
      <w:r>
        <w:pict>
          <v:shape id="_x0000_i1041" type="#_x0000_t75" style="width:481.5pt;height:197.25pt">
            <v:imagedata r:id="rId23" o:title="ole-dan016"/>
          </v:shape>
        </w:pict>
      </w:r>
    </w:p>
    <w:p w:rsidR="00AB0FBF" w:rsidRDefault="00AB0FBF" w:rsidP="00AB0FBF">
      <w:pPr>
        <w:pStyle w:val="Overskrift7"/>
      </w:pPr>
      <w:bookmarkStart w:id="31" w:name="_Toc118101187"/>
      <w:r>
        <w:t>16. Oprettelse af et objekt for leverandørnr 205</w:t>
      </w:r>
      <w:bookmarkEnd w:id="31"/>
    </w:p>
    <w:p w:rsidR="00AB0FBF" w:rsidRDefault="00AB0FBF" w:rsidP="00AB0FBF">
      <w:pPr>
        <w:jc w:val="both"/>
      </w:pPr>
      <w:r>
        <w:t>Når objektet er oprettet kan man herefter aktivere den tilhørende applikation, dvs. Microsoft Word</w:t>
      </w:r>
      <w:r w:rsidR="0047480D">
        <w:fldChar w:fldCharType="begin"/>
      </w:r>
      <w:r w:rsidR="0047480D">
        <w:instrText xml:space="preserve"> XE "</w:instrText>
      </w:r>
      <w:r w:rsidR="0047480D" w:rsidRPr="002278F9">
        <w:instrText>Word</w:instrText>
      </w:r>
      <w:r w:rsidR="0047480D">
        <w:instrText xml:space="preserve">" </w:instrText>
      </w:r>
      <w:r w:rsidR="0047480D">
        <w:fldChar w:fldCharType="end"/>
      </w:r>
      <w:r>
        <w:t xml:space="preserve">, ved at klikke på knappen </w:t>
      </w:r>
      <w:r w:rsidRPr="00AB0FBF">
        <w:rPr>
          <w:b/>
        </w:rPr>
        <w:t>'Aktion</w:t>
      </w:r>
      <w:r w:rsidR="0047480D">
        <w:rPr>
          <w:b/>
        </w:rPr>
        <w:fldChar w:fldCharType="begin"/>
      </w:r>
      <w:r w:rsidR="0047480D">
        <w:rPr>
          <w:b/>
        </w:rPr>
        <w:instrText xml:space="preserve"> XE "</w:instrText>
      </w:r>
      <w:r w:rsidR="0047480D" w:rsidRPr="002278F9">
        <w:instrText>Aktion</w:instrText>
      </w:r>
      <w:r w:rsidR="0047480D">
        <w:instrText>"</w:instrText>
      </w:r>
      <w:r w:rsidR="0047480D">
        <w:rPr>
          <w:b/>
        </w:rPr>
        <w:instrText xml:space="preserve"> </w:instrText>
      </w:r>
      <w:r w:rsidR="0047480D">
        <w:rPr>
          <w:b/>
        </w:rPr>
        <w:fldChar w:fldCharType="end"/>
      </w:r>
      <w:r w:rsidRPr="00AB0FBF">
        <w:rPr>
          <w:b/>
        </w:rPr>
        <w:t>'</w:t>
      </w:r>
      <w:r w:rsidRPr="00AB0FBF">
        <w:t xml:space="preserve"> og vælge </w:t>
      </w:r>
      <w:r w:rsidRPr="00AB0FBF">
        <w:rPr>
          <w:b/>
        </w:rPr>
        <w:t>Rediger</w:t>
      </w:r>
      <w:r w:rsidRPr="00AB0FBF">
        <w:t xml:space="preserve"> funktionen.</w:t>
      </w:r>
    </w:p>
    <w:p w:rsidR="00AB0FBF" w:rsidRDefault="00AB0FBF" w:rsidP="00AB0FBF">
      <w:pPr>
        <w:jc w:val="both"/>
      </w:pPr>
    </w:p>
    <w:p w:rsidR="00AB0FBF" w:rsidRDefault="00AB0FBF" w:rsidP="00AB0FBF">
      <w:pPr>
        <w:jc w:val="center"/>
      </w:pPr>
      <w:r>
        <w:pict>
          <v:shape id="_x0000_i1042" type="#_x0000_t75" style="width:481.5pt;height:117.75pt">
            <v:imagedata r:id="rId24" o:title="ole-dan017"/>
          </v:shape>
        </w:pict>
      </w:r>
    </w:p>
    <w:p w:rsidR="00AB0FBF" w:rsidRDefault="00AB0FBF" w:rsidP="00AB0FBF">
      <w:pPr>
        <w:pStyle w:val="Overskrift7"/>
      </w:pPr>
      <w:bookmarkStart w:id="32" w:name="_Toc118101188"/>
      <w:r>
        <w:t>17. Indtastning af en note i Microsoft Word</w:t>
      </w:r>
      <w:bookmarkEnd w:id="32"/>
      <w:r w:rsidR="0047480D">
        <w:fldChar w:fldCharType="begin"/>
      </w:r>
      <w:r w:rsidR="0047480D">
        <w:instrText xml:space="preserve"> XE "</w:instrText>
      </w:r>
      <w:r w:rsidR="0047480D" w:rsidRPr="002278F9">
        <w:instrText>Word</w:instrText>
      </w:r>
      <w:r w:rsidR="0047480D">
        <w:instrText xml:space="preserve">" </w:instrText>
      </w:r>
      <w:r w:rsidR="0047480D">
        <w:fldChar w:fldCharType="end"/>
      </w:r>
    </w:p>
    <w:p w:rsidR="00AB0FBF" w:rsidRDefault="00AB0FBF" w:rsidP="00AB0FBF">
      <w:pPr>
        <w:jc w:val="both"/>
      </w:pPr>
      <w:r>
        <w:t>Når man nu lukker Microsoft Word</w:t>
      </w:r>
      <w:r w:rsidR="0047480D">
        <w:fldChar w:fldCharType="begin"/>
      </w:r>
      <w:r w:rsidR="0047480D">
        <w:instrText xml:space="preserve"> XE "</w:instrText>
      </w:r>
      <w:r w:rsidR="0047480D" w:rsidRPr="002278F9">
        <w:instrText>Word</w:instrText>
      </w:r>
      <w:r w:rsidR="0047480D">
        <w:instrText xml:space="preserve">" </w:instrText>
      </w:r>
      <w:r w:rsidR="0047480D">
        <w:fldChar w:fldCharType="end"/>
      </w:r>
      <w:r>
        <w:t xml:space="preserve"> vil indholdet af objektet blive vist i IQ</w:t>
      </w:r>
      <w:r w:rsidR="0047480D">
        <w:fldChar w:fldCharType="begin"/>
      </w:r>
      <w:r w:rsidR="0047480D">
        <w:instrText xml:space="preserve"> XE "</w:instrText>
      </w:r>
      <w:r w:rsidR="0047480D" w:rsidRPr="002278F9">
        <w:instrText>IQ</w:instrText>
      </w:r>
      <w:r w:rsidR="0047480D">
        <w:instrText xml:space="preserve">" </w:instrText>
      </w:r>
      <w:r w:rsidR="0047480D">
        <w:fldChar w:fldCharType="end"/>
      </w:r>
      <w:r>
        <w:t xml:space="preserve"> forespørgselen.</w:t>
      </w:r>
    </w:p>
    <w:p w:rsidR="00AB0FBF" w:rsidRDefault="00AB0FBF" w:rsidP="00AB0FBF">
      <w:pPr>
        <w:jc w:val="both"/>
      </w:pPr>
    </w:p>
    <w:p w:rsidR="00AB0FBF" w:rsidRDefault="00AB0FBF" w:rsidP="00AB0FBF">
      <w:pPr>
        <w:jc w:val="center"/>
      </w:pPr>
      <w:r>
        <w:pict>
          <v:shape id="_x0000_i1043" type="#_x0000_t75" style="width:317.25pt;height:294pt">
            <v:imagedata r:id="rId25" o:title="ole-dan018"/>
          </v:shape>
        </w:pict>
      </w:r>
    </w:p>
    <w:p w:rsidR="001902C6" w:rsidRDefault="00AB0FBF" w:rsidP="00AB0FBF">
      <w:pPr>
        <w:pStyle w:val="Overskrift7"/>
      </w:pPr>
      <w:bookmarkStart w:id="33" w:name="_Toc118101189"/>
      <w:r>
        <w:t>18. IQ</w:t>
      </w:r>
      <w:r w:rsidR="0047480D">
        <w:fldChar w:fldCharType="begin"/>
      </w:r>
      <w:r w:rsidR="0047480D">
        <w:instrText xml:space="preserve"> XE "</w:instrText>
      </w:r>
      <w:r w:rsidR="0047480D" w:rsidRPr="002278F9">
        <w:instrText>IQ</w:instrText>
      </w:r>
      <w:r w:rsidR="0047480D">
        <w:instrText xml:space="preserve">" </w:instrText>
      </w:r>
      <w:r w:rsidR="0047480D">
        <w:fldChar w:fldCharType="end"/>
      </w:r>
      <w:r>
        <w:t xml:space="preserve"> forespørgselen med note fra Microsoft Word</w:t>
      </w:r>
      <w:bookmarkEnd w:id="33"/>
      <w:r w:rsidR="0047480D">
        <w:fldChar w:fldCharType="begin"/>
      </w:r>
      <w:r w:rsidR="0047480D">
        <w:instrText xml:space="preserve"> XE "</w:instrText>
      </w:r>
      <w:r w:rsidR="0047480D" w:rsidRPr="002278F9">
        <w:instrText>Word</w:instrText>
      </w:r>
      <w:r w:rsidR="0047480D">
        <w:instrText xml:space="preserve">" </w:instrText>
      </w:r>
      <w:r w:rsidR="0047480D">
        <w:fldChar w:fldCharType="end"/>
      </w:r>
    </w:p>
    <w:p w:rsidR="001902C6" w:rsidRDefault="001902C6" w:rsidP="001902C6">
      <w:pPr>
        <w:pStyle w:val="Overskrift1"/>
      </w:pPr>
      <w:bookmarkStart w:id="34" w:name="_Toc118101207"/>
      <w:r>
        <w:t>4. OLE</w:t>
      </w:r>
      <w:r w:rsidR="0047480D">
        <w:fldChar w:fldCharType="begin"/>
      </w:r>
      <w:r w:rsidR="0047480D">
        <w:instrText xml:space="preserve"> XE "</w:instrText>
      </w:r>
      <w:r w:rsidR="0047480D" w:rsidRPr="00DE7F4C">
        <w:rPr>
          <w:lang w:val="en-US"/>
        </w:rPr>
        <w:instrText>OLE</w:instrText>
      </w:r>
      <w:r w:rsidR="0047480D">
        <w:rPr>
          <w:lang w:val="en-US"/>
        </w:rPr>
        <w:instrText>"</w:instrText>
      </w:r>
      <w:r w:rsidR="0047480D">
        <w:instrText xml:space="preserve"> </w:instrText>
      </w:r>
      <w:r w:rsidR="0047480D">
        <w:fldChar w:fldCharType="end"/>
      </w:r>
      <w:r>
        <w:t xml:space="preserve"> funktioner</w:t>
      </w:r>
      <w:bookmarkEnd w:id="34"/>
    </w:p>
    <w:p w:rsidR="001902C6" w:rsidRDefault="001902C6" w:rsidP="001902C6"/>
    <w:p w:rsidR="00A37418" w:rsidRDefault="001902C6" w:rsidP="001902C6">
      <w:pPr>
        <w:jc w:val="both"/>
      </w:pPr>
      <w:r>
        <w:t>Samlingen af OLE</w:t>
      </w:r>
      <w:r w:rsidR="0047480D">
        <w:fldChar w:fldCharType="begin"/>
      </w:r>
      <w:r w:rsidR="0047480D">
        <w:instrText xml:space="preserve"> XE "</w:instrText>
      </w:r>
      <w:r w:rsidR="0047480D" w:rsidRPr="00DE7F4C">
        <w:rPr>
          <w:lang w:val="en-US"/>
        </w:rPr>
        <w:instrText>OLE</w:instrText>
      </w:r>
      <w:r w:rsidR="0047480D">
        <w:rPr>
          <w:lang w:val="en-US"/>
        </w:rPr>
        <w:instrText>"</w:instrText>
      </w:r>
      <w:r w:rsidR="0047480D">
        <w:instrText xml:space="preserve"> </w:instrText>
      </w:r>
      <w:r w:rsidR="0047480D">
        <w:fldChar w:fldCharType="end"/>
      </w:r>
      <w:r>
        <w:t xml:space="preserve"> funktioner er installeret som et Windows DLL</w:t>
      </w:r>
      <w:r w:rsidR="0047480D">
        <w:fldChar w:fldCharType="begin"/>
      </w:r>
      <w:r w:rsidR="0047480D">
        <w:instrText xml:space="preserve"> XE "</w:instrText>
      </w:r>
      <w:r w:rsidR="0047480D" w:rsidRPr="002278F9">
        <w:instrText>DLL</w:instrText>
      </w:r>
      <w:r w:rsidR="0047480D">
        <w:instrText xml:space="preserve">" </w:instrText>
      </w:r>
      <w:r w:rsidR="0047480D">
        <w:fldChar w:fldCharType="end"/>
      </w:r>
      <w:r>
        <w:t xml:space="preserve"> (Dynamic Linked Library). Alle funktionerne er beskrevet og installeret som subfunktioner i TRIO</w:t>
      </w:r>
      <w:r w:rsidR="0047480D">
        <w:fldChar w:fldCharType="begin"/>
      </w:r>
      <w:r w:rsidR="0047480D">
        <w:instrText xml:space="preserve"> XE "</w:instrText>
      </w:r>
      <w:r w:rsidR="0047480D" w:rsidRPr="002278F9">
        <w:instrText>TRIO</w:instrText>
      </w:r>
      <w:r w:rsidR="0047480D">
        <w:instrText xml:space="preserve">" </w:instrText>
      </w:r>
      <w:r w:rsidR="0047480D">
        <w:fldChar w:fldCharType="end"/>
      </w:r>
      <w:r>
        <w:t xml:space="preserve"> filen 10.xxx, hvor xxx er sprogkoden, i den sti, hvor TRIO selv er installeret.</w:t>
      </w:r>
    </w:p>
    <w:p w:rsidR="00A37418" w:rsidRDefault="00A37418" w:rsidP="00A37418">
      <w:pPr>
        <w:pStyle w:val="Overskrift1"/>
      </w:pPr>
      <w:bookmarkStart w:id="35" w:name="_Toc118101208"/>
      <w:r>
        <w:t>4.1. On-line dokumentationen</w:t>
      </w:r>
      <w:bookmarkEnd w:id="35"/>
    </w:p>
    <w:p w:rsidR="00A37418" w:rsidRDefault="00A37418" w:rsidP="00A37418">
      <w:pPr>
        <w:jc w:val="both"/>
      </w:pPr>
      <w:r>
        <w:t>On-line beskrivelsen af OLE</w:t>
      </w:r>
      <w:r w:rsidR="0047480D">
        <w:fldChar w:fldCharType="begin"/>
      </w:r>
      <w:r w:rsidR="0047480D">
        <w:instrText xml:space="preserve"> XE "</w:instrText>
      </w:r>
      <w:r w:rsidR="0047480D" w:rsidRPr="00DE7F4C">
        <w:rPr>
          <w:lang w:val="en-US"/>
        </w:rPr>
        <w:instrText>OLE</w:instrText>
      </w:r>
      <w:r w:rsidR="0047480D">
        <w:rPr>
          <w:lang w:val="en-US"/>
        </w:rPr>
        <w:instrText>"</w:instrText>
      </w:r>
      <w:r w:rsidR="0047480D">
        <w:instrText xml:space="preserve"> </w:instrText>
      </w:r>
      <w:r w:rsidR="0047480D">
        <w:fldChar w:fldCharType="end"/>
      </w:r>
      <w:r>
        <w:t xml:space="preserve"> funktionerne kan fås direkte i databasevinduet. Vælg filen med navnet 'OLE 2.0 Objekt', som er fil id 10.</w:t>
      </w:r>
    </w:p>
    <w:p w:rsidR="00A37418" w:rsidRDefault="00A37418" w:rsidP="00A37418">
      <w:pPr>
        <w:jc w:val="both"/>
      </w:pPr>
    </w:p>
    <w:p w:rsidR="00A37418" w:rsidRDefault="00A37418" w:rsidP="00A37418">
      <w:pPr>
        <w:jc w:val="center"/>
      </w:pPr>
      <w:r>
        <w:pict>
          <v:shape id="_x0000_i1044" type="#_x0000_t75" style="width:481.5pt;height:102pt">
            <v:imagedata r:id="rId26" o:title="ole-dan019"/>
          </v:shape>
        </w:pict>
      </w:r>
    </w:p>
    <w:p w:rsidR="003179BF" w:rsidRDefault="00A37418" w:rsidP="00A37418">
      <w:pPr>
        <w:pStyle w:val="Overskrift7"/>
      </w:pPr>
      <w:bookmarkStart w:id="36" w:name="_Toc118101190"/>
      <w:r>
        <w:t>19. On-line dokumentation af funktionerne</w:t>
      </w:r>
      <w:bookmarkEnd w:id="36"/>
    </w:p>
    <w:p w:rsidR="003179BF" w:rsidRDefault="003179BF" w:rsidP="003179BF">
      <w:pPr>
        <w:pStyle w:val="Overskrift1"/>
      </w:pPr>
      <w:bookmarkStart w:id="37" w:name="_Toc118101209"/>
      <w:r>
        <w:t>4.2. Generelle fejlkoder</w:t>
      </w:r>
      <w:bookmarkEnd w:id="37"/>
    </w:p>
    <w:p w:rsidR="003179BF" w:rsidRDefault="003179BF" w:rsidP="003179BF">
      <w:pPr>
        <w:jc w:val="both"/>
      </w:pPr>
      <w:r>
        <w:t>Følgende liste omfatter alle generelle fejlkoder:</w:t>
      </w:r>
    </w:p>
    <w:p w:rsidR="003179BF" w:rsidRDefault="003179BF" w:rsidP="003179BF">
      <w:pPr>
        <w:pStyle w:val="Bloktekst"/>
      </w:pPr>
      <w:r>
        <w:t>00 Ingen fejl</w:t>
      </w:r>
    </w:p>
    <w:p w:rsidR="003179BF" w:rsidRDefault="003179BF" w:rsidP="003179BF">
      <w:pPr>
        <w:pStyle w:val="Bloktekst"/>
      </w:pPr>
      <w:r>
        <w:t>01 OLEx.DLL</w:t>
      </w:r>
      <w:r w:rsidR="0047480D">
        <w:fldChar w:fldCharType="begin"/>
      </w:r>
      <w:r w:rsidR="0047480D">
        <w:instrText xml:space="preserve"> XE "</w:instrText>
      </w:r>
      <w:r w:rsidR="0047480D" w:rsidRPr="002278F9">
        <w:instrText>DLL</w:instrText>
      </w:r>
      <w:r w:rsidR="0047480D">
        <w:instrText xml:space="preserve">" </w:instrText>
      </w:r>
      <w:r w:rsidR="0047480D">
        <w:fldChar w:fldCharType="end"/>
      </w:r>
      <w:r>
        <w:t xml:space="preserve"> mangler</w:t>
      </w:r>
    </w:p>
    <w:p w:rsidR="003179BF" w:rsidRDefault="003179BF" w:rsidP="003179BF">
      <w:pPr>
        <w:pStyle w:val="Bloktekst"/>
      </w:pPr>
      <w:r>
        <w:t>02 Funktionen i det angivne DLL</w:t>
      </w:r>
      <w:r w:rsidR="0047480D">
        <w:fldChar w:fldCharType="begin"/>
      </w:r>
      <w:r w:rsidR="0047480D">
        <w:instrText xml:space="preserve"> XE "</w:instrText>
      </w:r>
      <w:r w:rsidR="0047480D" w:rsidRPr="002278F9">
        <w:instrText>DLL</w:instrText>
      </w:r>
      <w:r w:rsidR="0047480D">
        <w:instrText xml:space="preserve">" </w:instrText>
      </w:r>
      <w:r w:rsidR="0047480D">
        <w:fldChar w:fldCharType="end"/>
      </w:r>
      <w:r>
        <w:t xml:space="preserve"> findes ikke</w:t>
      </w:r>
    </w:p>
    <w:p w:rsidR="003179BF" w:rsidRDefault="003179BF" w:rsidP="003179BF">
      <w:pPr>
        <w:pStyle w:val="Bloktekst"/>
      </w:pPr>
      <w:r>
        <w:t>03 Kan ikke initiere meddelelseskøen</w:t>
      </w:r>
    </w:p>
    <w:p w:rsidR="003179BF" w:rsidRDefault="003179BF" w:rsidP="003179BF">
      <w:pPr>
        <w:pStyle w:val="Bloktekst"/>
      </w:pPr>
      <w:r>
        <w:t>04 Underkald til en funktion fejlede</w:t>
      </w:r>
    </w:p>
    <w:p w:rsidR="003179BF" w:rsidRDefault="003179BF" w:rsidP="003179BF">
      <w:pPr>
        <w:pStyle w:val="Bloktekst"/>
      </w:pPr>
      <w:r>
        <w:t>05 Kald til en OLE</w:t>
      </w:r>
      <w:r w:rsidR="0047480D">
        <w:fldChar w:fldCharType="begin"/>
      </w:r>
      <w:r w:rsidR="0047480D">
        <w:instrText xml:space="preserve"> XE "</w:instrText>
      </w:r>
      <w:r w:rsidR="0047480D" w:rsidRPr="00DE7F4C">
        <w:rPr>
          <w:lang w:val="en-US"/>
        </w:rPr>
        <w:instrText>OLE</w:instrText>
      </w:r>
      <w:r w:rsidR="0047480D">
        <w:rPr>
          <w:lang w:val="en-US"/>
        </w:rPr>
        <w:instrText>"</w:instrText>
      </w:r>
      <w:r w:rsidR="0047480D">
        <w:instrText xml:space="preserve"> </w:instrText>
      </w:r>
      <w:r w:rsidR="0047480D">
        <w:fldChar w:fldCharType="end"/>
      </w:r>
      <w:r>
        <w:t xml:space="preserve"> funktion fejlede</w:t>
      </w:r>
    </w:p>
    <w:p w:rsidR="003179BF" w:rsidRDefault="003179BF" w:rsidP="003179BF">
      <w:pPr>
        <w:pStyle w:val="Bloktekst"/>
      </w:pPr>
      <w:r>
        <w:t>06 Illegal OLE</w:t>
      </w:r>
      <w:r w:rsidR="0047480D">
        <w:fldChar w:fldCharType="begin"/>
      </w:r>
      <w:r w:rsidR="0047480D">
        <w:instrText xml:space="preserve"> XE "</w:instrText>
      </w:r>
      <w:r w:rsidR="0047480D" w:rsidRPr="00DE7F4C">
        <w:rPr>
          <w:lang w:val="en-US"/>
        </w:rPr>
        <w:instrText>OLE</w:instrText>
      </w:r>
      <w:r w:rsidR="0047480D">
        <w:rPr>
          <w:lang w:val="en-US"/>
        </w:rPr>
        <w:instrText>"</w:instrText>
      </w:r>
      <w:r w:rsidR="0047480D">
        <w:instrText xml:space="preserve"> </w:instrText>
      </w:r>
      <w:r w:rsidR="0047480D">
        <w:fldChar w:fldCharType="end"/>
      </w:r>
      <w:r>
        <w:t xml:space="preserve"> version</w:t>
      </w:r>
    </w:p>
    <w:p w:rsidR="003179BF" w:rsidRDefault="003179BF" w:rsidP="003179BF">
      <w:pPr>
        <w:pStyle w:val="Bloktekst"/>
      </w:pPr>
      <w:r>
        <w:t>07 ole_init skal kaldes først</w:t>
      </w:r>
    </w:p>
    <w:p w:rsidR="003179BF" w:rsidRDefault="003179BF" w:rsidP="003179BF">
      <w:pPr>
        <w:pStyle w:val="Bloktekst"/>
      </w:pPr>
      <w:r>
        <w:t>08 Windows registreringsfunktion fejlede</w:t>
      </w:r>
    </w:p>
    <w:p w:rsidR="003179BF" w:rsidRDefault="003179BF" w:rsidP="003179BF">
      <w:pPr>
        <w:pStyle w:val="Bloktekst"/>
      </w:pPr>
      <w:r>
        <w:t>09 COMPOBJ.DLL</w:t>
      </w:r>
      <w:r w:rsidR="0047480D">
        <w:fldChar w:fldCharType="begin"/>
      </w:r>
      <w:r w:rsidR="0047480D">
        <w:instrText xml:space="preserve"> XE "</w:instrText>
      </w:r>
      <w:r w:rsidR="0047480D" w:rsidRPr="002278F9">
        <w:instrText>DLL</w:instrText>
      </w:r>
      <w:r w:rsidR="0047480D">
        <w:instrText xml:space="preserve">" </w:instrText>
      </w:r>
      <w:r w:rsidR="0047480D">
        <w:fldChar w:fldCharType="end"/>
      </w:r>
      <w:r>
        <w:t xml:space="preserve"> mangler</w:t>
      </w:r>
    </w:p>
    <w:p w:rsidR="003179BF" w:rsidRDefault="003179BF" w:rsidP="003179BF">
      <w:pPr>
        <w:pStyle w:val="Bloktekst"/>
      </w:pPr>
      <w:r>
        <w:t>10 STORAGE.DLL</w:t>
      </w:r>
      <w:r w:rsidR="0047480D">
        <w:fldChar w:fldCharType="begin"/>
      </w:r>
      <w:r w:rsidR="0047480D">
        <w:instrText xml:space="preserve"> XE "</w:instrText>
      </w:r>
      <w:r w:rsidR="0047480D" w:rsidRPr="002278F9">
        <w:instrText>DLL</w:instrText>
      </w:r>
      <w:r w:rsidR="0047480D">
        <w:instrText xml:space="preserve">" </w:instrText>
      </w:r>
      <w:r w:rsidR="0047480D">
        <w:fldChar w:fldCharType="end"/>
      </w:r>
      <w:r>
        <w:t xml:space="preserve"> mangler</w:t>
      </w:r>
    </w:p>
    <w:p w:rsidR="003179BF" w:rsidRDefault="003179BF" w:rsidP="003179BF">
      <w:pPr>
        <w:pStyle w:val="Bloktekst"/>
      </w:pPr>
      <w:r>
        <w:t>11 Objektet supporterer ikke et ukendt interface</w:t>
      </w:r>
    </w:p>
    <w:p w:rsidR="003179BF" w:rsidRDefault="003179BF" w:rsidP="003179BF">
      <w:pPr>
        <w:pStyle w:val="Bloktekst"/>
      </w:pPr>
      <w:r>
        <w:t>12 Manglende interface</w:t>
      </w:r>
    </w:p>
    <w:p w:rsidR="003179BF" w:rsidRDefault="003179BF" w:rsidP="003179BF">
      <w:pPr>
        <w:pStyle w:val="Bloktekst"/>
      </w:pPr>
      <w:r>
        <w:t>13 Ikke nok hukommelse</w:t>
      </w:r>
    </w:p>
    <w:p w:rsidR="003179BF" w:rsidRDefault="003179BF" w:rsidP="003179BF">
      <w:pPr>
        <w:pStyle w:val="Bloktekst"/>
      </w:pPr>
      <w:r>
        <w:t>14 Der findes ingen aktioner for dette objekt</w:t>
      </w:r>
    </w:p>
    <w:p w:rsidR="003179BF" w:rsidRDefault="003179BF" w:rsidP="003179BF">
      <w:pPr>
        <w:pStyle w:val="Bloktekst"/>
      </w:pPr>
      <w:r>
        <w:t>15 Ukendt aktion eller menu id</w:t>
      </w:r>
    </w:p>
    <w:p w:rsidR="003179BF" w:rsidRDefault="003179BF" w:rsidP="003179BF">
      <w:pPr>
        <w:pStyle w:val="Bloktekst"/>
      </w:pPr>
      <w:r>
        <w:t>16 Ingen objekter for OLE2.0</w:t>
      </w:r>
    </w:p>
    <w:p w:rsidR="003179BF" w:rsidRDefault="003179BF" w:rsidP="003179BF">
      <w:pPr>
        <w:pStyle w:val="Bloktekst"/>
      </w:pPr>
      <w:r>
        <w:t>17 Ukendt objekt eller menu id</w:t>
      </w:r>
    </w:p>
    <w:p w:rsidR="003179BF" w:rsidRDefault="003179BF" w:rsidP="003179BF">
      <w:pPr>
        <w:pStyle w:val="Bloktekst"/>
      </w:pPr>
      <w:r>
        <w:t>18 Objektet er ikke oprettet i hukommelsen</w:t>
      </w:r>
    </w:p>
    <w:p w:rsidR="003179BF" w:rsidRDefault="003179BF" w:rsidP="003179BF">
      <w:pPr>
        <w:pStyle w:val="Bloktekst"/>
      </w:pPr>
      <w:r>
        <w:t>19 ole_init er ikke kaldt</w:t>
      </w:r>
    </w:p>
    <w:p w:rsidR="003179BF" w:rsidRDefault="003179BF" w:rsidP="003179BF">
      <w:pPr>
        <w:pStyle w:val="Bloktekst"/>
      </w:pPr>
      <w:r>
        <w:t>20 OLE2DISP.DLL</w:t>
      </w:r>
      <w:r w:rsidR="0047480D">
        <w:fldChar w:fldCharType="begin"/>
      </w:r>
      <w:r w:rsidR="0047480D">
        <w:instrText xml:space="preserve"> XE "</w:instrText>
      </w:r>
      <w:r w:rsidR="0047480D" w:rsidRPr="002278F9">
        <w:instrText>DLL</w:instrText>
      </w:r>
      <w:r w:rsidR="0047480D">
        <w:instrText xml:space="preserve">" </w:instrText>
      </w:r>
      <w:r w:rsidR="0047480D">
        <w:fldChar w:fldCharType="end"/>
      </w:r>
      <w:r>
        <w:t>/OLEAUT32.DLL mangler</w:t>
      </w:r>
    </w:p>
    <w:p w:rsidR="00647087" w:rsidRDefault="003179BF" w:rsidP="003179BF">
      <w:pPr>
        <w:pStyle w:val="Bloktekst"/>
      </w:pPr>
      <w:r>
        <w:t>21 Kan ikke konvertere tekststreng til OLE</w:t>
      </w:r>
      <w:r w:rsidR="0047480D">
        <w:fldChar w:fldCharType="begin"/>
      </w:r>
      <w:r w:rsidR="0047480D">
        <w:instrText xml:space="preserve"> XE "</w:instrText>
      </w:r>
      <w:r w:rsidR="0047480D" w:rsidRPr="00DE7F4C">
        <w:rPr>
          <w:lang w:val="en-US"/>
        </w:rPr>
        <w:instrText>OLE</w:instrText>
      </w:r>
      <w:r w:rsidR="0047480D">
        <w:rPr>
          <w:lang w:val="en-US"/>
        </w:rPr>
        <w:instrText>"</w:instrText>
      </w:r>
      <w:r w:rsidR="0047480D">
        <w:instrText xml:space="preserve"> </w:instrText>
      </w:r>
      <w:r w:rsidR="0047480D">
        <w:fldChar w:fldCharType="end"/>
      </w:r>
      <w:r>
        <w:t xml:space="preserve"> streng eller omvendt</w:t>
      </w:r>
    </w:p>
    <w:p w:rsidR="00647087" w:rsidRDefault="00647087" w:rsidP="00647087">
      <w:pPr>
        <w:pStyle w:val="Overskrift1"/>
        <w:rPr>
          <w:b w:val="0"/>
        </w:rPr>
      </w:pPr>
      <w:bookmarkStart w:id="38" w:name="_Toc118101210"/>
      <w:r>
        <w:t xml:space="preserve">4.3. </w:t>
      </w:r>
      <w:r w:rsidRPr="00647087">
        <w:rPr>
          <w:u w:val="single"/>
        </w:rPr>
        <w:t>OleAllocate</w:t>
      </w:r>
      <w:r w:rsidR="0047480D">
        <w:rPr>
          <w:u w:val="single"/>
        </w:rPr>
        <w:fldChar w:fldCharType="begin"/>
      </w:r>
      <w:r w:rsidR="0047480D">
        <w:rPr>
          <w:u w:val="single"/>
        </w:rPr>
        <w:instrText xml:space="preserve"> XE "</w:instrText>
      </w:r>
      <w:r w:rsidR="0047480D" w:rsidRPr="00DE7F4C">
        <w:rPr>
          <w:lang w:val="en-US"/>
        </w:rPr>
        <w:instrText>OleAllocate</w:instrText>
      </w:r>
      <w:r w:rsidR="0047480D">
        <w:rPr>
          <w:lang w:val="en-US"/>
        </w:rPr>
        <w:instrText>"</w:instrText>
      </w:r>
      <w:r w:rsidR="0047480D">
        <w:rPr>
          <w:u w:val="single"/>
        </w:rPr>
        <w:instrText xml:space="preserve"> </w:instrText>
      </w:r>
      <w:r w:rsidR="0047480D">
        <w:rPr>
          <w:u w:val="single"/>
        </w:rPr>
        <w:fldChar w:fldCharType="end"/>
      </w:r>
      <w:r w:rsidRPr="00647087">
        <w:rPr>
          <w:b w:val="0"/>
        </w:rPr>
        <w:t xml:space="preserve"> - Reserver plads til et nyt objekt</w:t>
      </w:r>
      <w:bookmarkEnd w:id="38"/>
    </w:p>
    <w:p w:rsidR="00647087" w:rsidRDefault="00647087" w:rsidP="00647087"/>
    <w:p w:rsidR="00647087" w:rsidRDefault="00647087" w:rsidP="00647087"/>
    <w:p w:rsidR="00647087" w:rsidRDefault="00647087" w:rsidP="00647087"/>
    <w:p w:rsidR="00647087" w:rsidRDefault="00647087" w:rsidP="00647087"/>
    <w:p w:rsidR="00647087" w:rsidRDefault="00647087" w:rsidP="00647087">
      <w:pPr>
        <w:jc w:val="both"/>
      </w:pPr>
      <w:r>
        <w:t>Denne funktion reserverer plads til et nyt OLE</w:t>
      </w:r>
      <w:r w:rsidR="0047480D">
        <w:fldChar w:fldCharType="begin"/>
      </w:r>
      <w:r w:rsidR="0047480D">
        <w:instrText xml:space="preserve"> XE "</w:instrText>
      </w:r>
      <w:r w:rsidR="0047480D" w:rsidRPr="00DE7F4C">
        <w:rPr>
          <w:lang w:val="en-US"/>
        </w:rPr>
        <w:instrText>OLE</w:instrText>
      </w:r>
      <w:r w:rsidR="0047480D">
        <w:rPr>
          <w:lang w:val="en-US"/>
        </w:rPr>
        <w:instrText>"</w:instrText>
      </w:r>
      <w:r w:rsidR="0047480D">
        <w:instrText xml:space="preserve"> </w:instrText>
      </w:r>
      <w:r w:rsidR="0047480D">
        <w:fldChar w:fldCharType="end"/>
      </w:r>
      <w:r>
        <w:t xml:space="preserve"> objekt. Returværdien anvendes som første parameter til resten af OLE funktionerne.</w:t>
      </w:r>
    </w:p>
    <w:p w:rsidR="00647087" w:rsidRDefault="00647087" w:rsidP="00647087">
      <w:pPr>
        <w:jc w:val="both"/>
      </w:pPr>
      <w:r>
        <w:t>Når et objekt ikke længere anvendes, bør pladsen herefter frigives igen ved hjælp af Olefree() funktionen.</w:t>
      </w:r>
    </w:p>
    <w:p w:rsidR="00647087" w:rsidRDefault="00647087" w:rsidP="00647087">
      <w:pPr>
        <w:jc w:val="both"/>
      </w:pPr>
      <w:r>
        <w:t>Bemærk at et OLE</w:t>
      </w:r>
      <w:r w:rsidR="0047480D">
        <w:fldChar w:fldCharType="begin"/>
      </w:r>
      <w:r w:rsidR="0047480D">
        <w:instrText xml:space="preserve"> XE "</w:instrText>
      </w:r>
      <w:r w:rsidR="0047480D" w:rsidRPr="00DE7F4C">
        <w:rPr>
          <w:lang w:val="en-US"/>
        </w:rPr>
        <w:instrText>OLE</w:instrText>
      </w:r>
      <w:r w:rsidR="0047480D">
        <w:rPr>
          <w:lang w:val="en-US"/>
        </w:rPr>
        <w:instrText>"</w:instrText>
      </w:r>
      <w:r w:rsidR="0047480D">
        <w:instrText xml:space="preserve"> </w:instrText>
      </w:r>
      <w:r w:rsidR="0047480D">
        <w:fldChar w:fldCharType="end"/>
      </w:r>
      <w:r>
        <w:t xml:space="preserve"> objektfelt, der er indsat i en rapports layout eller i skærmbilledet for et forespørgsels/registreringsprogram, automatisk har udført OleAllocate</w:t>
      </w:r>
      <w:r w:rsidR="0047480D">
        <w:fldChar w:fldCharType="begin"/>
      </w:r>
      <w:r w:rsidR="0047480D">
        <w:instrText xml:space="preserve"> XE "</w:instrText>
      </w:r>
      <w:r w:rsidR="0047480D" w:rsidRPr="00DE7F4C">
        <w:rPr>
          <w:lang w:val="en-US"/>
        </w:rPr>
        <w:instrText>OleAllocate</w:instrText>
      </w:r>
      <w:r w:rsidR="0047480D">
        <w:rPr>
          <w:lang w:val="en-US"/>
        </w:rPr>
        <w:instrText>"</w:instrText>
      </w:r>
      <w:r w:rsidR="0047480D">
        <w:instrText xml:space="preserve"> </w:instrText>
      </w:r>
      <w:r w:rsidR="0047480D">
        <w:fldChar w:fldCharType="end"/>
      </w:r>
      <w:r>
        <w:t>() ved start af programmet og ligeledes automatisk vil udføre OleFree</w:t>
      </w:r>
      <w:r w:rsidR="0047480D">
        <w:fldChar w:fldCharType="begin"/>
      </w:r>
      <w:r w:rsidR="0047480D">
        <w:instrText xml:space="preserve"> XE "</w:instrText>
      </w:r>
      <w:r w:rsidR="0047480D" w:rsidRPr="00DE7F4C">
        <w:rPr>
          <w:lang w:val="en-US"/>
        </w:rPr>
        <w:instrText>OleFree</w:instrText>
      </w:r>
      <w:r w:rsidR="0047480D">
        <w:rPr>
          <w:lang w:val="en-US"/>
        </w:rPr>
        <w:instrText>"</w:instrText>
      </w:r>
      <w:r w:rsidR="0047480D">
        <w:instrText xml:space="preserve"> </w:instrText>
      </w:r>
      <w:r w:rsidR="0047480D">
        <w:fldChar w:fldCharType="end"/>
      </w:r>
      <w:r>
        <w:t>() ved afslutning af programmet.</w:t>
      </w:r>
    </w:p>
    <w:p w:rsidR="00647087" w:rsidRDefault="00647087" w:rsidP="00647087"/>
    <w:p w:rsidR="00647087" w:rsidRDefault="00647087" w:rsidP="00647087"/>
    <w:p w:rsidR="00647087" w:rsidRDefault="00647087" w:rsidP="00647087"/>
    <w:p w:rsidR="00647087" w:rsidRDefault="00647087" w:rsidP="00647087"/>
    <w:p w:rsidR="00647087" w:rsidRDefault="00647087" w:rsidP="00647087"/>
    <w:p w:rsidR="00647087" w:rsidRDefault="00647087" w:rsidP="00647087"/>
    <w:p w:rsidR="00647087" w:rsidRDefault="00647087" w:rsidP="00647087"/>
    <w:p w:rsidR="009E024D" w:rsidRDefault="00647087" w:rsidP="00647087">
      <w:pPr>
        <w:jc w:val="both"/>
        <w:rPr>
          <w:i/>
        </w:rPr>
      </w:pPr>
      <w:r>
        <w:t>OleFree</w:t>
      </w:r>
      <w:r w:rsidR="0047480D">
        <w:fldChar w:fldCharType="begin"/>
      </w:r>
      <w:r w:rsidR="0047480D">
        <w:instrText xml:space="preserve"> XE "</w:instrText>
      </w:r>
      <w:r w:rsidR="0047480D" w:rsidRPr="00DE7F4C">
        <w:rPr>
          <w:lang w:val="en-US"/>
        </w:rPr>
        <w:instrText>OleFree</w:instrText>
      </w:r>
      <w:r w:rsidR="0047480D">
        <w:rPr>
          <w:lang w:val="en-US"/>
        </w:rPr>
        <w:instrText>"</w:instrText>
      </w:r>
      <w:r w:rsidR="0047480D">
        <w:instrText xml:space="preserve"> </w:instrText>
      </w:r>
      <w:r w:rsidR="0047480D">
        <w:fldChar w:fldCharType="end"/>
      </w:r>
      <w:r>
        <w:t xml:space="preserve">(#50) </w:t>
      </w:r>
      <w:r w:rsidRPr="00647087">
        <w:rPr>
          <w:i/>
        </w:rPr>
        <w:t>/* Frigiv pladsen igen</w:t>
      </w:r>
    </w:p>
    <w:p w:rsidR="009E024D" w:rsidRDefault="009E024D" w:rsidP="009E024D">
      <w:pPr>
        <w:pStyle w:val="Overskrift1"/>
        <w:rPr>
          <w:b w:val="0"/>
        </w:rPr>
      </w:pPr>
      <w:bookmarkStart w:id="39" w:name="_Toc118101211"/>
      <w:r>
        <w:t xml:space="preserve">4.4. </w:t>
      </w:r>
      <w:r w:rsidRPr="009E024D">
        <w:rPr>
          <w:u w:val="single"/>
        </w:rPr>
        <w:t>OleFree</w:t>
      </w:r>
      <w:r w:rsidR="0047480D">
        <w:rPr>
          <w:u w:val="single"/>
        </w:rPr>
        <w:fldChar w:fldCharType="begin"/>
      </w:r>
      <w:r w:rsidR="0047480D">
        <w:rPr>
          <w:u w:val="single"/>
        </w:rPr>
        <w:instrText xml:space="preserve"> XE "</w:instrText>
      </w:r>
      <w:r w:rsidR="0047480D" w:rsidRPr="00DE7F4C">
        <w:rPr>
          <w:lang w:val="en-US"/>
        </w:rPr>
        <w:instrText>OleFree</w:instrText>
      </w:r>
      <w:r w:rsidR="0047480D">
        <w:rPr>
          <w:lang w:val="en-US"/>
        </w:rPr>
        <w:instrText>"</w:instrText>
      </w:r>
      <w:r w:rsidR="0047480D">
        <w:rPr>
          <w:u w:val="single"/>
        </w:rPr>
        <w:instrText xml:space="preserve"> </w:instrText>
      </w:r>
      <w:r w:rsidR="0047480D">
        <w:rPr>
          <w:u w:val="single"/>
        </w:rPr>
        <w:fldChar w:fldCharType="end"/>
      </w:r>
      <w:r w:rsidRPr="009E024D">
        <w:rPr>
          <w:b w:val="0"/>
        </w:rPr>
        <w:t xml:space="preserve"> - Frigiv pladsen for er objekt</w:t>
      </w:r>
      <w:bookmarkEnd w:id="39"/>
    </w:p>
    <w:p w:rsidR="009E024D" w:rsidRDefault="009E024D" w:rsidP="009E024D"/>
    <w:p w:rsidR="009E024D" w:rsidRDefault="009E024D" w:rsidP="009E024D"/>
    <w:p w:rsidR="009E024D" w:rsidRDefault="009E024D" w:rsidP="009E024D"/>
    <w:p w:rsidR="009E024D" w:rsidRDefault="009E024D" w:rsidP="009E024D"/>
    <w:p w:rsidR="009E024D" w:rsidRDefault="009E024D" w:rsidP="009E024D">
      <w:pPr>
        <w:jc w:val="both"/>
      </w:pPr>
      <w:r>
        <w:t>Denne funktion frigiver den plads, der er reserveret med OleAllocate</w:t>
      </w:r>
      <w:r w:rsidR="0047480D">
        <w:fldChar w:fldCharType="begin"/>
      </w:r>
      <w:r w:rsidR="0047480D">
        <w:instrText xml:space="preserve"> XE "</w:instrText>
      </w:r>
      <w:r w:rsidR="0047480D" w:rsidRPr="00DE7F4C">
        <w:rPr>
          <w:lang w:val="en-US"/>
        </w:rPr>
        <w:instrText>OleAllocate</w:instrText>
      </w:r>
      <w:r w:rsidR="0047480D">
        <w:rPr>
          <w:lang w:val="en-US"/>
        </w:rPr>
        <w:instrText>"</w:instrText>
      </w:r>
      <w:r w:rsidR="0047480D">
        <w:instrText xml:space="preserve"> </w:instrText>
      </w:r>
      <w:r w:rsidR="0047480D">
        <w:fldChar w:fldCharType="end"/>
      </w:r>
      <w:r>
        <w:t>() funktionen.</w:t>
      </w:r>
    </w:p>
    <w:p w:rsidR="009E024D" w:rsidRDefault="009E024D" w:rsidP="009E024D">
      <w:pPr>
        <w:jc w:val="both"/>
      </w:pPr>
      <w:r>
        <w:t>Bemærk at et OLE</w:t>
      </w:r>
      <w:r w:rsidR="0047480D">
        <w:fldChar w:fldCharType="begin"/>
      </w:r>
      <w:r w:rsidR="0047480D">
        <w:instrText xml:space="preserve"> XE "</w:instrText>
      </w:r>
      <w:r w:rsidR="0047480D" w:rsidRPr="00DE7F4C">
        <w:rPr>
          <w:lang w:val="en-US"/>
        </w:rPr>
        <w:instrText>OLE</w:instrText>
      </w:r>
      <w:r w:rsidR="0047480D">
        <w:rPr>
          <w:lang w:val="en-US"/>
        </w:rPr>
        <w:instrText>"</w:instrText>
      </w:r>
      <w:r w:rsidR="0047480D">
        <w:instrText xml:space="preserve"> </w:instrText>
      </w:r>
      <w:r w:rsidR="0047480D">
        <w:fldChar w:fldCharType="end"/>
      </w:r>
      <w:r>
        <w:t xml:space="preserve"> objektfelt, der er indsat i en rapports layout eller i skærmbilledet for et forespørgsels/registreringsprogram, automatisk har udført OleAllocate</w:t>
      </w:r>
      <w:r w:rsidR="0047480D">
        <w:fldChar w:fldCharType="begin"/>
      </w:r>
      <w:r w:rsidR="0047480D">
        <w:instrText xml:space="preserve"> XE "</w:instrText>
      </w:r>
      <w:r w:rsidR="0047480D" w:rsidRPr="00DE7F4C">
        <w:rPr>
          <w:lang w:val="en-US"/>
        </w:rPr>
        <w:instrText>OleAllocate</w:instrText>
      </w:r>
      <w:r w:rsidR="0047480D">
        <w:rPr>
          <w:lang w:val="en-US"/>
        </w:rPr>
        <w:instrText>"</w:instrText>
      </w:r>
      <w:r w:rsidR="0047480D">
        <w:instrText xml:space="preserve"> </w:instrText>
      </w:r>
      <w:r w:rsidR="0047480D">
        <w:fldChar w:fldCharType="end"/>
      </w:r>
      <w:r>
        <w:t>() ved start af programmet og ligeledes automatisk vil udføre OleFree</w:t>
      </w:r>
      <w:r w:rsidR="0047480D">
        <w:fldChar w:fldCharType="begin"/>
      </w:r>
      <w:r w:rsidR="0047480D">
        <w:instrText xml:space="preserve"> XE "</w:instrText>
      </w:r>
      <w:r w:rsidR="0047480D" w:rsidRPr="00DE7F4C">
        <w:rPr>
          <w:lang w:val="en-US"/>
        </w:rPr>
        <w:instrText>OleFree</w:instrText>
      </w:r>
      <w:r w:rsidR="0047480D">
        <w:rPr>
          <w:lang w:val="en-US"/>
        </w:rPr>
        <w:instrText>"</w:instrText>
      </w:r>
      <w:r w:rsidR="0047480D">
        <w:instrText xml:space="preserve"> </w:instrText>
      </w:r>
      <w:r w:rsidR="0047480D">
        <w:fldChar w:fldCharType="end"/>
      </w:r>
      <w:r>
        <w:t>() ved afslutning af programmet.</w:t>
      </w:r>
    </w:p>
    <w:p w:rsidR="009E024D" w:rsidRDefault="009E024D" w:rsidP="009E024D"/>
    <w:p w:rsidR="009E024D" w:rsidRDefault="009E024D" w:rsidP="009E024D"/>
    <w:p w:rsidR="009E024D" w:rsidRDefault="009E024D" w:rsidP="009E024D"/>
    <w:p w:rsidR="009E024D" w:rsidRDefault="009E024D" w:rsidP="009E024D"/>
    <w:p w:rsidR="009E024D" w:rsidRDefault="009E024D" w:rsidP="009E024D"/>
    <w:p w:rsidR="009E024D" w:rsidRDefault="009E024D" w:rsidP="009E024D"/>
    <w:p w:rsidR="00440505" w:rsidRDefault="009E024D" w:rsidP="009E024D">
      <w:pPr>
        <w:jc w:val="both"/>
      </w:pPr>
      <w:r>
        <w:t>Se OleAllocate</w:t>
      </w:r>
      <w:r w:rsidR="0047480D">
        <w:fldChar w:fldCharType="begin"/>
      </w:r>
      <w:r w:rsidR="0047480D">
        <w:instrText xml:space="preserve"> XE "</w:instrText>
      </w:r>
      <w:r w:rsidR="0047480D" w:rsidRPr="00DE7F4C">
        <w:rPr>
          <w:lang w:val="en-US"/>
        </w:rPr>
        <w:instrText>OleAllocate</w:instrText>
      </w:r>
      <w:r w:rsidR="0047480D">
        <w:rPr>
          <w:lang w:val="en-US"/>
        </w:rPr>
        <w:instrText>"</w:instrText>
      </w:r>
      <w:r w:rsidR="0047480D">
        <w:instrText xml:space="preserve"> </w:instrText>
      </w:r>
      <w:r w:rsidR="0047480D">
        <w:fldChar w:fldCharType="end"/>
      </w:r>
    </w:p>
    <w:p w:rsidR="00440505" w:rsidRDefault="00440505" w:rsidP="00440505">
      <w:pPr>
        <w:pStyle w:val="Overskrift1"/>
        <w:rPr>
          <w:b w:val="0"/>
        </w:rPr>
      </w:pPr>
      <w:bookmarkStart w:id="40" w:name="_Toc118101212"/>
      <w:r>
        <w:t xml:space="preserve">4.5. </w:t>
      </w:r>
      <w:r w:rsidRPr="00440505">
        <w:rPr>
          <w:u w:val="single"/>
        </w:rPr>
        <w:t>OleLinkToFile</w:t>
      </w:r>
      <w:r w:rsidR="0047480D">
        <w:rPr>
          <w:u w:val="single"/>
        </w:rPr>
        <w:fldChar w:fldCharType="begin"/>
      </w:r>
      <w:r w:rsidR="0047480D">
        <w:rPr>
          <w:u w:val="single"/>
        </w:rPr>
        <w:instrText xml:space="preserve"> XE "</w:instrText>
      </w:r>
      <w:r w:rsidR="0047480D" w:rsidRPr="00DE7F4C">
        <w:rPr>
          <w:lang w:val="en-US"/>
        </w:rPr>
        <w:instrText>OleLinkToFile</w:instrText>
      </w:r>
      <w:r w:rsidR="0047480D">
        <w:rPr>
          <w:lang w:val="en-US"/>
        </w:rPr>
        <w:instrText>"</w:instrText>
      </w:r>
      <w:r w:rsidR="0047480D">
        <w:rPr>
          <w:u w:val="single"/>
        </w:rPr>
        <w:instrText xml:space="preserve"> </w:instrText>
      </w:r>
      <w:r w:rsidR="0047480D">
        <w:rPr>
          <w:u w:val="single"/>
        </w:rPr>
        <w:fldChar w:fldCharType="end"/>
      </w:r>
      <w:r w:rsidRPr="00440505">
        <w:rPr>
          <w:b w:val="0"/>
        </w:rPr>
        <w:t xml:space="preserve"> - Link</w:t>
      </w:r>
      <w:r w:rsidR="0047480D">
        <w:rPr>
          <w:b w:val="0"/>
        </w:rPr>
        <w:fldChar w:fldCharType="begin"/>
      </w:r>
      <w:r w:rsidR="0047480D">
        <w:rPr>
          <w:b w:val="0"/>
        </w:rPr>
        <w:instrText xml:space="preserve"> XE "</w:instrText>
      </w:r>
      <w:r w:rsidR="0047480D" w:rsidRPr="002278F9">
        <w:instrText>Link</w:instrText>
      </w:r>
      <w:r w:rsidR="0047480D">
        <w:instrText>"</w:instrText>
      </w:r>
      <w:r w:rsidR="0047480D">
        <w:rPr>
          <w:b w:val="0"/>
        </w:rPr>
        <w:instrText xml:space="preserve"> </w:instrText>
      </w:r>
      <w:r w:rsidR="0047480D">
        <w:rPr>
          <w:b w:val="0"/>
        </w:rPr>
        <w:fldChar w:fldCharType="end"/>
      </w:r>
      <w:r w:rsidRPr="00440505">
        <w:rPr>
          <w:b w:val="0"/>
        </w:rPr>
        <w:t xml:space="preserve"> til en fil med et objekt af vilkårlig type</w:t>
      </w:r>
      <w:bookmarkEnd w:id="40"/>
    </w:p>
    <w:p w:rsidR="00440505" w:rsidRDefault="00440505" w:rsidP="00440505"/>
    <w:p w:rsidR="00440505" w:rsidRDefault="00440505" w:rsidP="00440505"/>
    <w:p w:rsidR="00440505" w:rsidRDefault="00440505" w:rsidP="00440505"/>
    <w:p w:rsidR="00440505" w:rsidRDefault="00440505" w:rsidP="00440505"/>
    <w:p w:rsidR="00440505" w:rsidRDefault="00440505" w:rsidP="00440505"/>
    <w:p w:rsidR="00440505" w:rsidRDefault="00440505" w:rsidP="00440505">
      <w:pPr>
        <w:jc w:val="both"/>
      </w:pPr>
      <w:r>
        <w:t xml:space="preserve">Denne funktion danner en link til en eksisterende fil og henter herved et objekt af en vilkårlig type. Hvis filnavnet i </w:t>
      </w:r>
      <w:r w:rsidRPr="00440505">
        <w:rPr>
          <w:i/>
        </w:rPr>
        <w:t>par2</w:t>
      </w:r>
      <w:r w:rsidRPr="00440505">
        <w:t xml:space="preserve"> for eksempel er "note.doc" vil funktionen lade OLE</w:t>
      </w:r>
      <w:r w:rsidR="0047480D">
        <w:fldChar w:fldCharType="begin"/>
      </w:r>
      <w:r w:rsidR="0047480D">
        <w:instrText xml:space="preserve"> XE "</w:instrText>
      </w:r>
      <w:r w:rsidR="0047480D" w:rsidRPr="00DE7F4C">
        <w:rPr>
          <w:lang w:val="en-US"/>
        </w:rPr>
        <w:instrText>OLE</w:instrText>
      </w:r>
      <w:r w:rsidR="0047480D">
        <w:rPr>
          <w:lang w:val="en-US"/>
        </w:rPr>
        <w:instrText>"</w:instrText>
      </w:r>
      <w:r w:rsidR="0047480D">
        <w:instrText xml:space="preserve"> </w:instrText>
      </w:r>
      <w:r w:rsidR="0047480D">
        <w:fldChar w:fldCharType="end"/>
      </w:r>
      <w:r w:rsidRPr="00440505">
        <w:t xml:space="preserve"> søge efter en Windowsfiltype ".doc" og herved finde, at der er tale om et Microsoft Word</w:t>
      </w:r>
      <w:r w:rsidR="0047480D">
        <w:fldChar w:fldCharType="begin"/>
      </w:r>
      <w:r w:rsidR="0047480D">
        <w:instrText xml:space="preserve"> XE "</w:instrText>
      </w:r>
      <w:r w:rsidR="0047480D" w:rsidRPr="002278F9">
        <w:instrText>Word</w:instrText>
      </w:r>
      <w:r w:rsidR="0047480D">
        <w:instrText xml:space="preserve">" </w:instrText>
      </w:r>
      <w:r w:rsidR="0047480D">
        <w:fldChar w:fldCharType="end"/>
      </w:r>
      <w:r w:rsidRPr="00440505">
        <w:t xml:space="preserve"> dokument.</w:t>
      </w:r>
    </w:p>
    <w:p w:rsidR="00440505" w:rsidRDefault="00440505" w:rsidP="00440505">
      <w:pPr>
        <w:jc w:val="both"/>
      </w:pPr>
      <w:r>
        <w:t xml:space="preserve">Et eventuelt tidligere indhold af objektet i </w:t>
      </w:r>
      <w:r w:rsidRPr="00440505">
        <w:rPr>
          <w:i/>
        </w:rPr>
        <w:t>par1</w:t>
      </w:r>
      <w:r w:rsidRPr="00440505">
        <w:t xml:space="preserve"> fjernes før funktionen bliver udført.</w:t>
      </w:r>
    </w:p>
    <w:p w:rsidR="00440505" w:rsidRDefault="00440505" w:rsidP="00440505">
      <w:pPr>
        <w:jc w:val="both"/>
      </w:pPr>
      <w:r>
        <w:t>Med funktionen OleDialogCreate</w:t>
      </w:r>
      <w:r w:rsidR="0047480D">
        <w:fldChar w:fldCharType="begin"/>
      </w:r>
      <w:r w:rsidR="0047480D">
        <w:instrText xml:space="preserve"> XE "</w:instrText>
      </w:r>
      <w:r w:rsidR="0047480D" w:rsidRPr="00DE7F4C">
        <w:rPr>
          <w:lang w:val="en-US"/>
        </w:rPr>
        <w:instrText>OleDialogCreate</w:instrText>
      </w:r>
      <w:r w:rsidR="0047480D">
        <w:rPr>
          <w:lang w:val="en-US"/>
        </w:rPr>
        <w:instrText>"</w:instrText>
      </w:r>
      <w:r w:rsidR="0047480D">
        <w:instrText xml:space="preserve"> </w:instrText>
      </w:r>
      <w:r w:rsidR="0047480D">
        <w:fldChar w:fldCharType="end"/>
      </w:r>
      <w:r>
        <w:t>() kan man forenkle oprettelsen af et OLE</w:t>
      </w:r>
      <w:r w:rsidR="0047480D">
        <w:fldChar w:fldCharType="begin"/>
      </w:r>
      <w:r w:rsidR="0047480D">
        <w:instrText xml:space="preserve"> XE "</w:instrText>
      </w:r>
      <w:r w:rsidR="0047480D" w:rsidRPr="00DE7F4C">
        <w:rPr>
          <w:lang w:val="en-US"/>
        </w:rPr>
        <w:instrText>OLE</w:instrText>
      </w:r>
      <w:r w:rsidR="0047480D">
        <w:rPr>
          <w:lang w:val="en-US"/>
        </w:rPr>
        <w:instrText>"</w:instrText>
      </w:r>
      <w:r w:rsidR="0047480D">
        <w:instrText xml:space="preserve"> </w:instrText>
      </w:r>
      <w:r w:rsidR="0047480D">
        <w:fldChar w:fldCharType="end"/>
      </w:r>
      <w:r>
        <w:t xml:space="preserve"> objekt ved at anvende standard Windows dialogen.</w:t>
      </w:r>
    </w:p>
    <w:p w:rsidR="00440505" w:rsidRDefault="00440505" w:rsidP="00440505">
      <w:pPr>
        <w:jc w:val="both"/>
      </w:pPr>
      <w:r>
        <w:t>Når man anvender et linket objekt i TRIO</w:t>
      </w:r>
      <w:r w:rsidR="0047480D">
        <w:fldChar w:fldCharType="begin"/>
      </w:r>
      <w:r w:rsidR="0047480D">
        <w:instrText xml:space="preserve"> XE "</w:instrText>
      </w:r>
      <w:r w:rsidR="0047480D" w:rsidRPr="002278F9">
        <w:instrText>TRIO</w:instrText>
      </w:r>
      <w:r w:rsidR="0047480D">
        <w:instrText xml:space="preserve">" </w:instrText>
      </w:r>
      <w:r w:rsidR="0047480D">
        <w:fldChar w:fldCharType="end"/>
      </w:r>
      <w:r>
        <w:t>, vil kun filnavnet blive gemt i forbindelse med rapportens layout / programmets skærmbillede. Dette gælder også for en fil gemt med OleSave</w:t>
      </w:r>
      <w:r w:rsidR="0047480D">
        <w:fldChar w:fldCharType="begin"/>
      </w:r>
      <w:r w:rsidR="0047480D">
        <w:instrText xml:space="preserve"> XE "</w:instrText>
      </w:r>
      <w:r w:rsidR="0047480D" w:rsidRPr="00DE7F4C">
        <w:rPr>
          <w:lang w:val="en-US"/>
        </w:rPr>
        <w:instrText>OleSave</w:instrText>
      </w:r>
      <w:r w:rsidR="0047480D">
        <w:rPr>
          <w:lang w:val="en-US"/>
        </w:rPr>
        <w:instrText>"</w:instrText>
      </w:r>
      <w:r w:rsidR="0047480D">
        <w:instrText xml:space="preserve"> </w:instrText>
      </w:r>
      <w:r w:rsidR="0047480D">
        <w:fldChar w:fldCharType="end"/>
      </w:r>
      <w:r>
        <w:t>(). Hvis man ønsker at have et selvstændigt objekt, ejet af det aktuelle TRIO program, skal man istedet anvende et indbundet objekt.</w:t>
      </w:r>
    </w:p>
    <w:p w:rsidR="00440505" w:rsidRDefault="00440505" w:rsidP="00440505">
      <w:pPr>
        <w:jc w:val="both"/>
      </w:pPr>
      <w:r>
        <w:t xml:space="preserve">Note 1 Hvis </w:t>
      </w:r>
      <w:r w:rsidRPr="00440505">
        <w:rPr>
          <w:i/>
        </w:rPr>
        <w:t>par2</w:t>
      </w:r>
      <w:r w:rsidRPr="00440505">
        <w:t xml:space="preserve"> er "" (intet filnavn) vil funktionen bruge det sidst anvendte. Hvis man ved et tidligere kald til OleDialogCreate</w:t>
      </w:r>
      <w:r w:rsidR="0047480D">
        <w:fldChar w:fldCharType="begin"/>
      </w:r>
      <w:r w:rsidR="0047480D">
        <w:instrText xml:space="preserve"> XE "</w:instrText>
      </w:r>
      <w:r w:rsidR="0047480D" w:rsidRPr="00DE7F4C">
        <w:rPr>
          <w:lang w:val="en-US"/>
        </w:rPr>
        <w:instrText>OleDialogCreate</w:instrText>
      </w:r>
      <w:r w:rsidR="0047480D">
        <w:rPr>
          <w:lang w:val="en-US"/>
        </w:rPr>
        <w:instrText>"</w:instrText>
      </w:r>
      <w:r w:rsidR="0047480D">
        <w:instrText xml:space="preserve"> </w:instrText>
      </w:r>
      <w:r w:rsidR="0047480D">
        <w:fldChar w:fldCharType="end"/>
      </w:r>
      <w:r w:rsidRPr="00440505">
        <w:t>() har valgt filen "regneark.xls", vil dette navn således blive genanvendt.</w:t>
      </w:r>
    </w:p>
    <w:p w:rsidR="00440505" w:rsidRDefault="00440505" w:rsidP="00440505"/>
    <w:p w:rsidR="00440505" w:rsidRDefault="00440505" w:rsidP="00440505"/>
    <w:p w:rsidR="00440505" w:rsidRDefault="00440505" w:rsidP="00440505"/>
    <w:p w:rsidR="00440505" w:rsidRDefault="00440505" w:rsidP="00440505"/>
    <w:p w:rsidR="00440505" w:rsidRDefault="00440505" w:rsidP="00440505"/>
    <w:p w:rsidR="00440505" w:rsidRDefault="00440505" w:rsidP="00440505"/>
    <w:p w:rsidR="0032772A" w:rsidRDefault="00440505" w:rsidP="00440505">
      <w:pPr>
        <w:jc w:val="both"/>
      </w:pPr>
      <w:r>
        <w:t>Se OleAllocate</w:t>
      </w:r>
      <w:r w:rsidR="0047480D">
        <w:fldChar w:fldCharType="begin"/>
      </w:r>
      <w:r w:rsidR="0047480D">
        <w:instrText xml:space="preserve"> XE "</w:instrText>
      </w:r>
      <w:r w:rsidR="0047480D" w:rsidRPr="00DE7F4C">
        <w:rPr>
          <w:lang w:val="en-US"/>
        </w:rPr>
        <w:instrText>OleAllocate</w:instrText>
      </w:r>
      <w:r w:rsidR="0047480D">
        <w:rPr>
          <w:lang w:val="en-US"/>
        </w:rPr>
        <w:instrText>"</w:instrText>
      </w:r>
      <w:r w:rsidR="0047480D">
        <w:instrText xml:space="preserve"> </w:instrText>
      </w:r>
      <w:r w:rsidR="0047480D">
        <w:fldChar w:fldCharType="end"/>
      </w:r>
    </w:p>
    <w:p w:rsidR="0032772A" w:rsidRDefault="0032772A" w:rsidP="0032772A">
      <w:pPr>
        <w:pStyle w:val="Overskrift1"/>
        <w:rPr>
          <w:b w:val="0"/>
        </w:rPr>
      </w:pPr>
      <w:bookmarkStart w:id="41" w:name="_Toc118101213"/>
      <w:r>
        <w:t xml:space="preserve">4.6. </w:t>
      </w:r>
      <w:r w:rsidRPr="0032772A">
        <w:rPr>
          <w:u w:val="single"/>
        </w:rPr>
        <w:t>OleEmbedded</w:t>
      </w:r>
      <w:r w:rsidR="0047480D">
        <w:rPr>
          <w:u w:val="single"/>
        </w:rPr>
        <w:fldChar w:fldCharType="begin"/>
      </w:r>
      <w:r w:rsidR="0047480D">
        <w:rPr>
          <w:u w:val="single"/>
        </w:rPr>
        <w:instrText xml:space="preserve"> XE "</w:instrText>
      </w:r>
      <w:r w:rsidR="0047480D" w:rsidRPr="00DE7F4C">
        <w:rPr>
          <w:lang w:val="en-US"/>
        </w:rPr>
        <w:instrText>OleEmbedded</w:instrText>
      </w:r>
      <w:r w:rsidR="0047480D">
        <w:rPr>
          <w:lang w:val="en-US"/>
        </w:rPr>
        <w:instrText>"</w:instrText>
      </w:r>
      <w:r w:rsidR="0047480D">
        <w:rPr>
          <w:u w:val="single"/>
        </w:rPr>
        <w:instrText xml:space="preserve"> </w:instrText>
      </w:r>
      <w:r w:rsidR="0047480D">
        <w:rPr>
          <w:u w:val="single"/>
        </w:rPr>
        <w:fldChar w:fldCharType="end"/>
      </w:r>
      <w:r w:rsidRPr="0032772A">
        <w:rPr>
          <w:b w:val="0"/>
        </w:rPr>
        <w:t xml:space="preserve"> - Opret</w:t>
      </w:r>
      <w:r w:rsidR="0047480D">
        <w:rPr>
          <w:b w:val="0"/>
        </w:rPr>
        <w:fldChar w:fldCharType="begin"/>
      </w:r>
      <w:r w:rsidR="0047480D">
        <w:rPr>
          <w:b w:val="0"/>
        </w:rPr>
        <w:instrText xml:space="preserve"> XE "</w:instrText>
      </w:r>
      <w:r w:rsidR="0047480D" w:rsidRPr="002278F9">
        <w:instrText>Opret</w:instrText>
      </w:r>
      <w:r w:rsidR="0047480D">
        <w:instrText>"</w:instrText>
      </w:r>
      <w:r w:rsidR="0047480D">
        <w:rPr>
          <w:b w:val="0"/>
        </w:rPr>
        <w:instrText xml:space="preserve"> </w:instrText>
      </w:r>
      <w:r w:rsidR="0047480D">
        <w:rPr>
          <w:b w:val="0"/>
        </w:rPr>
        <w:fldChar w:fldCharType="end"/>
      </w:r>
      <w:r w:rsidRPr="0032772A">
        <w:rPr>
          <w:b w:val="0"/>
        </w:rPr>
        <w:t xml:space="preserve"> et indbundet objekt</w:t>
      </w:r>
      <w:bookmarkEnd w:id="41"/>
    </w:p>
    <w:p w:rsidR="0032772A" w:rsidRDefault="0032772A" w:rsidP="0032772A"/>
    <w:p w:rsidR="0032772A" w:rsidRDefault="0032772A" w:rsidP="0032772A"/>
    <w:p w:rsidR="0032772A" w:rsidRDefault="0032772A" w:rsidP="0032772A"/>
    <w:p w:rsidR="0032772A" w:rsidRDefault="0032772A" w:rsidP="0032772A"/>
    <w:p w:rsidR="0032772A" w:rsidRDefault="0032772A" w:rsidP="0032772A"/>
    <w:p w:rsidR="0032772A" w:rsidRDefault="0032772A" w:rsidP="0032772A"/>
    <w:p w:rsidR="0032772A" w:rsidRDefault="0032772A" w:rsidP="0032772A"/>
    <w:p w:rsidR="0032772A" w:rsidRDefault="0032772A" w:rsidP="0032772A"/>
    <w:p w:rsidR="0032772A" w:rsidRDefault="0032772A" w:rsidP="0032772A"/>
    <w:p w:rsidR="0032772A" w:rsidRDefault="0032772A" w:rsidP="0032772A"/>
    <w:p w:rsidR="0032772A" w:rsidRDefault="0032772A" w:rsidP="0032772A">
      <w:pPr>
        <w:jc w:val="both"/>
      </w:pPr>
      <w:r>
        <w:t>Funktionen vil oprette et indbundet objekt, dvs. et objekt ejet af TRIO</w:t>
      </w:r>
      <w:r w:rsidR="0047480D">
        <w:fldChar w:fldCharType="begin"/>
      </w:r>
      <w:r w:rsidR="0047480D">
        <w:instrText xml:space="preserve"> XE "</w:instrText>
      </w:r>
      <w:r w:rsidR="0047480D" w:rsidRPr="002278F9">
        <w:instrText>TRIO</w:instrText>
      </w:r>
      <w:r w:rsidR="0047480D">
        <w:instrText xml:space="preserve">" </w:instrText>
      </w:r>
      <w:r w:rsidR="0047480D">
        <w:fldChar w:fldCharType="end"/>
      </w:r>
      <w:r>
        <w:t xml:space="preserve"> programmet. Før et indbundet objekt kan oprettes må man angive objekt applikationens program id, som dette er angivet i Windows registreringsfil (se dokumentationen for den enkelte objekttype)</w:t>
      </w:r>
    </w:p>
    <w:p w:rsidR="0032772A" w:rsidRDefault="0032772A" w:rsidP="0032772A">
      <w:pPr>
        <w:jc w:val="both"/>
      </w:pPr>
      <w:r>
        <w:t>For eksempel er program id for et Microsoft Word</w:t>
      </w:r>
      <w:r w:rsidR="0047480D">
        <w:fldChar w:fldCharType="begin"/>
      </w:r>
      <w:r w:rsidR="0047480D">
        <w:instrText xml:space="preserve"> XE "</w:instrText>
      </w:r>
      <w:r w:rsidR="0047480D" w:rsidRPr="002278F9">
        <w:instrText>Word</w:instrText>
      </w:r>
      <w:r w:rsidR="0047480D">
        <w:instrText xml:space="preserve">" </w:instrText>
      </w:r>
      <w:r w:rsidR="0047480D">
        <w:fldChar w:fldCharType="end"/>
      </w:r>
      <w:r>
        <w:t xml:space="preserve"> 97 dokument "Word.Document.8".</w:t>
      </w:r>
    </w:p>
    <w:p w:rsidR="0032772A" w:rsidRDefault="0032772A" w:rsidP="0032772A">
      <w:pPr>
        <w:jc w:val="both"/>
      </w:pPr>
      <w:r>
        <w:t xml:space="preserve">Parametrene </w:t>
      </w:r>
      <w:r w:rsidRPr="0032772A">
        <w:rPr>
          <w:i/>
        </w:rPr>
        <w:t>par4</w:t>
      </w:r>
      <w:r w:rsidRPr="0032772A">
        <w:t xml:space="preserve"> og </w:t>
      </w:r>
      <w:r w:rsidRPr="0032772A">
        <w:rPr>
          <w:i/>
        </w:rPr>
        <w:t>par5</w:t>
      </w:r>
      <w:r w:rsidRPr="0032772A">
        <w:t xml:space="preserve"> anvendes kun når en af funktionere OleDialogCreate</w:t>
      </w:r>
      <w:r w:rsidR="0047480D">
        <w:fldChar w:fldCharType="begin"/>
      </w:r>
      <w:r w:rsidR="0047480D">
        <w:instrText xml:space="preserve"> XE "</w:instrText>
      </w:r>
      <w:r w:rsidR="0047480D" w:rsidRPr="00DE7F4C">
        <w:rPr>
          <w:lang w:val="en-US"/>
        </w:rPr>
        <w:instrText>OleDialogCreate</w:instrText>
      </w:r>
      <w:r w:rsidR="0047480D">
        <w:rPr>
          <w:lang w:val="en-US"/>
        </w:rPr>
        <w:instrText>"</w:instrText>
      </w:r>
      <w:r w:rsidR="0047480D">
        <w:instrText xml:space="preserve"> </w:instrText>
      </w:r>
      <w:r w:rsidR="0047480D">
        <w:fldChar w:fldCharType="end"/>
      </w:r>
      <w:r w:rsidRPr="0032772A">
        <w:t>() or OleFillObjectMenu</w:t>
      </w:r>
      <w:r w:rsidR="0047480D">
        <w:fldChar w:fldCharType="begin"/>
      </w:r>
      <w:r w:rsidR="0047480D">
        <w:instrText xml:space="preserve"> XE "</w:instrText>
      </w:r>
      <w:r w:rsidR="0047480D" w:rsidRPr="00DE7F4C">
        <w:rPr>
          <w:lang w:val="en-US"/>
        </w:rPr>
        <w:instrText>OleFillObjectMenu</w:instrText>
      </w:r>
      <w:r w:rsidR="0047480D">
        <w:rPr>
          <w:lang w:val="en-US"/>
        </w:rPr>
        <w:instrText>"</w:instrText>
      </w:r>
      <w:r w:rsidR="0047480D">
        <w:instrText xml:space="preserve"> </w:instrText>
      </w:r>
      <w:r w:rsidR="0047480D">
        <w:fldChar w:fldCharType="end"/>
      </w:r>
      <w:r w:rsidRPr="0032772A">
        <w:t>()/OleMenuSelect</w:t>
      </w:r>
      <w:r w:rsidR="0047480D">
        <w:fldChar w:fldCharType="begin"/>
      </w:r>
      <w:r w:rsidR="0047480D">
        <w:instrText xml:space="preserve"> XE "</w:instrText>
      </w:r>
      <w:r w:rsidR="0047480D" w:rsidRPr="00DE7F4C">
        <w:rPr>
          <w:lang w:val="en-US"/>
        </w:rPr>
        <w:instrText>OleMenuSelect</w:instrText>
      </w:r>
      <w:r w:rsidR="0047480D">
        <w:rPr>
          <w:lang w:val="en-US"/>
        </w:rPr>
        <w:instrText>"</w:instrText>
      </w:r>
      <w:r w:rsidR="0047480D">
        <w:instrText xml:space="preserve"> </w:instrText>
      </w:r>
      <w:r w:rsidR="0047480D">
        <w:fldChar w:fldCharType="end"/>
      </w:r>
      <w:r w:rsidRPr="0032772A">
        <w:t>() tidligere er kaldt. Se dokumentationen for disse funktioner.</w:t>
      </w:r>
    </w:p>
    <w:p w:rsidR="0032772A" w:rsidRDefault="0032772A" w:rsidP="0032772A"/>
    <w:p w:rsidR="0032772A" w:rsidRDefault="0032772A" w:rsidP="0032772A"/>
    <w:p w:rsidR="0032772A" w:rsidRDefault="0032772A" w:rsidP="0032772A"/>
    <w:p w:rsidR="0032772A" w:rsidRDefault="0032772A" w:rsidP="0032772A"/>
    <w:p w:rsidR="0032772A" w:rsidRDefault="0032772A" w:rsidP="0032772A"/>
    <w:p w:rsidR="0032772A" w:rsidRDefault="0032772A" w:rsidP="0032772A"/>
    <w:p w:rsidR="0032772A" w:rsidRDefault="0032772A" w:rsidP="0032772A"/>
    <w:p w:rsidR="00A95FBF" w:rsidRDefault="0032772A" w:rsidP="0032772A">
      <w:pPr>
        <w:jc w:val="both"/>
      </w:pPr>
      <w:r>
        <w:t>OleEmbedded</w:t>
      </w:r>
      <w:r w:rsidR="0047480D">
        <w:fldChar w:fldCharType="begin"/>
      </w:r>
      <w:r w:rsidR="0047480D">
        <w:instrText xml:space="preserve"> XE "</w:instrText>
      </w:r>
      <w:r w:rsidR="0047480D" w:rsidRPr="00DE7F4C">
        <w:rPr>
          <w:lang w:val="en-US"/>
        </w:rPr>
        <w:instrText>OleEmbedded</w:instrText>
      </w:r>
      <w:r w:rsidR="0047480D">
        <w:rPr>
          <w:lang w:val="en-US"/>
        </w:rPr>
        <w:instrText>"</w:instrText>
      </w:r>
      <w:r w:rsidR="0047480D">
        <w:instrText xml:space="preserve"> </w:instrText>
      </w:r>
      <w:r w:rsidR="0047480D">
        <w:fldChar w:fldCharType="end"/>
      </w:r>
      <w:r>
        <w:t>(#50,0,"Word</w:t>
      </w:r>
      <w:r w:rsidR="0047480D">
        <w:fldChar w:fldCharType="begin"/>
      </w:r>
      <w:r w:rsidR="0047480D">
        <w:instrText xml:space="preserve"> XE "</w:instrText>
      </w:r>
      <w:r w:rsidR="0047480D" w:rsidRPr="002278F9">
        <w:instrText>Word</w:instrText>
      </w:r>
      <w:r w:rsidR="0047480D">
        <w:instrText xml:space="preserve">" </w:instrText>
      </w:r>
      <w:r w:rsidR="0047480D">
        <w:fldChar w:fldCharType="end"/>
      </w:r>
      <w:r>
        <w:t>.Document.8",0,0)</w:t>
      </w:r>
    </w:p>
    <w:p w:rsidR="00A95FBF" w:rsidRDefault="00A95FBF" w:rsidP="00A95FBF">
      <w:pPr>
        <w:pStyle w:val="Overskrift1"/>
        <w:rPr>
          <w:b w:val="0"/>
        </w:rPr>
      </w:pPr>
      <w:bookmarkStart w:id="42" w:name="_Toc118101214"/>
      <w:r>
        <w:t xml:space="preserve">4.7. </w:t>
      </w:r>
      <w:r w:rsidRPr="00A95FBF">
        <w:rPr>
          <w:u w:val="single"/>
        </w:rPr>
        <w:t>OleFillObjectMenu</w:t>
      </w:r>
      <w:r w:rsidR="0047480D">
        <w:rPr>
          <w:u w:val="single"/>
        </w:rPr>
        <w:fldChar w:fldCharType="begin"/>
      </w:r>
      <w:r w:rsidR="0047480D">
        <w:rPr>
          <w:u w:val="single"/>
        </w:rPr>
        <w:instrText xml:space="preserve"> XE "</w:instrText>
      </w:r>
      <w:r w:rsidR="0047480D" w:rsidRPr="00DE7F4C">
        <w:rPr>
          <w:lang w:val="en-US"/>
        </w:rPr>
        <w:instrText>OleFillObjectMenu</w:instrText>
      </w:r>
      <w:r w:rsidR="0047480D">
        <w:rPr>
          <w:lang w:val="en-US"/>
        </w:rPr>
        <w:instrText>"</w:instrText>
      </w:r>
      <w:r w:rsidR="0047480D">
        <w:rPr>
          <w:u w:val="single"/>
        </w:rPr>
        <w:instrText xml:space="preserve"> </w:instrText>
      </w:r>
      <w:r w:rsidR="0047480D">
        <w:rPr>
          <w:u w:val="single"/>
        </w:rPr>
        <w:fldChar w:fldCharType="end"/>
      </w:r>
      <w:r w:rsidRPr="00A95FBF">
        <w:rPr>
          <w:b w:val="0"/>
        </w:rPr>
        <w:t xml:space="preserve"> - Dan en menu med alle registrerede objekter</w:t>
      </w:r>
      <w:bookmarkEnd w:id="42"/>
    </w:p>
    <w:p w:rsidR="00A95FBF" w:rsidRDefault="00A95FBF" w:rsidP="00A95FBF"/>
    <w:p w:rsidR="00A95FBF" w:rsidRDefault="00A95FBF" w:rsidP="00A95FBF"/>
    <w:p w:rsidR="00A95FBF" w:rsidRDefault="00A95FBF" w:rsidP="00A95FBF"/>
    <w:p w:rsidR="00A95FBF" w:rsidRDefault="00A95FBF" w:rsidP="00A95FBF"/>
    <w:p w:rsidR="00A95FBF" w:rsidRDefault="00A95FBF" w:rsidP="00A95FBF"/>
    <w:p w:rsidR="00A95FBF" w:rsidRDefault="00A95FBF" w:rsidP="00A95FBF"/>
    <w:p w:rsidR="00A95FBF" w:rsidRDefault="00A95FBF" w:rsidP="00A95FBF"/>
    <w:p w:rsidR="00A95FBF" w:rsidRDefault="00A95FBF" w:rsidP="00A95FBF">
      <w:pPr>
        <w:jc w:val="both"/>
      </w:pPr>
      <w:r>
        <w:t>Denne funktion kan anvendes til at oprette en flydende menu, hvor brugeren kan vælge et objekt. Funktionen vil tilføje elementer til en menu oprettet med OleMenuCreate</w:t>
      </w:r>
      <w:r w:rsidR="0047480D">
        <w:fldChar w:fldCharType="begin"/>
      </w:r>
      <w:r w:rsidR="0047480D">
        <w:instrText xml:space="preserve"> XE "</w:instrText>
      </w:r>
      <w:r w:rsidR="0047480D" w:rsidRPr="00DE7F4C">
        <w:rPr>
          <w:lang w:val="en-US"/>
        </w:rPr>
        <w:instrText>OleMenuCreate</w:instrText>
      </w:r>
      <w:r w:rsidR="0047480D">
        <w:rPr>
          <w:lang w:val="en-US"/>
        </w:rPr>
        <w:instrText>"</w:instrText>
      </w:r>
      <w:r w:rsidR="0047480D">
        <w:instrText xml:space="preserve"> </w:instrText>
      </w:r>
      <w:r w:rsidR="0047480D">
        <w:fldChar w:fldCharType="end"/>
      </w:r>
      <w:r>
        <w:t>().</w:t>
      </w:r>
    </w:p>
    <w:p w:rsidR="00A95FBF" w:rsidRDefault="00A95FBF" w:rsidP="00A95FBF">
      <w:pPr>
        <w:jc w:val="both"/>
      </w:pPr>
      <w:r>
        <w:t xml:space="preserve">Hvert element, der tilføjes til menuen, vil få et eentydigt id, fra 0 til x. Da dette kan konflikte med andre menuelementer, der er indsat tidligere, kan man anvende </w:t>
      </w:r>
      <w:r w:rsidRPr="00A95FBF">
        <w:rPr>
          <w:i/>
        </w:rPr>
        <w:t>par2</w:t>
      </w:r>
      <w:r w:rsidRPr="00A95FBF">
        <w:t xml:space="preserve"> som et menu startnummer, hvis </w:t>
      </w:r>
      <w:r w:rsidRPr="00A95FBF">
        <w:rPr>
          <w:i/>
        </w:rPr>
        <w:t>par2</w:t>
      </w:r>
      <w:r w:rsidRPr="00A95FBF">
        <w:t xml:space="preserve"> er 1000 vil elementerne blive nummereret som 1000 til x.</w:t>
      </w:r>
    </w:p>
    <w:p w:rsidR="00A95FBF" w:rsidRDefault="00A95FBF" w:rsidP="00A95FBF">
      <w:pPr>
        <w:jc w:val="both"/>
      </w:pPr>
      <w:r>
        <w:t>Antallet af elementer, der tilføjes, afhænger af, hvor mange applikationer, der er installeret i systemet, hvilket kan være særdeles mange.</w:t>
      </w:r>
    </w:p>
    <w:p w:rsidR="00A95FBF" w:rsidRDefault="00A95FBF" w:rsidP="00A95FBF">
      <w:pPr>
        <w:jc w:val="both"/>
      </w:pPr>
      <w:r>
        <w:t xml:space="preserve">På grund af begrænsningerne ved visningen af den flydende menu, kan man angive et maksimum antal elementer i </w:t>
      </w:r>
      <w:r w:rsidRPr="00A95FBF">
        <w:rPr>
          <w:i/>
        </w:rPr>
        <w:t>par3</w:t>
      </w:r>
      <w:r w:rsidRPr="00A95FBF">
        <w:t xml:space="preserve">, hvis </w:t>
      </w:r>
      <w:r w:rsidRPr="00A95FBF">
        <w:rPr>
          <w:i/>
        </w:rPr>
        <w:t>par3</w:t>
      </w:r>
      <w:r w:rsidRPr="00A95FBF">
        <w:t xml:space="preserve"> er 10 vil der blive oprettet en undermenu for hver 10 elementer. Undermenuerne vil blive benævnt xxxxx 1-10, xxxxx 11-20 osv., hvor xxxxx skal angives i </w:t>
      </w:r>
      <w:r w:rsidRPr="00A95FBF">
        <w:rPr>
          <w:i/>
        </w:rPr>
        <w:t>par4</w:t>
      </w:r>
      <w:r w:rsidRPr="00A95FBF">
        <w:t>.</w:t>
      </w:r>
    </w:p>
    <w:p w:rsidR="00A95FBF" w:rsidRDefault="00A95FBF" w:rsidP="00A95FBF"/>
    <w:p w:rsidR="00A95FBF" w:rsidRDefault="00A95FBF" w:rsidP="00A95FBF"/>
    <w:p w:rsidR="00A95FBF" w:rsidRDefault="00A95FBF" w:rsidP="00A95FBF"/>
    <w:p w:rsidR="00A95FBF" w:rsidRDefault="00A95FBF" w:rsidP="00A95FBF"/>
    <w:p w:rsidR="00A95FBF" w:rsidRDefault="00A95FBF" w:rsidP="00A95FBF"/>
    <w:p w:rsidR="00A95FBF" w:rsidRDefault="00A95FBF" w:rsidP="00A95FBF"/>
    <w:p w:rsidR="00A95FBF" w:rsidRDefault="00A95FBF" w:rsidP="00A95FBF"/>
    <w:p w:rsidR="00A95FBF" w:rsidRDefault="00A95FBF" w:rsidP="00A95FBF"/>
    <w:p w:rsidR="00A95FBF" w:rsidRDefault="00A95FBF" w:rsidP="00A95FBF"/>
    <w:p w:rsidR="00A95FBF" w:rsidRDefault="00A95FBF" w:rsidP="00A95FBF"/>
    <w:p w:rsidR="00A95FBF" w:rsidRDefault="00A95FBF" w:rsidP="00A95FBF"/>
    <w:p w:rsidR="005D40DE" w:rsidRDefault="00A95FBF" w:rsidP="00A95FBF">
      <w:pPr>
        <w:jc w:val="both"/>
        <w:rPr>
          <w:i/>
        </w:rPr>
      </w:pPr>
      <w:r>
        <w:t>OleFree</w:t>
      </w:r>
      <w:r w:rsidR="0047480D">
        <w:fldChar w:fldCharType="begin"/>
      </w:r>
      <w:r w:rsidR="0047480D">
        <w:instrText xml:space="preserve"> XE "</w:instrText>
      </w:r>
      <w:r w:rsidR="0047480D" w:rsidRPr="00DE7F4C">
        <w:rPr>
          <w:lang w:val="en-US"/>
        </w:rPr>
        <w:instrText>OleFree</w:instrText>
      </w:r>
      <w:r w:rsidR="0047480D">
        <w:rPr>
          <w:lang w:val="en-US"/>
        </w:rPr>
        <w:instrText>"</w:instrText>
      </w:r>
      <w:r w:rsidR="0047480D">
        <w:instrText xml:space="preserve"> </w:instrText>
      </w:r>
      <w:r w:rsidR="0047480D">
        <w:fldChar w:fldCharType="end"/>
      </w:r>
      <w:r>
        <w:t xml:space="preserve">(#50) </w:t>
      </w:r>
      <w:r w:rsidRPr="00A95FBF">
        <w:rPr>
          <w:i/>
        </w:rPr>
        <w:t>/* Frigiv pladsen for objektet</w:t>
      </w:r>
    </w:p>
    <w:p w:rsidR="005D40DE" w:rsidRDefault="005D40DE" w:rsidP="005D40DE">
      <w:pPr>
        <w:pStyle w:val="Overskrift1"/>
        <w:rPr>
          <w:b w:val="0"/>
        </w:rPr>
      </w:pPr>
      <w:bookmarkStart w:id="43" w:name="_Toc118101215"/>
      <w:r>
        <w:t xml:space="preserve">4.8. </w:t>
      </w:r>
      <w:r w:rsidRPr="005D40DE">
        <w:rPr>
          <w:u w:val="single"/>
        </w:rPr>
        <w:t>OleFillVerbMenu</w:t>
      </w:r>
      <w:r w:rsidR="0047480D">
        <w:rPr>
          <w:u w:val="single"/>
        </w:rPr>
        <w:fldChar w:fldCharType="begin"/>
      </w:r>
      <w:r w:rsidR="0047480D">
        <w:rPr>
          <w:u w:val="single"/>
        </w:rPr>
        <w:instrText xml:space="preserve"> XE "</w:instrText>
      </w:r>
      <w:r w:rsidR="0047480D" w:rsidRPr="00DE7F4C">
        <w:rPr>
          <w:lang w:val="en-US"/>
        </w:rPr>
        <w:instrText>OleFillVerbMenu</w:instrText>
      </w:r>
      <w:r w:rsidR="0047480D">
        <w:rPr>
          <w:lang w:val="en-US"/>
        </w:rPr>
        <w:instrText>"</w:instrText>
      </w:r>
      <w:r w:rsidR="0047480D">
        <w:rPr>
          <w:u w:val="single"/>
        </w:rPr>
        <w:instrText xml:space="preserve"> </w:instrText>
      </w:r>
      <w:r w:rsidR="0047480D">
        <w:rPr>
          <w:u w:val="single"/>
        </w:rPr>
        <w:fldChar w:fldCharType="end"/>
      </w:r>
      <w:r w:rsidRPr="005D40DE">
        <w:rPr>
          <w:b w:val="0"/>
        </w:rPr>
        <w:t xml:space="preserve"> - Dan en menu med alle aktioner på objektet</w:t>
      </w:r>
      <w:bookmarkEnd w:id="43"/>
    </w:p>
    <w:p w:rsidR="005D40DE" w:rsidRDefault="005D40DE" w:rsidP="005D40DE"/>
    <w:p w:rsidR="005D40DE" w:rsidRDefault="005D40DE" w:rsidP="005D40DE"/>
    <w:p w:rsidR="005D40DE" w:rsidRDefault="005D40DE" w:rsidP="005D40DE"/>
    <w:p w:rsidR="005D40DE" w:rsidRDefault="005D40DE" w:rsidP="005D40DE"/>
    <w:p w:rsidR="005D40DE" w:rsidRDefault="005D40DE" w:rsidP="005D40DE"/>
    <w:p w:rsidR="005D40DE" w:rsidRDefault="005D40DE" w:rsidP="005D40DE"/>
    <w:p w:rsidR="005D40DE" w:rsidRDefault="005D40DE" w:rsidP="005D40DE">
      <w:pPr>
        <w:jc w:val="both"/>
      </w:pPr>
      <w:r>
        <w:t>Med denne funktion kan man danne en menu med alle de aktioner ('verbs), der kan foretages for et objekt. En aktion kan for eksempel være Rediger, Åben, Afspil osv., afhængigt af objekttypen. Som regel har alle objekter aktionerne Rediger og Åben,  nogen objekter kan så yderligere have aktioner som Afspil, for eksempel lyd/video.</w:t>
      </w:r>
    </w:p>
    <w:p w:rsidR="005D40DE" w:rsidRDefault="005D40DE" w:rsidP="005D40DE">
      <w:pPr>
        <w:jc w:val="both"/>
      </w:pPr>
      <w:r>
        <w:t>Aktionen er eentydigt identificeret med et nummer, der kun kendes af objektet. Ved hjælp af denne funktion kan man tilføje elementer til en menu, hvorfra brugeren så kan vælge en af disse for objektet.</w:t>
      </w:r>
    </w:p>
    <w:p w:rsidR="005D40DE" w:rsidRDefault="005D40DE" w:rsidP="005D40DE">
      <w:pPr>
        <w:jc w:val="both"/>
      </w:pPr>
      <w:r>
        <w:t xml:space="preserve">Hvert element, der tilføjes til menuen, vil få et eentydigt id, fra 0 til x. Da dette kan konflikte med andre menuelementer, der er indsat tidligere, kan man anvende </w:t>
      </w:r>
      <w:r w:rsidRPr="005D40DE">
        <w:rPr>
          <w:i/>
        </w:rPr>
        <w:t>par3</w:t>
      </w:r>
      <w:r w:rsidRPr="005D40DE">
        <w:t xml:space="preserve"> som et menu startnummer, hvis </w:t>
      </w:r>
      <w:r w:rsidRPr="005D40DE">
        <w:rPr>
          <w:i/>
        </w:rPr>
        <w:t>par3</w:t>
      </w:r>
      <w:r w:rsidRPr="005D40DE">
        <w:t xml:space="preserve"> er 1000 vil elementerne blive nummereret som 1000 til x.</w:t>
      </w:r>
    </w:p>
    <w:p w:rsidR="005D40DE" w:rsidRDefault="005D40DE" w:rsidP="005D40DE"/>
    <w:p w:rsidR="005D40DE" w:rsidRDefault="005D40DE" w:rsidP="005D40DE"/>
    <w:p w:rsidR="005D40DE" w:rsidRDefault="005D40DE" w:rsidP="005D40DE"/>
    <w:p w:rsidR="005D40DE" w:rsidRDefault="005D40DE" w:rsidP="005D40DE"/>
    <w:p w:rsidR="005D40DE" w:rsidRDefault="005D40DE" w:rsidP="005D40DE"/>
    <w:p w:rsidR="005D40DE" w:rsidRDefault="005D40DE" w:rsidP="005D40DE"/>
    <w:p w:rsidR="005D40DE" w:rsidRDefault="005D40DE" w:rsidP="005D40DE"/>
    <w:p w:rsidR="005D40DE" w:rsidRDefault="005D40DE" w:rsidP="005D40DE"/>
    <w:p w:rsidR="005D40DE" w:rsidRDefault="005D40DE" w:rsidP="005D40DE"/>
    <w:p w:rsidR="005D40DE" w:rsidRDefault="005D40DE" w:rsidP="005D40DE"/>
    <w:p w:rsidR="005D40DE" w:rsidRDefault="005D40DE" w:rsidP="005D40DE"/>
    <w:p w:rsidR="005D40DE" w:rsidRDefault="005D40DE" w:rsidP="005D40DE"/>
    <w:p w:rsidR="005D40DE" w:rsidRDefault="005D40DE" w:rsidP="005D40DE"/>
    <w:p w:rsidR="005D40DE" w:rsidRDefault="005D40DE" w:rsidP="005D40DE"/>
    <w:p w:rsidR="005D40DE" w:rsidRDefault="005D40DE" w:rsidP="005D40DE"/>
    <w:p w:rsidR="009D4539" w:rsidRDefault="005D40DE" w:rsidP="005D40DE">
      <w:pPr>
        <w:jc w:val="both"/>
      </w:pPr>
      <w:r>
        <w:t>OleDoVerb</w:t>
      </w:r>
      <w:r w:rsidR="0047480D">
        <w:fldChar w:fldCharType="begin"/>
      </w:r>
      <w:r w:rsidR="0047480D">
        <w:instrText xml:space="preserve"> XE "</w:instrText>
      </w:r>
      <w:r w:rsidR="0047480D" w:rsidRPr="00DE7F4C">
        <w:rPr>
          <w:lang w:val="en-US"/>
        </w:rPr>
        <w:instrText>OleDoVerb</w:instrText>
      </w:r>
      <w:r w:rsidR="0047480D">
        <w:rPr>
          <w:lang w:val="en-US"/>
        </w:rPr>
        <w:instrText>"</w:instrText>
      </w:r>
      <w:r w:rsidR="0047480D">
        <w:instrText xml:space="preserve"> </w:instrText>
      </w:r>
      <w:r w:rsidR="0047480D">
        <w:fldChar w:fldCharType="end"/>
      </w:r>
      <w:r>
        <w:t>(#50,0,#52,2000,#53,#54,#55,#56,#57)</w:t>
      </w:r>
    </w:p>
    <w:p w:rsidR="009D4539" w:rsidRDefault="009D4539" w:rsidP="009D4539">
      <w:pPr>
        <w:pStyle w:val="Overskrift1"/>
        <w:rPr>
          <w:b w:val="0"/>
        </w:rPr>
      </w:pPr>
      <w:bookmarkStart w:id="44" w:name="_Toc118101216"/>
      <w:r>
        <w:t xml:space="preserve">4.9. </w:t>
      </w:r>
      <w:r w:rsidRPr="009D4539">
        <w:rPr>
          <w:u w:val="single"/>
        </w:rPr>
        <w:t>OleDoVerb</w:t>
      </w:r>
      <w:r w:rsidR="0047480D">
        <w:rPr>
          <w:u w:val="single"/>
        </w:rPr>
        <w:fldChar w:fldCharType="begin"/>
      </w:r>
      <w:r w:rsidR="0047480D">
        <w:rPr>
          <w:u w:val="single"/>
        </w:rPr>
        <w:instrText xml:space="preserve"> XE "</w:instrText>
      </w:r>
      <w:r w:rsidR="0047480D" w:rsidRPr="00DE7F4C">
        <w:rPr>
          <w:lang w:val="en-US"/>
        </w:rPr>
        <w:instrText>OleDoVerb</w:instrText>
      </w:r>
      <w:r w:rsidR="0047480D">
        <w:rPr>
          <w:lang w:val="en-US"/>
        </w:rPr>
        <w:instrText>"</w:instrText>
      </w:r>
      <w:r w:rsidR="0047480D">
        <w:rPr>
          <w:u w:val="single"/>
        </w:rPr>
        <w:instrText xml:space="preserve"> </w:instrText>
      </w:r>
      <w:r w:rsidR="0047480D">
        <w:rPr>
          <w:u w:val="single"/>
        </w:rPr>
        <w:fldChar w:fldCharType="end"/>
      </w:r>
      <w:r w:rsidRPr="009D4539">
        <w:rPr>
          <w:b w:val="0"/>
        </w:rPr>
        <w:t xml:space="preserve"> - Udfør en aktion på et objekt</w:t>
      </w:r>
      <w:bookmarkEnd w:id="44"/>
    </w:p>
    <w:p w:rsidR="009D4539" w:rsidRDefault="009D4539" w:rsidP="009D4539"/>
    <w:p w:rsidR="009D4539" w:rsidRDefault="009D4539" w:rsidP="009D4539"/>
    <w:p w:rsidR="009D4539" w:rsidRDefault="009D4539" w:rsidP="009D4539"/>
    <w:p w:rsidR="009D4539" w:rsidRDefault="009D4539" w:rsidP="009D4539"/>
    <w:p w:rsidR="009D4539" w:rsidRDefault="009D4539" w:rsidP="009D4539"/>
    <w:p w:rsidR="009D4539" w:rsidRDefault="009D4539" w:rsidP="009D4539"/>
    <w:p w:rsidR="009D4539" w:rsidRDefault="009D4539" w:rsidP="009D4539"/>
    <w:p w:rsidR="009D4539" w:rsidRDefault="009D4539" w:rsidP="009D4539"/>
    <w:p w:rsidR="009D4539" w:rsidRDefault="009D4539" w:rsidP="009D4539"/>
    <w:p w:rsidR="009D4539" w:rsidRDefault="009D4539" w:rsidP="009D4539"/>
    <w:p w:rsidR="009D4539" w:rsidRDefault="009D4539" w:rsidP="009D4539"/>
    <w:p w:rsidR="009D4539" w:rsidRDefault="009D4539" w:rsidP="009D4539"/>
    <w:p w:rsidR="009D4539" w:rsidRDefault="009D4539" w:rsidP="009D4539"/>
    <w:p w:rsidR="009D4539" w:rsidRDefault="009D4539" w:rsidP="009D4539"/>
    <w:p w:rsidR="009D4539" w:rsidRDefault="009D4539" w:rsidP="009D4539">
      <w:pPr>
        <w:jc w:val="both"/>
      </w:pPr>
      <w:r>
        <w:t>Denne funktion vælger en aktion for et objekt. En aktion kan for eksempel være Rediger, Åben, Afspil osv., afhængigt af objekttypen. Som regel har alle objekter aktionerne Rediger og Åben,  nogen objekter kan så yderligere have aktioner som Afspil, for eksempel lyd/video.</w:t>
      </w:r>
    </w:p>
    <w:p w:rsidR="009D4539" w:rsidRDefault="009D4539" w:rsidP="009D4539">
      <w:pPr>
        <w:jc w:val="both"/>
      </w:pPr>
      <w:r>
        <w:t xml:space="preserve">Hvis objektes aktionsid er kendt kan dette gives direkte i </w:t>
      </w:r>
      <w:r w:rsidRPr="009D4539">
        <w:rPr>
          <w:i/>
        </w:rPr>
        <w:t>par3</w:t>
      </w:r>
      <w:r w:rsidRPr="009D4539">
        <w:t xml:space="preserve"> med </w:t>
      </w:r>
      <w:r w:rsidRPr="009D4539">
        <w:rPr>
          <w:i/>
        </w:rPr>
        <w:t>par2</w:t>
      </w:r>
      <w:r w:rsidRPr="009D4539">
        <w:t xml:space="preserve"> sat til 1. Hvis ikke kan eksemplet fra OleFillVerbMenu</w:t>
      </w:r>
      <w:r w:rsidR="0047480D">
        <w:fldChar w:fldCharType="begin"/>
      </w:r>
      <w:r w:rsidR="0047480D">
        <w:instrText xml:space="preserve"> XE "</w:instrText>
      </w:r>
      <w:r w:rsidR="0047480D" w:rsidRPr="00DE7F4C">
        <w:rPr>
          <w:lang w:val="en-US"/>
        </w:rPr>
        <w:instrText>OleFillVerbMenu</w:instrText>
      </w:r>
      <w:r w:rsidR="0047480D">
        <w:rPr>
          <w:lang w:val="en-US"/>
        </w:rPr>
        <w:instrText>"</w:instrText>
      </w:r>
      <w:r w:rsidR="0047480D">
        <w:instrText xml:space="preserve"> </w:instrText>
      </w:r>
      <w:r w:rsidR="0047480D">
        <w:fldChar w:fldCharType="end"/>
      </w:r>
      <w:r w:rsidRPr="009D4539">
        <w:t>() anvendes hvor brugeren vælger den aktion, der skal udføres, fra en menu.</w:t>
      </w:r>
    </w:p>
    <w:p w:rsidR="009D4539" w:rsidRDefault="009D4539" w:rsidP="009D4539">
      <w:pPr>
        <w:jc w:val="both"/>
      </w:pPr>
      <w:r>
        <w:t xml:space="preserve">Parametrene </w:t>
      </w:r>
      <w:r w:rsidRPr="009D4539">
        <w:rPr>
          <w:i/>
        </w:rPr>
        <w:t>par5</w:t>
      </w:r>
      <w:r w:rsidRPr="009D4539">
        <w:t>-</w:t>
      </w:r>
      <w:r w:rsidRPr="009D4539">
        <w:rPr>
          <w:i/>
        </w:rPr>
        <w:t>par9</w:t>
      </w:r>
      <w:r w:rsidRPr="009D4539">
        <w:t xml:space="preserve"> skal angives og kan fås ved hjælp af funktionen GETINFO</w:t>
      </w:r>
      <w:r w:rsidR="0047480D">
        <w:fldChar w:fldCharType="begin"/>
      </w:r>
      <w:r w:rsidR="0047480D">
        <w:instrText xml:space="preserve"> XE "</w:instrText>
      </w:r>
      <w:r w:rsidR="0047480D" w:rsidRPr="002278F9">
        <w:instrText>GETINFO</w:instrText>
      </w:r>
      <w:r w:rsidR="0047480D">
        <w:instrText xml:space="preserve">" </w:instrText>
      </w:r>
      <w:r w:rsidR="0047480D">
        <w:fldChar w:fldCharType="end"/>
      </w:r>
      <w:r w:rsidRPr="009D4539">
        <w:t>(). Parametrene skal være defineret med formatet "8,", hvis dette ikke er tilfældet kan der fremkomme uventede resultater eller fejl.</w:t>
      </w:r>
    </w:p>
    <w:p w:rsidR="009D4539" w:rsidRDefault="009D4539" w:rsidP="009D4539"/>
    <w:p w:rsidR="009D4539" w:rsidRDefault="009D4539" w:rsidP="009D4539"/>
    <w:p w:rsidR="009D4539" w:rsidRDefault="009D4539" w:rsidP="009D4539"/>
    <w:p w:rsidR="009D4539" w:rsidRDefault="009D4539" w:rsidP="009D4539"/>
    <w:p w:rsidR="009D4539" w:rsidRDefault="009D4539" w:rsidP="009D4539"/>
    <w:p w:rsidR="009D4539" w:rsidRDefault="009D4539" w:rsidP="009D4539"/>
    <w:p w:rsidR="00460FAD" w:rsidRDefault="009D4539" w:rsidP="009D4539">
      <w:pPr>
        <w:jc w:val="both"/>
      </w:pPr>
      <w:r>
        <w:t>Se OleFillVerbMenu</w:t>
      </w:r>
      <w:r w:rsidR="0047480D">
        <w:fldChar w:fldCharType="begin"/>
      </w:r>
      <w:r w:rsidR="0047480D">
        <w:instrText xml:space="preserve"> XE "</w:instrText>
      </w:r>
      <w:r w:rsidR="0047480D" w:rsidRPr="00DE7F4C">
        <w:rPr>
          <w:lang w:val="en-US"/>
        </w:rPr>
        <w:instrText>OleFillVerbMenu</w:instrText>
      </w:r>
      <w:r w:rsidR="0047480D">
        <w:rPr>
          <w:lang w:val="en-US"/>
        </w:rPr>
        <w:instrText>"</w:instrText>
      </w:r>
      <w:r w:rsidR="0047480D">
        <w:instrText xml:space="preserve"> </w:instrText>
      </w:r>
      <w:r w:rsidR="0047480D">
        <w:fldChar w:fldCharType="end"/>
      </w:r>
    </w:p>
    <w:p w:rsidR="00460FAD" w:rsidRDefault="00460FAD" w:rsidP="00460FAD">
      <w:pPr>
        <w:pStyle w:val="Overskrift1"/>
        <w:rPr>
          <w:b w:val="0"/>
        </w:rPr>
      </w:pPr>
      <w:bookmarkStart w:id="45" w:name="_Toc118101217"/>
      <w:r>
        <w:t xml:space="preserve">4.10. </w:t>
      </w:r>
      <w:r w:rsidRPr="00460FAD">
        <w:rPr>
          <w:u w:val="single"/>
        </w:rPr>
        <w:t>OleSave</w:t>
      </w:r>
      <w:r w:rsidR="0047480D">
        <w:rPr>
          <w:u w:val="single"/>
        </w:rPr>
        <w:fldChar w:fldCharType="begin"/>
      </w:r>
      <w:r w:rsidR="0047480D">
        <w:rPr>
          <w:u w:val="single"/>
        </w:rPr>
        <w:instrText xml:space="preserve"> XE "</w:instrText>
      </w:r>
      <w:r w:rsidR="0047480D" w:rsidRPr="00DE7F4C">
        <w:rPr>
          <w:lang w:val="en-US"/>
        </w:rPr>
        <w:instrText>OleSave</w:instrText>
      </w:r>
      <w:r w:rsidR="0047480D">
        <w:rPr>
          <w:lang w:val="en-US"/>
        </w:rPr>
        <w:instrText>"</w:instrText>
      </w:r>
      <w:r w:rsidR="0047480D">
        <w:rPr>
          <w:u w:val="single"/>
        </w:rPr>
        <w:instrText xml:space="preserve"> </w:instrText>
      </w:r>
      <w:r w:rsidR="0047480D">
        <w:rPr>
          <w:u w:val="single"/>
        </w:rPr>
        <w:fldChar w:fldCharType="end"/>
      </w:r>
      <w:r w:rsidRPr="00460FAD">
        <w:rPr>
          <w:b w:val="0"/>
        </w:rPr>
        <w:t xml:space="preserve"> - Gem et objekt som indbundet i en fil</w:t>
      </w:r>
      <w:bookmarkEnd w:id="45"/>
    </w:p>
    <w:p w:rsidR="00460FAD" w:rsidRDefault="00460FAD" w:rsidP="00460FAD"/>
    <w:p w:rsidR="00460FAD" w:rsidRDefault="00460FAD" w:rsidP="00460FAD"/>
    <w:p w:rsidR="00460FAD" w:rsidRDefault="00460FAD" w:rsidP="00460FAD"/>
    <w:p w:rsidR="00460FAD" w:rsidRDefault="00460FAD" w:rsidP="00460FAD"/>
    <w:p w:rsidR="00460FAD" w:rsidRDefault="00460FAD" w:rsidP="00460FAD"/>
    <w:p w:rsidR="00460FAD" w:rsidRDefault="00460FAD" w:rsidP="00460FAD">
      <w:pPr>
        <w:jc w:val="both"/>
      </w:pPr>
      <w:r>
        <w:t>Denne funktion gemmer et objekt i en fil. Objektet kan være linket eller indbundet. Hvis det er linket gemmes kun filnavnet, for et indbundet objekt gemmes derimod hele objektet.</w:t>
      </w:r>
    </w:p>
    <w:p w:rsidR="00460FAD" w:rsidRDefault="00460FAD" w:rsidP="00460FAD">
      <w:pPr>
        <w:jc w:val="both"/>
      </w:pPr>
      <w:r>
        <w:t>Det gemte objekt kan hentes frem igen med OleLoad</w:t>
      </w:r>
      <w:r w:rsidR="0047480D">
        <w:fldChar w:fldCharType="begin"/>
      </w:r>
      <w:r w:rsidR="0047480D">
        <w:instrText xml:space="preserve"> XE "</w:instrText>
      </w:r>
      <w:r w:rsidR="0047480D" w:rsidRPr="00DE7F4C">
        <w:rPr>
          <w:lang w:val="en-US"/>
        </w:rPr>
        <w:instrText>OleLoad</w:instrText>
      </w:r>
      <w:r w:rsidR="0047480D">
        <w:rPr>
          <w:lang w:val="en-US"/>
        </w:rPr>
        <w:instrText>"</w:instrText>
      </w:r>
      <w:r w:rsidR="0047480D">
        <w:instrText xml:space="preserve"> </w:instrText>
      </w:r>
      <w:r w:rsidR="0047480D">
        <w:fldChar w:fldCharType="end"/>
      </w:r>
      <w:r>
        <w:t>() funktionen.</w:t>
      </w:r>
    </w:p>
    <w:p w:rsidR="00460FAD" w:rsidRDefault="00460FAD" w:rsidP="00460FAD"/>
    <w:p w:rsidR="00460FAD" w:rsidRDefault="00460FAD" w:rsidP="00460FAD"/>
    <w:p w:rsidR="00460FAD" w:rsidRDefault="00460FAD" w:rsidP="00460FAD"/>
    <w:p w:rsidR="00460FAD" w:rsidRDefault="00460FAD" w:rsidP="00460FAD"/>
    <w:p w:rsidR="00460FAD" w:rsidRDefault="00460FAD" w:rsidP="00460FAD"/>
    <w:p w:rsidR="00460FAD" w:rsidRDefault="00460FAD" w:rsidP="00460FAD"/>
    <w:p w:rsidR="00460FAD" w:rsidRDefault="00460FAD" w:rsidP="00460FAD"/>
    <w:p w:rsidR="00460FAD" w:rsidRDefault="00460FAD" w:rsidP="00460FAD"/>
    <w:p w:rsidR="00460FAD" w:rsidRDefault="00460FAD" w:rsidP="00460FAD"/>
    <w:p w:rsidR="00460FAD" w:rsidRDefault="00460FAD" w:rsidP="00460FAD"/>
    <w:p w:rsidR="00460FAD" w:rsidRDefault="00460FAD" w:rsidP="00460FAD"/>
    <w:p w:rsidR="00460FAD" w:rsidRDefault="00460FAD" w:rsidP="00460FAD"/>
    <w:p w:rsidR="00460FAD" w:rsidRDefault="00460FAD" w:rsidP="00460FAD"/>
    <w:p w:rsidR="00460FAD" w:rsidRDefault="00460FAD" w:rsidP="00460FAD"/>
    <w:p w:rsidR="001B68FB" w:rsidRDefault="00460FAD" w:rsidP="00460FAD">
      <w:pPr>
        <w:jc w:val="both"/>
        <w:rPr>
          <w:i/>
        </w:rPr>
      </w:pPr>
      <w:r>
        <w:t>OleLoad</w:t>
      </w:r>
      <w:r w:rsidR="0047480D">
        <w:fldChar w:fldCharType="begin"/>
      </w:r>
      <w:r w:rsidR="0047480D">
        <w:instrText xml:space="preserve"> XE "</w:instrText>
      </w:r>
      <w:r w:rsidR="0047480D" w:rsidRPr="00DE7F4C">
        <w:rPr>
          <w:lang w:val="en-US"/>
        </w:rPr>
        <w:instrText>OleLoad</w:instrText>
      </w:r>
      <w:r w:rsidR="0047480D">
        <w:rPr>
          <w:lang w:val="en-US"/>
        </w:rPr>
        <w:instrText>"</w:instrText>
      </w:r>
      <w:r w:rsidR="0047480D">
        <w:instrText xml:space="preserve"> </w:instrText>
      </w:r>
      <w:r w:rsidR="0047480D">
        <w:fldChar w:fldCharType="end"/>
      </w:r>
      <w:r>
        <w:t xml:space="preserve">(#50,#51) </w:t>
      </w:r>
      <w:r w:rsidRPr="00460FAD">
        <w:rPr>
          <w:i/>
        </w:rPr>
        <w:t>/* Hent objektet</w:t>
      </w:r>
    </w:p>
    <w:p w:rsidR="001B68FB" w:rsidRDefault="001B68FB" w:rsidP="001B68FB">
      <w:pPr>
        <w:pStyle w:val="Overskrift1"/>
        <w:rPr>
          <w:b w:val="0"/>
        </w:rPr>
      </w:pPr>
      <w:bookmarkStart w:id="46" w:name="_Toc118101218"/>
      <w:r>
        <w:t xml:space="preserve">4.11. </w:t>
      </w:r>
      <w:r w:rsidRPr="001B68FB">
        <w:rPr>
          <w:u w:val="single"/>
        </w:rPr>
        <w:t>OleLoad</w:t>
      </w:r>
      <w:r w:rsidR="0047480D">
        <w:rPr>
          <w:u w:val="single"/>
        </w:rPr>
        <w:fldChar w:fldCharType="begin"/>
      </w:r>
      <w:r w:rsidR="0047480D">
        <w:rPr>
          <w:u w:val="single"/>
        </w:rPr>
        <w:instrText xml:space="preserve"> XE "</w:instrText>
      </w:r>
      <w:r w:rsidR="0047480D" w:rsidRPr="00DE7F4C">
        <w:rPr>
          <w:lang w:val="en-US"/>
        </w:rPr>
        <w:instrText>OleLoad</w:instrText>
      </w:r>
      <w:r w:rsidR="0047480D">
        <w:rPr>
          <w:lang w:val="en-US"/>
        </w:rPr>
        <w:instrText>"</w:instrText>
      </w:r>
      <w:r w:rsidR="0047480D">
        <w:rPr>
          <w:u w:val="single"/>
        </w:rPr>
        <w:instrText xml:space="preserve"> </w:instrText>
      </w:r>
      <w:r w:rsidR="0047480D">
        <w:rPr>
          <w:u w:val="single"/>
        </w:rPr>
        <w:fldChar w:fldCharType="end"/>
      </w:r>
      <w:r w:rsidRPr="001B68FB">
        <w:rPr>
          <w:b w:val="0"/>
        </w:rPr>
        <w:t xml:space="preserve"> - Hent et indbundet objekt fra en fil</w:t>
      </w:r>
      <w:bookmarkEnd w:id="46"/>
    </w:p>
    <w:p w:rsidR="001B68FB" w:rsidRDefault="001B68FB" w:rsidP="001B68FB"/>
    <w:p w:rsidR="001B68FB" w:rsidRDefault="001B68FB" w:rsidP="001B68FB"/>
    <w:p w:rsidR="001B68FB" w:rsidRDefault="001B68FB" w:rsidP="001B68FB"/>
    <w:p w:rsidR="001B68FB" w:rsidRDefault="001B68FB" w:rsidP="001B68FB"/>
    <w:p w:rsidR="001B68FB" w:rsidRDefault="001B68FB" w:rsidP="001B68FB"/>
    <w:p w:rsidR="001B68FB" w:rsidRDefault="001B68FB" w:rsidP="001B68FB">
      <w:pPr>
        <w:jc w:val="both"/>
      </w:pPr>
      <w:r>
        <w:t>Denne funktion henter et objekt, der tidligere er gemt med OleSave</w:t>
      </w:r>
      <w:r w:rsidR="0047480D">
        <w:fldChar w:fldCharType="begin"/>
      </w:r>
      <w:r w:rsidR="0047480D">
        <w:instrText xml:space="preserve"> XE "</w:instrText>
      </w:r>
      <w:r w:rsidR="0047480D" w:rsidRPr="00DE7F4C">
        <w:rPr>
          <w:lang w:val="en-US"/>
        </w:rPr>
        <w:instrText>OleSave</w:instrText>
      </w:r>
      <w:r w:rsidR="0047480D">
        <w:rPr>
          <w:lang w:val="en-US"/>
        </w:rPr>
        <w:instrText>"</w:instrText>
      </w:r>
      <w:r w:rsidR="0047480D">
        <w:instrText xml:space="preserve"> </w:instrText>
      </w:r>
      <w:r w:rsidR="0047480D">
        <w:fldChar w:fldCharType="end"/>
      </w:r>
      <w:r>
        <w:t>().</w:t>
      </w:r>
    </w:p>
    <w:p w:rsidR="001B68FB" w:rsidRDefault="001B68FB" w:rsidP="001B68FB"/>
    <w:p w:rsidR="001B68FB" w:rsidRDefault="001B68FB" w:rsidP="001B68FB"/>
    <w:p w:rsidR="001B68FB" w:rsidRDefault="001B68FB" w:rsidP="001B68FB"/>
    <w:p w:rsidR="001B68FB" w:rsidRDefault="001B68FB" w:rsidP="001B68FB"/>
    <w:p w:rsidR="001B68FB" w:rsidRDefault="001B68FB" w:rsidP="001B68FB"/>
    <w:p w:rsidR="001B68FB" w:rsidRDefault="001B68FB" w:rsidP="001B68FB"/>
    <w:p w:rsidR="00770147" w:rsidRDefault="001B68FB" w:rsidP="001B68FB">
      <w:pPr>
        <w:jc w:val="both"/>
      </w:pPr>
      <w:r>
        <w:t>Se OleSave</w:t>
      </w:r>
      <w:r w:rsidR="0047480D">
        <w:fldChar w:fldCharType="begin"/>
      </w:r>
      <w:r w:rsidR="0047480D">
        <w:instrText xml:space="preserve"> XE "</w:instrText>
      </w:r>
      <w:r w:rsidR="0047480D" w:rsidRPr="00DE7F4C">
        <w:rPr>
          <w:lang w:val="en-US"/>
        </w:rPr>
        <w:instrText>OleSave</w:instrText>
      </w:r>
      <w:r w:rsidR="0047480D">
        <w:rPr>
          <w:lang w:val="en-US"/>
        </w:rPr>
        <w:instrText>"</w:instrText>
      </w:r>
      <w:r w:rsidR="0047480D">
        <w:instrText xml:space="preserve"> </w:instrText>
      </w:r>
      <w:r w:rsidR="0047480D">
        <w:fldChar w:fldCharType="end"/>
      </w:r>
    </w:p>
    <w:p w:rsidR="00770147" w:rsidRDefault="00770147" w:rsidP="00770147">
      <w:pPr>
        <w:pStyle w:val="Overskrift1"/>
        <w:rPr>
          <w:b w:val="0"/>
        </w:rPr>
      </w:pPr>
      <w:bookmarkStart w:id="47" w:name="_Toc118101219"/>
      <w:r>
        <w:t xml:space="preserve">4.12. </w:t>
      </w:r>
      <w:r w:rsidRPr="00770147">
        <w:rPr>
          <w:u w:val="single"/>
        </w:rPr>
        <w:t>OleGetInfo</w:t>
      </w:r>
      <w:r w:rsidR="0047480D">
        <w:rPr>
          <w:u w:val="single"/>
        </w:rPr>
        <w:fldChar w:fldCharType="begin"/>
      </w:r>
      <w:r w:rsidR="0047480D">
        <w:rPr>
          <w:u w:val="single"/>
        </w:rPr>
        <w:instrText xml:space="preserve"> XE "</w:instrText>
      </w:r>
      <w:r w:rsidR="0047480D" w:rsidRPr="00DE7F4C">
        <w:rPr>
          <w:lang w:val="en-US"/>
        </w:rPr>
        <w:instrText>OleGetInfo</w:instrText>
      </w:r>
      <w:r w:rsidR="0047480D">
        <w:rPr>
          <w:lang w:val="en-US"/>
        </w:rPr>
        <w:instrText>"</w:instrText>
      </w:r>
      <w:r w:rsidR="0047480D">
        <w:rPr>
          <w:u w:val="single"/>
        </w:rPr>
        <w:instrText xml:space="preserve"> </w:instrText>
      </w:r>
      <w:r w:rsidR="0047480D">
        <w:rPr>
          <w:u w:val="single"/>
        </w:rPr>
        <w:fldChar w:fldCharType="end"/>
      </w:r>
      <w:r w:rsidRPr="00770147">
        <w:rPr>
          <w:b w:val="0"/>
        </w:rPr>
        <w:t xml:space="preserve"> - Hent information om et objekt</w:t>
      </w:r>
      <w:bookmarkEnd w:id="47"/>
    </w:p>
    <w:p w:rsidR="00770147" w:rsidRDefault="00770147" w:rsidP="00770147"/>
    <w:p w:rsidR="00770147" w:rsidRDefault="00770147" w:rsidP="00770147"/>
    <w:p w:rsidR="00770147" w:rsidRDefault="00770147" w:rsidP="00770147"/>
    <w:p w:rsidR="00770147" w:rsidRDefault="00770147" w:rsidP="00770147"/>
    <w:p w:rsidR="00770147" w:rsidRDefault="00770147" w:rsidP="00770147"/>
    <w:p w:rsidR="00770147" w:rsidRDefault="00770147" w:rsidP="00770147"/>
    <w:p w:rsidR="00770147" w:rsidRDefault="00770147" w:rsidP="00770147"/>
    <w:p w:rsidR="00770147" w:rsidRDefault="00770147" w:rsidP="00770147"/>
    <w:p w:rsidR="00770147" w:rsidRDefault="00770147" w:rsidP="00770147">
      <w:pPr>
        <w:jc w:val="both"/>
      </w:pPr>
      <w:r>
        <w:t>Denne funktion returnerer information om det angivne objekt. Informationen afhænger af funktionskoden (</w:t>
      </w:r>
      <w:r w:rsidRPr="00770147">
        <w:rPr>
          <w:i/>
        </w:rPr>
        <w:t>par2</w:t>
      </w:r>
      <w:r w:rsidRPr="00770147">
        <w:t>), der kan være:</w:t>
      </w:r>
    </w:p>
    <w:p w:rsidR="00770147" w:rsidRDefault="00770147" w:rsidP="00770147">
      <w:pPr>
        <w:jc w:val="both"/>
      </w:pPr>
      <w:r>
        <w:t xml:space="preserve">For funktion 0 anvendes </w:t>
      </w:r>
      <w:r w:rsidRPr="00770147">
        <w:rPr>
          <w:i/>
        </w:rPr>
        <w:t>par3</w:t>
      </w:r>
      <w:r w:rsidRPr="00770147">
        <w:t xml:space="preserve"> ikke. For funktion 1 vil en kopi af objektes filnavn returneres i </w:t>
      </w:r>
      <w:r w:rsidRPr="00770147">
        <w:rPr>
          <w:i/>
        </w:rPr>
        <w:t>par3</w:t>
      </w:r>
      <w:r w:rsidRPr="00770147">
        <w:t>.</w:t>
      </w:r>
    </w:p>
    <w:p w:rsidR="00770147" w:rsidRDefault="00770147" w:rsidP="00770147"/>
    <w:p w:rsidR="00770147" w:rsidRDefault="00770147" w:rsidP="00770147"/>
    <w:p w:rsidR="00770147" w:rsidRDefault="00770147" w:rsidP="00770147"/>
    <w:p w:rsidR="00770147" w:rsidRDefault="00770147" w:rsidP="00770147"/>
    <w:p w:rsidR="00770147" w:rsidRDefault="00770147" w:rsidP="00770147"/>
    <w:p w:rsidR="00770147" w:rsidRDefault="00770147" w:rsidP="00770147"/>
    <w:p w:rsidR="00770147" w:rsidRDefault="00770147" w:rsidP="00770147"/>
    <w:p w:rsidR="00770147" w:rsidRDefault="00770147" w:rsidP="00770147"/>
    <w:p w:rsidR="00770147" w:rsidRDefault="00770147" w:rsidP="00770147"/>
    <w:p w:rsidR="00770147" w:rsidRDefault="00770147" w:rsidP="00770147"/>
    <w:p w:rsidR="00770147" w:rsidRDefault="00770147" w:rsidP="00770147"/>
    <w:p w:rsidR="00D53AE7" w:rsidRDefault="00770147" w:rsidP="00770147">
      <w:pPr>
        <w:jc w:val="both"/>
      </w:pPr>
      <w:r>
        <w:t>end</w:t>
      </w:r>
    </w:p>
    <w:p w:rsidR="00D53AE7" w:rsidRDefault="00D53AE7" w:rsidP="00D53AE7">
      <w:pPr>
        <w:pStyle w:val="Overskrift1"/>
        <w:rPr>
          <w:b w:val="0"/>
        </w:rPr>
      </w:pPr>
      <w:bookmarkStart w:id="48" w:name="_Toc118101220"/>
      <w:r>
        <w:t xml:space="preserve">4.13. </w:t>
      </w:r>
      <w:r w:rsidRPr="00D53AE7">
        <w:rPr>
          <w:u w:val="single"/>
        </w:rPr>
        <w:t>OleSetInfo</w:t>
      </w:r>
      <w:r w:rsidRPr="00D53AE7">
        <w:rPr>
          <w:b w:val="0"/>
        </w:rPr>
        <w:t xml:space="preserve"> - Sæt information for et objekt</w:t>
      </w:r>
      <w:bookmarkEnd w:id="48"/>
    </w:p>
    <w:p w:rsidR="00D53AE7" w:rsidRDefault="00D53AE7" w:rsidP="00D53AE7"/>
    <w:p w:rsidR="00D53AE7" w:rsidRDefault="00D53AE7" w:rsidP="00D53AE7"/>
    <w:p w:rsidR="00D53AE7" w:rsidRDefault="00D53AE7" w:rsidP="00D53AE7"/>
    <w:p w:rsidR="00D53AE7" w:rsidRDefault="00D53AE7" w:rsidP="00D53AE7"/>
    <w:p w:rsidR="00D53AE7" w:rsidRDefault="00D53AE7" w:rsidP="00D53AE7"/>
    <w:p w:rsidR="00D53AE7" w:rsidRDefault="00D53AE7" w:rsidP="00D53AE7"/>
    <w:p w:rsidR="00D53AE7" w:rsidRDefault="00D53AE7" w:rsidP="00D53AE7"/>
    <w:p w:rsidR="00D53AE7" w:rsidRDefault="00D53AE7" w:rsidP="00D53AE7"/>
    <w:p w:rsidR="00D53AE7" w:rsidRDefault="00D53AE7" w:rsidP="00D53AE7"/>
    <w:p w:rsidR="00D53AE7" w:rsidRDefault="00D53AE7" w:rsidP="00D53AE7"/>
    <w:p w:rsidR="00D53AE7" w:rsidRDefault="00D53AE7" w:rsidP="00D53AE7">
      <w:pPr>
        <w:jc w:val="both"/>
      </w:pPr>
      <w:r>
        <w:t>Denne funktion sætter information om det angivne objekt. Informationen afhænger af funktionskoden (</w:t>
      </w:r>
      <w:r w:rsidRPr="00D53AE7">
        <w:rPr>
          <w:i/>
        </w:rPr>
        <w:t>par2</w:t>
      </w:r>
      <w:r w:rsidRPr="00D53AE7">
        <w:t>), der kan være:</w:t>
      </w:r>
    </w:p>
    <w:p w:rsidR="00D53AE7" w:rsidRDefault="00D53AE7" w:rsidP="00D53AE7">
      <w:pPr>
        <w:jc w:val="both"/>
      </w:pPr>
      <w:r>
        <w:t xml:space="preserve">Ved funktion 0 skal objekt flagene angives i </w:t>
      </w:r>
      <w:r w:rsidRPr="00D53AE7">
        <w:rPr>
          <w:i/>
        </w:rPr>
        <w:t>par3</w:t>
      </w:r>
      <w:r w:rsidRPr="00D53AE7">
        <w:t>. Værdien heraf kan være en eller flere af følgende værdier summeret sammen:</w:t>
      </w:r>
    </w:p>
    <w:p w:rsidR="00D53AE7" w:rsidRDefault="00D53AE7" w:rsidP="00D53AE7">
      <w:pPr>
        <w:jc w:val="both"/>
      </w:pPr>
      <w:r>
        <w:t>0 - Ingen flag. Objektet skaleres i henhold til feltets boxstørrelse. 1 - Objektet anvender sine egne fysiske dimensioner. Hvis feltboxen er mindre end objektet afskæres dette. 2 - Den vertikale størrelse skaleres i henhold til den horisontale størrelse af feltboxen. 4 - Den horisontale størrelse skaleres i henhold til den vertikale størrelse af feltboxen.</w:t>
      </w:r>
    </w:p>
    <w:p w:rsidR="00D53AE7" w:rsidRDefault="00D53AE7" w:rsidP="00D53AE7">
      <w:pPr>
        <w:jc w:val="both"/>
      </w:pPr>
      <w:r>
        <w:t>Som standard vil ethvert oprettet objekt få flag 2.</w:t>
      </w:r>
    </w:p>
    <w:p w:rsidR="00D53AE7" w:rsidRDefault="00D53AE7" w:rsidP="00D53AE7"/>
    <w:p w:rsidR="00D53AE7" w:rsidRDefault="00D53AE7" w:rsidP="00D53AE7"/>
    <w:p w:rsidR="00D53AE7" w:rsidRDefault="00D53AE7" w:rsidP="00D53AE7"/>
    <w:p w:rsidR="00D53AE7" w:rsidRDefault="00D53AE7" w:rsidP="00D53AE7"/>
    <w:p w:rsidR="00D53AE7" w:rsidRDefault="00D53AE7" w:rsidP="00D53AE7"/>
    <w:p w:rsidR="00E63ADE" w:rsidRDefault="00D53AE7" w:rsidP="00D53AE7">
      <w:pPr>
        <w:jc w:val="both"/>
        <w:rPr>
          <w:i/>
        </w:rPr>
      </w:pPr>
      <w:r>
        <w:t xml:space="preserve">OleSetInfo(#50,0,0) </w:t>
      </w:r>
      <w:r w:rsidRPr="00D53AE7">
        <w:rPr>
          <w:i/>
        </w:rPr>
        <w:t>/* Skaler objektet i henhold til feltes boxstørrelse</w:t>
      </w:r>
    </w:p>
    <w:p w:rsidR="00E63ADE" w:rsidRDefault="00E63ADE" w:rsidP="00E63ADE">
      <w:pPr>
        <w:pStyle w:val="Overskrift1"/>
        <w:rPr>
          <w:b w:val="0"/>
        </w:rPr>
      </w:pPr>
      <w:bookmarkStart w:id="49" w:name="_Toc118101221"/>
      <w:r>
        <w:t xml:space="preserve">4.14. </w:t>
      </w:r>
      <w:r w:rsidRPr="00E63ADE">
        <w:rPr>
          <w:u w:val="single"/>
        </w:rPr>
        <w:t>OleMenuCreate</w:t>
      </w:r>
      <w:r w:rsidR="0047480D">
        <w:rPr>
          <w:u w:val="single"/>
        </w:rPr>
        <w:fldChar w:fldCharType="begin"/>
      </w:r>
      <w:r w:rsidR="0047480D">
        <w:rPr>
          <w:u w:val="single"/>
        </w:rPr>
        <w:instrText xml:space="preserve"> XE "</w:instrText>
      </w:r>
      <w:r w:rsidR="0047480D" w:rsidRPr="00DE7F4C">
        <w:rPr>
          <w:lang w:val="en-US"/>
        </w:rPr>
        <w:instrText>OleMenuCreate</w:instrText>
      </w:r>
      <w:r w:rsidR="0047480D">
        <w:rPr>
          <w:lang w:val="en-US"/>
        </w:rPr>
        <w:instrText>"</w:instrText>
      </w:r>
      <w:r w:rsidR="0047480D">
        <w:rPr>
          <w:u w:val="single"/>
        </w:rPr>
        <w:instrText xml:space="preserve"> </w:instrText>
      </w:r>
      <w:r w:rsidR="0047480D">
        <w:rPr>
          <w:u w:val="single"/>
        </w:rPr>
        <w:fldChar w:fldCharType="end"/>
      </w:r>
      <w:r w:rsidRPr="00E63ADE">
        <w:rPr>
          <w:b w:val="0"/>
        </w:rPr>
        <w:t xml:space="preserve"> - Opret</w:t>
      </w:r>
      <w:r w:rsidR="0047480D">
        <w:rPr>
          <w:b w:val="0"/>
        </w:rPr>
        <w:fldChar w:fldCharType="begin"/>
      </w:r>
      <w:r w:rsidR="0047480D">
        <w:rPr>
          <w:b w:val="0"/>
        </w:rPr>
        <w:instrText xml:space="preserve"> XE "</w:instrText>
      </w:r>
      <w:r w:rsidR="0047480D" w:rsidRPr="002278F9">
        <w:instrText>Opret</w:instrText>
      </w:r>
      <w:r w:rsidR="0047480D">
        <w:instrText>"</w:instrText>
      </w:r>
      <w:r w:rsidR="0047480D">
        <w:rPr>
          <w:b w:val="0"/>
        </w:rPr>
        <w:instrText xml:space="preserve"> </w:instrText>
      </w:r>
      <w:r w:rsidR="0047480D">
        <w:rPr>
          <w:b w:val="0"/>
        </w:rPr>
        <w:fldChar w:fldCharType="end"/>
      </w:r>
      <w:r w:rsidRPr="00E63ADE">
        <w:rPr>
          <w:b w:val="0"/>
        </w:rPr>
        <w:t xml:space="preserve"> en menu</w:t>
      </w:r>
      <w:bookmarkEnd w:id="49"/>
    </w:p>
    <w:p w:rsidR="00E63ADE" w:rsidRDefault="00E63ADE" w:rsidP="00E63ADE"/>
    <w:p w:rsidR="00E63ADE" w:rsidRDefault="00E63ADE" w:rsidP="00E63ADE"/>
    <w:p w:rsidR="00E63ADE" w:rsidRDefault="00E63ADE" w:rsidP="00E63ADE"/>
    <w:p w:rsidR="00E63ADE" w:rsidRDefault="00E63ADE" w:rsidP="00E63ADE"/>
    <w:p w:rsidR="00E63ADE" w:rsidRDefault="00E63ADE" w:rsidP="00E63ADE">
      <w:pPr>
        <w:jc w:val="both"/>
      </w:pPr>
      <w:r>
        <w:t>Denne funktion kan anvendes til at oprette en Windows menu. Når en menu er oprettet kan elementer tilføjes hertil med OleMenuAdd</w:t>
      </w:r>
      <w:r w:rsidR="0047480D">
        <w:fldChar w:fldCharType="begin"/>
      </w:r>
      <w:r w:rsidR="0047480D">
        <w:instrText xml:space="preserve"> XE "</w:instrText>
      </w:r>
      <w:r w:rsidR="0047480D" w:rsidRPr="00DE7F4C">
        <w:rPr>
          <w:lang w:val="en-US"/>
        </w:rPr>
        <w:instrText>OleMenuAdd</w:instrText>
      </w:r>
      <w:r w:rsidR="0047480D">
        <w:rPr>
          <w:lang w:val="en-US"/>
        </w:rPr>
        <w:instrText>"</w:instrText>
      </w:r>
      <w:r w:rsidR="0047480D">
        <w:instrText xml:space="preserve"> </w:instrText>
      </w:r>
      <w:r w:rsidR="0047480D">
        <w:fldChar w:fldCharType="end"/>
      </w:r>
      <w:r>
        <w:t xml:space="preserve"> funktionen.</w:t>
      </w:r>
    </w:p>
    <w:p w:rsidR="00E63ADE" w:rsidRDefault="00E63ADE" w:rsidP="00E63ADE">
      <w:pPr>
        <w:jc w:val="both"/>
      </w:pPr>
      <w:r>
        <w:t>Når en menu ikke længere skal bruges skal denne nedlægges ved hjælp af OleMenuDestroy</w:t>
      </w:r>
      <w:r w:rsidR="0047480D">
        <w:fldChar w:fldCharType="begin"/>
      </w:r>
      <w:r w:rsidR="0047480D">
        <w:instrText xml:space="preserve"> XE "</w:instrText>
      </w:r>
      <w:r w:rsidR="0047480D" w:rsidRPr="00DE7F4C">
        <w:rPr>
          <w:lang w:val="en-US"/>
        </w:rPr>
        <w:instrText>OleMenuDestroy</w:instrText>
      </w:r>
      <w:r w:rsidR="0047480D">
        <w:rPr>
          <w:lang w:val="en-US"/>
        </w:rPr>
        <w:instrText>"</w:instrText>
      </w:r>
      <w:r w:rsidR="0047480D">
        <w:instrText xml:space="preserve"> </w:instrText>
      </w:r>
      <w:r w:rsidR="0047480D">
        <w:fldChar w:fldCharType="end"/>
      </w:r>
      <w:r>
        <w:t xml:space="preserve"> funktionen. Gøres dette ikke, vil den anvendte hukommelse ikke blive frigivet.</w:t>
      </w:r>
    </w:p>
    <w:p w:rsidR="00E63ADE" w:rsidRDefault="00E63ADE" w:rsidP="00E63ADE"/>
    <w:p w:rsidR="00E63ADE" w:rsidRDefault="00E63ADE" w:rsidP="00E63ADE"/>
    <w:p w:rsidR="00E63ADE" w:rsidRDefault="00E63ADE" w:rsidP="00E63ADE"/>
    <w:p w:rsidR="00E63ADE" w:rsidRDefault="00E63ADE" w:rsidP="00E63ADE"/>
    <w:p w:rsidR="00E63ADE" w:rsidRDefault="00E63ADE" w:rsidP="00E63ADE"/>
    <w:p w:rsidR="00E63ADE" w:rsidRDefault="00E63ADE" w:rsidP="00E63ADE"/>
    <w:p w:rsidR="00E63ADE" w:rsidRDefault="00E63ADE" w:rsidP="00E63ADE"/>
    <w:p w:rsidR="00E63ADE" w:rsidRDefault="00E63ADE" w:rsidP="00E63ADE"/>
    <w:p w:rsidR="00E63ADE" w:rsidRDefault="00E63ADE" w:rsidP="00E63ADE"/>
    <w:p w:rsidR="00E63ADE" w:rsidRDefault="00E63ADE" w:rsidP="00E63ADE"/>
    <w:p w:rsidR="00E63ADE" w:rsidRDefault="00E63ADE" w:rsidP="00E63ADE"/>
    <w:p w:rsidR="00E63ADE" w:rsidRDefault="00E63ADE" w:rsidP="00E63ADE"/>
    <w:p w:rsidR="00D16D20" w:rsidRDefault="00E63ADE" w:rsidP="00E63ADE">
      <w:pPr>
        <w:jc w:val="both"/>
        <w:rPr>
          <w:lang w:val="en-US"/>
        </w:rPr>
      </w:pPr>
      <w:r w:rsidRPr="00E63ADE">
        <w:rPr>
          <w:lang w:val="en-US"/>
        </w:rPr>
        <w:t>if #52=3001 OleLinkToFile</w:t>
      </w:r>
      <w:r w:rsidR="0047480D">
        <w:rPr>
          <w:lang w:val="en-US"/>
        </w:rPr>
        <w:fldChar w:fldCharType="begin"/>
      </w:r>
      <w:r w:rsidR="0047480D">
        <w:rPr>
          <w:lang w:val="en-US"/>
        </w:rPr>
        <w:instrText xml:space="preserve"> XE "</w:instrText>
      </w:r>
      <w:r w:rsidR="0047480D" w:rsidRPr="00DE7F4C">
        <w:rPr>
          <w:lang w:val="en-US"/>
        </w:rPr>
        <w:instrText>OleLinkToFile</w:instrText>
      </w:r>
      <w:r w:rsidR="0047480D">
        <w:rPr>
          <w:lang w:val="en-US"/>
        </w:rPr>
        <w:instrText xml:space="preserve">" </w:instrText>
      </w:r>
      <w:r w:rsidR="0047480D">
        <w:rPr>
          <w:lang w:val="en-US"/>
        </w:rPr>
        <w:fldChar w:fldCharType="end"/>
      </w:r>
      <w:r w:rsidRPr="00E63ADE">
        <w:rPr>
          <w:lang w:val="en-US"/>
        </w:rPr>
        <w:t>(#50,"c:/swtools/dokument.doc")</w:t>
      </w:r>
    </w:p>
    <w:p w:rsidR="00D16D20" w:rsidRDefault="00D16D20" w:rsidP="00D16D20">
      <w:pPr>
        <w:pStyle w:val="Overskrift1"/>
        <w:rPr>
          <w:b w:val="0"/>
          <w:lang w:val="en-US"/>
        </w:rPr>
      </w:pPr>
      <w:bookmarkStart w:id="50" w:name="_Toc118101222"/>
      <w:r>
        <w:rPr>
          <w:lang w:val="en-US"/>
        </w:rPr>
        <w:t xml:space="preserve">4.15. </w:t>
      </w:r>
      <w:r w:rsidRPr="00D16D20">
        <w:rPr>
          <w:u w:val="single"/>
          <w:lang w:val="en-US"/>
        </w:rPr>
        <w:t>OleMenuDestroy</w:t>
      </w:r>
      <w:r w:rsidR="0047480D">
        <w:rPr>
          <w:u w:val="single"/>
          <w:lang w:val="en-US"/>
        </w:rPr>
        <w:fldChar w:fldCharType="begin"/>
      </w:r>
      <w:r w:rsidR="0047480D">
        <w:rPr>
          <w:u w:val="single"/>
          <w:lang w:val="en-US"/>
        </w:rPr>
        <w:instrText xml:space="preserve"> XE "</w:instrText>
      </w:r>
      <w:r w:rsidR="0047480D" w:rsidRPr="00DE7F4C">
        <w:rPr>
          <w:lang w:val="en-US"/>
        </w:rPr>
        <w:instrText>OleMenuDestroy</w:instrText>
      </w:r>
      <w:r w:rsidR="0047480D">
        <w:rPr>
          <w:lang w:val="en-US"/>
        </w:rPr>
        <w:instrText>"</w:instrText>
      </w:r>
      <w:r w:rsidR="0047480D">
        <w:rPr>
          <w:u w:val="single"/>
          <w:lang w:val="en-US"/>
        </w:rPr>
        <w:instrText xml:space="preserve"> </w:instrText>
      </w:r>
      <w:r w:rsidR="0047480D">
        <w:rPr>
          <w:u w:val="single"/>
          <w:lang w:val="en-US"/>
        </w:rPr>
        <w:fldChar w:fldCharType="end"/>
      </w:r>
      <w:r w:rsidRPr="00D16D20">
        <w:rPr>
          <w:b w:val="0"/>
          <w:lang w:val="en-US"/>
        </w:rPr>
        <w:t xml:space="preserve"> - Nedlæg en menu</w:t>
      </w:r>
      <w:bookmarkEnd w:id="50"/>
    </w:p>
    <w:p w:rsidR="00D16D20" w:rsidRDefault="00D16D20" w:rsidP="00D16D20"/>
    <w:p w:rsidR="00D16D20" w:rsidRDefault="00D16D20" w:rsidP="00D16D20"/>
    <w:p w:rsidR="00D16D20" w:rsidRDefault="00D16D20" w:rsidP="00D16D20"/>
    <w:p w:rsidR="00D16D20" w:rsidRDefault="00D16D20" w:rsidP="00D16D20"/>
    <w:p w:rsidR="00D16D20" w:rsidRDefault="00D16D20" w:rsidP="00D16D20">
      <w:pPr>
        <w:jc w:val="both"/>
      </w:pPr>
      <w:r>
        <w:t>Denne funktion vil frigive den hukommelse, der anvendes af en menu oprettet med OleMenuCreate</w:t>
      </w:r>
      <w:r w:rsidR="0047480D">
        <w:fldChar w:fldCharType="begin"/>
      </w:r>
      <w:r w:rsidR="0047480D">
        <w:instrText xml:space="preserve"> XE "</w:instrText>
      </w:r>
      <w:r w:rsidR="0047480D" w:rsidRPr="00DE7F4C">
        <w:rPr>
          <w:lang w:val="en-US"/>
        </w:rPr>
        <w:instrText>OleMenuCreate</w:instrText>
      </w:r>
      <w:r w:rsidR="0047480D">
        <w:rPr>
          <w:lang w:val="en-US"/>
        </w:rPr>
        <w:instrText>"</w:instrText>
      </w:r>
      <w:r w:rsidR="0047480D">
        <w:instrText xml:space="preserve"> </w:instrText>
      </w:r>
      <w:r w:rsidR="0047480D">
        <w:fldChar w:fldCharType="end"/>
      </w:r>
      <w:r>
        <w:t>() funktionen. Hvis der er oprettet undermenuer til denne menu vil disse også blive frigivet.</w:t>
      </w:r>
    </w:p>
    <w:p w:rsidR="00D16D20" w:rsidRDefault="00D16D20" w:rsidP="00D16D20"/>
    <w:p w:rsidR="00D16D20" w:rsidRDefault="00D16D20" w:rsidP="00D16D20"/>
    <w:p w:rsidR="00D16D20" w:rsidRDefault="00D16D20" w:rsidP="00D16D20"/>
    <w:p w:rsidR="00D16D20" w:rsidRDefault="00D16D20" w:rsidP="00D16D20"/>
    <w:p w:rsidR="00D16D20" w:rsidRDefault="00D16D20" w:rsidP="00D16D20"/>
    <w:p w:rsidR="00D16D20" w:rsidRDefault="00D16D20" w:rsidP="00D16D20"/>
    <w:p w:rsidR="00FF63EE" w:rsidRDefault="00D16D20" w:rsidP="00D16D20">
      <w:pPr>
        <w:jc w:val="both"/>
      </w:pPr>
      <w:r>
        <w:t>Se OleMenuAdd</w:t>
      </w:r>
      <w:r w:rsidR="0047480D">
        <w:fldChar w:fldCharType="begin"/>
      </w:r>
      <w:r w:rsidR="0047480D">
        <w:instrText xml:space="preserve"> XE "</w:instrText>
      </w:r>
      <w:r w:rsidR="0047480D" w:rsidRPr="00DE7F4C">
        <w:rPr>
          <w:lang w:val="en-US"/>
        </w:rPr>
        <w:instrText>OleMenuAdd</w:instrText>
      </w:r>
      <w:r w:rsidR="0047480D">
        <w:rPr>
          <w:lang w:val="en-US"/>
        </w:rPr>
        <w:instrText>"</w:instrText>
      </w:r>
      <w:r w:rsidR="0047480D">
        <w:instrText xml:space="preserve"> </w:instrText>
      </w:r>
      <w:r w:rsidR="0047480D">
        <w:fldChar w:fldCharType="end"/>
      </w:r>
    </w:p>
    <w:p w:rsidR="00FF63EE" w:rsidRDefault="00FF63EE" w:rsidP="00FF63EE">
      <w:pPr>
        <w:pStyle w:val="Overskrift1"/>
        <w:rPr>
          <w:b w:val="0"/>
        </w:rPr>
      </w:pPr>
      <w:bookmarkStart w:id="51" w:name="_Toc118101223"/>
      <w:r>
        <w:t xml:space="preserve">4.16. </w:t>
      </w:r>
      <w:r w:rsidRPr="00FF63EE">
        <w:rPr>
          <w:u w:val="single"/>
        </w:rPr>
        <w:t>OleMenuAdd</w:t>
      </w:r>
      <w:r w:rsidR="0047480D">
        <w:rPr>
          <w:u w:val="single"/>
        </w:rPr>
        <w:fldChar w:fldCharType="begin"/>
      </w:r>
      <w:r w:rsidR="0047480D">
        <w:rPr>
          <w:u w:val="single"/>
        </w:rPr>
        <w:instrText xml:space="preserve"> XE "</w:instrText>
      </w:r>
      <w:r w:rsidR="0047480D" w:rsidRPr="00DE7F4C">
        <w:rPr>
          <w:lang w:val="en-US"/>
        </w:rPr>
        <w:instrText>OleMenuAdd</w:instrText>
      </w:r>
      <w:r w:rsidR="0047480D">
        <w:rPr>
          <w:lang w:val="en-US"/>
        </w:rPr>
        <w:instrText>"</w:instrText>
      </w:r>
      <w:r w:rsidR="0047480D">
        <w:rPr>
          <w:u w:val="single"/>
        </w:rPr>
        <w:instrText xml:space="preserve"> </w:instrText>
      </w:r>
      <w:r w:rsidR="0047480D">
        <w:rPr>
          <w:u w:val="single"/>
        </w:rPr>
        <w:fldChar w:fldCharType="end"/>
      </w:r>
      <w:r w:rsidRPr="00FF63EE">
        <w:rPr>
          <w:b w:val="0"/>
        </w:rPr>
        <w:t xml:space="preserve"> - Tilføj et element til en menu</w:t>
      </w:r>
      <w:bookmarkEnd w:id="51"/>
    </w:p>
    <w:p w:rsidR="00FF63EE" w:rsidRDefault="00FF63EE" w:rsidP="00FF63EE"/>
    <w:p w:rsidR="00FF63EE" w:rsidRDefault="00FF63EE" w:rsidP="00FF63EE"/>
    <w:p w:rsidR="00FF63EE" w:rsidRDefault="00FF63EE" w:rsidP="00FF63EE"/>
    <w:p w:rsidR="00FF63EE" w:rsidRDefault="00FF63EE" w:rsidP="00FF63EE"/>
    <w:p w:rsidR="00FF63EE" w:rsidRDefault="00FF63EE" w:rsidP="00FF63EE"/>
    <w:p w:rsidR="00FF63EE" w:rsidRDefault="00FF63EE" w:rsidP="00FF63EE">
      <w:pPr>
        <w:pStyle w:val="CodeSample"/>
      </w:pPr>
    </w:p>
    <w:p w:rsidR="00FF63EE" w:rsidRDefault="00FF63EE" w:rsidP="00FF63EE"/>
    <w:p w:rsidR="00FF63EE" w:rsidRDefault="00FF63EE" w:rsidP="00FF63EE">
      <w:pPr>
        <w:jc w:val="both"/>
      </w:pPr>
      <w:r>
        <w:t>Denne funktion anvendes til at tilføje elementer til en menu oprettet med OleMenuCreate</w:t>
      </w:r>
      <w:r w:rsidR="0047480D">
        <w:fldChar w:fldCharType="begin"/>
      </w:r>
      <w:r w:rsidR="0047480D">
        <w:instrText xml:space="preserve"> XE "</w:instrText>
      </w:r>
      <w:r w:rsidR="0047480D" w:rsidRPr="00DE7F4C">
        <w:rPr>
          <w:lang w:val="en-US"/>
        </w:rPr>
        <w:instrText>OleMenuCreate</w:instrText>
      </w:r>
      <w:r w:rsidR="0047480D">
        <w:rPr>
          <w:lang w:val="en-US"/>
        </w:rPr>
        <w:instrText>"</w:instrText>
      </w:r>
      <w:r w:rsidR="0047480D">
        <w:instrText xml:space="preserve"> </w:instrText>
      </w:r>
      <w:r w:rsidR="0047480D">
        <w:fldChar w:fldCharType="end"/>
      </w:r>
      <w:r>
        <w:t xml:space="preserve">(). </w:t>
      </w:r>
      <w:r w:rsidRPr="00FF63EE">
        <w:rPr>
          <w:i/>
        </w:rPr>
        <w:t>par2</w:t>
      </w:r>
      <w:r w:rsidRPr="00FF63EE">
        <w:t xml:space="preserve"> bestemmer typen for det element, der tilføjes:</w:t>
      </w:r>
    </w:p>
    <w:p w:rsidR="00FF63EE" w:rsidRDefault="00FF63EE" w:rsidP="00FF63EE">
      <w:pPr>
        <w:jc w:val="both"/>
      </w:pPr>
      <w:r>
        <w:t xml:space="preserve">Hvis </w:t>
      </w:r>
      <w:r w:rsidRPr="00FF63EE">
        <w:rPr>
          <w:i/>
        </w:rPr>
        <w:t>par2</w:t>
      </w:r>
      <w:r w:rsidRPr="00FF63EE">
        <w:t xml:space="preserve"> er 0 indsættes en tekst i menuen.</w:t>
      </w:r>
    </w:p>
    <w:p w:rsidR="00FF63EE" w:rsidRDefault="00FF63EE" w:rsidP="00FF63EE">
      <w:pPr>
        <w:jc w:val="both"/>
      </w:pPr>
      <w:r>
        <w:t xml:space="preserve">Hvis </w:t>
      </w:r>
      <w:r w:rsidRPr="00FF63EE">
        <w:rPr>
          <w:i/>
        </w:rPr>
        <w:t>par2</w:t>
      </w:r>
      <w:r w:rsidRPr="00FF63EE">
        <w:t xml:space="preserve"> er -1 indsættes en separator (delelinie) i menuen. For denne funktion anvendes </w:t>
      </w:r>
      <w:r w:rsidRPr="00FF63EE">
        <w:rPr>
          <w:i/>
        </w:rPr>
        <w:t>par4</w:t>
      </w:r>
      <w:r w:rsidRPr="00FF63EE">
        <w:t xml:space="preserve"> ikke.</w:t>
      </w:r>
    </w:p>
    <w:p w:rsidR="00FF63EE" w:rsidRDefault="00FF63EE" w:rsidP="00FF63EE">
      <w:pPr>
        <w:jc w:val="both"/>
      </w:pPr>
      <w:r>
        <w:t xml:space="preserve">Hvis </w:t>
      </w:r>
      <w:r w:rsidRPr="00FF63EE">
        <w:rPr>
          <w:i/>
        </w:rPr>
        <w:t>par2</w:t>
      </w:r>
      <w:r w:rsidRPr="00FF63EE">
        <w:t xml:space="preserve"> er større end 0 skal denne indeholde en anden eentydig menuid, der er fået ved et tidligere kald til OleMenuCreate</w:t>
      </w:r>
      <w:r w:rsidR="0047480D">
        <w:fldChar w:fldCharType="begin"/>
      </w:r>
      <w:r w:rsidR="0047480D">
        <w:instrText xml:space="preserve"> XE "</w:instrText>
      </w:r>
      <w:r w:rsidR="0047480D" w:rsidRPr="00DE7F4C">
        <w:rPr>
          <w:lang w:val="en-US"/>
        </w:rPr>
        <w:instrText>OleMenuCreate</w:instrText>
      </w:r>
      <w:r w:rsidR="0047480D">
        <w:rPr>
          <w:lang w:val="en-US"/>
        </w:rPr>
        <w:instrText>"</w:instrText>
      </w:r>
      <w:r w:rsidR="0047480D">
        <w:instrText xml:space="preserve"> </w:instrText>
      </w:r>
      <w:r w:rsidR="0047480D">
        <w:fldChar w:fldCharType="end"/>
      </w:r>
      <w:r w:rsidRPr="00FF63EE">
        <w:t>() funktionen.</w:t>
      </w:r>
    </w:p>
    <w:p w:rsidR="00FF63EE" w:rsidRDefault="00FF63EE" w:rsidP="00FF63EE">
      <w:pPr>
        <w:jc w:val="both"/>
      </w:pPr>
      <w:r>
        <w:t xml:space="preserve">Parameteren </w:t>
      </w:r>
      <w:r w:rsidRPr="00FF63EE">
        <w:rPr>
          <w:i/>
        </w:rPr>
        <w:t>par3</w:t>
      </w:r>
      <w:r w:rsidRPr="00FF63EE">
        <w:t xml:space="preserve"> skal være en eentydig menuid, som vil blive returneret når brugeren vælger et element fra menuen, og </w:t>
      </w:r>
      <w:r w:rsidRPr="00FF63EE">
        <w:rPr>
          <w:i/>
        </w:rPr>
        <w:t>par4</w:t>
      </w:r>
      <w:r w:rsidRPr="00FF63EE">
        <w:t xml:space="preserve"> indeholder simpelthen teksten for det pågældende element.</w:t>
      </w:r>
    </w:p>
    <w:p w:rsidR="00FF63EE" w:rsidRDefault="00FF63EE" w:rsidP="00FF63EE"/>
    <w:p w:rsidR="00FF63EE" w:rsidRDefault="00FF63EE" w:rsidP="00FF63EE"/>
    <w:p w:rsidR="00FF63EE" w:rsidRDefault="00FF63EE" w:rsidP="00FF63EE"/>
    <w:p w:rsidR="00FF63EE" w:rsidRDefault="00FF63EE" w:rsidP="00FF63EE"/>
    <w:p w:rsidR="00FF63EE" w:rsidRDefault="00FF63EE" w:rsidP="00FF63EE"/>
    <w:p w:rsidR="00FF63EE" w:rsidRDefault="00FF63EE" w:rsidP="00FF63EE"/>
    <w:p w:rsidR="00FF63EE" w:rsidRDefault="00FF63EE" w:rsidP="00FF63EE"/>
    <w:p w:rsidR="00FF63EE" w:rsidRDefault="00FF63EE" w:rsidP="00FF63EE"/>
    <w:p w:rsidR="00FF63EE" w:rsidRDefault="00FF63EE" w:rsidP="00FF63EE"/>
    <w:p w:rsidR="00FF63EE" w:rsidRDefault="00FF63EE" w:rsidP="00FF63EE"/>
    <w:p w:rsidR="00FF63EE" w:rsidRDefault="00FF63EE" w:rsidP="00FF63EE"/>
    <w:p w:rsidR="00FF63EE" w:rsidRDefault="00FF63EE" w:rsidP="00FF63EE"/>
    <w:p w:rsidR="00FF63EE" w:rsidRDefault="00FF63EE" w:rsidP="00FF63EE"/>
    <w:p w:rsidR="00FF63EE" w:rsidRDefault="00FF63EE" w:rsidP="00FF63EE"/>
    <w:p w:rsidR="00FF63EE" w:rsidRDefault="00FF63EE" w:rsidP="00FF63EE"/>
    <w:p w:rsidR="00B87D68" w:rsidRDefault="00FF63EE" w:rsidP="00FF63EE">
      <w:pPr>
        <w:jc w:val="both"/>
        <w:rPr>
          <w:i/>
        </w:rPr>
      </w:pPr>
      <w:r>
        <w:t>OleMenuDestroy</w:t>
      </w:r>
      <w:r w:rsidR="0047480D">
        <w:fldChar w:fldCharType="begin"/>
      </w:r>
      <w:r w:rsidR="0047480D">
        <w:instrText xml:space="preserve"> XE "</w:instrText>
      </w:r>
      <w:r w:rsidR="0047480D" w:rsidRPr="00DE7F4C">
        <w:rPr>
          <w:lang w:val="en-US"/>
        </w:rPr>
        <w:instrText>OleMenuDestroy</w:instrText>
      </w:r>
      <w:r w:rsidR="0047480D">
        <w:rPr>
          <w:lang w:val="en-US"/>
        </w:rPr>
        <w:instrText>"</w:instrText>
      </w:r>
      <w:r w:rsidR="0047480D">
        <w:instrText xml:space="preserve"> </w:instrText>
      </w:r>
      <w:r w:rsidR="0047480D">
        <w:fldChar w:fldCharType="end"/>
      </w:r>
      <w:r>
        <w:t xml:space="preserve">(#51) </w:t>
      </w:r>
      <w:r w:rsidRPr="00FF63EE">
        <w:rPr>
          <w:i/>
        </w:rPr>
        <w:t>/* Dette frigiver alle menuer oprettet i #51-53</w:t>
      </w:r>
    </w:p>
    <w:p w:rsidR="00B87D68" w:rsidRDefault="00B87D68" w:rsidP="00B87D68">
      <w:pPr>
        <w:pStyle w:val="Overskrift1"/>
        <w:rPr>
          <w:b w:val="0"/>
        </w:rPr>
      </w:pPr>
      <w:bookmarkStart w:id="52" w:name="_Toc118101224"/>
      <w:r>
        <w:t xml:space="preserve">4.17. </w:t>
      </w:r>
      <w:r w:rsidRPr="00B87D68">
        <w:rPr>
          <w:u w:val="single"/>
        </w:rPr>
        <w:t>OleMenuSelect</w:t>
      </w:r>
      <w:r w:rsidR="0047480D">
        <w:rPr>
          <w:u w:val="single"/>
        </w:rPr>
        <w:fldChar w:fldCharType="begin"/>
      </w:r>
      <w:r w:rsidR="0047480D">
        <w:rPr>
          <w:u w:val="single"/>
        </w:rPr>
        <w:instrText xml:space="preserve"> XE "</w:instrText>
      </w:r>
      <w:r w:rsidR="0047480D" w:rsidRPr="00DE7F4C">
        <w:rPr>
          <w:lang w:val="en-US"/>
        </w:rPr>
        <w:instrText>OleMenuSelect</w:instrText>
      </w:r>
      <w:r w:rsidR="0047480D">
        <w:rPr>
          <w:lang w:val="en-US"/>
        </w:rPr>
        <w:instrText>"</w:instrText>
      </w:r>
      <w:r w:rsidR="0047480D">
        <w:rPr>
          <w:u w:val="single"/>
        </w:rPr>
        <w:instrText xml:space="preserve"> </w:instrText>
      </w:r>
      <w:r w:rsidR="0047480D">
        <w:rPr>
          <w:u w:val="single"/>
        </w:rPr>
        <w:fldChar w:fldCharType="end"/>
      </w:r>
      <w:r w:rsidRPr="00B87D68">
        <w:rPr>
          <w:b w:val="0"/>
        </w:rPr>
        <w:t xml:space="preserve"> - Vælg fra en menu på det sted, hvor markøren står</w:t>
      </w:r>
      <w:bookmarkEnd w:id="52"/>
    </w:p>
    <w:p w:rsidR="00B87D68" w:rsidRDefault="00B87D68" w:rsidP="00B87D68"/>
    <w:p w:rsidR="00B87D68" w:rsidRDefault="00B87D68" w:rsidP="00B87D68"/>
    <w:p w:rsidR="00B87D68" w:rsidRDefault="00B87D68" w:rsidP="00B87D68"/>
    <w:p w:rsidR="00B87D68" w:rsidRDefault="00B87D68" w:rsidP="00B87D68"/>
    <w:p w:rsidR="00B87D68" w:rsidRDefault="00B87D68" w:rsidP="00B87D68">
      <w:pPr>
        <w:jc w:val="both"/>
      </w:pPr>
      <w:r>
        <w:t>Denne funktion aktiverer en flydende menu på det sted, hvor markøren i øjeblikket står på skærmen. Menuen vil forblive aktiv på skærmen indtil brugeren vælger et af punkterne eller klikker udenfor menuen.</w:t>
      </w:r>
    </w:p>
    <w:p w:rsidR="00B87D68" w:rsidRDefault="00B87D68" w:rsidP="00B87D68"/>
    <w:p w:rsidR="00B87D68" w:rsidRDefault="00B87D68" w:rsidP="00B87D68"/>
    <w:p w:rsidR="00B87D68" w:rsidRDefault="00B87D68" w:rsidP="00B87D68"/>
    <w:p w:rsidR="00B87D68" w:rsidRDefault="00B87D68" w:rsidP="00B87D68"/>
    <w:p w:rsidR="00B87D68" w:rsidRDefault="00B87D68" w:rsidP="00B87D68"/>
    <w:p w:rsidR="00B87D68" w:rsidRDefault="00B87D68" w:rsidP="00B87D68"/>
    <w:p w:rsidR="00B87D68" w:rsidRDefault="00B87D68" w:rsidP="00B87D68"/>
    <w:p w:rsidR="00B22B9B" w:rsidRDefault="00B87D68" w:rsidP="00B87D68">
      <w:pPr>
        <w:jc w:val="both"/>
      </w:pPr>
      <w:r>
        <w:t>Se OleMenuAdd</w:t>
      </w:r>
      <w:r w:rsidR="0047480D">
        <w:fldChar w:fldCharType="begin"/>
      </w:r>
      <w:r w:rsidR="0047480D">
        <w:instrText xml:space="preserve"> XE "</w:instrText>
      </w:r>
      <w:r w:rsidR="0047480D" w:rsidRPr="00DE7F4C">
        <w:rPr>
          <w:lang w:val="en-US"/>
        </w:rPr>
        <w:instrText>OleMenuAdd</w:instrText>
      </w:r>
      <w:r w:rsidR="0047480D">
        <w:rPr>
          <w:lang w:val="en-US"/>
        </w:rPr>
        <w:instrText>"</w:instrText>
      </w:r>
      <w:r w:rsidR="0047480D">
        <w:instrText xml:space="preserve"> </w:instrText>
      </w:r>
      <w:r w:rsidR="0047480D">
        <w:fldChar w:fldCharType="end"/>
      </w:r>
    </w:p>
    <w:p w:rsidR="00B22B9B" w:rsidRDefault="00B22B9B" w:rsidP="00B22B9B">
      <w:pPr>
        <w:pStyle w:val="Overskrift1"/>
        <w:rPr>
          <w:b w:val="0"/>
        </w:rPr>
      </w:pPr>
      <w:bookmarkStart w:id="53" w:name="_Toc118101225"/>
      <w:r>
        <w:t xml:space="preserve">4.18. </w:t>
      </w:r>
      <w:r w:rsidRPr="00B22B9B">
        <w:rPr>
          <w:u w:val="single"/>
        </w:rPr>
        <w:t>OleDialogCreate</w:t>
      </w:r>
      <w:r w:rsidR="0047480D">
        <w:rPr>
          <w:u w:val="single"/>
        </w:rPr>
        <w:fldChar w:fldCharType="begin"/>
      </w:r>
      <w:r w:rsidR="0047480D">
        <w:rPr>
          <w:u w:val="single"/>
        </w:rPr>
        <w:instrText xml:space="preserve"> XE "</w:instrText>
      </w:r>
      <w:r w:rsidR="0047480D" w:rsidRPr="00DE7F4C">
        <w:rPr>
          <w:lang w:val="en-US"/>
        </w:rPr>
        <w:instrText>OleDialogCreate</w:instrText>
      </w:r>
      <w:r w:rsidR="0047480D">
        <w:rPr>
          <w:lang w:val="en-US"/>
        </w:rPr>
        <w:instrText>"</w:instrText>
      </w:r>
      <w:r w:rsidR="0047480D">
        <w:rPr>
          <w:u w:val="single"/>
        </w:rPr>
        <w:instrText xml:space="preserve"> </w:instrText>
      </w:r>
      <w:r w:rsidR="0047480D">
        <w:rPr>
          <w:u w:val="single"/>
        </w:rPr>
        <w:fldChar w:fldCharType="end"/>
      </w:r>
      <w:r w:rsidRPr="00B22B9B">
        <w:rPr>
          <w:b w:val="0"/>
        </w:rPr>
        <w:t xml:space="preserve"> - Standard dialog for oprettelse af indbundet/linket objekt</w:t>
      </w:r>
      <w:bookmarkEnd w:id="53"/>
    </w:p>
    <w:p w:rsidR="00B22B9B" w:rsidRDefault="00B22B9B" w:rsidP="00B22B9B"/>
    <w:p w:rsidR="00B22B9B" w:rsidRDefault="00B22B9B" w:rsidP="00B22B9B"/>
    <w:p w:rsidR="00B22B9B" w:rsidRDefault="00B22B9B" w:rsidP="00B22B9B"/>
    <w:p w:rsidR="00B22B9B" w:rsidRDefault="00B22B9B" w:rsidP="00B22B9B"/>
    <w:p w:rsidR="00B22B9B" w:rsidRDefault="00B22B9B" w:rsidP="00B22B9B"/>
    <w:p w:rsidR="00B22B9B" w:rsidRDefault="00B22B9B" w:rsidP="00B22B9B"/>
    <w:p w:rsidR="00B22B9B" w:rsidRDefault="00B22B9B" w:rsidP="00B22B9B"/>
    <w:p w:rsidR="00B22B9B" w:rsidRDefault="00B22B9B" w:rsidP="00B22B9B"/>
    <w:p w:rsidR="00B22B9B" w:rsidRDefault="00B22B9B" w:rsidP="00B22B9B">
      <w:pPr>
        <w:jc w:val="both"/>
      </w:pPr>
      <w:r>
        <w:t>Denne funktion kan anvendes til at forenkle oprettelsen af et objekt.</w:t>
      </w:r>
    </w:p>
    <w:p w:rsidR="00B22B9B" w:rsidRDefault="00B22B9B" w:rsidP="00B22B9B">
      <w:pPr>
        <w:jc w:val="both"/>
      </w:pPr>
      <w:r w:rsidRPr="00B22B9B">
        <w:rPr>
          <w:i/>
        </w:rPr>
        <w:t>par2</w:t>
      </w:r>
      <w:r w:rsidRPr="00B22B9B">
        <w:t xml:space="preserve"> er en sprogkode, der bestemmer sproget for dialogen.</w:t>
      </w:r>
    </w:p>
    <w:p w:rsidR="00B22B9B" w:rsidRDefault="00B22B9B" w:rsidP="00B22B9B"/>
    <w:p w:rsidR="00B22B9B" w:rsidRDefault="00B22B9B" w:rsidP="00B22B9B"/>
    <w:p w:rsidR="00B22B9B" w:rsidRDefault="00B22B9B" w:rsidP="00B22B9B"/>
    <w:p w:rsidR="00B22B9B" w:rsidRDefault="00B22B9B" w:rsidP="00B22B9B"/>
    <w:p w:rsidR="00B22B9B" w:rsidRDefault="00B22B9B" w:rsidP="00B22B9B"/>
    <w:p w:rsidR="00B22B9B" w:rsidRDefault="00B22B9B" w:rsidP="00B22B9B"/>
    <w:p w:rsidR="00B22B9B" w:rsidRDefault="00B22B9B" w:rsidP="00B22B9B"/>
    <w:p w:rsidR="00B22B9B" w:rsidRDefault="00B22B9B" w:rsidP="00B22B9B"/>
    <w:p w:rsidR="00B22B9B" w:rsidRDefault="00B22B9B" w:rsidP="00B22B9B"/>
    <w:p w:rsidR="00B655BD" w:rsidRDefault="00B22B9B" w:rsidP="00B22B9B">
      <w:pPr>
        <w:jc w:val="both"/>
        <w:rPr>
          <w:i/>
        </w:rPr>
      </w:pPr>
      <w:r>
        <w:t>if #51&gt;1 OleEmbedded</w:t>
      </w:r>
      <w:r w:rsidR="0047480D">
        <w:fldChar w:fldCharType="begin"/>
      </w:r>
      <w:r w:rsidR="0047480D">
        <w:instrText xml:space="preserve"> XE "</w:instrText>
      </w:r>
      <w:r w:rsidR="0047480D" w:rsidRPr="00DE7F4C">
        <w:rPr>
          <w:lang w:val="en-US"/>
        </w:rPr>
        <w:instrText>OleEmbedded</w:instrText>
      </w:r>
      <w:r w:rsidR="0047480D">
        <w:rPr>
          <w:lang w:val="en-US"/>
        </w:rPr>
        <w:instrText>"</w:instrText>
      </w:r>
      <w:r w:rsidR="0047480D">
        <w:instrText xml:space="preserve"> </w:instrText>
      </w:r>
      <w:r w:rsidR="0047480D">
        <w:fldChar w:fldCharType="end"/>
      </w:r>
      <w:r>
        <w:t xml:space="preserve">(#50,1,"",#51-1,0) </w:t>
      </w:r>
      <w:r w:rsidRPr="00B22B9B">
        <w:rPr>
          <w:i/>
        </w:rPr>
        <w:t>/* Opret</w:t>
      </w:r>
      <w:r w:rsidR="0047480D">
        <w:rPr>
          <w:i/>
        </w:rPr>
        <w:fldChar w:fldCharType="begin"/>
      </w:r>
      <w:r w:rsidR="0047480D">
        <w:rPr>
          <w:i/>
        </w:rPr>
        <w:instrText xml:space="preserve"> XE "</w:instrText>
      </w:r>
      <w:r w:rsidR="0047480D" w:rsidRPr="002278F9">
        <w:instrText>Opret</w:instrText>
      </w:r>
      <w:r w:rsidR="0047480D">
        <w:instrText>"</w:instrText>
      </w:r>
      <w:r w:rsidR="0047480D">
        <w:rPr>
          <w:i/>
        </w:rPr>
        <w:instrText xml:space="preserve"> </w:instrText>
      </w:r>
      <w:r w:rsidR="0047480D">
        <w:rPr>
          <w:i/>
        </w:rPr>
        <w:fldChar w:fldCharType="end"/>
      </w:r>
      <w:r w:rsidRPr="00B22B9B">
        <w:rPr>
          <w:i/>
        </w:rPr>
        <w:t xml:space="preserve"> indbundet objekt med det returnerede menu element id</w:t>
      </w:r>
    </w:p>
    <w:p w:rsidR="00B655BD" w:rsidRDefault="00B655BD" w:rsidP="00B655BD">
      <w:pPr>
        <w:pStyle w:val="Overskrift1"/>
        <w:rPr>
          <w:b w:val="0"/>
        </w:rPr>
      </w:pPr>
      <w:bookmarkStart w:id="54" w:name="_Toc118101226"/>
      <w:r>
        <w:t xml:space="preserve">4.19. </w:t>
      </w:r>
      <w:r w:rsidRPr="00B655BD">
        <w:rPr>
          <w:u w:val="single"/>
        </w:rPr>
        <w:t>OleDialogFile</w:t>
      </w:r>
      <w:r w:rsidR="0047480D">
        <w:rPr>
          <w:u w:val="single"/>
        </w:rPr>
        <w:fldChar w:fldCharType="begin"/>
      </w:r>
      <w:r w:rsidR="0047480D">
        <w:rPr>
          <w:u w:val="single"/>
        </w:rPr>
        <w:instrText xml:space="preserve"> XE "</w:instrText>
      </w:r>
      <w:r w:rsidR="0047480D" w:rsidRPr="00DE7F4C">
        <w:rPr>
          <w:lang w:val="en-US"/>
        </w:rPr>
        <w:instrText>OleDialogFile</w:instrText>
      </w:r>
      <w:r w:rsidR="0047480D">
        <w:rPr>
          <w:lang w:val="en-US"/>
        </w:rPr>
        <w:instrText>"</w:instrText>
      </w:r>
      <w:r w:rsidR="0047480D">
        <w:rPr>
          <w:u w:val="single"/>
        </w:rPr>
        <w:instrText xml:space="preserve"> </w:instrText>
      </w:r>
      <w:r w:rsidR="0047480D">
        <w:rPr>
          <w:u w:val="single"/>
        </w:rPr>
        <w:fldChar w:fldCharType="end"/>
      </w:r>
      <w:r w:rsidRPr="00B655BD">
        <w:rPr>
          <w:b w:val="0"/>
        </w:rPr>
        <w:t xml:space="preserve"> - Standard dialog for valg af et filnavn</w:t>
      </w:r>
      <w:bookmarkEnd w:id="54"/>
    </w:p>
    <w:p w:rsidR="00B655BD" w:rsidRDefault="00B655BD" w:rsidP="00B655BD"/>
    <w:p w:rsidR="00B655BD" w:rsidRDefault="00B655BD" w:rsidP="00B655BD"/>
    <w:p w:rsidR="00B655BD" w:rsidRDefault="00B655BD" w:rsidP="00B655BD"/>
    <w:p w:rsidR="00B655BD" w:rsidRDefault="00B655BD" w:rsidP="00B655BD"/>
    <w:p w:rsidR="00B655BD" w:rsidRDefault="00B655BD" w:rsidP="00B655BD"/>
    <w:p w:rsidR="00B655BD" w:rsidRDefault="00B655BD" w:rsidP="00B655BD"/>
    <w:p w:rsidR="00B655BD" w:rsidRDefault="00B655BD" w:rsidP="00B655BD"/>
    <w:p w:rsidR="00B655BD" w:rsidRDefault="00B655BD" w:rsidP="00B655BD"/>
    <w:p w:rsidR="00B655BD" w:rsidRDefault="00B655BD" w:rsidP="00B655BD"/>
    <w:p w:rsidR="00B655BD" w:rsidRDefault="00B655BD" w:rsidP="00B655BD"/>
    <w:p w:rsidR="00B655BD" w:rsidRDefault="00B655BD" w:rsidP="00B655BD"/>
    <w:p w:rsidR="00B655BD" w:rsidRDefault="00B655BD" w:rsidP="00B655BD">
      <w:pPr>
        <w:jc w:val="both"/>
      </w:pPr>
      <w:r>
        <w:t>Denne funktion vil lade brugeren vælge et filnavn ved hjælp af Windows standard fil dialogen.</w:t>
      </w:r>
    </w:p>
    <w:p w:rsidR="00B655BD" w:rsidRDefault="00B655BD" w:rsidP="00B655BD">
      <w:pPr>
        <w:jc w:val="both"/>
      </w:pPr>
      <w:r>
        <w:t xml:space="preserve">Vindue identifikationen i </w:t>
      </w:r>
      <w:r w:rsidRPr="00B655BD">
        <w:rPr>
          <w:i/>
        </w:rPr>
        <w:t>par1</w:t>
      </w:r>
      <w:r w:rsidRPr="00B655BD">
        <w:t xml:space="preserve"> kan fås med subfunktionen GETINFO</w:t>
      </w:r>
      <w:r w:rsidR="0047480D">
        <w:fldChar w:fldCharType="begin"/>
      </w:r>
      <w:r w:rsidR="0047480D">
        <w:instrText xml:space="preserve"> XE "</w:instrText>
      </w:r>
      <w:r w:rsidR="0047480D" w:rsidRPr="002278F9">
        <w:instrText>GETINFO</w:instrText>
      </w:r>
      <w:r w:rsidR="0047480D">
        <w:instrText xml:space="preserve">" </w:instrText>
      </w:r>
      <w:r w:rsidR="0047480D">
        <w:fldChar w:fldCharType="end"/>
      </w:r>
      <w:r w:rsidRPr="00B655BD">
        <w:t>().</w:t>
      </w:r>
    </w:p>
    <w:p w:rsidR="00B655BD" w:rsidRDefault="00B655BD" w:rsidP="00B655BD">
      <w:pPr>
        <w:jc w:val="both"/>
      </w:pPr>
      <w:r>
        <w:t xml:space="preserve">Dialogen kræver to parametre til styring af filnavn filteret. Parameteren </w:t>
      </w:r>
      <w:r w:rsidRPr="00B655BD">
        <w:rPr>
          <w:i/>
        </w:rPr>
        <w:t>par2</w:t>
      </w:r>
      <w:r w:rsidRPr="00B655BD">
        <w:t xml:space="preserve"> bruges til filtypen, dvs. "ole" som filtype vil kun vise alle filer med navn "xxxxxxxx.ole". Parameteren </w:t>
      </w:r>
      <w:r w:rsidRPr="00B655BD">
        <w:rPr>
          <w:i/>
        </w:rPr>
        <w:t>par3</w:t>
      </w:r>
      <w:r w:rsidRPr="00B655BD">
        <w:t xml:space="preserve"> er definitionen af filteret sammen med en filter beskrivelse, hvilket for eksempel kan være:</w:t>
      </w:r>
    </w:p>
    <w:p w:rsidR="00B655BD" w:rsidRDefault="00B655BD" w:rsidP="00B655BD">
      <w:pPr>
        <w:jc w:val="both"/>
      </w:pPr>
      <w:r>
        <w:t>"Alle filer,*.*"</w:t>
      </w:r>
    </w:p>
    <w:p w:rsidR="00B655BD" w:rsidRDefault="00B655BD" w:rsidP="00B655BD">
      <w:pPr>
        <w:jc w:val="both"/>
      </w:pPr>
      <w:r>
        <w:t>hvorved der defineres et filter, som brugeren kan vælge med beskrivelsen "Alle filer" og indeholdende alle filer "*.*". Det er vigtigt at beskrivelsen og selve filteret adskilles med komma, da der eventuelt slet ikke ellers vil fremkomme nogen dialog.</w:t>
      </w:r>
    </w:p>
    <w:p w:rsidR="00B655BD" w:rsidRDefault="00B655BD" w:rsidP="00B655BD">
      <w:pPr>
        <w:jc w:val="both"/>
      </w:pPr>
      <w:r>
        <w:t xml:space="preserve">Hvis funktionsparameteren </w:t>
      </w:r>
      <w:r w:rsidRPr="00B655BD">
        <w:rPr>
          <w:i/>
        </w:rPr>
        <w:t>par4</w:t>
      </w:r>
      <w:r w:rsidRPr="00B655BD">
        <w:t xml:space="preserve"> er en vil dialogen lade brugeren indtaste et nyt filnavn eller vælge et bestående for gem af filen. Hvis et bestående filnavn vælges skal man bekræfte, at den pågældende fil skal overskrives med nyt indhold.</w:t>
      </w:r>
    </w:p>
    <w:p w:rsidR="00B655BD" w:rsidRDefault="00B655BD" w:rsidP="00B655BD">
      <w:pPr>
        <w:jc w:val="both"/>
      </w:pPr>
      <w:r>
        <w:t xml:space="preserve">Hvis der angives et filnavn i </w:t>
      </w:r>
      <w:r w:rsidRPr="00B655BD">
        <w:rPr>
          <w:i/>
        </w:rPr>
        <w:t>par5</w:t>
      </w:r>
      <w:r w:rsidRPr="00B655BD">
        <w:t xml:space="preserve"> men ingen værdi i </w:t>
      </w:r>
      <w:r w:rsidRPr="00B655BD">
        <w:rPr>
          <w:i/>
        </w:rPr>
        <w:t>par6</w:t>
      </w:r>
      <w:r w:rsidRPr="00B655BD">
        <w:t xml:space="preserve"> ("" tom tekst) vil dialogen anvende stien fra filnavnet i </w:t>
      </w:r>
      <w:r w:rsidRPr="00B655BD">
        <w:rPr>
          <w:i/>
        </w:rPr>
        <w:t>par5</w:t>
      </w:r>
      <w:r w:rsidRPr="00B655BD">
        <w:t xml:space="preserve">. Hvis </w:t>
      </w:r>
      <w:r w:rsidRPr="00B655BD">
        <w:rPr>
          <w:i/>
        </w:rPr>
        <w:t>par5</w:t>
      </w:r>
      <w:r w:rsidRPr="00B655BD">
        <w:t xml:space="preserve"> for eksempel er "c:/swtools/regneark.xls" vil startstien blive "c:/swtools".</w:t>
      </w:r>
    </w:p>
    <w:p w:rsidR="00B655BD" w:rsidRDefault="00B655BD" w:rsidP="00B655BD"/>
    <w:p w:rsidR="00B655BD" w:rsidRDefault="00B655BD" w:rsidP="00B655BD"/>
    <w:p w:rsidR="00B655BD" w:rsidRDefault="00B655BD" w:rsidP="00B655BD"/>
    <w:p w:rsidR="00B655BD" w:rsidRDefault="00B655BD" w:rsidP="00B655BD"/>
    <w:p w:rsidR="00B655BD" w:rsidRDefault="00B655BD" w:rsidP="00B655BD"/>
    <w:p w:rsidR="00B655BD" w:rsidRDefault="00B655BD" w:rsidP="00B655BD"/>
    <w:p w:rsidR="00D971C2" w:rsidRDefault="00B655BD" w:rsidP="00B655BD">
      <w:pPr>
        <w:jc w:val="both"/>
      </w:pPr>
      <w:r>
        <w:t>Se OleGetInfo</w:t>
      </w:r>
      <w:r w:rsidR="0047480D">
        <w:fldChar w:fldCharType="begin"/>
      </w:r>
      <w:r w:rsidR="0047480D">
        <w:instrText xml:space="preserve"> XE "</w:instrText>
      </w:r>
      <w:r w:rsidR="0047480D" w:rsidRPr="00DE7F4C">
        <w:rPr>
          <w:lang w:val="en-US"/>
        </w:rPr>
        <w:instrText>OleGetInfo</w:instrText>
      </w:r>
      <w:r w:rsidR="0047480D">
        <w:rPr>
          <w:lang w:val="en-US"/>
        </w:rPr>
        <w:instrText>"</w:instrText>
      </w:r>
      <w:r w:rsidR="0047480D">
        <w:instrText xml:space="preserve"> </w:instrText>
      </w:r>
      <w:r w:rsidR="0047480D">
        <w:fldChar w:fldCharType="end"/>
      </w:r>
      <w:r>
        <w:t>()</w:t>
      </w:r>
    </w:p>
    <w:p w:rsidR="00D971C2" w:rsidRDefault="00D971C2" w:rsidP="00D971C2">
      <w:pPr>
        <w:pStyle w:val="Overskrift1"/>
      </w:pPr>
      <w:bookmarkStart w:id="55" w:name="_Toc118101227"/>
      <w:r>
        <w:t>5. Tekniske specifikationer</w:t>
      </w:r>
      <w:bookmarkEnd w:id="55"/>
    </w:p>
    <w:p w:rsidR="001F5125" w:rsidRDefault="001F5125" w:rsidP="00D971C2"/>
    <w:p w:rsidR="001F5125" w:rsidRDefault="001F5125" w:rsidP="001F5125">
      <w:pPr>
        <w:pStyle w:val="Overskrift1"/>
      </w:pPr>
      <w:bookmarkStart w:id="56" w:name="_Toc118101228"/>
      <w:r>
        <w:t>5.1. Forudsætninger</w:t>
      </w:r>
      <w:bookmarkEnd w:id="56"/>
    </w:p>
    <w:p w:rsidR="00396282" w:rsidRDefault="001F5125" w:rsidP="001F5125">
      <w:pPr>
        <w:jc w:val="both"/>
      </w:pPr>
      <w:r>
        <w:t>OLE</w:t>
      </w:r>
      <w:r w:rsidR="0047480D">
        <w:fldChar w:fldCharType="begin"/>
      </w:r>
      <w:r w:rsidR="0047480D">
        <w:instrText xml:space="preserve"> XE "</w:instrText>
      </w:r>
      <w:r w:rsidR="0047480D" w:rsidRPr="00DE7F4C">
        <w:rPr>
          <w:lang w:val="en-US"/>
        </w:rPr>
        <w:instrText>OLE</w:instrText>
      </w:r>
      <w:r w:rsidR="0047480D">
        <w:rPr>
          <w:lang w:val="en-US"/>
        </w:rPr>
        <w:instrText>"</w:instrText>
      </w:r>
      <w:r w:rsidR="0047480D">
        <w:instrText xml:space="preserve"> </w:instrText>
      </w:r>
      <w:r w:rsidR="0047480D">
        <w:fldChar w:fldCharType="end"/>
      </w:r>
      <w:r>
        <w:t xml:space="preserve"> modulet kræver SW-Tools TRIO</w:t>
      </w:r>
      <w:r w:rsidR="0047480D">
        <w:fldChar w:fldCharType="begin"/>
      </w:r>
      <w:r w:rsidR="0047480D">
        <w:instrText xml:space="preserve"> XE "</w:instrText>
      </w:r>
      <w:r w:rsidR="0047480D" w:rsidRPr="002278F9">
        <w:instrText>TRIO</w:instrText>
      </w:r>
      <w:r w:rsidR="0047480D">
        <w:instrText xml:space="preserve">" </w:instrText>
      </w:r>
      <w:r w:rsidR="0047480D">
        <w:fldChar w:fldCharType="end"/>
      </w:r>
      <w:r>
        <w:t xml:space="preserve"> version 007.001 eller nyere. Modulet findes både i en 16 og i en 32 bits version.</w:t>
      </w:r>
    </w:p>
    <w:p w:rsidR="00396282" w:rsidRDefault="00396282" w:rsidP="00396282">
      <w:pPr>
        <w:pStyle w:val="Overskrift1"/>
      </w:pPr>
      <w:bookmarkStart w:id="57" w:name="_Toc118101229"/>
      <w:r>
        <w:t>5.2. Installerede filer</w:t>
      </w:r>
      <w:bookmarkEnd w:id="57"/>
    </w:p>
    <w:p w:rsidR="00396282" w:rsidRDefault="00396282" w:rsidP="00396282">
      <w:pPr>
        <w:jc w:val="both"/>
      </w:pPr>
    </w:p>
    <w:tbl>
      <w:tblPr>
        <w:tblW w:w="0" w:type="auto"/>
        <w:tblLayout w:type="fixed"/>
        <w:tblLook w:val="0000"/>
      </w:tblPr>
      <w:tblGrid>
        <w:gridCol w:w="411"/>
        <w:gridCol w:w="1611"/>
        <w:gridCol w:w="6831"/>
      </w:tblGrid>
      <w:tr w:rsidR="00396282" w:rsidTr="00396282">
        <w:tblPrEx>
          <w:tblCellMar>
            <w:top w:w="0" w:type="dxa"/>
            <w:bottom w:w="0" w:type="dxa"/>
          </w:tblCellMar>
        </w:tblPrEx>
        <w:tc>
          <w:tcPr>
            <w:tcW w:w="411" w:type="dxa"/>
          </w:tcPr>
          <w:p w:rsidR="00396282" w:rsidRPr="00396282" w:rsidRDefault="00396282" w:rsidP="00396282">
            <w:pPr>
              <w:rPr>
                <w:b/>
              </w:rPr>
            </w:pPr>
            <w:r w:rsidRPr="00396282">
              <w:rPr>
                <w:b/>
              </w:rPr>
              <w:t xml:space="preserve"> </w:t>
            </w:r>
          </w:p>
        </w:tc>
        <w:tc>
          <w:tcPr>
            <w:tcW w:w="1611" w:type="dxa"/>
          </w:tcPr>
          <w:p w:rsidR="00396282" w:rsidRPr="00396282" w:rsidRDefault="00396282" w:rsidP="00396282">
            <w:pPr>
              <w:rPr>
                <w:b/>
              </w:rPr>
            </w:pPr>
            <w:r w:rsidRPr="00396282">
              <w:rPr>
                <w:b/>
              </w:rPr>
              <w:t xml:space="preserve"> </w:t>
            </w:r>
          </w:p>
        </w:tc>
        <w:tc>
          <w:tcPr>
            <w:tcW w:w="6831" w:type="dxa"/>
          </w:tcPr>
          <w:p w:rsidR="00396282" w:rsidRPr="00396282" w:rsidRDefault="00396282" w:rsidP="00396282">
            <w:pPr>
              <w:rPr>
                <w:b/>
              </w:rPr>
            </w:pPr>
            <w:r w:rsidRPr="00396282">
              <w:rPr>
                <w:b/>
              </w:rPr>
              <w:t xml:space="preserve"> </w:t>
            </w:r>
          </w:p>
        </w:tc>
      </w:tr>
      <w:tr w:rsidR="00396282" w:rsidTr="00396282">
        <w:tblPrEx>
          <w:tblCellMar>
            <w:top w:w="0" w:type="dxa"/>
            <w:bottom w:w="0" w:type="dxa"/>
          </w:tblCellMar>
        </w:tblPrEx>
        <w:tc>
          <w:tcPr>
            <w:tcW w:w="411" w:type="dxa"/>
          </w:tcPr>
          <w:p w:rsidR="00396282" w:rsidRPr="00396282" w:rsidRDefault="00396282" w:rsidP="00396282">
            <w:r>
              <w:t xml:space="preserve"> </w:t>
            </w:r>
          </w:p>
        </w:tc>
        <w:tc>
          <w:tcPr>
            <w:tcW w:w="1611" w:type="dxa"/>
          </w:tcPr>
          <w:p w:rsidR="00396282" w:rsidRPr="00396282" w:rsidRDefault="00396282" w:rsidP="00396282">
            <w:r>
              <w:t>10.dan</w:t>
            </w:r>
          </w:p>
        </w:tc>
        <w:tc>
          <w:tcPr>
            <w:tcW w:w="6831" w:type="dxa"/>
          </w:tcPr>
          <w:p w:rsidR="00396282" w:rsidRPr="00396282" w:rsidRDefault="00396282" w:rsidP="00396282">
            <w:r>
              <w:t>Subfunktions beskrivelse og styring af TRIO</w:t>
            </w:r>
            <w:r w:rsidR="0047480D">
              <w:fldChar w:fldCharType="begin"/>
            </w:r>
            <w:r w:rsidR="0047480D">
              <w:instrText xml:space="preserve"> XE "</w:instrText>
            </w:r>
            <w:r w:rsidR="0047480D" w:rsidRPr="002278F9">
              <w:instrText>TRIO</w:instrText>
            </w:r>
            <w:r w:rsidR="0047480D">
              <w:instrText xml:space="preserve">" </w:instrText>
            </w:r>
            <w:r w:rsidR="0047480D">
              <w:fldChar w:fldCharType="end"/>
            </w:r>
            <w:r>
              <w:t xml:space="preserve"> beregningerne</w:t>
            </w:r>
          </w:p>
        </w:tc>
      </w:tr>
      <w:tr w:rsidR="00396282" w:rsidTr="00396282">
        <w:tblPrEx>
          <w:tblCellMar>
            <w:top w:w="0" w:type="dxa"/>
            <w:bottom w:w="0" w:type="dxa"/>
          </w:tblCellMar>
        </w:tblPrEx>
        <w:tc>
          <w:tcPr>
            <w:tcW w:w="411" w:type="dxa"/>
          </w:tcPr>
          <w:p w:rsidR="00396282" w:rsidRPr="00396282" w:rsidRDefault="00396282" w:rsidP="00396282">
            <w:r>
              <w:t xml:space="preserve"> </w:t>
            </w:r>
          </w:p>
        </w:tc>
        <w:tc>
          <w:tcPr>
            <w:tcW w:w="1611" w:type="dxa"/>
          </w:tcPr>
          <w:p w:rsidR="00396282" w:rsidRPr="00396282" w:rsidRDefault="00396282" w:rsidP="00396282">
            <w:r>
              <w:t>ole-dan.hlp</w:t>
            </w:r>
          </w:p>
        </w:tc>
        <w:tc>
          <w:tcPr>
            <w:tcW w:w="6831" w:type="dxa"/>
          </w:tcPr>
          <w:p w:rsidR="00396282" w:rsidRPr="00396282" w:rsidRDefault="00396282" w:rsidP="00396282">
            <w:r>
              <w:t>Windows on-line hjælpemanual</w:t>
            </w:r>
          </w:p>
        </w:tc>
      </w:tr>
      <w:tr w:rsidR="00396282" w:rsidTr="00396282">
        <w:tblPrEx>
          <w:tblCellMar>
            <w:top w:w="0" w:type="dxa"/>
            <w:bottom w:w="0" w:type="dxa"/>
          </w:tblCellMar>
        </w:tblPrEx>
        <w:tc>
          <w:tcPr>
            <w:tcW w:w="411" w:type="dxa"/>
          </w:tcPr>
          <w:p w:rsidR="00396282" w:rsidRPr="00396282" w:rsidRDefault="00396282" w:rsidP="00396282">
            <w:r>
              <w:t xml:space="preserve"> </w:t>
            </w:r>
          </w:p>
        </w:tc>
        <w:tc>
          <w:tcPr>
            <w:tcW w:w="1611" w:type="dxa"/>
          </w:tcPr>
          <w:p w:rsidR="00396282" w:rsidRPr="00396282" w:rsidRDefault="00396282" w:rsidP="00396282">
            <w:r>
              <w:t>swo999xx.dll</w:t>
            </w:r>
          </w:p>
        </w:tc>
        <w:tc>
          <w:tcPr>
            <w:tcW w:w="6831" w:type="dxa"/>
          </w:tcPr>
          <w:p w:rsidR="00396282" w:rsidRPr="00396282" w:rsidRDefault="00396282" w:rsidP="00396282">
            <w:r>
              <w:t>Dynamic Link</w:t>
            </w:r>
            <w:r w:rsidR="0047480D">
              <w:fldChar w:fldCharType="begin"/>
            </w:r>
            <w:r w:rsidR="0047480D">
              <w:instrText xml:space="preserve"> XE "</w:instrText>
            </w:r>
            <w:r w:rsidR="0047480D" w:rsidRPr="002278F9">
              <w:instrText>Link</w:instrText>
            </w:r>
            <w:r w:rsidR="0047480D">
              <w:instrText xml:space="preserve">" </w:instrText>
            </w:r>
            <w:r w:rsidR="0047480D">
              <w:fldChar w:fldCharType="end"/>
            </w:r>
            <w:r>
              <w:t xml:space="preserve"> Library, hvor 999 er versionsnummer, xx 16/32 bit</w:t>
            </w:r>
          </w:p>
        </w:tc>
      </w:tr>
    </w:tbl>
    <w:p w:rsidR="00396282" w:rsidRDefault="00396282" w:rsidP="00396282">
      <w:pPr>
        <w:jc w:val="both"/>
      </w:pPr>
    </w:p>
    <w:p w:rsidR="00396282" w:rsidRDefault="00396282" w:rsidP="00396282">
      <w:pPr>
        <w:jc w:val="both"/>
      </w:pPr>
    </w:p>
    <w:p w:rsidR="0047480D" w:rsidRDefault="0047480D" w:rsidP="00396282">
      <w:pPr>
        <w:jc w:val="both"/>
      </w:pPr>
    </w:p>
    <w:p w:rsidR="0047480D" w:rsidRDefault="0047480D" w:rsidP="0047480D">
      <w:pPr>
        <w:pStyle w:val="Overskrift1"/>
      </w:pPr>
      <w:bookmarkStart w:id="58" w:name="_Toc118101230"/>
      <w:r>
        <w:t>Figuroversigt</w:t>
      </w:r>
      <w:bookmarkEnd w:id="58"/>
    </w:p>
    <w:p w:rsidR="0047480D" w:rsidRPr="0047480D" w:rsidRDefault="0047480D">
      <w:pPr>
        <w:pStyle w:val="Listeoverfigurer"/>
        <w:tabs>
          <w:tab w:val="right" w:leader="dot" w:pos="9628"/>
        </w:tabs>
        <w:rPr>
          <w:rFonts w:ascii="Calibri" w:hAnsi="Calibri"/>
          <w:noProof/>
          <w:sz w:val="22"/>
          <w:szCs w:val="22"/>
          <w:lang w:eastAsia="en-US"/>
        </w:rPr>
      </w:pPr>
      <w:r>
        <w:fldChar w:fldCharType="begin"/>
      </w:r>
      <w:r>
        <w:instrText xml:space="preserve"> TOC \o "7-7" \c "Figure" </w:instrText>
      </w:r>
      <w:r>
        <w:fldChar w:fldCharType="separate"/>
      </w:r>
      <w:r>
        <w:rPr>
          <w:noProof/>
        </w:rPr>
        <w:t>1. Definition af et leverandørbrev</w:t>
      </w:r>
      <w:r>
        <w:rPr>
          <w:noProof/>
        </w:rPr>
        <w:tab/>
      </w:r>
      <w:r>
        <w:rPr>
          <w:noProof/>
        </w:rPr>
        <w:fldChar w:fldCharType="begin"/>
      </w:r>
      <w:r>
        <w:rPr>
          <w:noProof/>
        </w:rPr>
        <w:instrText xml:space="preserve"> PAGEREF _Toc118101172 \h </w:instrText>
      </w:r>
      <w:r>
        <w:rPr>
          <w:noProof/>
        </w:rPr>
      </w:r>
      <w:r>
        <w:rPr>
          <w:noProof/>
        </w:rPr>
        <w:fldChar w:fldCharType="separate"/>
      </w:r>
      <w:r>
        <w:rPr>
          <w:noProof/>
        </w:rPr>
        <w:t>6</w:t>
      </w:r>
      <w:r>
        <w:rPr>
          <w:noProof/>
        </w:rPr>
        <w:fldChar w:fldCharType="end"/>
      </w:r>
    </w:p>
    <w:p w:rsidR="0047480D" w:rsidRPr="0047480D" w:rsidRDefault="0047480D">
      <w:pPr>
        <w:pStyle w:val="Listeoverfigurer"/>
        <w:tabs>
          <w:tab w:val="right" w:leader="dot" w:pos="9628"/>
        </w:tabs>
        <w:rPr>
          <w:rFonts w:ascii="Calibri" w:hAnsi="Calibri"/>
          <w:noProof/>
          <w:sz w:val="22"/>
          <w:szCs w:val="22"/>
          <w:lang w:eastAsia="en-US"/>
        </w:rPr>
      </w:pPr>
      <w:r>
        <w:rPr>
          <w:noProof/>
        </w:rPr>
        <w:t>2. Indsættelse af felter i brevets layout</w:t>
      </w:r>
      <w:r>
        <w:rPr>
          <w:noProof/>
        </w:rPr>
        <w:tab/>
      </w:r>
      <w:r>
        <w:rPr>
          <w:noProof/>
        </w:rPr>
        <w:fldChar w:fldCharType="begin"/>
      </w:r>
      <w:r>
        <w:rPr>
          <w:noProof/>
        </w:rPr>
        <w:instrText xml:space="preserve"> PAGEREF _Toc118101173 \h </w:instrText>
      </w:r>
      <w:r>
        <w:rPr>
          <w:noProof/>
        </w:rPr>
      </w:r>
      <w:r>
        <w:rPr>
          <w:noProof/>
        </w:rPr>
        <w:fldChar w:fldCharType="separate"/>
      </w:r>
      <w:r>
        <w:rPr>
          <w:noProof/>
        </w:rPr>
        <w:t>7</w:t>
      </w:r>
      <w:r>
        <w:rPr>
          <w:noProof/>
        </w:rPr>
        <w:fldChar w:fldCharType="end"/>
      </w:r>
    </w:p>
    <w:p w:rsidR="0047480D" w:rsidRPr="0047480D" w:rsidRDefault="0047480D">
      <w:pPr>
        <w:pStyle w:val="Listeoverfigurer"/>
        <w:tabs>
          <w:tab w:val="right" w:leader="dot" w:pos="9628"/>
        </w:tabs>
        <w:rPr>
          <w:rFonts w:ascii="Calibri" w:hAnsi="Calibri"/>
          <w:noProof/>
          <w:sz w:val="22"/>
          <w:szCs w:val="22"/>
          <w:lang w:eastAsia="en-US"/>
        </w:rPr>
      </w:pPr>
      <w:r>
        <w:rPr>
          <w:noProof/>
        </w:rPr>
        <w:t>3. Definition af et OLE</w:t>
      </w:r>
      <w:r>
        <w:rPr>
          <w:noProof/>
        </w:rPr>
        <w:fldChar w:fldCharType="begin"/>
      </w:r>
      <w:r>
        <w:rPr>
          <w:noProof/>
        </w:rPr>
        <w:instrText xml:space="preserve"> XE "</w:instrText>
      </w:r>
      <w:r w:rsidRPr="00966903">
        <w:instrText>OLE"</w:instrText>
      </w:r>
      <w:r>
        <w:rPr>
          <w:noProof/>
        </w:rPr>
        <w:instrText xml:space="preserve"> </w:instrText>
      </w:r>
      <w:r>
        <w:rPr>
          <w:noProof/>
        </w:rPr>
        <w:fldChar w:fldCharType="end"/>
      </w:r>
      <w:r>
        <w:rPr>
          <w:noProof/>
        </w:rPr>
        <w:t xml:space="preserve"> 2.0 Objekt frifelt</w:t>
      </w:r>
      <w:r>
        <w:rPr>
          <w:noProof/>
        </w:rPr>
        <w:tab/>
      </w:r>
      <w:r>
        <w:rPr>
          <w:noProof/>
        </w:rPr>
        <w:fldChar w:fldCharType="begin"/>
      </w:r>
      <w:r>
        <w:rPr>
          <w:noProof/>
        </w:rPr>
        <w:instrText xml:space="preserve"> PAGEREF _Toc118101174 \h </w:instrText>
      </w:r>
      <w:r>
        <w:rPr>
          <w:noProof/>
        </w:rPr>
      </w:r>
      <w:r>
        <w:rPr>
          <w:noProof/>
        </w:rPr>
        <w:fldChar w:fldCharType="separate"/>
      </w:r>
      <w:r>
        <w:rPr>
          <w:noProof/>
        </w:rPr>
        <w:t>8</w:t>
      </w:r>
      <w:r>
        <w:rPr>
          <w:noProof/>
        </w:rPr>
        <w:fldChar w:fldCharType="end"/>
      </w:r>
    </w:p>
    <w:p w:rsidR="0047480D" w:rsidRPr="0047480D" w:rsidRDefault="0047480D">
      <w:pPr>
        <w:pStyle w:val="Listeoverfigurer"/>
        <w:tabs>
          <w:tab w:val="right" w:leader="dot" w:pos="9628"/>
        </w:tabs>
        <w:rPr>
          <w:rFonts w:ascii="Calibri" w:hAnsi="Calibri"/>
          <w:noProof/>
          <w:sz w:val="22"/>
          <w:szCs w:val="22"/>
          <w:lang w:eastAsia="en-US"/>
        </w:rPr>
      </w:pPr>
      <w:r>
        <w:rPr>
          <w:noProof/>
        </w:rPr>
        <w:t>4. Valg af den ønskede OLE</w:t>
      </w:r>
      <w:r>
        <w:rPr>
          <w:noProof/>
        </w:rPr>
        <w:fldChar w:fldCharType="begin"/>
      </w:r>
      <w:r>
        <w:rPr>
          <w:noProof/>
        </w:rPr>
        <w:instrText xml:space="preserve"> XE "</w:instrText>
      </w:r>
      <w:r w:rsidRPr="00966903">
        <w:instrText>OLE"</w:instrText>
      </w:r>
      <w:r>
        <w:rPr>
          <w:noProof/>
        </w:rPr>
        <w:instrText xml:space="preserve"> </w:instrText>
      </w:r>
      <w:r>
        <w:rPr>
          <w:noProof/>
        </w:rPr>
        <w:fldChar w:fldCharType="end"/>
      </w:r>
      <w:r>
        <w:rPr>
          <w:noProof/>
        </w:rPr>
        <w:t xml:space="preserve"> objekttype</w:t>
      </w:r>
      <w:r>
        <w:rPr>
          <w:noProof/>
        </w:rPr>
        <w:tab/>
      </w:r>
      <w:r>
        <w:rPr>
          <w:noProof/>
        </w:rPr>
        <w:fldChar w:fldCharType="begin"/>
      </w:r>
      <w:r>
        <w:rPr>
          <w:noProof/>
        </w:rPr>
        <w:instrText xml:space="preserve"> PAGEREF _Toc118101175 \h </w:instrText>
      </w:r>
      <w:r>
        <w:rPr>
          <w:noProof/>
        </w:rPr>
      </w:r>
      <w:r>
        <w:rPr>
          <w:noProof/>
        </w:rPr>
        <w:fldChar w:fldCharType="separate"/>
      </w:r>
      <w:r>
        <w:rPr>
          <w:noProof/>
        </w:rPr>
        <w:t>9</w:t>
      </w:r>
      <w:r>
        <w:rPr>
          <w:noProof/>
        </w:rPr>
        <w:fldChar w:fldCharType="end"/>
      </w:r>
    </w:p>
    <w:p w:rsidR="0047480D" w:rsidRPr="0047480D" w:rsidRDefault="0047480D">
      <w:pPr>
        <w:pStyle w:val="Listeoverfigurer"/>
        <w:tabs>
          <w:tab w:val="right" w:leader="dot" w:pos="9628"/>
        </w:tabs>
        <w:rPr>
          <w:rFonts w:ascii="Calibri" w:hAnsi="Calibri"/>
          <w:noProof/>
          <w:sz w:val="22"/>
          <w:szCs w:val="22"/>
          <w:lang w:eastAsia="en-US"/>
        </w:rPr>
      </w:pPr>
      <w:r>
        <w:rPr>
          <w:noProof/>
        </w:rPr>
        <w:t>5. Valg af Microsoft Word</w:t>
      </w:r>
      <w:r>
        <w:rPr>
          <w:noProof/>
        </w:rPr>
        <w:fldChar w:fldCharType="begin"/>
      </w:r>
      <w:r>
        <w:rPr>
          <w:noProof/>
        </w:rPr>
        <w:instrText xml:space="preserve"> XE "</w:instrText>
      </w:r>
      <w:r w:rsidRPr="002278F9">
        <w:instrText>Word</w:instrText>
      </w:r>
      <w:r>
        <w:instrText>"</w:instrText>
      </w:r>
      <w:r>
        <w:rPr>
          <w:noProof/>
        </w:rPr>
        <w:instrText xml:space="preserve"> </w:instrText>
      </w:r>
      <w:r>
        <w:rPr>
          <w:noProof/>
        </w:rPr>
        <w:fldChar w:fldCharType="end"/>
      </w:r>
      <w:r>
        <w:rPr>
          <w:noProof/>
        </w:rPr>
        <w:t xml:space="preserve"> som objekt type</w:t>
      </w:r>
      <w:r>
        <w:rPr>
          <w:noProof/>
        </w:rPr>
        <w:tab/>
      </w:r>
      <w:r>
        <w:rPr>
          <w:noProof/>
        </w:rPr>
        <w:fldChar w:fldCharType="begin"/>
      </w:r>
      <w:r>
        <w:rPr>
          <w:noProof/>
        </w:rPr>
        <w:instrText xml:space="preserve"> PAGEREF _Toc118101176 \h </w:instrText>
      </w:r>
      <w:r>
        <w:rPr>
          <w:noProof/>
        </w:rPr>
      </w:r>
      <w:r>
        <w:rPr>
          <w:noProof/>
        </w:rPr>
        <w:fldChar w:fldCharType="separate"/>
      </w:r>
      <w:r>
        <w:rPr>
          <w:noProof/>
        </w:rPr>
        <w:t>9</w:t>
      </w:r>
      <w:r>
        <w:rPr>
          <w:noProof/>
        </w:rPr>
        <w:fldChar w:fldCharType="end"/>
      </w:r>
    </w:p>
    <w:p w:rsidR="0047480D" w:rsidRPr="0047480D" w:rsidRDefault="0047480D">
      <w:pPr>
        <w:pStyle w:val="Listeoverfigurer"/>
        <w:tabs>
          <w:tab w:val="right" w:leader="dot" w:pos="9628"/>
        </w:tabs>
        <w:rPr>
          <w:rFonts w:ascii="Calibri" w:hAnsi="Calibri"/>
          <w:noProof/>
          <w:sz w:val="22"/>
          <w:szCs w:val="22"/>
          <w:lang w:eastAsia="en-US"/>
        </w:rPr>
      </w:pPr>
      <w:r>
        <w:rPr>
          <w:noProof/>
        </w:rPr>
        <w:t>6. Indtastning af objektes indhold i Microsoft Word</w:t>
      </w:r>
      <w:r>
        <w:rPr>
          <w:noProof/>
        </w:rPr>
        <w:fldChar w:fldCharType="begin"/>
      </w:r>
      <w:r>
        <w:rPr>
          <w:noProof/>
        </w:rPr>
        <w:instrText xml:space="preserve"> XE "</w:instrText>
      </w:r>
      <w:r w:rsidRPr="002278F9">
        <w:instrText>Word</w:instrText>
      </w:r>
      <w:r>
        <w:instrText>"</w:instrText>
      </w:r>
      <w:r>
        <w:rPr>
          <w:noProof/>
        </w:rPr>
        <w:instrText xml:space="preserve"> </w:instrText>
      </w:r>
      <w:r>
        <w:rPr>
          <w:noProof/>
        </w:rPr>
        <w:fldChar w:fldCharType="end"/>
      </w:r>
      <w:r>
        <w:rPr>
          <w:noProof/>
        </w:rPr>
        <w:tab/>
      </w:r>
      <w:r>
        <w:rPr>
          <w:noProof/>
        </w:rPr>
        <w:fldChar w:fldCharType="begin"/>
      </w:r>
      <w:r>
        <w:rPr>
          <w:noProof/>
        </w:rPr>
        <w:instrText xml:space="preserve"> PAGEREF _Toc118101177 \h </w:instrText>
      </w:r>
      <w:r>
        <w:rPr>
          <w:noProof/>
        </w:rPr>
      </w:r>
      <w:r>
        <w:rPr>
          <w:noProof/>
        </w:rPr>
        <w:fldChar w:fldCharType="separate"/>
      </w:r>
      <w:r>
        <w:rPr>
          <w:noProof/>
        </w:rPr>
        <w:t>10</w:t>
      </w:r>
      <w:r>
        <w:rPr>
          <w:noProof/>
        </w:rPr>
        <w:fldChar w:fldCharType="end"/>
      </w:r>
    </w:p>
    <w:p w:rsidR="0047480D" w:rsidRPr="0047480D" w:rsidRDefault="0047480D">
      <w:pPr>
        <w:pStyle w:val="Listeoverfigurer"/>
        <w:tabs>
          <w:tab w:val="right" w:leader="dot" w:pos="9628"/>
        </w:tabs>
        <w:rPr>
          <w:rFonts w:ascii="Calibri" w:hAnsi="Calibri"/>
          <w:noProof/>
          <w:sz w:val="22"/>
          <w:szCs w:val="22"/>
          <w:lang w:eastAsia="en-US"/>
        </w:rPr>
      </w:pPr>
      <w:r>
        <w:rPr>
          <w:noProof/>
        </w:rPr>
        <w:t>7. Brevets layout inklusive indholdet af OLE</w:t>
      </w:r>
      <w:r>
        <w:rPr>
          <w:noProof/>
        </w:rPr>
        <w:fldChar w:fldCharType="begin"/>
      </w:r>
      <w:r>
        <w:rPr>
          <w:noProof/>
        </w:rPr>
        <w:instrText xml:space="preserve"> XE "</w:instrText>
      </w:r>
      <w:r w:rsidRPr="00966903">
        <w:instrText>OLE"</w:instrText>
      </w:r>
      <w:r>
        <w:rPr>
          <w:noProof/>
        </w:rPr>
        <w:instrText xml:space="preserve"> </w:instrText>
      </w:r>
      <w:r>
        <w:rPr>
          <w:noProof/>
        </w:rPr>
        <w:fldChar w:fldCharType="end"/>
      </w:r>
      <w:r>
        <w:rPr>
          <w:noProof/>
        </w:rPr>
        <w:t xml:space="preserve"> objektet</w:t>
      </w:r>
      <w:r>
        <w:rPr>
          <w:noProof/>
        </w:rPr>
        <w:tab/>
      </w:r>
      <w:r>
        <w:rPr>
          <w:noProof/>
        </w:rPr>
        <w:fldChar w:fldCharType="begin"/>
      </w:r>
      <w:r>
        <w:rPr>
          <w:noProof/>
        </w:rPr>
        <w:instrText xml:space="preserve"> PAGEREF _Toc118101178 \h </w:instrText>
      </w:r>
      <w:r>
        <w:rPr>
          <w:noProof/>
        </w:rPr>
      </w:r>
      <w:r>
        <w:rPr>
          <w:noProof/>
        </w:rPr>
        <w:fldChar w:fldCharType="separate"/>
      </w:r>
      <w:r>
        <w:rPr>
          <w:noProof/>
        </w:rPr>
        <w:t>10</w:t>
      </w:r>
      <w:r>
        <w:rPr>
          <w:noProof/>
        </w:rPr>
        <w:fldChar w:fldCharType="end"/>
      </w:r>
    </w:p>
    <w:p w:rsidR="0047480D" w:rsidRPr="0047480D" w:rsidRDefault="0047480D">
      <w:pPr>
        <w:pStyle w:val="Listeoverfigurer"/>
        <w:tabs>
          <w:tab w:val="right" w:leader="dot" w:pos="9628"/>
        </w:tabs>
        <w:rPr>
          <w:rFonts w:ascii="Calibri" w:hAnsi="Calibri"/>
          <w:noProof/>
          <w:sz w:val="22"/>
          <w:szCs w:val="22"/>
          <w:lang w:eastAsia="en-US"/>
        </w:rPr>
      </w:pPr>
      <w:r>
        <w:rPr>
          <w:noProof/>
        </w:rPr>
        <w:t>8. Udskriften af leverandørbrevet</w:t>
      </w:r>
      <w:r>
        <w:rPr>
          <w:noProof/>
        </w:rPr>
        <w:tab/>
      </w:r>
      <w:r>
        <w:rPr>
          <w:noProof/>
        </w:rPr>
        <w:fldChar w:fldCharType="begin"/>
      </w:r>
      <w:r>
        <w:rPr>
          <w:noProof/>
        </w:rPr>
        <w:instrText xml:space="preserve"> PAGEREF _Toc118101179 \h </w:instrText>
      </w:r>
      <w:r>
        <w:rPr>
          <w:noProof/>
        </w:rPr>
      </w:r>
      <w:r>
        <w:rPr>
          <w:noProof/>
        </w:rPr>
        <w:fldChar w:fldCharType="separate"/>
      </w:r>
      <w:r>
        <w:rPr>
          <w:noProof/>
        </w:rPr>
        <w:t>11</w:t>
      </w:r>
      <w:r>
        <w:rPr>
          <w:noProof/>
        </w:rPr>
        <w:fldChar w:fldCharType="end"/>
      </w:r>
    </w:p>
    <w:p w:rsidR="0047480D" w:rsidRPr="0047480D" w:rsidRDefault="0047480D">
      <w:pPr>
        <w:pStyle w:val="Listeoverfigurer"/>
        <w:tabs>
          <w:tab w:val="right" w:leader="dot" w:pos="9628"/>
        </w:tabs>
        <w:rPr>
          <w:rFonts w:ascii="Calibri" w:hAnsi="Calibri"/>
          <w:noProof/>
          <w:sz w:val="22"/>
          <w:szCs w:val="22"/>
          <w:lang w:eastAsia="en-US"/>
        </w:rPr>
      </w:pPr>
      <w:r>
        <w:rPr>
          <w:noProof/>
        </w:rPr>
        <w:t>9. Linkning</w:t>
      </w:r>
      <w:r>
        <w:rPr>
          <w:noProof/>
        </w:rPr>
        <w:fldChar w:fldCharType="begin"/>
      </w:r>
      <w:r>
        <w:rPr>
          <w:noProof/>
        </w:rPr>
        <w:instrText xml:space="preserve"> XE "</w:instrText>
      </w:r>
      <w:r w:rsidRPr="002278F9">
        <w:instrText>Linkning</w:instrText>
      </w:r>
      <w:r>
        <w:instrText>"</w:instrText>
      </w:r>
      <w:r>
        <w:rPr>
          <w:noProof/>
        </w:rPr>
        <w:instrText xml:space="preserve"> </w:instrText>
      </w:r>
      <w:r>
        <w:rPr>
          <w:noProof/>
        </w:rPr>
        <w:fldChar w:fldCharType="end"/>
      </w:r>
      <w:r>
        <w:rPr>
          <w:noProof/>
        </w:rPr>
        <w:t xml:space="preserve"> til en eksisterende fil</w:t>
      </w:r>
      <w:r>
        <w:rPr>
          <w:noProof/>
        </w:rPr>
        <w:tab/>
      </w:r>
      <w:r>
        <w:rPr>
          <w:noProof/>
        </w:rPr>
        <w:fldChar w:fldCharType="begin"/>
      </w:r>
      <w:r>
        <w:rPr>
          <w:noProof/>
        </w:rPr>
        <w:instrText xml:space="preserve"> PAGEREF _Toc118101180 \h </w:instrText>
      </w:r>
      <w:r>
        <w:rPr>
          <w:noProof/>
        </w:rPr>
      </w:r>
      <w:r>
        <w:rPr>
          <w:noProof/>
        </w:rPr>
        <w:fldChar w:fldCharType="separate"/>
      </w:r>
      <w:r>
        <w:rPr>
          <w:noProof/>
        </w:rPr>
        <w:t>12</w:t>
      </w:r>
      <w:r>
        <w:rPr>
          <w:noProof/>
        </w:rPr>
        <w:fldChar w:fldCharType="end"/>
      </w:r>
    </w:p>
    <w:p w:rsidR="0047480D" w:rsidRPr="0047480D" w:rsidRDefault="0047480D">
      <w:pPr>
        <w:pStyle w:val="Listeoverfigurer"/>
        <w:tabs>
          <w:tab w:val="right" w:leader="dot" w:pos="9628"/>
        </w:tabs>
        <w:rPr>
          <w:rFonts w:ascii="Calibri" w:hAnsi="Calibri"/>
          <w:noProof/>
          <w:sz w:val="22"/>
          <w:szCs w:val="22"/>
          <w:lang w:eastAsia="en-US"/>
        </w:rPr>
      </w:pPr>
      <w:r>
        <w:rPr>
          <w:noProof/>
        </w:rPr>
        <w:t>10. Simpel leverandørforespørgsel i IQ</w:t>
      </w:r>
      <w:r>
        <w:rPr>
          <w:noProof/>
        </w:rPr>
        <w:fldChar w:fldCharType="begin"/>
      </w:r>
      <w:r>
        <w:rPr>
          <w:noProof/>
        </w:rPr>
        <w:instrText xml:space="preserve"> XE "</w:instrText>
      </w:r>
      <w:r w:rsidRPr="002278F9">
        <w:instrText>IQ</w:instrText>
      </w:r>
      <w:r>
        <w:instrText>"</w:instrText>
      </w:r>
      <w:r>
        <w:rPr>
          <w:noProof/>
        </w:rPr>
        <w:instrText xml:space="preserve"> </w:instrText>
      </w:r>
      <w:r>
        <w:rPr>
          <w:noProof/>
        </w:rPr>
        <w:fldChar w:fldCharType="end"/>
      </w:r>
      <w:r>
        <w:rPr>
          <w:noProof/>
        </w:rPr>
        <w:tab/>
      </w:r>
      <w:r>
        <w:rPr>
          <w:noProof/>
        </w:rPr>
        <w:fldChar w:fldCharType="begin"/>
      </w:r>
      <w:r>
        <w:rPr>
          <w:noProof/>
        </w:rPr>
        <w:instrText xml:space="preserve"> PAGEREF _Toc118101181 \h </w:instrText>
      </w:r>
      <w:r>
        <w:rPr>
          <w:noProof/>
        </w:rPr>
      </w:r>
      <w:r>
        <w:rPr>
          <w:noProof/>
        </w:rPr>
        <w:fldChar w:fldCharType="separate"/>
      </w:r>
      <w:r>
        <w:rPr>
          <w:noProof/>
        </w:rPr>
        <w:t>14</w:t>
      </w:r>
      <w:r>
        <w:rPr>
          <w:noProof/>
        </w:rPr>
        <w:fldChar w:fldCharType="end"/>
      </w:r>
    </w:p>
    <w:p w:rsidR="0047480D" w:rsidRPr="0047480D" w:rsidRDefault="0047480D">
      <w:pPr>
        <w:pStyle w:val="Listeoverfigurer"/>
        <w:tabs>
          <w:tab w:val="right" w:leader="dot" w:pos="9628"/>
        </w:tabs>
        <w:rPr>
          <w:rFonts w:ascii="Calibri" w:hAnsi="Calibri"/>
          <w:noProof/>
          <w:sz w:val="22"/>
          <w:szCs w:val="22"/>
          <w:lang w:eastAsia="en-US"/>
        </w:rPr>
      </w:pPr>
      <w:r>
        <w:rPr>
          <w:noProof/>
        </w:rPr>
        <w:t>11. Frifelt defineret som et OLE</w:t>
      </w:r>
      <w:r>
        <w:rPr>
          <w:noProof/>
        </w:rPr>
        <w:fldChar w:fldCharType="begin"/>
      </w:r>
      <w:r>
        <w:rPr>
          <w:noProof/>
        </w:rPr>
        <w:instrText xml:space="preserve"> XE "</w:instrText>
      </w:r>
      <w:r w:rsidRPr="00966903">
        <w:instrText>OLE"</w:instrText>
      </w:r>
      <w:r>
        <w:rPr>
          <w:noProof/>
        </w:rPr>
        <w:instrText xml:space="preserve"> </w:instrText>
      </w:r>
      <w:r>
        <w:rPr>
          <w:noProof/>
        </w:rPr>
        <w:fldChar w:fldCharType="end"/>
      </w:r>
      <w:r>
        <w:rPr>
          <w:noProof/>
        </w:rPr>
        <w:t xml:space="preserve"> objekt</w:t>
      </w:r>
      <w:r>
        <w:rPr>
          <w:noProof/>
        </w:rPr>
        <w:tab/>
      </w:r>
      <w:r>
        <w:rPr>
          <w:noProof/>
        </w:rPr>
        <w:fldChar w:fldCharType="begin"/>
      </w:r>
      <w:r>
        <w:rPr>
          <w:noProof/>
        </w:rPr>
        <w:instrText xml:space="preserve"> PAGEREF _Toc118101182 \h </w:instrText>
      </w:r>
      <w:r>
        <w:rPr>
          <w:noProof/>
        </w:rPr>
      </w:r>
      <w:r>
        <w:rPr>
          <w:noProof/>
        </w:rPr>
        <w:fldChar w:fldCharType="separate"/>
      </w:r>
      <w:r>
        <w:rPr>
          <w:noProof/>
        </w:rPr>
        <w:t>15</w:t>
      </w:r>
      <w:r>
        <w:rPr>
          <w:noProof/>
        </w:rPr>
        <w:fldChar w:fldCharType="end"/>
      </w:r>
    </w:p>
    <w:p w:rsidR="0047480D" w:rsidRPr="0047480D" w:rsidRDefault="0047480D">
      <w:pPr>
        <w:pStyle w:val="Listeoverfigurer"/>
        <w:tabs>
          <w:tab w:val="right" w:leader="dot" w:pos="9628"/>
        </w:tabs>
        <w:rPr>
          <w:rFonts w:ascii="Calibri" w:hAnsi="Calibri"/>
          <w:noProof/>
          <w:sz w:val="22"/>
          <w:szCs w:val="22"/>
          <w:lang w:eastAsia="en-US"/>
        </w:rPr>
      </w:pPr>
      <w:r>
        <w:rPr>
          <w:noProof/>
        </w:rPr>
        <w:t>12. Knapperne til styring af OLE</w:t>
      </w:r>
      <w:r>
        <w:rPr>
          <w:noProof/>
        </w:rPr>
        <w:fldChar w:fldCharType="begin"/>
      </w:r>
      <w:r>
        <w:rPr>
          <w:noProof/>
        </w:rPr>
        <w:instrText xml:space="preserve"> XE "</w:instrText>
      </w:r>
      <w:r w:rsidRPr="00966903">
        <w:instrText>OLE"</w:instrText>
      </w:r>
      <w:r>
        <w:rPr>
          <w:noProof/>
        </w:rPr>
        <w:instrText xml:space="preserve"> </w:instrText>
      </w:r>
      <w:r>
        <w:rPr>
          <w:noProof/>
        </w:rPr>
        <w:fldChar w:fldCharType="end"/>
      </w:r>
      <w:r>
        <w:rPr>
          <w:noProof/>
        </w:rPr>
        <w:t xml:space="preserve"> objektet</w:t>
      </w:r>
      <w:r>
        <w:rPr>
          <w:noProof/>
        </w:rPr>
        <w:tab/>
      </w:r>
      <w:r>
        <w:rPr>
          <w:noProof/>
        </w:rPr>
        <w:fldChar w:fldCharType="begin"/>
      </w:r>
      <w:r>
        <w:rPr>
          <w:noProof/>
        </w:rPr>
        <w:instrText xml:space="preserve"> PAGEREF _Toc118101183 \h </w:instrText>
      </w:r>
      <w:r>
        <w:rPr>
          <w:noProof/>
        </w:rPr>
      </w:r>
      <w:r>
        <w:rPr>
          <w:noProof/>
        </w:rPr>
        <w:fldChar w:fldCharType="separate"/>
      </w:r>
      <w:r>
        <w:rPr>
          <w:noProof/>
        </w:rPr>
        <w:t>16</w:t>
      </w:r>
      <w:r>
        <w:rPr>
          <w:noProof/>
        </w:rPr>
        <w:fldChar w:fldCharType="end"/>
      </w:r>
    </w:p>
    <w:p w:rsidR="0047480D" w:rsidRPr="0047480D" w:rsidRDefault="0047480D">
      <w:pPr>
        <w:pStyle w:val="Listeoverfigurer"/>
        <w:tabs>
          <w:tab w:val="right" w:leader="dot" w:pos="9628"/>
        </w:tabs>
        <w:rPr>
          <w:rFonts w:ascii="Calibri" w:hAnsi="Calibri"/>
          <w:noProof/>
          <w:sz w:val="22"/>
          <w:szCs w:val="22"/>
          <w:lang w:eastAsia="en-US"/>
        </w:rPr>
      </w:pPr>
      <w:r>
        <w:rPr>
          <w:noProof/>
        </w:rPr>
        <w:t>13. Beregninger for oprettelse af et OLE</w:t>
      </w:r>
      <w:r>
        <w:rPr>
          <w:noProof/>
        </w:rPr>
        <w:fldChar w:fldCharType="begin"/>
      </w:r>
      <w:r>
        <w:rPr>
          <w:noProof/>
        </w:rPr>
        <w:instrText xml:space="preserve"> XE "</w:instrText>
      </w:r>
      <w:r w:rsidRPr="00966903">
        <w:instrText>OLE"</w:instrText>
      </w:r>
      <w:r>
        <w:rPr>
          <w:noProof/>
        </w:rPr>
        <w:instrText xml:space="preserve"> </w:instrText>
      </w:r>
      <w:r>
        <w:rPr>
          <w:noProof/>
        </w:rPr>
        <w:fldChar w:fldCharType="end"/>
      </w:r>
      <w:r>
        <w:rPr>
          <w:noProof/>
        </w:rPr>
        <w:t xml:space="preserve"> objekt</w:t>
      </w:r>
      <w:r>
        <w:rPr>
          <w:noProof/>
        </w:rPr>
        <w:tab/>
      </w:r>
      <w:r>
        <w:rPr>
          <w:noProof/>
        </w:rPr>
        <w:fldChar w:fldCharType="begin"/>
      </w:r>
      <w:r>
        <w:rPr>
          <w:noProof/>
        </w:rPr>
        <w:instrText xml:space="preserve"> PAGEREF _Toc118101184 \h </w:instrText>
      </w:r>
      <w:r>
        <w:rPr>
          <w:noProof/>
        </w:rPr>
      </w:r>
      <w:r>
        <w:rPr>
          <w:noProof/>
        </w:rPr>
        <w:fldChar w:fldCharType="separate"/>
      </w:r>
      <w:r>
        <w:rPr>
          <w:noProof/>
        </w:rPr>
        <w:t>17</w:t>
      </w:r>
      <w:r>
        <w:rPr>
          <w:noProof/>
        </w:rPr>
        <w:fldChar w:fldCharType="end"/>
      </w:r>
    </w:p>
    <w:p w:rsidR="0047480D" w:rsidRPr="0047480D" w:rsidRDefault="0047480D">
      <w:pPr>
        <w:pStyle w:val="Listeoverfigurer"/>
        <w:tabs>
          <w:tab w:val="right" w:leader="dot" w:pos="9628"/>
        </w:tabs>
        <w:rPr>
          <w:rFonts w:ascii="Calibri" w:hAnsi="Calibri"/>
          <w:noProof/>
          <w:sz w:val="22"/>
          <w:szCs w:val="22"/>
          <w:lang w:eastAsia="en-US"/>
        </w:rPr>
      </w:pPr>
      <w:r>
        <w:rPr>
          <w:noProof/>
        </w:rPr>
        <w:t>14. Beregninger for gemning af det oprettede OLE</w:t>
      </w:r>
      <w:r>
        <w:rPr>
          <w:noProof/>
        </w:rPr>
        <w:fldChar w:fldCharType="begin"/>
      </w:r>
      <w:r>
        <w:rPr>
          <w:noProof/>
        </w:rPr>
        <w:instrText xml:space="preserve"> XE "</w:instrText>
      </w:r>
      <w:r w:rsidRPr="00966903">
        <w:instrText>OLE"</w:instrText>
      </w:r>
      <w:r>
        <w:rPr>
          <w:noProof/>
        </w:rPr>
        <w:instrText xml:space="preserve"> </w:instrText>
      </w:r>
      <w:r>
        <w:rPr>
          <w:noProof/>
        </w:rPr>
        <w:fldChar w:fldCharType="end"/>
      </w:r>
      <w:r>
        <w:rPr>
          <w:noProof/>
        </w:rPr>
        <w:t xml:space="preserve"> objekt</w:t>
      </w:r>
      <w:r>
        <w:rPr>
          <w:noProof/>
        </w:rPr>
        <w:tab/>
      </w:r>
      <w:r>
        <w:rPr>
          <w:noProof/>
        </w:rPr>
        <w:fldChar w:fldCharType="begin"/>
      </w:r>
      <w:r>
        <w:rPr>
          <w:noProof/>
        </w:rPr>
        <w:instrText xml:space="preserve"> PAGEREF _Toc118101185 \h </w:instrText>
      </w:r>
      <w:r>
        <w:rPr>
          <w:noProof/>
        </w:rPr>
      </w:r>
      <w:r>
        <w:rPr>
          <w:noProof/>
        </w:rPr>
        <w:fldChar w:fldCharType="separate"/>
      </w:r>
      <w:r>
        <w:rPr>
          <w:noProof/>
        </w:rPr>
        <w:t>18</w:t>
      </w:r>
      <w:r>
        <w:rPr>
          <w:noProof/>
        </w:rPr>
        <w:fldChar w:fldCharType="end"/>
      </w:r>
    </w:p>
    <w:p w:rsidR="0047480D" w:rsidRPr="0047480D" w:rsidRDefault="0047480D">
      <w:pPr>
        <w:pStyle w:val="Listeoverfigurer"/>
        <w:tabs>
          <w:tab w:val="right" w:leader="dot" w:pos="9628"/>
        </w:tabs>
        <w:rPr>
          <w:rFonts w:ascii="Calibri" w:hAnsi="Calibri"/>
          <w:noProof/>
          <w:sz w:val="22"/>
          <w:szCs w:val="22"/>
          <w:lang w:eastAsia="en-US"/>
        </w:rPr>
      </w:pPr>
      <w:r>
        <w:rPr>
          <w:noProof/>
        </w:rPr>
        <w:t>15. Beregninger for aktioner på et OLE</w:t>
      </w:r>
      <w:r>
        <w:rPr>
          <w:noProof/>
        </w:rPr>
        <w:fldChar w:fldCharType="begin"/>
      </w:r>
      <w:r>
        <w:rPr>
          <w:noProof/>
        </w:rPr>
        <w:instrText xml:space="preserve"> XE "</w:instrText>
      </w:r>
      <w:r w:rsidRPr="00DE7F4C">
        <w:rPr>
          <w:lang w:val="en-US"/>
        </w:rPr>
        <w:instrText>OLE</w:instrText>
      </w:r>
      <w:r>
        <w:rPr>
          <w:lang w:val="en-US"/>
        </w:rPr>
        <w:instrText>"</w:instrText>
      </w:r>
      <w:r>
        <w:rPr>
          <w:noProof/>
        </w:rPr>
        <w:instrText xml:space="preserve"> </w:instrText>
      </w:r>
      <w:r>
        <w:rPr>
          <w:noProof/>
        </w:rPr>
        <w:fldChar w:fldCharType="end"/>
      </w:r>
      <w:r>
        <w:rPr>
          <w:noProof/>
        </w:rPr>
        <w:t xml:space="preserve"> objekt</w:t>
      </w:r>
      <w:r>
        <w:rPr>
          <w:noProof/>
        </w:rPr>
        <w:tab/>
      </w:r>
      <w:r>
        <w:rPr>
          <w:noProof/>
        </w:rPr>
        <w:fldChar w:fldCharType="begin"/>
      </w:r>
      <w:r>
        <w:rPr>
          <w:noProof/>
        </w:rPr>
        <w:instrText xml:space="preserve"> PAGEREF _Toc118101186 \h </w:instrText>
      </w:r>
      <w:r>
        <w:rPr>
          <w:noProof/>
        </w:rPr>
      </w:r>
      <w:r>
        <w:rPr>
          <w:noProof/>
        </w:rPr>
        <w:fldChar w:fldCharType="separate"/>
      </w:r>
      <w:r>
        <w:rPr>
          <w:noProof/>
        </w:rPr>
        <w:t>19</w:t>
      </w:r>
      <w:r>
        <w:rPr>
          <w:noProof/>
        </w:rPr>
        <w:fldChar w:fldCharType="end"/>
      </w:r>
    </w:p>
    <w:p w:rsidR="0047480D" w:rsidRPr="0047480D" w:rsidRDefault="0047480D">
      <w:pPr>
        <w:pStyle w:val="Listeoverfigurer"/>
        <w:tabs>
          <w:tab w:val="right" w:leader="dot" w:pos="9628"/>
        </w:tabs>
        <w:rPr>
          <w:rFonts w:ascii="Calibri" w:hAnsi="Calibri"/>
          <w:noProof/>
          <w:sz w:val="22"/>
          <w:szCs w:val="22"/>
          <w:lang w:eastAsia="en-US"/>
        </w:rPr>
      </w:pPr>
      <w:r>
        <w:rPr>
          <w:noProof/>
        </w:rPr>
        <w:t>16. Oprettelse af et objekt for leverandørnr 205</w:t>
      </w:r>
      <w:r>
        <w:rPr>
          <w:noProof/>
        </w:rPr>
        <w:tab/>
      </w:r>
      <w:r>
        <w:rPr>
          <w:noProof/>
        </w:rPr>
        <w:fldChar w:fldCharType="begin"/>
      </w:r>
      <w:r>
        <w:rPr>
          <w:noProof/>
        </w:rPr>
        <w:instrText xml:space="preserve"> PAGEREF _Toc118101187 \h </w:instrText>
      </w:r>
      <w:r>
        <w:rPr>
          <w:noProof/>
        </w:rPr>
      </w:r>
      <w:r>
        <w:rPr>
          <w:noProof/>
        </w:rPr>
        <w:fldChar w:fldCharType="separate"/>
      </w:r>
      <w:r>
        <w:rPr>
          <w:noProof/>
        </w:rPr>
        <w:t>20</w:t>
      </w:r>
      <w:r>
        <w:rPr>
          <w:noProof/>
        </w:rPr>
        <w:fldChar w:fldCharType="end"/>
      </w:r>
    </w:p>
    <w:p w:rsidR="0047480D" w:rsidRPr="0047480D" w:rsidRDefault="0047480D">
      <w:pPr>
        <w:pStyle w:val="Listeoverfigurer"/>
        <w:tabs>
          <w:tab w:val="right" w:leader="dot" w:pos="9628"/>
        </w:tabs>
        <w:rPr>
          <w:rFonts w:ascii="Calibri" w:hAnsi="Calibri"/>
          <w:noProof/>
          <w:sz w:val="22"/>
          <w:szCs w:val="22"/>
          <w:lang w:eastAsia="en-US"/>
        </w:rPr>
      </w:pPr>
      <w:r>
        <w:rPr>
          <w:noProof/>
        </w:rPr>
        <w:t>17. Indtastning af en note i Microsoft Word</w:t>
      </w:r>
      <w:r>
        <w:rPr>
          <w:noProof/>
        </w:rPr>
        <w:fldChar w:fldCharType="begin"/>
      </w:r>
      <w:r>
        <w:rPr>
          <w:noProof/>
        </w:rPr>
        <w:instrText xml:space="preserve"> XE "</w:instrText>
      </w:r>
      <w:r w:rsidRPr="002278F9">
        <w:instrText>Word</w:instrText>
      </w:r>
      <w:r>
        <w:instrText>"</w:instrText>
      </w:r>
      <w:r>
        <w:rPr>
          <w:noProof/>
        </w:rPr>
        <w:instrText xml:space="preserve"> </w:instrText>
      </w:r>
      <w:r>
        <w:rPr>
          <w:noProof/>
        </w:rPr>
        <w:fldChar w:fldCharType="end"/>
      </w:r>
      <w:r>
        <w:rPr>
          <w:noProof/>
        </w:rPr>
        <w:tab/>
      </w:r>
      <w:r>
        <w:rPr>
          <w:noProof/>
        </w:rPr>
        <w:fldChar w:fldCharType="begin"/>
      </w:r>
      <w:r>
        <w:rPr>
          <w:noProof/>
        </w:rPr>
        <w:instrText xml:space="preserve"> PAGEREF _Toc118101188 \h </w:instrText>
      </w:r>
      <w:r>
        <w:rPr>
          <w:noProof/>
        </w:rPr>
      </w:r>
      <w:r>
        <w:rPr>
          <w:noProof/>
        </w:rPr>
        <w:fldChar w:fldCharType="separate"/>
      </w:r>
      <w:r>
        <w:rPr>
          <w:noProof/>
        </w:rPr>
        <w:t>20</w:t>
      </w:r>
      <w:r>
        <w:rPr>
          <w:noProof/>
        </w:rPr>
        <w:fldChar w:fldCharType="end"/>
      </w:r>
    </w:p>
    <w:p w:rsidR="0047480D" w:rsidRPr="0047480D" w:rsidRDefault="0047480D">
      <w:pPr>
        <w:pStyle w:val="Listeoverfigurer"/>
        <w:tabs>
          <w:tab w:val="right" w:leader="dot" w:pos="9628"/>
        </w:tabs>
        <w:rPr>
          <w:rFonts w:ascii="Calibri" w:hAnsi="Calibri"/>
          <w:noProof/>
          <w:sz w:val="22"/>
          <w:szCs w:val="22"/>
          <w:lang w:eastAsia="en-US"/>
        </w:rPr>
      </w:pPr>
      <w:r>
        <w:rPr>
          <w:noProof/>
        </w:rPr>
        <w:t>18. IQ</w:t>
      </w:r>
      <w:r>
        <w:rPr>
          <w:noProof/>
        </w:rPr>
        <w:fldChar w:fldCharType="begin"/>
      </w:r>
      <w:r>
        <w:rPr>
          <w:noProof/>
        </w:rPr>
        <w:instrText xml:space="preserve"> XE "</w:instrText>
      </w:r>
      <w:r w:rsidRPr="002278F9">
        <w:instrText>IQ</w:instrText>
      </w:r>
      <w:r>
        <w:instrText>"</w:instrText>
      </w:r>
      <w:r>
        <w:rPr>
          <w:noProof/>
        </w:rPr>
        <w:instrText xml:space="preserve"> </w:instrText>
      </w:r>
      <w:r>
        <w:rPr>
          <w:noProof/>
        </w:rPr>
        <w:fldChar w:fldCharType="end"/>
      </w:r>
      <w:r>
        <w:rPr>
          <w:noProof/>
        </w:rPr>
        <w:t xml:space="preserve"> forespørgselen med note fra Microsoft Word</w:t>
      </w:r>
      <w:r>
        <w:rPr>
          <w:noProof/>
        </w:rPr>
        <w:fldChar w:fldCharType="begin"/>
      </w:r>
      <w:r>
        <w:rPr>
          <w:noProof/>
        </w:rPr>
        <w:instrText xml:space="preserve"> XE "</w:instrText>
      </w:r>
      <w:r w:rsidRPr="002278F9">
        <w:instrText>Word</w:instrText>
      </w:r>
      <w:r>
        <w:instrText>"</w:instrText>
      </w:r>
      <w:r>
        <w:rPr>
          <w:noProof/>
        </w:rPr>
        <w:instrText xml:space="preserve"> </w:instrText>
      </w:r>
      <w:r>
        <w:rPr>
          <w:noProof/>
        </w:rPr>
        <w:fldChar w:fldCharType="end"/>
      </w:r>
      <w:r>
        <w:rPr>
          <w:noProof/>
        </w:rPr>
        <w:tab/>
      </w:r>
      <w:r>
        <w:rPr>
          <w:noProof/>
        </w:rPr>
        <w:fldChar w:fldCharType="begin"/>
      </w:r>
      <w:r>
        <w:rPr>
          <w:noProof/>
        </w:rPr>
        <w:instrText xml:space="preserve"> PAGEREF _Toc118101189 \h </w:instrText>
      </w:r>
      <w:r>
        <w:rPr>
          <w:noProof/>
        </w:rPr>
      </w:r>
      <w:r>
        <w:rPr>
          <w:noProof/>
        </w:rPr>
        <w:fldChar w:fldCharType="separate"/>
      </w:r>
      <w:r>
        <w:rPr>
          <w:noProof/>
        </w:rPr>
        <w:t>21</w:t>
      </w:r>
      <w:r>
        <w:rPr>
          <w:noProof/>
        </w:rPr>
        <w:fldChar w:fldCharType="end"/>
      </w:r>
    </w:p>
    <w:p w:rsidR="0047480D" w:rsidRPr="0047480D" w:rsidRDefault="0047480D">
      <w:pPr>
        <w:pStyle w:val="Listeoverfigurer"/>
        <w:tabs>
          <w:tab w:val="right" w:leader="dot" w:pos="9628"/>
        </w:tabs>
        <w:rPr>
          <w:rFonts w:ascii="Calibri" w:hAnsi="Calibri"/>
          <w:noProof/>
          <w:sz w:val="22"/>
          <w:szCs w:val="22"/>
          <w:lang w:eastAsia="en-US"/>
        </w:rPr>
      </w:pPr>
      <w:r>
        <w:rPr>
          <w:noProof/>
        </w:rPr>
        <w:t>19. On-line dokumentation af funktionerne</w:t>
      </w:r>
      <w:r>
        <w:rPr>
          <w:noProof/>
        </w:rPr>
        <w:tab/>
      </w:r>
      <w:r>
        <w:rPr>
          <w:noProof/>
        </w:rPr>
        <w:fldChar w:fldCharType="begin"/>
      </w:r>
      <w:r>
        <w:rPr>
          <w:noProof/>
        </w:rPr>
        <w:instrText xml:space="preserve"> PAGEREF _Toc118101190 \h </w:instrText>
      </w:r>
      <w:r>
        <w:rPr>
          <w:noProof/>
        </w:rPr>
      </w:r>
      <w:r>
        <w:rPr>
          <w:noProof/>
        </w:rPr>
        <w:fldChar w:fldCharType="separate"/>
      </w:r>
      <w:r>
        <w:rPr>
          <w:noProof/>
        </w:rPr>
        <w:t>23</w:t>
      </w:r>
      <w:r>
        <w:rPr>
          <w:noProof/>
        </w:rPr>
        <w:fldChar w:fldCharType="end"/>
      </w:r>
    </w:p>
    <w:p w:rsidR="00966903" w:rsidRDefault="0047480D" w:rsidP="0047480D">
      <w:r>
        <w:fldChar w:fldCharType="end"/>
      </w:r>
    </w:p>
    <w:p w:rsidR="00966903" w:rsidRDefault="00966903" w:rsidP="00966903">
      <w:pPr>
        <w:pStyle w:val="Overskrift1"/>
      </w:pPr>
      <w:bookmarkStart w:id="59" w:name="_Toc118101231"/>
      <w:r>
        <w:t>Index</w:t>
      </w:r>
      <w:bookmarkEnd w:id="59"/>
    </w:p>
    <w:p w:rsidR="00966903" w:rsidRDefault="00966903" w:rsidP="00966903">
      <w:pPr>
        <w:rPr>
          <w:noProof/>
        </w:rPr>
        <w:sectPr w:rsidR="00966903" w:rsidSect="00966903">
          <w:headerReference w:type="even" r:id="rId27"/>
          <w:headerReference w:type="default" r:id="rId28"/>
          <w:footerReference w:type="even" r:id="rId29"/>
          <w:footerReference w:type="default" r:id="rId30"/>
          <w:headerReference w:type="first" r:id="rId31"/>
          <w:footerReference w:type="first" r:id="rId32"/>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966903" w:rsidRDefault="00966903">
      <w:pPr>
        <w:pStyle w:val="Indeksoverskrift"/>
        <w:keepNext/>
        <w:tabs>
          <w:tab w:val="right" w:leader="dot" w:pos="4449"/>
        </w:tabs>
        <w:rPr>
          <w:rFonts w:ascii="Calibri" w:hAnsi="Calibri" w:cs="Times New Roman"/>
          <w:b w:val="0"/>
          <w:bCs w:val="0"/>
          <w:noProof/>
        </w:rPr>
      </w:pPr>
      <w:r>
        <w:rPr>
          <w:noProof/>
        </w:rPr>
        <w:t>A</w:t>
      </w:r>
    </w:p>
    <w:p w:rsidR="00966903" w:rsidRDefault="00966903">
      <w:pPr>
        <w:pStyle w:val="Indeks1"/>
        <w:tabs>
          <w:tab w:val="right" w:leader="dot" w:pos="4449"/>
        </w:tabs>
        <w:rPr>
          <w:noProof/>
        </w:rPr>
      </w:pPr>
      <w:r>
        <w:rPr>
          <w:noProof/>
        </w:rPr>
        <w:t>Aktion</w:t>
      </w:r>
      <w:r>
        <w:rPr>
          <w:noProof/>
        </w:rPr>
        <w:tab/>
        <w:t>16;20</w:t>
      </w:r>
    </w:p>
    <w:p w:rsidR="00966903" w:rsidRDefault="00966903">
      <w:pPr>
        <w:pStyle w:val="Indeksoverskrift"/>
        <w:keepNext/>
        <w:tabs>
          <w:tab w:val="right" w:leader="dot" w:pos="4449"/>
        </w:tabs>
        <w:rPr>
          <w:rFonts w:ascii="Calibri" w:hAnsi="Calibri" w:cs="Times New Roman"/>
          <w:b w:val="0"/>
          <w:bCs w:val="0"/>
          <w:noProof/>
        </w:rPr>
      </w:pPr>
      <w:r>
        <w:rPr>
          <w:noProof/>
        </w:rPr>
        <w:t>D</w:t>
      </w:r>
    </w:p>
    <w:p w:rsidR="00966903" w:rsidRDefault="00966903">
      <w:pPr>
        <w:pStyle w:val="Indeks1"/>
        <w:tabs>
          <w:tab w:val="right" w:leader="dot" w:pos="4449"/>
        </w:tabs>
        <w:rPr>
          <w:noProof/>
        </w:rPr>
      </w:pPr>
      <w:r>
        <w:rPr>
          <w:noProof/>
        </w:rPr>
        <w:t>DATAMASTER</w:t>
      </w:r>
      <w:r>
        <w:rPr>
          <w:noProof/>
        </w:rPr>
        <w:tab/>
        <w:t>13</w:t>
      </w:r>
    </w:p>
    <w:p w:rsidR="00966903" w:rsidRDefault="00966903">
      <w:pPr>
        <w:pStyle w:val="Indeks1"/>
        <w:tabs>
          <w:tab w:val="right" w:leader="dot" w:pos="4449"/>
        </w:tabs>
        <w:rPr>
          <w:noProof/>
        </w:rPr>
      </w:pPr>
      <w:r>
        <w:rPr>
          <w:noProof/>
        </w:rPr>
        <w:t>DLL</w:t>
      </w:r>
      <w:r>
        <w:rPr>
          <w:noProof/>
        </w:rPr>
        <w:tab/>
        <w:t>22;24</w:t>
      </w:r>
    </w:p>
    <w:p w:rsidR="00966903" w:rsidRDefault="00966903">
      <w:pPr>
        <w:pStyle w:val="Indeksoverskrift"/>
        <w:keepNext/>
        <w:tabs>
          <w:tab w:val="right" w:leader="dot" w:pos="4449"/>
        </w:tabs>
        <w:rPr>
          <w:rFonts w:ascii="Calibri" w:hAnsi="Calibri" w:cs="Times New Roman"/>
          <w:b w:val="0"/>
          <w:bCs w:val="0"/>
          <w:noProof/>
        </w:rPr>
      </w:pPr>
      <w:r>
        <w:rPr>
          <w:noProof/>
        </w:rPr>
        <w:t>E</w:t>
      </w:r>
    </w:p>
    <w:p w:rsidR="00966903" w:rsidRDefault="00966903">
      <w:pPr>
        <w:pStyle w:val="Indeks1"/>
        <w:tabs>
          <w:tab w:val="right" w:leader="dot" w:pos="4449"/>
        </w:tabs>
        <w:rPr>
          <w:noProof/>
        </w:rPr>
      </w:pPr>
      <w:r>
        <w:rPr>
          <w:noProof/>
        </w:rPr>
        <w:t>Embedding</w:t>
      </w:r>
      <w:r>
        <w:rPr>
          <w:noProof/>
        </w:rPr>
        <w:tab/>
        <w:t>1;3</w:t>
      </w:r>
    </w:p>
    <w:p w:rsidR="00966903" w:rsidRDefault="00966903">
      <w:pPr>
        <w:pStyle w:val="Indeksoverskrift"/>
        <w:keepNext/>
        <w:tabs>
          <w:tab w:val="right" w:leader="dot" w:pos="4449"/>
        </w:tabs>
        <w:rPr>
          <w:rFonts w:ascii="Calibri" w:hAnsi="Calibri" w:cs="Times New Roman"/>
          <w:b w:val="0"/>
          <w:bCs w:val="0"/>
          <w:noProof/>
        </w:rPr>
      </w:pPr>
      <w:r>
        <w:rPr>
          <w:noProof/>
        </w:rPr>
        <w:t>G</w:t>
      </w:r>
    </w:p>
    <w:p w:rsidR="00966903" w:rsidRDefault="00966903">
      <w:pPr>
        <w:pStyle w:val="Indeks1"/>
        <w:tabs>
          <w:tab w:val="right" w:leader="dot" w:pos="4449"/>
        </w:tabs>
        <w:rPr>
          <w:noProof/>
        </w:rPr>
      </w:pPr>
      <w:r>
        <w:rPr>
          <w:noProof/>
        </w:rPr>
        <w:t>GETINFO</w:t>
      </w:r>
      <w:r>
        <w:rPr>
          <w:noProof/>
        </w:rPr>
        <w:tab/>
        <w:t>31;41</w:t>
      </w:r>
    </w:p>
    <w:p w:rsidR="00966903" w:rsidRDefault="00966903">
      <w:pPr>
        <w:pStyle w:val="Indeksoverskrift"/>
        <w:keepNext/>
        <w:tabs>
          <w:tab w:val="right" w:leader="dot" w:pos="4449"/>
        </w:tabs>
        <w:rPr>
          <w:rFonts w:ascii="Calibri" w:hAnsi="Calibri" w:cs="Times New Roman"/>
          <w:b w:val="0"/>
          <w:bCs w:val="0"/>
          <w:noProof/>
        </w:rPr>
      </w:pPr>
      <w:r>
        <w:rPr>
          <w:noProof/>
        </w:rPr>
        <w:t>I</w:t>
      </w:r>
    </w:p>
    <w:p w:rsidR="00966903" w:rsidRDefault="00966903">
      <w:pPr>
        <w:pStyle w:val="Indeks1"/>
        <w:tabs>
          <w:tab w:val="right" w:leader="dot" w:pos="4449"/>
        </w:tabs>
        <w:rPr>
          <w:noProof/>
        </w:rPr>
      </w:pPr>
      <w:r>
        <w:rPr>
          <w:noProof/>
        </w:rPr>
        <w:t>IQ</w:t>
      </w:r>
      <w:r>
        <w:rPr>
          <w:noProof/>
        </w:rPr>
        <w:tab/>
        <w:t>3;4;13;14;20;21;45</w:t>
      </w:r>
    </w:p>
    <w:p w:rsidR="00966903" w:rsidRDefault="00966903">
      <w:pPr>
        <w:pStyle w:val="Indeksoverskrift"/>
        <w:keepNext/>
        <w:tabs>
          <w:tab w:val="right" w:leader="dot" w:pos="4449"/>
        </w:tabs>
        <w:rPr>
          <w:rFonts w:ascii="Calibri" w:hAnsi="Calibri" w:cs="Times New Roman"/>
          <w:b w:val="0"/>
          <w:bCs w:val="0"/>
          <w:noProof/>
        </w:rPr>
      </w:pPr>
      <w:r>
        <w:rPr>
          <w:noProof/>
        </w:rPr>
        <w:t>K</w:t>
      </w:r>
    </w:p>
    <w:p w:rsidR="00966903" w:rsidRDefault="00966903">
      <w:pPr>
        <w:pStyle w:val="Indeks1"/>
        <w:tabs>
          <w:tab w:val="right" w:leader="dot" w:pos="4449"/>
        </w:tabs>
        <w:rPr>
          <w:noProof/>
        </w:rPr>
      </w:pPr>
      <w:r>
        <w:rPr>
          <w:noProof/>
        </w:rPr>
        <w:t>Knap</w:t>
      </w:r>
      <w:r>
        <w:rPr>
          <w:noProof/>
        </w:rPr>
        <w:tab/>
        <w:t>16</w:t>
      </w:r>
    </w:p>
    <w:p w:rsidR="00966903" w:rsidRDefault="00966903">
      <w:pPr>
        <w:pStyle w:val="Indeksoverskrift"/>
        <w:keepNext/>
        <w:tabs>
          <w:tab w:val="right" w:leader="dot" w:pos="4449"/>
        </w:tabs>
        <w:rPr>
          <w:rFonts w:ascii="Calibri" w:hAnsi="Calibri" w:cs="Times New Roman"/>
          <w:b w:val="0"/>
          <w:bCs w:val="0"/>
          <w:noProof/>
        </w:rPr>
      </w:pPr>
      <w:r>
        <w:rPr>
          <w:noProof/>
        </w:rPr>
        <w:t>L</w:t>
      </w:r>
    </w:p>
    <w:p w:rsidR="00966903" w:rsidRDefault="00966903">
      <w:pPr>
        <w:pStyle w:val="Indeks1"/>
        <w:tabs>
          <w:tab w:val="right" w:leader="dot" w:pos="4449"/>
        </w:tabs>
        <w:rPr>
          <w:noProof/>
        </w:rPr>
      </w:pPr>
      <w:r>
        <w:rPr>
          <w:noProof/>
        </w:rPr>
        <w:t>Link</w:t>
      </w:r>
      <w:r>
        <w:rPr>
          <w:noProof/>
        </w:rPr>
        <w:tab/>
        <w:t>12;27;44</w:t>
      </w:r>
    </w:p>
    <w:p w:rsidR="00966903" w:rsidRDefault="00966903">
      <w:pPr>
        <w:pStyle w:val="Indeks1"/>
        <w:tabs>
          <w:tab w:val="right" w:leader="dot" w:pos="4449"/>
        </w:tabs>
        <w:rPr>
          <w:noProof/>
        </w:rPr>
      </w:pPr>
      <w:r>
        <w:rPr>
          <w:noProof/>
        </w:rPr>
        <w:t>Linkning</w:t>
      </w:r>
      <w:r>
        <w:rPr>
          <w:noProof/>
        </w:rPr>
        <w:tab/>
        <w:t>1;3;12;45</w:t>
      </w:r>
    </w:p>
    <w:p w:rsidR="00966903" w:rsidRDefault="00966903">
      <w:pPr>
        <w:pStyle w:val="Indeksoverskrift"/>
        <w:keepNext/>
        <w:tabs>
          <w:tab w:val="right" w:leader="dot" w:pos="4449"/>
        </w:tabs>
        <w:rPr>
          <w:rFonts w:ascii="Calibri" w:hAnsi="Calibri" w:cs="Times New Roman"/>
          <w:b w:val="0"/>
          <w:bCs w:val="0"/>
          <w:noProof/>
        </w:rPr>
      </w:pPr>
      <w:r>
        <w:rPr>
          <w:noProof/>
        </w:rPr>
        <w:t>O</w:t>
      </w:r>
    </w:p>
    <w:p w:rsidR="00966903" w:rsidRDefault="00966903">
      <w:pPr>
        <w:pStyle w:val="Indeks1"/>
        <w:tabs>
          <w:tab w:val="right" w:leader="dot" w:pos="4449"/>
        </w:tabs>
        <w:rPr>
          <w:noProof/>
        </w:rPr>
      </w:pPr>
      <w:r w:rsidRPr="00122797">
        <w:rPr>
          <w:noProof/>
        </w:rPr>
        <w:t>OLE</w:t>
      </w:r>
      <w:r>
        <w:rPr>
          <w:noProof/>
        </w:rPr>
        <w:tab/>
        <w:t>3;4;5;8;9;10;12;13;15;16;17;18;19;22;23;24;25;26;27;43;45</w:t>
      </w:r>
    </w:p>
    <w:p w:rsidR="00966903" w:rsidRDefault="00966903">
      <w:pPr>
        <w:pStyle w:val="Indeks1"/>
        <w:tabs>
          <w:tab w:val="right" w:leader="dot" w:pos="4449"/>
        </w:tabs>
        <w:rPr>
          <w:noProof/>
        </w:rPr>
      </w:pPr>
      <w:r>
        <w:rPr>
          <w:noProof/>
        </w:rPr>
        <w:t>OleAllocate</w:t>
      </w:r>
      <w:r>
        <w:rPr>
          <w:noProof/>
        </w:rPr>
        <w:tab/>
        <w:t>25;26;27</w:t>
      </w:r>
    </w:p>
    <w:p w:rsidR="00966903" w:rsidRDefault="00966903">
      <w:pPr>
        <w:pStyle w:val="Indeks1"/>
        <w:tabs>
          <w:tab w:val="right" w:leader="dot" w:pos="4449"/>
        </w:tabs>
        <w:rPr>
          <w:noProof/>
        </w:rPr>
      </w:pPr>
      <w:r>
        <w:rPr>
          <w:noProof/>
        </w:rPr>
        <w:t>OleDialogCreate</w:t>
      </w:r>
      <w:r>
        <w:rPr>
          <w:noProof/>
        </w:rPr>
        <w:tab/>
        <w:t>27;28;40</w:t>
      </w:r>
    </w:p>
    <w:p w:rsidR="00966903" w:rsidRDefault="00966903">
      <w:pPr>
        <w:pStyle w:val="Indeks1"/>
        <w:tabs>
          <w:tab w:val="right" w:leader="dot" w:pos="4449"/>
        </w:tabs>
        <w:rPr>
          <w:noProof/>
        </w:rPr>
      </w:pPr>
      <w:r>
        <w:rPr>
          <w:noProof/>
        </w:rPr>
        <w:t>OleDialogFile</w:t>
      </w:r>
      <w:r>
        <w:rPr>
          <w:noProof/>
        </w:rPr>
        <w:tab/>
        <w:t>41</w:t>
      </w:r>
    </w:p>
    <w:p w:rsidR="00966903" w:rsidRDefault="00966903">
      <w:pPr>
        <w:pStyle w:val="Indeks1"/>
        <w:tabs>
          <w:tab w:val="right" w:leader="dot" w:pos="4449"/>
        </w:tabs>
        <w:rPr>
          <w:noProof/>
        </w:rPr>
      </w:pPr>
      <w:r>
        <w:rPr>
          <w:noProof/>
        </w:rPr>
        <w:t>OleDoVerb</w:t>
      </w:r>
      <w:r>
        <w:rPr>
          <w:noProof/>
        </w:rPr>
        <w:tab/>
        <w:t>30;31</w:t>
      </w:r>
    </w:p>
    <w:p w:rsidR="00966903" w:rsidRDefault="00966903">
      <w:pPr>
        <w:pStyle w:val="Indeks1"/>
        <w:tabs>
          <w:tab w:val="right" w:leader="dot" w:pos="4449"/>
        </w:tabs>
        <w:rPr>
          <w:noProof/>
        </w:rPr>
      </w:pPr>
      <w:r>
        <w:rPr>
          <w:noProof/>
        </w:rPr>
        <w:t>OleEmbedded</w:t>
      </w:r>
      <w:r>
        <w:rPr>
          <w:noProof/>
        </w:rPr>
        <w:tab/>
        <w:t>28;40</w:t>
      </w:r>
    </w:p>
    <w:p w:rsidR="00966903" w:rsidRDefault="00966903">
      <w:pPr>
        <w:pStyle w:val="Indeks1"/>
        <w:tabs>
          <w:tab w:val="right" w:leader="dot" w:pos="4449"/>
        </w:tabs>
        <w:rPr>
          <w:noProof/>
        </w:rPr>
      </w:pPr>
      <w:r>
        <w:rPr>
          <w:noProof/>
        </w:rPr>
        <w:t>OleFillObjectMenu</w:t>
      </w:r>
      <w:r>
        <w:rPr>
          <w:noProof/>
        </w:rPr>
        <w:tab/>
        <w:t>28;29</w:t>
      </w:r>
    </w:p>
    <w:p w:rsidR="00966903" w:rsidRDefault="00966903">
      <w:pPr>
        <w:pStyle w:val="Indeks1"/>
        <w:tabs>
          <w:tab w:val="right" w:leader="dot" w:pos="4449"/>
        </w:tabs>
        <w:rPr>
          <w:noProof/>
        </w:rPr>
      </w:pPr>
      <w:r>
        <w:rPr>
          <w:noProof/>
        </w:rPr>
        <w:t>OleFillVerbMenu</w:t>
      </w:r>
      <w:r>
        <w:rPr>
          <w:noProof/>
        </w:rPr>
        <w:tab/>
        <w:t>30;31</w:t>
      </w:r>
    </w:p>
    <w:p w:rsidR="00966903" w:rsidRDefault="00966903">
      <w:pPr>
        <w:pStyle w:val="Indeks1"/>
        <w:tabs>
          <w:tab w:val="right" w:leader="dot" w:pos="4449"/>
        </w:tabs>
        <w:rPr>
          <w:noProof/>
        </w:rPr>
      </w:pPr>
      <w:r>
        <w:rPr>
          <w:noProof/>
        </w:rPr>
        <w:t>OleFree</w:t>
      </w:r>
      <w:r>
        <w:rPr>
          <w:noProof/>
        </w:rPr>
        <w:tab/>
        <w:t>25;26;29</w:t>
      </w:r>
    </w:p>
    <w:p w:rsidR="00966903" w:rsidRDefault="00966903">
      <w:pPr>
        <w:pStyle w:val="Indeks1"/>
        <w:tabs>
          <w:tab w:val="right" w:leader="dot" w:pos="4449"/>
        </w:tabs>
        <w:rPr>
          <w:noProof/>
        </w:rPr>
      </w:pPr>
      <w:r>
        <w:rPr>
          <w:noProof/>
        </w:rPr>
        <w:t>OleGetInfo</w:t>
      </w:r>
      <w:r>
        <w:rPr>
          <w:noProof/>
        </w:rPr>
        <w:tab/>
        <w:t>34;41</w:t>
      </w:r>
    </w:p>
    <w:p w:rsidR="00966903" w:rsidRDefault="00966903">
      <w:pPr>
        <w:pStyle w:val="Indeks1"/>
        <w:tabs>
          <w:tab w:val="right" w:leader="dot" w:pos="4449"/>
        </w:tabs>
        <w:rPr>
          <w:noProof/>
        </w:rPr>
      </w:pPr>
      <w:r>
        <w:rPr>
          <w:noProof/>
        </w:rPr>
        <w:t>OleLinkToFile</w:t>
      </w:r>
      <w:r>
        <w:rPr>
          <w:noProof/>
        </w:rPr>
        <w:tab/>
        <w:t>27;36</w:t>
      </w:r>
    </w:p>
    <w:p w:rsidR="00966903" w:rsidRDefault="00966903">
      <w:pPr>
        <w:pStyle w:val="Indeks1"/>
        <w:tabs>
          <w:tab w:val="right" w:leader="dot" w:pos="4449"/>
        </w:tabs>
        <w:rPr>
          <w:noProof/>
        </w:rPr>
      </w:pPr>
      <w:r w:rsidRPr="00122797">
        <w:rPr>
          <w:noProof/>
        </w:rPr>
        <w:t>OleLoad</w:t>
      </w:r>
      <w:r>
        <w:rPr>
          <w:noProof/>
        </w:rPr>
        <w:tab/>
        <w:t>15;32;33</w:t>
      </w:r>
    </w:p>
    <w:p w:rsidR="00966903" w:rsidRDefault="00966903">
      <w:pPr>
        <w:pStyle w:val="Indeks1"/>
        <w:tabs>
          <w:tab w:val="right" w:leader="dot" w:pos="4449"/>
        </w:tabs>
        <w:rPr>
          <w:noProof/>
        </w:rPr>
      </w:pPr>
      <w:r>
        <w:rPr>
          <w:noProof/>
        </w:rPr>
        <w:t>OleMenuAdd</w:t>
      </w:r>
      <w:r>
        <w:rPr>
          <w:noProof/>
        </w:rPr>
        <w:tab/>
        <w:t>36;37;38;39</w:t>
      </w:r>
    </w:p>
    <w:p w:rsidR="00966903" w:rsidRDefault="00966903">
      <w:pPr>
        <w:pStyle w:val="Indeks1"/>
        <w:tabs>
          <w:tab w:val="right" w:leader="dot" w:pos="4449"/>
        </w:tabs>
        <w:rPr>
          <w:noProof/>
        </w:rPr>
      </w:pPr>
      <w:r>
        <w:rPr>
          <w:noProof/>
        </w:rPr>
        <w:t>OleMenuCreate</w:t>
      </w:r>
      <w:r>
        <w:rPr>
          <w:noProof/>
        </w:rPr>
        <w:tab/>
        <w:t>29;36;37;38</w:t>
      </w:r>
    </w:p>
    <w:p w:rsidR="00966903" w:rsidRDefault="00966903">
      <w:pPr>
        <w:pStyle w:val="Indeks1"/>
        <w:tabs>
          <w:tab w:val="right" w:leader="dot" w:pos="4449"/>
        </w:tabs>
        <w:rPr>
          <w:noProof/>
        </w:rPr>
      </w:pPr>
      <w:r>
        <w:rPr>
          <w:noProof/>
        </w:rPr>
        <w:t>OleMenuDestroy</w:t>
      </w:r>
      <w:r>
        <w:rPr>
          <w:noProof/>
        </w:rPr>
        <w:tab/>
        <w:t>36;37;38</w:t>
      </w:r>
    </w:p>
    <w:p w:rsidR="00966903" w:rsidRDefault="00966903">
      <w:pPr>
        <w:pStyle w:val="Indeks1"/>
        <w:tabs>
          <w:tab w:val="right" w:leader="dot" w:pos="4449"/>
        </w:tabs>
        <w:rPr>
          <w:noProof/>
        </w:rPr>
      </w:pPr>
      <w:r>
        <w:rPr>
          <w:noProof/>
        </w:rPr>
        <w:t>OleMenuSelect</w:t>
      </w:r>
      <w:r>
        <w:rPr>
          <w:noProof/>
        </w:rPr>
        <w:tab/>
        <w:t>28;39</w:t>
      </w:r>
    </w:p>
    <w:p w:rsidR="00966903" w:rsidRDefault="00966903">
      <w:pPr>
        <w:pStyle w:val="Indeks1"/>
        <w:tabs>
          <w:tab w:val="right" w:leader="dot" w:pos="4449"/>
        </w:tabs>
        <w:rPr>
          <w:noProof/>
        </w:rPr>
      </w:pPr>
      <w:r>
        <w:rPr>
          <w:noProof/>
        </w:rPr>
        <w:t>OleSave</w:t>
      </w:r>
      <w:r>
        <w:rPr>
          <w:noProof/>
        </w:rPr>
        <w:tab/>
        <w:t>27;32;33</w:t>
      </w:r>
    </w:p>
    <w:p w:rsidR="00966903" w:rsidRDefault="00966903">
      <w:pPr>
        <w:pStyle w:val="Indeks1"/>
        <w:tabs>
          <w:tab w:val="right" w:leader="dot" w:pos="4449"/>
        </w:tabs>
        <w:rPr>
          <w:noProof/>
        </w:rPr>
      </w:pPr>
      <w:r>
        <w:rPr>
          <w:noProof/>
        </w:rPr>
        <w:t>Opret</w:t>
      </w:r>
      <w:r>
        <w:rPr>
          <w:noProof/>
        </w:rPr>
        <w:tab/>
        <w:t>16;20;28;36;40</w:t>
      </w:r>
    </w:p>
    <w:p w:rsidR="00966903" w:rsidRDefault="00966903">
      <w:pPr>
        <w:pStyle w:val="Indeksoverskrift"/>
        <w:keepNext/>
        <w:tabs>
          <w:tab w:val="right" w:leader="dot" w:pos="4449"/>
        </w:tabs>
        <w:rPr>
          <w:rFonts w:ascii="Calibri" w:hAnsi="Calibri" w:cs="Times New Roman"/>
          <w:b w:val="0"/>
          <w:bCs w:val="0"/>
          <w:noProof/>
        </w:rPr>
      </w:pPr>
      <w:r>
        <w:rPr>
          <w:noProof/>
        </w:rPr>
        <w:t>R</w:t>
      </w:r>
    </w:p>
    <w:p w:rsidR="00966903" w:rsidRDefault="00966903">
      <w:pPr>
        <w:pStyle w:val="Indeks1"/>
        <w:tabs>
          <w:tab w:val="right" w:leader="dot" w:pos="4449"/>
        </w:tabs>
        <w:rPr>
          <w:noProof/>
        </w:rPr>
      </w:pPr>
      <w:r>
        <w:rPr>
          <w:noProof/>
        </w:rPr>
        <w:t>RAPGEN</w:t>
      </w:r>
      <w:r>
        <w:rPr>
          <w:noProof/>
        </w:rPr>
        <w:tab/>
        <w:t>3;4;5;10</w:t>
      </w:r>
    </w:p>
    <w:p w:rsidR="00966903" w:rsidRDefault="00966903">
      <w:pPr>
        <w:pStyle w:val="Indeksoverskrift"/>
        <w:keepNext/>
        <w:tabs>
          <w:tab w:val="right" w:leader="dot" w:pos="4449"/>
        </w:tabs>
        <w:rPr>
          <w:rFonts w:ascii="Calibri" w:hAnsi="Calibri" w:cs="Times New Roman"/>
          <w:b w:val="0"/>
          <w:bCs w:val="0"/>
          <w:noProof/>
        </w:rPr>
      </w:pPr>
      <w:r>
        <w:rPr>
          <w:noProof/>
        </w:rPr>
        <w:t>T</w:t>
      </w:r>
    </w:p>
    <w:p w:rsidR="00966903" w:rsidRDefault="00966903">
      <w:pPr>
        <w:pStyle w:val="Indeks1"/>
        <w:tabs>
          <w:tab w:val="right" w:leader="dot" w:pos="4449"/>
        </w:tabs>
        <w:rPr>
          <w:noProof/>
        </w:rPr>
      </w:pPr>
      <w:r>
        <w:rPr>
          <w:noProof/>
        </w:rPr>
        <w:t>TRIO</w:t>
      </w:r>
      <w:r>
        <w:rPr>
          <w:noProof/>
        </w:rPr>
        <w:tab/>
        <w:t>3;13;22;27;28;43;44</w:t>
      </w:r>
    </w:p>
    <w:p w:rsidR="00966903" w:rsidRDefault="00966903">
      <w:pPr>
        <w:pStyle w:val="Indeksoverskrift"/>
        <w:keepNext/>
        <w:tabs>
          <w:tab w:val="right" w:leader="dot" w:pos="4449"/>
        </w:tabs>
        <w:rPr>
          <w:rFonts w:ascii="Calibri" w:hAnsi="Calibri" w:cs="Times New Roman"/>
          <w:b w:val="0"/>
          <w:bCs w:val="0"/>
          <w:noProof/>
        </w:rPr>
      </w:pPr>
      <w:r>
        <w:rPr>
          <w:noProof/>
        </w:rPr>
        <w:t>V</w:t>
      </w:r>
    </w:p>
    <w:p w:rsidR="00966903" w:rsidRDefault="00966903">
      <w:pPr>
        <w:pStyle w:val="Indeks1"/>
        <w:tabs>
          <w:tab w:val="right" w:leader="dot" w:pos="4449"/>
        </w:tabs>
        <w:rPr>
          <w:noProof/>
        </w:rPr>
      </w:pPr>
      <w:r>
        <w:rPr>
          <w:noProof/>
        </w:rPr>
        <w:t>Video</w:t>
      </w:r>
      <w:r>
        <w:rPr>
          <w:noProof/>
        </w:rPr>
        <w:tab/>
        <w:t>19</w:t>
      </w:r>
    </w:p>
    <w:p w:rsidR="00966903" w:rsidRDefault="00966903">
      <w:pPr>
        <w:pStyle w:val="Indeksoverskrift"/>
        <w:keepNext/>
        <w:tabs>
          <w:tab w:val="right" w:leader="dot" w:pos="4449"/>
        </w:tabs>
        <w:rPr>
          <w:rFonts w:ascii="Calibri" w:hAnsi="Calibri" w:cs="Times New Roman"/>
          <w:b w:val="0"/>
          <w:bCs w:val="0"/>
          <w:noProof/>
        </w:rPr>
      </w:pPr>
      <w:r>
        <w:rPr>
          <w:noProof/>
        </w:rPr>
        <w:t>W</w:t>
      </w:r>
    </w:p>
    <w:p w:rsidR="00966903" w:rsidRDefault="00966903">
      <w:pPr>
        <w:pStyle w:val="Indeks1"/>
        <w:tabs>
          <w:tab w:val="right" w:leader="dot" w:pos="4449"/>
        </w:tabs>
        <w:rPr>
          <w:noProof/>
        </w:rPr>
      </w:pPr>
      <w:r>
        <w:rPr>
          <w:noProof/>
        </w:rPr>
        <w:t>Word</w:t>
      </w:r>
      <w:r>
        <w:rPr>
          <w:noProof/>
        </w:rPr>
        <w:tab/>
        <w:t>3;5;8;9;10;19;20;21;27;28;45</w:t>
      </w:r>
    </w:p>
    <w:p w:rsidR="00966903" w:rsidRDefault="00966903" w:rsidP="00966903">
      <w:pPr>
        <w:rPr>
          <w:noProof/>
        </w:rPr>
        <w:sectPr w:rsidR="00966903" w:rsidSect="00966903">
          <w:type w:val="continuous"/>
          <w:pgSz w:w="11906" w:h="16838"/>
          <w:pgMar w:top="1701" w:right="1134" w:bottom="1701" w:left="1134" w:header="708" w:footer="708" w:gutter="0"/>
          <w:cols w:num="2" w:space="720"/>
          <w:titlePg/>
          <w:docGrid w:linePitch="360"/>
        </w:sectPr>
      </w:pPr>
    </w:p>
    <w:p w:rsidR="005855DE" w:rsidRPr="00966903" w:rsidRDefault="00966903" w:rsidP="00966903">
      <w:r>
        <w:fldChar w:fldCharType="end"/>
      </w:r>
    </w:p>
    <w:sectPr w:rsidR="005855DE" w:rsidRPr="00966903" w:rsidSect="00966903">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5CD" w:rsidRDefault="004425CD" w:rsidP="002B3DB9">
      <w:r>
        <w:separator/>
      </w:r>
    </w:p>
  </w:endnote>
  <w:endnote w:type="continuationSeparator" w:id="0">
    <w:p w:rsidR="004425CD" w:rsidRDefault="004425CD" w:rsidP="002B3D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B9" w:rsidRDefault="002B3DB9" w:rsidP="004425C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B3DB9" w:rsidRDefault="002B3DB9" w:rsidP="002B3DB9">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B9" w:rsidRDefault="002B3DB9" w:rsidP="004425C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1B6F28">
      <w:rPr>
        <w:rStyle w:val="Sidetal"/>
        <w:noProof/>
      </w:rPr>
      <w:t>2</w:t>
    </w:r>
    <w:r>
      <w:rPr>
        <w:rStyle w:val="Sidetal"/>
      </w:rPr>
      <w:fldChar w:fldCharType="end"/>
    </w:r>
  </w:p>
  <w:p w:rsidR="002B3DB9" w:rsidRDefault="002B3DB9" w:rsidP="002B3DB9">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B9" w:rsidRDefault="002B3DB9">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5CD" w:rsidRDefault="004425CD" w:rsidP="002B3DB9">
      <w:r>
        <w:separator/>
      </w:r>
    </w:p>
  </w:footnote>
  <w:footnote w:type="continuationSeparator" w:id="0">
    <w:p w:rsidR="004425CD" w:rsidRDefault="004425CD" w:rsidP="002B3D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B9" w:rsidRDefault="002B3DB9">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B9" w:rsidRDefault="002B3DB9">
    <w:pPr>
      <w:pStyle w:val="Sidehoved"/>
    </w:pPr>
    <w:r>
      <w:t>Objekt Linkning og Embedding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B9" w:rsidRDefault="002B3DB9">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44BE7"/>
    <w:rsid w:val="000D41AB"/>
    <w:rsid w:val="001902C6"/>
    <w:rsid w:val="001B68FB"/>
    <w:rsid w:val="001B6F28"/>
    <w:rsid w:val="001F5125"/>
    <w:rsid w:val="002318AB"/>
    <w:rsid w:val="00265D1C"/>
    <w:rsid w:val="0028210E"/>
    <w:rsid w:val="0028722A"/>
    <w:rsid w:val="002B3DB9"/>
    <w:rsid w:val="003179BF"/>
    <w:rsid w:val="00323F33"/>
    <w:rsid w:val="0032772A"/>
    <w:rsid w:val="00396282"/>
    <w:rsid w:val="00440505"/>
    <w:rsid w:val="004425CD"/>
    <w:rsid w:val="00460FAD"/>
    <w:rsid w:val="0047480D"/>
    <w:rsid w:val="004A54BC"/>
    <w:rsid w:val="00511AA0"/>
    <w:rsid w:val="005855DE"/>
    <w:rsid w:val="005D40DE"/>
    <w:rsid w:val="00647087"/>
    <w:rsid w:val="00770147"/>
    <w:rsid w:val="00791C73"/>
    <w:rsid w:val="007B71C3"/>
    <w:rsid w:val="0086023B"/>
    <w:rsid w:val="008D5A8C"/>
    <w:rsid w:val="009122E6"/>
    <w:rsid w:val="00952FF5"/>
    <w:rsid w:val="00966903"/>
    <w:rsid w:val="00980662"/>
    <w:rsid w:val="00990AD7"/>
    <w:rsid w:val="009D4539"/>
    <w:rsid w:val="009E024D"/>
    <w:rsid w:val="00A37418"/>
    <w:rsid w:val="00A4399E"/>
    <w:rsid w:val="00A62B0F"/>
    <w:rsid w:val="00A95FBF"/>
    <w:rsid w:val="00AB0FBF"/>
    <w:rsid w:val="00B22B9B"/>
    <w:rsid w:val="00B655BD"/>
    <w:rsid w:val="00B87D68"/>
    <w:rsid w:val="00C00027"/>
    <w:rsid w:val="00CD023F"/>
    <w:rsid w:val="00CF794F"/>
    <w:rsid w:val="00D16D20"/>
    <w:rsid w:val="00D53AE7"/>
    <w:rsid w:val="00D971C2"/>
    <w:rsid w:val="00DF13B4"/>
    <w:rsid w:val="00E63ADE"/>
    <w:rsid w:val="00EA1DAA"/>
    <w:rsid w:val="00EC1F5B"/>
    <w:rsid w:val="00EE5F10"/>
    <w:rsid w:val="00F12CD0"/>
    <w:rsid w:val="00FF63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2B3DB9"/>
    <w:pPr>
      <w:tabs>
        <w:tab w:val="center" w:pos="4986"/>
        <w:tab w:val="right" w:pos="9972"/>
      </w:tabs>
    </w:pPr>
  </w:style>
  <w:style w:type="character" w:customStyle="1" w:styleId="SidehovedTegn">
    <w:name w:val="Sidehoved Tegn"/>
    <w:basedOn w:val="Standardskrifttypeiafsnit"/>
    <w:link w:val="Sidehoved"/>
    <w:rsid w:val="002B3DB9"/>
    <w:rPr>
      <w:rFonts w:ascii="Verdana" w:hAnsi="Verdana"/>
      <w:szCs w:val="24"/>
      <w:lang w:val="da-DK" w:eastAsia="da-DK"/>
    </w:rPr>
  </w:style>
  <w:style w:type="paragraph" w:styleId="Sidefod">
    <w:name w:val="footer"/>
    <w:basedOn w:val="Normal"/>
    <w:link w:val="SidefodTegn"/>
    <w:rsid w:val="002B3DB9"/>
    <w:pPr>
      <w:tabs>
        <w:tab w:val="center" w:pos="4986"/>
        <w:tab w:val="right" w:pos="9972"/>
      </w:tabs>
    </w:pPr>
  </w:style>
  <w:style w:type="character" w:customStyle="1" w:styleId="SidefodTegn">
    <w:name w:val="Sidefod Tegn"/>
    <w:basedOn w:val="Standardskrifttypeiafsnit"/>
    <w:link w:val="Sidefod"/>
    <w:rsid w:val="002B3DB9"/>
    <w:rPr>
      <w:rFonts w:ascii="Verdana" w:hAnsi="Verdana"/>
      <w:szCs w:val="24"/>
      <w:lang w:val="da-DK" w:eastAsia="da-DK"/>
    </w:rPr>
  </w:style>
  <w:style w:type="character" w:styleId="Sidetal">
    <w:name w:val="page number"/>
    <w:basedOn w:val="Standardskrifttypeiafsnit"/>
    <w:rsid w:val="002B3D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ole-dan.doc</Template>
  <TotalTime>0</TotalTime>
  <Pages>3</Pages>
  <Words>4293</Words>
  <Characters>24473</Characters>
  <Application>Microsoft Office Word</Application>
  <DocSecurity>0</DocSecurity>
  <Lines>203</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2022-10-31T08:44:00Z</dcterms:created>
  <dcterms:modified xsi:type="dcterms:W3CDTF">2022-10-31T08:44:00Z</dcterms:modified>
</cp:coreProperties>
</file>