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8B" w:rsidRDefault="00CC4F8B" w:rsidP="00791C73">
      <w:pPr>
        <w:pStyle w:val="CodeSample"/>
      </w:pPr>
    </w:p>
    <w:p w:rsidR="00CC4F8B" w:rsidRDefault="00CC4F8B" w:rsidP="00CC4F8B">
      <w:pPr>
        <w:jc w:val="both"/>
      </w:pPr>
    </w:p>
    <w:p w:rsidR="00CC4F8B" w:rsidRDefault="00CC4F8B" w:rsidP="00CC4F8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eng1"/>
          </v:shape>
        </w:pict>
      </w:r>
    </w:p>
    <w:p w:rsidR="00CC4F8B" w:rsidRDefault="00CC4F8B" w:rsidP="00CC4F8B">
      <w:pPr>
        <w:jc w:val="both"/>
      </w:pPr>
    </w:p>
    <w:p w:rsidR="00CC4F8B" w:rsidRPr="00A35D05" w:rsidRDefault="00CC4F8B" w:rsidP="00CC4F8B">
      <w:pPr>
        <w:pStyle w:val="Titel"/>
        <w:rPr>
          <w:lang w:val="en-US"/>
        </w:rPr>
      </w:pPr>
      <w:r w:rsidRPr="00A35D05">
        <w:rPr>
          <w:lang w:val="en-US"/>
        </w:rPr>
        <w:t>SW-Tools ODBC - Programmers Reference</w:t>
      </w:r>
    </w:p>
    <w:p w:rsidR="00CC4F8B" w:rsidRPr="00A35D05" w:rsidRDefault="00CC4F8B" w:rsidP="00CC4F8B">
      <w:pPr>
        <w:pStyle w:val="Titel"/>
        <w:rPr>
          <w:lang w:val="en-US"/>
        </w:rPr>
      </w:pPr>
    </w:p>
    <w:p w:rsidR="0002332F" w:rsidRPr="00A35D05" w:rsidRDefault="00CC4F8B" w:rsidP="00CC4F8B">
      <w:pPr>
        <w:pStyle w:val="Titel"/>
        <w:rPr>
          <w:lang w:val="en-US"/>
        </w:rPr>
      </w:pPr>
      <w:r w:rsidRPr="00A35D05">
        <w:rPr>
          <w:lang w:val="en-US"/>
        </w:rPr>
        <w:t>22/11/01 /  2022-09-01 008.384</w:t>
      </w:r>
    </w:p>
    <w:p w:rsidR="0002332F" w:rsidRPr="00A35D05" w:rsidRDefault="0002332F" w:rsidP="0002332F">
      <w:pPr>
        <w:pStyle w:val="Overskrift1"/>
        <w:rPr>
          <w:lang w:val="en-US"/>
        </w:rPr>
      </w:pPr>
      <w:bookmarkStart w:id="0" w:name="_Toc118108876"/>
      <w:r w:rsidRPr="00A35D05">
        <w:rPr>
          <w:lang w:val="en-US"/>
        </w:rPr>
        <w:lastRenderedPageBreak/>
        <w:t>Contents</w:t>
      </w:r>
      <w:bookmarkEnd w:id="0"/>
    </w:p>
    <w:p w:rsidR="005E2E38" w:rsidRDefault="0002332F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A35D05">
        <w:rPr>
          <w:lang w:val="en-US"/>
        </w:rPr>
        <w:instrText xml:space="preserve"> TOC \o "1-6" </w:instrText>
      </w:r>
      <w:r>
        <w:fldChar w:fldCharType="separate"/>
      </w:r>
      <w:r w:rsidR="005E2E38" w:rsidRPr="00A8082F">
        <w:rPr>
          <w:noProof/>
          <w:lang w:val="en-US"/>
        </w:rPr>
        <w:t>Contents</w:t>
      </w:r>
      <w:r w:rsidR="005E2E38" w:rsidRPr="005E2E38">
        <w:rPr>
          <w:noProof/>
          <w:lang w:val="en-US"/>
        </w:rPr>
        <w:tab/>
      </w:r>
      <w:r w:rsidR="005E2E38">
        <w:rPr>
          <w:noProof/>
        </w:rPr>
        <w:fldChar w:fldCharType="begin"/>
      </w:r>
      <w:r w:rsidR="005E2E38" w:rsidRPr="005E2E38">
        <w:rPr>
          <w:noProof/>
          <w:lang w:val="en-US"/>
        </w:rPr>
        <w:instrText xml:space="preserve"> PAGEREF _Toc118108876 \h </w:instrText>
      </w:r>
      <w:r w:rsidR="005E2E38">
        <w:rPr>
          <w:noProof/>
        </w:rPr>
      </w:r>
      <w:r w:rsidR="005E2E38">
        <w:rPr>
          <w:noProof/>
        </w:rPr>
        <w:fldChar w:fldCharType="separate"/>
      </w:r>
      <w:r w:rsidR="005E2E38" w:rsidRPr="005E2E38">
        <w:rPr>
          <w:noProof/>
          <w:lang w:val="en-US"/>
        </w:rPr>
        <w:t>2</w:t>
      </w:r>
      <w:r w:rsidR="005E2E38"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1. Preface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_Toc118108877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2. Installation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_Toc118108878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3. Principle of operation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_Toc118108879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4. ODBC.INI parameters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_Toc118108880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5. Functions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_Toc118108881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7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6. Examples of varius use of SQL in the SW-Tools ODBC driver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_Toc118108882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6.1. Calculations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_Toc118108883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6.2. Special column names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_Toc118108884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6.3. Selecting using the IN clause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_Toc118108885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12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6.4. Correlation names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_Toc118108886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13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6.5. OUTER JOIN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_Toc118108887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6.6. Subqueries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_Toc118108888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6.7. Aggregate functions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_Toc118108889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20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6.8. LIKE and MATCHES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_Toc118108890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22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6.9. How to use functions within SELECT statements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_Toc118108891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24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6.10. Date, Time and timestamp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_Toc118108892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27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6.11. Using field numbers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_Toc118108893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28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6.12. Field subscriptions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_Toc118108894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6.13. GROUP BY, HAVING, DISTINCT and UNION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_Toc118108895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6.14. VALUES constructor and SELECT from result set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_Toc118108896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34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7. Using Filter fields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_Toc118108897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37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8. Updating the database and datadictionary itself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_Toc118108898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39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8.1. Copying table INTO TEMP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_Toc118108899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40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8.2. INSERT values INTO table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_Toc118108900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41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8.3. INSERT values from other tables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_Toc118108901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42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8.4. Updating existing records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_Toc118108902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45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8.5. DELETE multiple records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_Toc118108903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46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8.6. DROP table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_Toc118108904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47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9. Current of cursors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_Toc118108905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48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9.1. Getting CURSOR name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_Toc118108906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56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9.2. Setting CURSOR name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_Toc118108907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57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9.3. SELECT for UPDATE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_Toc118108908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58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9.4. SELECT from cursor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_Toc118108909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60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9.5. DELETE from cursor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_Toc118108910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61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10. Views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_Toc118108911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64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11. Create / Alter and Rename tables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_Toc118108912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65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11.1. How to create tables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_Toc118108913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66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11.2. ALTER table definition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_Toc118108914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67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12. Data types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_Toc118108915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68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13. Table types, names, Owners and Qualifiers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_Toc118108916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72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14. Parameters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_Toc118108917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100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15. Parameters - Data at execution.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_Toc118108918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101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16. Options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_Toc118108919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102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17. Functions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_Toc118108920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104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18. Option Fields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_Toc118108921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105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19. SQLInfo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_Toc118108922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108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Figure 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_Toc118108923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116</w:t>
      </w:r>
      <w:r>
        <w:rPr>
          <w:noProof/>
        </w:rPr>
        <w:fldChar w:fldCharType="end"/>
      </w:r>
    </w:p>
    <w:p w:rsidR="005E2E38" w:rsidRDefault="005E2E38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A8082F">
        <w:rPr>
          <w:noProof/>
          <w:lang w:val="en-US"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_Toc118108924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117</w:t>
      </w:r>
      <w:r>
        <w:rPr>
          <w:noProof/>
        </w:rPr>
        <w:fldChar w:fldCharType="end"/>
      </w:r>
    </w:p>
    <w:p w:rsidR="00F03E5F" w:rsidRPr="00A35D05" w:rsidRDefault="0002332F" w:rsidP="0002332F">
      <w:pPr>
        <w:rPr>
          <w:lang w:val="en-US"/>
        </w:rPr>
      </w:pPr>
      <w:r>
        <w:fldChar w:fldCharType="end"/>
      </w:r>
    </w:p>
    <w:p w:rsidR="00F03E5F" w:rsidRPr="00A35D05" w:rsidRDefault="00F03E5F" w:rsidP="00F03E5F">
      <w:pPr>
        <w:pStyle w:val="Overskrift1"/>
        <w:rPr>
          <w:lang w:val="en-US"/>
        </w:rPr>
      </w:pPr>
      <w:bookmarkStart w:id="1" w:name="_Toc118108877"/>
      <w:r w:rsidRPr="00A35D05">
        <w:rPr>
          <w:lang w:val="en-US"/>
        </w:rPr>
        <w:lastRenderedPageBreak/>
        <w:t>1. Preface</w:t>
      </w:r>
      <w:bookmarkEnd w:id="1"/>
    </w:p>
    <w:p w:rsidR="00F03E5F" w:rsidRPr="00A35D05" w:rsidRDefault="00F03E5F" w:rsidP="00F03E5F">
      <w:pPr>
        <w:rPr>
          <w:lang w:val="en-US"/>
        </w:rPr>
      </w:pPr>
    </w:p>
    <w:p w:rsidR="00F03E5F" w:rsidRDefault="00F03E5F" w:rsidP="00F03E5F">
      <w:pPr>
        <w:jc w:val="both"/>
        <w:rPr>
          <w:lang w:val="en-US"/>
        </w:rPr>
      </w:pPr>
      <w:r w:rsidRPr="00F03E5F">
        <w:rPr>
          <w:lang w:val="en-US"/>
        </w:rPr>
        <w:t>SW-Tools ODBC driver for Navision financials is compliant to ODBC 2.10, API-Level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API-Level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F03E5F">
        <w:rPr>
          <w:lang w:val="en-US"/>
        </w:rPr>
        <w:t xml:space="preserve"> 1, SQL core level.</w:t>
      </w:r>
    </w:p>
    <w:p w:rsidR="00F03E5F" w:rsidRDefault="00F03E5F" w:rsidP="00F03E5F">
      <w:pPr>
        <w:jc w:val="both"/>
        <w:rPr>
          <w:lang w:val="en-US"/>
        </w:rPr>
      </w:pPr>
      <w:r w:rsidRPr="00F03E5F">
        <w:rPr>
          <w:lang w:val="en-US"/>
        </w:rPr>
        <w:t>Most of the extended SQL instruction set is implemented as shown below.</w:t>
      </w:r>
    </w:p>
    <w:p w:rsidR="00E15F65" w:rsidRDefault="00F03E5F" w:rsidP="00F03E5F">
      <w:pPr>
        <w:jc w:val="both"/>
        <w:rPr>
          <w:lang w:val="en-US"/>
        </w:rPr>
      </w:pPr>
      <w:r w:rsidRPr="00F03E5F">
        <w:rPr>
          <w:lang w:val="en-US"/>
        </w:rPr>
        <w:t>The driver is delivered in 32 bit version only.</w:t>
      </w:r>
    </w:p>
    <w:p w:rsidR="00E15F65" w:rsidRDefault="00E15F65" w:rsidP="00E15F65">
      <w:pPr>
        <w:pStyle w:val="Overskrift1"/>
        <w:rPr>
          <w:lang w:val="en-US"/>
        </w:rPr>
      </w:pPr>
      <w:bookmarkStart w:id="2" w:name="_Toc118108878"/>
      <w:r>
        <w:rPr>
          <w:lang w:val="en-US"/>
        </w:rPr>
        <w:t>2. Installation</w:t>
      </w:r>
      <w:bookmarkEnd w:id="2"/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A35D05">
        <w:rPr>
          <w:lang w:val="en-US"/>
        </w:rPr>
        <w:instrText>Installation"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</w:p>
    <w:p w:rsidR="00E15F65" w:rsidRPr="00A35D05" w:rsidRDefault="00E15F65" w:rsidP="00E15F65">
      <w:pPr>
        <w:rPr>
          <w:lang w:val="en-US"/>
        </w:rPr>
      </w:pPr>
    </w:p>
    <w:p w:rsidR="00E15F65" w:rsidRDefault="00E15F65" w:rsidP="00E15F65">
      <w:pPr>
        <w:jc w:val="both"/>
        <w:rPr>
          <w:lang w:val="en-US"/>
        </w:rPr>
      </w:pPr>
      <w:r w:rsidRPr="00E15F65">
        <w:rPr>
          <w:lang w:val="en-US"/>
        </w:rPr>
        <w:t>The driver is installed using the SETUP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A35D05">
        <w:rPr>
          <w:lang w:val="en-US"/>
        </w:rPr>
        <w:instrText>SETUP"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15F65">
        <w:rPr>
          <w:lang w:val="en-US"/>
        </w:rPr>
        <w:t xml:space="preserve"> program on the CD.</w:t>
      </w:r>
    </w:p>
    <w:p w:rsidR="005B5F90" w:rsidRDefault="00E15F65" w:rsidP="00E15F65">
      <w:pPr>
        <w:jc w:val="both"/>
        <w:rPr>
          <w:lang w:val="en-US"/>
        </w:rPr>
      </w:pPr>
      <w:r w:rsidRPr="00E15F65">
        <w:rPr>
          <w:lang w:val="en-US"/>
        </w:rPr>
        <w:t>By use of the ODBC Administrator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Administrator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15F65">
        <w:rPr>
          <w:lang w:val="en-US"/>
        </w:rPr>
        <w:t xml:space="preserve"> setup function you can define multiple data sources to be used with the driver.</w:t>
      </w:r>
    </w:p>
    <w:p w:rsidR="005B5F90" w:rsidRDefault="005B5F90" w:rsidP="005B5F90">
      <w:pPr>
        <w:pStyle w:val="Overskrift1"/>
        <w:rPr>
          <w:lang w:val="en-US"/>
        </w:rPr>
      </w:pPr>
      <w:bookmarkStart w:id="3" w:name="_Toc118108879"/>
      <w:r>
        <w:rPr>
          <w:lang w:val="en-US"/>
        </w:rPr>
        <w:t>3. Principle of operation</w:t>
      </w:r>
      <w:bookmarkEnd w:id="3"/>
    </w:p>
    <w:p w:rsidR="005B5F90" w:rsidRPr="00A35D05" w:rsidRDefault="005B5F90" w:rsidP="005B5F90">
      <w:pPr>
        <w:rPr>
          <w:lang w:val="en-US"/>
        </w:rPr>
      </w:pPr>
    </w:p>
    <w:p w:rsidR="005B5F90" w:rsidRDefault="005B5F90" w:rsidP="005B5F90">
      <w:pPr>
        <w:jc w:val="both"/>
        <w:rPr>
          <w:lang w:val="en-US"/>
        </w:rPr>
      </w:pPr>
      <w:r w:rsidRPr="005B5F90">
        <w:rPr>
          <w:lang w:val="en-US"/>
        </w:rPr>
        <w:t>The SW-Tools ODBC driver uses the TRIO Data Dictionary to access files using SQL on any implemented file system based on the Navision Financials Database.</w:t>
      </w:r>
    </w:p>
    <w:p w:rsidR="005B5F90" w:rsidRDefault="005B5F90" w:rsidP="005B5F90">
      <w:pPr>
        <w:jc w:val="both"/>
        <w:rPr>
          <w:lang w:val="en-US"/>
        </w:rPr>
      </w:pPr>
      <w:r w:rsidRPr="005B5F90">
        <w:rPr>
          <w:lang w:val="en-US"/>
        </w:rPr>
        <w:t>The table, index and field definitions may automatically be imported from the Navision Financials Database into the SW-Tools Data Dictionary.</w:t>
      </w:r>
    </w:p>
    <w:p w:rsidR="005B5F90" w:rsidRDefault="005B5F90" w:rsidP="005B5F90">
      <w:pPr>
        <w:jc w:val="both"/>
        <w:rPr>
          <w:lang w:val="en-US"/>
        </w:rPr>
      </w:pPr>
      <w:r w:rsidRPr="005B5F90">
        <w:rPr>
          <w:lang w:val="en-US"/>
        </w:rPr>
        <w:t>This opens access to a lot of Windows products as ACCESS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ACCESS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B5F90">
        <w:rPr>
          <w:lang w:val="en-US"/>
        </w:rPr>
        <w:t>, EXCEL, WORD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WORD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B5F90">
        <w:rPr>
          <w:lang w:val="en-US"/>
        </w:rPr>
        <w:t xml:space="preserve"> etc.</w:t>
      </w:r>
    </w:p>
    <w:p w:rsidR="00226B59" w:rsidRDefault="005B5F90" w:rsidP="005B5F90">
      <w:pPr>
        <w:jc w:val="both"/>
        <w:rPr>
          <w:lang w:val="en-US"/>
        </w:rPr>
      </w:pPr>
      <w:r w:rsidRPr="005B5F90">
        <w:rPr>
          <w:lang w:val="en-US"/>
        </w:rPr>
        <w:t>This short example collection is intended for programmmers reference merely as user handbook - the end user should focus on the application programs only.</w:t>
      </w:r>
    </w:p>
    <w:p w:rsidR="00226B59" w:rsidRDefault="00226B59" w:rsidP="00226B59">
      <w:pPr>
        <w:pStyle w:val="Overskrift1"/>
        <w:rPr>
          <w:lang w:val="en-US"/>
        </w:rPr>
      </w:pPr>
      <w:bookmarkStart w:id="4" w:name="_Toc118108880"/>
      <w:r>
        <w:rPr>
          <w:lang w:val="en-US"/>
        </w:rPr>
        <w:t>4. ODBC.INI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A35D05">
        <w:rPr>
          <w:lang w:val="en-US"/>
        </w:rPr>
        <w:instrText>INI"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>
        <w:rPr>
          <w:lang w:val="en-US"/>
        </w:rPr>
        <w:t xml:space="preserve"> parameters</w:t>
      </w:r>
      <w:bookmarkEnd w:id="4"/>
    </w:p>
    <w:p w:rsidR="00226B59" w:rsidRPr="00A35D05" w:rsidRDefault="00226B59" w:rsidP="00226B59">
      <w:pPr>
        <w:rPr>
          <w:lang w:val="en-US"/>
        </w:rPr>
      </w:pPr>
    </w:p>
    <w:p w:rsidR="00226B59" w:rsidRDefault="00226B59" w:rsidP="00226B59">
      <w:pPr>
        <w:jc w:val="both"/>
        <w:rPr>
          <w:lang w:val="en-US"/>
        </w:rPr>
      </w:pPr>
      <w:r w:rsidRPr="00226B59">
        <w:rPr>
          <w:lang w:val="en-US"/>
        </w:rPr>
        <w:t>The following is a complete list of possible entries in ODBC.INI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A35D05">
        <w:rPr>
          <w:lang w:val="en-US"/>
        </w:rPr>
        <w:instrText>INI"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Me=        Default path the drivers files</w:t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Basis=     Path for BASIS.SSV defining the file system interfaces</w:t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Dmf=       Path for the datadictionary FILES.SSV and xx.SSD</w:t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Isa=       Default path for the database files if needed</w:t>
      </w:r>
    </w:p>
    <w:p w:rsidR="00226B59" w:rsidRPr="005E2E38" w:rsidRDefault="00226B59" w:rsidP="00226B59">
      <w:pPr>
        <w:pStyle w:val="CodeSample"/>
        <w:rPr>
          <w:lang w:val="en-US"/>
        </w:rPr>
      </w:pPr>
      <w:r w:rsidRPr="005E2E38">
        <w:rPr>
          <w:lang w:val="en-US"/>
        </w:rPr>
        <w:t xml:space="preserve">       Com=       Company</w:t>
      </w:r>
      <w:r w:rsidR="00A35D05">
        <w:fldChar w:fldCharType="begin"/>
      </w:r>
      <w:r w:rsidR="00A35D05" w:rsidRPr="005E2E38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Company</w:instrText>
      </w:r>
      <w:r w:rsidR="00A35D05">
        <w:rPr>
          <w:lang w:val="en-US"/>
        </w:rPr>
        <w:instrText>"</w:instrText>
      </w:r>
      <w:r w:rsidR="00A35D05" w:rsidRPr="005E2E38">
        <w:rPr>
          <w:lang w:val="en-US"/>
        </w:rPr>
        <w:instrText xml:space="preserve"> </w:instrText>
      </w:r>
      <w:r w:rsidR="00A35D05">
        <w:fldChar w:fldCharType="end"/>
      </w:r>
      <w:r w:rsidRPr="005E2E38">
        <w:rPr>
          <w:lang w:val="en-US"/>
        </w:rPr>
        <w:t xml:space="preserve"> number</w:t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Based=     Normally blank, forces all files to a given BASIS filetype</w:t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Fixfil=    0   Forces the driver to read FILES.SSV whenever accessed</w:t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Upper=     0   Use upper/lowercase names instead of just uppercase</w:t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Fname=     0   Use File ID only as SQL tablenames</w:t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Fnamelen=  n   Use max n characters in tablename length</w:t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Ftext      0   Usage of file text desctiption</w:t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Qualifier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5E2E38">
        <w:rPr>
          <w:lang w:val="en-US"/>
        </w:rPr>
        <w:instrText>Qualifier"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226B59">
        <w:rPr>
          <w:lang w:val="en-US"/>
        </w:rPr>
        <w:t>= 0   Return NULL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5E2E38">
        <w:rPr>
          <w:lang w:val="en-US"/>
        </w:rPr>
        <w:instrText>NULL"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226B59">
        <w:rPr>
          <w:lang w:val="en-US"/>
        </w:rPr>
        <w:t xml:space="preserve"> instead of file ID as table qualifier</w:t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Owner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5E2E38">
        <w:rPr>
          <w:lang w:val="en-US"/>
        </w:rPr>
        <w:instrText>Owner"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226B59">
        <w:rPr>
          <w:lang w:val="en-US"/>
        </w:rPr>
        <w:t>=     0   Return NULL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5E2E38">
        <w:rPr>
          <w:lang w:val="en-US"/>
        </w:rPr>
        <w:instrText>NULL"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226B59">
        <w:rPr>
          <w:lang w:val="en-US"/>
        </w:rPr>
        <w:t xml:space="preserve"> instead of filetype as table owner</w:t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Lan=       ENG The language is fixed on the disk</w:t>
      </w:r>
    </w:p>
    <w:p w:rsidR="00226B59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Test=      1   Internal testflags producing a c:\wif testoutput</w:t>
      </w:r>
    </w:p>
    <w:p w:rsidR="00ED20BA" w:rsidRDefault="00226B59" w:rsidP="00226B59">
      <w:pPr>
        <w:pStyle w:val="CodeSample"/>
        <w:rPr>
          <w:lang w:val="en-US"/>
        </w:rPr>
      </w:pPr>
      <w:r w:rsidRPr="00226B59">
        <w:rPr>
          <w:lang w:val="en-US"/>
        </w:rPr>
        <w:t xml:space="preserve">       Update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Update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226B59">
        <w:rPr>
          <w:lang w:val="en-US"/>
        </w:rPr>
        <w:t>=    1   Data source is not readonly, requires full release</w:t>
      </w:r>
    </w:p>
    <w:p w:rsidR="00ED20BA" w:rsidRDefault="00ED20BA" w:rsidP="00ED20BA">
      <w:pPr>
        <w:pStyle w:val="Overskrift1"/>
        <w:rPr>
          <w:lang w:val="en-US"/>
        </w:rPr>
      </w:pPr>
      <w:bookmarkStart w:id="5" w:name="_Toc118108881"/>
      <w:r>
        <w:rPr>
          <w:lang w:val="en-US"/>
        </w:rPr>
        <w:t>5. Functions</w:t>
      </w:r>
      <w:bookmarkEnd w:id="5"/>
    </w:p>
    <w:p w:rsidR="00ED20BA" w:rsidRPr="005E2E38" w:rsidRDefault="00ED20BA" w:rsidP="00ED20BA">
      <w:pPr>
        <w:rPr>
          <w:lang w:val="en-US"/>
        </w:rPr>
      </w:pPr>
    </w:p>
    <w:p w:rsidR="00ED20BA" w:rsidRDefault="00ED20BA" w:rsidP="00ED20BA">
      <w:pPr>
        <w:jc w:val="both"/>
        <w:rPr>
          <w:lang w:val="en-US"/>
        </w:rPr>
      </w:pPr>
      <w:r w:rsidRPr="00ED20BA">
        <w:rPr>
          <w:lang w:val="en-US"/>
        </w:rPr>
        <w:t>The following is a list of implemented functions, refer first to the ODBC manual SQL functions then to the SW-Tools TRIO calculations and subfunctions manual.</w:t>
      </w:r>
    </w:p>
    <w:p w:rsidR="00F225CF" w:rsidRDefault="00ED20BA" w:rsidP="00ED20BA">
      <w:pPr>
        <w:jc w:val="both"/>
        <w:rPr>
          <w:lang w:val="en-US"/>
        </w:rPr>
      </w:pPr>
      <w:r w:rsidRPr="00ED20BA">
        <w:rPr>
          <w:lang w:val="en-US"/>
        </w:rPr>
        <w:t>ABS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ABS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ACOS, ASCII, ASIN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ASIN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ATAN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ATAN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ATAN2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ATAN2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CEILING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CEILING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CHAR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CHAR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CONCAT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CONCAT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CONV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CONV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COS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COS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COT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COT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CURDATE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CURDATE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CURTIME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CURTIME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DATABASE, DATE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DATE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DAY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DAY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DAYNAME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DAYNAME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DAYOFMONTH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DAYOFMONTH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DAYOFWEEK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DAYOFWEEK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DAYOFYEAR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DAYOFYEAR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DEGREES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DEGREES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EDIT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EDIT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EXP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EXP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FIND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FIND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FLOOR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FLOOR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FNA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FNA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FNB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FNB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FND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FND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FNE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FNE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FNF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FNF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FNH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FNH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FNO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FNO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FNR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FNR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FNU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FNU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FNV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FNV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FNY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FNY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FRA, HOUR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HOUR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IN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INSERT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INSERT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INT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ISNULL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ISNULL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LCASE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LCASE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LEFT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LEFT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LEN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LEN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LENGTH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LENGTH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LIKE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LIKE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LOCATE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LOCATE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LOG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LOG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LOG10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LOG10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LOWER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LOWER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LTRIM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LTRIM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MATCHES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MATCHES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MINUTE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MINUTE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MOD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MOD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MONTH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MONTH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MONTHNAME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MONTHNAME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NAME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NAME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NOT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NOT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NOW, NUMBER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NUMBER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NUMS, PI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PI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POW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POW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POWER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POWER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QUARTER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QUARTER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RADIANS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RADIANS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RAND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RAND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REPEAT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REPEAT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REPLACE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REPLACE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RIGTH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RIGTH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ROUND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ROUND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RTRIM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RTRIM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RUN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RUN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RUND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RUND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SECOND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SECOND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SGN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SGN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SIGN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SIGN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SIN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SIN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SMAA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SMAA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SOGE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SOGE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SPACE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SPACE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SPOFF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SPOFF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SQR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SQR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SQRT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SQRT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SUBSTRING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SUBSTRING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TAN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TAN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TIME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TIME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TOCHAR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TOCHAR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TODBL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TODBL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TOLONG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TOLONG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TOSHORT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TOSHORT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TRUNCATE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TRUNCATE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UCASE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UCASE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UPPER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UPPER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USER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USER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VALCH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VALCH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VALID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VALID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WDAY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WDAY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WEEK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WEEK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D20BA">
        <w:rPr>
          <w:lang w:val="en-US"/>
        </w:rPr>
        <w:t>, YEAR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YEAR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</w:p>
    <w:p w:rsidR="00F225CF" w:rsidRDefault="00F225CF" w:rsidP="00F225CF">
      <w:pPr>
        <w:pStyle w:val="Overskrift1"/>
        <w:rPr>
          <w:lang w:val="en-US"/>
        </w:rPr>
      </w:pPr>
      <w:bookmarkStart w:id="6" w:name="_Toc118108882"/>
      <w:r>
        <w:rPr>
          <w:lang w:val="en-US"/>
        </w:rPr>
        <w:t>6. Examples of varius use of SQL in the SW-Tools ODBC driver</w:t>
      </w:r>
      <w:bookmarkEnd w:id="6"/>
    </w:p>
    <w:p w:rsidR="00F225CF" w:rsidRDefault="00F225CF" w:rsidP="00F225CF"/>
    <w:p w:rsidR="00F225CF" w:rsidRDefault="00F225CF" w:rsidP="00F225CF">
      <w:pPr>
        <w:jc w:val="both"/>
        <w:rPr>
          <w:lang w:val="en-US"/>
        </w:rPr>
      </w:pPr>
      <w:r w:rsidRPr="00F225CF">
        <w:rPr>
          <w:lang w:val="en-US"/>
        </w:rPr>
        <w:t>Simple SQL statements examples with access of one table</w:t>
      </w:r>
    </w:p>
    <w:p w:rsidR="00F225CF" w:rsidRDefault="00F225CF" w:rsidP="00F225CF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116"/>
        <w:gridCol w:w="2218"/>
        <w:gridCol w:w="2218"/>
        <w:gridCol w:w="1626"/>
        <w:gridCol w:w="2220"/>
      </w:tblGrid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 xml:space="preserve"> </w:t>
            </w:r>
          </w:p>
        </w:tc>
        <w:tc>
          <w:tcPr>
            <w:tcW w:w="1116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>Code</w:t>
            </w:r>
          </w:p>
        </w:tc>
        <w:tc>
          <w:tcPr>
            <w:tcW w:w="2218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>Due Date Calculation</w:t>
            </w:r>
          </w:p>
        </w:tc>
        <w:tc>
          <w:tcPr>
            <w:tcW w:w="2218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>Discount Date Calculati</w:t>
            </w:r>
          </w:p>
        </w:tc>
        <w:tc>
          <w:tcPr>
            <w:tcW w:w="1626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>Discount %</w:t>
            </w:r>
          </w:p>
        </w:tc>
        <w:tc>
          <w:tcPr>
            <w:tcW w:w="2220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>Description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25CF" w:rsidRPr="00F225CF" w:rsidRDefault="00F225CF" w:rsidP="00F225CF">
            <w:r>
              <w:t>1</w:t>
            </w:r>
          </w:p>
        </w:tc>
        <w:tc>
          <w:tcPr>
            <w:tcW w:w="1116" w:type="dxa"/>
          </w:tcPr>
          <w:p w:rsidR="00F225CF" w:rsidRPr="00F225CF" w:rsidRDefault="00F225CF" w:rsidP="00F225CF">
            <w:r>
              <w:t>CM</w:t>
            </w:r>
          </w:p>
        </w:tc>
        <w:tc>
          <w:tcPr>
            <w:tcW w:w="2218" w:type="dxa"/>
          </w:tcPr>
          <w:p w:rsidR="00F225CF" w:rsidRPr="00F225CF" w:rsidRDefault="00F225CF" w:rsidP="00F225CF">
            <w:r>
              <w:t>CM</w:t>
            </w:r>
          </w:p>
        </w:tc>
        <w:tc>
          <w:tcPr>
            <w:tcW w:w="2218" w:type="dxa"/>
          </w:tcPr>
          <w:p w:rsidR="00F225CF" w:rsidRPr="00F225CF" w:rsidRDefault="00F225CF" w:rsidP="00F225CF">
            <w:r>
              <w:t xml:space="preserve"> </w:t>
            </w:r>
          </w:p>
        </w:tc>
        <w:tc>
          <w:tcPr>
            <w:tcW w:w="1626" w:type="dxa"/>
          </w:tcPr>
          <w:p w:rsidR="00F225CF" w:rsidRPr="00F225CF" w:rsidRDefault="00F225CF" w:rsidP="00F225CF">
            <w:r>
              <w:t>0</w:t>
            </w:r>
          </w:p>
        </w:tc>
        <w:tc>
          <w:tcPr>
            <w:tcW w:w="2220" w:type="dxa"/>
          </w:tcPr>
          <w:p w:rsidR="00F225CF" w:rsidRPr="00F225CF" w:rsidRDefault="00F225CF" w:rsidP="00F225CF">
            <w:r>
              <w:t>Current month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25CF" w:rsidRPr="00F225CF" w:rsidRDefault="00F225CF" w:rsidP="00F225CF">
            <w:r>
              <w:t>2</w:t>
            </w:r>
          </w:p>
        </w:tc>
        <w:tc>
          <w:tcPr>
            <w:tcW w:w="1116" w:type="dxa"/>
          </w:tcPr>
          <w:p w:rsidR="00F225CF" w:rsidRPr="00F225CF" w:rsidRDefault="00F225CF" w:rsidP="00F225CF">
            <w:r>
              <w:t>COD</w:t>
            </w:r>
          </w:p>
        </w:tc>
        <w:tc>
          <w:tcPr>
            <w:tcW w:w="2218" w:type="dxa"/>
          </w:tcPr>
          <w:p w:rsidR="00F225CF" w:rsidRPr="00F225CF" w:rsidRDefault="00F225CF" w:rsidP="00F225CF">
            <w:r>
              <w:t>0D</w:t>
            </w:r>
          </w:p>
        </w:tc>
        <w:tc>
          <w:tcPr>
            <w:tcW w:w="2218" w:type="dxa"/>
          </w:tcPr>
          <w:p w:rsidR="00F225CF" w:rsidRPr="00F225CF" w:rsidRDefault="00F225CF" w:rsidP="00F225CF">
            <w:r>
              <w:t xml:space="preserve"> </w:t>
            </w:r>
          </w:p>
        </w:tc>
        <w:tc>
          <w:tcPr>
            <w:tcW w:w="1626" w:type="dxa"/>
          </w:tcPr>
          <w:p w:rsidR="00F225CF" w:rsidRPr="00F225CF" w:rsidRDefault="00F225CF" w:rsidP="00F225CF">
            <w:r>
              <w:t>0</w:t>
            </w:r>
          </w:p>
        </w:tc>
        <w:tc>
          <w:tcPr>
            <w:tcW w:w="2220" w:type="dxa"/>
          </w:tcPr>
          <w:p w:rsidR="00F225CF" w:rsidRPr="00F225CF" w:rsidRDefault="00F225CF" w:rsidP="00F225CF">
            <w:r>
              <w:t>Cash on delivery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25CF" w:rsidRPr="00F225CF" w:rsidRDefault="00F225CF" w:rsidP="00F225CF">
            <w:r>
              <w:t>3</w:t>
            </w:r>
          </w:p>
        </w:tc>
        <w:tc>
          <w:tcPr>
            <w:tcW w:w="1116" w:type="dxa"/>
          </w:tcPr>
          <w:p w:rsidR="00F225CF" w:rsidRPr="00F225CF" w:rsidRDefault="00F225CF" w:rsidP="00F225CF">
            <w:r>
              <w:t>1M(8D)</w:t>
            </w:r>
          </w:p>
        </w:tc>
        <w:tc>
          <w:tcPr>
            <w:tcW w:w="2218" w:type="dxa"/>
          </w:tcPr>
          <w:p w:rsidR="00F225CF" w:rsidRPr="00F225CF" w:rsidRDefault="00F225CF" w:rsidP="00F225CF">
            <w:r>
              <w:t>1M</w:t>
            </w:r>
          </w:p>
        </w:tc>
        <w:tc>
          <w:tcPr>
            <w:tcW w:w="2218" w:type="dxa"/>
          </w:tcPr>
          <w:p w:rsidR="00F225CF" w:rsidRPr="00F225CF" w:rsidRDefault="00F225CF" w:rsidP="00F225CF">
            <w:r>
              <w:t>8D</w:t>
            </w:r>
          </w:p>
        </w:tc>
        <w:tc>
          <w:tcPr>
            <w:tcW w:w="1626" w:type="dxa"/>
          </w:tcPr>
          <w:p w:rsidR="00F225CF" w:rsidRPr="00F225CF" w:rsidRDefault="00F225CF" w:rsidP="00F225CF">
            <w:r>
              <w:t>2</w:t>
            </w:r>
          </w:p>
        </w:tc>
        <w:tc>
          <w:tcPr>
            <w:tcW w:w="2220" w:type="dxa"/>
          </w:tcPr>
          <w:p w:rsidR="00F225CF" w:rsidRPr="00F225CF" w:rsidRDefault="00F225CF" w:rsidP="00F225CF">
            <w:r>
              <w:t>1 Month/2% 8 days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25CF" w:rsidRPr="00F225CF" w:rsidRDefault="00F225CF" w:rsidP="00F225CF">
            <w:r>
              <w:t>4</w:t>
            </w:r>
          </w:p>
        </w:tc>
        <w:tc>
          <w:tcPr>
            <w:tcW w:w="1116" w:type="dxa"/>
          </w:tcPr>
          <w:p w:rsidR="00F225CF" w:rsidRPr="00F225CF" w:rsidRDefault="00F225CF" w:rsidP="00F225CF">
            <w:r>
              <w:t>14DAYS</w:t>
            </w:r>
          </w:p>
        </w:tc>
        <w:tc>
          <w:tcPr>
            <w:tcW w:w="2218" w:type="dxa"/>
          </w:tcPr>
          <w:p w:rsidR="00F225CF" w:rsidRPr="00F225CF" w:rsidRDefault="00F225CF" w:rsidP="00F225CF">
            <w:r>
              <w:t>14D</w:t>
            </w:r>
          </w:p>
        </w:tc>
        <w:tc>
          <w:tcPr>
            <w:tcW w:w="2218" w:type="dxa"/>
          </w:tcPr>
          <w:p w:rsidR="00F225CF" w:rsidRPr="00F225CF" w:rsidRDefault="00F225CF" w:rsidP="00F225CF">
            <w:r>
              <w:t xml:space="preserve"> </w:t>
            </w:r>
          </w:p>
        </w:tc>
        <w:tc>
          <w:tcPr>
            <w:tcW w:w="1626" w:type="dxa"/>
          </w:tcPr>
          <w:p w:rsidR="00F225CF" w:rsidRPr="00F225CF" w:rsidRDefault="00F225CF" w:rsidP="00F225CF">
            <w:r>
              <w:t>0</w:t>
            </w:r>
          </w:p>
        </w:tc>
        <w:tc>
          <w:tcPr>
            <w:tcW w:w="2220" w:type="dxa"/>
          </w:tcPr>
          <w:p w:rsidR="00F225CF" w:rsidRPr="00F225CF" w:rsidRDefault="00F225CF" w:rsidP="00F225CF">
            <w:r>
              <w:t>Net 14 days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25CF" w:rsidRPr="00F225CF" w:rsidRDefault="00F225CF" w:rsidP="00F225CF">
            <w:r>
              <w:t>5</w:t>
            </w:r>
          </w:p>
        </w:tc>
        <w:tc>
          <w:tcPr>
            <w:tcW w:w="1116" w:type="dxa"/>
          </w:tcPr>
          <w:p w:rsidR="00F225CF" w:rsidRPr="00F225CF" w:rsidRDefault="00F225CF" w:rsidP="00F225CF">
            <w:r>
              <w:t>21DAYS</w:t>
            </w:r>
          </w:p>
        </w:tc>
        <w:tc>
          <w:tcPr>
            <w:tcW w:w="2218" w:type="dxa"/>
          </w:tcPr>
          <w:p w:rsidR="00F225CF" w:rsidRPr="00F225CF" w:rsidRDefault="00F225CF" w:rsidP="00F225CF">
            <w:r>
              <w:t>21D</w:t>
            </w:r>
          </w:p>
        </w:tc>
        <w:tc>
          <w:tcPr>
            <w:tcW w:w="2218" w:type="dxa"/>
          </w:tcPr>
          <w:p w:rsidR="00F225CF" w:rsidRPr="00F225CF" w:rsidRDefault="00F225CF" w:rsidP="00F225CF">
            <w:r>
              <w:t xml:space="preserve"> </w:t>
            </w:r>
          </w:p>
        </w:tc>
        <w:tc>
          <w:tcPr>
            <w:tcW w:w="1626" w:type="dxa"/>
          </w:tcPr>
          <w:p w:rsidR="00F225CF" w:rsidRPr="00F225CF" w:rsidRDefault="00F225CF" w:rsidP="00F225CF">
            <w:r>
              <w:t>0</w:t>
            </w:r>
          </w:p>
        </w:tc>
        <w:tc>
          <w:tcPr>
            <w:tcW w:w="2220" w:type="dxa"/>
          </w:tcPr>
          <w:p w:rsidR="00F225CF" w:rsidRPr="00F225CF" w:rsidRDefault="00F225CF" w:rsidP="00F225CF">
            <w:r>
              <w:t>Net 21 days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25CF" w:rsidRPr="00F225CF" w:rsidRDefault="00F225CF" w:rsidP="00F225CF">
            <w:r>
              <w:t>6</w:t>
            </w:r>
          </w:p>
        </w:tc>
        <w:tc>
          <w:tcPr>
            <w:tcW w:w="1116" w:type="dxa"/>
          </w:tcPr>
          <w:p w:rsidR="00F225CF" w:rsidRPr="00F225CF" w:rsidRDefault="00F225CF" w:rsidP="00F225CF">
            <w:r>
              <w:t>7DAYS</w:t>
            </w:r>
          </w:p>
        </w:tc>
        <w:tc>
          <w:tcPr>
            <w:tcW w:w="2218" w:type="dxa"/>
          </w:tcPr>
          <w:p w:rsidR="00F225CF" w:rsidRPr="00F225CF" w:rsidRDefault="00F225CF" w:rsidP="00F225CF">
            <w:r>
              <w:t>7D</w:t>
            </w:r>
          </w:p>
        </w:tc>
        <w:tc>
          <w:tcPr>
            <w:tcW w:w="2218" w:type="dxa"/>
          </w:tcPr>
          <w:p w:rsidR="00F225CF" w:rsidRPr="00F225CF" w:rsidRDefault="00F225CF" w:rsidP="00F225CF">
            <w:r>
              <w:t xml:space="preserve"> </w:t>
            </w:r>
          </w:p>
        </w:tc>
        <w:tc>
          <w:tcPr>
            <w:tcW w:w="1626" w:type="dxa"/>
          </w:tcPr>
          <w:p w:rsidR="00F225CF" w:rsidRPr="00F225CF" w:rsidRDefault="00F225CF" w:rsidP="00F225CF">
            <w:r>
              <w:t>0</w:t>
            </w:r>
          </w:p>
        </w:tc>
        <w:tc>
          <w:tcPr>
            <w:tcW w:w="2220" w:type="dxa"/>
          </w:tcPr>
          <w:p w:rsidR="00F225CF" w:rsidRPr="00F225CF" w:rsidRDefault="00F225CF" w:rsidP="00F225CF">
            <w:r>
              <w:t>Net 7 days</w:t>
            </w:r>
          </w:p>
        </w:tc>
      </w:tr>
    </w:tbl>
    <w:p w:rsidR="00F225CF" w:rsidRDefault="00F225CF" w:rsidP="00F225CF">
      <w:pPr>
        <w:jc w:val="both"/>
      </w:pPr>
    </w:p>
    <w:p w:rsidR="00F225CF" w:rsidRDefault="00F225CF" w:rsidP="00F225CF">
      <w:pPr>
        <w:jc w:val="both"/>
      </w:pPr>
    </w:p>
    <w:p w:rsidR="00F225CF" w:rsidRDefault="00F225CF" w:rsidP="00F225CF">
      <w:pPr>
        <w:jc w:val="both"/>
      </w:pPr>
    </w:p>
    <w:p w:rsidR="00F225CF" w:rsidRDefault="00F225CF" w:rsidP="00F225CF">
      <w:pPr>
        <w:pStyle w:val="Overskrift7"/>
      </w:pPr>
      <w:bookmarkStart w:id="7" w:name="_Toc118108845"/>
      <w:r>
        <w:t>1. Simple SELECT</w:t>
      </w:r>
      <w:bookmarkEnd w:id="7"/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</w:p>
    <w:p w:rsidR="00F225CF" w:rsidRDefault="00F225CF" w:rsidP="00F225CF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F225CF" w:rsidRDefault="00F225CF" w:rsidP="00F225CF">
      <w:pPr>
        <w:pStyle w:val="Bloktekst"/>
      </w:pPr>
      <w:r>
        <w:t>FROM 'Payment Terms'</w:t>
      </w:r>
    </w:p>
    <w:p w:rsidR="00F225CF" w:rsidRDefault="00F225CF" w:rsidP="00F225CF">
      <w:pPr>
        <w:jc w:val="both"/>
        <w:rPr>
          <w:lang w:val="en-US"/>
        </w:rPr>
      </w:pPr>
      <w:r w:rsidRPr="00F225CF">
        <w:rPr>
          <w:lang w:val="en-US"/>
        </w:rPr>
        <w:t>ORDER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ORDER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F225CF">
        <w:rPr>
          <w:lang w:val="en-US"/>
        </w:rPr>
        <w:t xml:space="preserve"> BY may reference any column, field and DESC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DESC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F225CF">
        <w:rPr>
          <w:lang w:val="en-US"/>
        </w:rPr>
        <w:t>/ASC may be used.</w:t>
      </w:r>
    </w:p>
    <w:p w:rsidR="00F225CF" w:rsidRDefault="00F225CF" w:rsidP="00F225CF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296"/>
        <w:gridCol w:w="3351"/>
        <w:gridCol w:w="3861"/>
      </w:tblGrid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>No_</w:t>
            </w:r>
          </w:p>
        </w:tc>
        <w:tc>
          <w:tcPr>
            <w:tcW w:w="3351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>Name</w:t>
            </w:r>
          </w:p>
        </w:tc>
        <w:tc>
          <w:tcPr>
            <w:tcW w:w="3861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>Search Name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1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44127904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WoodMart Supply Co.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WOODMART SUPPLY CO.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2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46635241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Viksjö Snickerifabrik AB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VIKSJÖ SNICKERIFABRIK AB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3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32665544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VELUX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VELUX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4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49454647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VAG - Jürgensen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VAG - JÜRGENSEN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5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42125678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UP Ostrov s.p.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UP OSTROV S.P.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6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34280789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Transporte Roas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TRANSPORTE ROAS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7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44729910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Tool Mart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TOOL MART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8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42784512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TON s.r.o.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TON S.R.O.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9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43258545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Sägewerk Mittersill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SÄGEWERK MITTERSILL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10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46895623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Svensk Möbeltextil AB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SVENSK MÖBELTEXTIL AB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11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34151086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Subacqua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SUBACQUA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12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47562214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Stilmøbler as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STILMØBLER AS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13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50000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Service Electronics Ltd.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SERVICE ELECTRONICS LTD.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14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41568934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Schreinerei Peter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SCHREINEREI PETER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15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45868686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Schmeichel Møbler A/S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SCHMEICHEL MØBLER A/S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16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01254796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Progressive Home Furnishings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PROGRESSIVE HOME FURNISHINGS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17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43589632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Paul Brettschneider KG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PAUL BRETTSCHNEIDER KG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18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32554455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PURE-LOOK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PURE-LOOK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19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38654478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POIIORLES d.d.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POIIORLES D.D.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20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47521478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Møbelhuset AS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MØBELHUSET AS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21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44127914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Mortimor Car 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MORTIMOR CAR COMPANY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22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41483124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Matter Transporte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MATTER TRANSPORTE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23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42895623</w:t>
            </w:r>
          </w:p>
        </w:tc>
        <w:tc>
          <w:tcPr>
            <w:tcW w:w="3351" w:type="dxa"/>
          </w:tcPr>
          <w:p w:rsidR="00F225CF" w:rsidRPr="00F225CF" w:rsidRDefault="00F225CF" w:rsidP="00F225CF">
            <w:pPr>
              <w:rPr>
                <w:lang w:val="en-US"/>
              </w:rPr>
            </w:pPr>
            <w:r w:rsidRPr="00F225CF">
              <w:rPr>
                <w:lang w:val="en-US"/>
              </w:rPr>
              <w:t>Mach &amp; spol. v.o.s.</w:t>
            </w:r>
          </w:p>
        </w:tc>
        <w:tc>
          <w:tcPr>
            <w:tcW w:w="3861" w:type="dxa"/>
          </w:tcPr>
          <w:p w:rsidR="00F225CF" w:rsidRPr="00F225CF" w:rsidRDefault="00F225CF" w:rsidP="00F225CF">
            <w:pPr>
              <w:rPr>
                <w:lang w:val="en-US"/>
              </w:rPr>
            </w:pPr>
            <w:r w:rsidRPr="00F225CF">
              <w:rPr>
                <w:lang w:val="en-US"/>
              </w:rPr>
              <w:t>MACH &amp; SPOL. V.O.S.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24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38521479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MASIVA d.o.o.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MASIVA D.O.O.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25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10000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London Postmaster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LONDON POSTMASTER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26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40000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Lewis Home Furniture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LEWIS HOME FURNITURE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27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31568974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Koekamp Leerindustrie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KOEKAMP LEERINDUSTRIE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28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46558855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Kinnareds Träindustri AB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KINNAREDS TRÄINDUSTRI AB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29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49494949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KKA Büromaschinen Gmbh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KKA BÜROMASCHINEN GMBH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30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49989898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JB-Spedition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JB-SPEDITION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31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34110257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Importaciones S.A.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IMPORTACIONES S.A.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32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38458653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IVERKA POHISTVO d.o.o.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IVERKA POHISTVO D.O.O.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33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35225588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Husplast HF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HUSPLAST HF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34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35741852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Huslagnir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HUSLAGNIR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35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35336699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Hurdir HF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HURDIR HF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36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31147896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Houtindustrie Bruynsma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HOUTINDUSTRIE BRUYNSMA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37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47586622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Furumøbler A/S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FURUMØBLER A/S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38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44756404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Furniture Industries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FURNITURE INDUSTRIES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39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45774477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Fredborg Lamper A/S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FREDBORG LAMPER A/S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40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41124089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Flückiger AG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FLÜCKIGER AG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41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45858585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Elvstrøm Træindustri A/S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ELVSTRØM TRÆINDUSTRI A/S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42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01587796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Custom Metals Incorporated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CUSTOM METALS INCORPORATED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43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30000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CoolWood Technologies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COOLWOOD TECHNOLOGIES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44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43698547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Beschläge Schacherhuber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BESCHLÄGE SCHACHERHUBER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45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31580305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Beekhuysen BV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BEEKHUYSEN BV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46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32456123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BATIMETAL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BATIMETAL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47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01963656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American Wood Exports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AMERICAN WOOD EXPORTS</w:t>
            </w:r>
          </w:p>
        </w:tc>
      </w:tr>
      <w:tr w:rsidR="00F225CF" w:rsidRPr="00F225CF" w:rsidTr="00F225C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225CF" w:rsidRPr="00F225CF" w:rsidRDefault="00F225CF" w:rsidP="00F225CF">
            <w:r>
              <w:t>48</w:t>
            </w:r>
          </w:p>
        </w:tc>
        <w:tc>
          <w:tcPr>
            <w:tcW w:w="1296" w:type="dxa"/>
          </w:tcPr>
          <w:p w:rsidR="00F225CF" w:rsidRPr="00F225CF" w:rsidRDefault="00F225CF" w:rsidP="00F225CF">
            <w:r>
              <w:t>20000</w:t>
            </w:r>
          </w:p>
        </w:tc>
        <w:tc>
          <w:tcPr>
            <w:tcW w:w="3351" w:type="dxa"/>
          </w:tcPr>
          <w:p w:rsidR="00F225CF" w:rsidRPr="00F225CF" w:rsidRDefault="00F225CF" w:rsidP="00F225CF">
            <w:r>
              <w:t>AR Day Property Management</w:t>
            </w:r>
          </w:p>
        </w:tc>
        <w:tc>
          <w:tcPr>
            <w:tcW w:w="3861" w:type="dxa"/>
          </w:tcPr>
          <w:p w:rsidR="00F225CF" w:rsidRPr="00F225CF" w:rsidRDefault="00F225CF" w:rsidP="00F225CF">
            <w:r>
              <w:t>AR DAY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 xml:space="preserve"> PROPERTY MANAGEMENT</w:t>
            </w:r>
          </w:p>
        </w:tc>
      </w:tr>
    </w:tbl>
    <w:p w:rsidR="00F225CF" w:rsidRDefault="00F225CF" w:rsidP="00F225CF">
      <w:pPr>
        <w:jc w:val="both"/>
      </w:pPr>
    </w:p>
    <w:p w:rsidR="00F225CF" w:rsidRDefault="00F225CF" w:rsidP="00F225CF">
      <w:pPr>
        <w:jc w:val="both"/>
      </w:pPr>
    </w:p>
    <w:p w:rsidR="00F225CF" w:rsidRDefault="00F225CF" w:rsidP="00F225CF">
      <w:pPr>
        <w:jc w:val="both"/>
      </w:pPr>
    </w:p>
    <w:p w:rsidR="00F225CF" w:rsidRDefault="00F225CF" w:rsidP="00F225CF">
      <w:pPr>
        <w:pStyle w:val="Overskrift7"/>
      </w:pPr>
      <w:bookmarkStart w:id="8" w:name="_Toc118108846"/>
      <w:r>
        <w:t>2. Using ORDER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ORDER</w:instrText>
      </w:r>
      <w:r w:rsidR="00A35D05">
        <w:instrText xml:space="preserve">" </w:instrText>
      </w:r>
      <w:r w:rsidR="00A35D05">
        <w:fldChar w:fldCharType="end"/>
      </w:r>
      <w:r>
        <w:t xml:space="preserve"> BY</w:t>
      </w:r>
      <w:bookmarkEnd w:id="8"/>
    </w:p>
    <w:p w:rsidR="00F225CF" w:rsidRDefault="00F225CF" w:rsidP="00F225CF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Name, 'Search Name'</w:t>
      </w:r>
    </w:p>
    <w:p w:rsidR="00F225CF" w:rsidRDefault="00F225CF" w:rsidP="00F225CF">
      <w:pPr>
        <w:pStyle w:val="Bloktekst"/>
      </w:pPr>
      <w:r>
        <w:t>FROM Vendor</w:t>
      </w:r>
    </w:p>
    <w:p w:rsidR="00F225CF" w:rsidRDefault="00F225CF" w:rsidP="00F225CF">
      <w:pPr>
        <w:pStyle w:val="Bloktekst"/>
      </w:pPr>
      <w:r>
        <w:t>ORDER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ORDER</w:instrText>
      </w:r>
      <w:r w:rsidR="00A35D05">
        <w:instrText xml:space="preserve">" </w:instrText>
      </w:r>
      <w:r w:rsidR="00A35D05">
        <w:fldChar w:fldCharType="end"/>
      </w:r>
      <w:r>
        <w:t xml:space="preserve"> BY 2 DESC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DESC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>, 'Search Name'</w:t>
      </w:r>
    </w:p>
    <w:p w:rsidR="00F225CF" w:rsidRDefault="00F225CF" w:rsidP="00F225CF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071"/>
        <w:gridCol w:w="2233"/>
        <w:gridCol w:w="2233"/>
        <w:gridCol w:w="1626"/>
        <w:gridCol w:w="2235"/>
      </w:tblGrid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 xml:space="preserve"> </w:t>
            </w:r>
          </w:p>
        </w:tc>
        <w:tc>
          <w:tcPr>
            <w:tcW w:w="1071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>Code</w:t>
            </w:r>
          </w:p>
        </w:tc>
        <w:tc>
          <w:tcPr>
            <w:tcW w:w="2233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>Due Date Calculation</w:t>
            </w:r>
          </w:p>
        </w:tc>
        <w:tc>
          <w:tcPr>
            <w:tcW w:w="2233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>Discount Date Calculati</w:t>
            </w:r>
          </w:p>
        </w:tc>
        <w:tc>
          <w:tcPr>
            <w:tcW w:w="1626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>Discount %</w:t>
            </w:r>
          </w:p>
        </w:tc>
        <w:tc>
          <w:tcPr>
            <w:tcW w:w="2235" w:type="dxa"/>
          </w:tcPr>
          <w:p w:rsidR="00F225CF" w:rsidRPr="00F225CF" w:rsidRDefault="00F225CF" w:rsidP="00F225CF">
            <w:pPr>
              <w:rPr>
                <w:b/>
              </w:rPr>
            </w:pPr>
            <w:r w:rsidRPr="00F225CF">
              <w:rPr>
                <w:b/>
              </w:rPr>
              <w:t>Description</w:t>
            </w:r>
          </w:p>
        </w:tc>
      </w:tr>
      <w:tr w:rsidR="00F225CF" w:rsidTr="00F225CF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F225CF" w:rsidRPr="00F225CF" w:rsidRDefault="00F225CF" w:rsidP="00F225CF">
            <w:r>
              <w:t>1</w:t>
            </w:r>
          </w:p>
        </w:tc>
        <w:tc>
          <w:tcPr>
            <w:tcW w:w="1071" w:type="dxa"/>
          </w:tcPr>
          <w:p w:rsidR="00F225CF" w:rsidRPr="00F225CF" w:rsidRDefault="00F225CF" w:rsidP="00F225CF">
            <w:r>
              <w:t>1M(8D)</w:t>
            </w:r>
          </w:p>
        </w:tc>
        <w:tc>
          <w:tcPr>
            <w:tcW w:w="2233" w:type="dxa"/>
          </w:tcPr>
          <w:p w:rsidR="00F225CF" w:rsidRPr="00F225CF" w:rsidRDefault="00F225CF" w:rsidP="00F225CF">
            <w:r>
              <w:t>1M</w:t>
            </w:r>
          </w:p>
        </w:tc>
        <w:tc>
          <w:tcPr>
            <w:tcW w:w="2233" w:type="dxa"/>
          </w:tcPr>
          <w:p w:rsidR="00F225CF" w:rsidRPr="00F225CF" w:rsidRDefault="00F225CF" w:rsidP="00F225CF">
            <w:r>
              <w:t>8D</w:t>
            </w:r>
          </w:p>
        </w:tc>
        <w:tc>
          <w:tcPr>
            <w:tcW w:w="1626" w:type="dxa"/>
          </w:tcPr>
          <w:p w:rsidR="00F225CF" w:rsidRPr="00F225CF" w:rsidRDefault="00F225CF" w:rsidP="00F225CF">
            <w:r>
              <w:t>2</w:t>
            </w:r>
          </w:p>
        </w:tc>
        <w:tc>
          <w:tcPr>
            <w:tcW w:w="2235" w:type="dxa"/>
          </w:tcPr>
          <w:p w:rsidR="00F225CF" w:rsidRPr="00F225CF" w:rsidRDefault="00F225CF" w:rsidP="00F225CF">
            <w:r>
              <w:t>1 Month/2% 8 days</w:t>
            </w:r>
          </w:p>
        </w:tc>
      </w:tr>
    </w:tbl>
    <w:p w:rsidR="00F225CF" w:rsidRDefault="00F225CF" w:rsidP="00F225CF">
      <w:pPr>
        <w:jc w:val="both"/>
      </w:pPr>
    </w:p>
    <w:p w:rsidR="00F225CF" w:rsidRDefault="00F225CF" w:rsidP="00F225CF">
      <w:pPr>
        <w:jc w:val="both"/>
      </w:pPr>
    </w:p>
    <w:p w:rsidR="00F225CF" w:rsidRDefault="00F225CF" w:rsidP="00F225CF">
      <w:pPr>
        <w:jc w:val="both"/>
      </w:pPr>
    </w:p>
    <w:p w:rsidR="00F225CF" w:rsidRDefault="00F225CF" w:rsidP="00F225CF">
      <w:pPr>
        <w:pStyle w:val="Overskrift7"/>
      </w:pPr>
      <w:bookmarkStart w:id="9" w:name="_Toc118108847"/>
      <w:r>
        <w:t>3. Simple 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clause</w:t>
      </w:r>
      <w:bookmarkEnd w:id="9"/>
    </w:p>
    <w:p w:rsidR="00F225CF" w:rsidRDefault="00F225CF" w:rsidP="00F225CF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F225CF" w:rsidRDefault="00F225CF" w:rsidP="00F225CF">
      <w:pPr>
        <w:pStyle w:val="Bloktekst"/>
      </w:pPr>
      <w:r>
        <w:t>FROM 'Payment Terms'</w:t>
      </w:r>
    </w:p>
    <w:p w:rsidR="00E3240A" w:rsidRDefault="00F225CF" w:rsidP="00F225CF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'Discount %' = 2</w:t>
      </w:r>
    </w:p>
    <w:p w:rsidR="00E3240A" w:rsidRDefault="00E3240A" w:rsidP="00E3240A">
      <w:pPr>
        <w:pStyle w:val="Overskrift1"/>
      </w:pPr>
      <w:bookmarkStart w:id="10" w:name="_Toc118108883"/>
      <w:r>
        <w:t>6.1. Calculations</w:t>
      </w:r>
      <w:bookmarkEnd w:id="10"/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Calculations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</w:p>
    <w:p w:rsidR="00E3240A" w:rsidRDefault="00E3240A" w:rsidP="00E3240A">
      <w:pPr>
        <w:jc w:val="both"/>
        <w:rPr>
          <w:lang w:val="en-US"/>
        </w:rPr>
      </w:pPr>
      <w:r w:rsidRPr="00E3240A">
        <w:rPr>
          <w:lang w:val="en-US"/>
        </w:rPr>
        <w:t>Calculations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Calculations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3240A">
        <w:rPr>
          <w:lang w:val="en-US"/>
        </w:rPr>
        <w:t xml:space="preserve"> may be performed both for columns and in 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3240A">
        <w:rPr>
          <w:lang w:val="en-US"/>
        </w:rPr>
        <w:t xml:space="preserve"> If result columns are not named they becomes the name EXPR-1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EXPR-1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3240A">
        <w:rPr>
          <w:lang w:val="en-US"/>
        </w:rPr>
        <w:t>,2,...</w:t>
      </w:r>
    </w:p>
    <w:p w:rsidR="00E3240A" w:rsidRDefault="00E3240A" w:rsidP="00E3240A">
      <w:pPr>
        <w:jc w:val="both"/>
      </w:pPr>
    </w:p>
    <w:tbl>
      <w:tblPr>
        <w:tblW w:w="9854" w:type="dxa"/>
        <w:tblLayout w:type="fixed"/>
        <w:tblLook w:val="0000"/>
      </w:tblPr>
      <w:tblGrid>
        <w:gridCol w:w="576"/>
        <w:gridCol w:w="1296"/>
        <w:gridCol w:w="2378"/>
        <w:gridCol w:w="1371"/>
        <w:gridCol w:w="1491"/>
        <w:gridCol w:w="1371"/>
        <w:gridCol w:w="1371"/>
      </w:tblGrid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pPr>
              <w:rPr>
                <w:b/>
              </w:rPr>
            </w:pPr>
            <w:r w:rsidRPr="00E3240A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E3240A" w:rsidRPr="00E3240A" w:rsidRDefault="00E3240A" w:rsidP="00E3240A">
            <w:pPr>
              <w:rPr>
                <w:b/>
              </w:rPr>
            </w:pPr>
            <w:r w:rsidRPr="00E3240A">
              <w:rPr>
                <w:b/>
              </w:rPr>
              <w:t>No_</w:t>
            </w:r>
          </w:p>
        </w:tc>
        <w:tc>
          <w:tcPr>
            <w:tcW w:w="2378" w:type="dxa"/>
          </w:tcPr>
          <w:p w:rsidR="00E3240A" w:rsidRPr="00E3240A" w:rsidRDefault="00E3240A" w:rsidP="00E3240A">
            <w:pPr>
              <w:rPr>
                <w:b/>
              </w:rPr>
            </w:pPr>
            <w:r w:rsidRPr="00E3240A">
              <w:rPr>
                <w:b/>
              </w:rPr>
              <w:t>Name</w:t>
            </w:r>
          </w:p>
        </w:tc>
        <w:tc>
          <w:tcPr>
            <w:tcW w:w="1371" w:type="dxa"/>
          </w:tcPr>
          <w:p w:rsidR="00E3240A" w:rsidRPr="00E3240A" w:rsidRDefault="00E3240A" w:rsidP="00E3240A">
            <w:pPr>
              <w:rPr>
                <w:b/>
              </w:rPr>
            </w:pPr>
            <w:r w:rsidRPr="00E3240A">
              <w:rPr>
                <w:b/>
              </w:rPr>
              <w:t>Balance</w:t>
            </w:r>
          </w:p>
        </w:tc>
        <w:tc>
          <w:tcPr>
            <w:tcW w:w="1491" w:type="dxa"/>
          </w:tcPr>
          <w:p w:rsidR="00E3240A" w:rsidRPr="00E3240A" w:rsidRDefault="00E3240A" w:rsidP="00E3240A">
            <w:pPr>
              <w:rPr>
                <w:b/>
              </w:rPr>
            </w:pPr>
            <w:r w:rsidRPr="00E3240A">
              <w:rPr>
                <w:b/>
              </w:rPr>
              <w:t>EXPR-1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EXPR-1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1371" w:type="dxa"/>
          </w:tcPr>
          <w:p w:rsidR="00E3240A" w:rsidRPr="00E3240A" w:rsidRDefault="00E3240A" w:rsidP="00E3240A">
            <w:pPr>
              <w:rPr>
                <w:b/>
              </w:rPr>
            </w:pPr>
            <w:r w:rsidRPr="00E3240A">
              <w:rPr>
                <w:b/>
              </w:rPr>
              <w:t>calc</w:t>
            </w:r>
          </w:p>
        </w:tc>
        <w:tc>
          <w:tcPr>
            <w:tcW w:w="1371" w:type="dxa"/>
          </w:tcPr>
          <w:p w:rsidR="00E3240A" w:rsidRPr="00E3240A" w:rsidRDefault="00E3240A" w:rsidP="00E3240A">
            <w:pPr>
              <w:rPr>
                <w:b/>
              </w:rPr>
            </w:pPr>
            <w:r w:rsidRPr="00E3240A">
              <w:rPr>
                <w:b/>
              </w:rPr>
              <w:t>new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1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10000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The Cannon Group PLC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164262.53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1149837.71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164264.53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164271.53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2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20000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James Dailey Ltd.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96049.99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672349.93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96051.99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96058.99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3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30000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John Haddock Insurance Co.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348754.27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2441279.89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348756.27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348763.27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4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50000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Guildford Water Department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32788.4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229518.8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32790.4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32797.4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5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01445544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Progressive Home Furnishings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2310.38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16172.66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2312.38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2319.38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6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01454545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New Concepts Furniture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342529.44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2397706.08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342531.44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342538.44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7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32656565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ALLCOPY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155268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1086876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155270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155277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8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35451236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Nyform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88164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617148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88166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88173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9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35963852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Heimilisprydi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203417.25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1423920.75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203419.25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203426.25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10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42147258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BYT s.r.o.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60218.65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421530.55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60220.65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60227.65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11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43687129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Designstudio Gmunden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92557.38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647901.66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92559.38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92566.38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12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46897889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Englunds Kontorsmöbler AB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12253.79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85776.53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12255.79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12262.79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13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47563218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Klubben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114728.73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803101.11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114730.73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114737.73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14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49525252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Beef House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13700.01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95900.07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13702.01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13709.01</w:t>
            </w:r>
          </w:p>
        </w:tc>
      </w:tr>
      <w:tr w:rsidR="00E3240A" w:rsidTr="00E3240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3240A" w:rsidRPr="00E3240A" w:rsidRDefault="00E3240A" w:rsidP="00E3240A">
            <w:r>
              <w:t>15</w:t>
            </w:r>
          </w:p>
        </w:tc>
        <w:tc>
          <w:tcPr>
            <w:tcW w:w="1296" w:type="dxa"/>
          </w:tcPr>
          <w:p w:rsidR="00E3240A" w:rsidRPr="00E3240A" w:rsidRDefault="00E3240A" w:rsidP="00E3240A">
            <w:r>
              <w:t>49633663</w:t>
            </w:r>
          </w:p>
        </w:tc>
        <w:tc>
          <w:tcPr>
            <w:tcW w:w="2378" w:type="dxa"/>
          </w:tcPr>
          <w:p w:rsidR="00E3240A" w:rsidRPr="00E3240A" w:rsidRDefault="00E3240A" w:rsidP="00E3240A">
            <w:r>
              <w:t>Auto-Günther KG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6000</w:t>
            </w:r>
          </w:p>
        </w:tc>
        <w:tc>
          <w:tcPr>
            <w:tcW w:w="1491" w:type="dxa"/>
          </w:tcPr>
          <w:p w:rsidR="00E3240A" w:rsidRPr="00E3240A" w:rsidRDefault="00E3240A" w:rsidP="00E3240A">
            <w:r>
              <w:t>42000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6002</w:t>
            </w:r>
          </w:p>
        </w:tc>
        <w:tc>
          <w:tcPr>
            <w:tcW w:w="1371" w:type="dxa"/>
          </w:tcPr>
          <w:p w:rsidR="00E3240A" w:rsidRPr="00E3240A" w:rsidRDefault="00E3240A" w:rsidP="00E3240A">
            <w:r>
              <w:t>6009</w:t>
            </w:r>
          </w:p>
        </w:tc>
      </w:tr>
    </w:tbl>
    <w:p w:rsidR="00E3240A" w:rsidRDefault="00E3240A" w:rsidP="00E3240A">
      <w:pPr>
        <w:jc w:val="both"/>
      </w:pPr>
    </w:p>
    <w:p w:rsidR="00E3240A" w:rsidRDefault="00E3240A" w:rsidP="00E3240A">
      <w:pPr>
        <w:jc w:val="both"/>
      </w:pPr>
    </w:p>
    <w:p w:rsidR="00E3240A" w:rsidRDefault="00E3240A" w:rsidP="00E3240A">
      <w:pPr>
        <w:jc w:val="both"/>
      </w:pPr>
    </w:p>
    <w:p w:rsidR="00E3240A" w:rsidRDefault="00E3240A" w:rsidP="00E3240A">
      <w:pPr>
        <w:pStyle w:val="Overskrift7"/>
      </w:pPr>
      <w:bookmarkStart w:id="11" w:name="_Toc118108848"/>
      <w:r>
        <w:t>4. Using calculations</w:t>
      </w:r>
      <w:bookmarkEnd w:id="11"/>
    </w:p>
    <w:p w:rsidR="00E3240A" w:rsidRDefault="00E3240A" w:rsidP="00E3240A">
      <w:pPr>
        <w:pStyle w:val="Bloktekst"/>
        <w:rPr>
          <w:lang w:val="en-US"/>
        </w:rPr>
      </w:pPr>
      <w:r w:rsidRPr="00E3240A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3240A">
        <w:rPr>
          <w:lang w:val="en-US"/>
        </w:rPr>
        <w:t xml:space="preserve"> No_, Name, Balance, Balance * 7, Balance + 2 calc, calc + 7 new</w:t>
      </w:r>
    </w:p>
    <w:p w:rsidR="00E3240A" w:rsidRDefault="00E3240A" w:rsidP="00E3240A">
      <w:pPr>
        <w:pStyle w:val="Bloktekst"/>
      </w:pPr>
      <w:r>
        <w:t>FROM Customer</w:t>
      </w:r>
    </w:p>
    <w:p w:rsidR="002532DE" w:rsidRDefault="00E3240A" w:rsidP="00E3240A">
      <w:pPr>
        <w:pStyle w:val="Bloktekst"/>
        <w:rPr>
          <w:lang w:val="en-US"/>
        </w:rPr>
      </w:pPr>
      <w:r w:rsidRPr="00E3240A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3240A">
        <w:rPr>
          <w:lang w:val="en-US"/>
        </w:rPr>
        <w:t xml:space="preserve"> new + 1 NOT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NOT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3240A">
        <w:rPr>
          <w:lang w:val="en-US"/>
        </w:rPr>
        <w:t xml:space="preserve"> BETWEEN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BETWEEN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3240A">
        <w:rPr>
          <w:lang w:val="en-US"/>
        </w:rPr>
        <w:t xml:space="preserve"> 8 + 1 AND 99</w:t>
      </w:r>
    </w:p>
    <w:p w:rsidR="002532DE" w:rsidRDefault="002532DE" w:rsidP="002532DE">
      <w:pPr>
        <w:pStyle w:val="Overskrift1"/>
        <w:rPr>
          <w:lang w:val="en-US"/>
        </w:rPr>
      </w:pPr>
      <w:bookmarkStart w:id="12" w:name="_Toc118108884"/>
      <w:r>
        <w:rPr>
          <w:lang w:val="en-US"/>
        </w:rPr>
        <w:t>6.2. Special column names</w:t>
      </w:r>
      <w:bookmarkEnd w:id="12"/>
    </w:p>
    <w:p w:rsidR="002532DE" w:rsidRDefault="002532DE" w:rsidP="002532DE">
      <w:pPr>
        <w:jc w:val="both"/>
        <w:rPr>
          <w:lang w:val="en-US"/>
        </w:rPr>
      </w:pPr>
      <w:r w:rsidRPr="002532DE">
        <w:rPr>
          <w:lang w:val="en-US"/>
        </w:rPr>
        <w:t>Special column names must be enclosed in '...', optionally for legal names</w:t>
      </w:r>
    </w:p>
    <w:p w:rsidR="002532DE" w:rsidRDefault="002532DE" w:rsidP="002532DE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296"/>
        <w:gridCol w:w="1371"/>
        <w:gridCol w:w="3321"/>
      </w:tblGrid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pPr>
              <w:rPr>
                <w:b/>
              </w:rPr>
            </w:pPr>
            <w:r w:rsidRPr="002532DE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2532DE" w:rsidRPr="002532DE" w:rsidRDefault="002532DE" w:rsidP="002532DE">
            <w:pPr>
              <w:rPr>
                <w:b/>
              </w:rPr>
            </w:pPr>
            <w:r w:rsidRPr="002532DE">
              <w:rPr>
                <w:b/>
              </w:rPr>
              <w:t>No_</w:t>
            </w:r>
          </w:p>
        </w:tc>
        <w:tc>
          <w:tcPr>
            <w:tcW w:w="1371" w:type="dxa"/>
          </w:tcPr>
          <w:p w:rsidR="002532DE" w:rsidRPr="002532DE" w:rsidRDefault="002532DE" w:rsidP="002532DE">
            <w:pPr>
              <w:rPr>
                <w:b/>
              </w:rPr>
            </w:pPr>
            <w:r w:rsidRPr="002532DE">
              <w:rPr>
                <w:b/>
              </w:rPr>
              <w:t>Balance</w:t>
            </w:r>
          </w:p>
        </w:tc>
        <w:tc>
          <w:tcPr>
            <w:tcW w:w="3321" w:type="dxa"/>
          </w:tcPr>
          <w:p w:rsidR="002532DE" w:rsidRPr="002532DE" w:rsidRDefault="002532DE" w:rsidP="002532DE">
            <w:pPr>
              <w:rPr>
                <w:b/>
              </w:rPr>
            </w:pPr>
            <w:r w:rsidRPr="002532DE">
              <w:rPr>
                <w:b/>
              </w:rPr>
              <w:t>Name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1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10000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164262.53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The Cannon Group PLC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2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20000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96049.99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James Dailey Ltd.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3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30000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348754.27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John Haddock Insurance Co.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4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50000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32788.4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Guildford Water Department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5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01445544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2310.38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Progressive Home Furnishings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6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01454545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342529.44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New Concepts Furniture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7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32656565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155268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ALLCOPY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8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35451236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88164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Nyform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9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35963852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203417.25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Heimilisprydi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10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42147258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60218.65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BYT s.r.o.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11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43687129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92557.38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Designstudio Gmunden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12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46897889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12253.79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Englunds Kontorsmöbler AB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13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47563218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114728.73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Klubben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14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49525252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13700.01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Beef House</w:t>
            </w:r>
          </w:p>
        </w:tc>
      </w:tr>
      <w:tr w:rsidR="002532DE" w:rsidTr="002532D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532DE" w:rsidRPr="002532DE" w:rsidRDefault="002532DE" w:rsidP="002532DE">
            <w:r>
              <w:t>15</w:t>
            </w:r>
          </w:p>
        </w:tc>
        <w:tc>
          <w:tcPr>
            <w:tcW w:w="1296" w:type="dxa"/>
          </w:tcPr>
          <w:p w:rsidR="002532DE" w:rsidRPr="002532DE" w:rsidRDefault="002532DE" w:rsidP="002532DE">
            <w:r>
              <w:t>49633663</w:t>
            </w:r>
          </w:p>
        </w:tc>
        <w:tc>
          <w:tcPr>
            <w:tcW w:w="1371" w:type="dxa"/>
          </w:tcPr>
          <w:p w:rsidR="002532DE" w:rsidRPr="002532DE" w:rsidRDefault="002532DE" w:rsidP="002532DE">
            <w:r>
              <w:t>6000</w:t>
            </w:r>
          </w:p>
        </w:tc>
        <w:tc>
          <w:tcPr>
            <w:tcW w:w="3321" w:type="dxa"/>
          </w:tcPr>
          <w:p w:rsidR="002532DE" w:rsidRPr="002532DE" w:rsidRDefault="002532DE" w:rsidP="002532DE">
            <w:r>
              <w:t>Auto-Günther KG</w:t>
            </w:r>
          </w:p>
        </w:tc>
      </w:tr>
    </w:tbl>
    <w:p w:rsidR="002532DE" w:rsidRDefault="002532DE" w:rsidP="002532DE">
      <w:pPr>
        <w:jc w:val="both"/>
      </w:pPr>
    </w:p>
    <w:p w:rsidR="002532DE" w:rsidRDefault="002532DE" w:rsidP="002532DE">
      <w:pPr>
        <w:jc w:val="both"/>
      </w:pPr>
    </w:p>
    <w:p w:rsidR="002532DE" w:rsidRDefault="002532DE" w:rsidP="002532DE">
      <w:pPr>
        <w:jc w:val="both"/>
      </w:pPr>
    </w:p>
    <w:p w:rsidR="002532DE" w:rsidRDefault="002532DE" w:rsidP="002532DE">
      <w:pPr>
        <w:pStyle w:val="Overskrift7"/>
        <w:rPr>
          <w:lang w:val="en-US"/>
        </w:rPr>
      </w:pPr>
      <w:bookmarkStart w:id="13" w:name="_Toc118108849"/>
      <w:r w:rsidRPr="002532DE">
        <w:rPr>
          <w:lang w:val="en-US"/>
        </w:rPr>
        <w:t>5. Special column names encloded in quotes</w:t>
      </w:r>
      <w:bookmarkEnd w:id="13"/>
    </w:p>
    <w:p w:rsidR="002532DE" w:rsidRDefault="002532DE" w:rsidP="002532DE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No_,'Balance','Customer'.'Name'</w:t>
      </w:r>
    </w:p>
    <w:p w:rsidR="002532DE" w:rsidRDefault="002532DE" w:rsidP="002532DE">
      <w:pPr>
        <w:pStyle w:val="Bloktekst"/>
      </w:pPr>
      <w:r>
        <w:t>FROM 'Customer'</w:t>
      </w:r>
    </w:p>
    <w:p w:rsidR="002532DE" w:rsidRDefault="002532DE" w:rsidP="002532DE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'Balance' &gt; 1000</w:t>
      </w:r>
    </w:p>
    <w:p w:rsidR="00F95F97" w:rsidRDefault="002532DE" w:rsidP="002532DE">
      <w:pPr>
        <w:jc w:val="both"/>
        <w:rPr>
          <w:lang w:val="en-US"/>
        </w:rPr>
      </w:pPr>
      <w:r w:rsidRPr="002532DE">
        <w:rPr>
          <w:lang w:val="en-US"/>
        </w:rPr>
        <w:t>The IN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2532DE">
        <w:rPr>
          <w:lang w:val="en-US"/>
        </w:rPr>
        <w:t xml:space="preserve"> function may be used to select records:</w:t>
      </w:r>
    </w:p>
    <w:p w:rsidR="00F95F97" w:rsidRDefault="00F95F97" w:rsidP="00F95F97">
      <w:pPr>
        <w:pStyle w:val="Overskrift1"/>
        <w:rPr>
          <w:lang w:val="en-US"/>
        </w:rPr>
      </w:pPr>
      <w:bookmarkStart w:id="14" w:name="_Toc118108885"/>
      <w:r>
        <w:rPr>
          <w:lang w:val="en-US"/>
        </w:rPr>
        <w:t>6.3. Selecting using the IN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>
        <w:rPr>
          <w:lang w:val="en-US"/>
        </w:rPr>
        <w:t xml:space="preserve"> clause</w:t>
      </w:r>
      <w:bookmarkEnd w:id="14"/>
    </w:p>
    <w:p w:rsidR="00F95F97" w:rsidRDefault="00F95F97" w:rsidP="00F95F97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101"/>
        <w:gridCol w:w="3276"/>
        <w:gridCol w:w="1641"/>
      </w:tblGrid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pPr>
              <w:rPr>
                <w:b/>
              </w:rPr>
            </w:pPr>
            <w:r w:rsidRPr="00F95F97">
              <w:rPr>
                <w:b/>
              </w:rPr>
              <w:t xml:space="preserve"> </w:t>
            </w:r>
          </w:p>
        </w:tc>
        <w:tc>
          <w:tcPr>
            <w:tcW w:w="1101" w:type="dxa"/>
          </w:tcPr>
          <w:p w:rsidR="00F95F97" w:rsidRPr="00F95F97" w:rsidRDefault="00F95F97" w:rsidP="00F95F97">
            <w:pPr>
              <w:rPr>
                <w:b/>
              </w:rPr>
            </w:pPr>
            <w:r w:rsidRPr="00F95F97">
              <w:rPr>
                <w:b/>
              </w:rPr>
              <w:t>No_</w:t>
            </w:r>
          </w:p>
        </w:tc>
        <w:tc>
          <w:tcPr>
            <w:tcW w:w="3276" w:type="dxa"/>
          </w:tcPr>
          <w:p w:rsidR="00F95F97" w:rsidRPr="00F95F97" w:rsidRDefault="00F95F97" w:rsidP="00F95F97">
            <w:pPr>
              <w:rPr>
                <w:b/>
              </w:rPr>
            </w:pPr>
            <w:r w:rsidRPr="00F95F97">
              <w:rPr>
                <w:b/>
              </w:rPr>
              <w:t>Description</w:t>
            </w:r>
          </w:p>
        </w:tc>
        <w:tc>
          <w:tcPr>
            <w:tcW w:w="1641" w:type="dxa"/>
          </w:tcPr>
          <w:p w:rsidR="00F95F97" w:rsidRPr="00F95F97" w:rsidRDefault="00F95F97" w:rsidP="00F95F97">
            <w:pPr>
              <w:rPr>
                <w:b/>
              </w:rPr>
            </w:pPr>
            <w:r w:rsidRPr="00F95F97">
              <w:rPr>
                <w:b/>
              </w:rPr>
              <w:t>Vendor No_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1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70100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Paint, black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20000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2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70101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Paint, yellow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20000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3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70102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Paint, blue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20000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4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70103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Paint, red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20000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5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70104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Paint, green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20000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6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1900-S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PARIS Guest Chair, black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20000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7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1920-S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ANTWERP Conference Table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20000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8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1924-W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CHAMONIX Base Storage Unit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20000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9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1936-S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BERLIN Guest Chair, yellow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20000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10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1960-S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ROME Guest Chair, green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20000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11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1964-S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TOKYO Guest Chair, blue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20000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12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1988-S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SEOUL Guest Chair, red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20000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13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1896-S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ATHENS Desk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30000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14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1906-S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ATHENS Mobile Pedestal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30000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15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1908-S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LONDON Swivel Chair, blue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30000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16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1968-S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MEXICO Swivel Chair, black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30000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17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1972-S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MUNICH Swivel Chair, yellow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30000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18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1980-S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MOSCOW Swivel Chair, red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30000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19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1996-S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ATLANTA Whiteboard, base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30000</w:t>
            </w:r>
          </w:p>
        </w:tc>
      </w:tr>
      <w:tr w:rsidR="00F95F97" w:rsidTr="00F95F9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95F97" w:rsidRPr="00F95F97" w:rsidRDefault="00F95F97" w:rsidP="00F95F97">
            <w:r>
              <w:t>20</w:t>
            </w:r>
          </w:p>
        </w:tc>
        <w:tc>
          <w:tcPr>
            <w:tcW w:w="1101" w:type="dxa"/>
          </w:tcPr>
          <w:p w:rsidR="00F95F97" w:rsidRPr="00F95F97" w:rsidRDefault="00F95F97" w:rsidP="00F95F97">
            <w:r>
              <w:t>2000-S</w:t>
            </w:r>
          </w:p>
        </w:tc>
        <w:tc>
          <w:tcPr>
            <w:tcW w:w="3276" w:type="dxa"/>
          </w:tcPr>
          <w:p w:rsidR="00F95F97" w:rsidRPr="00F95F97" w:rsidRDefault="00F95F97" w:rsidP="00F95F97">
            <w:r>
              <w:t>SIDNEY Swivel Chair, green</w:t>
            </w:r>
          </w:p>
        </w:tc>
        <w:tc>
          <w:tcPr>
            <w:tcW w:w="1641" w:type="dxa"/>
          </w:tcPr>
          <w:p w:rsidR="00F95F97" w:rsidRPr="00F95F97" w:rsidRDefault="00F95F97" w:rsidP="00F95F97">
            <w:r>
              <w:t>30000</w:t>
            </w:r>
          </w:p>
        </w:tc>
      </w:tr>
    </w:tbl>
    <w:p w:rsidR="00F95F97" w:rsidRDefault="00F95F97" w:rsidP="00F95F97">
      <w:pPr>
        <w:jc w:val="both"/>
      </w:pPr>
    </w:p>
    <w:p w:rsidR="00F95F97" w:rsidRDefault="00F95F97" w:rsidP="00F95F97">
      <w:pPr>
        <w:jc w:val="both"/>
      </w:pPr>
    </w:p>
    <w:p w:rsidR="00F95F97" w:rsidRDefault="00F95F97" w:rsidP="00F95F97">
      <w:pPr>
        <w:jc w:val="both"/>
      </w:pPr>
    </w:p>
    <w:p w:rsidR="00F95F97" w:rsidRDefault="00F95F97" w:rsidP="00F95F97">
      <w:pPr>
        <w:pStyle w:val="Overskrift7"/>
      </w:pPr>
      <w:bookmarkStart w:id="15" w:name="_Toc118108850"/>
      <w:r>
        <w:t>6. The IN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IN</w:instrText>
      </w:r>
      <w:r w:rsidR="00A35D05">
        <w:instrText xml:space="preserve">" </w:instrText>
      </w:r>
      <w:r w:rsidR="00A35D05">
        <w:fldChar w:fldCharType="end"/>
      </w:r>
      <w:r>
        <w:t xml:space="preserve"> function</w:t>
      </w:r>
      <w:bookmarkEnd w:id="15"/>
    </w:p>
    <w:p w:rsidR="00F95F97" w:rsidRDefault="00F95F97" w:rsidP="00F95F97">
      <w:pPr>
        <w:pStyle w:val="Bloktekst"/>
        <w:rPr>
          <w:lang w:val="en-US"/>
        </w:rPr>
      </w:pPr>
      <w:r w:rsidRPr="00F95F97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F95F97">
        <w:rPr>
          <w:lang w:val="en-US"/>
        </w:rPr>
        <w:t xml:space="preserve"> No_, Description, 'Vendor No_'</w:t>
      </w:r>
    </w:p>
    <w:p w:rsidR="00F95F97" w:rsidRDefault="00F95F97" w:rsidP="00F95F97">
      <w:pPr>
        <w:pStyle w:val="Bloktekst"/>
      </w:pPr>
      <w:r>
        <w:t>FROM Item</w:t>
      </w:r>
    </w:p>
    <w:p w:rsidR="00B22AB0" w:rsidRDefault="00F95F97" w:rsidP="00F95F97">
      <w:pPr>
        <w:pStyle w:val="Bloktekst"/>
        <w:rPr>
          <w:lang w:val="en-US"/>
        </w:rPr>
      </w:pPr>
      <w:r w:rsidRPr="00F95F97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F95F97">
        <w:rPr>
          <w:lang w:val="en-US"/>
        </w:rPr>
        <w:t xml:space="preserve"> 'Vendor No_' IN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F95F97">
        <w:rPr>
          <w:lang w:val="en-US"/>
        </w:rPr>
        <w:t xml:space="preserve"> ("20000", "30000")</w:t>
      </w:r>
    </w:p>
    <w:p w:rsidR="00B22AB0" w:rsidRDefault="00B22AB0" w:rsidP="00B22AB0">
      <w:pPr>
        <w:pStyle w:val="Overskrift1"/>
        <w:rPr>
          <w:lang w:val="en-US"/>
        </w:rPr>
      </w:pPr>
      <w:bookmarkStart w:id="16" w:name="_Toc118108886"/>
      <w:r>
        <w:rPr>
          <w:lang w:val="en-US"/>
        </w:rPr>
        <w:t>6.4. Correlation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Correlation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>
        <w:rPr>
          <w:lang w:val="en-US"/>
        </w:rPr>
        <w:t xml:space="preserve"> names</w:t>
      </w:r>
      <w:bookmarkEnd w:id="16"/>
    </w:p>
    <w:p w:rsidR="00B22AB0" w:rsidRDefault="00B22AB0" w:rsidP="00B22AB0">
      <w:pPr>
        <w:jc w:val="both"/>
        <w:rPr>
          <w:lang w:val="en-US"/>
        </w:rPr>
      </w:pPr>
      <w:r w:rsidRPr="00B22AB0">
        <w:rPr>
          <w:lang w:val="en-US"/>
        </w:rPr>
        <w:t>Several files can be used (joined) in one select. Correlation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Correlation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B22AB0">
        <w:rPr>
          <w:lang w:val="en-US"/>
        </w:rPr>
        <w:t xml:space="preserve"> names (AS a) for tables may be given, AS may be omitted. The correlation name does not have to be given if no duplicate column names exists.</w:t>
      </w:r>
    </w:p>
    <w:p w:rsidR="00B22AB0" w:rsidRDefault="00B22AB0" w:rsidP="00B22AB0">
      <w:pPr>
        <w:jc w:val="both"/>
      </w:pPr>
    </w:p>
    <w:tbl>
      <w:tblPr>
        <w:tblW w:w="9855" w:type="dxa"/>
        <w:tblLayout w:type="fixed"/>
        <w:tblLook w:val="0000"/>
      </w:tblPr>
      <w:tblGrid>
        <w:gridCol w:w="456"/>
        <w:gridCol w:w="936"/>
        <w:gridCol w:w="2175"/>
        <w:gridCol w:w="1431"/>
        <w:gridCol w:w="1041"/>
        <w:gridCol w:w="1641"/>
        <w:gridCol w:w="2175"/>
      </w:tblGrid>
      <w:tr w:rsidR="00B22AB0" w:rsidTr="00B22AB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22AB0" w:rsidRPr="00B22AB0" w:rsidRDefault="00B22AB0" w:rsidP="00B22AB0">
            <w:pPr>
              <w:rPr>
                <w:b/>
              </w:rPr>
            </w:pPr>
            <w:r w:rsidRPr="00B22AB0">
              <w:rPr>
                <w:b/>
              </w:rPr>
              <w:t xml:space="preserve"> </w:t>
            </w:r>
          </w:p>
        </w:tc>
        <w:tc>
          <w:tcPr>
            <w:tcW w:w="936" w:type="dxa"/>
          </w:tcPr>
          <w:p w:rsidR="00B22AB0" w:rsidRPr="00B22AB0" w:rsidRDefault="00B22AB0" w:rsidP="00B22AB0">
            <w:pPr>
              <w:rPr>
                <w:b/>
              </w:rPr>
            </w:pPr>
            <w:r w:rsidRPr="00B22AB0">
              <w:rPr>
                <w:b/>
              </w:rPr>
              <w:t>No_</w:t>
            </w:r>
          </w:p>
        </w:tc>
        <w:tc>
          <w:tcPr>
            <w:tcW w:w="2175" w:type="dxa"/>
          </w:tcPr>
          <w:p w:rsidR="00B22AB0" w:rsidRPr="00B22AB0" w:rsidRDefault="00B22AB0" w:rsidP="00B22AB0">
            <w:pPr>
              <w:rPr>
                <w:b/>
              </w:rPr>
            </w:pPr>
            <w:r w:rsidRPr="00B22AB0">
              <w:rPr>
                <w:b/>
              </w:rPr>
              <w:t>Name</w:t>
            </w:r>
          </w:p>
        </w:tc>
        <w:tc>
          <w:tcPr>
            <w:tcW w:w="1431" w:type="dxa"/>
          </w:tcPr>
          <w:p w:rsidR="00B22AB0" w:rsidRPr="00B22AB0" w:rsidRDefault="00B22AB0" w:rsidP="00B22AB0">
            <w:pPr>
              <w:rPr>
                <w:b/>
              </w:rPr>
            </w:pPr>
            <w:r w:rsidRPr="00B22AB0">
              <w:rPr>
                <w:b/>
              </w:rPr>
              <w:t>Unit Price</w:t>
            </w:r>
          </w:p>
        </w:tc>
        <w:tc>
          <w:tcPr>
            <w:tcW w:w="1041" w:type="dxa"/>
          </w:tcPr>
          <w:p w:rsidR="00B22AB0" w:rsidRPr="00B22AB0" w:rsidRDefault="00B22AB0" w:rsidP="00B22AB0">
            <w:pPr>
              <w:rPr>
                <w:b/>
              </w:rPr>
            </w:pPr>
            <w:r w:rsidRPr="00B22AB0">
              <w:rPr>
                <w:b/>
              </w:rPr>
              <w:t>No_</w:t>
            </w:r>
          </w:p>
        </w:tc>
        <w:tc>
          <w:tcPr>
            <w:tcW w:w="1641" w:type="dxa"/>
          </w:tcPr>
          <w:p w:rsidR="00B22AB0" w:rsidRPr="00B22AB0" w:rsidRDefault="00B22AB0" w:rsidP="00B22AB0">
            <w:pPr>
              <w:rPr>
                <w:b/>
              </w:rPr>
            </w:pPr>
            <w:r w:rsidRPr="00B22AB0">
              <w:rPr>
                <w:b/>
              </w:rPr>
              <w:t>Vendor No_</w:t>
            </w:r>
          </w:p>
        </w:tc>
        <w:tc>
          <w:tcPr>
            <w:tcW w:w="2175" w:type="dxa"/>
          </w:tcPr>
          <w:p w:rsidR="00B22AB0" w:rsidRPr="00B22AB0" w:rsidRDefault="00B22AB0" w:rsidP="00B22AB0">
            <w:pPr>
              <w:rPr>
                <w:b/>
              </w:rPr>
            </w:pPr>
            <w:r w:rsidRPr="00B22AB0">
              <w:rPr>
                <w:b/>
              </w:rPr>
              <w:t>Description</w:t>
            </w:r>
          </w:p>
        </w:tc>
      </w:tr>
      <w:tr w:rsidR="00B22AB0" w:rsidTr="00B22AB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22AB0" w:rsidRPr="00B22AB0" w:rsidRDefault="00B22AB0" w:rsidP="00B22AB0">
            <w:r>
              <w:t>1</w:t>
            </w:r>
          </w:p>
        </w:tc>
        <w:tc>
          <w:tcPr>
            <w:tcW w:w="936" w:type="dxa"/>
          </w:tcPr>
          <w:p w:rsidR="00B22AB0" w:rsidRPr="00B22AB0" w:rsidRDefault="00B22AB0" w:rsidP="00B22AB0">
            <w:r>
              <w:t>20000</w:t>
            </w:r>
          </w:p>
        </w:tc>
        <w:tc>
          <w:tcPr>
            <w:tcW w:w="2175" w:type="dxa"/>
          </w:tcPr>
          <w:p w:rsidR="00B22AB0" w:rsidRPr="00B22AB0" w:rsidRDefault="00B22AB0" w:rsidP="00B22AB0">
            <w:r>
              <w:t>AR Day Property Management</w:t>
            </w:r>
          </w:p>
        </w:tc>
        <w:tc>
          <w:tcPr>
            <w:tcW w:w="1431" w:type="dxa"/>
          </w:tcPr>
          <w:p w:rsidR="00B22AB0" w:rsidRPr="00B22AB0" w:rsidRDefault="00B22AB0" w:rsidP="00B22AB0">
            <w:r>
              <w:t>420.4</w:t>
            </w:r>
          </w:p>
        </w:tc>
        <w:tc>
          <w:tcPr>
            <w:tcW w:w="1041" w:type="dxa"/>
          </w:tcPr>
          <w:p w:rsidR="00B22AB0" w:rsidRPr="00B22AB0" w:rsidRDefault="00B22AB0" w:rsidP="00B22AB0">
            <w:r>
              <w:t>1920-S</w:t>
            </w:r>
          </w:p>
        </w:tc>
        <w:tc>
          <w:tcPr>
            <w:tcW w:w="1641" w:type="dxa"/>
          </w:tcPr>
          <w:p w:rsidR="00B22AB0" w:rsidRPr="00B22AB0" w:rsidRDefault="00B22AB0" w:rsidP="00B22AB0">
            <w:r>
              <w:t>20000</w:t>
            </w:r>
          </w:p>
        </w:tc>
        <w:tc>
          <w:tcPr>
            <w:tcW w:w="2175" w:type="dxa"/>
          </w:tcPr>
          <w:p w:rsidR="00B22AB0" w:rsidRPr="00B22AB0" w:rsidRDefault="00B22AB0" w:rsidP="00B22AB0">
            <w:r>
              <w:t>ANTWERP Conference Table</w:t>
            </w:r>
          </w:p>
        </w:tc>
      </w:tr>
      <w:tr w:rsidR="00B22AB0" w:rsidTr="00B22AB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22AB0" w:rsidRPr="00B22AB0" w:rsidRDefault="00B22AB0" w:rsidP="00B22AB0">
            <w:r>
              <w:t>2</w:t>
            </w:r>
          </w:p>
        </w:tc>
        <w:tc>
          <w:tcPr>
            <w:tcW w:w="936" w:type="dxa"/>
          </w:tcPr>
          <w:p w:rsidR="00B22AB0" w:rsidRPr="00B22AB0" w:rsidRDefault="00B22AB0" w:rsidP="00B22AB0">
            <w:r>
              <w:t>30000</w:t>
            </w:r>
          </w:p>
        </w:tc>
        <w:tc>
          <w:tcPr>
            <w:tcW w:w="2175" w:type="dxa"/>
          </w:tcPr>
          <w:p w:rsidR="00B22AB0" w:rsidRPr="00B22AB0" w:rsidRDefault="00B22AB0" w:rsidP="00B22AB0">
            <w:r>
              <w:t>CoolWood Technologies</w:t>
            </w:r>
          </w:p>
        </w:tc>
        <w:tc>
          <w:tcPr>
            <w:tcW w:w="1431" w:type="dxa"/>
          </w:tcPr>
          <w:p w:rsidR="00B22AB0" w:rsidRPr="00B22AB0" w:rsidRDefault="00B22AB0" w:rsidP="00B22AB0">
            <w:r>
              <w:t>649.4</w:t>
            </w:r>
          </w:p>
        </w:tc>
        <w:tc>
          <w:tcPr>
            <w:tcW w:w="1041" w:type="dxa"/>
          </w:tcPr>
          <w:p w:rsidR="00B22AB0" w:rsidRPr="00B22AB0" w:rsidRDefault="00B22AB0" w:rsidP="00B22AB0">
            <w:r>
              <w:t>1896-S</w:t>
            </w:r>
          </w:p>
        </w:tc>
        <w:tc>
          <w:tcPr>
            <w:tcW w:w="1641" w:type="dxa"/>
          </w:tcPr>
          <w:p w:rsidR="00B22AB0" w:rsidRPr="00B22AB0" w:rsidRDefault="00B22AB0" w:rsidP="00B22AB0">
            <w:r>
              <w:t>30000</w:t>
            </w:r>
          </w:p>
        </w:tc>
        <w:tc>
          <w:tcPr>
            <w:tcW w:w="2175" w:type="dxa"/>
          </w:tcPr>
          <w:p w:rsidR="00B22AB0" w:rsidRPr="00B22AB0" w:rsidRDefault="00B22AB0" w:rsidP="00B22AB0">
            <w:r>
              <w:t>ATHENS Desk</w:t>
            </w:r>
          </w:p>
        </w:tc>
      </w:tr>
      <w:tr w:rsidR="00B22AB0" w:rsidTr="00B22AB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B22AB0" w:rsidRPr="00B22AB0" w:rsidRDefault="00B22AB0" w:rsidP="00B22AB0">
            <w:r>
              <w:t>3</w:t>
            </w:r>
          </w:p>
        </w:tc>
        <w:tc>
          <w:tcPr>
            <w:tcW w:w="936" w:type="dxa"/>
          </w:tcPr>
          <w:p w:rsidR="00B22AB0" w:rsidRPr="00B22AB0" w:rsidRDefault="00B22AB0" w:rsidP="00B22AB0">
            <w:r>
              <w:t>30000</w:t>
            </w:r>
          </w:p>
        </w:tc>
        <w:tc>
          <w:tcPr>
            <w:tcW w:w="2175" w:type="dxa"/>
          </w:tcPr>
          <w:p w:rsidR="00B22AB0" w:rsidRPr="00B22AB0" w:rsidRDefault="00B22AB0" w:rsidP="00B22AB0">
            <w:r>
              <w:t>CoolWood Technologies</w:t>
            </w:r>
          </w:p>
        </w:tc>
        <w:tc>
          <w:tcPr>
            <w:tcW w:w="1431" w:type="dxa"/>
          </w:tcPr>
          <w:p w:rsidR="00B22AB0" w:rsidRPr="00B22AB0" w:rsidRDefault="00B22AB0" w:rsidP="00B22AB0">
            <w:r>
              <w:t>906.7</w:t>
            </w:r>
          </w:p>
        </w:tc>
        <w:tc>
          <w:tcPr>
            <w:tcW w:w="1041" w:type="dxa"/>
          </w:tcPr>
          <w:p w:rsidR="00B22AB0" w:rsidRPr="00B22AB0" w:rsidRDefault="00B22AB0" w:rsidP="00B22AB0">
            <w:r>
              <w:t>1996-S</w:t>
            </w:r>
          </w:p>
        </w:tc>
        <w:tc>
          <w:tcPr>
            <w:tcW w:w="1641" w:type="dxa"/>
          </w:tcPr>
          <w:p w:rsidR="00B22AB0" w:rsidRPr="00B22AB0" w:rsidRDefault="00B22AB0" w:rsidP="00B22AB0">
            <w:r>
              <w:t>30000</w:t>
            </w:r>
          </w:p>
        </w:tc>
        <w:tc>
          <w:tcPr>
            <w:tcW w:w="2175" w:type="dxa"/>
          </w:tcPr>
          <w:p w:rsidR="00B22AB0" w:rsidRPr="00B22AB0" w:rsidRDefault="00B22AB0" w:rsidP="00B22AB0">
            <w:r>
              <w:t>ATLANTA Whiteboard, base</w:t>
            </w:r>
          </w:p>
        </w:tc>
      </w:tr>
    </w:tbl>
    <w:p w:rsidR="00B22AB0" w:rsidRDefault="00B22AB0" w:rsidP="00B22AB0">
      <w:pPr>
        <w:jc w:val="both"/>
      </w:pPr>
    </w:p>
    <w:p w:rsidR="00B22AB0" w:rsidRDefault="00B22AB0" w:rsidP="00B22AB0">
      <w:pPr>
        <w:jc w:val="both"/>
      </w:pPr>
    </w:p>
    <w:p w:rsidR="00B22AB0" w:rsidRDefault="00B22AB0" w:rsidP="00B22AB0">
      <w:pPr>
        <w:jc w:val="both"/>
      </w:pPr>
    </w:p>
    <w:p w:rsidR="00B22AB0" w:rsidRDefault="00B22AB0" w:rsidP="00B22AB0">
      <w:pPr>
        <w:pStyle w:val="Overskrift7"/>
        <w:rPr>
          <w:lang w:val="en-US"/>
        </w:rPr>
      </w:pPr>
      <w:bookmarkStart w:id="17" w:name="_Toc118108851"/>
      <w:r w:rsidRPr="00B22AB0">
        <w:rPr>
          <w:lang w:val="en-US"/>
        </w:rPr>
        <w:t>7. Using AS clause for correlation name of table</w:t>
      </w:r>
      <w:bookmarkEnd w:id="17"/>
    </w:p>
    <w:p w:rsidR="00B22AB0" w:rsidRDefault="00B22AB0" w:rsidP="00B22AB0">
      <w:pPr>
        <w:pStyle w:val="Bloktekst"/>
        <w:rPr>
          <w:lang w:val="en-US"/>
        </w:rPr>
      </w:pPr>
      <w:r w:rsidRPr="00B22AB0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B22AB0">
        <w:rPr>
          <w:lang w:val="en-US"/>
        </w:rPr>
        <w:t xml:space="preserve"> No_, Name, 'Unit Price', a.No_, a.'Vendor No_', a.Description</w:t>
      </w:r>
    </w:p>
    <w:p w:rsidR="00B22AB0" w:rsidRDefault="00B22AB0" w:rsidP="00B22AB0">
      <w:pPr>
        <w:pStyle w:val="Bloktekst"/>
      </w:pPr>
      <w:r>
        <w:t>FROM Vendor, Item AS a</w:t>
      </w:r>
    </w:p>
    <w:p w:rsidR="004201A8" w:rsidRDefault="00B22AB0" w:rsidP="00B22AB0">
      <w:pPr>
        <w:pStyle w:val="Bloktekst"/>
        <w:rPr>
          <w:lang w:val="en-US"/>
        </w:rPr>
      </w:pPr>
      <w:r w:rsidRPr="00B22AB0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B22AB0">
        <w:rPr>
          <w:lang w:val="en-US"/>
        </w:rPr>
        <w:t xml:space="preserve"> No_ = a.'Vendor No_' AND 'Unit Price' &gt; 400</w:t>
      </w:r>
    </w:p>
    <w:p w:rsidR="004201A8" w:rsidRDefault="004201A8" w:rsidP="004201A8">
      <w:pPr>
        <w:pStyle w:val="Overskrift1"/>
        <w:rPr>
          <w:lang w:val="en-US"/>
        </w:rPr>
      </w:pPr>
      <w:bookmarkStart w:id="18" w:name="_Toc118108887"/>
      <w:r>
        <w:rPr>
          <w:lang w:val="en-US"/>
        </w:rPr>
        <w:t>6.5. OUTER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OUTER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>
        <w:rPr>
          <w:lang w:val="en-US"/>
        </w:rPr>
        <w:t xml:space="preserve"> JOIN</w:t>
      </w:r>
      <w:bookmarkEnd w:id="18"/>
    </w:p>
    <w:p w:rsidR="004201A8" w:rsidRDefault="004201A8" w:rsidP="004201A8">
      <w:pPr>
        <w:jc w:val="both"/>
        <w:rPr>
          <w:lang w:val="en-US"/>
        </w:rPr>
      </w:pPr>
      <w:r w:rsidRPr="004201A8">
        <w:rPr>
          <w:lang w:val="en-US"/>
        </w:rPr>
        <w:t>Tables may be joined using the OUTER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OUTER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4201A8">
        <w:rPr>
          <w:lang w:val="en-US"/>
        </w:rPr>
        <w:t xml:space="preserve"> JOIN facility, below also suppliers without articles are in the result set.</w:t>
      </w:r>
    </w:p>
    <w:p w:rsidR="004201A8" w:rsidRDefault="004201A8" w:rsidP="004201A8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296"/>
        <w:gridCol w:w="1431"/>
        <w:gridCol w:w="1101"/>
        <w:gridCol w:w="1641"/>
        <w:gridCol w:w="3351"/>
      </w:tblGrid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pPr>
              <w:rPr>
                <w:b/>
              </w:rPr>
            </w:pPr>
            <w:r w:rsidRPr="004201A8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4201A8" w:rsidRPr="004201A8" w:rsidRDefault="004201A8" w:rsidP="004201A8">
            <w:pPr>
              <w:rPr>
                <w:b/>
              </w:rPr>
            </w:pPr>
            <w:r w:rsidRPr="004201A8">
              <w:rPr>
                <w:b/>
              </w:rPr>
              <w:t>No_</w:t>
            </w:r>
          </w:p>
        </w:tc>
        <w:tc>
          <w:tcPr>
            <w:tcW w:w="1431" w:type="dxa"/>
          </w:tcPr>
          <w:p w:rsidR="004201A8" w:rsidRPr="004201A8" w:rsidRDefault="004201A8" w:rsidP="004201A8">
            <w:pPr>
              <w:rPr>
                <w:b/>
              </w:rPr>
            </w:pPr>
            <w:r w:rsidRPr="004201A8">
              <w:rPr>
                <w:b/>
              </w:rPr>
              <w:t>Unit Price</w:t>
            </w:r>
          </w:p>
        </w:tc>
        <w:tc>
          <w:tcPr>
            <w:tcW w:w="1101" w:type="dxa"/>
          </w:tcPr>
          <w:p w:rsidR="004201A8" w:rsidRPr="004201A8" w:rsidRDefault="004201A8" w:rsidP="004201A8">
            <w:pPr>
              <w:rPr>
                <w:b/>
              </w:rPr>
            </w:pPr>
            <w:r w:rsidRPr="004201A8">
              <w:rPr>
                <w:b/>
              </w:rPr>
              <w:t>No_</w:t>
            </w:r>
          </w:p>
        </w:tc>
        <w:tc>
          <w:tcPr>
            <w:tcW w:w="1641" w:type="dxa"/>
          </w:tcPr>
          <w:p w:rsidR="004201A8" w:rsidRPr="004201A8" w:rsidRDefault="004201A8" w:rsidP="004201A8">
            <w:pPr>
              <w:rPr>
                <w:b/>
              </w:rPr>
            </w:pPr>
            <w:r w:rsidRPr="004201A8">
              <w:rPr>
                <w:b/>
              </w:rPr>
              <w:t>Vendor No_</w:t>
            </w:r>
          </w:p>
        </w:tc>
        <w:tc>
          <w:tcPr>
            <w:tcW w:w="3351" w:type="dxa"/>
          </w:tcPr>
          <w:p w:rsidR="004201A8" w:rsidRPr="004201A8" w:rsidRDefault="004201A8" w:rsidP="004201A8">
            <w:pPr>
              <w:rPr>
                <w:b/>
              </w:rPr>
            </w:pPr>
            <w:r w:rsidRPr="004201A8">
              <w:rPr>
                <w:b/>
              </w:rPr>
              <w:t>Name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30.7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70000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London Postmaster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40.3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70001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London Postmaster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28.7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70002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London Postmaster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29.6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70003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London Postmaster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52.1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70010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London Postmaster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6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72.3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70011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London Postmaster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7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108.2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70040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London Postmaster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8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23.4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70041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London Postmaster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9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1.3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70200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London Postmaster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10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1.2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70201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London Postmaster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35.6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1928-S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10000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London Postmaster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2.7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70100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AR Day Property Management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2.7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70101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AR Day Property Management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14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2.7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70102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AR Day Property Management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15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2.7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70103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AR Day Property Management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16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2.7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70104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AR Day Property Management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17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125.1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1900-S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AR Day Property Management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18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420.4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1920-S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AR Day Property Management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19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136.4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1924-W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AR Day Property Management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20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125.1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1936-S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AR Day Property Management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125.1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1960-S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AR Day Property Management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125.1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1964-S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AR Day Property Management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125.1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1988-S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20000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AR Day Property Management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24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649.4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1896-S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25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281.4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1906-S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26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123.3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1908-S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27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123.3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1968-S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28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123.3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1972-S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29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123.3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1980-S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30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906.7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1996-S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123.3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2000-S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Lewis Home Furniture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50000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Service Electronics Ltd.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34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01254796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Progressive Home Furnishings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35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01587796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Custom Metals Incorporated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36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01963656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American Wood Exports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37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31147896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Houtindustrie Bruynsma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38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31568974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Koekamp Leerindustrie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39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31580305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Beekhuysen BV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40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32456123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13.1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70060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32456123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BATIMETAL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32554455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PURE-LOOK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32665544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VELUX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34110257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Importaciones S.A.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44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34151086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Subacqua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45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34280789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Transporte Roas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46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35225588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Husplast HF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47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35336699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Hurdir HF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48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35741852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Huslagnir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49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38458653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IVERKA POHISTVO d.o.o.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50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38521479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MASIVA d.o.o.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38654478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POIIORLES d.d.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41124089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Flückiger AG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41483124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Matter Transporte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54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41568934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Schreinerei Peter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55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42125678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UP Ostrov s.p.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56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42784512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TON s.r.o.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57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42895623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pPr>
              <w:rPr>
                <w:lang w:val="en-US"/>
              </w:rPr>
            </w:pPr>
            <w:r w:rsidRPr="004201A8">
              <w:rPr>
                <w:lang w:val="en-US"/>
              </w:rPr>
              <w:t>Mach &amp; spol. v.o.s.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58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43258545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Sägewerk Mittersill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59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43589632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Paul Brettschneider KG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60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43698547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Beschläge Schacherhuber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61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44127904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WoodMart Supply Co.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62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44127914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Mortimor Car 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63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44729910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Tool Mart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64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44756404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Furniture Industries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65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45774477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Fredborg Lamper A/S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66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45858585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Elvstrøm Træindustri A/S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67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45868686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Schmeichel Møbler A/S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68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46558855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5.7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>80100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46558855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Kinnareds Träindustri AB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69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46635241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Viksjö Snickerifabrik AB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70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46895623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Svensk Möbeltextil AB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71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47521478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Møbelhuset AS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72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47562214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Stilmøbler as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73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47586622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Furumøbler A/S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74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49454647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VAG - Jürgensen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75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49494949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KKA Büromaschinen Gmbh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76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49989898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10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51" w:type="dxa"/>
          </w:tcPr>
          <w:p w:rsidR="004201A8" w:rsidRPr="004201A8" w:rsidRDefault="004201A8" w:rsidP="004201A8">
            <w:r>
              <w:t>JB-Spedition</w:t>
            </w:r>
          </w:p>
        </w:tc>
      </w:tr>
    </w:tbl>
    <w:p w:rsidR="004201A8" w:rsidRDefault="004201A8" w:rsidP="004201A8">
      <w:pPr>
        <w:jc w:val="both"/>
        <w:rPr>
          <w:lang w:val="en-US"/>
        </w:rPr>
      </w:pPr>
    </w:p>
    <w:p w:rsidR="004201A8" w:rsidRDefault="004201A8" w:rsidP="004201A8">
      <w:pPr>
        <w:jc w:val="both"/>
      </w:pPr>
    </w:p>
    <w:p w:rsidR="004201A8" w:rsidRDefault="004201A8" w:rsidP="004201A8">
      <w:pPr>
        <w:jc w:val="both"/>
      </w:pPr>
    </w:p>
    <w:p w:rsidR="004201A8" w:rsidRDefault="004201A8" w:rsidP="004201A8">
      <w:pPr>
        <w:pStyle w:val="Overskrift7"/>
      </w:pPr>
      <w:bookmarkStart w:id="19" w:name="_Toc118108852"/>
      <w:r>
        <w:t>8. Using OUTER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OUTER</w:instrText>
      </w:r>
      <w:r w:rsidR="00A35D05">
        <w:instrText xml:space="preserve">" </w:instrText>
      </w:r>
      <w:r w:rsidR="00A35D05">
        <w:fldChar w:fldCharType="end"/>
      </w:r>
      <w:r>
        <w:t xml:space="preserve"> JOIN</w:t>
      </w:r>
      <w:bookmarkEnd w:id="19"/>
    </w:p>
    <w:p w:rsidR="004201A8" w:rsidRDefault="004201A8" w:rsidP="004201A8">
      <w:pPr>
        <w:pStyle w:val="Bloktekst"/>
        <w:rPr>
          <w:lang w:val="en-US"/>
        </w:rPr>
      </w:pPr>
      <w:r w:rsidRPr="004201A8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4201A8">
        <w:rPr>
          <w:lang w:val="en-US"/>
        </w:rPr>
        <w:t xml:space="preserve"> No_, 'Unit Price', a.No_, 'Vendor No_', Vendor.Name</w:t>
      </w:r>
    </w:p>
    <w:p w:rsidR="004201A8" w:rsidRDefault="004201A8" w:rsidP="004201A8">
      <w:pPr>
        <w:pStyle w:val="Bloktekst"/>
      </w:pPr>
      <w:r>
        <w:t>FROM Vendor, OUTER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OUTER</w:instrText>
      </w:r>
      <w:r w:rsidR="00A35D05">
        <w:instrText xml:space="preserve">" </w:instrText>
      </w:r>
      <w:r w:rsidR="00A35D05">
        <w:fldChar w:fldCharType="end"/>
      </w:r>
      <w:r>
        <w:t xml:space="preserve"> Item a</w:t>
      </w:r>
    </w:p>
    <w:p w:rsidR="004201A8" w:rsidRDefault="004201A8" w:rsidP="004201A8">
      <w:pPr>
        <w:pStyle w:val="Bloktekst"/>
        <w:rPr>
          <w:lang w:val="en-US"/>
        </w:rPr>
      </w:pPr>
      <w:r w:rsidRPr="004201A8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4201A8">
        <w:rPr>
          <w:lang w:val="en-US"/>
        </w:rPr>
        <w:t xml:space="preserve"> 'Vendor No_' = No_ AND 'Unit Price' &gt; 0</w:t>
      </w:r>
    </w:p>
    <w:p w:rsidR="004201A8" w:rsidRDefault="004201A8" w:rsidP="004201A8">
      <w:pPr>
        <w:jc w:val="both"/>
        <w:rPr>
          <w:lang w:val="en-US"/>
        </w:rPr>
      </w:pPr>
      <w:r w:rsidRPr="004201A8">
        <w:rPr>
          <w:lang w:val="en-US"/>
        </w:rPr>
        <w:t xml:space="preserve">The full ODBC extended escape clause for outer joins are supported, however </w:t>
      </w:r>
      <w:r w:rsidRPr="004201A8">
        <w:rPr>
          <w:i/>
          <w:lang w:val="en-US"/>
        </w:rPr>
        <w:t>only</w:t>
      </w:r>
      <w:r w:rsidRPr="004201A8">
        <w:rPr>
          <w:lang w:val="en-US"/>
        </w:rPr>
        <w:t xml:space="preserve"> </w:t>
      </w:r>
      <w:r w:rsidRPr="004201A8">
        <w:rPr>
          <w:b/>
          <w:lang w:val="en-US"/>
        </w:rPr>
        <w:t>LEFT</w:t>
      </w:r>
      <w:r w:rsidR="00A35D05">
        <w:rPr>
          <w:b/>
          <w:lang w:val="en-US"/>
        </w:rPr>
        <w:fldChar w:fldCharType="begin"/>
      </w:r>
      <w:r w:rsidR="00A35D05">
        <w:rPr>
          <w:b/>
          <w:lang w:val="en-US"/>
        </w:rPr>
        <w:instrText xml:space="preserve"> XE "</w:instrText>
      </w:r>
      <w:r w:rsidR="00A35D05" w:rsidRPr="00753FF5">
        <w:instrText>LEFT</w:instrText>
      </w:r>
      <w:r w:rsidR="00A35D05">
        <w:instrText>"</w:instrText>
      </w:r>
      <w:r w:rsidR="00A35D05">
        <w:rPr>
          <w:b/>
          <w:lang w:val="en-US"/>
        </w:rPr>
        <w:instrText xml:space="preserve"> </w:instrText>
      </w:r>
      <w:r w:rsidR="00A35D05">
        <w:rPr>
          <w:b/>
          <w:lang w:val="en-US"/>
        </w:rPr>
        <w:fldChar w:fldCharType="end"/>
      </w:r>
      <w:r w:rsidRPr="004201A8">
        <w:rPr>
          <w:b/>
          <w:lang w:val="en-US"/>
        </w:rPr>
        <w:t xml:space="preserve"> OUTER</w:t>
      </w:r>
      <w:r w:rsidR="00A35D05">
        <w:rPr>
          <w:b/>
          <w:lang w:val="en-US"/>
        </w:rPr>
        <w:fldChar w:fldCharType="begin"/>
      </w:r>
      <w:r w:rsidR="00A35D05">
        <w:rPr>
          <w:b/>
          <w:lang w:val="en-US"/>
        </w:rPr>
        <w:instrText xml:space="preserve"> XE "</w:instrText>
      </w:r>
      <w:r w:rsidR="00A35D05" w:rsidRPr="00753FF5">
        <w:instrText>OUTER</w:instrText>
      </w:r>
      <w:r w:rsidR="00A35D05">
        <w:instrText>"</w:instrText>
      </w:r>
      <w:r w:rsidR="00A35D05">
        <w:rPr>
          <w:b/>
          <w:lang w:val="en-US"/>
        </w:rPr>
        <w:instrText xml:space="preserve"> </w:instrText>
      </w:r>
      <w:r w:rsidR="00A35D05">
        <w:rPr>
          <w:b/>
          <w:lang w:val="en-US"/>
        </w:rPr>
        <w:fldChar w:fldCharType="end"/>
      </w:r>
      <w:r w:rsidRPr="004201A8">
        <w:rPr>
          <w:b/>
          <w:lang w:val="en-US"/>
        </w:rPr>
        <w:t xml:space="preserve"> JOINS</w:t>
      </w:r>
      <w:r w:rsidR="00A35D05">
        <w:rPr>
          <w:b/>
          <w:lang w:val="en-US"/>
        </w:rPr>
        <w:fldChar w:fldCharType="begin"/>
      </w:r>
      <w:r w:rsidR="00A35D05">
        <w:rPr>
          <w:b/>
          <w:lang w:val="en-US"/>
        </w:rPr>
        <w:instrText xml:space="preserve"> XE "</w:instrText>
      </w:r>
      <w:r w:rsidR="00A35D05" w:rsidRPr="00753FF5">
        <w:instrText>JOINS</w:instrText>
      </w:r>
      <w:r w:rsidR="00A35D05">
        <w:instrText>"</w:instrText>
      </w:r>
      <w:r w:rsidR="00A35D05">
        <w:rPr>
          <w:b/>
          <w:lang w:val="en-US"/>
        </w:rPr>
        <w:instrText xml:space="preserve"> </w:instrText>
      </w:r>
      <w:r w:rsidR="00A35D05">
        <w:rPr>
          <w:b/>
          <w:lang w:val="en-US"/>
        </w:rPr>
        <w:fldChar w:fldCharType="end"/>
      </w:r>
      <w:r w:rsidRPr="004201A8">
        <w:rPr>
          <w:lang w:val="en-US"/>
        </w:rPr>
        <w:t xml:space="preserve"> are implemented.</w:t>
      </w:r>
    </w:p>
    <w:p w:rsidR="004201A8" w:rsidRDefault="004201A8" w:rsidP="004201A8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296"/>
        <w:gridCol w:w="1431"/>
        <w:gridCol w:w="1041"/>
        <w:gridCol w:w="1641"/>
        <w:gridCol w:w="3321"/>
      </w:tblGrid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pPr>
              <w:rPr>
                <w:b/>
              </w:rPr>
            </w:pPr>
            <w:r w:rsidRPr="004201A8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4201A8" w:rsidRPr="004201A8" w:rsidRDefault="004201A8" w:rsidP="004201A8">
            <w:pPr>
              <w:rPr>
                <w:b/>
              </w:rPr>
            </w:pPr>
            <w:r w:rsidRPr="004201A8">
              <w:rPr>
                <w:b/>
              </w:rPr>
              <w:t>No_</w:t>
            </w:r>
          </w:p>
        </w:tc>
        <w:tc>
          <w:tcPr>
            <w:tcW w:w="1431" w:type="dxa"/>
          </w:tcPr>
          <w:p w:rsidR="004201A8" w:rsidRPr="004201A8" w:rsidRDefault="004201A8" w:rsidP="004201A8">
            <w:pPr>
              <w:rPr>
                <w:b/>
              </w:rPr>
            </w:pPr>
            <w:r w:rsidRPr="004201A8">
              <w:rPr>
                <w:b/>
              </w:rPr>
              <w:t>Unit Price</w:t>
            </w:r>
          </w:p>
        </w:tc>
        <w:tc>
          <w:tcPr>
            <w:tcW w:w="1041" w:type="dxa"/>
          </w:tcPr>
          <w:p w:rsidR="004201A8" w:rsidRPr="004201A8" w:rsidRDefault="004201A8" w:rsidP="004201A8">
            <w:pPr>
              <w:rPr>
                <w:b/>
              </w:rPr>
            </w:pPr>
            <w:r w:rsidRPr="004201A8">
              <w:rPr>
                <w:b/>
              </w:rPr>
              <w:t>No_</w:t>
            </w:r>
          </w:p>
        </w:tc>
        <w:tc>
          <w:tcPr>
            <w:tcW w:w="1641" w:type="dxa"/>
          </w:tcPr>
          <w:p w:rsidR="004201A8" w:rsidRPr="004201A8" w:rsidRDefault="004201A8" w:rsidP="004201A8">
            <w:pPr>
              <w:rPr>
                <w:b/>
              </w:rPr>
            </w:pPr>
            <w:r w:rsidRPr="004201A8">
              <w:rPr>
                <w:b/>
              </w:rPr>
              <w:t>Vendor No_</w:t>
            </w:r>
          </w:p>
        </w:tc>
        <w:tc>
          <w:tcPr>
            <w:tcW w:w="3321" w:type="dxa"/>
          </w:tcPr>
          <w:p w:rsidR="004201A8" w:rsidRPr="004201A8" w:rsidRDefault="004201A8" w:rsidP="004201A8">
            <w:pPr>
              <w:rPr>
                <w:b/>
              </w:rPr>
            </w:pPr>
            <w:r w:rsidRPr="004201A8">
              <w:rPr>
                <w:b/>
              </w:rPr>
              <w:t>Name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649.4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>1896-S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281.4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>1906-S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123.3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>1908-S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123.3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>1968-S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123.3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>1972-S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6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123.3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>1980-S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7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906.7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>1996-S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8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123.3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>2000-S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30000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CoolWood Technologies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9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Lewis Home Furniture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10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50000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Service Electronics Ltd.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01254796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Progressive Home Furnishings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01587796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Custom Metals Incorporated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01963656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American Wood Exports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14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31147896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Houtindustrie Bruynsma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15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31568974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Koekamp Leerindustrie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16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31580305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Beekhuysen BV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17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32456123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13.1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>70060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32456123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BATIMETAL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18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32554455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PURE-LOOK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19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32665544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VELUX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20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34110257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Importaciones S.A.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34151086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Subacqua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34280789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Transporte Roas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35225588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Husplast HF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24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35336699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Hurdir HF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25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35741852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Huslagnir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26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38458653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IVERKA POHISTVO d.o.o.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27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38521479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MASIVA d.o.o.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28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38654478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POIIORLES d.d.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29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41124089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Flückiger AG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30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41483124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Matter Transporte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41568934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Schreinerei Peter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42125678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UP Ostrov s.p.</w:t>
            </w:r>
          </w:p>
        </w:tc>
      </w:tr>
      <w:tr w:rsid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42784512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TON s.r.o.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34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42895623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pPr>
              <w:rPr>
                <w:lang w:val="en-US"/>
              </w:rPr>
            </w:pPr>
            <w:r w:rsidRPr="004201A8">
              <w:rPr>
                <w:lang w:val="en-US"/>
              </w:rPr>
              <w:t>Mach &amp; spol. v.o.s.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35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43258545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Sägewerk Mittersill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36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43589632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Paul Brettschneider KG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37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43698547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Beschläge Schacherhuber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38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44127904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WoodMart Supply Co.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39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44127914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Mortimor Car 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40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44729910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Tool Mart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44756404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Furniture Industries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45774477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Fredborg Lamper A/S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45858585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Elvstrøm Træindustri A/S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44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45868686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Schmeichel Møbler A/S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45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46558855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5.7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>80100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>46558855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Kinnareds Träindustri AB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46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46635241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Viksjö Snickerifabrik AB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47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46895623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Svensk Möbeltextil AB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48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47521478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Møbelhuset AS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49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47562214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Stilmøbler as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50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47586622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Furumøbler A/S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51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49454647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VAG - Jürgensen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52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49494949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KKA Büromaschinen Gmbh</w:t>
            </w:r>
          </w:p>
        </w:tc>
      </w:tr>
      <w:tr w:rsidR="004201A8" w:rsidRPr="004201A8" w:rsidTr="004201A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01A8" w:rsidRPr="004201A8" w:rsidRDefault="004201A8" w:rsidP="004201A8">
            <w:r>
              <w:t>53</w:t>
            </w:r>
          </w:p>
        </w:tc>
        <w:tc>
          <w:tcPr>
            <w:tcW w:w="1296" w:type="dxa"/>
          </w:tcPr>
          <w:p w:rsidR="004201A8" w:rsidRPr="004201A8" w:rsidRDefault="004201A8" w:rsidP="004201A8">
            <w:r>
              <w:t>49989898</w:t>
            </w:r>
          </w:p>
        </w:tc>
        <w:tc>
          <w:tcPr>
            <w:tcW w:w="1431" w:type="dxa"/>
          </w:tcPr>
          <w:p w:rsidR="004201A8" w:rsidRPr="004201A8" w:rsidRDefault="004201A8" w:rsidP="004201A8">
            <w:r>
              <w:t>0</w:t>
            </w:r>
          </w:p>
        </w:tc>
        <w:tc>
          <w:tcPr>
            <w:tcW w:w="10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1641" w:type="dxa"/>
          </w:tcPr>
          <w:p w:rsidR="004201A8" w:rsidRPr="004201A8" w:rsidRDefault="004201A8" w:rsidP="004201A8">
            <w:r>
              <w:t xml:space="preserve"> </w:t>
            </w:r>
          </w:p>
        </w:tc>
        <w:tc>
          <w:tcPr>
            <w:tcW w:w="3321" w:type="dxa"/>
          </w:tcPr>
          <w:p w:rsidR="004201A8" w:rsidRPr="004201A8" w:rsidRDefault="004201A8" w:rsidP="004201A8">
            <w:r>
              <w:t>JB-Spedition</w:t>
            </w:r>
          </w:p>
        </w:tc>
      </w:tr>
    </w:tbl>
    <w:p w:rsidR="004201A8" w:rsidRDefault="004201A8" w:rsidP="004201A8">
      <w:pPr>
        <w:jc w:val="both"/>
        <w:rPr>
          <w:lang w:val="en-US"/>
        </w:rPr>
      </w:pPr>
    </w:p>
    <w:p w:rsidR="004201A8" w:rsidRDefault="004201A8" w:rsidP="004201A8">
      <w:pPr>
        <w:jc w:val="both"/>
      </w:pPr>
    </w:p>
    <w:p w:rsidR="004201A8" w:rsidRDefault="004201A8" w:rsidP="004201A8">
      <w:pPr>
        <w:jc w:val="both"/>
      </w:pPr>
    </w:p>
    <w:p w:rsidR="004201A8" w:rsidRDefault="004201A8" w:rsidP="004201A8">
      <w:pPr>
        <w:pStyle w:val="Overskrift7"/>
      </w:pPr>
      <w:bookmarkStart w:id="20" w:name="_Toc118108853"/>
      <w:r>
        <w:t>9. Using LEFT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LEFT</w:instrText>
      </w:r>
      <w:r w:rsidR="00A35D05">
        <w:instrText xml:space="preserve">" </w:instrText>
      </w:r>
      <w:r w:rsidR="00A35D05">
        <w:fldChar w:fldCharType="end"/>
      </w:r>
      <w:r>
        <w:t xml:space="preserve"> OUTER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OUTER</w:instrText>
      </w:r>
      <w:r w:rsidR="00A35D05">
        <w:instrText xml:space="preserve">" </w:instrText>
      </w:r>
      <w:r w:rsidR="00A35D05">
        <w:fldChar w:fldCharType="end"/>
      </w:r>
      <w:r>
        <w:t xml:space="preserve"> JOIN</w:t>
      </w:r>
      <w:bookmarkEnd w:id="20"/>
    </w:p>
    <w:p w:rsidR="004201A8" w:rsidRDefault="004201A8" w:rsidP="004201A8">
      <w:pPr>
        <w:pStyle w:val="Bloktekst"/>
        <w:rPr>
          <w:lang w:val="en-US"/>
        </w:rPr>
      </w:pPr>
      <w:r w:rsidRPr="004201A8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4201A8">
        <w:rPr>
          <w:lang w:val="en-US"/>
        </w:rPr>
        <w:t xml:space="preserve"> No_, 'Unit Price', a.No_, 'Vendor No_', Name</w:t>
      </w:r>
    </w:p>
    <w:p w:rsidR="004201A8" w:rsidRDefault="004201A8" w:rsidP="004201A8">
      <w:pPr>
        <w:pStyle w:val="Bloktekst"/>
        <w:rPr>
          <w:lang w:val="en-US"/>
        </w:rPr>
      </w:pPr>
      <w:r w:rsidRPr="004201A8">
        <w:rPr>
          <w:lang w:val="en-US"/>
        </w:rPr>
        <w:t>FROM { oj Vendor LEFT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LEFT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4201A8">
        <w:rPr>
          <w:lang w:val="en-US"/>
        </w:rPr>
        <w:t xml:space="preserve"> OUTER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OUTER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4201A8">
        <w:rPr>
          <w:lang w:val="en-US"/>
        </w:rPr>
        <w:t xml:space="preserve"> JOIN Item a ON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ON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4201A8">
        <w:rPr>
          <w:lang w:val="en-US"/>
        </w:rPr>
        <w:t xml:space="preserve"> 'Vendor No_'=No_ }</w:t>
      </w:r>
    </w:p>
    <w:p w:rsidR="00D37652" w:rsidRDefault="004201A8" w:rsidP="004201A8">
      <w:pPr>
        <w:pStyle w:val="Bloktekst"/>
        <w:rPr>
          <w:lang w:val="en-US"/>
        </w:rPr>
      </w:pPr>
      <w:r w:rsidRPr="004201A8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4201A8">
        <w:rPr>
          <w:lang w:val="en-US"/>
        </w:rPr>
        <w:t xml:space="preserve"> No_ &gt; 20000 AND 'Unit Price' &gt; 0</w:t>
      </w:r>
    </w:p>
    <w:p w:rsidR="00D37652" w:rsidRDefault="00D37652" w:rsidP="00D37652">
      <w:pPr>
        <w:pStyle w:val="Overskrift1"/>
        <w:rPr>
          <w:lang w:val="en-US"/>
        </w:rPr>
      </w:pPr>
      <w:bookmarkStart w:id="21" w:name="_Toc118108888"/>
      <w:r>
        <w:rPr>
          <w:lang w:val="en-US"/>
        </w:rPr>
        <w:t>6.6. Subqueries</w:t>
      </w:r>
      <w:bookmarkEnd w:id="21"/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Subqueries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</w:p>
    <w:p w:rsidR="00D37652" w:rsidRDefault="00D37652" w:rsidP="00D37652">
      <w:pPr>
        <w:jc w:val="both"/>
      </w:pPr>
      <w:r>
        <w:t>Subqueries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Subqueries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can be performed.</w:t>
      </w:r>
    </w:p>
    <w:p w:rsidR="00D37652" w:rsidRDefault="00D37652" w:rsidP="00D37652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296"/>
        <w:gridCol w:w="3351"/>
      </w:tblGrid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>No_</w:t>
            </w:r>
          </w:p>
        </w:tc>
        <w:tc>
          <w:tcPr>
            <w:tcW w:w="3351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>Name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r>
              <w:t>1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10000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London Postmaster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r>
              <w:t>2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20000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AR Day Property Management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r>
              <w:t>3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30000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CoolWood Technologies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r>
              <w:t>4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32456123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BATIMETAL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r>
              <w:t>5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46558855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Kinnareds Träindustri AB</w:t>
            </w:r>
          </w:p>
        </w:tc>
      </w:tr>
    </w:tbl>
    <w:p w:rsidR="00D37652" w:rsidRDefault="00D37652" w:rsidP="00D37652">
      <w:pPr>
        <w:jc w:val="both"/>
      </w:pPr>
    </w:p>
    <w:p w:rsidR="00D37652" w:rsidRDefault="00D37652" w:rsidP="00D37652">
      <w:pPr>
        <w:jc w:val="both"/>
      </w:pPr>
    </w:p>
    <w:p w:rsidR="00D37652" w:rsidRDefault="00D37652" w:rsidP="00D37652">
      <w:pPr>
        <w:jc w:val="both"/>
      </w:pPr>
    </w:p>
    <w:p w:rsidR="00D37652" w:rsidRDefault="00D37652" w:rsidP="00D37652">
      <w:pPr>
        <w:pStyle w:val="Overskrift7"/>
      </w:pPr>
      <w:bookmarkStart w:id="22" w:name="_Toc118108854"/>
      <w:r>
        <w:t>10. Multiple SELECTs for subqueries</w:t>
      </w:r>
      <w:bookmarkEnd w:id="22"/>
    </w:p>
    <w:p w:rsidR="00D37652" w:rsidRDefault="00D37652" w:rsidP="00D37652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Name</w:t>
      </w:r>
    </w:p>
    <w:p w:rsidR="00D37652" w:rsidRDefault="00D37652" w:rsidP="00D37652">
      <w:pPr>
        <w:pStyle w:val="Bloktekst"/>
      </w:pPr>
      <w:r>
        <w:t>FROM Vendor a</w:t>
      </w:r>
    </w:p>
    <w:p w:rsidR="00D37652" w:rsidRDefault="00D37652" w:rsidP="00D37652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EXISTS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EXISTS</w:instrText>
      </w:r>
      <w:r w:rsidR="00A35D05">
        <w:instrText xml:space="preserve">" </w:instrText>
      </w:r>
      <w:r w:rsidR="00A35D05">
        <w:fldChar w:fldCharType="end"/>
      </w:r>
    </w:p>
    <w:p w:rsidR="00D37652" w:rsidRDefault="00D37652" w:rsidP="00D37652">
      <w:pPr>
        <w:pStyle w:val="Bloktekst"/>
        <w:rPr>
          <w:lang w:val="en-US"/>
        </w:rPr>
      </w:pPr>
      <w:r w:rsidRPr="00D37652">
        <w:rPr>
          <w:lang w:val="en-US"/>
        </w:rPr>
        <w:t>(SELECT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D37652">
        <w:rPr>
          <w:lang w:val="en-US"/>
        </w:rPr>
        <w:t xml:space="preserve"> * FROM Item 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D37652">
        <w:rPr>
          <w:lang w:val="en-US"/>
        </w:rPr>
        <w:t xml:space="preserve"> 'Vendor No_' = a.No_)</w:t>
      </w:r>
    </w:p>
    <w:p w:rsidR="00D37652" w:rsidRDefault="00D37652" w:rsidP="00D37652">
      <w:pPr>
        <w:jc w:val="both"/>
        <w:rPr>
          <w:lang w:val="en-US"/>
        </w:rPr>
      </w:pPr>
      <w:r w:rsidRPr="00D37652">
        <w:rPr>
          <w:lang w:val="en-US"/>
        </w:rPr>
        <w:t>Comparision operators may be used for subqueries</w:t>
      </w:r>
    </w:p>
    <w:p w:rsidR="00D37652" w:rsidRDefault="00D37652" w:rsidP="00D37652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296"/>
        <w:gridCol w:w="1371"/>
        <w:gridCol w:w="3351"/>
      </w:tblGrid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>No_</w:t>
            </w:r>
          </w:p>
        </w:tc>
        <w:tc>
          <w:tcPr>
            <w:tcW w:w="1371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>Balance</w:t>
            </w:r>
          </w:p>
        </w:tc>
        <w:tc>
          <w:tcPr>
            <w:tcW w:w="3351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>Name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1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10000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114096.4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London Postmaster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2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20000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2904.53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AR Day Property Management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3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30000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93660.82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CoolWood Technologies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4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40000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Lewis Home Furniture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5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50000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Service Electronics Ltd.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6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01254796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163573.93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Progressive Home Furnishings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7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01587796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Custom Metals Incorporated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8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01963656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119898.98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American Wood Exports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9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31147896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Houtindustrie Bruynsma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10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31568974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Koekamp Leerindustrie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11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31580305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Beekhuysen BV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12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32554455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PURE-LOOK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13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32665544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VELUX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14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34110257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Importaciones S.A.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15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34151086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Subacqua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16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34280789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Transporte Roas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17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35225588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Husplast HF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18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35336699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Hurdir HF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19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35741852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Huslagnir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20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38458653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193536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IVERKA POHISTVO d.o.o.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21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38521479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MASIVA d.o.o.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22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38654478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POIIORLES d.d.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23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41124089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Flückiger AG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24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41483124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Matter Transporte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25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41568934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Schreinerei Peter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26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42125678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UP Ostrov s.p.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27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42784512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TON s.r.o.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28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42895623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pPr>
              <w:rPr>
                <w:lang w:val="en-US"/>
              </w:rPr>
            </w:pPr>
            <w:r w:rsidRPr="00D37652">
              <w:rPr>
                <w:lang w:val="en-US"/>
              </w:rPr>
              <w:t>Mach &amp; spol. v.o.s.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29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43258545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Sägewerk Mittersill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30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43589632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Paul Brettschneider KG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31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43698547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Beschläge Schacherhuber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32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44127904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WoodMart Supply Co.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33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44127914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Mortimor Car 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34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44729910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Tool Mart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35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44756404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Furniture Industries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36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45774477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Fredborg Lamper A/S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37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45858585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Elvstrøm Træindustri A/S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38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45868686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Schmeichel Møbler A/S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39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46558855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5820.24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Kinnareds Träindustri AB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40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46635241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Viksjö Snickerifabrik AB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41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46895623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Svensk Möbeltextil AB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42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47521478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Møbelhuset AS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43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47562214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Stilmøbler as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44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47586622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Furumøbler A/S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45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49454647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12500.01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VAG - Jürgensen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46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49494949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17100.03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KKA Büromaschinen Gmbh</w:t>
            </w:r>
          </w:p>
        </w:tc>
      </w:tr>
      <w:tr w:rsidR="00D37652" w:rsidRPr="00D37652" w:rsidTr="00D37652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37652" w:rsidRPr="00D37652" w:rsidRDefault="00D37652" w:rsidP="00D37652">
            <w:r>
              <w:t>47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49989898</w:t>
            </w:r>
          </w:p>
        </w:tc>
        <w:tc>
          <w:tcPr>
            <w:tcW w:w="137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JB-Spedition</w:t>
            </w:r>
          </w:p>
        </w:tc>
      </w:tr>
    </w:tbl>
    <w:p w:rsidR="00D37652" w:rsidRDefault="00D37652" w:rsidP="00D37652">
      <w:pPr>
        <w:jc w:val="both"/>
        <w:rPr>
          <w:lang w:val="en-US"/>
        </w:rPr>
      </w:pPr>
    </w:p>
    <w:p w:rsidR="00D37652" w:rsidRDefault="00D37652" w:rsidP="00D37652">
      <w:pPr>
        <w:jc w:val="both"/>
      </w:pPr>
    </w:p>
    <w:p w:rsidR="00D37652" w:rsidRDefault="00D37652" w:rsidP="00D37652">
      <w:pPr>
        <w:jc w:val="both"/>
      </w:pPr>
    </w:p>
    <w:p w:rsidR="00D37652" w:rsidRDefault="00D37652" w:rsidP="00D37652">
      <w:pPr>
        <w:pStyle w:val="Overskrift7"/>
      </w:pPr>
      <w:bookmarkStart w:id="23" w:name="_Toc118108855"/>
      <w:r>
        <w:t>11. Using comparision operators</w:t>
      </w:r>
      <w:bookmarkEnd w:id="23"/>
    </w:p>
    <w:p w:rsidR="00D37652" w:rsidRDefault="00D37652" w:rsidP="00D37652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Balance, Name</w:t>
      </w:r>
    </w:p>
    <w:p w:rsidR="00D37652" w:rsidRDefault="00D37652" w:rsidP="00D37652">
      <w:pPr>
        <w:pStyle w:val="Bloktekst"/>
      </w:pPr>
      <w:r>
        <w:t>FROM Vendor a</w:t>
      </w:r>
    </w:p>
    <w:p w:rsidR="00D37652" w:rsidRDefault="00D37652" w:rsidP="00D37652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Balance &gt; ALL</w:t>
      </w:r>
    </w:p>
    <w:p w:rsidR="00D37652" w:rsidRDefault="00D37652" w:rsidP="00D37652">
      <w:pPr>
        <w:pStyle w:val="Bloktekst"/>
        <w:rPr>
          <w:lang w:val="en-US"/>
        </w:rPr>
      </w:pPr>
      <w:r w:rsidRPr="00D37652">
        <w:rPr>
          <w:lang w:val="en-US"/>
        </w:rPr>
        <w:t>(SELECT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D37652">
        <w:rPr>
          <w:lang w:val="en-US"/>
        </w:rPr>
        <w:t xml:space="preserve"> 'Unit Price' + 7 FROM Item 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D37652">
        <w:rPr>
          <w:lang w:val="en-US"/>
        </w:rPr>
        <w:t xml:space="preserve"> 'Vendor No_' = a.No_)</w:t>
      </w:r>
    </w:p>
    <w:p w:rsidR="00D37652" w:rsidRDefault="00D37652" w:rsidP="00D37652">
      <w:pPr>
        <w:jc w:val="both"/>
        <w:rPr>
          <w:lang w:val="en-US"/>
        </w:rPr>
      </w:pPr>
      <w:r w:rsidRPr="00D37652">
        <w:rPr>
          <w:lang w:val="en-US"/>
        </w:rPr>
        <w:t>EXISTS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EXISTS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D37652">
        <w:rPr>
          <w:lang w:val="en-US"/>
        </w:rPr>
        <w:t>, ALL, ANY, SOME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SOME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D37652">
        <w:rPr>
          <w:lang w:val="en-US"/>
        </w:rPr>
        <w:t xml:space="preserve"> may be used.</w:t>
      </w:r>
    </w:p>
    <w:p w:rsidR="00D37652" w:rsidRDefault="00D37652" w:rsidP="00D37652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296"/>
        <w:gridCol w:w="1221"/>
        <w:gridCol w:w="1446"/>
      </w:tblGrid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>No_</w:t>
            </w:r>
          </w:p>
        </w:tc>
        <w:tc>
          <w:tcPr>
            <w:tcW w:w="1221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>Balance</w:t>
            </w:r>
          </w:p>
        </w:tc>
        <w:tc>
          <w:tcPr>
            <w:tcW w:w="1446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>Name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r>
              <w:t>1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32456123</w:t>
            </w:r>
          </w:p>
        </w:tc>
        <w:tc>
          <w:tcPr>
            <w:tcW w:w="1221" w:type="dxa"/>
          </w:tcPr>
          <w:p w:rsidR="00D37652" w:rsidRPr="00D37652" w:rsidRDefault="00D37652" w:rsidP="00D37652">
            <w:r>
              <w:t>0</w:t>
            </w:r>
          </w:p>
        </w:tc>
        <w:tc>
          <w:tcPr>
            <w:tcW w:w="1446" w:type="dxa"/>
          </w:tcPr>
          <w:p w:rsidR="00D37652" w:rsidRPr="00D37652" w:rsidRDefault="00D37652" w:rsidP="00D37652">
            <w:r>
              <w:t>BATIMETAL</w:t>
            </w:r>
          </w:p>
        </w:tc>
      </w:tr>
    </w:tbl>
    <w:p w:rsidR="00D37652" w:rsidRDefault="00D37652" w:rsidP="00D37652">
      <w:pPr>
        <w:jc w:val="both"/>
      </w:pPr>
    </w:p>
    <w:p w:rsidR="00D37652" w:rsidRDefault="00D37652" w:rsidP="00D37652">
      <w:pPr>
        <w:jc w:val="both"/>
      </w:pPr>
    </w:p>
    <w:p w:rsidR="00D37652" w:rsidRDefault="00D37652" w:rsidP="00D37652">
      <w:pPr>
        <w:jc w:val="both"/>
      </w:pPr>
    </w:p>
    <w:p w:rsidR="00D37652" w:rsidRDefault="00D37652" w:rsidP="00D37652">
      <w:pPr>
        <w:pStyle w:val="Overskrift7"/>
      </w:pPr>
      <w:bookmarkStart w:id="24" w:name="_Toc118108856"/>
      <w:r>
        <w:t>12. Sample use of ANY comparision</w:t>
      </w:r>
      <w:bookmarkEnd w:id="24"/>
    </w:p>
    <w:p w:rsidR="00D37652" w:rsidRDefault="00D37652" w:rsidP="00D37652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Balance, Name</w:t>
      </w:r>
    </w:p>
    <w:p w:rsidR="00D37652" w:rsidRDefault="00D37652" w:rsidP="00D37652">
      <w:pPr>
        <w:pStyle w:val="Bloktekst"/>
      </w:pPr>
      <w:r>
        <w:t>FROM Vendor a</w:t>
      </w:r>
    </w:p>
    <w:p w:rsidR="00D37652" w:rsidRDefault="00D37652" w:rsidP="00D37652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Balance &lt; ANY</w:t>
      </w:r>
    </w:p>
    <w:p w:rsidR="00D37652" w:rsidRDefault="00D37652" w:rsidP="00D37652">
      <w:pPr>
        <w:pStyle w:val="Bloktekst"/>
        <w:rPr>
          <w:lang w:val="en-US"/>
        </w:rPr>
      </w:pPr>
      <w:r w:rsidRPr="00D37652">
        <w:rPr>
          <w:lang w:val="en-US"/>
        </w:rPr>
        <w:t>(SELECT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D37652">
        <w:rPr>
          <w:lang w:val="en-US"/>
        </w:rPr>
        <w:t xml:space="preserve"> 'Unit Price' + 7 FROM Item 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D37652">
        <w:rPr>
          <w:lang w:val="en-US"/>
        </w:rPr>
        <w:t xml:space="preserve"> 'Vendor No_' = a.No_)</w:t>
      </w:r>
    </w:p>
    <w:p w:rsidR="00D37652" w:rsidRDefault="00D37652" w:rsidP="00D37652">
      <w:pPr>
        <w:jc w:val="both"/>
        <w:rPr>
          <w:lang w:val="en-US"/>
        </w:rPr>
      </w:pPr>
      <w:r w:rsidRPr="00D37652">
        <w:rPr>
          <w:lang w:val="en-US"/>
        </w:rPr>
        <w:t>By use of IN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D37652">
        <w:rPr>
          <w:lang w:val="en-US"/>
        </w:rPr>
        <w:t xml:space="preserve"> a result set may be scanned for values</w:t>
      </w:r>
    </w:p>
    <w:p w:rsidR="00D37652" w:rsidRDefault="00D37652" w:rsidP="00D37652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296"/>
        <w:gridCol w:w="3351"/>
      </w:tblGrid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>No_</w:t>
            </w:r>
          </w:p>
        </w:tc>
        <w:tc>
          <w:tcPr>
            <w:tcW w:w="3351" w:type="dxa"/>
          </w:tcPr>
          <w:p w:rsidR="00D37652" w:rsidRPr="00D37652" w:rsidRDefault="00D37652" w:rsidP="00D37652">
            <w:pPr>
              <w:rPr>
                <w:b/>
              </w:rPr>
            </w:pPr>
            <w:r w:rsidRPr="00D37652">
              <w:rPr>
                <w:b/>
              </w:rPr>
              <w:t>Name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r>
              <w:t>1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10000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London Postmaster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r>
              <w:t>2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20000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AR Day Property Management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r>
              <w:t>3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30000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CoolWood Technologies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r>
              <w:t>4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32456123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BATIMETAL</w:t>
            </w:r>
          </w:p>
        </w:tc>
      </w:tr>
      <w:tr w:rsidR="00D37652" w:rsidTr="00D37652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D37652" w:rsidRPr="00D37652" w:rsidRDefault="00D37652" w:rsidP="00D37652">
            <w:r>
              <w:t>5</w:t>
            </w:r>
          </w:p>
        </w:tc>
        <w:tc>
          <w:tcPr>
            <w:tcW w:w="1296" w:type="dxa"/>
          </w:tcPr>
          <w:p w:rsidR="00D37652" w:rsidRPr="00D37652" w:rsidRDefault="00D37652" w:rsidP="00D37652">
            <w:r>
              <w:t>46558855</w:t>
            </w:r>
          </w:p>
        </w:tc>
        <w:tc>
          <w:tcPr>
            <w:tcW w:w="3351" w:type="dxa"/>
          </w:tcPr>
          <w:p w:rsidR="00D37652" w:rsidRPr="00D37652" w:rsidRDefault="00D37652" w:rsidP="00D37652">
            <w:r>
              <w:t>Kinnareds Träindustri AB</w:t>
            </w:r>
          </w:p>
        </w:tc>
      </w:tr>
    </w:tbl>
    <w:p w:rsidR="00D37652" w:rsidRDefault="00D37652" w:rsidP="00D37652">
      <w:pPr>
        <w:jc w:val="both"/>
      </w:pPr>
    </w:p>
    <w:p w:rsidR="00D37652" w:rsidRDefault="00D37652" w:rsidP="00D37652">
      <w:pPr>
        <w:jc w:val="both"/>
      </w:pPr>
    </w:p>
    <w:p w:rsidR="00D37652" w:rsidRDefault="00D37652" w:rsidP="00D37652">
      <w:pPr>
        <w:jc w:val="both"/>
      </w:pPr>
    </w:p>
    <w:p w:rsidR="00D37652" w:rsidRDefault="00D37652" w:rsidP="00D37652">
      <w:pPr>
        <w:pStyle w:val="Overskrift7"/>
        <w:rPr>
          <w:lang w:val="en-US"/>
        </w:rPr>
      </w:pPr>
      <w:bookmarkStart w:id="25" w:name="_Toc118108857"/>
      <w:r w:rsidRPr="00D37652">
        <w:rPr>
          <w:lang w:val="en-US"/>
        </w:rPr>
        <w:t>13. Scanning result set when using IN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D37652">
        <w:rPr>
          <w:lang w:val="en-US"/>
        </w:rPr>
        <w:t xml:space="preserve"> clause</w:t>
      </w:r>
      <w:bookmarkEnd w:id="25"/>
    </w:p>
    <w:p w:rsidR="00D37652" w:rsidRDefault="00D37652" w:rsidP="00D37652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Name FROM Vendor</w:t>
      </w:r>
    </w:p>
    <w:p w:rsidR="00C71CD4" w:rsidRDefault="00D37652" w:rsidP="00D37652">
      <w:pPr>
        <w:pStyle w:val="Bloktekst"/>
        <w:rPr>
          <w:lang w:val="en-US"/>
        </w:rPr>
      </w:pPr>
      <w:r w:rsidRPr="00D37652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D37652">
        <w:rPr>
          <w:lang w:val="en-US"/>
        </w:rPr>
        <w:t xml:space="preserve"> No_ IN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D37652">
        <w:rPr>
          <w:lang w:val="en-US"/>
        </w:rPr>
        <w:t xml:space="preserve"> (SELECT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D37652">
        <w:rPr>
          <w:lang w:val="en-US"/>
        </w:rPr>
        <w:t xml:space="preserve"> 'Vendor No_' FROM Item)</w:t>
      </w:r>
    </w:p>
    <w:p w:rsidR="00C71CD4" w:rsidRDefault="00C71CD4" w:rsidP="00C71CD4">
      <w:pPr>
        <w:pStyle w:val="Overskrift1"/>
        <w:rPr>
          <w:lang w:val="en-US"/>
        </w:rPr>
      </w:pPr>
      <w:bookmarkStart w:id="26" w:name="_Toc118108889"/>
      <w:r>
        <w:rPr>
          <w:lang w:val="en-US"/>
        </w:rPr>
        <w:t>6.7. Aggregate functions</w:t>
      </w:r>
      <w:bookmarkEnd w:id="26"/>
    </w:p>
    <w:p w:rsidR="00C71CD4" w:rsidRDefault="00C71CD4" w:rsidP="00C71CD4">
      <w:pPr>
        <w:jc w:val="both"/>
        <w:rPr>
          <w:i/>
          <w:lang w:val="en-US"/>
        </w:rPr>
      </w:pPr>
      <w:r w:rsidRPr="00C71CD4">
        <w:rPr>
          <w:lang w:val="en-US"/>
        </w:rPr>
        <w:t xml:space="preserve">Aggregate functions are impemented. </w:t>
      </w:r>
      <w:r w:rsidRPr="00C71CD4">
        <w:rPr>
          <w:i/>
          <w:lang w:val="en-US"/>
        </w:rPr>
        <w:t>Note that calculations as SUM</w:t>
      </w:r>
      <w:r w:rsidR="00A35D05">
        <w:rPr>
          <w:i/>
          <w:lang w:val="en-US"/>
        </w:rPr>
        <w:fldChar w:fldCharType="begin"/>
      </w:r>
      <w:r w:rsidR="00A35D05">
        <w:rPr>
          <w:i/>
          <w:lang w:val="en-US"/>
        </w:rPr>
        <w:instrText xml:space="preserve"> XE "</w:instrText>
      </w:r>
      <w:r w:rsidR="00A35D05" w:rsidRPr="00C179CA">
        <w:rPr>
          <w:lang w:val="en-US"/>
        </w:rPr>
        <w:instrText>SUM</w:instrText>
      </w:r>
      <w:r w:rsidR="00A35D05">
        <w:rPr>
          <w:lang w:val="en-US"/>
        </w:rPr>
        <w:instrText>"</w:instrText>
      </w:r>
      <w:r w:rsidR="00A35D05">
        <w:rPr>
          <w:i/>
          <w:lang w:val="en-US"/>
        </w:rPr>
        <w:instrText xml:space="preserve"> </w:instrText>
      </w:r>
      <w:r w:rsidR="00A35D05">
        <w:rPr>
          <w:i/>
          <w:lang w:val="en-US"/>
        </w:rPr>
        <w:fldChar w:fldCharType="end"/>
      </w:r>
      <w:r w:rsidRPr="00C71CD4">
        <w:rPr>
          <w:i/>
          <w:lang w:val="en-US"/>
        </w:rPr>
        <w:t>(balance)+2 are not allowed.</w:t>
      </w:r>
    </w:p>
    <w:p w:rsidR="00C71CD4" w:rsidRDefault="00C71CD4" w:rsidP="00C71CD4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161"/>
        <w:gridCol w:w="1371"/>
        <w:gridCol w:w="1161"/>
        <w:gridCol w:w="1161"/>
        <w:gridCol w:w="1611"/>
      </w:tblGrid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71CD4" w:rsidRPr="00C71CD4" w:rsidRDefault="00C71CD4" w:rsidP="00C71CD4">
            <w:pPr>
              <w:rPr>
                <w:b/>
              </w:rPr>
            </w:pPr>
            <w:r w:rsidRPr="00C71CD4">
              <w:rPr>
                <w:b/>
              </w:rPr>
              <w:t xml:space="preserve"> </w:t>
            </w:r>
          </w:p>
        </w:tc>
        <w:tc>
          <w:tcPr>
            <w:tcW w:w="1161" w:type="dxa"/>
          </w:tcPr>
          <w:p w:rsidR="00C71CD4" w:rsidRPr="00C71CD4" w:rsidRDefault="00C71CD4" w:rsidP="00C71CD4">
            <w:pPr>
              <w:rPr>
                <w:b/>
              </w:rPr>
            </w:pPr>
            <w:r w:rsidRPr="00C71CD4">
              <w:rPr>
                <w:b/>
              </w:rPr>
              <w:t>EXPR-1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EXPR-1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1371" w:type="dxa"/>
          </w:tcPr>
          <w:p w:rsidR="00C71CD4" w:rsidRPr="00C71CD4" w:rsidRDefault="00C71CD4" w:rsidP="00C71CD4">
            <w:pPr>
              <w:rPr>
                <w:b/>
              </w:rPr>
            </w:pPr>
            <w:r w:rsidRPr="00C71CD4">
              <w:rPr>
                <w:b/>
              </w:rPr>
              <w:t>EXPR-2</w:t>
            </w:r>
          </w:p>
        </w:tc>
        <w:tc>
          <w:tcPr>
            <w:tcW w:w="1161" w:type="dxa"/>
          </w:tcPr>
          <w:p w:rsidR="00C71CD4" w:rsidRPr="00C71CD4" w:rsidRDefault="00C71CD4" w:rsidP="00C71CD4">
            <w:pPr>
              <w:rPr>
                <w:b/>
              </w:rPr>
            </w:pPr>
            <w:r w:rsidRPr="00C71CD4">
              <w:rPr>
                <w:b/>
              </w:rPr>
              <w:t>EXPR-3</w:t>
            </w:r>
          </w:p>
        </w:tc>
        <w:tc>
          <w:tcPr>
            <w:tcW w:w="1161" w:type="dxa"/>
          </w:tcPr>
          <w:p w:rsidR="00C71CD4" w:rsidRPr="00C71CD4" w:rsidRDefault="00C71CD4" w:rsidP="00C71CD4">
            <w:pPr>
              <w:rPr>
                <w:b/>
              </w:rPr>
            </w:pPr>
            <w:r w:rsidRPr="00C71CD4">
              <w:rPr>
                <w:b/>
              </w:rPr>
              <w:t>EXPR-4</w:t>
            </w:r>
          </w:p>
        </w:tc>
        <w:tc>
          <w:tcPr>
            <w:tcW w:w="1611" w:type="dxa"/>
          </w:tcPr>
          <w:p w:rsidR="00C71CD4" w:rsidRPr="00C71CD4" w:rsidRDefault="00C71CD4" w:rsidP="00C71CD4">
            <w:pPr>
              <w:rPr>
                <w:b/>
              </w:rPr>
            </w:pPr>
            <w:r w:rsidRPr="00C71CD4">
              <w:rPr>
                <w:b/>
              </w:rPr>
              <w:t>EXPR-5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71CD4" w:rsidRPr="00C71CD4" w:rsidRDefault="00C71CD4" w:rsidP="00C71CD4">
            <w:r>
              <w:t>1</w:t>
            </w:r>
          </w:p>
        </w:tc>
        <w:tc>
          <w:tcPr>
            <w:tcW w:w="1161" w:type="dxa"/>
          </w:tcPr>
          <w:p w:rsidR="00C71CD4" w:rsidRPr="00C71CD4" w:rsidRDefault="00C71CD4" w:rsidP="00C71CD4">
            <w:r>
              <w:t>48</w:t>
            </w:r>
          </w:p>
        </w:tc>
        <w:tc>
          <w:tcPr>
            <w:tcW w:w="1371" w:type="dxa"/>
          </w:tcPr>
          <w:p w:rsidR="00C71CD4" w:rsidRPr="00C71CD4" w:rsidRDefault="00C71CD4" w:rsidP="00C71CD4">
            <w:r>
              <w:t>723090.94</w:t>
            </w:r>
          </w:p>
        </w:tc>
        <w:tc>
          <w:tcPr>
            <w:tcW w:w="1161" w:type="dxa"/>
          </w:tcPr>
          <w:p w:rsidR="00C71CD4" w:rsidRPr="00C71CD4" w:rsidRDefault="00C71CD4" w:rsidP="00C71CD4">
            <w:r>
              <w:t>193536</w:t>
            </w:r>
          </w:p>
        </w:tc>
        <w:tc>
          <w:tcPr>
            <w:tcW w:w="1161" w:type="dxa"/>
          </w:tcPr>
          <w:p w:rsidR="00C71CD4" w:rsidRPr="00C71CD4" w:rsidRDefault="00C71CD4" w:rsidP="00C71CD4">
            <w:r>
              <w:t>0</w:t>
            </w:r>
          </w:p>
        </w:tc>
        <w:tc>
          <w:tcPr>
            <w:tcW w:w="1611" w:type="dxa"/>
          </w:tcPr>
          <w:p w:rsidR="00C71CD4" w:rsidRPr="00C71CD4" w:rsidRDefault="00C71CD4" w:rsidP="00C71CD4">
            <w:r>
              <w:t>15064.39458</w:t>
            </w:r>
          </w:p>
        </w:tc>
      </w:tr>
    </w:tbl>
    <w:p w:rsidR="00C71CD4" w:rsidRDefault="00C71CD4" w:rsidP="00C71CD4">
      <w:pPr>
        <w:jc w:val="both"/>
      </w:pPr>
    </w:p>
    <w:p w:rsidR="00C71CD4" w:rsidRDefault="00C71CD4" w:rsidP="00C71CD4">
      <w:pPr>
        <w:jc w:val="both"/>
      </w:pPr>
    </w:p>
    <w:p w:rsidR="00C71CD4" w:rsidRDefault="00C71CD4" w:rsidP="00C71CD4">
      <w:pPr>
        <w:jc w:val="both"/>
      </w:pPr>
    </w:p>
    <w:p w:rsidR="00C71CD4" w:rsidRDefault="00C71CD4" w:rsidP="00C71CD4">
      <w:pPr>
        <w:pStyle w:val="Overskrift7"/>
        <w:rPr>
          <w:lang w:val="en-US"/>
        </w:rPr>
      </w:pPr>
      <w:bookmarkStart w:id="27" w:name="_Toc118108858"/>
      <w:r w:rsidRPr="00C71CD4">
        <w:rPr>
          <w:lang w:val="en-US"/>
        </w:rPr>
        <w:t>14. Aggregate functions COUNT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COUNT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C71CD4">
        <w:rPr>
          <w:lang w:val="en-US"/>
        </w:rPr>
        <w:t>, SUM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SUM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C71CD4">
        <w:rPr>
          <w:lang w:val="en-US"/>
        </w:rPr>
        <w:t>, MAX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MAX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C71CD4">
        <w:rPr>
          <w:lang w:val="en-US"/>
        </w:rPr>
        <w:t>, MIN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MIN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C71CD4">
        <w:rPr>
          <w:lang w:val="en-US"/>
        </w:rPr>
        <w:t>, AVG</w:t>
      </w:r>
      <w:bookmarkEnd w:id="27"/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AVG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</w:p>
    <w:p w:rsidR="00C71CD4" w:rsidRDefault="00C71CD4" w:rsidP="00C71CD4">
      <w:pPr>
        <w:pStyle w:val="Bloktekst"/>
        <w:rPr>
          <w:lang w:val="en-US"/>
        </w:rPr>
      </w:pPr>
      <w:r w:rsidRPr="00C71CD4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C71CD4">
        <w:rPr>
          <w:lang w:val="en-US"/>
        </w:rPr>
        <w:t xml:space="preserve"> COUNT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COUNT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C71CD4">
        <w:rPr>
          <w:lang w:val="en-US"/>
        </w:rPr>
        <w:t>(*), SUM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SUM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C71CD4">
        <w:rPr>
          <w:lang w:val="en-US"/>
        </w:rPr>
        <w:t>(Balance), MAX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MAX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C71CD4">
        <w:rPr>
          <w:lang w:val="en-US"/>
        </w:rPr>
        <w:t>(Balance), MIN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MIN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C71CD4">
        <w:rPr>
          <w:lang w:val="en-US"/>
        </w:rPr>
        <w:t>(Balance), AVG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AVG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C71CD4">
        <w:rPr>
          <w:lang w:val="en-US"/>
        </w:rPr>
        <w:t>(Balance)</w:t>
      </w:r>
    </w:p>
    <w:p w:rsidR="00C71CD4" w:rsidRDefault="00C71CD4" w:rsidP="00C71CD4">
      <w:pPr>
        <w:pStyle w:val="Bloktekst"/>
      </w:pPr>
      <w:r>
        <w:t>FROM Vendor</w:t>
      </w:r>
    </w:p>
    <w:p w:rsidR="00C71CD4" w:rsidRDefault="00C71CD4" w:rsidP="00C71CD4">
      <w:pPr>
        <w:jc w:val="both"/>
        <w:rPr>
          <w:lang w:val="en-US"/>
        </w:rPr>
      </w:pPr>
      <w:r w:rsidRPr="00C71CD4">
        <w:rPr>
          <w:lang w:val="en-US"/>
        </w:rPr>
        <w:t>More tables may be joined.</w:t>
      </w:r>
    </w:p>
    <w:p w:rsidR="00C71CD4" w:rsidRDefault="00C71CD4" w:rsidP="00C71CD4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296"/>
        <w:gridCol w:w="3351"/>
        <w:gridCol w:w="3351"/>
      </w:tblGrid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pPr>
              <w:rPr>
                <w:b/>
              </w:rPr>
            </w:pPr>
            <w:r w:rsidRPr="00C71CD4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C71CD4" w:rsidRPr="00C71CD4" w:rsidRDefault="00C71CD4" w:rsidP="00C71CD4">
            <w:pPr>
              <w:rPr>
                <w:b/>
              </w:rPr>
            </w:pPr>
            <w:r w:rsidRPr="00C71CD4">
              <w:rPr>
                <w:b/>
              </w:rPr>
              <w:t>No_</w:t>
            </w:r>
          </w:p>
        </w:tc>
        <w:tc>
          <w:tcPr>
            <w:tcW w:w="3351" w:type="dxa"/>
          </w:tcPr>
          <w:p w:rsidR="00C71CD4" w:rsidRPr="00C71CD4" w:rsidRDefault="00C71CD4" w:rsidP="00C71CD4">
            <w:pPr>
              <w:rPr>
                <w:b/>
              </w:rPr>
            </w:pPr>
            <w:r w:rsidRPr="00C71CD4">
              <w:rPr>
                <w:b/>
              </w:rPr>
              <w:t>Name</w:t>
            </w:r>
          </w:p>
        </w:tc>
        <w:tc>
          <w:tcPr>
            <w:tcW w:w="3351" w:type="dxa"/>
          </w:tcPr>
          <w:p w:rsidR="00C71CD4" w:rsidRPr="00C71CD4" w:rsidRDefault="00C71CD4" w:rsidP="00C71CD4">
            <w:pPr>
              <w:rPr>
                <w:b/>
              </w:rPr>
            </w:pPr>
            <w:r w:rsidRPr="00C71CD4">
              <w:rPr>
                <w:b/>
              </w:rPr>
              <w:t>Name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1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10000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London Postmaster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London Postmaster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2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20000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AR Day Property Management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AR Day Property Management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3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30000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CoolWood Technologies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CoolWood Technologies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4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40000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Lewis Home Furniture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Lewis Home Furniture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5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50000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Service Electronics Ltd.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Service Electronics Ltd.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6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01254796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Progressive Home Furnishings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Progressive Home Furnishings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7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01587796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Custom Metals Incorporated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Custom Metals Incorporated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8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01963656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American Wood Exports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American Wood Exports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9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31147896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Houtindustrie Bruynsma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Houtindustrie Bruynsma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10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31568974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Koekamp Leerindustrie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Koekamp Leerindustrie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11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31580305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Beekhuysen BV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Beekhuysen BV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12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32456123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BATIMETAL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BATIMETAL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13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32554455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PURE-LOOK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PURE-LOOK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14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32665544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VELUX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VELUX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15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34110257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Importaciones S.A.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Importaciones S.A.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16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34151086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Subacqua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Subacqua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17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34280789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Transporte Roas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Transporte Roas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18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35225588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Husplast HF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Husplast HF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19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35336699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Hurdir HF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Hurdir HF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20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35741852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Huslagnir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Huslagnir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21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38458653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IVERKA POHISTVO d.o.o.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IVERKA POHISTVO d.o.o.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22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38521479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MASIVA d.o.o.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MASIVA d.o.o.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23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38654478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POIIORLES d.d.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POIIORLES d.d.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24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41124089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Flückiger AG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Flückiger AG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25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41483124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Matter Transporte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Matter Transporte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26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41568934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Schreinerei Peter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Schreinerei Peter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27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42125678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UP Ostrov s.p.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UP Ostrov s.p.</w:t>
            </w:r>
          </w:p>
        </w:tc>
      </w:tr>
      <w:tr w:rsid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28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42784512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TON s.r.o.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TON s.r.o.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29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42895623</w:t>
            </w:r>
          </w:p>
        </w:tc>
        <w:tc>
          <w:tcPr>
            <w:tcW w:w="3351" w:type="dxa"/>
          </w:tcPr>
          <w:p w:rsidR="00C71CD4" w:rsidRPr="00C71CD4" w:rsidRDefault="00C71CD4" w:rsidP="00C71CD4">
            <w:pPr>
              <w:rPr>
                <w:lang w:val="en-US"/>
              </w:rPr>
            </w:pPr>
            <w:r w:rsidRPr="00C71CD4">
              <w:rPr>
                <w:lang w:val="en-US"/>
              </w:rPr>
              <w:t>Mach &amp; spol. v.o.s.</w:t>
            </w:r>
          </w:p>
        </w:tc>
        <w:tc>
          <w:tcPr>
            <w:tcW w:w="3351" w:type="dxa"/>
          </w:tcPr>
          <w:p w:rsidR="00C71CD4" w:rsidRPr="00C71CD4" w:rsidRDefault="00C71CD4" w:rsidP="00C71CD4">
            <w:pPr>
              <w:rPr>
                <w:lang w:val="en-US"/>
              </w:rPr>
            </w:pPr>
            <w:r w:rsidRPr="00C71CD4">
              <w:rPr>
                <w:lang w:val="en-US"/>
              </w:rPr>
              <w:t>Mach &amp; spol. v.o.s.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30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43258545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Sägewerk Mittersill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Sägewerk Mittersill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31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43589632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Paul Brettschneider KG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Paul Brettschneider KG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32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43698547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Beschläge Schacherhuber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Beschläge Schacherhuber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33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44127904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WoodMart Supply Co.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WoodMart Supply Co.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34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44127914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Mortimor Car 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Mortimor Car 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35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44729910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Tool Mart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Tool Mart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36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44756404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Furniture Industries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Furniture Industries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37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45774477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Fredborg Lamper A/S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Fredborg Lamper A/S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38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45858585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Elvstrøm Træindustri A/S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Elvstrøm Træindustri A/S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39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45868686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Schmeichel Møbler A/S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Schmeichel Møbler A/S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40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46558855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Kinnareds Träindustri AB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Kinnareds Träindustri AB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41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46635241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Viksjö Snickerifabrik AB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Viksjö Snickerifabrik AB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42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46895623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Svensk Möbeltextil AB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Svensk Möbeltextil AB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43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47521478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Møbelhuset AS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Møbelhuset AS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44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47562214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Stilmøbler as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Stilmøbler as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45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47586622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Furumøbler A/S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Furumøbler A/S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46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49454647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VAG - Jürgensen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VAG - Jürgensen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47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49494949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KKA Büromaschinen Gmbh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KKA Büromaschinen Gmbh</w:t>
            </w:r>
          </w:p>
        </w:tc>
      </w:tr>
      <w:tr w:rsidR="00C71CD4" w:rsidRPr="00C71CD4" w:rsidTr="00C71CD4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71CD4" w:rsidRPr="00C71CD4" w:rsidRDefault="00C71CD4" w:rsidP="00C71CD4">
            <w:r>
              <w:t>48</w:t>
            </w:r>
          </w:p>
        </w:tc>
        <w:tc>
          <w:tcPr>
            <w:tcW w:w="1296" w:type="dxa"/>
          </w:tcPr>
          <w:p w:rsidR="00C71CD4" w:rsidRPr="00C71CD4" w:rsidRDefault="00C71CD4" w:rsidP="00C71CD4">
            <w:r>
              <w:t>49989898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JB-Spedition</w:t>
            </w:r>
          </w:p>
        </w:tc>
        <w:tc>
          <w:tcPr>
            <w:tcW w:w="3351" w:type="dxa"/>
          </w:tcPr>
          <w:p w:rsidR="00C71CD4" w:rsidRPr="00C71CD4" w:rsidRDefault="00C71CD4" w:rsidP="00C71CD4">
            <w:r>
              <w:t>JB-Spedition</w:t>
            </w:r>
          </w:p>
        </w:tc>
      </w:tr>
    </w:tbl>
    <w:p w:rsidR="00C71CD4" w:rsidRDefault="00C71CD4" w:rsidP="00C71CD4">
      <w:pPr>
        <w:jc w:val="both"/>
        <w:rPr>
          <w:lang w:val="en-US"/>
        </w:rPr>
      </w:pPr>
    </w:p>
    <w:p w:rsidR="00C71CD4" w:rsidRDefault="00C71CD4" w:rsidP="00C71CD4">
      <w:pPr>
        <w:jc w:val="both"/>
      </w:pPr>
    </w:p>
    <w:p w:rsidR="00C71CD4" w:rsidRDefault="00C71CD4" w:rsidP="00C71CD4">
      <w:pPr>
        <w:jc w:val="both"/>
      </w:pPr>
    </w:p>
    <w:p w:rsidR="00C71CD4" w:rsidRDefault="00C71CD4" w:rsidP="00C71CD4">
      <w:pPr>
        <w:pStyle w:val="Overskrift7"/>
        <w:rPr>
          <w:lang w:val="en-US"/>
        </w:rPr>
      </w:pPr>
      <w:bookmarkStart w:id="28" w:name="_Toc118108859"/>
      <w:r w:rsidRPr="00C71CD4">
        <w:rPr>
          <w:lang w:val="en-US"/>
        </w:rPr>
        <w:t>15. Using the same table multiple times</w:t>
      </w:r>
      <w:bookmarkEnd w:id="28"/>
    </w:p>
    <w:p w:rsidR="00C71CD4" w:rsidRDefault="00C71CD4" w:rsidP="00C71CD4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Name, b.Name</w:t>
      </w:r>
    </w:p>
    <w:p w:rsidR="00C71CD4" w:rsidRDefault="00C71CD4" w:rsidP="00C71CD4">
      <w:pPr>
        <w:pStyle w:val="Bloktekst"/>
      </w:pPr>
      <w:r>
        <w:t>FROM Vendor a, Vendor b</w:t>
      </w:r>
    </w:p>
    <w:p w:rsidR="00846147" w:rsidRDefault="00C71CD4" w:rsidP="00C71CD4">
      <w:pPr>
        <w:pStyle w:val="Bloktekst"/>
        <w:rPr>
          <w:lang w:val="en-US"/>
        </w:rPr>
      </w:pPr>
      <w:r w:rsidRPr="00C71CD4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C71CD4">
        <w:rPr>
          <w:lang w:val="en-US"/>
        </w:rPr>
        <w:t xml:space="preserve"> a.No_ = b.No_</w:t>
      </w:r>
    </w:p>
    <w:p w:rsidR="00846147" w:rsidRDefault="00846147" w:rsidP="00846147">
      <w:pPr>
        <w:pStyle w:val="Overskrift1"/>
        <w:rPr>
          <w:lang w:val="en-US"/>
        </w:rPr>
      </w:pPr>
      <w:bookmarkStart w:id="29" w:name="_Toc118108890"/>
      <w:r>
        <w:rPr>
          <w:lang w:val="en-US"/>
        </w:rPr>
        <w:t>6.8. LIKE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LIKE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>
        <w:rPr>
          <w:lang w:val="en-US"/>
        </w:rPr>
        <w:t xml:space="preserve"> and MATCHES</w:t>
      </w:r>
      <w:bookmarkEnd w:id="29"/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MATCHES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</w:p>
    <w:p w:rsidR="00846147" w:rsidRDefault="00846147" w:rsidP="00846147">
      <w:pPr>
        <w:jc w:val="both"/>
        <w:rPr>
          <w:lang w:val="en-US"/>
        </w:rPr>
      </w:pPr>
      <w:r w:rsidRPr="00846147">
        <w:rPr>
          <w:lang w:val="en-US"/>
        </w:rPr>
        <w:t xml:space="preserve">Like may be used for search on sting patterns as </w:t>
      </w:r>
      <w:r w:rsidRPr="00846147">
        <w:rPr>
          <w:b/>
          <w:lang w:val="en-US"/>
        </w:rPr>
        <w:t>"a_b%c[^a-kp]"</w:t>
      </w:r>
      <w:r w:rsidRPr="00846147">
        <w:rPr>
          <w:lang w:val="en-US"/>
        </w:rPr>
        <w:t xml:space="preserve"> The ODBC like escape clause is supported</w:t>
      </w:r>
    </w:p>
    <w:p w:rsidR="00846147" w:rsidRDefault="00846147" w:rsidP="00846147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101"/>
        <w:gridCol w:w="3666"/>
      </w:tblGrid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pPr>
              <w:rPr>
                <w:b/>
              </w:rPr>
            </w:pPr>
            <w:r w:rsidRPr="00846147">
              <w:rPr>
                <w:b/>
              </w:rPr>
              <w:t xml:space="preserve"> </w:t>
            </w:r>
          </w:p>
        </w:tc>
        <w:tc>
          <w:tcPr>
            <w:tcW w:w="1101" w:type="dxa"/>
          </w:tcPr>
          <w:p w:rsidR="00846147" w:rsidRPr="00846147" w:rsidRDefault="00846147" w:rsidP="00846147">
            <w:pPr>
              <w:rPr>
                <w:b/>
              </w:rPr>
            </w:pPr>
            <w:r w:rsidRPr="00846147">
              <w:rPr>
                <w:b/>
              </w:rPr>
              <w:t>No_</w:t>
            </w:r>
          </w:p>
        </w:tc>
        <w:tc>
          <w:tcPr>
            <w:tcW w:w="3666" w:type="dxa"/>
          </w:tcPr>
          <w:p w:rsidR="00846147" w:rsidRPr="00846147" w:rsidRDefault="00846147" w:rsidP="00846147">
            <w:pPr>
              <w:rPr>
                <w:b/>
              </w:rPr>
            </w:pPr>
            <w:r w:rsidRPr="00846147">
              <w:rPr>
                <w:b/>
              </w:rPr>
              <w:t>Description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1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70000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Side Panel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2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70001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Base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3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70002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Top Panel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4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70003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Rear Panel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5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70010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Wooden Door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6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70011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Glass Door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7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70040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Drawer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8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70041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Shelf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9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70060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Mounting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10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70100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Paint, black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11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70101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Paint, yellow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12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70102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Paint, blue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13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70103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Paint, red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14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70104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Paint, green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15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70200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Hinge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16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70201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Doorknob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17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80100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Printing Paper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18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1896-S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ATHENS Desk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19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1900-S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PARIS Guest Chair, black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20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1906-S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ATHENS Mobile Pedestal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21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1920-S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ANTWERP Conference Table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22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1928-S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AMSTERDAM Lamp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23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1936-S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BERLIN Guest Chair, yellow</w:t>
            </w:r>
          </w:p>
        </w:tc>
      </w:tr>
      <w:tr w:rsidR="00846147" w:rsidRP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24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1964-W</w:t>
            </w:r>
          </w:p>
        </w:tc>
        <w:tc>
          <w:tcPr>
            <w:tcW w:w="3666" w:type="dxa"/>
          </w:tcPr>
          <w:p w:rsidR="00846147" w:rsidRPr="00846147" w:rsidRDefault="00846147" w:rsidP="00846147">
            <w:pPr>
              <w:rPr>
                <w:lang w:val="en-US"/>
              </w:rPr>
            </w:pPr>
            <w:r w:rsidRPr="00846147">
              <w:rPr>
                <w:lang w:val="en-US"/>
              </w:rPr>
              <w:t>INNSBRUCK Storage Unit/G.Door</w:t>
            </w:r>
          </w:p>
        </w:tc>
      </w:tr>
      <w:tr w:rsidR="00846147" w:rsidRP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25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1972-S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MUNICH Swivel Chair, yellow</w:t>
            </w:r>
          </w:p>
        </w:tc>
      </w:tr>
      <w:tr w:rsidR="00846147" w:rsidRP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26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1976-W</w:t>
            </w:r>
          </w:p>
        </w:tc>
        <w:tc>
          <w:tcPr>
            <w:tcW w:w="3666" w:type="dxa"/>
          </w:tcPr>
          <w:p w:rsidR="00846147" w:rsidRPr="00846147" w:rsidRDefault="00846147" w:rsidP="00846147">
            <w:pPr>
              <w:rPr>
                <w:lang w:val="en-US"/>
              </w:rPr>
            </w:pPr>
            <w:r w:rsidRPr="00846147">
              <w:rPr>
                <w:lang w:val="en-US"/>
              </w:rPr>
              <w:t>INNSBRUCK Storage Unit/W.Door</w:t>
            </w:r>
          </w:p>
        </w:tc>
      </w:tr>
      <w:tr w:rsidR="00846147" w:rsidRP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27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1988-W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CALGARY Whiteboard, yellow</w:t>
            </w:r>
          </w:p>
        </w:tc>
      </w:tr>
      <w:tr w:rsidR="00846147" w:rsidRP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28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1992-W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ALBERTVILLE Whiteboard, green</w:t>
            </w:r>
          </w:p>
        </w:tc>
      </w:tr>
      <w:tr w:rsidR="00846147" w:rsidRP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29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1996-S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ATLANTA Whiteboard, base</w:t>
            </w:r>
          </w:p>
        </w:tc>
      </w:tr>
      <w:tr w:rsidR="00846147" w:rsidRPr="00846147" w:rsidTr="0084614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846147" w:rsidRPr="00846147" w:rsidRDefault="00846147" w:rsidP="00846147">
            <w:r>
              <w:t>30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2000-S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SIDNEY Swivel Chair, green</w:t>
            </w:r>
          </w:p>
        </w:tc>
      </w:tr>
    </w:tbl>
    <w:p w:rsidR="00846147" w:rsidRDefault="00846147" w:rsidP="00846147">
      <w:pPr>
        <w:jc w:val="both"/>
        <w:rPr>
          <w:lang w:val="en-US"/>
        </w:rPr>
      </w:pPr>
    </w:p>
    <w:p w:rsidR="00846147" w:rsidRDefault="00846147" w:rsidP="00846147">
      <w:pPr>
        <w:jc w:val="both"/>
      </w:pPr>
    </w:p>
    <w:p w:rsidR="00846147" w:rsidRDefault="00846147" w:rsidP="00846147">
      <w:pPr>
        <w:jc w:val="both"/>
      </w:pPr>
    </w:p>
    <w:p w:rsidR="00846147" w:rsidRDefault="00846147" w:rsidP="00846147">
      <w:pPr>
        <w:pStyle w:val="Overskrift7"/>
      </w:pPr>
      <w:bookmarkStart w:id="30" w:name="_Toc118108860"/>
      <w:r>
        <w:t>16. Using the LIKE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LIKE</w:instrText>
      </w:r>
      <w:r w:rsidR="00A35D05">
        <w:instrText xml:space="preserve">" </w:instrText>
      </w:r>
      <w:r w:rsidR="00A35D05">
        <w:fldChar w:fldCharType="end"/>
      </w:r>
      <w:r>
        <w:t xml:space="preserve"> function</w:t>
      </w:r>
      <w:bookmarkEnd w:id="30"/>
    </w:p>
    <w:p w:rsidR="00846147" w:rsidRDefault="00846147" w:rsidP="00846147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Description</w:t>
      </w:r>
    </w:p>
    <w:p w:rsidR="00846147" w:rsidRDefault="00846147" w:rsidP="00846147">
      <w:pPr>
        <w:pStyle w:val="Bloktekst"/>
      </w:pPr>
      <w:r>
        <w:t>FROM Item</w:t>
      </w:r>
    </w:p>
    <w:p w:rsidR="00846147" w:rsidRDefault="00846147" w:rsidP="00846147">
      <w:pPr>
        <w:pStyle w:val="Bloktekst"/>
        <w:rPr>
          <w:lang w:val="en-US"/>
        </w:rPr>
      </w:pPr>
      <w:r w:rsidRPr="00846147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846147">
        <w:rPr>
          <w:lang w:val="en-US"/>
        </w:rPr>
        <w:t xml:space="preserve"> Description NOT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NOT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846147">
        <w:rPr>
          <w:lang w:val="en-US"/>
        </w:rPr>
        <w:t xml:space="preserve"> LIKE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LIKE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846147">
        <w:rPr>
          <w:lang w:val="en-US"/>
        </w:rPr>
        <w:t xml:space="preserve"> "%O%" { escape 'x' }</w:t>
      </w:r>
    </w:p>
    <w:p w:rsidR="00846147" w:rsidRDefault="00846147" w:rsidP="00846147">
      <w:pPr>
        <w:jc w:val="both"/>
        <w:rPr>
          <w:lang w:val="en-US"/>
        </w:rPr>
      </w:pPr>
      <w:r w:rsidRPr="00846147">
        <w:rPr>
          <w:lang w:val="en-US"/>
        </w:rPr>
        <w:t>Matches offers another search method with patterns as "a?b*c[^a-kp]"</w:t>
      </w:r>
    </w:p>
    <w:p w:rsidR="00846147" w:rsidRDefault="00846147" w:rsidP="00846147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101"/>
        <w:gridCol w:w="3666"/>
      </w:tblGrid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46147" w:rsidRPr="00846147" w:rsidRDefault="00846147" w:rsidP="00846147">
            <w:pPr>
              <w:rPr>
                <w:b/>
              </w:rPr>
            </w:pPr>
            <w:r w:rsidRPr="00846147">
              <w:rPr>
                <w:b/>
              </w:rPr>
              <w:t xml:space="preserve"> </w:t>
            </w:r>
          </w:p>
        </w:tc>
        <w:tc>
          <w:tcPr>
            <w:tcW w:w="1101" w:type="dxa"/>
          </w:tcPr>
          <w:p w:rsidR="00846147" w:rsidRPr="00846147" w:rsidRDefault="00846147" w:rsidP="00846147">
            <w:pPr>
              <w:rPr>
                <w:b/>
              </w:rPr>
            </w:pPr>
            <w:r w:rsidRPr="00846147">
              <w:rPr>
                <w:b/>
              </w:rPr>
              <w:t>No_</w:t>
            </w:r>
          </w:p>
        </w:tc>
        <w:tc>
          <w:tcPr>
            <w:tcW w:w="3666" w:type="dxa"/>
          </w:tcPr>
          <w:p w:rsidR="00846147" w:rsidRPr="00846147" w:rsidRDefault="00846147" w:rsidP="00846147">
            <w:pPr>
              <w:rPr>
                <w:b/>
              </w:rPr>
            </w:pPr>
            <w:r w:rsidRPr="00846147">
              <w:rPr>
                <w:b/>
              </w:rPr>
              <w:t>Description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46147" w:rsidRPr="00846147" w:rsidRDefault="00846147" w:rsidP="00846147">
            <w:r>
              <w:t>1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70010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Wooden Door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46147" w:rsidRPr="00846147" w:rsidRDefault="00846147" w:rsidP="00846147">
            <w:r>
              <w:t>2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70011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Glass Door</w:t>
            </w:r>
          </w:p>
        </w:tc>
      </w:tr>
      <w:tr w:rsidR="00846147" w:rsidTr="0084614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46147" w:rsidRPr="00846147" w:rsidRDefault="00846147" w:rsidP="00846147">
            <w:r>
              <w:t>3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70201</w:t>
            </w:r>
          </w:p>
        </w:tc>
        <w:tc>
          <w:tcPr>
            <w:tcW w:w="3666" w:type="dxa"/>
          </w:tcPr>
          <w:p w:rsidR="00846147" w:rsidRPr="00846147" w:rsidRDefault="00846147" w:rsidP="00846147">
            <w:r>
              <w:t>Doorknob</w:t>
            </w:r>
          </w:p>
        </w:tc>
      </w:tr>
      <w:tr w:rsidR="00846147" w:rsidRPr="00846147" w:rsidTr="0084614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46147" w:rsidRPr="00846147" w:rsidRDefault="00846147" w:rsidP="00846147">
            <w:r>
              <w:t>4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1964-W</w:t>
            </w:r>
          </w:p>
        </w:tc>
        <w:tc>
          <w:tcPr>
            <w:tcW w:w="3666" w:type="dxa"/>
          </w:tcPr>
          <w:p w:rsidR="00846147" w:rsidRPr="00846147" w:rsidRDefault="00846147" w:rsidP="00846147">
            <w:pPr>
              <w:rPr>
                <w:lang w:val="en-US"/>
              </w:rPr>
            </w:pPr>
            <w:r w:rsidRPr="00846147">
              <w:rPr>
                <w:lang w:val="en-US"/>
              </w:rPr>
              <w:t>INNSBRUCK Storage Unit/G.Door</w:t>
            </w:r>
          </w:p>
        </w:tc>
      </w:tr>
      <w:tr w:rsidR="00846147" w:rsidRPr="00846147" w:rsidTr="00846147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46147" w:rsidRPr="00846147" w:rsidRDefault="00846147" w:rsidP="00846147">
            <w:r>
              <w:t>5</w:t>
            </w:r>
          </w:p>
        </w:tc>
        <w:tc>
          <w:tcPr>
            <w:tcW w:w="1101" w:type="dxa"/>
          </w:tcPr>
          <w:p w:rsidR="00846147" w:rsidRPr="00846147" w:rsidRDefault="00846147" w:rsidP="00846147">
            <w:r>
              <w:t>1976-W</w:t>
            </w:r>
          </w:p>
        </w:tc>
        <w:tc>
          <w:tcPr>
            <w:tcW w:w="3666" w:type="dxa"/>
          </w:tcPr>
          <w:p w:rsidR="00846147" w:rsidRPr="00846147" w:rsidRDefault="00846147" w:rsidP="00846147">
            <w:pPr>
              <w:rPr>
                <w:lang w:val="en-US"/>
              </w:rPr>
            </w:pPr>
            <w:r w:rsidRPr="00846147">
              <w:rPr>
                <w:lang w:val="en-US"/>
              </w:rPr>
              <w:t>INNSBRUCK Storage Unit/W.Door</w:t>
            </w:r>
          </w:p>
        </w:tc>
      </w:tr>
    </w:tbl>
    <w:p w:rsidR="00846147" w:rsidRDefault="00846147" w:rsidP="00846147">
      <w:pPr>
        <w:jc w:val="both"/>
        <w:rPr>
          <w:lang w:val="en-US"/>
        </w:rPr>
      </w:pPr>
    </w:p>
    <w:p w:rsidR="00846147" w:rsidRDefault="00846147" w:rsidP="00846147">
      <w:pPr>
        <w:jc w:val="both"/>
      </w:pPr>
    </w:p>
    <w:p w:rsidR="00846147" w:rsidRDefault="00846147" w:rsidP="00846147">
      <w:pPr>
        <w:jc w:val="both"/>
      </w:pPr>
    </w:p>
    <w:p w:rsidR="00846147" w:rsidRDefault="00846147" w:rsidP="00846147">
      <w:pPr>
        <w:pStyle w:val="Overskrift7"/>
      </w:pPr>
      <w:bookmarkStart w:id="31" w:name="_Toc118108861"/>
      <w:r>
        <w:t>17. Using the MATCHES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MATCHES</w:instrText>
      </w:r>
      <w:r w:rsidR="00A35D05">
        <w:instrText xml:space="preserve">" </w:instrText>
      </w:r>
      <w:r w:rsidR="00A35D05">
        <w:fldChar w:fldCharType="end"/>
      </w:r>
      <w:r>
        <w:t xml:space="preserve"> function</w:t>
      </w:r>
      <w:bookmarkEnd w:id="31"/>
    </w:p>
    <w:p w:rsidR="00846147" w:rsidRDefault="00846147" w:rsidP="00846147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Description</w:t>
      </w:r>
    </w:p>
    <w:p w:rsidR="00846147" w:rsidRDefault="00846147" w:rsidP="00846147">
      <w:pPr>
        <w:pStyle w:val="Bloktekst"/>
      </w:pPr>
      <w:r>
        <w:t>FROM Item</w:t>
      </w:r>
    </w:p>
    <w:p w:rsidR="00FE68A1" w:rsidRDefault="00846147" w:rsidP="00846147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Description MATCHES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MATCHES</w:instrText>
      </w:r>
      <w:r w:rsidR="00A35D05">
        <w:instrText xml:space="preserve">" </w:instrText>
      </w:r>
      <w:r w:rsidR="00A35D05">
        <w:fldChar w:fldCharType="end"/>
      </w:r>
      <w:r>
        <w:t xml:space="preserve"> "*Door*"</w:t>
      </w:r>
    </w:p>
    <w:p w:rsidR="00FE68A1" w:rsidRDefault="00FE68A1" w:rsidP="00FE68A1">
      <w:pPr>
        <w:pStyle w:val="Overskrift1"/>
        <w:rPr>
          <w:lang w:val="en-US"/>
        </w:rPr>
      </w:pPr>
      <w:bookmarkStart w:id="32" w:name="_Toc118108891"/>
      <w:r w:rsidRPr="00FE68A1">
        <w:rPr>
          <w:lang w:val="en-US"/>
        </w:rPr>
        <w:t>6.9. How to use functions within 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FE68A1">
        <w:rPr>
          <w:lang w:val="en-US"/>
        </w:rPr>
        <w:t xml:space="preserve"> statements</w:t>
      </w:r>
      <w:bookmarkEnd w:id="32"/>
    </w:p>
    <w:p w:rsidR="00FE68A1" w:rsidRDefault="00FE68A1" w:rsidP="00FE68A1">
      <w:pPr>
        <w:jc w:val="both"/>
        <w:rPr>
          <w:lang w:val="en-US"/>
        </w:rPr>
      </w:pPr>
      <w:r w:rsidRPr="00FE68A1">
        <w:rPr>
          <w:lang w:val="en-US"/>
        </w:rPr>
        <w:t>Functions may be called directly of by use of the { fn ... } clause.</w:t>
      </w:r>
    </w:p>
    <w:p w:rsidR="00FE68A1" w:rsidRDefault="00FE68A1" w:rsidP="00FE68A1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296"/>
        <w:gridCol w:w="3336"/>
      </w:tblGrid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pPr>
              <w:rPr>
                <w:b/>
              </w:rPr>
            </w:pPr>
            <w:r w:rsidRPr="00FE68A1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FE68A1" w:rsidRPr="00FE68A1" w:rsidRDefault="00FE68A1" w:rsidP="00FE68A1">
            <w:pPr>
              <w:rPr>
                <w:b/>
              </w:rPr>
            </w:pPr>
            <w:r w:rsidRPr="00FE68A1">
              <w:rPr>
                <w:b/>
              </w:rPr>
              <w:t>No_</w:t>
            </w:r>
          </w:p>
        </w:tc>
        <w:tc>
          <w:tcPr>
            <w:tcW w:w="3336" w:type="dxa"/>
          </w:tcPr>
          <w:p w:rsidR="00FE68A1" w:rsidRPr="00FE68A1" w:rsidRDefault="00FE68A1" w:rsidP="00FE68A1">
            <w:pPr>
              <w:rPr>
                <w:b/>
              </w:rPr>
            </w:pPr>
            <w:r w:rsidRPr="00FE68A1">
              <w:rPr>
                <w:b/>
              </w:rPr>
              <w:t>EXPR-1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EXPR-1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10000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the cannon group plc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20000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james dailey ltd.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30000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john haddock insurance co.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40000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deerfield graphics company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50000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guildford water department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01121212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spotsmeyer's furnishings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01445544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progressive home furnishings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8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01454545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new concepts furniture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9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31505050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woonboulevard kuitenbrouwer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31669966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meersen meubelen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11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31987987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jean de bouvier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32124578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orangerie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13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32656565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allcopy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32789456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prestige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34010100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libros s.a.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34010199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corporación beta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34010602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diseño industrial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18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35122112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a g husgogn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19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35451236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nyform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35963852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heimilisprydi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21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38128456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mema ljubljana d.o.o.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38546552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exportles d.o.o.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23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38632147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centromerkur d.o.o.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41231215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miro design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41497647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pilatus ag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41597832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möbel scherrer ag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42147258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byt s.r.o.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28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42258258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j &amp; v v.o.s.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29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42369147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universal a.s.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43687129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designstudio gmunden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31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43852147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michael feit - möbelhaus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43871144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möbel siegfried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33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44171511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zuni home crafts ltd.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44180220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latel corporation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44756404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london light company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45282828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kontorforsyningen a/s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45779977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ravel møbler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38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45979797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lauritzen kontormøbler a/s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39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46251425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möbelhuset idea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46525241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form &amp; miljö ab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41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46897889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englunds kontorsmöbler ab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47523687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alléhjørnet as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43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47563218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klubben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47586954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sjøboden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49525252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beef house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49633663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auto-günther kg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49858585</w:t>
            </w:r>
          </w:p>
        </w:tc>
        <w:tc>
          <w:tcPr>
            <w:tcW w:w="3336" w:type="dxa"/>
          </w:tcPr>
          <w:p w:rsidR="00FE68A1" w:rsidRPr="00FE68A1" w:rsidRDefault="00FE68A1" w:rsidP="00FE68A1">
            <w:r>
              <w:t>hotel continental</w:t>
            </w:r>
          </w:p>
        </w:tc>
      </w:tr>
    </w:tbl>
    <w:p w:rsidR="00FE68A1" w:rsidRDefault="00FE68A1" w:rsidP="00FE68A1">
      <w:pPr>
        <w:jc w:val="both"/>
      </w:pPr>
    </w:p>
    <w:p w:rsidR="00FE68A1" w:rsidRDefault="00FE68A1" w:rsidP="00FE68A1">
      <w:pPr>
        <w:jc w:val="both"/>
      </w:pPr>
    </w:p>
    <w:p w:rsidR="00FE68A1" w:rsidRDefault="00FE68A1" w:rsidP="00FE68A1">
      <w:pPr>
        <w:jc w:val="both"/>
      </w:pPr>
    </w:p>
    <w:p w:rsidR="00FE68A1" w:rsidRDefault="00FE68A1" w:rsidP="00FE68A1">
      <w:pPr>
        <w:pStyle w:val="Overskrift7"/>
      </w:pPr>
      <w:bookmarkStart w:id="33" w:name="_Toc118108862"/>
      <w:r>
        <w:t>18. Calling functions within SELECT</w:t>
      </w:r>
      <w:bookmarkEnd w:id="33"/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</w:p>
    <w:p w:rsidR="00FE68A1" w:rsidRDefault="00FE68A1" w:rsidP="00FE68A1">
      <w:pPr>
        <w:pStyle w:val="Bloktekst"/>
        <w:rPr>
          <w:lang w:val="en-US"/>
        </w:rPr>
      </w:pPr>
      <w:r w:rsidRPr="00FE68A1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FE68A1">
        <w:rPr>
          <w:lang w:val="en-US"/>
        </w:rPr>
        <w:t xml:space="preserve"> No_, { fn LCASE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LCASE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FE68A1">
        <w:rPr>
          <w:lang w:val="en-US"/>
        </w:rPr>
        <w:t>(Name) }</w:t>
      </w:r>
    </w:p>
    <w:p w:rsidR="00FE68A1" w:rsidRDefault="00FE68A1" w:rsidP="00FE68A1">
      <w:pPr>
        <w:pStyle w:val="Bloktekst"/>
      </w:pPr>
      <w:r>
        <w:t>FROM Customer</w:t>
      </w:r>
    </w:p>
    <w:p w:rsidR="00FE68A1" w:rsidRDefault="00FE68A1" w:rsidP="00FE68A1">
      <w:pPr>
        <w:jc w:val="both"/>
        <w:rPr>
          <w:lang w:val="en-US"/>
        </w:rPr>
      </w:pPr>
      <w:r w:rsidRPr="00FE68A1">
        <w:rPr>
          <w:lang w:val="en-US"/>
        </w:rPr>
        <w:t>The full ODBC syntax for functions calls may also be used.</w:t>
      </w:r>
    </w:p>
    <w:p w:rsidR="00FE68A1" w:rsidRDefault="00FE68A1" w:rsidP="00FE68A1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296"/>
        <w:gridCol w:w="1296"/>
        <w:gridCol w:w="3381"/>
      </w:tblGrid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pPr>
              <w:rPr>
                <w:b/>
              </w:rPr>
            </w:pPr>
            <w:r w:rsidRPr="00FE68A1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FE68A1" w:rsidRPr="00FE68A1" w:rsidRDefault="00FE68A1" w:rsidP="00FE68A1">
            <w:pPr>
              <w:rPr>
                <w:b/>
              </w:rPr>
            </w:pPr>
            <w:r w:rsidRPr="00FE68A1">
              <w:rPr>
                <w:b/>
              </w:rPr>
              <w:t>No_</w:t>
            </w:r>
          </w:p>
        </w:tc>
        <w:tc>
          <w:tcPr>
            <w:tcW w:w="1296" w:type="dxa"/>
          </w:tcPr>
          <w:p w:rsidR="00FE68A1" w:rsidRPr="00FE68A1" w:rsidRDefault="00FE68A1" w:rsidP="00FE68A1">
            <w:pPr>
              <w:rPr>
                <w:b/>
              </w:rPr>
            </w:pPr>
            <w:r w:rsidRPr="00FE68A1">
              <w:rPr>
                <w:b/>
              </w:rPr>
              <w:t>EXPR-1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EXPR-1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3381" w:type="dxa"/>
          </w:tcPr>
          <w:p w:rsidR="00FE68A1" w:rsidRPr="00FE68A1" w:rsidRDefault="00FE68A1" w:rsidP="00FE68A1">
            <w:pPr>
              <w:rPr>
                <w:b/>
              </w:rPr>
            </w:pPr>
            <w:r w:rsidRPr="00FE68A1">
              <w:rPr>
                <w:b/>
              </w:rPr>
              <w:t>Name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10000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10000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The Cannon Group PLC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20000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20000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James Dailey Ltd.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30000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30000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John Haddock Insurance Co.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40000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40000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Deerfield Graphics 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50000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50000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Guildford Water Department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01121212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1121212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Spotsmeyer's Furnishings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01445544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1445544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Progressive Home Furnishings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8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01454545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1454545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New Concepts Furniture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9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31505050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31505050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Woonboulevard Kuitenbrouwer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31669966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31669966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Meersen Meubelen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11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31987987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31987987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Jean de Bouvier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32124578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32124578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ORANGERIE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13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32656565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32656565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ALLCOPY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32789456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32789456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PRESTIGE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34010100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34010100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Libros S.A.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34010199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34010199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Corporación Beta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34010602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34010602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Diseño industrial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18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35122112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35122112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A G Husgogn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19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35451236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35451236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Nyform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35963852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35963852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Heimilisprydi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21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38128456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38128456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MEMA Ljubljana d.o.o.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38546552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38546552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EXPORTLES d.o.o.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23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38632147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38632147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Centromerkur d.o.o.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41231215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41231215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Miro Design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41497647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41497647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Pilatus AG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41597832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41597832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Möbel Scherrer AG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42147258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42147258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BYT s.r.o.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28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42258258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42258258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J &amp; V v.o.s.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29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42369147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42369147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UNIVERSAL a.s.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43687129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43687129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Designstudio Gmunden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31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43852147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43852147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Michael Feit - Möbelhaus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43871144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43871144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Möbel Siegfried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33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44171511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44171511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Zuni Home Crafts Ltd.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44180220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44180220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Latel Corporation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44756404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44756404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London Light 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45282828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45282828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Kontorforsyningen A/S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45779977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45779977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Ravel Møbler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38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45979797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45979797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Lauritzen Kontormøbler A/S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39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46251425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46251425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Möbelhuset IDEA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40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46525241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46525241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Form &amp; Miljö AB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41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46897889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46897889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Englunds Kontorsmöbler AB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47523687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47523687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Alléhjørnet AS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43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47563218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47563218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Klubben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47586954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47586954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Sjøboden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49525252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49525252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Beef House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46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49633663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49633663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Auto-Günther KG</w:t>
            </w:r>
          </w:p>
        </w:tc>
      </w:tr>
      <w:tr w:rsidR="00FE68A1" w:rsidTr="00FE68A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FE68A1" w:rsidRPr="00FE68A1" w:rsidRDefault="00FE68A1" w:rsidP="00FE68A1">
            <w:r>
              <w:t>47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49858585</w:t>
            </w:r>
          </w:p>
        </w:tc>
        <w:tc>
          <w:tcPr>
            <w:tcW w:w="1296" w:type="dxa"/>
          </w:tcPr>
          <w:p w:rsidR="00FE68A1" w:rsidRPr="00FE68A1" w:rsidRDefault="00FE68A1" w:rsidP="00FE68A1">
            <w:r>
              <w:t>49858585</w:t>
            </w:r>
          </w:p>
        </w:tc>
        <w:tc>
          <w:tcPr>
            <w:tcW w:w="3381" w:type="dxa"/>
          </w:tcPr>
          <w:p w:rsidR="00FE68A1" w:rsidRPr="00FE68A1" w:rsidRDefault="00FE68A1" w:rsidP="00FE68A1">
            <w:r>
              <w:t>Hotel Continental</w:t>
            </w:r>
          </w:p>
        </w:tc>
      </w:tr>
    </w:tbl>
    <w:p w:rsidR="00FE68A1" w:rsidRDefault="00FE68A1" w:rsidP="00FE68A1">
      <w:pPr>
        <w:jc w:val="both"/>
      </w:pPr>
    </w:p>
    <w:p w:rsidR="00FE68A1" w:rsidRDefault="00FE68A1" w:rsidP="00FE68A1">
      <w:pPr>
        <w:jc w:val="both"/>
      </w:pPr>
    </w:p>
    <w:p w:rsidR="00FE68A1" w:rsidRDefault="00FE68A1" w:rsidP="00FE68A1">
      <w:pPr>
        <w:jc w:val="both"/>
      </w:pPr>
    </w:p>
    <w:p w:rsidR="00FE68A1" w:rsidRDefault="00FE68A1" w:rsidP="00FE68A1">
      <w:pPr>
        <w:pStyle w:val="Overskrift7"/>
        <w:rPr>
          <w:lang w:val="en-US"/>
        </w:rPr>
      </w:pPr>
      <w:bookmarkStart w:id="34" w:name="_Toc118108863"/>
      <w:r w:rsidRPr="00FE68A1">
        <w:rPr>
          <w:lang w:val="en-US"/>
        </w:rPr>
        <w:t>19. Calling functions within 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FE68A1">
        <w:rPr>
          <w:lang w:val="en-US"/>
        </w:rPr>
        <w:t xml:space="preserve"> with full ODBC syntax</w:t>
      </w:r>
      <w:bookmarkEnd w:id="34"/>
    </w:p>
    <w:p w:rsidR="00FE68A1" w:rsidRDefault="00FE68A1" w:rsidP="00FE68A1">
      <w:pPr>
        <w:pStyle w:val="Bloktekst"/>
        <w:rPr>
          <w:lang w:val="en-US"/>
        </w:rPr>
      </w:pPr>
      <w:r w:rsidRPr="00FE68A1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FE68A1">
        <w:rPr>
          <w:lang w:val="en-US"/>
        </w:rPr>
        <w:t xml:space="preserve"> No_, --(*vendor(SWTools),product(ODBC) fn CONVERT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CONVERT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FE68A1">
        <w:rPr>
          <w:lang w:val="en-US"/>
        </w:rPr>
        <w:t>(No_,SQL_INTEGER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SQL_INTEGER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FE68A1">
        <w:rPr>
          <w:lang w:val="en-US"/>
        </w:rPr>
        <w:t>)*)--, Name</w:t>
      </w:r>
    </w:p>
    <w:p w:rsidR="0002572A" w:rsidRDefault="00FE68A1" w:rsidP="00FE68A1">
      <w:pPr>
        <w:pStyle w:val="Bloktekst"/>
      </w:pPr>
      <w:r>
        <w:t>FROM Customer</w:t>
      </w:r>
    </w:p>
    <w:p w:rsidR="0002572A" w:rsidRDefault="0002572A" w:rsidP="0002572A">
      <w:pPr>
        <w:pStyle w:val="Overskrift1"/>
      </w:pPr>
      <w:bookmarkStart w:id="35" w:name="_Toc118108892"/>
      <w:r>
        <w:t>6.10. Date, Time and timestamp</w:t>
      </w:r>
      <w:bookmarkEnd w:id="35"/>
    </w:p>
    <w:p w:rsidR="0002572A" w:rsidRDefault="0002572A" w:rsidP="0002572A">
      <w:pPr>
        <w:jc w:val="both"/>
        <w:rPr>
          <w:lang w:val="en-US"/>
        </w:rPr>
      </w:pPr>
      <w:r w:rsidRPr="0002572A">
        <w:rPr>
          <w:lang w:val="en-US"/>
        </w:rPr>
        <w:t>Date, Time and Timestamp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Timestamp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02572A">
        <w:rPr>
          <w:lang w:val="en-US"/>
        </w:rPr>
        <w:t xml:space="preserve"> values may be stated by { d 'yyyy-mm-dd' }, { t 'hh:mm:ss' } and { ts 'yyyy-mm-dd hh:mm:ss' }</w:t>
      </w:r>
    </w:p>
    <w:p w:rsidR="0002572A" w:rsidRDefault="0002572A" w:rsidP="0002572A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056"/>
        <w:gridCol w:w="1581"/>
        <w:gridCol w:w="2496"/>
      </w:tblGrid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pPr>
              <w:rPr>
                <w:b/>
              </w:rPr>
            </w:pPr>
            <w:r w:rsidRPr="0002572A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02572A" w:rsidRPr="0002572A" w:rsidRDefault="0002572A" w:rsidP="0002572A">
            <w:pPr>
              <w:rPr>
                <w:b/>
              </w:rPr>
            </w:pPr>
            <w:r w:rsidRPr="0002572A">
              <w:rPr>
                <w:b/>
              </w:rPr>
              <w:t>No_</w:t>
            </w:r>
          </w:p>
        </w:tc>
        <w:tc>
          <w:tcPr>
            <w:tcW w:w="1581" w:type="dxa"/>
          </w:tcPr>
          <w:p w:rsidR="0002572A" w:rsidRPr="0002572A" w:rsidRDefault="0002572A" w:rsidP="0002572A">
            <w:pPr>
              <w:rPr>
                <w:b/>
              </w:rPr>
            </w:pPr>
            <w:r w:rsidRPr="0002572A">
              <w:rPr>
                <w:b/>
              </w:rPr>
              <w:t>Order Date</w:t>
            </w:r>
          </w:p>
        </w:tc>
        <w:tc>
          <w:tcPr>
            <w:tcW w:w="2496" w:type="dxa"/>
          </w:tcPr>
          <w:p w:rsidR="0002572A" w:rsidRPr="0002572A" w:rsidRDefault="0002572A" w:rsidP="0002572A">
            <w:pPr>
              <w:rPr>
                <w:b/>
              </w:rPr>
            </w:pPr>
            <w:r w:rsidRPr="0002572A">
              <w:rPr>
                <w:b/>
              </w:rPr>
              <w:t>Posting Description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1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101016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2001-01-25</w:t>
            </w:r>
          </w:p>
        </w:tc>
        <w:tc>
          <w:tcPr>
            <w:tcW w:w="2496" w:type="dxa"/>
          </w:tcPr>
          <w:p w:rsidR="0002572A" w:rsidRPr="0002572A" w:rsidRDefault="0002572A" w:rsidP="0002572A">
            <w:r>
              <w:t>Order 101016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2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101017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2001-01-26</w:t>
            </w:r>
          </w:p>
        </w:tc>
        <w:tc>
          <w:tcPr>
            <w:tcW w:w="2496" w:type="dxa"/>
          </w:tcPr>
          <w:p w:rsidR="0002572A" w:rsidRPr="0002572A" w:rsidRDefault="0002572A" w:rsidP="0002572A">
            <w:r>
              <w:t>Order 101017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3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101018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2001-01-26</w:t>
            </w:r>
          </w:p>
        </w:tc>
        <w:tc>
          <w:tcPr>
            <w:tcW w:w="2496" w:type="dxa"/>
          </w:tcPr>
          <w:p w:rsidR="0002572A" w:rsidRPr="0002572A" w:rsidRDefault="0002572A" w:rsidP="0002572A">
            <w:r>
              <w:t>Order 101018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4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101019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2001-01-22</w:t>
            </w:r>
          </w:p>
        </w:tc>
        <w:tc>
          <w:tcPr>
            <w:tcW w:w="2496" w:type="dxa"/>
          </w:tcPr>
          <w:p w:rsidR="0002572A" w:rsidRPr="0002572A" w:rsidRDefault="0002572A" w:rsidP="0002572A">
            <w:r>
              <w:t>Order 101019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5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101020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2001-01-26</w:t>
            </w:r>
          </w:p>
        </w:tc>
        <w:tc>
          <w:tcPr>
            <w:tcW w:w="2496" w:type="dxa"/>
          </w:tcPr>
          <w:p w:rsidR="0002572A" w:rsidRPr="0002572A" w:rsidRDefault="0002572A" w:rsidP="0002572A">
            <w:r>
              <w:t>Order 101020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6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101022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2001-02-04</w:t>
            </w:r>
          </w:p>
        </w:tc>
        <w:tc>
          <w:tcPr>
            <w:tcW w:w="2496" w:type="dxa"/>
          </w:tcPr>
          <w:p w:rsidR="0002572A" w:rsidRPr="0002572A" w:rsidRDefault="0002572A" w:rsidP="0002572A">
            <w:r>
              <w:t>Order 101022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7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101023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2001-02-21</w:t>
            </w:r>
          </w:p>
        </w:tc>
        <w:tc>
          <w:tcPr>
            <w:tcW w:w="2496" w:type="dxa"/>
          </w:tcPr>
          <w:p w:rsidR="0002572A" w:rsidRPr="0002572A" w:rsidRDefault="0002572A" w:rsidP="0002572A">
            <w:r>
              <w:t>Order 101023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8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1001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2001-01-25</w:t>
            </w:r>
          </w:p>
        </w:tc>
        <w:tc>
          <w:tcPr>
            <w:tcW w:w="2496" w:type="dxa"/>
          </w:tcPr>
          <w:p w:rsidR="0002572A" w:rsidRPr="0002572A" w:rsidRDefault="0002572A" w:rsidP="0002572A">
            <w:r>
              <w:t>Invoice 1001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9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104004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2001-01-26</w:t>
            </w:r>
          </w:p>
        </w:tc>
        <w:tc>
          <w:tcPr>
            <w:tcW w:w="2496" w:type="dxa"/>
          </w:tcPr>
          <w:p w:rsidR="0002572A" w:rsidRPr="0002572A" w:rsidRDefault="0002572A" w:rsidP="0002572A">
            <w:r>
              <w:t>Credit Memo 104004</w:t>
            </w:r>
          </w:p>
        </w:tc>
      </w:tr>
    </w:tbl>
    <w:p w:rsidR="0002572A" w:rsidRDefault="0002572A" w:rsidP="0002572A">
      <w:pPr>
        <w:jc w:val="both"/>
      </w:pPr>
    </w:p>
    <w:p w:rsidR="0002572A" w:rsidRDefault="0002572A" w:rsidP="0002572A">
      <w:pPr>
        <w:jc w:val="both"/>
      </w:pPr>
    </w:p>
    <w:p w:rsidR="0002572A" w:rsidRDefault="0002572A" w:rsidP="0002572A">
      <w:pPr>
        <w:jc w:val="both"/>
      </w:pPr>
    </w:p>
    <w:p w:rsidR="0002572A" w:rsidRDefault="0002572A" w:rsidP="0002572A">
      <w:pPr>
        <w:pStyle w:val="Overskrift7"/>
        <w:rPr>
          <w:lang w:val="en-US"/>
        </w:rPr>
      </w:pPr>
      <w:bookmarkStart w:id="36" w:name="_Toc118108864"/>
      <w:r w:rsidRPr="0002572A">
        <w:rPr>
          <w:lang w:val="en-US"/>
        </w:rPr>
        <w:t>20. Using Date, Time and Timestamp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Timestamp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02572A">
        <w:rPr>
          <w:lang w:val="en-US"/>
        </w:rPr>
        <w:t xml:space="preserve"> syntax</w:t>
      </w:r>
      <w:bookmarkEnd w:id="36"/>
    </w:p>
    <w:p w:rsidR="0002572A" w:rsidRDefault="0002572A" w:rsidP="0002572A">
      <w:pPr>
        <w:pStyle w:val="Bloktekst"/>
        <w:rPr>
          <w:lang w:val="en-US"/>
        </w:rPr>
      </w:pPr>
      <w:r w:rsidRPr="0002572A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02572A">
        <w:rPr>
          <w:lang w:val="en-US"/>
        </w:rPr>
        <w:t xml:space="preserve"> No_, 'Order Date', 'Posting Description'</w:t>
      </w:r>
    </w:p>
    <w:p w:rsidR="0002572A" w:rsidRDefault="0002572A" w:rsidP="0002572A">
      <w:pPr>
        <w:pStyle w:val="Bloktekst"/>
      </w:pPr>
      <w:r>
        <w:t>FROM 'Sales Header'</w:t>
      </w:r>
    </w:p>
    <w:p w:rsidR="0002572A" w:rsidRDefault="0002572A" w:rsidP="0002572A">
      <w:pPr>
        <w:pStyle w:val="Bloktekst"/>
        <w:rPr>
          <w:lang w:val="en-US"/>
        </w:rPr>
      </w:pPr>
      <w:r w:rsidRPr="0002572A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02572A">
        <w:rPr>
          <w:lang w:val="en-US"/>
        </w:rPr>
        <w:t xml:space="preserve"> 'Order Date' &gt; { d '2001-01-21' }</w:t>
      </w:r>
    </w:p>
    <w:p w:rsidR="0002572A" w:rsidRDefault="0002572A" w:rsidP="0002572A">
      <w:pPr>
        <w:jc w:val="both"/>
        <w:rPr>
          <w:lang w:val="en-US"/>
        </w:rPr>
      </w:pPr>
      <w:r w:rsidRPr="0002572A">
        <w:rPr>
          <w:lang w:val="en-US"/>
        </w:rPr>
        <w:t>Dates stored in the files as YYMMDD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YYMMDD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02572A">
        <w:rPr>
          <w:lang w:val="en-US"/>
        </w:rPr>
        <w:t xml:space="preserve"> or DDMMYY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DDMMYY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02572A">
        <w:rPr>
          <w:lang w:val="en-US"/>
        </w:rPr>
        <w:t xml:space="preserve"> will be turned to correct SQLDate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SQLDate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02572A">
        <w:rPr>
          <w:lang w:val="en-US"/>
        </w:rPr>
        <w:t xml:space="preserve"> YYYY-MM-DD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YYYY-MM-DD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02572A">
        <w:rPr>
          <w:lang w:val="en-US"/>
        </w:rPr>
        <w:t xml:space="preserve"> when the format is given as ,6, or ,8,</w:t>
      </w:r>
    </w:p>
    <w:p w:rsidR="0002572A" w:rsidRDefault="0002572A" w:rsidP="0002572A">
      <w:pPr>
        <w:jc w:val="both"/>
        <w:rPr>
          <w:lang w:val="en-US"/>
        </w:rPr>
      </w:pPr>
      <w:r w:rsidRPr="0002572A">
        <w:rPr>
          <w:lang w:val="en-US"/>
        </w:rPr>
        <w:t>Timestamp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Timestamp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02572A">
        <w:rPr>
          <w:lang w:val="en-US"/>
        </w:rPr>
        <w:t xml:space="preserve"> data are asumed to be stored as 14 digits numeric YYYYMMDDHHMMSS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YYYYMMDDHHMMSS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02572A">
        <w:rPr>
          <w:lang w:val="en-US"/>
        </w:rPr>
        <w:t>, fractions of seconds are not supported.</w:t>
      </w:r>
    </w:p>
    <w:p w:rsidR="0002572A" w:rsidRDefault="0002572A" w:rsidP="0002572A">
      <w:pPr>
        <w:jc w:val="both"/>
        <w:rPr>
          <w:lang w:val="en-US"/>
        </w:rPr>
      </w:pPr>
      <w:r w:rsidRPr="0002572A">
        <w:rPr>
          <w:lang w:val="en-US"/>
        </w:rPr>
        <w:t>The standard SQL syntax may also be used:</w:t>
      </w:r>
    </w:p>
    <w:p w:rsidR="0002572A" w:rsidRDefault="0002572A" w:rsidP="0002572A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056"/>
        <w:gridCol w:w="1581"/>
      </w:tblGrid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pPr>
              <w:rPr>
                <w:b/>
              </w:rPr>
            </w:pPr>
            <w:r w:rsidRPr="0002572A">
              <w:rPr>
                <w:b/>
              </w:rPr>
              <w:t xml:space="preserve"> </w:t>
            </w:r>
          </w:p>
        </w:tc>
        <w:tc>
          <w:tcPr>
            <w:tcW w:w="1056" w:type="dxa"/>
          </w:tcPr>
          <w:p w:rsidR="0002572A" w:rsidRPr="0002572A" w:rsidRDefault="0002572A" w:rsidP="0002572A">
            <w:pPr>
              <w:rPr>
                <w:b/>
              </w:rPr>
            </w:pPr>
            <w:r w:rsidRPr="0002572A">
              <w:rPr>
                <w:b/>
              </w:rPr>
              <w:t>No_</w:t>
            </w:r>
          </w:p>
        </w:tc>
        <w:tc>
          <w:tcPr>
            <w:tcW w:w="1581" w:type="dxa"/>
          </w:tcPr>
          <w:p w:rsidR="0002572A" w:rsidRPr="0002572A" w:rsidRDefault="0002572A" w:rsidP="0002572A">
            <w:pPr>
              <w:rPr>
                <w:b/>
              </w:rPr>
            </w:pPr>
            <w:r w:rsidRPr="0002572A">
              <w:rPr>
                <w:b/>
              </w:rPr>
              <w:t>Order Date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1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101016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2001-01-25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2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101017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2001-01-26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3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101018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2001-01-26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4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101019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2001-01-22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5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101020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2001-01-26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6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101022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2001-02-04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7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101023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2001-02-21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8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1001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2001-01-25</w:t>
            </w:r>
          </w:p>
        </w:tc>
      </w:tr>
      <w:tr w:rsidR="0002572A" w:rsidTr="0002572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2572A" w:rsidRPr="0002572A" w:rsidRDefault="0002572A" w:rsidP="0002572A">
            <w:r>
              <w:t>9</w:t>
            </w:r>
          </w:p>
        </w:tc>
        <w:tc>
          <w:tcPr>
            <w:tcW w:w="1056" w:type="dxa"/>
          </w:tcPr>
          <w:p w:rsidR="0002572A" w:rsidRPr="0002572A" w:rsidRDefault="0002572A" w:rsidP="0002572A">
            <w:r>
              <w:t>104004</w:t>
            </w:r>
          </w:p>
        </w:tc>
        <w:tc>
          <w:tcPr>
            <w:tcW w:w="1581" w:type="dxa"/>
          </w:tcPr>
          <w:p w:rsidR="0002572A" w:rsidRPr="0002572A" w:rsidRDefault="0002572A" w:rsidP="0002572A">
            <w:r>
              <w:t>2001-01-26</w:t>
            </w:r>
          </w:p>
        </w:tc>
      </w:tr>
    </w:tbl>
    <w:p w:rsidR="0002572A" w:rsidRDefault="0002572A" w:rsidP="0002572A">
      <w:pPr>
        <w:jc w:val="both"/>
      </w:pPr>
    </w:p>
    <w:p w:rsidR="0002572A" w:rsidRDefault="0002572A" w:rsidP="0002572A">
      <w:pPr>
        <w:jc w:val="both"/>
      </w:pPr>
    </w:p>
    <w:p w:rsidR="0002572A" w:rsidRDefault="0002572A" w:rsidP="0002572A">
      <w:pPr>
        <w:jc w:val="both"/>
      </w:pPr>
    </w:p>
    <w:p w:rsidR="0002572A" w:rsidRDefault="0002572A" w:rsidP="0002572A">
      <w:pPr>
        <w:pStyle w:val="Overskrift7"/>
      </w:pPr>
      <w:bookmarkStart w:id="37" w:name="_Toc118108865"/>
      <w:r>
        <w:t>21. Using standard SQL syntax for dates</w:t>
      </w:r>
      <w:bookmarkEnd w:id="37"/>
    </w:p>
    <w:p w:rsidR="0002572A" w:rsidRDefault="0002572A" w:rsidP="0002572A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'Order Date'</w:t>
      </w:r>
    </w:p>
    <w:p w:rsidR="0002572A" w:rsidRDefault="0002572A" w:rsidP="0002572A">
      <w:pPr>
        <w:pStyle w:val="Bloktekst"/>
      </w:pPr>
      <w:r>
        <w:t>FROM 'Sales Header'</w:t>
      </w:r>
    </w:p>
    <w:p w:rsidR="00217375" w:rsidRDefault="0002572A" w:rsidP="0002572A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'Order Date' &gt; #2001-01-21#</w:t>
      </w:r>
    </w:p>
    <w:p w:rsidR="00217375" w:rsidRDefault="00217375" w:rsidP="00217375">
      <w:pPr>
        <w:pStyle w:val="Overskrift1"/>
      </w:pPr>
      <w:bookmarkStart w:id="38" w:name="_Toc118108893"/>
      <w:r>
        <w:t>6.11. Using field numbers</w:t>
      </w:r>
      <w:bookmarkEnd w:id="38"/>
    </w:p>
    <w:p w:rsidR="00217375" w:rsidRDefault="00217375" w:rsidP="00217375">
      <w:pPr>
        <w:jc w:val="both"/>
        <w:rPr>
          <w:lang w:val="en-US"/>
        </w:rPr>
      </w:pPr>
      <w:r w:rsidRPr="00217375">
        <w:rPr>
          <w:lang w:val="en-US"/>
        </w:rPr>
        <w:t>As an extension to SQL fieldnumbers may be given instead of fieldnames.</w:t>
      </w:r>
    </w:p>
    <w:p w:rsidR="00217375" w:rsidRDefault="00217375" w:rsidP="00217375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101"/>
        <w:gridCol w:w="1641"/>
        <w:gridCol w:w="1431"/>
        <w:gridCol w:w="936"/>
        <w:gridCol w:w="3351"/>
      </w:tblGrid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pPr>
              <w:rPr>
                <w:b/>
              </w:rPr>
            </w:pPr>
            <w:r w:rsidRPr="00217375">
              <w:rPr>
                <w:b/>
              </w:rPr>
              <w:t xml:space="preserve"> </w:t>
            </w:r>
          </w:p>
        </w:tc>
        <w:tc>
          <w:tcPr>
            <w:tcW w:w="1101" w:type="dxa"/>
          </w:tcPr>
          <w:p w:rsidR="00217375" w:rsidRPr="00217375" w:rsidRDefault="00217375" w:rsidP="00217375">
            <w:pPr>
              <w:rPr>
                <w:b/>
              </w:rPr>
            </w:pPr>
            <w:r w:rsidRPr="00217375">
              <w:rPr>
                <w:b/>
              </w:rPr>
              <w:t>No_</w:t>
            </w:r>
          </w:p>
        </w:tc>
        <w:tc>
          <w:tcPr>
            <w:tcW w:w="1641" w:type="dxa"/>
          </w:tcPr>
          <w:p w:rsidR="00217375" w:rsidRPr="00217375" w:rsidRDefault="00217375" w:rsidP="00217375">
            <w:pPr>
              <w:rPr>
                <w:b/>
              </w:rPr>
            </w:pPr>
            <w:r w:rsidRPr="00217375">
              <w:rPr>
                <w:b/>
              </w:rPr>
              <w:t>Vendor No_</w:t>
            </w:r>
          </w:p>
        </w:tc>
        <w:tc>
          <w:tcPr>
            <w:tcW w:w="1431" w:type="dxa"/>
          </w:tcPr>
          <w:p w:rsidR="00217375" w:rsidRPr="00217375" w:rsidRDefault="00217375" w:rsidP="00217375">
            <w:pPr>
              <w:rPr>
                <w:b/>
              </w:rPr>
            </w:pPr>
            <w:r w:rsidRPr="00217375">
              <w:rPr>
                <w:b/>
              </w:rPr>
              <w:t>Unit Price</w:t>
            </w:r>
          </w:p>
        </w:tc>
        <w:tc>
          <w:tcPr>
            <w:tcW w:w="936" w:type="dxa"/>
          </w:tcPr>
          <w:p w:rsidR="00217375" w:rsidRPr="00217375" w:rsidRDefault="00217375" w:rsidP="00217375">
            <w:pPr>
              <w:rPr>
                <w:b/>
              </w:rPr>
            </w:pPr>
            <w:r w:rsidRPr="00217375">
              <w:rPr>
                <w:b/>
              </w:rPr>
              <w:t>No_</w:t>
            </w:r>
          </w:p>
        </w:tc>
        <w:tc>
          <w:tcPr>
            <w:tcW w:w="3351" w:type="dxa"/>
          </w:tcPr>
          <w:p w:rsidR="00217375" w:rsidRPr="00217375" w:rsidRDefault="00217375" w:rsidP="00217375">
            <w:pPr>
              <w:rPr>
                <w:b/>
              </w:rPr>
            </w:pPr>
            <w:r w:rsidRPr="00217375">
              <w:rPr>
                <w:b/>
              </w:rPr>
              <w:t>Name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1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1928-S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10000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35.6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10000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London Postmaster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2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1900-S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125.1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AR Day Property Management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3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1964-S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125.1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AR Day Property Management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4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1920-S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420.4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AR Day Property Management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5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1924-W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136.4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AR Day Property Management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6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1936-S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125.1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AR Day Property Management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7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1960-S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125.1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AR Day Property Management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8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1988-S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125.1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20000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AR Day Property Management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9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1908-S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30000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123.3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30000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CoolWood Technologies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10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1906-S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30000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281.4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30000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CoolWood Technologies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11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1972-S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30000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123.3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30000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CoolWood Technologies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12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1980-S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30000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123.3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30000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CoolWood Technologies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13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1968-S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30000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123.3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30000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CoolWood Technologies</w:t>
            </w:r>
          </w:p>
        </w:tc>
      </w:tr>
      <w:tr w:rsidR="00217375" w:rsidTr="0021737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17375" w:rsidRPr="00217375" w:rsidRDefault="00217375" w:rsidP="00217375">
            <w:r>
              <w:t>14</w:t>
            </w:r>
          </w:p>
        </w:tc>
        <w:tc>
          <w:tcPr>
            <w:tcW w:w="1101" w:type="dxa"/>
          </w:tcPr>
          <w:p w:rsidR="00217375" w:rsidRPr="00217375" w:rsidRDefault="00217375" w:rsidP="00217375">
            <w:r>
              <w:t>1996-S</w:t>
            </w:r>
          </w:p>
        </w:tc>
        <w:tc>
          <w:tcPr>
            <w:tcW w:w="1641" w:type="dxa"/>
          </w:tcPr>
          <w:p w:rsidR="00217375" w:rsidRPr="00217375" w:rsidRDefault="00217375" w:rsidP="00217375">
            <w:r>
              <w:t>30000</w:t>
            </w:r>
          </w:p>
        </w:tc>
        <w:tc>
          <w:tcPr>
            <w:tcW w:w="1431" w:type="dxa"/>
          </w:tcPr>
          <w:p w:rsidR="00217375" w:rsidRPr="00217375" w:rsidRDefault="00217375" w:rsidP="00217375">
            <w:r>
              <w:t>906.7</w:t>
            </w:r>
          </w:p>
        </w:tc>
        <w:tc>
          <w:tcPr>
            <w:tcW w:w="936" w:type="dxa"/>
          </w:tcPr>
          <w:p w:rsidR="00217375" w:rsidRPr="00217375" w:rsidRDefault="00217375" w:rsidP="00217375">
            <w:r>
              <w:t>30000</w:t>
            </w:r>
          </w:p>
        </w:tc>
        <w:tc>
          <w:tcPr>
            <w:tcW w:w="3351" w:type="dxa"/>
          </w:tcPr>
          <w:p w:rsidR="00217375" w:rsidRPr="00217375" w:rsidRDefault="00217375" w:rsidP="00217375">
            <w:r>
              <w:t>CoolWood Technologies</w:t>
            </w:r>
          </w:p>
        </w:tc>
      </w:tr>
    </w:tbl>
    <w:p w:rsidR="00217375" w:rsidRDefault="00217375" w:rsidP="00217375">
      <w:pPr>
        <w:jc w:val="both"/>
      </w:pPr>
    </w:p>
    <w:p w:rsidR="00217375" w:rsidRDefault="00217375" w:rsidP="00217375">
      <w:pPr>
        <w:jc w:val="both"/>
      </w:pPr>
    </w:p>
    <w:p w:rsidR="00217375" w:rsidRDefault="00217375" w:rsidP="00217375">
      <w:pPr>
        <w:jc w:val="both"/>
      </w:pPr>
    </w:p>
    <w:p w:rsidR="00217375" w:rsidRDefault="00217375" w:rsidP="00217375">
      <w:pPr>
        <w:pStyle w:val="Overskrift7"/>
        <w:rPr>
          <w:lang w:val="en-US"/>
        </w:rPr>
      </w:pPr>
      <w:bookmarkStart w:id="39" w:name="_Toc118108866"/>
      <w:r w:rsidRPr="00217375">
        <w:rPr>
          <w:lang w:val="en-US"/>
        </w:rPr>
        <w:t>22. Using field numbers instead of field names</w:t>
      </w:r>
      <w:bookmarkEnd w:id="39"/>
    </w:p>
    <w:p w:rsidR="00217375" w:rsidRDefault="00217375" w:rsidP="00217375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#1, #31, 'Unit Price', a.#1-2</w:t>
      </w:r>
    </w:p>
    <w:p w:rsidR="00217375" w:rsidRDefault="00217375" w:rsidP="00217375">
      <w:pPr>
        <w:pStyle w:val="Bloktekst"/>
      </w:pPr>
      <w:r>
        <w:t>FROM Item, Vendor a</w:t>
      </w:r>
    </w:p>
    <w:p w:rsidR="00217375" w:rsidRDefault="00217375" w:rsidP="00217375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#1 MATCHES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MATCHES</w:instrText>
      </w:r>
      <w:r w:rsidR="00A35D05">
        <w:instrText xml:space="preserve">" </w:instrText>
      </w:r>
      <w:r w:rsidR="00A35D05">
        <w:fldChar w:fldCharType="end"/>
      </w:r>
      <w:r>
        <w:t>("19*") AND a.#1 = #31</w:t>
      </w:r>
    </w:p>
    <w:p w:rsidR="00217375" w:rsidRDefault="00217375" w:rsidP="00217375">
      <w:pPr>
        <w:pStyle w:val="Bloktekst"/>
      </w:pPr>
      <w:r>
        <w:t>ORDER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ORDER</w:instrText>
      </w:r>
      <w:r w:rsidR="00A35D05">
        <w:instrText xml:space="preserve">" </w:instrText>
      </w:r>
      <w:r w:rsidR="00A35D05">
        <w:fldChar w:fldCharType="end"/>
      </w:r>
      <w:r>
        <w:t xml:space="preserve"> BY #31</w:t>
      </w:r>
    </w:p>
    <w:p w:rsidR="00DF0FF9" w:rsidRDefault="00217375" w:rsidP="00217375">
      <w:pPr>
        <w:jc w:val="both"/>
        <w:rPr>
          <w:lang w:val="en-US"/>
        </w:rPr>
      </w:pPr>
      <w:r w:rsidRPr="00217375">
        <w:rPr>
          <w:lang w:val="en-US"/>
        </w:rPr>
        <w:t>Any calculations may be given, including operations on TABLE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TABLE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217375">
        <w:rPr>
          <w:lang w:val="en-US"/>
        </w:rPr>
        <w:t xml:space="preserve"> (subscripted) fields</w:t>
      </w:r>
    </w:p>
    <w:p w:rsidR="00DF0FF9" w:rsidRDefault="00DF0FF9" w:rsidP="00DF0FF9">
      <w:pPr>
        <w:pStyle w:val="Overskrift1"/>
        <w:rPr>
          <w:lang w:val="en-US"/>
        </w:rPr>
      </w:pPr>
      <w:bookmarkStart w:id="40" w:name="_Toc118108894"/>
      <w:r>
        <w:rPr>
          <w:lang w:val="en-US"/>
        </w:rPr>
        <w:t>6.12. Field subscriptions</w:t>
      </w:r>
      <w:bookmarkEnd w:id="40"/>
    </w:p>
    <w:p w:rsidR="00DF0FF9" w:rsidRDefault="00DF0FF9" w:rsidP="00DF0FF9">
      <w:pPr>
        <w:jc w:val="both"/>
      </w:pPr>
    </w:p>
    <w:tbl>
      <w:tblPr>
        <w:tblW w:w="9854" w:type="dxa"/>
        <w:tblLayout w:type="fixed"/>
        <w:tblLook w:val="0000"/>
      </w:tblPr>
      <w:tblGrid>
        <w:gridCol w:w="576"/>
        <w:gridCol w:w="1191"/>
        <w:gridCol w:w="2804"/>
        <w:gridCol w:w="2226"/>
        <w:gridCol w:w="1161"/>
        <w:gridCol w:w="1896"/>
      </w:tblGrid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pPr>
              <w:rPr>
                <w:b/>
              </w:rPr>
            </w:pPr>
            <w:r w:rsidRPr="00DF0FF9"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:rsidR="00DF0FF9" w:rsidRPr="00DF0FF9" w:rsidRDefault="00DF0FF9" w:rsidP="00DF0FF9">
            <w:pPr>
              <w:rPr>
                <w:b/>
              </w:rPr>
            </w:pPr>
            <w:r w:rsidRPr="00DF0FF9">
              <w:rPr>
                <w:b/>
              </w:rPr>
              <w:t>No_</w:t>
            </w:r>
          </w:p>
        </w:tc>
        <w:tc>
          <w:tcPr>
            <w:tcW w:w="2804" w:type="dxa"/>
          </w:tcPr>
          <w:p w:rsidR="00DF0FF9" w:rsidRPr="00DF0FF9" w:rsidRDefault="00DF0FF9" w:rsidP="00DF0FF9">
            <w:pPr>
              <w:rPr>
                <w:b/>
              </w:rPr>
            </w:pPr>
            <w:r w:rsidRPr="00DF0FF9">
              <w:rPr>
                <w:b/>
              </w:rPr>
              <w:t>Description</w:t>
            </w:r>
          </w:p>
        </w:tc>
        <w:tc>
          <w:tcPr>
            <w:tcW w:w="2226" w:type="dxa"/>
          </w:tcPr>
          <w:p w:rsidR="00DF0FF9" w:rsidRPr="00DF0FF9" w:rsidRDefault="00DF0FF9" w:rsidP="00DF0FF9">
            <w:pPr>
              <w:rPr>
                <w:b/>
              </w:rPr>
            </w:pPr>
            <w:r w:rsidRPr="00DF0FF9">
              <w:rPr>
                <w:b/>
              </w:rPr>
              <w:t>Budgeted Amoun</w:t>
            </w:r>
          </w:p>
        </w:tc>
        <w:tc>
          <w:tcPr>
            <w:tcW w:w="1161" w:type="dxa"/>
          </w:tcPr>
          <w:p w:rsidR="00DF0FF9" w:rsidRPr="00DF0FF9" w:rsidRDefault="00DF0FF9" w:rsidP="00DF0FF9">
            <w:pPr>
              <w:rPr>
                <w:b/>
              </w:rPr>
            </w:pPr>
            <w:r w:rsidRPr="00DF0FF9">
              <w:rPr>
                <w:b/>
              </w:rPr>
              <w:t>EXPR-1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EXPR-1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1896" w:type="dxa"/>
          </w:tcPr>
          <w:p w:rsidR="00DF0FF9" w:rsidRPr="00DF0FF9" w:rsidRDefault="00DF0FF9" w:rsidP="00DF0FF9">
            <w:pPr>
              <w:rPr>
                <w:b/>
              </w:rPr>
            </w:pPr>
            <w:r w:rsidRPr="00DF0FF9">
              <w:rPr>
                <w:b/>
              </w:rPr>
              <w:t>Standard Cost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1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70000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Side Panel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2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70001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Base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3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70002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Top Panel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4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70003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Rear Panel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5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70010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Wooden Door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6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70011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Glass Door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7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70040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Drawer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8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70041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Shelf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9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70060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Mounting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10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70100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Paint, black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11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70101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Paint, yellow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12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70102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Paint, blue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13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70103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Paint, red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14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70104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Paint, green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15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70200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Hinge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16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70201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Doorknob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17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80100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Printing Paper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18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1896-S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ATHENS Desk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19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1900-S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PARIS Guest Chair, black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20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1906-S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ATHENS Mobile Pedestal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21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1908-S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LONDON Swivel Chair, blue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22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1920-S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ANTWERP Conference Table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23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1924-W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CHAMONIX Base Storage Unit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81.6</w:t>
            </w:r>
          </w:p>
        </w:tc>
      </w:tr>
      <w:tr w:rsid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24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1928-S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AMSTERDAM Lamp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25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1928-W</w:t>
            </w:r>
          </w:p>
        </w:tc>
        <w:tc>
          <w:tcPr>
            <w:tcW w:w="2804" w:type="dxa"/>
          </w:tcPr>
          <w:p w:rsidR="00DF0FF9" w:rsidRPr="00DF0FF9" w:rsidRDefault="00DF0FF9" w:rsidP="00DF0FF9">
            <w:pPr>
              <w:rPr>
                <w:lang w:val="en-US"/>
              </w:rPr>
            </w:pPr>
            <w:r w:rsidRPr="00DF0FF9">
              <w:rPr>
                <w:lang w:val="en-US"/>
              </w:rPr>
              <w:t>ST.MORITZ Storage Unit/Drawers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192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26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1936-S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BERLIN Guest Chair, yellow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27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1952-W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OSLO Storage Unit/Shelf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93.6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28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1960-S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ROME Guest Chair, green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29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1964-S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TOKYO Guest Chair, blue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30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1964-W</w:t>
            </w:r>
          </w:p>
        </w:tc>
        <w:tc>
          <w:tcPr>
            <w:tcW w:w="2804" w:type="dxa"/>
          </w:tcPr>
          <w:p w:rsidR="00DF0FF9" w:rsidRPr="00DF0FF9" w:rsidRDefault="00DF0FF9" w:rsidP="00DF0FF9">
            <w:pPr>
              <w:rPr>
                <w:lang w:val="en-US"/>
              </w:rPr>
            </w:pPr>
            <w:r w:rsidRPr="00DF0FF9">
              <w:rPr>
                <w:lang w:val="en-US"/>
              </w:rPr>
              <w:t>INNSBRUCK Storage Unit/G.Door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171.2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31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1968-S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MEXICO Swivel Chair, black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32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1968-W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GRENOBLE Whiteboard, red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708.6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33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1972-S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MUNICH Swivel Chair, yellow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34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1972-W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SAPPORO Whiteboard, black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708.6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35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1976-W</w:t>
            </w:r>
          </w:p>
        </w:tc>
        <w:tc>
          <w:tcPr>
            <w:tcW w:w="2804" w:type="dxa"/>
          </w:tcPr>
          <w:p w:rsidR="00DF0FF9" w:rsidRPr="00DF0FF9" w:rsidRDefault="00DF0FF9" w:rsidP="00DF0FF9">
            <w:pPr>
              <w:rPr>
                <w:lang w:val="en-US"/>
              </w:rPr>
            </w:pPr>
            <w:r w:rsidRPr="00DF0FF9">
              <w:rPr>
                <w:lang w:val="en-US"/>
              </w:rPr>
              <w:t>INNSBRUCK Storage Unit/W.Door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150.6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36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1980-S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MOSCOW Swivel Chair, red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37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1984-W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SARAJEVO Whiteboard, blue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708.6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38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1988-S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SEOUL Guest Chair, red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39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1988-W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CALGARY Whiteboard, yellow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708.6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40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1992-W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ALBERTVILLE Whiteboard, green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708.6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41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1996-S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ATLANTA Whiteboard, base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42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2000-S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SIDNEY Swivel Chair, green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0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43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766BC-A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OLYMPIC Conference System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3519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44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766BC-B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OLYMPIC Office System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1245.8</w:t>
            </w:r>
          </w:p>
        </w:tc>
      </w:tr>
      <w:tr w:rsidR="00DF0FF9" w:rsidRPr="00DF0FF9" w:rsidTr="00DF0FF9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0FF9" w:rsidRPr="00DF0FF9" w:rsidRDefault="00DF0FF9" w:rsidP="00DF0FF9">
            <w:r>
              <w:t>45</w:t>
            </w:r>
          </w:p>
        </w:tc>
        <w:tc>
          <w:tcPr>
            <w:tcW w:w="1191" w:type="dxa"/>
          </w:tcPr>
          <w:p w:rsidR="00DF0FF9" w:rsidRPr="00DF0FF9" w:rsidRDefault="00DF0FF9" w:rsidP="00DF0FF9">
            <w:r>
              <w:t>766BC-C</w:t>
            </w:r>
          </w:p>
        </w:tc>
        <w:tc>
          <w:tcPr>
            <w:tcW w:w="2804" w:type="dxa"/>
          </w:tcPr>
          <w:p w:rsidR="00DF0FF9" w:rsidRPr="00DF0FF9" w:rsidRDefault="00DF0FF9" w:rsidP="00DF0FF9">
            <w:r>
              <w:t>OLYMPIC Storage System</w:t>
            </w:r>
          </w:p>
        </w:tc>
        <w:tc>
          <w:tcPr>
            <w:tcW w:w="2226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161" w:type="dxa"/>
          </w:tcPr>
          <w:p w:rsidR="00DF0FF9" w:rsidRPr="00DF0FF9" w:rsidRDefault="00DF0FF9" w:rsidP="00DF0FF9">
            <w:r>
              <w:t>0</w:t>
            </w:r>
          </w:p>
        </w:tc>
        <w:tc>
          <w:tcPr>
            <w:tcW w:w="1896" w:type="dxa"/>
          </w:tcPr>
          <w:p w:rsidR="00DF0FF9" w:rsidRPr="00DF0FF9" w:rsidRDefault="00DF0FF9" w:rsidP="00DF0FF9">
            <w:r>
              <w:t>614</w:t>
            </w:r>
          </w:p>
        </w:tc>
      </w:tr>
    </w:tbl>
    <w:p w:rsidR="00DF0FF9" w:rsidRDefault="00DF0FF9" w:rsidP="00DF0FF9">
      <w:pPr>
        <w:jc w:val="both"/>
        <w:rPr>
          <w:lang w:val="en-US"/>
        </w:rPr>
      </w:pPr>
    </w:p>
    <w:p w:rsidR="00DF0FF9" w:rsidRDefault="00DF0FF9" w:rsidP="00DF0FF9">
      <w:pPr>
        <w:jc w:val="both"/>
      </w:pPr>
    </w:p>
    <w:p w:rsidR="00DF0FF9" w:rsidRDefault="00DF0FF9" w:rsidP="00DF0FF9">
      <w:pPr>
        <w:jc w:val="both"/>
      </w:pPr>
    </w:p>
    <w:p w:rsidR="00DF0FF9" w:rsidRDefault="00DF0FF9" w:rsidP="00DF0FF9">
      <w:pPr>
        <w:pStyle w:val="Overskrift7"/>
      </w:pPr>
      <w:bookmarkStart w:id="41" w:name="_Toc118108867"/>
      <w:r>
        <w:t>23. Subscribed fields</w:t>
      </w:r>
      <w:bookmarkEnd w:id="41"/>
    </w:p>
    <w:p w:rsidR="00DF0FF9" w:rsidRDefault="00DF0FF9" w:rsidP="00DF0FF9">
      <w:pPr>
        <w:pStyle w:val="Bloktekst"/>
        <w:rPr>
          <w:lang w:val="en-US"/>
        </w:rPr>
      </w:pPr>
      <w:r w:rsidRPr="00DF0FF9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DF0FF9">
        <w:rPr>
          <w:lang w:val="en-US"/>
        </w:rPr>
        <w:t xml:space="preserve"> No_, Description, 'Budgeted Amount', 'Budgeted Amount'(1), 'Standard Cost'</w:t>
      </w:r>
    </w:p>
    <w:p w:rsidR="00530ADC" w:rsidRDefault="00DF0FF9" w:rsidP="00DF0FF9">
      <w:pPr>
        <w:pStyle w:val="Bloktekst"/>
      </w:pPr>
      <w:r>
        <w:t>FROM Item</w:t>
      </w:r>
    </w:p>
    <w:p w:rsidR="00530ADC" w:rsidRDefault="00530ADC" w:rsidP="00530ADC">
      <w:pPr>
        <w:pStyle w:val="Overskrift1"/>
        <w:rPr>
          <w:lang w:val="en-US"/>
        </w:rPr>
      </w:pPr>
      <w:bookmarkStart w:id="42" w:name="_Toc118108895"/>
      <w:r w:rsidRPr="00530ADC">
        <w:rPr>
          <w:lang w:val="en-US"/>
        </w:rPr>
        <w:t>6.13. GROUP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GROUP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BY, HAVING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HAVING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>, DISTINCT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DISTINCT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and UNION</w:t>
      </w:r>
      <w:bookmarkEnd w:id="42"/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UNION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</w:p>
    <w:p w:rsidR="00530ADC" w:rsidRDefault="00530ADC" w:rsidP="00530ADC">
      <w:pPr>
        <w:jc w:val="both"/>
        <w:rPr>
          <w:lang w:val="en-US"/>
        </w:rPr>
      </w:pPr>
      <w:r w:rsidRPr="00530ADC">
        <w:rPr>
          <w:lang w:val="en-US"/>
        </w:rPr>
        <w:t>The GROUP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GROUP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BY may be used to form groups of aggregate functions</w:t>
      </w:r>
    </w:p>
    <w:p w:rsidR="00530ADC" w:rsidRDefault="00530ADC" w:rsidP="00530ADC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641"/>
        <w:gridCol w:w="1161"/>
        <w:gridCol w:w="1611"/>
      </w:tblGrid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 xml:space="preserve"> </w:t>
            </w:r>
          </w:p>
        </w:tc>
        <w:tc>
          <w:tcPr>
            <w:tcW w:w="1641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>Vendor No_</w:t>
            </w:r>
          </w:p>
        </w:tc>
        <w:tc>
          <w:tcPr>
            <w:tcW w:w="1161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>EXPR-1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EXPR-1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1611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>EXPR-2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1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 xml:space="preserve"> </w:t>
            </w:r>
          </w:p>
        </w:tc>
        <w:tc>
          <w:tcPr>
            <w:tcW w:w="1161" w:type="dxa"/>
          </w:tcPr>
          <w:p w:rsidR="00530ADC" w:rsidRPr="00530ADC" w:rsidRDefault="00530ADC" w:rsidP="00530ADC">
            <w:r>
              <w:t>12</w:t>
            </w:r>
          </w:p>
        </w:tc>
        <w:tc>
          <w:tcPr>
            <w:tcW w:w="1611" w:type="dxa"/>
          </w:tcPr>
          <w:p w:rsidR="00530ADC" w:rsidRPr="00530ADC" w:rsidRDefault="00530ADC" w:rsidP="00530ADC">
            <w:r>
              <w:t>14068.70022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2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>10000</w:t>
            </w:r>
          </w:p>
        </w:tc>
        <w:tc>
          <w:tcPr>
            <w:tcW w:w="1161" w:type="dxa"/>
          </w:tcPr>
          <w:p w:rsidR="00530ADC" w:rsidRPr="00530ADC" w:rsidRDefault="00530ADC" w:rsidP="00530ADC">
            <w:r>
              <w:t>11</w:t>
            </w:r>
          </w:p>
        </w:tc>
        <w:tc>
          <w:tcPr>
            <w:tcW w:w="1611" w:type="dxa"/>
          </w:tcPr>
          <w:p w:rsidR="00530ADC" w:rsidRPr="00530ADC" w:rsidRDefault="00530ADC" w:rsidP="00530ADC">
            <w:r>
              <w:t>423.4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3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>20000</w:t>
            </w:r>
          </w:p>
        </w:tc>
        <w:tc>
          <w:tcPr>
            <w:tcW w:w="1161" w:type="dxa"/>
          </w:tcPr>
          <w:p w:rsidR="00530ADC" w:rsidRPr="00530ADC" w:rsidRDefault="00530ADC" w:rsidP="00530ADC">
            <w:r>
              <w:t>12</w:t>
            </w:r>
          </w:p>
        </w:tc>
        <w:tc>
          <w:tcPr>
            <w:tcW w:w="1611" w:type="dxa"/>
          </w:tcPr>
          <w:p w:rsidR="00530ADC" w:rsidRPr="00530ADC" w:rsidRDefault="00530ADC" w:rsidP="00530ADC">
            <w:r>
              <w:t>1195.8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4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>30000</w:t>
            </w:r>
          </w:p>
        </w:tc>
        <w:tc>
          <w:tcPr>
            <w:tcW w:w="1161" w:type="dxa"/>
          </w:tcPr>
          <w:p w:rsidR="00530ADC" w:rsidRPr="00530ADC" w:rsidRDefault="00530ADC" w:rsidP="00530ADC">
            <w:r>
              <w:t>8</w:t>
            </w:r>
          </w:p>
        </w:tc>
        <w:tc>
          <w:tcPr>
            <w:tcW w:w="1611" w:type="dxa"/>
          </w:tcPr>
          <w:p w:rsidR="00530ADC" w:rsidRPr="00530ADC" w:rsidRDefault="00530ADC" w:rsidP="00530ADC">
            <w:r>
              <w:t>2454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5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>32456123</w:t>
            </w:r>
          </w:p>
        </w:tc>
        <w:tc>
          <w:tcPr>
            <w:tcW w:w="1161" w:type="dxa"/>
          </w:tcPr>
          <w:p w:rsidR="00530ADC" w:rsidRPr="00530ADC" w:rsidRDefault="00530ADC" w:rsidP="00530ADC">
            <w:r>
              <w:t>1</w:t>
            </w:r>
          </w:p>
        </w:tc>
        <w:tc>
          <w:tcPr>
            <w:tcW w:w="1611" w:type="dxa"/>
          </w:tcPr>
          <w:p w:rsidR="00530ADC" w:rsidRPr="00530ADC" w:rsidRDefault="00530ADC" w:rsidP="00530ADC">
            <w:r>
              <w:t>13.1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6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>46558855</w:t>
            </w:r>
          </w:p>
        </w:tc>
        <w:tc>
          <w:tcPr>
            <w:tcW w:w="1161" w:type="dxa"/>
          </w:tcPr>
          <w:p w:rsidR="00530ADC" w:rsidRPr="00530ADC" w:rsidRDefault="00530ADC" w:rsidP="00530ADC">
            <w:r>
              <w:t>1</w:t>
            </w:r>
          </w:p>
        </w:tc>
        <w:tc>
          <w:tcPr>
            <w:tcW w:w="1611" w:type="dxa"/>
          </w:tcPr>
          <w:p w:rsidR="00530ADC" w:rsidRPr="00530ADC" w:rsidRDefault="00530ADC" w:rsidP="00530ADC">
            <w:r>
              <w:t>5.7</w:t>
            </w:r>
          </w:p>
        </w:tc>
      </w:tr>
    </w:tbl>
    <w:p w:rsidR="00530ADC" w:rsidRDefault="00530ADC" w:rsidP="00530ADC">
      <w:pPr>
        <w:jc w:val="both"/>
      </w:pPr>
    </w:p>
    <w:p w:rsidR="00530ADC" w:rsidRDefault="00530ADC" w:rsidP="00530ADC">
      <w:pPr>
        <w:jc w:val="both"/>
      </w:pPr>
    </w:p>
    <w:p w:rsidR="00530ADC" w:rsidRDefault="00530ADC" w:rsidP="00530ADC">
      <w:pPr>
        <w:jc w:val="both"/>
      </w:pPr>
    </w:p>
    <w:p w:rsidR="00530ADC" w:rsidRDefault="00530ADC" w:rsidP="00530ADC">
      <w:pPr>
        <w:pStyle w:val="Overskrift7"/>
      </w:pPr>
      <w:bookmarkStart w:id="43" w:name="_Toc118108868"/>
      <w:r>
        <w:t>24. A simple GROUP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GROUP</w:instrText>
      </w:r>
      <w:r w:rsidR="00A35D05">
        <w:instrText xml:space="preserve">" </w:instrText>
      </w:r>
      <w:r w:rsidR="00A35D05">
        <w:fldChar w:fldCharType="end"/>
      </w:r>
      <w:r>
        <w:t xml:space="preserve"> BY sample</w:t>
      </w:r>
      <w:bookmarkEnd w:id="43"/>
    </w:p>
    <w:p w:rsidR="00530ADC" w:rsidRDefault="00530ADC" w:rsidP="00530ADC">
      <w:pPr>
        <w:pStyle w:val="Bloktekst"/>
        <w:rPr>
          <w:lang w:val="en-US"/>
        </w:rPr>
      </w:pPr>
      <w:r w:rsidRPr="00530ADC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'Vendor No_', COUNT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COUNT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>(*), SUM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SUM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>('Unit Price')</w:t>
      </w:r>
    </w:p>
    <w:p w:rsidR="00530ADC" w:rsidRDefault="00530ADC" w:rsidP="00530ADC">
      <w:pPr>
        <w:pStyle w:val="Bloktekst"/>
      </w:pPr>
      <w:r>
        <w:t>FROM Item</w:t>
      </w:r>
    </w:p>
    <w:p w:rsidR="00530ADC" w:rsidRDefault="00530ADC" w:rsidP="00530ADC">
      <w:pPr>
        <w:pStyle w:val="Bloktekst"/>
      </w:pPr>
      <w:r>
        <w:t>GROUP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GROUP</w:instrText>
      </w:r>
      <w:r w:rsidR="00A35D05">
        <w:instrText xml:space="preserve">" </w:instrText>
      </w:r>
      <w:r w:rsidR="00A35D05">
        <w:fldChar w:fldCharType="end"/>
      </w:r>
      <w:r>
        <w:t xml:space="preserve"> BY 'Vendor No_'</w:t>
      </w:r>
    </w:p>
    <w:p w:rsidR="00530ADC" w:rsidRDefault="00530ADC" w:rsidP="00530ADC">
      <w:pPr>
        <w:jc w:val="both"/>
        <w:rPr>
          <w:lang w:val="en-US"/>
        </w:rPr>
      </w:pPr>
      <w:r w:rsidRPr="00530ADC">
        <w:rPr>
          <w:lang w:val="en-US"/>
        </w:rPr>
        <w:t>Having is a selection after the grouping has been done</w:t>
      </w:r>
    </w:p>
    <w:p w:rsidR="00530ADC" w:rsidRDefault="00530ADC" w:rsidP="00530ADC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641"/>
        <w:gridCol w:w="1161"/>
      </w:tblGrid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 xml:space="preserve"> </w:t>
            </w:r>
          </w:p>
        </w:tc>
        <w:tc>
          <w:tcPr>
            <w:tcW w:w="1641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>Vendor No_</w:t>
            </w:r>
          </w:p>
        </w:tc>
        <w:tc>
          <w:tcPr>
            <w:tcW w:w="1161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>EXPR-1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EXPR-1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1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>32456123</w:t>
            </w:r>
          </w:p>
        </w:tc>
        <w:tc>
          <w:tcPr>
            <w:tcW w:w="1161" w:type="dxa"/>
          </w:tcPr>
          <w:p w:rsidR="00530ADC" w:rsidRPr="00530ADC" w:rsidRDefault="00530ADC" w:rsidP="00530ADC">
            <w:r>
              <w:t>13.1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2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>46558855</w:t>
            </w:r>
          </w:p>
        </w:tc>
        <w:tc>
          <w:tcPr>
            <w:tcW w:w="1161" w:type="dxa"/>
          </w:tcPr>
          <w:p w:rsidR="00530ADC" w:rsidRPr="00530ADC" w:rsidRDefault="00530ADC" w:rsidP="00530ADC">
            <w:r>
              <w:t>5.7</w:t>
            </w:r>
          </w:p>
        </w:tc>
      </w:tr>
    </w:tbl>
    <w:p w:rsidR="00530ADC" w:rsidRDefault="00530ADC" w:rsidP="00530ADC">
      <w:pPr>
        <w:jc w:val="both"/>
      </w:pPr>
    </w:p>
    <w:p w:rsidR="00530ADC" w:rsidRDefault="00530ADC" w:rsidP="00530ADC">
      <w:pPr>
        <w:jc w:val="both"/>
      </w:pPr>
    </w:p>
    <w:p w:rsidR="00530ADC" w:rsidRDefault="00530ADC" w:rsidP="00530ADC">
      <w:pPr>
        <w:jc w:val="both"/>
      </w:pPr>
    </w:p>
    <w:p w:rsidR="00530ADC" w:rsidRDefault="00530ADC" w:rsidP="00530ADC">
      <w:pPr>
        <w:pStyle w:val="Overskrift7"/>
      </w:pPr>
      <w:bookmarkStart w:id="44" w:name="_Toc118108869"/>
      <w:r>
        <w:t>25. A simple HAVING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HAVING</w:instrText>
      </w:r>
      <w:r w:rsidR="00A35D05">
        <w:instrText xml:space="preserve">" </w:instrText>
      </w:r>
      <w:r w:rsidR="00A35D05">
        <w:fldChar w:fldCharType="end"/>
      </w:r>
      <w:r>
        <w:t xml:space="preserve"> sample</w:t>
      </w:r>
      <w:bookmarkEnd w:id="44"/>
    </w:p>
    <w:p w:rsidR="00530ADC" w:rsidRDefault="00530ADC" w:rsidP="00530ADC">
      <w:pPr>
        <w:pStyle w:val="Bloktekst"/>
        <w:rPr>
          <w:lang w:val="en-US"/>
        </w:rPr>
      </w:pPr>
      <w:r w:rsidRPr="00530ADC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'Vendor No_', SUM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SUM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>('Unit Price')</w:t>
      </w:r>
    </w:p>
    <w:p w:rsidR="00530ADC" w:rsidRDefault="00530ADC" w:rsidP="00530ADC">
      <w:pPr>
        <w:pStyle w:val="Bloktekst"/>
      </w:pPr>
      <w:r>
        <w:t>FROM Item</w:t>
      </w:r>
    </w:p>
    <w:p w:rsidR="00530ADC" w:rsidRDefault="00530ADC" w:rsidP="00530ADC">
      <w:pPr>
        <w:pStyle w:val="Bloktekst"/>
      </w:pPr>
      <w:r>
        <w:t>GROUP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GROUP</w:instrText>
      </w:r>
      <w:r w:rsidR="00A35D05">
        <w:instrText xml:space="preserve">" </w:instrText>
      </w:r>
      <w:r w:rsidR="00A35D05">
        <w:fldChar w:fldCharType="end"/>
      </w:r>
      <w:r>
        <w:t xml:space="preserve"> BY 'Vendor No_'</w:t>
      </w:r>
    </w:p>
    <w:p w:rsidR="00530ADC" w:rsidRDefault="00530ADC" w:rsidP="00530ADC">
      <w:pPr>
        <w:pStyle w:val="Bloktekst"/>
      </w:pPr>
      <w:r>
        <w:t>HAVING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HAVING</w:instrText>
      </w:r>
      <w:r w:rsidR="00A35D05">
        <w:instrText xml:space="preserve">" </w:instrText>
      </w:r>
      <w:r w:rsidR="00A35D05">
        <w:fldChar w:fldCharType="end"/>
      </w:r>
      <w:r>
        <w:t xml:space="preserve"> COUNT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COUNT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>(*) = 1</w:t>
      </w:r>
    </w:p>
    <w:p w:rsidR="00530ADC" w:rsidRDefault="00530ADC" w:rsidP="00530ADC">
      <w:pPr>
        <w:jc w:val="both"/>
        <w:rPr>
          <w:lang w:val="en-US"/>
        </w:rPr>
      </w:pPr>
      <w:r w:rsidRPr="00530ADC">
        <w:rPr>
          <w:lang w:val="en-US"/>
        </w:rPr>
        <w:t>By use of DISTINCT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DISTINCT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all columns with the same contents are suppressed</w:t>
      </w:r>
    </w:p>
    <w:p w:rsidR="00530ADC" w:rsidRDefault="00530ADC" w:rsidP="00530ADC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641"/>
        <w:gridCol w:w="921"/>
      </w:tblGrid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 xml:space="preserve"> </w:t>
            </w:r>
          </w:p>
        </w:tc>
        <w:tc>
          <w:tcPr>
            <w:tcW w:w="1641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>Vendor No_</w:t>
            </w:r>
          </w:p>
        </w:tc>
        <w:tc>
          <w:tcPr>
            <w:tcW w:w="921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>Class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1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>10000</w:t>
            </w:r>
          </w:p>
        </w:tc>
        <w:tc>
          <w:tcPr>
            <w:tcW w:w="921" w:type="dxa"/>
          </w:tcPr>
          <w:p w:rsidR="00530ADC" w:rsidRPr="00530ADC" w:rsidRDefault="00530ADC" w:rsidP="00530ADC">
            <w:r>
              <w:t xml:space="preserve"> 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2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>32456123</w:t>
            </w:r>
          </w:p>
        </w:tc>
        <w:tc>
          <w:tcPr>
            <w:tcW w:w="921" w:type="dxa"/>
          </w:tcPr>
          <w:p w:rsidR="00530ADC" w:rsidRPr="00530ADC" w:rsidRDefault="00530ADC" w:rsidP="00530ADC">
            <w:r>
              <w:t xml:space="preserve"> 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3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>20000</w:t>
            </w:r>
          </w:p>
        </w:tc>
        <w:tc>
          <w:tcPr>
            <w:tcW w:w="921" w:type="dxa"/>
          </w:tcPr>
          <w:p w:rsidR="00530ADC" w:rsidRPr="00530ADC" w:rsidRDefault="00530ADC" w:rsidP="00530ADC">
            <w:r>
              <w:t xml:space="preserve"> 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4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>46558855</w:t>
            </w:r>
          </w:p>
        </w:tc>
        <w:tc>
          <w:tcPr>
            <w:tcW w:w="921" w:type="dxa"/>
          </w:tcPr>
          <w:p w:rsidR="00530ADC" w:rsidRPr="00530ADC" w:rsidRDefault="00530ADC" w:rsidP="00530ADC">
            <w:r>
              <w:t xml:space="preserve"> 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5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>30000</w:t>
            </w:r>
          </w:p>
        </w:tc>
        <w:tc>
          <w:tcPr>
            <w:tcW w:w="921" w:type="dxa"/>
          </w:tcPr>
          <w:p w:rsidR="00530ADC" w:rsidRPr="00530ADC" w:rsidRDefault="00530ADC" w:rsidP="00530ADC">
            <w:r>
              <w:t xml:space="preserve"> 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6</w:t>
            </w:r>
          </w:p>
        </w:tc>
        <w:tc>
          <w:tcPr>
            <w:tcW w:w="1641" w:type="dxa"/>
          </w:tcPr>
          <w:p w:rsidR="00530ADC" w:rsidRPr="00530ADC" w:rsidRDefault="00530ADC" w:rsidP="00530ADC">
            <w:r>
              <w:t xml:space="preserve"> </w:t>
            </w:r>
          </w:p>
        </w:tc>
        <w:tc>
          <w:tcPr>
            <w:tcW w:w="921" w:type="dxa"/>
          </w:tcPr>
          <w:p w:rsidR="00530ADC" w:rsidRPr="00530ADC" w:rsidRDefault="00530ADC" w:rsidP="00530ADC">
            <w:r>
              <w:t xml:space="preserve"> </w:t>
            </w:r>
          </w:p>
        </w:tc>
      </w:tr>
    </w:tbl>
    <w:p w:rsidR="00530ADC" w:rsidRDefault="00530ADC" w:rsidP="00530ADC">
      <w:pPr>
        <w:jc w:val="both"/>
      </w:pPr>
    </w:p>
    <w:p w:rsidR="00530ADC" w:rsidRDefault="00530ADC" w:rsidP="00530ADC">
      <w:pPr>
        <w:jc w:val="both"/>
      </w:pPr>
    </w:p>
    <w:p w:rsidR="00530ADC" w:rsidRDefault="00530ADC" w:rsidP="00530ADC">
      <w:pPr>
        <w:jc w:val="both"/>
      </w:pPr>
    </w:p>
    <w:p w:rsidR="00530ADC" w:rsidRDefault="00530ADC" w:rsidP="00530ADC">
      <w:pPr>
        <w:pStyle w:val="Overskrift7"/>
      </w:pPr>
      <w:bookmarkStart w:id="45" w:name="_Toc118108870"/>
      <w:r>
        <w:t>26. 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using DISTINCT</w:t>
      </w:r>
      <w:bookmarkEnd w:id="45"/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DISTINCT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</w:p>
    <w:p w:rsidR="00530ADC" w:rsidRDefault="00530ADC" w:rsidP="00530ADC">
      <w:pPr>
        <w:pStyle w:val="Bloktekst"/>
        <w:rPr>
          <w:lang w:val="en-US"/>
        </w:rPr>
      </w:pPr>
      <w:r w:rsidRPr="00530ADC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DISTINCT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DISTINCT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'Vendor No_', Class</w:t>
      </w:r>
    </w:p>
    <w:p w:rsidR="00530ADC" w:rsidRDefault="00530ADC" w:rsidP="00530ADC">
      <w:pPr>
        <w:pStyle w:val="Bloktekst"/>
      </w:pPr>
      <w:r>
        <w:t>FROM Item</w:t>
      </w:r>
    </w:p>
    <w:p w:rsidR="00530ADC" w:rsidRDefault="00530ADC" w:rsidP="00530ADC">
      <w:pPr>
        <w:jc w:val="both"/>
        <w:rPr>
          <w:lang w:val="en-US"/>
        </w:rPr>
      </w:pPr>
      <w:r w:rsidRPr="00530ADC">
        <w:rPr>
          <w:lang w:val="en-US"/>
        </w:rPr>
        <w:t>The DISTINCT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DISTINCT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may also suppress values when used with the aggregate functions</w:t>
      </w:r>
    </w:p>
    <w:p w:rsidR="00530ADC" w:rsidRDefault="00530ADC" w:rsidP="00530ADC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611"/>
        <w:gridCol w:w="1161"/>
      </w:tblGrid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 xml:space="preserve"> </w:t>
            </w:r>
          </w:p>
        </w:tc>
        <w:tc>
          <w:tcPr>
            <w:tcW w:w="1611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>EXPR-1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EXPR-1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1161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>EXPR-2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530ADC" w:rsidRPr="00530ADC" w:rsidRDefault="00530ADC" w:rsidP="00530ADC">
            <w:r>
              <w:t>1</w:t>
            </w:r>
          </w:p>
        </w:tc>
        <w:tc>
          <w:tcPr>
            <w:tcW w:w="1611" w:type="dxa"/>
          </w:tcPr>
          <w:p w:rsidR="00530ADC" w:rsidRPr="00530ADC" w:rsidRDefault="00530ADC" w:rsidP="00530ADC">
            <w:r>
              <w:t>13257.10022</w:t>
            </w:r>
          </w:p>
        </w:tc>
        <w:tc>
          <w:tcPr>
            <w:tcW w:w="1161" w:type="dxa"/>
          </w:tcPr>
          <w:p w:rsidR="00530ADC" w:rsidRPr="00530ADC" w:rsidRDefault="00530ADC" w:rsidP="00530ADC">
            <w:r>
              <w:t>6</w:t>
            </w:r>
          </w:p>
        </w:tc>
      </w:tr>
    </w:tbl>
    <w:p w:rsidR="00530ADC" w:rsidRDefault="00530ADC" w:rsidP="00530ADC">
      <w:pPr>
        <w:jc w:val="both"/>
      </w:pPr>
    </w:p>
    <w:p w:rsidR="00530ADC" w:rsidRDefault="00530ADC" w:rsidP="00530ADC">
      <w:pPr>
        <w:jc w:val="both"/>
      </w:pPr>
    </w:p>
    <w:p w:rsidR="00530ADC" w:rsidRDefault="00530ADC" w:rsidP="00530ADC">
      <w:pPr>
        <w:jc w:val="both"/>
      </w:pPr>
    </w:p>
    <w:p w:rsidR="00530ADC" w:rsidRDefault="00530ADC" w:rsidP="00530ADC">
      <w:pPr>
        <w:pStyle w:val="Overskrift7"/>
        <w:rPr>
          <w:lang w:val="en-US"/>
        </w:rPr>
      </w:pPr>
      <w:bookmarkStart w:id="46" w:name="_Toc118108871"/>
      <w:r w:rsidRPr="00530ADC">
        <w:rPr>
          <w:lang w:val="en-US"/>
        </w:rPr>
        <w:t>27. 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using DISTINCT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DISTINCT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on aggregate functions</w:t>
      </w:r>
      <w:bookmarkEnd w:id="46"/>
    </w:p>
    <w:p w:rsidR="00530ADC" w:rsidRDefault="00530ADC" w:rsidP="00530ADC">
      <w:pPr>
        <w:pStyle w:val="Bloktekst"/>
        <w:rPr>
          <w:lang w:val="en-US"/>
        </w:rPr>
      </w:pPr>
      <w:r w:rsidRPr="00530ADC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SUM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SUM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>(DISTINCT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DISTINCT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'Unit Price'), COUNT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COUNT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>(DISTINCT 'Vendor No_')</w:t>
      </w:r>
    </w:p>
    <w:p w:rsidR="00530ADC" w:rsidRDefault="00530ADC" w:rsidP="00530ADC">
      <w:pPr>
        <w:pStyle w:val="Bloktekst"/>
      </w:pPr>
      <w:r>
        <w:t>FROM Item</w:t>
      </w:r>
    </w:p>
    <w:p w:rsidR="00530ADC" w:rsidRDefault="00530ADC" w:rsidP="00530ADC">
      <w:pPr>
        <w:jc w:val="both"/>
        <w:rPr>
          <w:lang w:val="en-US"/>
        </w:rPr>
      </w:pPr>
      <w:r w:rsidRPr="00530ADC">
        <w:rPr>
          <w:lang w:val="en-US"/>
        </w:rPr>
        <w:t>UNIONs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UNIONs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of select statements may be formed, UNION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UNION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ALL is supported.</w:t>
      </w:r>
    </w:p>
    <w:p w:rsidR="00530ADC" w:rsidRDefault="00530ADC" w:rsidP="00530ADC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191"/>
        <w:gridCol w:w="1896"/>
      </w:tblGrid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>No_</w:t>
            </w:r>
          </w:p>
        </w:tc>
        <w:tc>
          <w:tcPr>
            <w:tcW w:w="1896" w:type="dxa"/>
          </w:tcPr>
          <w:p w:rsidR="00530ADC" w:rsidRPr="00530ADC" w:rsidRDefault="00530ADC" w:rsidP="00530ADC">
            <w:pPr>
              <w:rPr>
                <w:b/>
              </w:rPr>
            </w:pPr>
            <w:r w:rsidRPr="00530ADC">
              <w:rPr>
                <w:b/>
              </w:rPr>
              <w:t>Standard Cost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1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70000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2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70001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3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70002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4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70003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5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70010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6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70011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7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70040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8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70041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9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70060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10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70100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11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70101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12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70102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13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70103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14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70104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15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70200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16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70201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17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80100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18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1896-S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19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1900-S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20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1906-S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21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1908-S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22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1920-S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23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1968-S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24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1928-S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25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2000-S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26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1936-S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27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1964-S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28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1960-S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29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1972-S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30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1988-S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31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1996-S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32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1980-S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0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33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1924-W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81.6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34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1952-W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93.6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35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70040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108.2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36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2000-S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123.3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37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1980-S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123.3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38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1972-S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123.3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39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1968-S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123.3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40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1908-S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123.3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41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1936-S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125.1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42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1964-S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125.1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43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1960-S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125.1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44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1988-S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125.1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45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1900-S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125.1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46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1924-W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136.4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47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1976-W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150.6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48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1952-W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158.5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49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1964-W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171.2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50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1928-W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192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51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1976-W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256.1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52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1906-S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281.4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53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1964-W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292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54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1928-W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342.1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55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1920-S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420.4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56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766BC-C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614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57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1896-S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649.4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58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1984-W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708.6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59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1968-W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708.6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60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1972-W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708.6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61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1992-W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708.6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62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1988-W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708.6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63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1996-S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906.7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64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766BC-C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944.59998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65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1968-W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974.8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66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1992-W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974.8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67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1988-W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974.8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68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1972-W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974.8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69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1984-W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974.8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70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766BC-B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1787.5999</w:t>
            </w:r>
          </w:p>
        </w:tc>
      </w:tr>
      <w:tr w:rsidR="00530ADC" w:rsidTr="00530ADC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530ADC" w:rsidRPr="00530ADC" w:rsidRDefault="00530ADC" w:rsidP="00530ADC">
            <w:r>
              <w:t>71</w:t>
            </w:r>
          </w:p>
        </w:tc>
        <w:tc>
          <w:tcPr>
            <w:tcW w:w="1191" w:type="dxa"/>
          </w:tcPr>
          <w:p w:rsidR="00530ADC" w:rsidRPr="00530ADC" w:rsidRDefault="00530ADC" w:rsidP="00530ADC">
            <w:r>
              <w:t>766BC-A</w:t>
            </w:r>
          </w:p>
        </w:tc>
        <w:tc>
          <w:tcPr>
            <w:tcW w:w="1896" w:type="dxa"/>
          </w:tcPr>
          <w:p w:rsidR="00530ADC" w:rsidRPr="00530ADC" w:rsidRDefault="00530ADC" w:rsidP="00530ADC">
            <w:r>
              <w:t>5413.80034</w:t>
            </w:r>
          </w:p>
        </w:tc>
      </w:tr>
    </w:tbl>
    <w:p w:rsidR="00530ADC" w:rsidRDefault="00530ADC" w:rsidP="00530ADC">
      <w:pPr>
        <w:jc w:val="both"/>
      </w:pPr>
    </w:p>
    <w:p w:rsidR="00530ADC" w:rsidRDefault="00530ADC" w:rsidP="00530ADC">
      <w:pPr>
        <w:jc w:val="both"/>
      </w:pPr>
    </w:p>
    <w:p w:rsidR="00530ADC" w:rsidRDefault="00530ADC" w:rsidP="00530ADC">
      <w:pPr>
        <w:jc w:val="both"/>
      </w:pPr>
    </w:p>
    <w:p w:rsidR="00530ADC" w:rsidRDefault="00530ADC" w:rsidP="00530ADC">
      <w:pPr>
        <w:pStyle w:val="Overskrift7"/>
      </w:pPr>
      <w:bookmarkStart w:id="47" w:name="_Toc118108872"/>
      <w:r>
        <w:t>28. 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using UNIONs</w:t>
      </w:r>
      <w:bookmarkEnd w:id="47"/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UNIONs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</w:p>
    <w:p w:rsidR="00530ADC" w:rsidRDefault="00530ADC" w:rsidP="00530ADC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'Unit Price'</w:t>
      </w:r>
    </w:p>
    <w:p w:rsidR="00530ADC" w:rsidRDefault="00530ADC" w:rsidP="00530ADC">
      <w:pPr>
        <w:pStyle w:val="Bloktekst"/>
      </w:pPr>
      <w:r>
        <w:t>FROM Item</w:t>
      </w:r>
    </w:p>
    <w:p w:rsidR="00530ADC" w:rsidRDefault="00530ADC" w:rsidP="00530ADC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'Unit Price' &gt; 100</w:t>
      </w:r>
    </w:p>
    <w:p w:rsidR="00530ADC" w:rsidRDefault="00530ADC" w:rsidP="00530ADC">
      <w:pPr>
        <w:pStyle w:val="Bloktekst"/>
      </w:pPr>
      <w:r>
        <w:t>UNION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UNION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ALL</w:t>
      </w:r>
    </w:p>
    <w:p w:rsidR="00530ADC" w:rsidRDefault="00530ADC" w:rsidP="00530ADC">
      <w:pPr>
        <w:pStyle w:val="Bloktekst"/>
        <w:rPr>
          <w:lang w:val="en-US"/>
        </w:rPr>
      </w:pPr>
      <w:r w:rsidRPr="00530ADC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No_, 'Standard Cost' FROM Item 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'Standard Cost' &lt; 1000 ORDER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ORDER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BY 2</w:t>
      </w:r>
    </w:p>
    <w:p w:rsidR="00A02AE5" w:rsidRDefault="00530ADC" w:rsidP="00530ADC">
      <w:pPr>
        <w:jc w:val="both"/>
        <w:rPr>
          <w:lang w:val="en-US"/>
        </w:rPr>
      </w:pPr>
      <w:r w:rsidRPr="00530ADC">
        <w:rPr>
          <w:lang w:val="en-US"/>
        </w:rPr>
        <w:t>Anywhere a 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statement can be used, the VALUES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VALUES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530ADC">
        <w:rPr>
          <w:lang w:val="en-US"/>
        </w:rPr>
        <w:t xml:space="preserve"> table constructor may be used.</w:t>
      </w:r>
    </w:p>
    <w:p w:rsidR="00A02AE5" w:rsidRDefault="00A02AE5" w:rsidP="00A02AE5">
      <w:pPr>
        <w:pStyle w:val="Overskrift1"/>
        <w:rPr>
          <w:lang w:val="en-US"/>
        </w:rPr>
      </w:pPr>
      <w:bookmarkStart w:id="48" w:name="_Toc118108896"/>
      <w:r>
        <w:rPr>
          <w:lang w:val="en-US"/>
        </w:rPr>
        <w:t>6.14. VALUES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VALUES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>
        <w:rPr>
          <w:lang w:val="en-US"/>
        </w:rPr>
        <w:t xml:space="preserve"> constructor and 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>
        <w:rPr>
          <w:lang w:val="en-US"/>
        </w:rPr>
        <w:t xml:space="preserve"> from result set</w:t>
      </w:r>
      <w:bookmarkEnd w:id="48"/>
    </w:p>
    <w:p w:rsidR="00A02AE5" w:rsidRDefault="00A02AE5" w:rsidP="00A02AE5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816"/>
        <w:gridCol w:w="636"/>
        <w:gridCol w:w="636"/>
      </w:tblGrid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V1</w:t>
            </w:r>
          </w:p>
        </w:tc>
        <w:tc>
          <w:tcPr>
            <w:tcW w:w="636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V2</w:t>
            </w:r>
          </w:p>
        </w:tc>
        <w:tc>
          <w:tcPr>
            <w:tcW w:w="636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V3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02AE5" w:rsidRPr="00A02AE5" w:rsidRDefault="00A02AE5" w:rsidP="00A02AE5">
            <w:r>
              <w:t>1</w:t>
            </w:r>
          </w:p>
        </w:tc>
        <w:tc>
          <w:tcPr>
            <w:tcW w:w="816" w:type="dxa"/>
          </w:tcPr>
          <w:p w:rsidR="00A02AE5" w:rsidRPr="00A02AE5" w:rsidRDefault="00A02AE5" w:rsidP="00A02AE5">
            <w:r>
              <w:t>4701</w:t>
            </w:r>
          </w:p>
        </w:tc>
        <w:tc>
          <w:tcPr>
            <w:tcW w:w="636" w:type="dxa"/>
          </w:tcPr>
          <w:p w:rsidR="00A02AE5" w:rsidRPr="00A02AE5" w:rsidRDefault="00A02AE5" w:rsidP="00A02AE5">
            <w:r>
              <w:t>aa</w:t>
            </w:r>
          </w:p>
        </w:tc>
        <w:tc>
          <w:tcPr>
            <w:tcW w:w="636" w:type="dxa"/>
          </w:tcPr>
          <w:p w:rsidR="00A02AE5" w:rsidRPr="00A02AE5" w:rsidRDefault="00A02AE5" w:rsidP="00A02AE5">
            <w:r>
              <w:t>65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816" w:type="dxa"/>
          </w:tcPr>
          <w:p w:rsidR="00A02AE5" w:rsidRPr="00A02AE5" w:rsidRDefault="00A02AE5" w:rsidP="00A02AE5">
            <w:r>
              <w:t>4702</w:t>
            </w:r>
          </w:p>
        </w:tc>
        <w:tc>
          <w:tcPr>
            <w:tcW w:w="636" w:type="dxa"/>
          </w:tcPr>
          <w:p w:rsidR="00A02AE5" w:rsidRPr="00A02AE5" w:rsidRDefault="00A02AE5" w:rsidP="00A02AE5">
            <w:r>
              <w:t>bb</w:t>
            </w:r>
          </w:p>
        </w:tc>
        <w:tc>
          <w:tcPr>
            <w:tcW w:w="636" w:type="dxa"/>
          </w:tcPr>
          <w:p w:rsidR="00A02AE5" w:rsidRPr="00A02AE5" w:rsidRDefault="00A02AE5" w:rsidP="00A02AE5">
            <w:r>
              <w:t>8</w:t>
            </w:r>
          </w:p>
        </w:tc>
      </w:tr>
    </w:tbl>
    <w:p w:rsidR="00A02AE5" w:rsidRDefault="00A02AE5" w:rsidP="00A02AE5">
      <w:pPr>
        <w:jc w:val="both"/>
      </w:pPr>
    </w:p>
    <w:p w:rsidR="00A02AE5" w:rsidRDefault="00A02AE5" w:rsidP="00A02AE5">
      <w:pPr>
        <w:jc w:val="both"/>
      </w:pPr>
    </w:p>
    <w:p w:rsidR="00A02AE5" w:rsidRDefault="00A02AE5" w:rsidP="00A02AE5">
      <w:pPr>
        <w:jc w:val="both"/>
      </w:pPr>
    </w:p>
    <w:p w:rsidR="00A02AE5" w:rsidRDefault="00A02AE5" w:rsidP="00A02AE5">
      <w:pPr>
        <w:pStyle w:val="Overskrift7"/>
      </w:pPr>
      <w:bookmarkStart w:id="49" w:name="_Toc118108873"/>
      <w:r>
        <w:t>29. VALUES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VALUES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constructor</w:t>
      </w:r>
      <w:bookmarkEnd w:id="49"/>
    </w:p>
    <w:p w:rsidR="00A02AE5" w:rsidRDefault="00A02AE5" w:rsidP="00A02AE5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A02AE5" w:rsidRDefault="00A02AE5" w:rsidP="00A02AE5">
      <w:pPr>
        <w:pStyle w:val="Bloktekst"/>
      </w:pPr>
      <w:r>
        <w:t>FROM VALUES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VALUES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("4701","aa",65),("4702","bb",8)</w:t>
      </w:r>
    </w:p>
    <w:p w:rsidR="00A02AE5" w:rsidRDefault="00A02AE5" w:rsidP="00A02AE5">
      <w:pPr>
        <w:jc w:val="both"/>
        <w:rPr>
          <w:lang w:val="en-US"/>
        </w:rPr>
      </w:pPr>
      <w:r w:rsidRPr="00A02AE5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A02AE5">
        <w:rPr>
          <w:lang w:val="en-US"/>
        </w:rPr>
        <w:t xml:space="preserve"> from a resultset is also possible.</w:t>
      </w:r>
    </w:p>
    <w:p w:rsidR="00A02AE5" w:rsidRDefault="00A02AE5" w:rsidP="00A02AE5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296"/>
        <w:gridCol w:w="3171"/>
      </w:tblGrid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No_</w:t>
            </w:r>
          </w:p>
        </w:tc>
        <w:tc>
          <w:tcPr>
            <w:tcW w:w="3171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Name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02AE5" w:rsidRPr="00A02AE5" w:rsidRDefault="00A02AE5" w:rsidP="00A02AE5">
            <w:r>
              <w:t>1</w:t>
            </w:r>
          </w:p>
        </w:tc>
        <w:tc>
          <w:tcPr>
            <w:tcW w:w="1296" w:type="dxa"/>
          </w:tcPr>
          <w:p w:rsidR="00A02AE5" w:rsidRPr="00A02AE5" w:rsidRDefault="00A02AE5" w:rsidP="00A02AE5">
            <w:r>
              <w:t>40000</w:t>
            </w:r>
          </w:p>
        </w:tc>
        <w:tc>
          <w:tcPr>
            <w:tcW w:w="3171" w:type="dxa"/>
          </w:tcPr>
          <w:p w:rsidR="00A02AE5" w:rsidRPr="00A02AE5" w:rsidRDefault="00A02AE5" w:rsidP="00A02AE5">
            <w:r>
              <w:t>Deerfield Graphics 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1296" w:type="dxa"/>
          </w:tcPr>
          <w:p w:rsidR="00A02AE5" w:rsidRPr="00A02AE5" w:rsidRDefault="00A02AE5" w:rsidP="00A02AE5">
            <w:r>
              <w:t>34010602</w:t>
            </w:r>
          </w:p>
        </w:tc>
        <w:tc>
          <w:tcPr>
            <w:tcW w:w="3171" w:type="dxa"/>
          </w:tcPr>
          <w:p w:rsidR="00A02AE5" w:rsidRPr="00A02AE5" w:rsidRDefault="00A02AE5" w:rsidP="00A02AE5">
            <w:r>
              <w:t>Diseño industrial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02AE5" w:rsidRPr="00A02AE5" w:rsidRDefault="00A02AE5" w:rsidP="00A02AE5">
            <w:r>
              <w:t>3</w:t>
            </w:r>
          </w:p>
        </w:tc>
        <w:tc>
          <w:tcPr>
            <w:tcW w:w="1296" w:type="dxa"/>
          </w:tcPr>
          <w:p w:rsidR="00A02AE5" w:rsidRPr="00A02AE5" w:rsidRDefault="00A02AE5" w:rsidP="00A02AE5">
            <w:r>
              <w:t>43687129</w:t>
            </w:r>
          </w:p>
        </w:tc>
        <w:tc>
          <w:tcPr>
            <w:tcW w:w="3171" w:type="dxa"/>
          </w:tcPr>
          <w:p w:rsidR="00A02AE5" w:rsidRPr="00A02AE5" w:rsidRDefault="00A02AE5" w:rsidP="00A02AE5">
            <w:r>
              <w:t>Designstudio Gmunden</w:t>
            </w:r>
          </w:p>
        </w:tc>
      </w:tr>
    </w:tbl>
    <w:p w:rsidR="00A02AE5" w:rsidRDefault="00A02AE5" w:rsidP="00A02AE5">
      <w:pPr>
        <w:jc w:val="both"/>
      </w:pPr>
    </w:p>
    <w:p w:rsidR="00A02AE5" w:rsidRDefault="00A02AE5" w:rsidP="00A02AE5">
      <w:pPr>
        <w:jc w:val="both"/>
      </w:pPr>
    </w:p>
    <w:p w:rsidR="00A02AE5" w:rsidRDefault="00A02AE5" w:rsidP="00A02AE5">
      <w:pPr>
        <w:jc w:val="both"/>
      </w:pPr>
    </w:p>
    <w:p w:rsidR="00A02AE5" w:rsidRDefault="00A02AE5" w:rsidP="00A02AE5">
      <w:pPr>
        <w:pStyle w:val="Overskrift7"/>
      </w:pPr>
      <w:bookmarkStart w:id="50" w:name="_Toc118108874"/>
      <w:r>
        <w:t>30. 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from result set</w:t>
      </w:r>
      <w:bookmarkEnd w:id="50"/>
    </w:p>
    <w:p w:rsidR="00A02AE5" w:rsidRDefault="00A02AE5" w:rsidP="00A02AE5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A02AE5" w:rsidRDefault="00A02AE5" w:rsidP="00A02AE5">
      <w:pPr>
        <w:pStyle w:val="Bloktekst"/>
        <w:rPr>
          <w:lang w:val="en-US"/>
        </w:rPr>
      </w:pPr>
      <w:r w:rsidRPr="00A02AE5">
        <w:rPr>
          <w:lang w:val="en-US"/>
        </w:rPr>
        <w:t>FROM (SELECT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A02AE5">
        <w:rPr>
          <w:lang w:val="en-US"/>
        </w:rPr>
        <w:t xml:space="preserve"> No_, Name FROM Customer)</w:t>
      </w:r>
    </w:p>
    <w:p w:rsidR="00A02AE5" w:rsidRDefault="00A02AE5" w:rsidP="00A02AE5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Name MATCHES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MATCHES</w:instrText>
      </w:r>
      <w:r w:rsidR="00A35D05">
        <w:instrText xml:space="preserve">" </w:instrText>
      </w:r>
      <w:r w:rsidR="00A35D05">
        <w:fldChar w:fldCharType="end"/>
      </w:r>
      <w:r>
        <w:t>("D*")</w:t>
      </w:r>
    </w:p>
    <w:p w:rsidR="00A02AE5" w:rsidRDefault="00A02AE5" w:rsidP="00A02AE5">
      <w:pPr>
        <w:jc w:val="both"/>
        <w:rPr>
          <w:lang w:val="en-US"/>
        </w:rPr>
      </w:pPr>
      <w:r w:rsidRPr="00A02AE5">
        <w:rPr>
          <w:lang w:val="en-US"/>
        </w:rPr>
        <w:t>Note by joining tables the 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A02AE5">
        <w:rPr>
          <w:lang w:val="en-US"/>
        </w:rPr>
        <w:t xml:space="preserve"> becomes really importent. If no where is stated, the joined table is read once for each element in the first table:</w:t>
      </w:r>
    </w:p>
    <w:p w:rsidR="00A02AE5" w:rsidRDefault="00A02AE5" w:rsidP="00A02AE5">
      <w:pPr>
        <w:jc w:val="both"/>
      </w:pPr>
    </w:p>
    <w:tbl>
      <w:tblPr>
        <w:tblW w:w="9855" w:type="dxa"/>
        <w:tblLayout w:type="fixed"/>
        <w:tblLook w:val="0000"/>
      </w:tblPr>
      <w:tblGrid>
        <w:gridCol w:w="576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 xml:space="preserve"> </w:t>
            </w:r>
          </w:p>
        </w:tc>
        <w:tc>
          <w:tcPr>
            <w:tcW w:w="927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Code</w:t>
            </w:r>
          </w:p>
        </w:tc>
        <w:tc>
          <w:tcPr>
            <w:tcW w:w="928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Due Date Calculation</w:t>
            </w:r>
          </w:p>
        </w:tc>
        <w:tc>
          <w:tcPr>
            <w:tcW w:w="928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Discount Date Calculati</w:t>
            </w:r>
          </w:p>
        </w:tc>
        <w:tc>
          <w:tcPr>
            <w:tcW w:w="928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Discount %</w:t>
            </w:r>
          </w:p>
        </w:tc>
        <w:tc>
          <w:tcPr>
            <w:tcW w:w="928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Description</w:t>
            </w:r>
          </w:p>
        </w:tc>
        <w:tc>
          <w:tcPr>
            <w:tcW w:w="928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Code</w:t>
            </w:r>
          </w:p>
        </w:tc>
        <w:tc>
          <w:tcPr>
            <w:tcW w:w="928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Due Date Calculation</w:t>
            </w:r>
          </w:p>
        </w:tc>
        <w:tc>
          <w:tcPr>
            <w:tcW w:w="928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Discount Date Calculati</w:t>
            </w:r>
          </w:p>
        </w:tc>
        <w:tc>
          <w:tcPr>
            <w:tcW w:w="928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Discount %</w:t>
            </w:r>
          </w:p>
        </w:tc>
        <w:tc>
          <w:tcPr>
            <w:tcW w:w="928" w:type="dxa"/>
          </w:tcPr>
          <w:p w:rsidR="00A02AE5" w:rsidRPr="00A02AE5" w:rsidRDefault="00A02AE5" w:rsidP="00A02AE5">
            <w:pPr>
              <w:rPr>
                <w:b/>
              </w:rPr>
            </w:pPr>
            <w:r w:rsidRPr="00A02AE5">
              <w:rPr>
                <w:b/>
              </w:rPr>
              <w:t>Description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1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Current month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Current month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Current month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COD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Cash on delivery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3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Current month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1M(8D)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8D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 Month/2% 8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4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Current month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14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5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Current month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21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6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Current month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7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7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COD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Cash on delivery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Current month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8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COD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Cash on delivery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COD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Cash on delivery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9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COD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Cash on delivery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1M(8D)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8D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 Month/2% 8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10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COD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Cash on delivery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14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11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COD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Cash on delivery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21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12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COD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Cash on delivery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7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13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1M(8D)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8D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 Month/2% 8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Current month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14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1M(8D)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8D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 Month/2% 8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COD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Cash on delivery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15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1M(8D)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8D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 Month/2% 8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1M(8D)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8D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 Month/2% 8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16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1M(8D)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8D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 Month/2% 8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14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17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1M(8D)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8D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 Month/2% 8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21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18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1M(8D)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8D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 Month/2% 8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7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19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14DAYS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14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Current month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20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14DAYS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14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COD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Cash on delivery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21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14DAYS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14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1M(8D)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8D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 Month/2% 8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22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14DAYS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14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14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23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14DAYS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14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21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24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14DAYS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14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7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25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21DAYS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21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Current month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26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21DAYS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21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COD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Cash on delivery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27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21DAYS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21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1M(8D)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8D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 Month/2% 8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28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21DAYS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21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14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29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21DAYS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21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21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30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21DAYS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21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7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31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7DAYS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7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Current month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32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7DAYS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7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COD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Cash on delivery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33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7DAYS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7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1M(8D)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1M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8D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 Month/2% 8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34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7DAYS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7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14D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14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35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7DAYS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7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21D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21 days</w:t>
            </w:r>
          </w:p>
        </w:tc>
      </w:tr>
      <w:tr w:rsidR="00A02AE5" w:rsidTr="00A02AE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A02AE5" w:rsidRPr="00A02AE5" w:rsidRDefault="00A02AE5" w:rsidP="00A02AE5">
            <w:r>
              <w:t>36</w:t>
            </w:r>
          </w:p>
        </w:tc>
        <w:tc>
          <w:tcPr>
            <w:tcW w:w="927" w:type="dxa"/>
          </w:tcPr>
          <w:p w:rsidR="00A02AE5" w:rsidRPr="00A02AE5" w:rsidRDefault="00A02AE5" w:rsidP="00A02AE5">
            <w:r>
              <w:t>7DAYS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7 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7DAYS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7D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 xml:space="preserve"> 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0</w:t>
            </w:r>
          </w:p>
        </w:tc>
        <w:tc>
          <w:tcPr>
            <w:tcW w:w="928" w:type="dxa"/>
          </w:tcPr>
          <w:p w:rsidR="00A02AE5" w:rsidRPr="00A02AE5" w:rsidRDefault="00A02AE5" w:rsidP="00A02AE5">
            <w:r>
              <w:t>Net 7 days</w:t>
            </w:r>
          </w:p>
        </w:tc>
      </w:tr>
    </w:tbl>
    <w:p w:rsidR="00A02AE5" w:rsidRDefault="00A02AE5" w:rsidP="00A02AE5">
      <w:pPr>
        <w:jc w:val="both"/>
      </w:pPr>
    </w:p>
    <w:p w:rsidR="00A02AE5" w:rsidRDefault="00A02AE5" w:rsidP="00A02AE5">
      <w:pPr>
        <w:jc w:val="both"/>
      </w:pPr>
    </w:p>
    <w:p w:rsidR="00A02AE5" w:rsidRDefault="00A02AE5" w:rsidP="00A02AE5">
      <w:pPr>
        <w:jc w:val="both"/>
      </w:pPr>
    </w:p>
    <w:p w:rsidR="00A02AE5" w:rsidRDefault="00A02AE5" w:rsidP="00A02AE5">
      <w:pPr>
        <w:pStyle w:val="Overskrift7"/>
      </w:pPr>
      <w:bookmarkStart w:id="51" w:name="_Toc118108875"/>
      <w:r>
        <w:t>31. Joined tables without where</w:t>
      </w:r>
      <w:bookmarkEnd w:id="51"/>
    </w:p>
    <w:p w:rsidR="00A02AE5" w:rsidRDefault="00A02AE5" w:rsidP="00A02AE5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*, a.*</w:t>
      </w:r>
    </w:p>
    <w:p w:rsidR="00B60E0F" w:rsidRDefault="00A02AE5" w:rsidP="00A02AE5">
      <w:pPr>
        <w:pStyle w:val="Bloktekst"/>
        <w:rPr>
          <w:lang w:val="en-US"/>
        </w:rPr>
      </w:pPr>
      <w:r w:rsidRPr="00A02AE5">
        <w:rPr>
          <w:lang w:val="en-US"/>
        </w:rPr>
        <w:t>FROM 'Payment Terms', 'Payment Terms' a</w:t>
      </w:r>
    </w:p>
    <w:p w:rsidR="00B60E0F" w:rsidRDefault="00B60E0F" w:rsidP="00B60E0F">
      <w:pPr>
        <w:pStyle w:val="Overskrift1"/>
        <w:rPr>
          <w:lang w:val="en-US"/>
        </w:rPr>
      </w:pPr>
      <w:bookmarkStart w:id="52" w:name="_Toc118108897"/>
      <w:r>
        <w:rPr>
          <w:lang w:val="en-US"/>
        </w:rPr>
        <w:t>7. Using Filter fields</w:t>
      </w:r>
      <w:bookmarkEnd w:id="52"/>
    </w:p>
    <w:p w:rsidR="00B60E0F" w:rsidRDefault="00B60E0F" w:rsidP="00B60E0F"/>
    <w:p w:rsidR="00B60E0F" w:rsidRDefault="00B60E0F" w:rsidP="00B60E0F">
      <w:pPr>
        <w:jc w:val="both"/>
        <w:rPr>
          <w:lang w:val="en-US"/>
        </w:rPr>
      </w:pPr>
      <w:r w:rsidRPr="00B60E0F">
        <w:rPr>
          <w:lang w:val="en-US"/>
        </w:rPr>
        <w:t>Filter fields are supported within the 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B60E0F">
        <w:rPr>
          <w:lang w:val="en-US"/>
        </w:rPr>
        <w:t xml:space="preserve"> clause.</w:t>
      </w:r>
    </w:p>
    <w:p w:rsidR="00B60E0F" w:rsidRDefault="00B60E0F" w:rsidP="00B60E0F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816"/>
        <w:gridCol w:w="3696"/>
        <w:gridCol w:w="1611"/>
      </w:tblGrid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pPr>
              <w:rPr>
                <w:b/>
              </w:rPr>
            </w:pPr>
            <w:r w:rsidRPr="00B60E0F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B60E0F" w:rsidRPr="00B60E0F" w:rsidRDefault="00B60E0F" w:rsidP="00B60E0F">
            <w:pPr>
              <w:rPr>
                <w:b/>
              </w:rPr>
            </w:pPr>
            <w:r w:rsidRPr="00B60E0F">
              <w:rPr>
                <w:b/>
              </w:rPr>
              <w:t>No_</w:t>
            </w:r>
          </w:p>
        </w:tc>
        <w:tc>
          <w:tcPr>
            <w:tcW w:w="3696" w:type="dxa"/>
          </w:tcPr>
          <w:p w:rsidR="00B60E0F" w:rsidRPr="00B60E0F" w:rsidRDefault="00B60E0F" w:rsidP="00B60E0F">
            <w:pPr>
              <w:rPr>
                <w:b/>
              </w:rPr>
            </w:pPr>
            <w:r w:rsidRPr="00B60E0F">
              <w:rPr>
                <w:b/>
              </w:rPr>
              <w:t>Name</w:t>
            </w:r>
          </w:p>
        </w:tc>
        <w:tc>
          <w:tcPr>
            <w:tcW w:w="1611" w:type="dxa"/>
          </w:tcPr>
          <w:p w:rsidR="00B60E0F" w:rsidRPr="00B60E0F" w:rsidRDefault="00B60E0F" w:rsidP="00B60E0F">
            <w:pPr>
              <w:rPr>
                <w:b/>
              </w:rPr>
            </w:pPr>
            <w:r w:rsidRPr="00B60E0F">
              <w:rPr>
                <w:b/>
              </w:rPr>
              <w:t>Net Change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2940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Giro Account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-28250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2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2990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Liquid Assets, Total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-28250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3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2995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Current Assets, Total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-28250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4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2999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TOTAL ASSETS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-28250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5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3195</w:t>
            </w:r>
          </w:p>
        </w:tc>
        <w:tc>
          <w:tcPr>
            <w:tcW w:w="3696" w:type="dxa"/>
          </w:tcPr>
          <w:p w:rsidR="00B60E0F" w:rsidRPr="00B60E0F" w:rsidRDefault="00B60E0F" w:rsidP="00B60E0F">
            <w:pPr>
              <w:rPr>
                <w:lang w:val="en-US"/>
              </w:rPr>
            </w:pPr>
            <w:r w:rsidRPr="00B60E0F">
              <w:rPr>
                <w:lang w:val="en-US"/>
              </w:rPr>
              <w:t>Net Income for the Year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22600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6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3199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Total Stockholder's Equity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22600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7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5530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Purchase VAT 25 %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5650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8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5790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VAT, Total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5650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9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5995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Short-term Liabilities, Total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5650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10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5997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Total Liabilities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5650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11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5999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TOTAL LIABILITIES AND EQUITY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28250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12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8530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Repairs and Maintenance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20000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13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8590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Vehicle Expenses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20000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14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8640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Miscellaneous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2600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15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8690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Other Operating Exp., Total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2600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16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8695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Total Operating Expenses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22600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17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8995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Net Operating Income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22600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18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9395</w:t>
            </w:r>
          </w:p>
        </w:tc>
        <w:tc>
          <w:tcPr>
            <w:tcW w:w="3696" w:type="dxa"/>
          </w:tcPr>
          <w:p w:rsidR="00B60E0F" w:rsidRPr="00B60E0F" w:rsidRDefault="00B60E0F" w:rsidP="00B60E0F">
            <w:pPr>
              <w:rPr>
                <w:lang w:val="en-US"/>
              </w:rPr>
            </w:pPr>
            <w:r w:rsidRPr="00B60E0F">
              <w:rPr>
                <w:lang w:val="en-US"/>
              </w:rPr>
              <w:t>NI BEFORE EXTR. ITEMS &amp; TAXES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22600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19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9495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NET INCOME BEFORE TAXES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22600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20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9999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NET INCOME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22600</w:t>
            </w:r>
          </w:p>
        </w:tc>
      </w:tr>
    </w:tbl>
    <w:p w:rsidR="00B60E0F" w:rsidRDefault="00B60E0F" w:rsidP="00B60E0F">
      <w:pPr>
        <w:jc w:val="both"/>
        <w:rPr>
          <w:lang w:val="en-US"/>
        </w:rPr>
      </w:pPr>
    </w:p>
    <w:p w:rsidR="00B60E0F" w:rsidRDefault="00B60E0F" w:rsidP="00B60E0F">
      <w:pPr>
        <w:jc w:val="both"/>
      </w:pPr>
    </w:p>
    <w:p w:rsidR="00B60E0F" w:rsidRDefault="00B60E0F" w:rsidP="00B60E0F">
      <w:pPr>
        <w:jc w:val="both"/>
      </w:pPr>
    </w:p>
    <w:p w:rsidR="00B60E0F" w:rsidRDefault="00B60E0F" w:rsidP="00B60E0F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Name, 'Net Change'</w:t>
      </w:r>
    </w:p>
    <w:p w:rsidR="00B60E0F" w:rsidRDefault="00B60E0F" w:rsidP="00B60E0F">
      <w:pPr>
        <w:pStyle w:val="Bloktekst"/>
      </w:pPr>
      <w:r>
        <w:t>FROM 'G/L Account'</w:t>
      </w:r>
    </w:p>
    <w:p w:rsidR="00B60E0F" w:rsidRDefault="00B60E0F" w:rsidP="00B60E0F">
      <w:pPr>
        <w:pStyle w:val="Bloktekst"/>
        <w:rPr>
          <w:lang w:val="en-US"/>
        </w:rPr>
      </w:pPr>
      <w:r w:rsidRPr="00B60E0F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B60E0F">
        <w:rPr>
          <w:lang w:val="en-US"/>
        </w:rPr>
        <w:t xml:space="preserve"> 'Date Filter' = "28-02-00" AND 'Net Change' &lt;&gt; 0</w:t>
      </w:r>
    </w:p>
    <w:p w:rsidR="00B60E0F" w:rsidRDefault="00B60E0F" w:rsidP="00B60E0F">
      <w:pPr>
        <w:jc w:val="both"/>
        <w:rPr>
          <w:lang w:val="en-US"/>
        </w:rPr>
      </w:pPr>
      <w:r w:rsidRPr="00B60E0F">
        <w:rPr>
          <w:lang w:val="en-US"/>
        </w:rPr>
        <w:t xml:space="preserve">The </w:t>
      </w:r>
      <w:r w:rsidRPr="00B60E0F">
        <w:rPr>
          <w:b/>
          <w:lang w:val="en-US"/>
        </w:rPr>
        <w:t>AND 'Net Change' &lt;&gt; 0</w:t>
      </w:r>
      <w:r w:rsidRPr="00B60E0F">
        <w:rPr>
          <w:lang w:val="en-US"/>
        </w:rPr>
        <w:t xml:space="preserve"> is used only to reduce the result.</w:t>
      </w:r>
    </w:p>
    <w:p w:rsidR="00B60E0F" w:rsidRDefault="00B60E0F" w:rsidP="00B60E0F">
      <w:pPr>
        <w:jc w:val="both"/>
        <w:rPr>
          <w:lang w:val="en-US"/>
        </w:rPr>
      </w:pPr>
      <w:r w:rsidRPr="00B60E0F">
        <w:rPr>
          <w:lang w:val="en-US"/>
        </w:rPr>
        <w:t>The actual filter field may also be selected</w:t>
      </w:r>
    </w:p>
    <w:p w:rsidR="00B60E0F" w:rsidRDefault="00B60E0F" w:rsidP="00B60E0F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816"/>
        <w:gridCol w:w="3696"/>
        <w:gridCol w:w="1611"/>
        <w:gridCol w:w="1506"/>
      </w:tblGrid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pPr>
              <w:rPr>
                <w:b/>
              </w:rPr>
            </w:pPr>
            <w:r w:rsidRPr="00B60E0F">
              <w:rPr>
                <w:b/>
              </w:rPr>
              <w:t xml:space="preserve"> </w:t>
            </w:r>
          </w:p>
        </w:tc>
        <w:tc>
          <w:tcPr>
            <w:tcW w:w="816" w:type="dxa"/>
          </w:tcPr>
          <w:p w:rsidR="00B60E0F" w:rsidRPr="00B60E0F" w:rsidRDefault="00B60E0F" w:rsidP="00B60E0F">
            <w:pPr>
              <w:rPr>
                <w:b/>
              </w:rPr>
            </w:pPr>
            <w:r w:rsidRPr="00B60E0F">
              <w:rPr>
                <w:b/>
              </w:rPr>
              <w:t>No_</w:t>
            </w:r>
          </w:p>
        </w:tc>
        <w:tc>
          <w:tcPr>
            <w:tcW w:w="3696" w:type="dxa"/>
          </w:tcPr>
          <w:p w:rsidR="00B60E0F" w:rsidRPr="00B60E0F" w:rsidRDefault="00B60E0F" w:rsidP="00B60E0F">
            <w:pPr>
              <w:rPr>
                <w:b/>
              </w:rPr>
            </w:pPr>
            <w:r w:rsidRPr="00B60E0F">
              <w:rPr>
                <w:b/>
              </w:rPr>
              <w:t>Name</w:t>
            </w:r>
          </w:p>
        </w:tc>
        <w:tc>
          <w:tcPr>
            <w:tcW w:w="1611" w:type="dxa"/>
          </w:tcPr>
          <w:p w:rsidR="00B60E0F" w:rsidRPr="00B60E0F" w:rsidRDefault="00B60E0F" w:rsidP="00B60E0F">
            <w:pPr>
              <w:rPr>
                <w:b/>
              </w:rPr>
            </w:pPr>
            <w:r w:rsidRPr="00B60E0F">
              <w:rPr>
                <w:b/>
              </w:rPr>
              <w:t>Net Change</w:t>
            </w:r>
          </w:p>
        </w:tc>
        <w:tc>
          <w:tcPr>
            <w:tcW w:w="1506" w:type="dxa"/>
          </w:tcPr>
          <w:p w:rsidR="00B60E0F" w:rsidRPr="00B60E0F" w:rsidRDefault="00B60E0F" w:rsidP="00B60E0F">
            <w:pPr>
              <w:rPr>
                <w:b/>
              </w:rPr>
            </w:pPr>
            <w:r w:rsidRPr="00B60E0F">
              <w:rPr>
                <w:b/>
              </w:rPr>
              <w:t>Date Filter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1240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Accum. Depr., Oper. Equip.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-290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2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1290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Operating Equipment, Total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-290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3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1340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Accum. Depreciation, Vehicles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-1450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4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1390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Vehicles, Total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-1450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5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1395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Tangible Fixed Assets, Total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-1740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6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1999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Fixed Assets, Total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-1740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7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2940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Giro Account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-500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8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2990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Liquid Assets, Total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-500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9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2995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Current Assets, Total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-500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10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2999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TOTAL ASSETS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-2240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11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3195</w:t>
            </w:r>
          </w:p>
        </w:tc>
        <w:tc>
          <w:tcPr>
            <w:tcW w:w="3696" w:type="dxa"/>
          </w:tcPr>
          <w:p w:rsidR="00B60E0F" w:rsidRPr="00B60E0F" w:rsidRDefault="00B60E0F" w:rsidP="00B60E0F">
            <w:pPr>
              <w:rPr>
                <w:lang w:val="en-US"/>
              </w:rPr>
            </w:pPr>
            <w:r w:rsidRPr="00B60E0F">
              <w:rPr>
                <w:lang w:val="en-US"/>
              </w:rPr>
              <w:t>Net Income for the Year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2140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12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3199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Total Stockholder's Equity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2140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13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5530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Purchase VAT 25 %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100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14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5790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VAT, Total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100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15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5995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Short-term Liabilities, Total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100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16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5997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Total Liabilities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100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17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5999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TOTAL LIABILITIES AND EQUITY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2240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18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8530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Repairs and Maintenance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400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19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8590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Vehicle Expenses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400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20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8695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Total Operating Expenses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400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21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8820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Depreciation, Equipment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290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22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8830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Depreciation, Vehicles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1450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23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8890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Total Fixed Asset Depreciation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1740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24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8995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Net Operating Income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2140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25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9395</w:t>
            </w:r>
          </w:p>
        </w:tc>
        <w:tc>
          <w:tcPr>
            <w:tcW w:w="3696" w:type="dxa"/>
          </w:tcPr>
          <w:p w:rsidR="00B60E0F" w:rsidRPr="00B60E0F" w:rsidRDefault="00B60E0F" w:rsidP="00B60E0F">
            <w:pPr>
              <w:rPr>
                <w:lang w:val="en-US"/>
              </w:rPr>
            </w:pPr>
            <w:r w:rsidRPr="00B60E0F">
              <w:rPr>
                <w:lang w:val="en-US"/>
              </w:rPr>
              <w:t>NI BEFORE EXTR. ITEMS &amp; TAXES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2140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26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9495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NET INCOME BEFORE TAXES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2140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  <w:tr w:rsidR="00B60E0F" w:rsidRPr="00B60E0F" w:rsidTr="00B60E0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60E0F" w:rsidRPr="00B60E0F" w:rsidRDefault="00B60E0F" w:rsidP="00B60E0F">
            <w:r>
              <w:t>27</w:t>
            </w:r>
          </w:p>
        </w:tc>
        <w:tc>
          <w:tcPr>
            <w:tcW w:w="816" w:type="dxa"/>
          </w:tcPr>
          <w:p w:rsidR="00B60E0F" w:rsidRPr="00B60E0F" w:rsidRDefault="00B60E0F" w:rsidP="00B60E0F">
            <w:r>
              <w:t>9999</w:t>
            </w:r>
          </w:p>
        </w:tc>
        <w:tc>
          <w:tcPr>
            <w:tcW w:w="3696" w:type="dxa"/>
          </w:tcPr>
          <w:p w:rsidR="00B60E0F" w:rsidRPr="00B60E0F" w:rsidRDefault="00B60E0F" w:rsidP="00B60E0F">
            <w:r>
              <w:t>NET INCOME</w:t>
            </w:r>
          </w:p>
        </w:tc>
        <w:tc>
          <w:tcPr>
            <w:tcW w:w="1611" w:type="dxa"/>
          </w:tcPr>
          <w:p w:rsidR="00B60E0F" w:rsidRPr="00B60E0F" w:rsidRDefault="00B60E0F" w:rsidP="00B60E0F">
            <w:r>
              <w:t>2140</w:t>
            </w:r>
          </w:p>
        </w:tc>
        <w:tc>
          <w:tcPr>
            <w:tcW w:w="1506" w:type="dxa"/>
          </w:tcPr>
          <w:p w:rsidR="00B60E0F" w:rsidRPr="00B60E0F" w:rsidRDefault="00B60E0F" w:rsidP="00B60E0F">
            <w:r>
              <w:t>30-06-00</w:t>
            </w:r>
          </w:p>
        </w:tc>
      </w:tr>
    </w:tbl>
    <w:p w:rsidR="00B60E0F" w:rsidRDefault="00B60E0F" w:rsidP="00B60E0F">
      <w:pPr>
        <w:jc w:val="both"/>
        <w:rPr>
          <w:lang w:val="en-US"/>
        </w:rPr>
      </w:pPr>
    </w:p>
    <w:p w:rsidR="00B60E0F" w:rsidRDefault="00B60E0F" w:rsidP="00B60E0F">
      <w:pPr>
        <w:jc w:val="both"/>
      </w:pPr>
    </w:p>
    <w:p w:rsidR="00B60E0F" w:rsidRDefault="00B60E0F" w:rsidP="00B60E0F">
      <w:pPr>
        <w:jc w:val="both"/>
      </w:pPr>
    </w:p>
    <w:p w:rsidR="00B60E0F" w:rsidRDefault="00B60E0F" w:rsidP="00B60E0F">
      <w:pPr>
        <w:pStyle w:val="Bloktekst"/>
        <w:rPr>
          <w:lang w:val="en-US"/>
        </w:rPr>
      </w:pPr>
      <w:r w:rsidRPr="00B60E0F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B60E0F">
        <w:rPr>
          <w:lang w:val="en-US"/>
        </w:rPr>
        <w:t xml:space="preserve"> No_, Name, 'Net Change', 'Date Filter'</w:t>
      </w:r>
    </w:p>
    <w:p w:rsidR="00B60E0F" w:rsidRDefault="00B60E0F" w:rsidP="00B60E0F">
      <w:pPr>
        <w:pStyle w:val="Bloktekst"/>
      </w:pPr>
      <w:r>
        <w:t>FROM 'G/L Account'</w:t>
      </w:r>
    </w:p>
    <w:p w:rsidR="00BB5C94" w:rsidRDefault="00B60E0F" w:rsidP="00B60E0F">
      <w:pPr>
        <w:pStyle w:val="Bloktekst"/>
        <w:rPr>
          <w:lang w:val="en-US"/>
        </w:rPr>
      </w:pPr>
      <w:r w:rsidRPr="00B60E0F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B60E0F">
        <w:rPr>
          <w:lang w:val="en-US"/>
        </w:rPr>
        <w:t xml:space="preserve"> 'Date Filter' = "30-06-00" AND 'Net Change' &lt;&gt; 0</w:t>
      </w:r>
    </w:p>
    <w:p w:rsidR="00BB5C94" w:rsidRDefault="00BB5C94" w:rsidP="00BB5C94">
      <w:pPr>
        <w:pStyle w:val="Overskrift1"/>
        <w:rPr>
          <w:lang w:val="en-US"/>
        </w:rPr>
      </w:pPr>
      <w:bookmarkStart w:id="53" w:name="_Toc118108898"/>
      <w:r>
        <w:rPr>
          <w:lang w:val="en-US"/>
        </w:rPr>
        <w:t>8. Updating the database and datadictionary itself</w:t>
      </w:r>
      <w:bookmarkEnd w:id="53"/>
    </w:p>
    <w:p w:rsidR="00BB5C94" w:rsidRDefault="00BB5C94" w:rsidP="00BB5C94"/>
    <w:p w:rsidR="00BB5C94" w:rsidRDefault="00BB5C94" w:rsidP="00BB5C94">
      <w:pPr>
        <w:jc w:val="both"/>
        <w:rPr>
          <w:lang w:val="en-US"/>
        </w:rPr>
      </w:pPr>
      <w:r w:rsidRPr="00BB5C94">
        <w:rPr>
          <w:lang w:val="en-US"/>
        </w:rPr>
        <w:t>The SW-Tools ODBC driver may be delivered for read-only or optionally with update for Navision Financials.</w:t>
      </w:r>
    </w:p>
    <w:p w:rsidR="00BB5C94" w:rsidRDefault="00BB5C94" w:rsidP="00BB5C94">
      <w:pPr>
        <w:jc w:val="both"/>
        <w:rPr>
          <w:lang w:val="en-US"/>
        </w:rPr>
      </w:pPr>
      <w:r w:rsidRPr="00BB5C94">
        <w:rPr>
          <w:lang w:val="en-US"/>
        </w:rPr>
        <w:t>The INTO TEMP clause creates a file and file definition with the given name. This file exists until you manually delete it with DROP TABLE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TABLE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BB5C94">
        <w:rPr>
          <w:lang w:val="en-US"/>
        </w:rPr>
        <w:t xml:space="preserve"> which makes INTO TEMP an easy way to export a file to another system.</w:t>
      </w:r>
    </w:p>
    <w:p w:rsidR="00BB5C94" w:rsidRDefault="00BB5C94" w:rsidP="00BB5C94">
      <w:pPr>
        <w:jc w:val="both"/>
        <w:rPr>
          <w:lang w:val="en-US"/>
        </w:rPr>
      </w:pPr>
      <w:r w:rsidRPr="00BB5C94">
        <w:rPr>
          <w:lang w:val="en-US"/>
        </w:rPr>
        <w:t>The filename may be qualified by: xx\yyyy.name, where</w:t>
      </w:r>
    </w:p>
    <w:p w:rsidR="00BB5C94" w:rsidRDefault="00BB5C94" w:rsidP="00BB5C94">
      <w:pPr>
        <w:pStyle w:val="Bloktekst"/>
        <w:rPr>
          <w:lang w:val="en-US"/>
        </w:rPr>
      </w:pPr>
      <w:r w:rsidRPr="00BB5C94">
        <w:rPr>
          <w:lang w:val="en-US"/>
        </w:rPr>
        <w:t>xx = Desided file ID, if omitted or invalid the driver selects a free ID</w:t>
      </w:r>
    </w:p>
    <w:p w:rsidR="00BB5C94" w:rsidRDefault="00BB5C94" w:rsidP="00BB5C94">
      <w:pPr>
        <w:pStyle w:val="Bloktekst"/>
        <w:rPr>
          <w:lang w:val="en-US"/>
        </w:rPr>
      </w:pPr>
      <w:r w:rsidRPr="00BB5C94">
        <w:rPr>
          <w:lang w:val="en-US"/>
        </w:rPr>
        <w:t>yyyy = BASIS file interface name (owner), defaults to the first (SSV).</w:t>
      </w:r>
    </w:p>
    <w:p w:rsidR="00A57B1A" w:rsidRDefault="00BB5C94" w:rsidP="00BB5C94">
      <w:pPr>
        <w:jc w:val="both"/>
        <w:rPr>
          <w:lang w:val="en-US"/>
        </w:rPr>
      </w:pPr>
      <w:r w:rsidRPr="00BB5C94">
        <w:rPr>
          <w:lang w:val="en-US"/>
        </w:rPr>
        <w:t>The file definition will be marked TEMP, any existing TEMP file is overwritten. The ORDER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ORDER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BB5C94">
        <w:rPr>
          <w:lang w:val="en-US"/>
        </w:rPr>
        <w:t xml:space="preserve"> BY (or GROUP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GROUP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BB5C94">
        <w:rPr>
          <w:lang w:val="en-US"/>
        </w:rPr>
        <w:t xml:space="preserve"> BY) is used to define the file index.If omitted an index as #1 is used.</w:t>
      </w:r>
    </w:p>
    <w:p w:rsidR="00A57B1A" w:rsidRDefault="00A57B1A" w:rsidP="00A57B1A">
      <w:pPr>
        <w:pStyle w:val="Overskrift1"/>
        <w:rPr>
          <w:lang w:val="en-US"/>
        </w:rPr>
      </w:pPr>
      <w:bookmarkStart w:id="54" w:name="_Toc118108899"/>
      <w:r>
        <w:rPr>
          <w:lang w:val="en-US"/>
        </w:rPr>
        <w:t>8.1. Copying table INTO TEMP</w:t>
      </w:r>
      <w:bookmarkEnd w:id="54"/>
    </w:p>
    <w:p w:rsidR="00A57B1A" w:rsidRDefault="00A57B1A" w:rsidP="00A57B1A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116"/>
        <w:gridCol w:w="2218"/>
        <w:gridCol w:w="2218"/>
        <w:gridCol w:w="1626"/>
        <w:gridCol w:w="2220"/>
      </w:tblGrid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pPr>
              <w:rPr>
                <w:b/>
              </w:rPr>
            </w:pPr>
            <w:r w:rsidRPr="00A57B1A">
              <w:rPr>
                <w:b/>
              </w:rPr>
              <w:t xml:space="preserve"> </w:t>
            </w:r>
          </w:p>
        </w:tc>
        <w:tc>
          <w:tcPr>
            <w:tcW w:w="1116" w:type="dxa"/>
          </w:tcPr>
          <w:p w:rsidR="00A57B1A" w:rsidRPr="00A57B1A" w:rsidRDefault="00A57B1A" w:rsidP="00A57B1A">
            <w:pPr>
              <w:rPr>
                <w:b/>
              </w:rPr>
            </w:pPr>
            <w:r w:rsidRPr="00A57B1A">
              <w:rPr>
                <w:b/>
              </w:rPr>
              <w:t>Code</w:t>
            </w:r>
          </w:p>
        </w:tc>
        <w:tc>
          <w:tcPr>
            <w:tcW w:w="2218" w:type="dxa"/>
          </w:tcPr>
          <w:p w:rsidR="00A57B1A" w:rsidRPr="00A57B1A" w:rsidRDefault="00A57B1A" w:rsidP="00A57B1A">
            <w:pPr>
              <w:rPr>
                <w:b/>
              </w:rPr>
            </w:pPr>
            <w:r w:rsidRPr="00A57B1A">
              <w:rPr>
                <w:b/>
              </w:rPr>
              <w:t>Due Date Calculation</w:t>
            </w:r>
          </w:p>
        </w:tc>
        <w:tc>
          <w:tcPr>
            <w:tcW w:w="2218" w:type="dxa"/>
          </w:tcPr>
          <w:p w:rsidR="00A57B1A" w:rsidRPr="00A57B1A" w:rsidRDefault="00A57B1A" w:rsidP="00A57B1A">
            <w:pPr>
              <w:rPr>
                <w:b/>
              </w:rPr>
            </w:pPr>
            <w:r w:rsidRPr="00A57B1A">
              <w:rPr>
                <w:b/>
              </w:rPr>
              <w:t>Discount Date Calculati</w:t>
            </w:r>
          </w:p>
        </w:tc>
        <w:tc>
          <w:tcPr>
            <w:tcW w:w="1626" w:type="dxa"/>
          </w:tcPr>
          <w:p w:rsidR="00A57B1A" w:rsidRPr="00A57B1A" w:rsidRDefault="00A57B1A" w:rsidP="00A57B1A">
            <w:pPr>
              <w:rPr>
                <w:b/>
              </w:rPr>
            </w:pPr>
            <w:r w:rsidRPr="00A57B1A">
              <w:rPr>
                <w:b/>
              </w:rPr>
              <w:t>Discount %</w:t>
            </w:r>
          </w:p>
        </w:tc>
        <w:tc>
          <w:tcPr>
            <w:tcW w:w="2220" w:type="dxa"/>
          </w:tcPr>
          <w:p w:rsidR="00A57B1A" w:rsidRPr="00A57B1A" w:rsidRDefault="00A57B1A" w:rsidP="00A57B1A">
            <w:pPr>
              <w:rPr>
                <w:b/>
              </w:rPr>
            </w:pPr>
            <w:r w:rsidRPr="00A57B1A">
              <w:rPr>
                <w:b/>
              </w:rPr>
              <w:t>Description</w:t>
            </w:r>
          </w:p>
        </w:tc>
      </w:tr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r>
              <w:t>1</w:t>
            </w:r>
          </w:p>
        </w:tc>
        <w:tc>
          <w:tcPr>
            <w:tcW w:w="1116" w:type="dxa"/>
          </w:tcPr>
          <w:p w:rsidR="00A57B1A" w:rsidRPr="00A57B1A" w:rsidRDefault="00A57B1A" w:rsidP="00A57B1A">
            <w:r>
              <w:t>14DAYS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14D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 xml:space="preserve"> </w:t>
            </w:r>
          </w:p>
        </w:tc>
        <w:tc>
          <w:tcPr>
            <w:tcW w:w="1626" w:type="dxa"/>
          </w:tcPr>
          <w:p w:rsidR="00A57B1A" w:rsidRPr="00A57B1A" w:rsidRDefault="00A57B1A" w:rsidP="00A57B1A">
            <w:r>
              <w:t>0</w:t>
            </w:r>
          </w:p>
        </w:tc>
        <w:tc>
          <w:tcPr>
            <w:tcW w:w="2220" w:type="dxa"/>
          </w:tcPr>
          <w:p w:rsidR="00A57B1A" w:rsidRPr="00A57B1A" w:rsidRDefault="00A57B1A" w:rsidP="00A57B1A">
            <w:r>
              <w:t>Net 14 days</w:t>
            </w:r>
          </w:p>
        </w:tc>
      </w:tr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r>
              <w:t>2</w:t>
            </w:r>
          </w:p>
        </w:tc>
        <w:tc>
          <w:tcPr>
            <w:tcW w:w="1116" w:type="dxa"/>
          </w:tcPr>
          <w:p w:rsidR="00A57B1A" w:rsidRPr="00A57B1A" w:rsidRDefault="00A57B1A" w:rsidP="00A57B1A">
            <w:r>
              <w:t>1M(8D)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1M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8D</w:t>
            </w:r>
          </w:p>
        </w:tc>
        <w:tc>
          <w:tcPr>
            <w:tcW w:w="1626" w:type="dxa"/>
          </w:tcPr>
          <w:p w:rsidR="00A57B1A" w:rsidRPr="00A57B1A" w:rsidRDefault="00A57B1A" w:rsidP="00A57B1A">
            <w:r>
              <w:t>2</w:t>
            </w:r>
          </w:p>
        </w:tc>
        <w:tc>
          <w:tcPr>
            <w:tcW w:w="2220" w:type="dxa"/>
          </w:tcPr>
          <w:p w:rsidR="00A57B1A" w:rsidRPr="00A57B1A" w:rsidRDefault="00A57B1A" w:rsidP="00A57B1A">
            <w:r>
              <w:t>1 Month/2% 8 days</w:t>
            </w:r>
          </w:p>
        </w:tc>
      </w:tr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r>
              <w:t>3</w:t>
            </w:r>
          </w:p>
        </w:tc>
        <w:tc>
          <w:tcPr>
            <w:tcW w:w="1116" w:type="dxa"/>
          </w:tcPr>
          <w:p w:rsidR="00A57B1A" w:rsidRPr="00A57B1A" w:rsidRDefault="00A57B1A" w:rsidP="00A57B1A">
            <w:r>
              <w:t>21DAYS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21D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 xml:space="preserve"> </w:t>
            </w:r>
          </w:p>
        </w:tc>
        <w:tc>
          <w:tcPr>
            <w:tcW w:w="1626" w:type="dxa"/>
          </w:tcPr>
          <w:p w:rsidR="00A57B1A" w:rsidRPr="00A57B1A" w:rsidRDefault="00A57B1A" w:rsidP="00A57B1A">
            <w:r>
              <w:t>0</w:t>
            </w:r>
          </w:p>
        </w:tc>
        <w:tc>
          <w:tcPr>
            <w:tcW w:w="2220" w:type="dxa"/>
          </w:tcPr>
          <w:p w:rsidR="00A57B1A" w:rsidRPr="00A57B1A" w:rsidRDefault="00A57B1A" w:rsidP="00A57B1A">
            <w:r>
              <w:t>Net 21 days</w:t>
            </w:r>
          </w:p>
        </w:tc>
      </w:tr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r>
              <w:t>4</w:t>
            </w:r>
          </w:p>
        </w:tc>
        <w:tc>
          <w:tcPr>
            <w:tcW w:w="1116" w:type="dxa"/>
          </w:tcPr>
          <w:p w:rsidR="00A57B1A" w:rsidRPr="00A57B1A" w:rsidRDefault="00A57B1A" w:rsidP="00A57B1A">
            <w:r>
              <w:t>7DAYS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7D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 xml:space="preserve"> </w:t>
            </w:r>
          </w:p>
        </w:tc>
        <w:tc>
          <w:tcPr>
            <w:tcW w:w="1626" w:type="dxa"/>
          </w:tcPr>
          <w:p w:rsidR="00A57B1A" w:rsidRPr="00A57B1A" w:rsidRDefault="00A57B1A" w:rsidP="00A57B1A">
            <w:r>
              <w:t>0</w:t>
            </w:r>
          </w:p>
        </w:tc>
        <w:tc>
          <w:tcPr>
            <w:tcW w:w="2220" w:type="dxa"/>
          </w:tcPr>
          <w:p w:rsidR="00A57B1A" w:rsidRPr="00A57B1A" w:rsidRDefault="00A57B1A" w:rsidP="00A57B1A">
            <w:r>
              <w:t>Net 7 days</w:t>
            </w:r>
          </w:p>
        </w:tc>
      </w:tr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r>
              <w:t>5</w:t>
            </w:r>
          </w:p>
        </w:tc>
        <w:tc>
          <w:tcPr>
            <w:tcW w:w="1116" w:type="dxa"/>
          </w:tcPr>
          <w:p w:rsidR="00A57B1A" w:rsidRPr="00A57B1A" w:rsidRDefault="00A57B1A" w:rsidP="00A57B1A">
            <w:r>
              <w:t>CM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CM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 xml:space="preserve"> </w:t>
            </w:r>
          </w:p>
        </w:tc>
        <w:tc>
          <w:tcPr>
            <w:tcW w:w="1626" w:type="dxa"/>
          </w:tcPr>
          <w:p w:rsidR="00A57B1A" w:rsidRPr="00A57B1A" w:rsidRDefault="00A57B1A" w:rsidP="00A57B1A">
            <w:r>
              <w:t>0</w:t>
            </w:r>
          </w:p>
        </w:tc>
        <w:tc>
          <w:tcPr>
            <w:tcW w:w="2220" w:type="dxa"/>
          </w:tcPr>
          <w:p w:rsidR="00A57B1A" w:rsidRPr="00A57B1A" w:rsidRDefault="00A57B1A" w:rsidP="00A57B1A">
            <w:r>
              <w:t>Current month</w:t>
            </w:r>
          </w:p>
        </w:tc>
      </w:tr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r>
              <w:t>6</w:t>
            </w:r>
          </w:p>
        </w:tc>
        <w:tc>
          <w:tcPr>
            <w:tcW w:w="1116" w:type="dxa"/>
          </w:tcPr>
          <w:p w:rsidR="00A57B1A" w:rsidRPr="00A57B1A" w:rsidRDefault="00A57B1A" w:rsidP="00A57B1A">
            <w:r>
              <w:t>COD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0D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 xml:space="preserve"> </w:t>
            </w:r>
          </w:p>
        </w:tc>
        <w:tc>
          <w:tcPr>
            <w:tcW w:w="1626" w:type="dxa"/>
          </w:tcPr>
          <w:p w:rsidR="00A57B1A" w:rsidRPr="00A57B1A" w:rsidRDefault="00A57B1A" w:rsidP="00A57B1A">
            <w:r>
              <w:t>0</w:t>
            </w:r>
          </w:p>
        </w:tc>
        <w:tc>
          <w:tcPr>
            <w:tcW w:w="2220" w:type="dxa"/>
          </w:tcPr>
          <w:p w:rsidR="00A57B1A" w:rsidRPr="00A57B1A" w:rsidRDefault="00A57B1A" w:rsidP="00A57B1A">
            <w:r>
              <w:t>Cash on delivery</w:t>
            </w:r>
          </w:p>
        </w:tc>
      </w:tr>
    </w:tbl>
    <w:p w:rsidR="00A57B1A" w:rsidRDefault="00A57B1A" w:rsidP="00A57B1A">
      <w:pPr>
        <w:jc w:val="both"/>
      </w:pPr>
    </w:p>
    <w:p w:rsidR="00A57B1A" w:rsidRDefault="00A57B1A" w:rsidP="00A57B1A">
      <w:pPr>
        <w:jc w:val="both"/>
      </w:pPr>
    </w:p>
    <w:p w:rsidR="00A57B1A" w:rsidRDefault="00A57B1A" w:rsidP="00A57B1A">
      <w:pPr>
        <w:jc w:val="both"/>
      </w:pPr>
    </w:p>
    <w:p w:rsidR="00A57B1A" w:rsidRDefault="00A57B1A" w:rsidP="00A57B1A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A57B1A" w:rsidRDefault="00A57B1A" w:rsidP="00A57B1A">
      <w:pPr>
        <w:pStyle w:val="Bloktekst"/>
      </w:pPr>
      <w:r>
        <w:t>FROM 'Payment Terms'</w:t>
      </w:r>
    </w:p>
    <w:p w:rsidR="00A57B1A" w:rsidRDefault="00A57B1A" w:rsidP="00A57B1A">
      <w:pPr>
        <w:pStyle w:val="Bloktekst"/>
      </w:pPr>
      <w:r>
        <w:t>ORDER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ORDER</w:instrText>
      </w:r>
      <w:r w:rsidR="00A35D05">
        <w:instrText xml:space="preserve">" </w:instrText>
      </w:r>
      <w:r w:rsidR="00A35D05">
        <w:fldChar w:fldCharType="end"/>
      </w:r>
      <w:r>
        <w:t xml:space="preserve"> BY 1</w:t>
      </w:r>
    </w:p>
    <w:p w:rsidR="00A57B1A" w:rsidRDefault="00A57B1A" w:rsidP="00A57B1A">
      <w:pPr>
        <w:pStyle w:val="Bloktekst"/>
      </w:pPr>
      <w:r>
        <w:t>INTO TEMP za\nf.mytable</w:t>
      </w:r>
    </w:p>
    <w:p w:rsidR="00A57B1A" w:rsidRDefault="00A57B1A" w:rsidP="00A57B1A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116"/>
        <w:gridCol w:w="2218"/>
        <w:gridCol w:w="2218"/>
        <w:gridCol w:w="1626"/>
        <w:gridCol w:w="2220"/>
      </w:tblGrid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pPr>
              <w:rPr>
                <w:b/>
              </w:rPr>
            </w:pPr>
            <w:r w:rsidRPr="00A57B1A">
              <w:rPr>
                <w:b/>
              </w:rPr>
              <w:t xml:space="preserve"> </w:t>
            </w:r>
          </w:p>
        </w:tc>
        <w:tc>
          <w:tcPr>
            <w:tcW w:w="1116" w:type="dxa"/>
          </w:tcPr>
          <w:p w:rsidR="00A57B1A" w:rsidRPr="00A57B1A" w:rsidRDefault="00A57B1A" w:rsidP="00A57B1A">
            <w:pPr>
              <w:rPr>
                <w:b/>
              </w:rPr>
            </w:pPr>
            <w:r w:rsidRPr="00A57B1A">
              <w:rPr>
                <w:b/>
              </w:rPr>
              <w:t>Code</w:t>
            </w:r>
          </w:p>
        </w:tc>
        <w:tc>
          <w:tcPr>
            <w:tcW w:w="2218" w:type="dxa"/>
          </w:tcPr>
          <w:p w:rsidR="00A57B1A" w:rsidRPr="00A57B1A" w:rsidRDefault="00A57B1A" w:rsidP="00A57B1A">
            <w:pPr>
              <w:rPr>
                <w:b/>
              </w:rPr>
            </w:pPr>
            <w:r w:rsidRPr="00A57B1A">
              <w:rPr>
                <w:b/>
              </w:rPr>
              <w:t>Due Date Calculation</w:t>
            </w:r>
          </w:p>
        </w:tc>
        <w:tc>
          <w:tcPr>
            <w:tcW w:w="2218" w:type="dxa"/>
          </w:tcPr>
          <w:p w:rsidR="00A57B1A" w:rsidRPr="00A57B1A" w:rsidRDefault="00A57B1A" w:rsidP="00A57B1A">
            <w:pPr>
              <w:rPr>
                <w:b/>
              </w:rPr>
            </w:pPr>
            <w:r w:rsidRPr="00A57B1A">
              <w:rPr>
                <w:b/>
              </w:rPr>
              <w:t>Discount Date Calculati</w:t>
            </w:r>
          </w:p>
        </w:tc>
        <w:tc>
          <w:tcPr>
            <w:tcW w:w="1626" w:type="dxa"/>
          </w:tcPr>
          <w:p w:rsidR="00A57B1A" w:rsidRPr="00A57B1A" w:rsidRDefault="00A57B1A" w:rsidP="00A57B1A">
            <w:pPr>
              <w:rPr>
                <w:b/>
              </w:rPr>
            </w:pPr>
            <w:r w:rsidRPr="00A57B1A">
              <w:rPr>
                <w:b/>
              </w:rPr>
              <w:t>Discount %</w:t>
            </w:r>
          </w:p>
        </w:tc>
        <w:tc>
          <w:tcPr>
            <w:tcW w:w="2220" w:type="dxa"/>
          </w:tcPr>
          <w:p w:rsidR="00A57B1A" w:rsidRPr="00A57B1A" w:rsidRDefault="00A57B1A" w:rsidP="00A57B1A">
            <w:pPr>
              <w:rPr>
                <w:b/>
              </w:rPr>
            </w:pPr>
            <w:r w:rsidRPr="00A57B1A">
              <w:rPr>
                <w:b/>
              </w:rPr>
              <w:t>Description</w:t>
            </w:r>
          </w:p>
        </w:tc>
      </w:tr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r>
              <w:t>1</w:t>
            </w:r>
          </w:p>
        </w:tc>
        <w:tc>
          <w:tcPr>
            <w:tcW w:w="1116" w:type="dxa"/>
          </w:tcPr>
          <w:p w:rsidR="00A57B1A" w:rsidRPr="00A57B1A" w:rsidRDefault="00A57B1A" w:rsidP="00A57B1A">
            <w:r>
              <w:t>14DAYS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14D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 xml:space="preserve"> </w:t>
            </w:r>
          </w:p>
        </w:tc>
        <w:tc>
          <w:tcPr>
            <w:tcW w:w="1626" w:type="dxa"/>
          </w:tcPr>
          <w:p w:rsidR="00A57B1A" w:rsidRPr="00A57B1A" w:rsidRDefault="00A57B1A" w:rsidP="00A57B1A">
            <w:r>
              <w:t>0</w:t>
            </w:r>
          </w:p>
        </w:tc>
        <w:tc>
          <w:tcPr>
            <w:tcW w:w="2220" w:type="dxa"/>
          </w:tcPr>
          <w:p w:rsidR="00A57B1A" w:rsidRPr="00A57B1A" w:rsidRDefault="00A57B1A" w:rsidP="00A57B1A">
            <w:r>
              <w:t>Net 14 days</w:t>
            </w:r>
          </w:p>
        </w:tc>
      </w:tr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r>
              <w:t>2</w:t>
            </w:r>
          </w:p>
        </w:tc>
        <w:tc>
          <w:tcPr>
            <w:tcW w:w="1116" w:type="dxa"/>
          </w:tcPr>
          <w:p w:rsidR="00A57B1A" w:rsidRPr="00A57B1A" w:rsidRDefault="00A57B1A" w:rsidP="00A57B1A">
            <w:r>
              <w:t>1M(8D)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1M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8D</w:t>
            </w:r>
          </w:p>
        </w:tc>
        <w:tc>
          <w:tcPr>
            <w:tcW w:w="1626" w:type="dxa"/>
          </w:tcPr>
          <w:p w:rsidR="00A57B1A" w:rsidRPr="00A57B1A" w:rsidRDefault="00A57B1A" w:rsidP="00A57B1A">
            <w:r>
              <w:t>2</w:t>
            </w:r>
          </w:p>
        </w:tc>
        <w:tc>
          <w:tcPr>
            <w:tcW w:w="2220" w:type="dxa"/>
          </w:tcPr>
          <w:p w:rsidR="00A57B1A" w:rsidRPr="00A57B1A" w:rsidRDefault="00A57B1A" w:rsidP="00A57B1A">
            <w:r>
              <w:t>1 Month/2% 8 days</w:t>
            </w:r>
          </w:p>
        </w:tc>
      </w:tr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r>
              <w:t>3</w:t>
            </w:r>
          </w:p>
        </w:tc>
        <w:tc>
          <w:tcPr>
            <w:tcW w:w="1116" w:type="dxa"/>
          </w:tcPr>
          <w:p w:rsidR="00A57B1A" w:rsidRPr="00A57B1A" w:rsidRDefault="00A57B1A" w:rsidP="00A57B1A">
            <w:r>
              <w:t>21DAYS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21D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 xml:space="preserve"> </w:t>
            </w:r>
          </w:p>
        </w:tc>
        <w:tc>
          <w:tcPr>
            <w:tcW w:w="1626" w:type="dxa"/>
          </w:tcPr>
          <w:p w:rsidR="00A57B1A" w:rsidRPr="00A57B1A" w:rsidRDefault="00A57B1A" w:rsidP="00A57B1A">
            <w:r>
              <w:t>0</w:t>
            </w:r>
          </w:p>
        </w:tc>
        <w:tc>
          <w:tcPr>
            <w:tcW w:w="2220" w:type="dxa"/>
          </w:tcPr>
          <w:p w:rsidR="00A57B1A" w:rsidRPr="00A57B1A" w:rsidRDefault="00A57B1A" w:rsidP="00A57B1A">
            <w:r>
              <w:t>Net 21 days</w:t>
            </w:r>
          </w:p>
        </w:tc>
      </w:tr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r>
              <w:t>4</w:t>
            </w:r>
          </w:p>
        </w:tc>
        <w:tc>
          <w:tcPr>
            <w:tcW w:w="1116" w:type="dxa"/>
          </w:tcPr>
          <w:p w:rsidR="00A57B1A" w:rsidRPr="00A57B1A" w:rsidRDefault="00A57B1A" w:rsidP="00A57B1A">
            <w:r>
              <w:t>7DAYS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7D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 xml:space="preserve"> </w:t>
            </w:r>
          </w:p>
        </w:tc>
        <w:tc>
          <w:tcPr>
            <w:tcW w:w="1626" w:type="dxa"/>
          </w:tcPr>
          <w:p w:rsidR="00A57B1A" w:rsidRPr="00A57B1A" w:rsidRDefault="00A57B1A" w:rsidP="00A57B1A">
            <w:r>
              <w:t>0</w:t>
            </w:r>
          </w:p>
        </w:tc>
        <w:tc>
          <w:tcPr>
            <w:tcW w:w="2220" w:type="dxa"/>
          </w:tcPr>
          <w:p w:rsidR="00A57B1A" w:rsidRPr="00A57B1A" w:rsidRDefault="00A57B1A" w:rsidP="00A57B1A">
            <w:r>
              <w:t>Net 7 days</w:t>
            </w:r>
          </w:p>
        </w:tc>
      </w:tr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r>
              <w:t>5</w:t>
            </w:r>
          </w:p>
        </w:tc>
        <w:tc>
          <w:tcPr>
            <w:tcW w:w="1116" w:type="dxa"/>
          </w:tcPr>
          <w:p w:rsidR="00A57B1A" w:rsidRPr="00A57B1A" w:rsidRDefault="00A57B1A" w:rsidP="00A57B1A">
            <w:r>
              <w:t>CM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CM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 xml:space="preserve"> </w:t>
            </w:r>
          </w:p>
        </w:tc>
        <w:tc>
          <w:tcPr>
            <w:tcW w:w="1626" w:type="dxa"/>
          </w:tcPr>
          <w:p w:rsidR="00A57B1A" w:rsidRPr="00A57B1A" w:rsidRDefault="00A57B1A" w:rsidP="00A57B1A">
            <w:r>
              <w:t>0</w:t>
            </w:r>
          </w:p>
        </w:tc>
        <w:tc>
          <w:tcPr>
            <w:tcW w:w="2220" w:type="dxa"/>
          </w:tcPr>
          <w:p w:rsidR="00A57B1A" w:rsidRPr="00A57B1A" w:rsidRDefault="00A57B1A" w:rsidP="00A57B1A">
            <w:r>
              <w:t>Current month</w:t>
            </w:r>
          </w:p>
        </w:tc>
      </w:tr>
      <w:tr w:rsidR="00A57B1A" w:rsidTr="00A57B1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57B1A" w:rsidRPr="00A57B1A" w:rsidRDefault="00A57B1A" w:rsidP="00A57B1A">
            <w:r>
              <w:t>6</w:t>
            </w:r>
          </w:p>
        </w:tc>
        <w:tc>
          <w:tcPr>
            <w:tcW w:w="1116" w:type="dxa"/>
          </w:tcPr>
          <w:p w:rsidR="00A57B1A" w:rsidRPr="00A57B1A" w:rsidRDefault="00A57B1A" w:rsidP="00A57B1A">
            <w:r>
              <w:t>COD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>0D</w:t>
            </w:r>
          </w:p>
        </w:tc>
        <w:tc>
          <w:tcPr>
            <w:tcW w:w="2218" w:type="dxa"/>
          </w:tcPr>
          <w:p w:rsidR="00A57B1A" w:rsidRPr="00A57B1A" w:rsidRDefault="00A57B1A" w:rsidP="00A57B1A">
            <w:r>
              <w:t xml:space="preserve"> </w:t>
            </w:r>
          </w:p>
        </w:tc>
        <w:tc>
          <w:tcPr>
            <w:tcW w:w="1626" w:type="dxa"/>
          </w:tcPr>
          <w:p w:rsidR="00A57B1A" w:rsidRPr="00A57B1A" w:rsidRDefault="00A57B1A" w:rsidP="00A57B1A">
            <w:r>
              <w:t>0</w:t>
            </w:r>
          </w:p>
        </w:tc>
        <w:tc>
          <w:tcPr>
            <w:tcW w:w="2220" w:type="dxa"/>
          </w:tcPr>
          <w:p w:rsidR="00A57B1A" w:rsidRPr="00A57B1A" w:rsidRDefault="00A57B1A" w:rsidP="00A57B1A">
            <w:r>
              <w:t>Cash on delivery</w:t>
            </w:r>
          </w:p>
        </w:tc>
      </w:tr>
    </w:tbl>
    <w:p w:rsidR="00A57B1A" w:rsidRDefault="00A57B1A" w:rsidP="00A57B1A">
      <w:pPr>
        <w:jc w:val="both"/>
      </w:pPr>
    </w:p>
    <w:p w:rsidR="00A57B1A" w:rsidRDefault="00A57B1A" w:rsidP="00A57B1A">
      <w:pPr>
        <w:jc w:val="both"/>
      </w:pPr>
    </w:p>
    <w:p w:rsidR="00A57B1A" w:rsidRDefault="00A57B1A" w:rsidP="00A57B1A">
      <w:pPr>
        <w:jc w:val="both"/>
      </w:pPr>
    </w:p>
    <w:p w:rsidR="00A57B1A" w:rsidRDefault="00A57B1A" w:rsidP="00A57B1A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006945" w:rsidRDefault="00A57B1A" w:rsidP="00A57B1A">
      <w:pPr>
        <w:pStyle w:val="Bloktekst"/>
      </w:pPr>
      <w:r>
        <w:t>FROM mytable</w:t>
      </w:r>
    </w:p>
    <w:p w:rsidR="00006945" w:rsidRDefault="00006945" w:rsidP="00006945">
      <w:pPr>
        <w:pStyle w:val="Overskrift1"/>
      </w:pPr>
      <w:bookmarkStart w:id="55" w:name="_Toc118108900"/>
      <w:r>
        <w:t>8.2. INSERT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INSERT</w:instrText>
      </w:r>
      <w:r w:rsidR="00A35D05">
        <w:instrText xml:space="preserve">" </w:instrText>
      </w:r>
      <w:r w:rsidR="00A35D05">
        <w:fldChar w:fldCharType="end"/>
      </w:r>
      <w:r>
        <w:t xml:space="preserve"> values INTO table</w:t>
      </w:r>
      <w:bookmarkEnd w:id="55"/>
    </w:p>
    <w:p w:rsidR="00006945" w:rsidRDefault="00006945" w:rsidP="00006945">
      <w:pPr>
        <w:jc w:val="both"/>
        <w:rPr>
          <w:lang w:val="en-US"/>
        </w:rPr>
      </w:pPr>
      <w:r w:rsidRPr="00006945">
        <w:rPr>
          <w:lang w:val="en-US"/>
        </w:rPr>
        <w:t>By use of INSERT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INSERT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006945">
        <w:rPr>
          <w:lang w:val="en-US"/>
        </w:rPr>
        <w:t>...VALUES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VALUES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006945">
        <w:rPr>
          <w:lang w:val="en-US"/>
        </w:rPr>
        <w:t xml:space="preserve"> new records can be created</w:t>
      </w:r>
    </w:p>
    <w:p w:rsidR="00006945" w:rsidRDefault="00006945" w:rsidP="00006945">
      <w:pPr>
        <w:jc w:val="both"/>
        <w:rPr>
          <w:i/>
          <w:lang w:val="en-US"/>
        </w:rPr>
      </w:pPr>
      <w:r w:rsidRPr="00006945">
        <w:rPr>
          <w:i/>
          <w:lang w:val="en-US"/>
        </w:rPr>
        <w:t xml:space="preserve">   Query executed - No results returned. </w:t>
      </w:r>
    </w:p>
    <w:p w:rsidR="00006945" w:rsidRDefault="00006945" w:rsidP="00006945">
      <w:pPr>
        <w:pStyle w:val="Bloktekst"/>
      </w:pPr>
      <w:r>
        <w:t>INSERT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INSERT</w:instrText>
      </w:r>
      <w:r w:rsidR="00A35D05">
        <w:instrText xml:space="preserve">" </w:instrText>
      </w:r>
      <w:r w:rsidR="00A35D05">
        <w:fldChar w:fldCharType="end"/>
      </w:r>
      <w:r>
        <w:t xml:space="preserve"> INTO mytable</w:t>
      </w:r>
    </w:p>
    <w:p w:rsidR="00006945" w:rsidRDefault="00006945" w:rsidP="00006945">
      <w:pPr>
        <w:pStyle w:val="Bloktekst"/>
      </w:pPr>
      <w:r>
        <w:t>VALUES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VALUES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(1,2,3)</w:t>
      </w:r>
    </w:p>
    <w:p w:rsidR="00006945" w:rsidRDefault="00006945" w:rsidP="00006945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116"/>
        <w:gridCol w:w="2218"/>
        <w:gridCol w:w="2218"/>
        <w:gridCol w:w="1626"/>
        <w:gridCol w:w="2220"/>
      </w:tblGrid>
      <w:tr w:rsidR="00006945" w:rsidTr="0000694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06945" w:rsidRPr="00006945" w:rsidRDefault="00006945" w:rsidP="00006945">
            <w:pPr>
              <w:rPr>
                <w:b/>
              </w:rPr>
            </w:pPr>
            <w:r w:rsidRPr="00006945">
              <w:rPr>
                <w:b/>
              </w:rPr>
              <w:t xml:space="preserve"> </w:t>
            </w:r>
          </w:p>
        </w:tc>
        <w:tc>
          <w:tcPr>
            <w:tcW w:w="1116" w:type="dxa"/>
          </w:tcPr>
          <w:p w:rsidR="00006945" w:rsidRPr="00006945" w:rsidRDefault="00006945" w:rsidP="00006945">
            <w:pPr>
              <w:rPr>
                <w:b/>
              </w:rPr>
            </w:pPr>
            <w:r w:rsidRPr="00006945">
              <w:rPr>
                <w:b/>
              </w:rPr>
              <w:t>Code</w:t>
            </w:r>
          </w:p>
        </w:tc>
        <w:tc>
          <w:tcPr>
            <w:tcW w:w="2218" w:type="dxa"/>
          </w:tcPr>
          <w:p w:rsidR="00006945" w:rsidRPr="00006945" w:rsidRDefault="00006945" w:rsidP="00006945">
            <w:pPr>
              <w:rPr>
                <w:b/>
              </w:rPr>
            </w:pPr>
            <w:r w:rsidRPr="00006945">
              <w:rPr>
                <w:b/>
              </w:rPr>
              <w:t>Due Date Calculation</w:t>
            </w:r>
          </w:p>
        </w:tc>
        <w:tc>
          <w:tcPr>
            <w:tcW w:w="2218" w:type="dxa"/>
          </w:tcPr>
          <w:p w:rsidR="00006945" w:rsidRPr="00006945" w:rsidRDefault="00006945" w:rsidP="00006945">
            <w:pPr>
              <w:rPr>
                <w:b/>
              </w:rPr>
            </w:pPr>
            <w:r w:rsidRPr="00006945">
              <w:rPr>
                <w:b/>
              </w:rPr>
              <w:t>Discount Date Calculati</w:t>
            </w:r>
          </w:p>
        </w:tc>
        <w:tc>
          <w:tcPr>
            <w:tcW w:w="1626" w:type="dxa"/>
          </w:tcPr>
          <w:p w:rsidR="00006945" w:rsidRPr="00006945" w:rsidRDefault="00006945" w:rsidP="00006945">
            <w:pPr>
              <w:rPr>
                <w:b/>
              </w:rPr>
            </w:pPr>
            <w:r w:rsidRPr="00006945">
              <w:rPr>
                <w:b/>
              </w:rPr>
              <w:t>Discount %</w:t>
            </w:r>
          </w:p>
        </w:tc>
        <w:tc>
          <w:tcPr>
            <w:tcW w:w="2220" w:type="dxa"/>
          </w:tcPr>
          <w:p w:rsidR="00006945" w:rsidRPr="00006945" w:rsidRDefault="00006945" w:rsidP="00006945">
            <w:pPr>
              <w:rPr>
                <w:b/>
              </w:rPr>
            </w:pPr>
            <w:r w:rsidRPr="00006945">
              <w:rPr>
                <w:b/>
              </w:rPr>
              <w:t>Description</w:t>
            </w:r>
          </w:p>
        </w:tc>
      </w:tr>
      <w:tr w:rsidR="00006945" w:rsidTr="0000694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06945" w:rsidRPr="00006945" w:rsidRDefault="00006945" w:rsidP="00006945">
            <w:r>
              <w:t>1</w:t>
            </w:r>
          </w:p>
        </w:tc>
        <w:tc>
          <w:tcPr>
            <w:tcW w:w="1116" w:type="dxa"/>
          </w:tcPr>
          <w:p w:rsidR="00006945" w:rsidRPr="00006945" w:rsidRDefault="00006945" w:rsidP="00006945">
            <w:r>
              <w:t>1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>2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>3</w:t>
            </w:r>
          </w:p>
        </w:tc>
        <w:tc>
          <w:tcPr>
            <w:tcW w:w="1626" w:type="dxa"/>
          </w:tcPr>
          <w:p w:rsidR="00006945" w:rsidRPr="00006945" w:rsidRDefault="00006945" w:rsidP="00006945">
            <w:r>
              <w:t>0</w:t>
            </w:r>
          </w:p>
        </w:tc>
        <w:tc>
          <w:tcPr>
            <w:tcW w:w="2220" w:type="dxa"/>
          </w:tcPr>
          <w:p w:rsidR="00006945" w:rsidRPr="00006945" w:rsidRDefault="00006945" w:rsidP="00006945">
            <w:r>
              <w:t xml:space="preserve"> </w:t>
            </w:r>
          </w:p>
        </w:tc>
      </w:tr>
      <w:tr w:rsidR="00006945" w:rsidTr="0000694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06945" w:rsidRPr="00006945" w:rsidRDefault="00006945" w:rsidP="00006945">
            <w:r>
              <w:t>2</w:t>
            </w:r>
          </w:p>
        </w:tc>
        <w:tc>
          <w:tcPr>
            <w:tcW w:w="1116" w:type="dxa"/>
          </w:tcPr>
          <w:p w:rsidR="00006945" w:rsidRPr="00006945" w:rsidRDefault="00006945" w:rsidP="00006945">
            <w:r>
              <w:t>14DAYS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>14D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 xml:space="preserve"> </w:t>
            </w:r>
          </w:p>
        </w:tc>
        <w:tc>
          <w:tcPr>
            <w:tcW w:w="1626" w:type="dxa"/>
          </w:tcPr>
          <w:p w:rsidR="00006945" w:rsidRPr="00006945" w:rsidRDefault="00006945" w:rsidP="00006945">
            <w:r>
              <w:t>0</w:t>
            </w:r>
          </w:p>
        </w:tc>
        <w:tc>
          <w:tcPr>
            <w:tcW w:w="2220" w:type="dxa"/>
          </w:tcPr>
          <w:p w:rsidR="00006945" w:rsidRPr="00006945" w:rsidRDefault="00006945" w:rsidP="00006945">
            <w:r>
              <w:t>Net 14 days</w:t>
            </w:r>
          </w:p>
        </w:tc>
      </w:tr>
      <w:tr w:rsidR="00006945" w:rsidTr="0000694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06945" w:rsidRPr="00006945" w:rsidRDefault="00006945" w:rsidP="00006945">
            <w:r>
              <w:t>3</w:t>
            </w:r>
          </w:p>
        </w:tc>
        <w:tc>
          <w:tcPr>
            <w:tcW w:w="1116" w:type="dxa"/>
          </w:tcPr>
          <w:p w:rsidR="00006945" w:rsidRPr="00006945" w:rsidRDefault="00006945" w:rsidP="00006945">
            <w:r>
              <w:t>1M(8D)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>1M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>8D</w:t>
            </w:r>
          </w:p>
        </w:tc>
        <w:tc>
          <w:tcPr>
            <w:tcW w:w="1626" w:type="dxa"/>
          </w:tcPr>
          <w:p w:rsidR="00006945" w:rsidRPr="00006945" w:rsidRDefault="00006945" w:rsidP="00006945">
            <w:r>
              <w:t>2</w:t>
            </w:r>
          </w:p>
        </w:tc>
        <w:tc>
          <w:tcPr>
            <w:tcW w:w="2220" w:type="dxa"/>
          </w:tcPr>
          <w:p w:rsidR="00006945" w:rsidRPr="00006945" w:rsidRDefault="00006945" w:rsidP="00006945">
            <w:r>
              <w:t>1 Month/2% 8 days</w:t>
            </w:r>
          </w:p>
        </w:tc>
      </w:tr>
      <w:tr w:rsidR="00006945" w:rsidTr="0000694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06945" w:rsidRPr="00006945" w:rsidRDefault="00006945" w:rsidP="00006945">
            <w:r>
              <w:t>4</w:t>
            </w:r>
          </w:p>
        </w:tc>
        <w:tc>
          <w:tcPr>
            <w:tcW w:w="1116" w:type="dxa"/>
          </w:tcPr>
          <w:p w:rsidR="00006945" w:rsidRPr="00006945" w:rsidRDefault="00006945" w:rsidP="00006945">
            <w:r>
              <w:t>21DAYS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>21D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 xml:space="preserve"> </w:t>
            </w:r>
          </w:p>
        </w:tc>
        <w:tc>
          <w:tcPr>
            <w:tcW w:w="1626" w:type="dxa"/>
          </w:tcPr>
          <w:p w:rsidR="00006945" w:rsidRPr="00006945" w:rsidRDefault="00006945" w:rsidP="00006945">
            <w:r>
              <w:t>0</w:t>
            </w:r>
          </w:p>
        </w:tc>
        <w:tc>
          <w:tcPr>
            <w:tcW w:w="2220" w:type="dxa"/>
          </w:tcPr>
          <w:p w:rsidR="00006945" w:rsidRPr="00006945" w:rsidRDefault="00006945" w:rsidP="00006945">
            <w:r>
              <w:t>Net 21 days</w:t>
            </w:r>
          </w:p>
        </w:tc>
      </w:tr>
      <w:tr w:rsidR="00006945" w:rsidTr="0000694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06945" w:rsidRPr="00006945" w:rsidRDefault="00006945" w:rsidP="00006945">
            <w:r>
              <w:t>5</w:t>
            </w:r>
          </w:p>
        </w:tc>
        <w:tc>
          <w:tcPr>
            <w:tcW w:w="1116" w:type="dxa"/>
          </w:tcPr>
          <w:p w:rsidR="00006945" w:rsidRPr="00006945" w:rsidRDefault="00006945" w:rsidP="00006945">
            <w:r>
              <w:t>7DAYS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>7D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 xml:space="preserve"> </w:t>
            </w:r>
          </w:p>
        </w:tc>
        <w:tc>
          <w:tcPr>
            <w:tcW w:w="1626" w:type="dxa"/>
          </w:tcPr>
          <w:p w:rsidR="00006945" w:rsidRPr="00006945" w:rsidRDefault="00006945" w:rsidP="00006945">
            <w:r>
              <w:t>0</w:t>
            </w:r>
          </w:p>
        </w:tc>
        <w:tc>
          <w:tcPr>
            <w:tcW w:w="2220" w:type="dxa"/>
          </w:tcPr>
          <w:p w:rsidR="00006945" w:rsidRPr="00006945" w:rsidRDefault="00006945" w:rsidP="00006945">
            <w:r>
              <w:t>Net 7 days</w:t>
            </w:r>
          </w:p>
        </w:tc>
      </w:tr>
      <w:tr w:rsidR="00006945" w:rsidTr="0000694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06945" w:rsidRPr="00006945" w:rsidRDefault="00006945" w:rsidP="00006945">
            <w:r>
              <w:t>6</w:t>
            </w:r>
          </w:p>
        </w:tc>
        <w:tc>
          <w:tcPr>
            <w:tcW w:w="1116" w:type="dxa"/>
          </w:tcPr>
          <w:p w:rsidR="00006945" w:rsidRPr="00006945" w:rsidRDefault="00006945" w:rsidP="00006945">
            <w:r>
              <w:t>CM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>CM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 xml:space="preserve"> </w:t>
            </w:r>
          </w:p>
        </w:tc>
        <w:tc>
          <w:tcPr>
            <w:tcW w:w="1626" w:type="dxa"/>
          </w:tcPr>
          <w:p w:rsidR="00006945" w:rsidRPr="00006945" w:rsidRDefault="00006945" w:rsidP="00006945">
            <w:r>
              <w:t>0</w:t>
            </w:r>
          </w:p>
        </w:tc>
        <w:tc>
          <w:tcPr>
            <w:tcW w:w="2220" w:type="dxa"/>
          </w:tcPr>
          <w:p w:rsidR="00006945" w:rsidRPr="00006945" w:rsidRDefault="00006945" w:rsidP="00006945">
            <w:r>
              <w:t>Current month</w:t>
            </w:r>
          </w:p>
        </w:tc>
      </w:tr>
      <w:tr w:rsidR="00006945" w:rsidTr="00006945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06945" w:rsidRPr="00006945" w:rsidRDefault="00006945" w:rsidP="00006945">
            <w:r>
              <w:t>7</w:t>
            </w:r>
          </w:p>
        </w:tc>
        <w:tc>
          <w:tcPr>
            <w:tcW w:w="1116" w:type="dxa"/>
          </w:tcPr>
          <w:p w:rsidR="00006945" w:rsidRPr="00006945" w:rsidRDefault="00006945" w:rsidP="00006945">
            <w:r>
              <w:t>COD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>0D</w:t>
            </w:r>
          </w:p>
        </w:tc>
        <w:tc>
          <w:tcPr>
            <w:tcW w:w="2218" w:type="dxa"/>
          </w:tcPr>
          <w:p w:rsidR="00006945" w:rsidRPr="00006945" w:rsidRDefault="00006945" w:rsidP="00006945">
            <w:r>
              <w:t xml:space="preserve"> </w:t>
            </w:r>
          </w:p>
        </w:tc>
        <w:tc>
          <w:tcPr>
            <w:tcW w:w="1626" w:type="dxa"/>
          </w:tcPr>
          <w:p w:rsidR="00006945" w:rsidRPr="00006945" w:rsidRDefault="00006945" w:rsidP="00006945">
            <w:r>
              <w:t>0</w:t>
            </w:r>
          </w:p>
        </w:tc>
        <w:tc>
          <w:tcPr>
            <w:tcW w:w="2220" w:type="dxa"/>
          </w:tcPr>
          <w:p w:rsidR="00006945" w:rsidRPr="00006945" w:rsidRDefault="00006945" w:rsidP="00006945">
            <w:r>
              <w:t>Cash on delivery</w:t>
            </w:r>
          </w:p>
        </w:tc>
      </w:tr>
    </w:tbl>
    <w:p w:rsidR="00006945" w:rsidRDefault="00006945" w:rsidP="00006945">
      <w:pPr>
        <w:jc w:val="both"/>
      </w:pPr>
    </w:p>
    <w:p w:rsidR="00006945" w:rsidRDefault="00006945" w:rsidP="00006945">
      <w:pPr>
        <w:jc w:val="both"/>
      </w:pPr>
    </w:p>
    <w:p w:rsidR="00006945" w:rsidRDefault="00006945" w:rsidP="00006945">
      <w:pPr>
        <w:jc w:val="both"/>
      </w:pPr>
    </w:p>
    <w:p w:rsidR="00006945" w:rsidRDefault="00006945" w:rsidP="00006945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 FROM mytable</w:t>
      </w:r>
    </w:p>
    <w:p w:rsidR="0028350E" w:rsidRDefault="00006945" w:rsidP="00006945">
      <w:pPr>
        <w:jc w:val="both"/>
        <w:rPr>
          <w:lang w:val="en-US"/>
        </w:rPr>
      </w:pPr>
      <w:r w:rsidRPr="00006945">
        <w:rPr>
          <w:lang w:val="en-US"/>
        </w:rPr>
        <w:t>Records from other tables can be copied with INSERT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INSERT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006945">
        <w:rPr>
          <w:lang w:val="en-US"/>
        </w:rPr>
        <w:t>...SELECT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</w:p>
    <w:p w:rsidR="0028350E" w:rsidRDefault="0028350E" w:rsidP="0028350E">
      <w:pPr>
        <w:pStyle w:val="Overskrift1"/>
        <w:rPr>
          <w:lang w:val="en-US"/>
        </w:rPr>
      </w:pPr>
      <w:bookmarkStart w:id="56" w:name="_Toc118108901"/>
      <w:r>
        <w:rPr>
          <w:lang w:val="en-US"/>
        </w:rPr>
        <w:t>8.3. INSERT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INSERT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>
        <w:rPr>
          <w:lang w:val="en-US"/>
        </w:rPr>
        <w:t xml:space="preserve"> values from other tables</w:t>
      </w:r>
      <w:bookmarkEnd w:id="56"/>
    </w:p>
    <w:p w:rsidR="0028350E" w:rsidRDefault="0028350E" w:rsidP="0028350E">
      <w:pPr>
        <w:jc w:val="both"/>
        <w:rPr>
          <w:i/>
          <w:lang w:val="en-US"/>
        </w:rPr>
      </w:pPr>
      <w:r w:rsidRPr="0028350E">
        <w:rPr>
          <w:i/>
          <w:lang w:val="en-US"/>
        </w:rPr>
        <w:t xml:space="preserve">   Query executed - No results returned. </w:t>
      </w:r>
    </w:p>
    <w:p w:rsidR="0028350E" w:rsidRDefault="0028350E" w:rsidP="0028350E">
      <w:pPr>
        <w:pStyle w:val="Bloktekst"/>
      </w:pPr>
      <w:r>
        <w:t>INSERT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INSERT</w:instrText>
      </w:r>
      <w:r w:rsidR="00A35D05">
        <w:instrText xml:space="preserve">" </w:instrText>
      </w:r>
      <w:r w:rsidR="00A35D05">
        <w:fldChar w:fldCharType="end"/>
      </w:r>
      <w:r>
        <w:t xml:space="preserve"> INTO mytable</w:t>
      </w:r>
    </w:p>
    <w:p w:rsidR="0028350E" w:rsidRDefault="0028350E" w:rsidP="0028350E">
      <w:pPr>
        <w:pStyle w:val="Bloktekst"/>
        <w:rPr>
          <w:lang w:val="en-US"/>
        </w:rPr>
      </w:pPr>
      <w:r w:rsidRPr="0028350E">
        <w:rPr>
          <w:lang w:val="en-US"/>
        </w:rPr>
        <w:t>(SELECT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28350E">
        <w:rPr>
          <w:lang w:val="en-US"/>
        </w:rPr>
        <w:t xml:space="preserve"> No_ FROM Item 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28350E">
        <w:rPr>
          <w:lang w:val="en-US"/>
        </w:rPr>
        <w:t xml:space="preserve"> No_ &lt; 70100)</w:t>
      </w:r>
    </w:p>
    <w:p w:rsidR="0028350E" w:rsidRDefault="0028350E" w:rsidP="0028350E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116"/>
        <w:gridCol w:w="2178"/>
        <w:gridCol w:w="2178"/>
        <w:gridCol w:w="1626"/>
        <w:gridCol w:w="2180"/>
      </w:tblGrid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 xml:space="preserve"> </w:t>
            </w:r>
          </w:p>
        </w:tc>
        <w:tc>
          <w:tcPr>
            <w:tcW w:w="1116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Code</w:t>
            </w:r>
          </w:p>
        </w:tc>
        <w:tc>
          <w:tcPr>
            <w:tcW w:w="2178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Due Date Calculation</w:t>
            </w:r>
          </w:p>
        </w:tc>
        <w:tc>
          <w:tcPr>
            <w:tcW w:w="2178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Discount Date Calculati</w:t>
            </w:r>
          </w:p>
        </w:tc>
        <w:tc>
          <w:tcPr>
            <w:tcW w:w="1626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Discount %</w:t>
            </w:r>
          </w:p>
        </w:tc>
        <w:tc>
          <w:tcPr>
            <w:tcW w:w="2180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Description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1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2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3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2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14DAYS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14D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Net 14 days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3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1M(8D)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1M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8D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2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1 Month/2% 8 days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4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21DAYS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21D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Net 21 days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5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70000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6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70001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7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70002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8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70003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9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70010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10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70011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11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70040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12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70041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13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70060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14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7DAYS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7D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Net 7 days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15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CM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CM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Current month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16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COD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0D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Cash on delivery</w:t>
            </w:r>
          </w:p>
        </w:tc>
      </w:tr>
    </w:tbl>
    <w:p w:rsidR="0028350E" w:rsidRDefault="0028350E" w:rsidP="0028350E">
      <w:pPr>
        <w:jc w:val="both"/>
      </w:pPr>
    </w:p>
    <w:p w:rsidR="0028350E" w:rsidRDefault="0028350E" w:rsidP="0028350E">
      <w:pPr>
        <w:jc w:val="both"/>
      </w:pPr>
    </w:p>
    <w:p w:rsidR="0028350E" w:rsidRDefault="0028350E" w:rsidP="0028350E">
      <w:pPr>
        <w:jc w:val="both"/>
      </w:pPr>
    </w:p>
    <w:p w:rsidR="0028350E" w:rsidRDefault="0028350E" w:rsidP="0028350E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28350E" w:rsidRDefault="0028350E" w:rsidP="0028350E">
      <w:pPr>
        <w:pStyle w:val="Bloktekst"/>
      </w:pPr>
      <w:r>
        <w:t>FROM mytable</w:t>
      </w:r>
    </w:p>
    <w:p w:rsidR="0028350E" w:rsidRDefault="0028350E" w:rsidP="0028350E">
      <w:pPr>
        <w:jc w:val="both"/>
        <w:rPr>
          <w:lang w:val="en-US"/>
        </w:rPr>
      </w:pPr>
      <w:r w:rsidRPr="0028350E">
        <w:rPr>
          <w:lang w:val="en-US"/>
        </w:rPr>
        <w:t>Insert columns may be given and the value table contructor may be used to form multiple records</w:t>
      </w:r>
    </w:p>
    <w:p w:rsidR="0028350E" w:rsidRDefault="0028350E" w:rsidP="0028350E">
      <w:pPr>
        <w:jc w:val="both"/>
        <w:rPr>
          <w:i/>
          <w:lang w:val="en-US"/>
        </w:rPr>
      </w:pPr>
      <w:r w:rsidRPr="0028350E">
        <w:rPr>
          <w:i/>
          <w:lang w:val="en-US"/>
        </w:rPr>
        <w:t xml:space="preserve">   Query executed - No results returned. </w:t>
      </w:r>
    </w:p>
    <w:p w:rsidR="0028350E" w:rsidRDefault="0028350E" w:rsidP="0028350E">
      <w:pPr>
        <w:pStyle w:val="Bloktekst"/>
      </w:pPr>
      <w:r>
        <w:t>INSERT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INSERT</w:instrText>
      </w:r>
      <w:r w:rsidR="00A35D05">
        <w:instrText xml:space="preserve">" </w:instrText>
      </w:r>
      <w:r w:rsidR="00A35D05">
        <w:fldChar w:fldCharType="end"/>
      </w:r>
      <w:r>
        <w:t xml:space="preserve"> INTO mytable</w:t>
      </w:r>
    </w:p>
    <w:p w:rsidR="0028350E" w:rsidRDefault="0028350E" w:rsidP="0028350E">
      <w:pPr>
        <w:pStyle w:val="Bloktekst"/>
        <w:rPr>
          <w:lang w:val="en-US"/>
        </w:rPr>
      </w:pPr>
      <w:r w:rsidRPr="0028350E">
        <w:rPr>
          <w:lang w:val="en-US"/>
        </w:rPr>
        <w:t>(Code,Description,'Discount %') VALUES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VALUES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28350E">
        <w:rPr>
          <w:lang w:val="en-US"/>
        </w:rPr>
        <w:t xml:space="preserve"> ("4701","aa",65),("4702","bb",8)</w:t>
      </w:r>
    </w:p>
    <w:p w:rsidR="0028350E" w:rsidRDefault="0028350E" w:rsidP="0028350E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116"/>
        <w:gridCol w:w="2178"/>
        <w:gridCol w:w="2178"/>
        <w:gridCol w:w="1626"/>
        <w:gridCol w:w="2180"/>
      </w:tblGrid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 xml:space="preserve"> </w:t>
            </w:r>
          </w:p>
        </w:tc>
        <w:tc>
          <w:tcPr>
            <w:tcW w:w="1116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Code</w:t>
            </w:r>
          </w:p>
        </w:tc>
        <w:tc>
          <w:tcPr>
            <w:tcW w:w="2178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Due Date Calculation</w:t>
            </w:r>
          </w:p>
        </w:tc>
        <w:tc>
          <w:tcPr>
            <w:tcW w:w="2178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Discount Date Calculati</w:t>
            </w:r>
          </w:p>
        </w:tc>
        <w:tc>
          <w:tcPr>
            <w:tcW w:w="1626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Discount %</w:t>
            </w:r>
          </w:p>
        </w:tc>
        <w:tc>
          <w:tcPr>
            <w:tcW w:w="2180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Description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1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2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3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2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14DAYS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14D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Net 14 days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3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1M(8D)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1M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8D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2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1 Month/2% 8 days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4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21DAYS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21D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Net 21 days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5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4701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65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aa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6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4702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8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bb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7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70000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8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70001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9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70002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10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70003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11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70010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12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70011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13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70040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14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70041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15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70060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16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7DAYS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7D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Net 7 days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17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CM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CM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Current month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18</w:t>
            </w:r>
          </w:p>
        </w:tc>
        <w:tc>
          <w:tcPr>
            <w:tcW w:w="1116" w:type="dxa"/>
          </w:tcPr>
          <w:p w:rsidR="0028350E" w:rsidRPr="0028350E" w:rsidRDefault="0028350E" w:rsidP="0028350E">
            <w:r>
              <w:t>COD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>0D</w:t>
            </w:r>
          </w:p>
        </w:tc>
        <w:tc>
          <w:tcPr>
            <w:tcW w:w="2178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80" w:type="dxa"/>
          </w:tcPr>
          <w:p w:rsidR="0028350E" w:rsidRPr="0028350E" w:rsidRDefault="0028350E" w:rsidP="0028350E">
            <w:r>
              <w:t>Cash on delivery</w:t>
            </w:r>
          </w:p>
        </w:tc>
      </w:tr>
    </w:tbl>
    <w:p w:rsidR="0028350E" w:rsidRDefault="0028350E" w:rsidP="0028350E">
      <w:pPr>
        <w:jc w:val="both"/>
      </w:pPr>
    </w:p>
    <w:p w:rsidR="0028350E" w:rsidRDefault="0028350E" w:rsidP="0028350E">
      <w:pPr>
        <w:jc w:val="both"/>
      </w:pPr>
    </w:p>
    <w:p w:rsidR="0028350E" w:rsidRDefault="0028350E" w:rsidP="0028350E">
      <w:pPr>
        <w:jc w:val="both"/>
      </w:pPr>
    </w:p>
    <w:p w:rsidR="0028350E" w:rsidRDefault="0028350E" w:rsidP="0028350E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28350E" w:rsidRDefault="0028350E" w:rsidP="0028350E">
      <w:pPr>
        <w:pStyle w:val="Bloktekst"/>
      </w:pPr>
      <w:r>
        <w:t>FROM mytable</w:t>
      </w:r>
    </w:p>
    <w:p w:rsidR="0028350E" w:rsidRDefault="0028350E" w:rsidP="0028350E">
      <w:pPr>
        <w:pStyle w:val="CodeSample"/>
        <w:jc w:val="both"/>
        <w:rPr>
          <w:lang w:val="en-US"/>
        </w:rPr>
      </w:pPr>
      <w:r w:rsidRPr="0028350E">
        <w:rPr>
          <w:lang w:val="en-US"/>
        </w:rPr>
        <w:t>Together with the select specific columns can be moved</w:t>
      </w:r>
    </w:p>
    <w:p w:rsidR="0028350E" w:rsidRDefault="0028350E" w:rsidP="0028350E">
      <w:pPr>
        <w:jc w:val="both"/>
        <w:rPr>
          <w:i/>
          <w:lang w:val="en-US"/>
        </w:rPr>
      </w:pPr>
      <w:r w:rsidRPr="0028350E">
        <w:rPr>
          <w:i/>
          <w:lang w:val="en-US"/>
        </w:rPr>
        <w:t xml:space="preserve">   Query executed - No results returned. </w:t>
      </w:r>
    </w:p>
    <w:p w:rsidR="0028350E" w:rsidRDefault="0028350E" w:rsidP="0028350E">
      <w:pPr>
        <w:pStyle w:val="Bloktekst"/>
      </w:pPr>
      <w:r>
        <w:t>INSERT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INSERT</w:instrText>
      </w:r>
      <w:r w:rsidR="00A35D05">
        <w:instrText xml:space="preserve">" </w:instrText>
      </w:r>
      <w:r w:rsidR="00A35D05">
        <w:fldChar w:fldCharType="end"/>
      </w:r>
      <w:r>
        <w:t xml:space="preserve"> INTO mytable</w:t>
      </w:r>
    </w:p>
    <w:p w:rsidR="0028350E" w:rsidRDefault="0028350E" w:rsidP="0028350E">
      <w:pPr>
        <w:pStyle w:val="Bloktekst"/>
      </w:pPr>
      <w:r>
        <w:t>(Code,Description,'Discount %')</w:t>
      </w:r>
    </w:p>
    <w:p w:rsidR="0028350E" w:rsidRDefault="0028350E" w:rsidP="0028350E">
      <w:pPr>
        <w:pStyle w:val="Bloktekst"/>
        <w:rPr>
          <w:lang w:val="en-US"/>
        </w:rPr>
      </w:pPr>
      <w:r w:rsidRPr="0028350E">
        <w:rPr>
          <w:lang w:val="en-US"/>
        </w:rPr>
        <w:t>(SELECT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28350E">
        <w:rPr>
          <w:lang w:val="en-US"/>
        </w:rPr>
        <w:t xml:space="preserve"> No_, Description, 'Unit Price' FROM Item 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28350E">
        <w:rPr>
          <w:lang w:val="en-US"/>
        </w:rPr>
        <w:t xml:space="preserve"> 'Unit Price' &gt; 500)</w:t>
      </w:r>
    </w:p>
    <w:p w:rsidR="0028350E" w:rsidRDefault="0028350E" w:rsidP="0028350E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191"/>
        <w:gridCol w:w="2153"/>
        <w:gridCol w:w="2153"/>
        <w:gridCol w:w="1626"/>
        <w:gridCol w:w="2155"/>
      </w:tblGrid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Code</w:t>
            </w:r>
          </w:p>
        </w:tc>
        <w:tc>
          <w:tcPr>
            <w:tcW w:w="2153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Due Date Calculation</w:t>
            </w:r>
          </w:p>
        </w:tc>
        <w:tc>
          <w:tcPr>
            <w:tcW w:w="2153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Discount Date Calculati</w:t>
            </w:r>
          </w:p>
        </w:tc>
        <w:tc>
          <w:tcPr>
            <w:tcW w:w="1626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Discount %</w:t>
            </w:r>
          </w:p>
        </w:tc>
        <w:tc>
          <w:tcPr>
            <w:tcW w:w="2155" w:type="dxa"/>
          </w:tcPr>
          <w:p w:rsidR="0028350E" w:rsidRPr="0028350E" w:rsidRDefault="0028350E" w:rsidP="0028350E">
            <w:pPr>
              <w:rPr>
                <w:b/>
              </w:rPr>
            </w:pPr>
            <w:r w:rsidRPr="0028350E">
              <w:rPr>
                <w:b/>
              </w:rPr>
              <w:t>Description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1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>2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>3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2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14DAYS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>14D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Net 14 days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3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1896-S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649.4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ATHENS Desk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4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1968-W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974.8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GRENOBLE Whiteboard, red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5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1972-W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974.8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SAPPORO Whiteboard, black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6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1984-W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974.8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SARAJEVO Whiteboard, blue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7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1988-W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974.8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CALGARY Whiteboard, yellow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8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1992-W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974.8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ALBERTVILLE Whiteboard, green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9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1996-S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906.7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ATLANTA Whiteboard, base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10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1M(8D)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>1M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>8D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2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1 Month/2% 8 days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11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21DAYS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>21D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Net 21 days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12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4701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65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aa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13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4702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8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bb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14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70000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15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70001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16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70002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17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70003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18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70010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19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70011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20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70040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21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70041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22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70060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 xml:space="preserve"> 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23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766BC-A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5413.80034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OLYMPIC Conference System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24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766BC-B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1787.5999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OLYMPIC Office System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25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766BC-C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944.59998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OLYMPIC Storage System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26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7DAYS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>7D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Net 7 days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27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CM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>CM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Current month</w:t>
            </w:r>
          </w:p>
        </w:tc>
      </w:tr>
      <w:tr w:rsidR="0028350E" w:rsidTr="0028350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28350E" w:rsidRPr="0028350E" w:rsidRDefault="0028350E" w:rsidP="0028350E">
            <w:r>
              <w:t>28</w:t>
            </w:r>
          </w:p>
        </w:tc>
        <w:tc>
          <w:tcPr>
            <w:tcW w:w="1191" w:type="dxa"/>
          </w:tcPr>
          <w:p w:rsidR="0028350E" w:rsidRPr="0028350E" w:rsidRDefault="0028350E" w:rsidP="0028350E">
            <w:r>
              <w:t>COD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>0D</w:t>
            </w:r>
          </w:p>
        </w:tc>
        <w:tc>
          <w:tcPr>
            <w:tcW w:w="2153" w:type="dxa"/>
          </w:tcPr>
          <w:p w:rsidR="0028350E" w:rsidRPr="0028350E" w:rsidRDefault="0028350E" w:rsidP="0028350E">
            <w:r>
              <w:t xml:space="preserve"> </w:t>
            </w:r>
          </w:p>
        </w:tc>
        <w:tc>
          <w:tcPr>
            <w:tcW w:w="1626" w:type="dxa"/>
          </w:tcPr>
          <w:p w:rsidR="0028350E" w:rsidRPr="0028350E" w:rsidRDefault="0028350E" w:rsidP="0028350E">
            <w:r>
              <w:t>0</w:t>
            </w:r>
          </w:p>
        </w:tc>
        <w:tc>
          <w:tcPr>
            <w:tcW w:w="2155" w:type="dxa"/>
          </w:tcPr>
          <w:p w:rsidR="0028350E" w:rsidRPr="0028350E" w:rsidRDefault="0028350E" w:rsidP="0028350E">
            <w:r>
              <w:t>Cash on delivery</w:t>
            </w:r>
          </w:p>
        </w:tc>
      </w:tr>
    </w:tbl>
    <w:p w:rsidR="0028350E" w:rsidRDefault="0028350E" w:rsidP="0028350E">
      <w:pPr>
        <w:jc w:val="both"/>
      </w:pPr>
    </w:p>
    <w:p w:rsidR="0028350E" w:rsidRDefault="0028350E" w:rsidP="0028350E">
      <w:pPr>
        <w:jc w:val="both"/>
      </w:pPr>
    </w:p>
    <w:p w:rsidR="0028350E" w:rsidRDefault="0028350E" w:rsidP="0028350E">
      <w:pPr>
        <w:jc w:val="both"/>
      </w:pPr>
    </w:p>
    <w:p w:rsidR="0028350E" w:rsidRDefault="0028350E" w:rsidP="0028350E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EC3EC8" w:rsidRDefault="0028350E" w:rsidP="0028350E">
      <w:pPr>
        <w:pStyle w:val="Bloktekst"/>
      </w:pPr>
      <w:r>
        <w:t>FROM mytable</w:t>
      </w:r>
    </w:p>
    <w:p w:rsidR="00EC3EC8" w:rsidRDefault="00EC3EC8" w:rsidP="00EC3EC8">
      <w:pPr>
        <w:pStyle w:val="Overskrift1"/>
      </w:pPr>
      <w:bookmarkStart w:id="57" w:name="_Toc118108902"/>
      <w:r>
        <w:t>8.4. Updating existing records</w:t>
      </w:r>
      <w:bookmarkEnd w:id="57"/>
    </w:p>
    <w:p w:rsidR="00EC3EC8" w:rsidRDefault="00EC3EC8" w:rsidP="00EC3EC8">
      <w:pPr>
        <w:jc w:val="both"/>
        <w:rPr>
          <w:lang w:val="en-US"/>
        </w:rPr>
      </w:pPr>
      <w:r w:rsidRPr="00EC3EC8">
        <w:rPr>
          <w:lang w:val="en-US"/>
        </w:rPr>
        <w:t>Existing records can be updated with the UPDATE searched statement</w:t>
      </w:r>
    </w:p>
    <w:p w:rsidR="00EC3EC8" w:rsidRDefault="00EC3EC8" w:rsidP="00EC3EC8">
      <w:pPr>
        <w:jc w:val="both"/>
        <w:rPr>
          <w:i/>
          <w:lang w:val="en-US"/>
        </w:rPr>
      </w:pPr>
      <w:r w:rsidRPr="00EC3EC8">
        <w:rPr>
          <w:i/>
          <w:lang w:val="en-US"/>
        </w:rPr>
        <w:t xml:space="preserve">   Query executed - No results returned. </w:t>
      </w:r>
    </w:p>
    <w:p w:rsidR="00EC3EC8" w:rsidRDefault="00EC3EC8" w:rsidP="00EC3EC8">
      <w:pPr>
        <w:pStyle w:val="Bloktekst"/>
      </w:pPr>
      <w:r>
        <w:t>UPDATE mytable</w:t>
      </w:r>
    </w:p>
    <w:p w:rsidR="00EC3EC8" w:rsidRDefault="00EC3EC8" w:rsidP="00EC3EC8">
      <w:pPr>
        <w:pStyle w:val="Bloktekst"/>
      </w:pPr>
      <w:r>
        <w:t>SET 'Discount %' = 10</w:t>
      </w:r>
    </w:p>
    <w:p w:rsidR="00EC3EC8" w:rsidRDefault="00EC3EC8" w:rsidP="00EC3EC8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'Discount %' &gt; 500</w:t>
      </w:r>
    </w:p>
    <w:p w:rsidR="00EC3EC8" w:rsidRDefault="00EC3EC8" w:rsidP="00EC3EC8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191"/>
        <w:gridCol w:w="2153"/>
        <w:gridCol w:w="2153"/>
        <w:gridCol w:w="1626"/>
        <w:gridCol w:w="2155"/>
      </w:tblGrid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pPr>
              <w:rPr>
                <w:b/>
              </w:rPr>
            </w:pPr>
            <w:r w:rsidRPr="00EC3EC8"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:rsidR="00EC3EC8" w:rsidRPr="00EC3EC8" w:rsidRDefault="00EC3EC8" w:rsidP="00EC3EC8">
            <w:pPr>
              <w:rPr>
                <w:b/>
              </w:rPr>
            </w:pPr>
            <w:r w:rsidRPr="00EC3EC8">
              <w:rPr>
                <w:b/>
              </w:rPr>
              <w:t>Code</w:t>
            </w:r>
          </w:p>
        </w:tc>
        <w:tc>
          <w:tcPr>
            <w:tcW w:w="2153" w:type="dxa"/>
          </w:tcPr>
          <w:p w:rsidR="00EC3EC8" w:rsidRPr="00EC3EC8" w:rsidRDefault="00EC3EC8" w:rsidP="00EC3EC8">
            <w:pPr>
              <w:rPr>
                <w:b/>
              </w:rPr>
            </w:pPr>
            <w:r w:rsidRPr="00EC3EC8">
              <w:rPr>
                <w:b/>
              </w:rPr>
              <w:t>Due Date Calculation</w:t>
            </w:r>
          </w:p>
        </w:tc>
        <w:tc>
          <w:tcPr>
            <w:tcW w:w="2153" w:type="dxa"/>
          </w:tcPr>
          <w:p w:rsidR="00EC3EC8" w:rsidRPr="00EC3EC8" w:rsidRDefault="00EC3EC8" w:rsidP="00EC3EC8">
            <w:pPr>
              <w:rPr>
                <w:b/>
              </w:rPr>
            </w:pPr>
            <w:r w:rsidRPr="00EC3EC8">
              <w:rPr>
                <w:b/>
              </w:rPr>
              <w:t>Discount Date Calculati</w:t>
            </w:r>
          </w:p>
        </w:tc>
        <w:tc>
          <w:tcPr>
            <w:tcW w:w="1626" w:type="dxa"/>
          </w:tcPr>
          <w:p w:rsidR="00EC3EC8" w:rsidRPr="00EC3EC8" w:rsidRDefault="00EC3EC8" w:rsidP="00EC3EC8">
            <w:pPr>
              <w:rPr>
                <w:b/>
              </w:rPr>
            </w:pPr>
            <w:r w:rsidRPr="00EC3EC8">
              <w:rPr>
                <w:b/>
              </w:rPr>
              <w:t>Discount %</w:t>
            </w:r>
          </w:p>
        </w:tc>
        <w:tc>
          <w:tcPr>
            <w:tcW w:w="2155" w:type="dxa"/>
          </w:tcPr>
          <w:p w:rsidR="00EC3EC8" w:rsidRPr="00EC3EC8" w:rsidRDefault="00EC3EC8" w:rsidP="00EC3EC8">
            <w:pPr>
              <w:rPr>
                <w:b/>
              </w:rPr>
            </w:pPr>
            <w:r w:rsidRPr="00EC3EC8">
              <w:rPr>
                <w:b/>
              </w:rPr>
              <w:t>Description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1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1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>2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>3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 xml:space="preserve"> 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2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14DAYS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>14D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Net 14 days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3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1896-S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10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ATHENS Desk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4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1968-W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10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GRENOBLE Whiteboard, red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5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1972-W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10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SAPPORO Whiteboard, black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6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1984-W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10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SARAJEVO Whiteboard, blue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7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1988-W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10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CALGARY Whiteboard, yellow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8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1992-W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10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ALBERTVILLE Whiteboard, green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9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1996-S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10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ATLANTA Whiteboard, base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10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1M(8D)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>1M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>8D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2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1 Month/2% 8 days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11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21DAYS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>21D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Net 21 days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12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4701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65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aa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13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4702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8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bb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14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70000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 xml:space="preserve"> 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15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70001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 xml:space="preserve"> 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16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70002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 xml:space="preserve"> 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17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70003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 xml:space="preserve"> 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18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70010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 xml:space="preserve"> 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19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70011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 xml:space="preserve"> 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20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70040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 xml:space="preserve"> 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21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70041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 xml:space="preserve"> 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22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70060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 xml:space="preserve"> 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23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766BC-A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10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OLYMPIC Conference System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24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766BC-B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10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OLYMPIC Office System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25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766BC-C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10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OLYMPIC Storage System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26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7DAYS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>7D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Net 7 days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27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CM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>CM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Current month</w:t>
            </w:r>
          </w:p>
        </w:tc>
      </w:tr>
      <w:tr w:rsidR="00EC3EC8" w:rsidTr="00EC3EC8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C3EC8" w:rsidRPr="00EC3EC8" w:rsidRDefault="00EC3EC8" w:rsidP="00EC3EC8">
            <w:r>
              <w:t>28</w:t>
            </w:r>
          </w:p>
        </w:tc>
        <w:tc>
          <w:tcPr>
            <w:tcW w:w="1191" w:type="dxa"/>
          </w:tcPr>
          <w:p w:rsidR="00EC3EC8" w:rsidRPr="00EC3EC8" w:rsidRDefault="00EC3EC8" w:rsidP="00EC3EC8">
            <w:r>
              <w:t>COD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>0D</w:t>
            </w:r>
          </w:p>
        </w:tc>
        <w:tc>
          <w:tcPr>
            <w:tcW w:w="2153" w:type="dxa"/>
          </w:tcPr>
          <w:p w:rsidR="00EC3EC8" w:rsidRPr="00EC3EC8" w:rsidRDefault="00EC3EC8" w:rsidP="00EC3EC8">
            <w:r>
              <w:t xml:space="preserve"> </w:t>
            </w:r>
          </w:p>
        </w:tc>
        <w:tc>
          <w:tcPr>
            <w:tcW w:w="1626" w:type="dxa"/>
          </w:tcPr>
          <w:p w:rsidR="00EC3EC8" w:rsidRPr="00EC3EC8" w:rsidRDefault="00EC3EC8" w:rsidP="00EC3EC8">
            <w:r>
              <w:t>0</w:t>
            </w:r>
          </w:p>
        </w:tc>
        <w:tc>
          <w:tcPr>
            <w:tcW w:w="2155" w:type="dxa"/>
          </w:tcPr>
          <w:p w:rsidR="00EC3EC8" w:rsidRPr="00EC3EC8" w:rsidRDefault="00EC3EC8" w:rsidP="00EC3EC8">
            <w:r>
              <w:t>Cash on delivery</w:t>
            </w:r>
          </w:p>
        </w:tc>
      </w:tr>
    </w:tbl>
    <w:p w:rsidR="00EC3EC8" w:rsidRDefault="00EC3EC8" w:rsidP="00EC3EC8">
      <w:pPr>
        <w:jc w:val="both"/>
      </w:pPr>
    </w:p>
    <w:p w:rsidR="00EC3EC8" w:rsidRDefault="00EC3EC8" w:rsidP="00EC3EC8">
      <w:pPr>
        <w:jc w:val="both"/>
      </w:pPr>
    </w:p>
    <w:p w:rsidR="00EC3EC8" w:rsidRDefault="00EC3EC8" w:rsidP="00EC3EC8">
      <w:pPr>
        <w:jc w:val="both"/>
      </w:pPr>
    </w:p>
    <w:p w:rsidR="00EC3EC8" w:rsidRDefault="00EC3EC8" w:rsidP="00EC3EC8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1C1366" w:rsidRDefault="00EC3EC8" w:rsidP="00EC3EC8">
      <w:pPr>
        <w:pStyle w:val="Bloktekst"/>
      </w:pPr>
      <w:r>
        <w:t>FROM mytable</w:t>
      </w:r>
    </w:p>
    <w:p w:rsidR="001C1366" w:rsidRDefault="001C1366" w:rsidP="001C1366">
      <w:pPr>
        <w:pStyle w:val="Overskrift1"/>
      </w:pPr>
      <w:bookmarkStart w:id="58" w:name="_Toc118108903"/>
      <w:r>
        <w:t>8.5. DELETE multiple records</w:t>
      </w:r>
      <w:bookmarkEnd w:id="58"/>
    </w:p>
    <w:p w:rsidR="001C1366" w:rsidRDefault="001C1366" w:rsidP="001C1366">
      <w:pPr>
        <w:jc w:val="both"/>
        <w:rPr>
          <w:lang w:val="en-US"/>
        </w:rPr>
      </w:pPr>
      <w:r w:rsidRPr="001C1366">
        <w:rPr>
          <w:lang w:val="en-US"/>
        </w:rPr>
        <w:t>The searched DELETE removes one or several records</w:t>
      </w:r>
    </w:p>
    <w:p w:rsidR="001C1366" w:rsidRDefault="001C1366" w:rsidP="001C1366">
      <w:pPr>
        <w:jc w:val="both"/>
        <w:rPr>
          <w:i/>
          <w:lang w:val="en-US"/>
        </w:rPr>
      </w:pPr>
      <w:r w:rsidRPr="001C1366">
        <w:rPr>
          <w:i/>
          <w:lang w:val="en-US"/>
        </w:rPr>
        <w:t xml:space="preserve">   Query executed - No results returned. </w:t>
      </w:r>
    </w:p>
    <w:p w:rsidR="001C1366" w:rsidRDefault="001C1366" w:rsidP="001C1366">
      <w:pPr>
        <w:pStyle w:val="Bloktekst"/>
      </w:pPr>
      <w:r>
        <w:t>DELETE FROM mytable</w:t>
      </w:r>
    </w:p>
    <w:p w:rsidR="001C1366" w:rsidRDefault="001C1366" w:rsidP="001C1366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'Discount %' = 10</w:t>
      </w:r>
    </w:p>
    <w:p w:rsidR="001C1366" w:rsidRDefault="001C1366" w:rsidP="001C1366">
      <w:pPr>
        <w:jc w:val="both"/>
        <w:rPr>
          <w:lang w:val="en-US"/>
        </w:rPr>
      </w:pPr>
      <w:r w:rsidRPr="001C1366">
        <w:rPr>
          <w:lang w:val="en-US"/>
        </w:rPr>
        <w:t>After the delete the function SQLRowCount delivers number of rows updated:</w:t>
      </w:r>
    </w:p>
    <w:p w:rsidR="001C1366" w:rsidRDefault="001C1366" w:rsidP="001C1366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951"/>
      </w:tblGrid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1C1366" w:rsidRPr="001C1366" w:rsidRDefault="001C1366" w:rsidP="001C1366">
            <w:pPr>
              <w:rPr>
                <w:b/>
              </w:rPr>
            </w:pPr>
            <w:r w:rsidRPr="001C1366">
              <w:rPr>
                <w:b/>
              </w:rPr>
              <w:t xml:space="preserve"> </w:t>
            </w:r>
          </w:p>
        </w:tc>
        <w:tc>
          <w:tcPr>
            <w:tcW w:w="951" w:type="dxa"/>
          </w:tcPr>
          <w:p w:rsidR="001C1366" w:rsidRPr="001C1366" w:rsidRDefault="001C1366" w:rsidP="001C1366">
            <w:pPr>
              <w:rPr>
                <w:b/>
              </w:rPr>
            </w:pPr>
            <w:r w:rsidRPr="001C1366">
              <w:rPr>
                <w:b/>
              </w:rPr>
              <w:t>Rows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1C1366" w:rsidRPr="001C1366" w:rsidRDefault="001C1366" w:rsidP="001C1366">
            <w:r>
              <w:t>1</w:t>
            </w:r>
          </w:p>
        </w:tc>
        <w:tc>
          <w:tcPr>
            <w:tcW w:w="951" w:type="dxa"/>
          </w:tcPr>
          <w:p w:rsidR="001C1366" w:rsidRPr="001C1366" w:rsidRDefault="001C1366" w:rsidP="001C1366">
            <w:r>
              <w:t>10</w:t>
            </w:r>
          </w:p>
        </w:tc>
      </w:tr>
    </w:tbl>
    <w:p w:rsidR="001C1366" w:rsidRDefault="001C1366" w:rsidP="001C1366">
      <w:pPr>
        <w:jc w:val="both"/>
      </w:pPr>
    </w:p>
    <w:p w:rsidR="001C1366" w:rsidRDefault="001C1366" w:rsidP="001C1366">
      <w:pPr>
        <w:jc w:val="both"/>
      </w:pPr>
    </w:p>
    <w:p w:rsidR="001C1366" w:rsidRDefault="001C1366" w:rsidP="001C1366">
      <w:pPr>
        <w:jc w:val="both"/>
      </w:pPr>
    </w:p>
    <w:p w:rsidR="001C1366" w:rsidRDefault="001C1366" w:rsidP="001C1366">
      <w:pPr>
        <w:pStyle w:val="Bloktekst"/>
      </w:pPr>
      <w:r>
        <w:t>SQLRowCount(hstmt)</w:t>
      </w:r>
    </w:p>
    <w:p w:rsidR="001C1366" w:rsidRDefault="001C1366" w:rsidP="001C1366">
      <w:pPr>
        <w:jc w:val="both"/>
        <w:rPr>
          <w:lang w:val="en-US"/>
        </w:rPr>
      </w:pPr>
      <w:r w:rsidRPr="001C1366">
        <w:rPr>
          <w:lang w:val="en-US"/>
        </w:rPr>
        <w:t>And the resulting table looks like:</w:t>
      </w:r>
    </w:p>
    <w:p w:rsidR="001C1366" w:rsidRDefault="001C1366" w:rsidP="001C1366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116"/>
        <w:gridCol w:w="2178"/>
        <w:gridCol w:w="2178"/>
        <w:gridCol w:w="1626"/>
        <w:gridCol w:w="2180"/>
      </w:tblGrid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pPr>
              <w:rPr>
                <w:b/>
              </w:rPr>
            </w:pPr>
            <w:r w:rsidRPr="001C1366">
              <w:rPr>
                <w:b/>
              </w:rPr>
              <w:t xml:space="preserve"> </w:t>
            </w:r>
          </w:p>
        </w:tc>
        <w:tc>
          <w:tcPr>
            <w:tcW w:w="1116" w:type="dxa"/>
          </w:tcPr>
          <w:p w:rsidR="001C1366" w:rsidRPr="001C1366" w:rsidRDefault="001C1366" w:rsidP="001C1366">
            <w:pPr>
              <w:rPr>
                <w:b/>
              </w:rPr>
            </w:pPr>
            <w:r w:rsidRPr="001C1366">
              <w:rPr>
                <w:b/>
              </w:rPr>
              <w:t>Code</w:t>
            </w:r>
          </w:p>
        </w:tc>
        <w:tc>
          <w:tcPr>
            <w:tcW w:w="2178" w:type="dxa"/>
          </w:tcPr>
          <w:p w:rsidR="001C1366" w:rsidRPr="001C1366" w:rsidRDefault="001C1366" w:rsidP="001C1366">
            <w:pPr>
              <w:rPr>
                <w:b/>
              </w:rPr>
            </w:pPr>
            <w:r w:rsidRPr="001C1366">
              <w:rPr>
                <w:b/>
              </w:rPr>
              <w:t>Due Date Calculation</w:t>
            </w:r>
          </w:p>
        </w:tc>
        <w:tc>
          <w:tcPr>
            <w:tcW w:w="2178" w:type="dxa"/>
          </w:tcPr>
          <w:p w:rsidR="001C1366" w:rsidRPr="001C1366" w:rsidRDefault="001C1366" w:rsidP="001C1366">
            <w:pPr>
              <w:rPr>
                <w:b/>
              </w:rPr>
            </w:pPr>
            <w:r w:rsidRPr="001C1366">
              <w:rPr>
                <w:b/>
              </w:rPr>
              <w:t>Discount Date Calculati</w:t>
            </w:r>
          </w:p>
        </w:tc>
        <w:tc>
          <w:tcPr>
            <w:tcW w:w="1626" w:type="dxa"/>
          </w:tcPr>
          <w:p w:rsidR="001C1366" w:rsidRPr="001C1366" w:rsidRDefault="001C1366" w:rsidP="001C1366">
            <w:pPr>
              <w:rPr>
                <w:b/>
              </w:rPr>
            </w:pPr>
            <w:r w:rsidRPr="001C1366">
              <w:rPr>
                <w:b/>
              </w:rPr>
              <w:t>Discount %</w:t>
            </w:r>
          </w:p>
        </w:tc>
        <w:tc>
          <w:tcPr>
            <w:tcW w:w="2180" w:type="dxa"/>
          </w:tcPr>
          <w:p w:rsidR="001C1366" w:rsidRPr="001C1366" w:rsidRDefault="001C1366" w:rsidP="001C1366">
            <w:pPr>
              <w:rPr>
                <w:b/>
              </w:rPr>
            </w:pPr>
            <w:r w:rsidRPr="001C1366">
              <w:rPr>
                <w:b/>
              </w:rPr>
              <w:t>Description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1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1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>2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>3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 xml:space="preserve"> 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2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14DAYS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>14D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>Net 14 days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3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1M(8D)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>1M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>8D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2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>1 Month/2% 8 days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4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21DAYS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>21D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>Net 21 days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5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4701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65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>aa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6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4702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8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>bb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7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70000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 xml:space="preserve"> 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8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70001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 xml:space="preserve"> 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9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70002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 xml:space="preserve"> 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10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70003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 xml:space="preserve"> 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11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70010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 xml:space="preserve"> 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12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70011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 xml:space="preserve"> 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13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70040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 xml:space="preserve"> 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14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70041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 xml:space="preserve"> 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15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70060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 xml:space="preserve"> 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16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7DAYS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>7D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>Net 7 days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17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CM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>CM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>Current month</w:t>
            </w:r>
          </w:p>
        </w:tc>
      </w:tr>
      <w:tr w:rsidR="001C1366" w:rsidTr="001C1366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1C1366" w:rsidRPr="001C1366" w:rsidRDefault="001C1366" w:rsidP="001C1366">
            <w:r>
              <w:t>18</w:t>
            </w:r>
          </w:p>
        </w:tc>
        <w:tc>
          <w:tcPr>
            <w:tcW w:w="1116" w:type="dxa"/>
          </w:tcPr>
          <w:p w:rsidR="001C1366" w:rsidRPr="001C1366" w:rsidRDefault="001C1366" w:rsidP="001C1366">
            <w:r>
              <w:t>COD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>0D</w:t>
            </w:r>
          </w:p>
        </w:tc>
        <w:tc>
          <w:tcPr>
            <w:tcW w:w="2178" w:type="dxa"/>
          </w:tcPr>
          <w:p w:rsidR="001C1366" w:rsidRPr="001C1366" w:rsidRDefault="001C1366" w:rsidP="001C1366">
            <w:r>
              <w:t xml:space="preserve"> </w:t>
            </w:r>
          </w:p>
        </w:tc>
        <w:tc>
          <w:tcPr>
            <w:tcW w:w="1626" w:type="dxa"/>
          </w:tcPr>
          <w:p w:rsidR="001C1366" w:rsidRPr="001C1366" w:rsidRDefault="001C1366" w:rsidP="001C1366">
            <w:r>
              <w:t>0</w:t>
            </w:r>
          </w:p>
        </w:tc>
        <w:tc>
          <w:tcPr>
            <w:tcW w:w="2180" w:type="dxa"/>
          </w:tcPr>
          <w:p w:rsidR="001C1366" w:rsidRPr="001C1366" w:rsidRDefault="001C1366" w:rsidP="001C1366">
            <w:r>
              <w:t>Cash on delivery</w:t>
            </w:r>
          </w:p>
        </w:tc>
      </w:tr>
    </w:tbl>
    <w:p w:rsidR="001C1366" w:rsidRDefault="001C1366" w:rsidP="001C1366">
      <w:pPr>
        <w:jc w:val="both"/>
      </w:pPr>
    </w:p>
    <w:p w:rsidR="001C1366" w:rsidRDefault="001C1366" w:rsidP="001C1366">
      <w:pPr>
        <w:jc w:val="both"/>
      </w:pPr>
    </w:p>
    <w:p w:rsidR="001C1366" w:rsidRDefault="001C1366" w:rsidP="001C1366">
      <w:pPr>
        <w:jc w:val="both"/>
      </w:pPr>
    </w:p>
    <w:p w:rsidR="001C1366" w:rsidRDefault="001C1366" w:rsidP="001C1366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4D593B" w:rsidRDefault="001C1366" w:rsidP="001C1366">
      <w:pPr>
        <w:pStyle w:val="Bloktekst"/>
      </w:pPr>
      <w:r>
        <w:t>FROM mytable</w:t>
      </w:r>
    </w:p>
    <w:p w:rsidR="004D593B" w:rsidRDefault="004D593B" w:rsidP="004D593B">
      <w:pPr>
        <w:pStyle w:val="Overskrift1"/>
      </w:pPr>
      <w:bookmarkStart w:id="59" w:name="_Toc118108904"/>
      <w:r>
        <w:t>8.6. DROP table</w:t>
      </w:r>
      <w:bookmarkEnd w:id="59"/>
    </w:p>
    <w:p w:rsidR="004D593B" w:rsidRDefault="004D593B" w:rsidP="004D593B">
      <w:pPr>
        <w:jc w:val="both"/>
        <w:rPr>
          <w:lang w:val="en-US"/>
        </w:rPr>
      </w:pPr>
      <w:r w:rsidRPr="004D593B">
        <w:rPr>
          <w:lang w:val="en-US"/>
        </w:rPr>
        <w:t>Using DROP TABLE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TABLE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4D593B">
        <w:rPr>
          <w:lang w:val="en-US"/>
        </w:rPr>
        <w:t xml:space="preserve"> a table and its definition can be removed.</w:t>
      </w:r>
    </w:p>
    <w:p w:rsidR="004D593B" w:rsidRDefault="004D593B" w:rsidP="004D593B">
      <w:pPr>
        <w:jc w:val="both"/>
        <w:rPr>
          <w:i/>
          <w:lang w:val="en-US"/>
        </w:rPr>
      </w:pPr>
      <w:r w:rsidRPr="004D593B">
        <w:rPr>
          <w:i/>
          <w:lang w:val="en-US"/>
        </w:rPr>
        <w:t xml:space="preserve">   Query executed - No results returned. </w:t>
      </w:r>
    </w:p>
    <w:p w:rsidR="00C55D17" w:rsidRDefault="004D593B" w:rsidP="004D593B">
      <w:pPr>
        <w:pStyle w:val="Bloktekst"/>
      </w:pPr>
      <w:r>
        <w:t>DROP TABLE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TABLE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mytable</w:t>
      </w:r>
    </w:p>
    <w:p w:rsidR="00C55D17" w:rsidRDefault="00C55D17" w:rsidP="00C55D17">
      <w:pPr>
        <w:pStyle w:val="Overskrift1"/>
      </w:pPr>
      <w:bookmarkStart w:id="60" w:name="_Toc118108905"/>
      <w:r>
        <w:t>9. Current of cursors</w:t>
      </w:r>
      <w:bookmarkEnd w:id="60"/>
    </w:p>
    <w:p w:rsidR="00C55D17" w:rsidRDefault="00C55D17" w:rsidP="00C55D17"/>
    <w:p w:rsidR="00C55D17" w:rsidRDefault="00C55D17" w:rsidP="00C55D17">
      <w:pPr>
        <w:jc w:val="both"/>
        <w:rPr>
          <w:lang w:val="en-US"/>
        </w:rPr>
      </w:pPr>
      <w:r w:rsidRPr="00C55D17">
        <w:rPr>
          <w:lang w:val="en-US"/>
        </w:rPr>
        <w:t>To avoid changes in the demo Navision Financials database we duplicate</w:t>
      </w:r>
    </w:p>
    <w:p w:rsidR="00C55D17" w:rsidRDefault="00C55D17" w:rsidP="00C55D17">
      <w:pPr>
        <w:pStyle w:val="Bloktekst"/>
      </w:pPr>
      <w:r>
        <w:t>- Item</w:t>
      </w:r>
    </w:p>
    <w:p w:rsidR="00C55D17" w:rsidRDefault="00C55D17" w:rsidP="00C55D17">
      <w:pPr>
        <w:pStyle w:val="Bloktekst"/>
      </w:pPr>
      <w:r>
        <w:t>- Vendor</w:t>
      </w:r>
    </w:p>
    <w:p w:rsidR="00C55D17" w:rsidRDefault="00C55D17" w:rsidP="00C55D17">
      <w:pPr>
        <w:jc w:val="both"/>
      </w:pPr>
      <w:r>
        <w:t>into</w:t>
      </w:r>
    </w:p>
    <w:p w:rsidR="00C55D17" w:rsidRDefault="00C55D17" w:rsidP="00C55D17">
      <w:pPr>
        <w:pStyle w:val="Bloktekst"/>
      </w:pPr>
      <w:r>
        <w:t>- SWItem</w:t>
      </w:r>
    </w:p>
    <w:p w:rsidR="00C55D17" w:rsidRDefault="00C55D17" w:rsidP="00C55D17">
      <w:pPr>
        <w:pStyle w:val="Bloktekst"/>
      </w:pPr>
      <w:r>
        <w:t>- SWVendor</w:t>
      </w:r>
    </w:p>
    <w:p w:rsidR="00C55D17" w:rsidRDefault="00C55D17" w:rsidP="00C55D17">
      <w:pPr>
        <w:jc w:val="both"/>
      </w:pPr>
    </w:p>
    <w:tbl>
      <w:tblPr>
        <w:tblW w:w="9853" w:type="dxa"/>
        <w:tblLayout w:type="fixed"/>
        <w:tblLook w:val="0000"/>
      </w:tblPr>
      <w:tblGrid>
        <w:gridCol w:w="576"/>
        <w:gridCol w:w="871"/>
        <w:gridCol w:w="871"/>
        <w:gridCol w:w="871"/>
        <w:gridCol w:w="871"/>
        <w:gridCol w:w="871"/>
        <w:gridCol w:w="681"/>
        <w:gridCol w:w="871"/>
        <w:gridCol w:w="871"/>
        <w:gridCol w:w="871"/>
        <w:gridCol w:w="872"/>
        <w:gridCol w:w="756"/>
      </w:tblGrid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No_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No  2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Description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Search Description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Description 2</w:t>
            </w:r>
          </w:p>
        </w:tc>
        <w:tc>
          <w:tcPr>
            <w:tcW w:w="681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Bill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Class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Base Unit of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Price Unit</w:t>
            </w:r>
          </w:p>
        </w:tc>
        <w:tc>
          <w:tcPr>
            <w:tcW w:w="872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Inventory Pos</w:t>
            </w:r>
          </w:p>
        </w:tc>
        <w:tc>
          <w:tcPr>
            <w:tcW w:w="756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She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1896-S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ATHENS Desk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ATHENS DESK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1900-S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PARIS Guest Chair, black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PARIS GUEST CHAIR, BLACK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1906-S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ATHENS Mobile Pedestal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ATHENS MOBILE PEDESTAL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1908-S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LONDON Swivel Chair, blue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LONDON SWIVEL CHAIR, BLUE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5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1920-S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ANTWERP Conference Table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ANTWERP CONFERENCE 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6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1924-W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CHAMONIX Base Storage Unit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CHAMONIX BASE STORAGE UNIT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FINISHED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7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1928-S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AMSTERDAM Lamp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AMSTERDAM LAMP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8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1928-W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lang w:val="en-US"/>
              </w:rPr>
            </w:pPr>
            <w:r w:rsidRPr="00C55D17">
              <w:rPr>
                <w:lang w:val="en-US"/>
              </w:rPr>
              <w:t>ST.MORITZ Storage Unit/Drawers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lang w:val="en-US"/>
              </w:rPr>
            </w:pPr>
            <w:r w:rsidRPr="00C55D17">
              <w:rPr>
                <w:lang w:val="en-US"/>
              </w:rPr>
              <w:t>ST.MORITZ STORAGE UNIT/DRAWERS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FINISHED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9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1936-S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BERLIN Guest Chair, yellow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BERLIN GUEST CHAIR, YELLOW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1952-W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OSLO Storage Unit/Shelf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OSLO STORAGE UNIT/SHELF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FINISHED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1960-S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ROME Guest Chair, green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ROME GUEST CHAIR, GREEN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12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1964-S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TOKYO Guest Chair, blue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TOKYO GUEST CHAIR, BLUE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13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1964-W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lang w:val="en-US"/>
              </w:rPr>
            </w:pPr>
            <w:r w:rsidRPr="00C55D17">
              <w:rPr>
                <w:lang w:val="en-US"/>
              </w:rPr>
              <w:t>INNSBRUCK Storage Unit/G.Door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lang w:val="en-US"/>
              </w:rPr>
            </w:pPr>
            <w:r w:rsidRPr="00C55D17">
              <w:rPr>
                <w:lang w:val="en-US"/>
              </w:rPr>
              <w:t>INNSBRUCK STORAGE UNIT/G.DOOR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FINISHED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14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1968-S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MEXICO Swivel Chair, black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MEXICO SWIVEL CHAIR, BLACK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15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1968-W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GRENOBLE Whiteboard, red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GRENOBLE WHITEBOARD, RED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FINISHED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16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1972-S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MUNICH Swivel Chair, yellow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MUNICH SWIVEL CHAIR, YELLOW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17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1972-W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SAPPORO Whiteboard, black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SAPPORO WHITEBOARD, BLACK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FINISHED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18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1976-W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lang w:val="en-US"/>
              </w:rPr>
            </w:pPr>
            <w:r w:rsidRPr="00C55D17">
              <w:rPr>
                <w:lang w:val="en-US"/>
              </w:rPr>
              <w:t>INNSBRUCK Storage Unit/W.Door</w:t>
            </w:r>
          </w:p>
        </w:tc>
        <w:tc>
          <w:tcPr>
            <w:tcW w:w="871" w:type="dxa"/>
          </w:tcPr>
          <w:p w:rsidR="00C55D17" w:rsidRPr="00C55D17" w:rsidRDefault="00C55D17" w:rsidP="00C55D17">
            <w:pPr>
              <w:rPr>
                <w:lang w:val="en-US"/>
              </w:rPr>
            </w:pPr>
            <w:r w:rsidRPr="00C55D17">
              <w:rPr>
                <w:lang w:val="en-US"/>
              </w:rPr>
              <w:t>INNSBRUCK STORAGE UNIT/W.DOOR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FINISHED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19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1980-S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MOSCOW Swivel Chair, red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MOSCOW SWIVEL CHAIR, RED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1984-W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SARAJEVO Whiteboard, blue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SARAJEVO WHITEBOARD, BLUE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FINISHED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1988-S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SEOUL Guest Chair, red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SEOUL GUEST CHAIR, RED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22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1988-W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CALGARY Whiteboard, yellow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CALGARY WHITEBOARD, YELLOW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FINISHED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23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1992-W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ALBERTVILLE Whiteboard, green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ALBERTVILLE WHITEBOARD, GREEN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FINISHED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24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1996-S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ATLANTA Whiteboard, base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ATLANTA WHITEBOARD, BASE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25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2000-S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SIDNEY Swivel Chair, green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SIDNEY SWIVEL CHAIR, GREEN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26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70000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Side Panel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SIDE PANEL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27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70001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Base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BASE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28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70002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Top Panel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TOP PANEL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29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70003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Rear Panel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REAR PANEL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70010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Wooden Door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WOODEN DOOR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70011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Glass Door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GLASS DOOR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32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70040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Drawer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DRAWER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33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70041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Shelf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SHELF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34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70060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Mounting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MOUNTING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35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70100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Paint, black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PAINT, BLACK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CAN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36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70101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Paint, yellow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PAINT, YELLOW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CAN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37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70102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Paint, blue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PAINT, BLUE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CAN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38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70103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Paint, red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PAINT, RED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CAN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39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70104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Paint, green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PAINT, GREEN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CAN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70200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Hinge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HINGE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70201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Doorknob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DOORKNOB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RAW MAT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42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766BC-A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OLYMPIC Conference System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OLYMPIC CONFERENCE SYSTEM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FINISHED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43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766BC-B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OLYMPIC Office System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OLYMPIC OFFICE SYSTEM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FINISHED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44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766BC-C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OLYMPIC Storage System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OLYMPIC STORAGE SYSTEM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PCS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FINISHED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45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80100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Printing Paper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PRINTING PAPER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68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BOX</w:t>
            </w:r>
          </w:p>
        </w:tc>
        <w:tc>
          <w:tcPr>
            <w:tcW w:w="871" w:type="dxa"/>
          </w:tcPr>
          <w:p w:rsidR="00C55D17" w:rsidRPr="00C55D17" w:rsidRDefault="00C55D17" w:rsidP="00C55D17">
            <w:r>
              <w:t>0</w:t>
            </w:r>
          </w:p>
        </w:tc>
        <w:tc>
          <w:tcPr>
            <w:tcW w:w="872" w:type="dxa"/>
          </w:tcPr>
          <w:p w:rsidR="00C55D17" w:rsidRPr="00C55D17" w:rsidRDefault="00C55D17" w:rsidP="00C55D17">
            <w:r>
              <w:t>RESALE</w:t>
            </w:r>
          </w:p>
        </w:tc>
        <w:tc>
          <w:tcPr>
            <w:tcW w:w="756" w:type="dxa"/>
          </w:tcPr>
          <w:p w:rsidR="00C55D17" w:rsidRPr="00C55D17" w:rsidRDefault="00C55D17" w:rsidP="00C55D17">
            <w:r>
              <w:t xml:space="preserve"> </w:t>
            </w:r>
          </w:p>
        </w:tc>
      </w:tr>
    </w:tbl>
    <w:p w:rsidR="00C55D17" w:rsidRDefault="00C55D17" w:rsidP="00C55D17">
      <w:pPr>
        <w:jc w:val="both"/>
        <w:rPr>
          <w:lang w:val="en-US"/>
        </w:rPr>
      </w:pPr>
    </w:p>
    <w:p w:rsidR="00C55D17" w:rsidRDefault="00C55D17" w:rsidP="00C55D17">
      <w:pPr>
        <w:jc w:val="both"/>
      </w:pPr>
    </w:p>
    <w:p w:rsidR="00C55D17" w:rsidRDefault="00C55D17" w:rsidP="00C55D17">
      <w:pPr>
        <w:jc w:val="both"/>
      </w:pPr>
    </w:p>
    <w:p w:rsidR="00C55D17" w:rsidRDefault="00C55D17" w:rsidP="00C55D17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C55D17" w:rsidRDefault="00C55D17" w:rsidP="00C55D17">
      <w:pPr>
        <w:pStyle w:val="Bloktekst"/>
      </w:pPr>
      <w:r>
        <w:t>FROM Item</w:t>
      </w:r>
    </w:p>
    <w:p w:rsidR="00C55D17" w:rsidRDefault="00C55D17" w:rsidP="00C55D17">
      <w:pPr>
        <w:pStyle w:val="Bloktekst"/>
      </w:pPr>
      <w:r>
        <w:t>ORDER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ORDER</w:instrText>
      </w:r>
      <w:r w:rsidR="00A35D05">
        <w:instrText xml:space="preserve">" </w:instrText>
      </w:r>
      <w:r w:rsidR="00A35D05">
        <w:fldChar w:fldCharType="end"/>
      </w:r>
      <w:r>
        <w:t xml:space="preserve"> BY 1</w:t>
      </w:r>
    </w:p>
    <w:p w:rsidR="00C55D17" w:rsidRDefault="00C55D17" w:rsidP="00C55D17">
      <w:pPr>
        <w:pStyle w:val="Bloktekst"/>
      </w:pPr>
      <w:r>
        <w:t>INTO TEMP zb\nf.SWItem</w:t>
      </w:r>
    </w:p>
    <w:p w:rsidR="00C55D17" w:rsidRDefault="00C55D17" w:rsidP="00C55D17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296"/>
        <w:gridCol w:w="1358"/>
        <w:gridCol w:w="1358"/>
        <w:gridCol w:w="1191"/>
        <w:gridCol w:w="1358"/>
        <w:gridCol w:w="1358"/>
        <w:gridCol w:w="1358"/>
      </w:tblGrid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 xml:space="preserve"> </w:t>
            </w:r>
          </w:p>
        </w:tc>
        <w:tc>
          <w:tcPr>
            <w:tcW w:w="1296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No_</w:t>
            </w:r>
          </w:p>
        </w:tc>
        <w:tc>
          <w:tcPr>
            <w:tcW w:w="1358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Name</w:t>
            </w:r>
          </w:p>
        </w:tc>
        <w:tc>
          <w:tcPr>
            <w:tcW w:w="1358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Search Name</w:t>
            </w:r>
          </w:p>
        </w:tc>
        <w:tc>
          <w:tcPr>
            <w:tcW w:w="1191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Name 2</w:t>
            </w:r>
          </w:p>
        </w:tc>
        <w:tc>
          <w:tcPr>
            <w:tcW w:w="1358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Address</w:t>
            </w:r>
          </w:p>
        </w:tc>
        <w:tc>
          <w:tcPr>
            <w:tcW w:w="1358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Address 2</w:t>
            </w:r>
          </w:p>
        </w:tc>
        <w:tc>
          <w:tcPr>
            <w:tcW w:w="1358" w:type="dxa"/>
          </w:tcPr>
          <w:p w:rsidR="00C55D17" w:rsidRPr="00C55D17" w:rsidRDefault="00C55D17" w:rsidP="00C55D17">
            <w:pPr>
              <w:rPr>
                <w:b/>
              </w:rPr>
            </w:pPr>
            <w:r w:rsidRPr="00C55D17">
              <w:rPr>
                <w:b/>
              </w:rPr>
              <w:t>City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01254796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Progressive Home Furnishings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PROGRESSIVE HOME FURNISHINGS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222 Reagan Drive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Columbia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01587796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Custom Metals Incorporated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CUSTOM METALS INCORPORATED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640 Nixon Blvd.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Birmingham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01963656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American Wood Exports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AMERICAN WOOD EXPORTS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723 North Hampton Drive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New York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10000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London Postmaster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LONDON POSTMASTER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10 North Lake Avenue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London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5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20000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AR Day Property Management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AR DAY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 xml:space="preserve"> PROPERTY MANAGEMENT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100 Day Drive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Guildford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6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30000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CoolWood Technologies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COOLWOOD TECHNOLOGIES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33 Hitech Drive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Portsmouth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7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31147896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Houtindustrie Bruynsma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HOUTINDUSTRIE BRUYNSMA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Havenweg 92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Zaandam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8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31568974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Koekamp Leerindustrie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KOEKAMP LEERINDUSTRIE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Looiersdreef 19-27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Waalwijk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9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31580305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Beekhuysen BV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BEEKHUYSEN BV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Mergelland 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Apeldoorn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10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32456123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BATIMETAL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BATIMETAL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Stationstraat 12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Humbeek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11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32554455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PURE-LOOK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PURE-LOOK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Parklaan 3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Mechelen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12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32665544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VELUX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VELUX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Boomgaardstraat 55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Kortrijk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13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34110257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Importaciones S.A.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IMPORTACIONES S.A.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Av. Palmeras 5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Alicante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14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34151086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Subacqua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SUBACQUA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c/ Neptuno 18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Salamanca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15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34280789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Transporte Roas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TRANSPORTE ROAS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Pol. Ind. 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Palma Mallorca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16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35225588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Husplast HF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HUSPLAST HF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Dalvegi 24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Reykjavik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17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35336699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Hurdir HF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HURDIR HF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Skeifunni 13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Reykjavik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18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35741852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Huslagnir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HUSLAGNIR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Rangarseli 20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Reykjavik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19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38458653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IVERKA POHISTVO d.o.o.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IVERKA POHISTVO D.O.O.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Industrijska c.15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Kranj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20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38521479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MASIVA d.o.o.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MASIVA D.O.O.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Ferkova ulica4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Kranj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21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38654478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POIIORLES d.d.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POIIORLES D.D.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Cankarjeva 17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Maribor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22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40000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Lewis Home Furniture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LEWIS HOME FURNITURE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51 Radcroft Road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Gainsborough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23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41124089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Flückiger AG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FLÜCKIGER AG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Erlenstrasse 5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Immensee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24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41483124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Matter Transporte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MATTER TRANSPORTE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Industrie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Pratteln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25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41568934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Schreinerei Peter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SCHREINEREI PETER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Seedamm 18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Rotkreuz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26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42125678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UP Ostrov s.p.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UP OSTROV S.P.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Mayerova 12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Olomouch</w:t>
            </w:r>
          </w:p>
        </w:tc>
      </w:tr>
      <w:tr w:rsid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27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42784512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TON s.r.o.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TON S.R.O.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Krausova 125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Kyjov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28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42895623</w:t>
            </w:r>
          </w:p>
        </w:tc>
        <w:tc>
          <w:tcPr>
            <w:tcW w:w="1358" w:type="dxa"/>
          </w:tcPr>
          <w:p w:rsidR="00C55D17" w:rsidRPr="00C55D17" w:rsidRDefault="00C55D17" w:rsidP="00C55D17">
            <w:pPr>
              <w:rPr>
                <w:lang w:val="en-US"/>
              </w:rPr>
            </w:pPr>
            <w:r w:rsidRPr="00C55D17">
              <w:rPr>
                <w:lang w:val="en-US"/>
              </w:rPr>
              <w:t>Mach &amp; spol. v.o.s.</w:t>
            </w:r>
          </w:p>
        </w:tc>
        <w:tc>
          <w:tcPr>
            <w:tcW w:w="1358" w:type="dxa"/>
          </w:tcPr>
          <w:p w:rsidR="00C55D17" w:rsidRPr="00C55D17" w:rsidRDefault="00C55D17" w:rsidP="00C55D17">
            <w:pPr>
              <w:rPr>
                <w:lang w:val="en-US"/>
              </w:rPr>
            </w:pPr>
            <w:r w:rsidRPr="00C55D17">
              <w:rPr>
                <w:lang w:val="en-US"/>
              </w:rPr>
              <w:t>MACH &amp; SPOL. V.O.S.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T.G. Masaryka 15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Blansko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29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43258545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Sägewerk Mittersill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SÄGEWERK MITTERSILL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Ortstraße 12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Mittersill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30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43589632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Paul Brettschneider KG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PAUL BRETTSCHNEIDER KG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Am Bahndamm 68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Murau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31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43698547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Beschläge Schacherhuber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BESCHLÄGE SCHACHERHUBER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Fabrikstraße 24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Wien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32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44127904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WoodMart Supply Co.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WOODMART SUPPLY CO.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12 Industrial Heights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Stratford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33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44127914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Mortimor Car 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MORTIMOR CAR COMPANY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43 Industrial Heights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Stratford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34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44729910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Tool Mart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TOOL MART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8 Grovenors Park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London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35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44756404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Furniture Industries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FURNITURE INDUSTRIES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23 Charington Cresent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Edinburgh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36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45774477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Fredborg Lamper A/S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FREDBORG LAMPER A/S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Nyborgvej 566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Odense C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37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45858585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Elvstrøm Træindustri A/S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ELVSTRØM TRÆINDUSTRI A/S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Havnevej 6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Køge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38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45868686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Schmeichel Møbler A/S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SCHMEICHEL MØBLER A/S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Ndr. Frihavnsgade 45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København Ø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39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46558855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Kinnareds Träindustri AB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KINNAREDS TRÄINDUSTRI AB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Stordal Torslunda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Kinnared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40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46635241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Viksjö Snickerifabrik AB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VIKSJÖ SNICKERIFABRIK AB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Sjöhagsgatan 7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Sundsvall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41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46895623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Svensk Möbeltextil AB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SVENSK MÖBELTEXTIL AB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Nyängsvägen 14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Göteborg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42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47521478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Møbelhuset AS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MØBELHUSET AS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Vivendelveien 17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Ski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43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47562214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Stilmøbler as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STILMØBLER AS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Thv. Meyersgt. 34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Oslo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44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47586622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Furumøbler A/S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FURUMØBLER A/S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Østensjøveien 27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Oslo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45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49454647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VAG - Jürgensen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VAG - JÜRGENSEN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Süderweg 15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Hamburg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46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49494949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KKA Büromaschinen Gmbh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KKA BÜROMASCHINEN GMBH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Immermannstraße 92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Landsberg am Lech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47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49989898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JB-Spedition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JB-SPEDITION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Grünfahrtsweg 20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München</w:t>
            </w:r>
          </w:p>
        </w:tc>
      </w:tr>
      <w:tr w:rsidR="00C55D17" w:rsidRPr="00C55D17" w:rsidTr="00C55D17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55D17" w:rsidRPr="00C55D17" w:rsidRDefault="00C55D17" w:rsidP="00C55D17">
            <w:r>
              <w:t>48</w:t>
            </w:r>
          </w:p>
        </w:tc>
        <w:tc>
          <w:tcPr>
            <w:tcW w:w="1296" w:type="dxa"/>
          </w:tcPr>
          <w:p w:rsidR="00C55D17" w:rsidRPr="00C55D17" w:rsidRDefault="00C55D17" w:rsidP="00C55D17">
            <w:r>
              <w:t>50000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Service Electronics Ltd.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SERVICE ELECTRONICS LTD.</w:t>
            </w:r>
          </w:p>
        </w:tc>
        <w:tc>
          <w:tcPr>
            <w:tcW w:w="1191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172 Field Green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 xml:space="preserve"> </w:t>
            </w:r>
          </w:p>
        </w:tc>
        <w:tc>
          <w:tcPr>
            <w:tcW w:w="1358" w:type="dxa"/>
          </w:tcPr>
          <w:p w:rsidR="00C55D17" w:rsidRPr="00C55D17" w:rsidRDefault="00C55D17" w:rsidP="00C55D17">
            <w:r>
              <w:t>Watford</w:t>
            </w:r>
          </w:p>
        </w:tc>
      </w:tr>
    </w:tbl>
    <w:p w:rsidR="00C55D17" w:rsidRDefault="00C55D17" w:rsidP="00C55D17">
      <w:pPr>
        <w:jc w:val="both"/>
        <w:rPr>
          <w:lang w:val="en-US"/>
        </w:rPr>
      </w:pPr>
    </w:p>
    <w:p w:rsidR="00C55D17" w:rsidRDefault="00C55D17" w:rsidP="00C55D17">
      <w:pPr>
        <w:jc w:val="both"/>
      </w:pPr>
    </w:p>
    <w:p w:rsidR="00C55D17" w:rsidRDefault="00C55D17" w:rsidP="00C55D17">
      <w:pPr>
        <w:jc w:val="both"/>
      </w:pPr>
    </w:p>
    <w:p w:rsidR="00C55D17" w:rsidRDefault="00C55D17" w:rsidP="00C55D17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C55D17" w:rsidRDefault="00C55D17" w:rsidP="00C55D17">
      <w:pPr>
        <w:pStyle w:val="Bloktekst"/>
      </w:pPr>
      <w:r>
        <w:t>FROM Vendor</w:t>
      </w:r>
    </w:p>
    <w:p w:rsidR="00C55D17" w:rsidRDefault="00C55D17" w:rsidP="00C55D17">
      <w:pPr>
        <w:pStyle w:val="Bloktekst"/>
      </w:pPr>
      <w:r>
        <w:t>ORDER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ORDER</w:instrText>
      </w:r>
      <w:r w:rsidR="00A35D05">
        <w:instrText xml:space="preserve">" </w:instrText>
      </w:r>
      <w:r w:rsidR="00A35D05">
        <w:fldChar w:fldCharType="end"/>
      </w:r>
      <w:r>
        <w:t xml:space="preserve"> BY 1</w:t>
      </w:r>
    </w:p>
    <w:p w:rsidR="00A14C30" w:rsidRDefault="00C55D17" w:rsidP="00C55D17">
      <w:pPr>
        <w:pStyle w:val="Bloktekst"/>
      </w:pPr>
      <w:r>
        <w:t>INTO TEMP zc\nf.SWVendor</w:t>
      </w:r>
    </w:p>
    <w:p w:rsidR="00A14C30" w:rsidRDefault="00A14C30" w:rsidP="00A14C30">
      <w:pPr>
        <w:pStyle w:val="Overskrift1"/>
      </w:pPr>
      <w:bookmarkStart w:id="61" w:name="_Toc118108906"/>
      <w:r>
        <w:t>9.1. Getting CURSOR name</w:t>
      </w:r>
      <w:bookmarkEnd w:id="61"/>
    </w:p>
    <w:p w:rsidR="00A14C30" w:rsidRDefault="00A14C30" w:rsidP="00A14C30">
      <w:pPr>
        <w:jc w:val="both"/>
        <w:rPr>
          <w:lang w:val="en-US"/>
        </w:rPr>
      </w:pPr>
      <w:r w:rsidRPr="00A14C30">
        <w:rPr>
          <w:lang w:val="en-US"/>
        </w:rPr>
        <w:t>Cursors are named, the name can be retrieved by SQLGetCursorName:</w:t>
      </w:r>
    </w:p>
    <w:p w:rsidR="00A14C30" w:rsidRDefault="00A14C30" w:rsidP="00A14C30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851"/>
      </w:tblGrid>
      <w:tr w:rsidR="00A14C30" w:rsidTr="00A14C3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14C30" w:rsidRPr="00A14C30" w:rsidRDefault="00A14C30" w:rsidP="00A14C30">
            <w:pPr>
              <w:rPr>
                <w:b/>
              </w:rPr>
            </w:pPr>
            <w:r w:rsidRPr="00A14C30">
              <w:rPr>
                <w:b/>
              </w:rPr>
              <w:t xml:space="preserve"> </w:t>
            </w:r>
          </w:p>
        </w:tc>
        <w:tc>
          <w:tcPr>
            <w:tcW w:w="1851" w:type="dxa"/>
          </w:tcPr>
          <w:p w:rsidR="00A14C30" w:rsidRPr="00A14C30" w:rsidRDefault="00A14C30" w:rsidP="00A14C30">
            <w:pPr>
              <w:rPr>
                <w:b/>
              </w:rPr>
            </w:pPr>
            <w:r w:rsidRPr="00A14C30">
              <w:rPr>
                <w:b/>
              </w:rPr>
              <w:t>Cursorname</w:t>
            </w:r>
          </w:p>
        </w:tc>
      </w:tr>
      <w:tr w:rsidR="00A14C30" w:rsidTr="00A14C3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A14C30" w:rsidRPr="00A14C30" w:rsidRDefault="00A14C30" w:rsidP="00A14C30">
            <w:r>
              <w:t>1</w:t>
            </w:r>
          </w:p>
        </w:tc>
        <w:tc>
          <w:tcPr>
            <w:tcW w:w="1851" w:type="dxa"/>
          </w:tcPr>
          <w:p w:rsidR="00A14C30" w:rsidRPr="00A14C30" w:rsidRDefault="00A14C30" w:rsidP="00A14C30">
            <w:r>
              <w:t>SQL_CUR00001</w:t>
            </w:r>
          </w:p>
        </w:tc>
      </w:tr>
    </w:tbl>
    <w:p w:rsidR="00A14C30" w:rsidRDefault="00A14C30" w:rsidP="00A14C30">
      <w:pPr>
        <w:jc w:val="both"/>
      </w:pPr>
    </w:p>
    <w:p w:rsidR="00A14C30" w:rsidRDefault="00A14C30" w:rsidP="00A14C30">
      <w:pPr>
        <w:jc w:val="both"/>
      </w:pPr>
    </w:p>
    <w:p w:rsidR="00A14C30" w:rsidRDefault="00A14C30" w:rsidP="00A14C30">
      <w:pPr>
        <w:jc w:val="both"/>
      </w:pPr>
    </w:p>
    <w:p w:rsidR="00A14C30" w:rsidRDefault="00A14C30" w:rsidP="00A14C30">
      <w:pPr>
        <w:pStyle w:val="Bloktekst"/>
      </w:pPr>
      <w:r>
        <w:t>SQLGetCursorName(hstmt,cursorname,256,&amp;len)</w:t>
      </w:r>
    </w:p>
    <w:p w:rsidR="00EB218B" w:rsidRDefault="00A14C30" w:rsidP="00A14C30">
      <w:pPr>
        <w:jc w:val="both"/>
        <w:rPr>
          <w:lang w:val="en-US"/>
        </w:rPr>
      </w:pPr>
      <w:r w:rsidRPr="00A14C30">
        <w:rPr>
          <w:lang w:val="en-US"/>
        </w:rPr>
        <w:t>And the cursor name can be set by SQLSetCursorName before the 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A14C30">
        <w:rPr>
          <w:lang w:val="en-US"/>
        </w:rPr>
        <w:t xml:space="preserve"> is done.</w:t>
      </w:r>
    </w:p>
    <w:p w:rsidR="00EB218B" w:rsidRDefault="00EB218B" w:rsidP="00EB218B">
      <w:pPr>
        <w:pStyle w:val="Overskrift1"/>
        <w:rPr>
          <w:lang w:val="en-US"/>
        </w:rPr>
      </w:pPr>
      <w:bookmarkStart w:id="62" w:name="_Toc118108907"/>
      <w:r>
        <w:rPr>
          <w:lang w:val="en-US"/>
        </w:rPr>
        <w:t>9.2. Setting CURSOR name</w:t>
      </w:r>
      <w:bookmarkEnd w:id="62"/>
    </w:p>
    <w:p w:rsidR="00EB218B" w:rsidRDefault="00EB218B" w:rsidP="00EB218B">
      <w:pPr>
        <w:jc w:val="both"/>
        <w:rPr>
          <w:i/>
          <w:lang w:val="en-US"/>
        </w:rPr>
      </w:pPr>
      <w:r w:rsidRPr="00EB218B">
        <w:rPr>
          <w:i/>
          <w:lang w:val="en-US"/>
        </w:rPr>
        <w:t xml:space="preserve">   Query executed - No results returned. </w:t>
      </w:r>
    </w:p>
    <w:p w:rsidR="00EB218B" w:rsidRDefault="00EB218B" w:rsidP="00EB218B">
      <w:pPr>
        <w:pStyle w:val="Bloktekst"/>
        <w:rPr>
          <w:lang w:val="en-US"/>
        </w:rPr>
      </w:pPr>
      <w:r w:rsidRPr="00EB218B">
        <w:rPr>
          <w:lang w:val="en-US"/>
        </w:rPr>
        <w:t>SQLSetCursorName(hstmt,"mycursor",SQL_NTS)</w:t>
      </w:r>
    </w:p>
    <w:p w:rsidR="00CE5351" w:rsidRDefault="00EB218B" w:rsidP="00EB218B">
      <w:pPr>
        <w:jc w:val="both"/>
        <w:rPr>
          <w:lang w:val="en-US"/>
        </w:rPr>
      </w:pPr>
      <w:r w:rsidRPr="00EB218B">
        <w:rPr>
          <w:lang w:val="en-US"/>
        </w:rPr>
        <w:t>The select for UPDATE is implemented. Note both files may be updated.</w:t>
      </w:r>
    </w:p>
    <w:p w:rsidR="00CE5351" w:rsidRDefault="00CE5351" w:rsidP="00CE5351">
      <w:pPr>
        <w:pStyle w:val="Overskrift1"/>
        <w:rPr>
          <w:lang w:val="en-US"/>
        </w:rPr>
      </w:pPr>
      <w:bookmarkStart w:id="63" w:name="_Toc118108908"/>
      <w:r>
        <w:rPr>
          <w:lang w:val="en-US"/>
        </w:rPr>
        <w:t>9.3. 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>
        <w:rPr>
          <w:lang w:val="en-US"/>
        </w:rPr>
        <w:t xml:space="preserve"> for UPDATE</w:t>
      </w:r>
      <w:bookmarkEnd w:id="63"/>
    </w:p>
    <w:p w:rsidR="00CE5351" w:rsidRDefault="00CE5351" w:rsidP="00CE5351">
      <w:pPr>
        <w:jc w:val="both"/>
      </w:pPr>
    </w:p>
    <w:tbl>
      <w:tblPr>
        <w:tblW w:w="9816" w:type="dxa"/>
        <w:tblLayout w:type="fixed"/>
        <w:tblLook w:val="0000"/>
      </w:tblPr>
      <w:tblGrid>
        <w:gridCol w:w="576"/>
        <w:gridCol w:w="1191"/>
        <w:gridCol w:w="3681"/>
        <w:gridCol w:w="1431"/>
        <w:gridCol w:w="1641"/>
        <w:gridCol w:w="1296"/>
      </w:tblGrid>
      <w:tr w:rsid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pPr>
              <w:rPr>
                <w:b/>
              </w:rPr>
            </w:pPr>
            <w:r w:rsidRPr="00CE5351"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:rsidR="00CE5351" w:rsidRPr="00CE5351" w:rsidRDefault="00CE5351" w:rsidP="00CE5351">
            <w:pPr>
              <w:rPr>
                <w:b/>
              </w:rPr>
            </w:pPr>
            <w:r w:rsidRPr="00CE5351">
              <w:rPr>
                <w:b/>
              </w:rPr>
              <w:t>No_</w:t>
            </w:r>
          </w:p>
        </w:tc>
        <w:tc>
          <w:tcPr>
            <w:tcW w:w="3681" w:type="dxa"/>
          </w:tcPr>
          <w:p w:rsidR="00CE5351" w:rsidRPr="00CE5351" w:rsidRDefault="00CE5351" w:rsidP="00CE5351">
            <w:pPr>
              <w:rPr>
                <w:b/>
              </w:rPr>
            </w:pPr>
            <w:r w:rsidRPr="00CE5351">
              <w:rPr>
                <w:b/>
              </w:rPr>
              <w:t>Description</w:t>
            </w:r>
          </w:p>
        </w:tc>
        <w:tc>
          <w:tcPr>
            <w:tcW w:w="1431" w:type="dxa"/>
          </w:tcPr>
          <w:p w:rsidR="00CE5351" w:rsidRPr="00CE5351" w:rsidRDefault="00CE5351" w:rsidP="00CE5351">
            <w:pPr>
              <w:rPr>
                <w:b/>
              </w:rPr>
            </w:pPr>
            <w:r w:rsidRPr="00CE5351">
              <w:rPr>
                <w:b/>
              </w:rPr>
              <w:t>Unit Price</w:t>
            </w:r>
          </w:p>
        </w:tc>
        <w:tc>
          <w:tcPr>
            <w:tcW w:w="1641" w:type="dxa"/>
          </w:tcPr>
          <w:p w:rsidR="00CE5351" w:rsidRPr="00CE5351" w:rsidRDefault="00CE5351" w:rsidP="00CE5351">
            <w:pPr>
              <w:rPr>
                <w:b/>
              </w:rPr>
            </w:pPr>
            <w:r w:rsidRPr="00CE5351">
              <w:rPr>
                <w:b/>
              </w:rPr>
              <w:t>Vendor No_</w:t>
            </w:r>
          </w:p>
        </w:tc>
        <w:tc>
          <w:tcPr>
            <w:tcW w:w="1296" w:type="dxa"/>
          </w:tcPr>
          <w:p w:rsidR="00CE5351" w:rsidRPr="00CE5351" w:rsidRDefault="00CE5351" w:rsidP="00CE5351">
            <w:pPr>
              <w:rPr>
                <w:b/>
              </w:rPr>
            </w:pPr>
            <w:r w:rsidRPr="00CE5351">
              <w:rPr>
                <w:b/>
              </w:rPr>
              <w:t>Ven</w:t>
            </w:r>
          </w:p>
        </w:tc>
      </w:tr>
      <w:tr w:rsid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1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1896-S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ATHENS Desk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30000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30000</w:t>
            </w:r>
          </w:p>
        </w:tc>
      </w:tr>
      <w:tr w:rsid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2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1900-S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PARIS Guest Chair, black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20000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20000</w:t>
            </w:r>
          </w:p>
        </w:tc>
      </w:tr>
      <w:tr w:rsid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3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1906-S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ATHENS Mobile Pedestal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30000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30000</w:t>
            </w:r>
          </w:p>
        </w:tc>
      </w:tr>
      <w:tr w:rsid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4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1908-S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LONDON Swivel Chair, blue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30000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30000</w:t>
            </w:r>
          </w:p>
        </w:tc>
      </w:tr>
      <w:tr w:rsid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5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1920-S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ANTWERP Conference Table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20000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20000</w:t>
            </w:r>
          </w:p>
        </w:tc>
      </w:tr>
      <w:tr w:rsid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6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1924-W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CHAMONIX Base Storage Unit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20000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20000</w:t>
            </w:r>
          </w:p>
        </w:tc>
      </w:tr>
      <w:tr w:rsid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7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1928-S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AMSTERDAM Lamp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10000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10000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8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1928-W</w:t>
            </w:r>
          </w:p>
        </w:tc>
        <w:tc>
          <w:tcPr>
            <w:tcW w:w="3681" w:type="dxa"/>
          </w:tcPr>
          <w:p w:rsidR="00CE5351" w:rsidRPr="00CE5351" w:rsidRDefault="00CE5351" w:rsidP="00CE5351">
            <w:pPr>
              <w:rPr>
                <w:lang w:val="en-US"/>
              </w:rPr>
            </w:pPr>
            <w:r w:rsidRPr="00CE5351">
              <w:rPr>
                <w:lang w:val="en-US"/>
              </w:rPr>
              <w:t>ST.MORITZ Storage Unit/Drawers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 xml:space="preserve"> 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 xml:space="preserve"> 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9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1936-S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BERLIN Guest Chair, yellow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20000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20000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10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1952-W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OSLO Storage Unit/Shelf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 xml:space="preserve"> 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 xml:space="preserve"> 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11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1960-S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ROME Guest Chair, green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20000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20000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12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1964-S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TOKYO Guest Chair, blue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20000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20000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13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1964-W</w:t>
            </w:r>
          </w:p>
        </w:tc>
        <w:tc>
          <w:tcPr>
            <w:tcW w:w="3681" w:type="dxa"/>
          </w:tcPr>
          <w:p w:rsidR="00CE5351" w:rsidRPr="00CE5351" w:rsidRDefault="00CE5351" w:rsidP="00CE5351">
            <w:pPr>
              <w:rPr>
                <w:lang w:val="en-US"/>
              </w:rPr>
            </w:pPr>
            <w:r w:rsidRPr="00CE5351">
              <w:rPr>
                <w:lang w:val="en-US"/>
              </w:rPr>
              <w:t>INNSBRUCK Storage Unit/G.Door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 xml:space="preserve"> 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 xml:space="preserve"> 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14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1968-S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MEXICO Swivel Chair, black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30000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30000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15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1968-W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GRENOBLE Whiteboard, red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 xml:space="preserve"> 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 xml:space="preserve"> 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16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1972-S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MUNICH Swivel Chair, yellow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30000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30000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17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1972-W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SAPPORO Whiteboard, black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 xml:space="preserve"> 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 xml:space="preserve"> 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18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1976-W</w:t>
            </w:r>
          </w:p>
        </w:tc>
        <w:tc>
          <w:tcPr>
            <w:tcW w:w="3681" w:type="dxa"/>
          </w:tcPr>
          <w:p w:rsidR="00CE5351" w:rsidRPr="00CE5351" w:rsidRDefault="00CE5351" w:rsidP="00CE5351">
            <w:pPr>
              <w:rPr>
                <w:lang w:val="en-US"/>
              </w:rPr>
            </w:pPr>
            <w:r w:rsidRPr="00CE5351">
              <w:rPr>
                <w:lang w:val="en-US"/>
              </w:rPr>
              <w:t>INNSBRUCK Storage Unit/W.Door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 xml:space="preserve"> 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 xml:space="preserve"> 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19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1980-S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MOSCOW Swivel Chair, red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30000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30000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20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1984-W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SARAJEVO Whiteboard, blue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 xml:space="preserve"> 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 xml:space="preserve"> 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21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1988-S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SEOUL Guest Chair, red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20000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20000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22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1988-W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CALGARY Whiteboard, yellow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 xml:space="preserve"> 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 xml:space="preserve"> 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23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1992-W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ALBERTVILLE Whiteboard, green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 xml:space="preserve"> 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 xml:space="preserve"> 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24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1996-S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ATLANTA Whiteboard, base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30000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30000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25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2000-S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SIDNEY Swivel Chair, green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30000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30000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26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70000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Side Panel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10000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10000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27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70001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Base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10000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10000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28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70002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Top Panel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10000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10000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29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70003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Rear Panel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10000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10000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30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70010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Wooden Door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10000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10000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31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70011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Glass Door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10000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10000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32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70040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Drawer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10000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10000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33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70041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Shelf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10000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10000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34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70060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Mounting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32456123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32456123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35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70100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Paint, black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20000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20000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36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70101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Paint, yellow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20000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20000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37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70102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Paint, blue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20000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20000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38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70103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Paint, red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20000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20000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39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70104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Paint, green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20000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20000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40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70200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Hinge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10000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10000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41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70201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Doorknob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10000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10000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42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766BC-A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OLYMPIC Conference System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 xml:space="preserve"> 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 xml:space="preserve"> 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43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766BC-B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OLYMPIC Office System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 xml:space="preserve"> 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 xml:space="preserve"> 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44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766BC-C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OLYMPIC Storage System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 xml:space="preserve"> 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 xml:space="preserve"> </w:t>
            </w:r>
          </w:p>
        </w:tc>
      </w:tr>
      <w:tr w:rsidR="00CE5351" w:rsidRPr="00CE5351" w:rsidTr="00CE535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CE5351" w:rsidRPr="00CE5351" w:rsidRDefault="00CE5351" w:rsidP="00CE5351">
            <w:r>
              <w:t>45</w:t>
            </w:r>
          </w:p>
        </w:tc>
        <w:tc>
          <w:tcPr>
            <w:tcW w:w="1191" w:type="dxa"/>
          </w:tcPr>
          <w:p w:rsidR="00CE5351" w:rsidRPr="00CE5351" w:rsidRDefault="00CE5351" w:rsidP="00CE5351">
            <w:r>
              <w:t>80100</w:t>
            </w:r>
          </w:p>
        </w:tc>
        <w:tc>
          <w:tcPr>
            <w:tcW w:w="3681" w:type="dxa"/>
          </w:tcPr>
          <w:p w:rsidR="00CE5351" w:rsidRPr="00CE5351" w:rsidRDefault="00CE5351" w:rsidP="00CE5351">
            <w:r>
              <w:t>Printing Paper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46558855</w:t>
            </w:r>
          </w:p>
        </w:tc>
        <w:tc>
          <w:tcPr>
            <w:tcW w:w="1296" w:type="dxa"/>
          </w:tcPr>
          <w:p w:rsidR="00CE5351" w:rsidRPr="00CE5351" w:rsidRDefault="00CE5351" w:rsidP="00CE5351">
            <w:r>
              <w:t>46558855</w:t>
            </w:r>
          </w:p>
        </w:tc>
      </w:tr>
    </w:tbl>
    <w:p w:rsidR="00CE5351" w:rsidRDefault="00CE5351" w:rsidP="00CE5351">
      <w:pPr>
        <w:jc w:val="both"/>
        <w:rPr>
          <w:lang w:val="en-US"/>
        </w:rPr>
      </w:pPr>
    </w:p>
    <w:p w:rsidR="00CE5351" w:rsidRDefault="00CE5351" w:rsidP="00CE5351">
      <w:pPr>
        <w:jc w:val="both"/>
      </w:pPr>
    </w:p>
    <w:p w:rsidR="00CE5351" w:rsidRDefault="00CE5351" w:rsidP="00CE5351">
      <w:pPr>
        <w:jc w:val="both"/>
      </w:pPr>
    </w:p>
    <w:p w:rsidR="00CE5351" w:rsidRDefault="00CE5351" w:rsidP="00CE5351">
      <w:pPr>
        <w:pStyle w:val="Bloktekst"/>
        <w:rPr>
          <w:lang w:val="en-US"/>
        </w:rPr>
      </w:pPr>
      <w:r w:rsidRPr="00CE5351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CE5351">
        <w:rPr>
          <w:lang w:val="en-US"/>
        </w:rPr>
        <w:t xml:space="preserve"> No_, Description, 'Unit Price', 'Vendor No_', a.No_ Ven</w:t>
      </w:r>
    </w:p>
    <w:p w:rsidR="00CE5351" w:rsidRDefault="00CE5351" w:rsidP="00CE5351">
      <w:pPr>
        <w:pStyle w:val="Bloktekst"/>
      </w:pPr>
      <w:r>
        <w:t>FROM SWItem, OUTER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OUTER</w:instrText>
      </w:r>
      <w:r w:rsidR="00A35D05">
        <w:instrText xml:space="preserve">" </w:instrText>
      </w:r>
      <w:r w:rsidR="00A35D05">
        <w:fldChar w:fldCharType="end"/>
      </w:r>
      <w:r>
        <w:t xml:space="preserve"> SWVendor a</w:t>
      </w:r>
    </w:p>
    <w:p w:rsidR="00CE5351" w:rsidRDefault="00CE5351" w:rsidP="00CE5351">
      <w:pPr>
        <w:pStyle w:val="Bloktekst"/>
        <w:rPr>
          <w:lang w:val="en-US"/>
        </w:rPr>
      </w:pPr>
      <w:r w:rsidRPr="00CE5351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CE5351">
        <w:rPr>
          <w:lang w:val="en-US"/>
        </w:rPr>
        <w:t xml:space="preserve"> a.No_ = 'Vendor No_'</w:t>
      </w:r>
    </w:p>
    <w:p w:rsidR="00CE5351" w:rsidRDefault="00CE5351" w:rsidP="00CE5351">
      <w:pPr>
        <w:pStyle w:val="Bloktekst"/>
      </w:pPr>
      <w:r>
        <w:t>FOR UPDATE OF 'Unit Price'</w:t>
      </w:r>
    </w:p>
    <w:p w:rsidR="00CE5351" w:rsidRDefault="00CE5351" w:rsidP="00CE5351">
      <w:pPr>
        <w:jc w:val="both"/>
        <w:rPr>
          <w:b/>
          <w:lang w:val="en-US"/>
        </w:rPr>
      </w:pPr>
      <w:r w:rsidRPr="00CE5351">
        <w:rPr>
          <w:lang w:val="en-US"/>
        </w:rPr>
        <w:t xml:space="preserve">As an extension to the SQL for these examples, the cursor can be positioned using </w:t>
      </w:r>
      <w:r w:rsidRPr="00CE5351">
        <w:rPr>
          <w:b/>
          <w:lang w:val="en-US"/>
        </w:rPr>
        <w:t>SELECT</w:t>
      </w:r>
      <w:r w:rsidR="00A35D05">
        <w:rPr>
          <w:b/>
          <w:lang w:val="en-US"/>
        </w:rPr>
        <w:fldChar w:fldCharType="begin"/>
      </w:r>
      <w:r w:rsidR="00A35D05">
        <w:rPr>
          <w:b/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b/>
          <w:lang w:val="en-US"/>
        </w:rPr>
        <w:instrText xml:space="preserve"> </w:instrText>
      </w:r>
      <w:r w:rsidR="00A35D05">
        <w:rPr>
          <w:b/>
          <w:lang w:val="en-US"/>
        </w:rPr>
        <w:fldChar w:fldCharType="end"/>
      </w:r>
      <w:r w:rsidRPr="00CE5351">
        <w:rPr>
          <w:b/>
          <w:lang w:val="en-US"/>
        </w:rPr>
        <w:t xml:space="preserve"> ... WHERE</w:t>
      </w:r>
      <w:r w:rsidR="00A35D05">
        <w:rPr>
          <w:b/>
          <w:lang w:val="en-US"/>
        </w:rPr>
        <w:fldChar w:fldCharType="begin"/>
      </w:r>
      <w:r w:rsidR="00A35D05">
        <w:rPr>
          <w:b/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rPr>
          <w:b/>
          <w:lang w:val="en-US"/>
        </w:rPr>
        <w:instrText xml:space="preserve"> </w:instrText>
      </w:r>
      <w:r w:rsidR="00A35D05">
        <w:rPr>
          <w:b/>
          <w:lang w:val="en-US"/>
        </w:rPr>
        <w:fldChar w:fldCharType="end"/>
      </w:r>
      <w:r w:rsidRPr="00CE5351">
        <w:rPr>
          <w:b/>
          <w:lang w:val="en-US"/>
        </w:rPr>
        <w:t xml:space="preserve"> CURRENT OF cursorname = rownumber</w:t>
      </w:r>
    </w:p>
    <w:p w:rsidR="00CE5351" w:rsidRDefault="00CE5351" w:rsidP="00CE5351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101"/>
        <w:gridCol w:w="3276"/>
        <w:gridCol w:w="1431"/>
        <w:gridCol w:w="1641"/>
      </w:tblGrid>
      <w:tr w:rsidR="00CE5351" w:rsidTr="00CE535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E5351" w:rsidRPr="00CE5351" w:rsidRDefault="00CE5351" w:rsidP="00CE5351">
            <w:pPr>
              <w:rPr>
                <w:b/>
              </w:rPr>
            </w:pPr>
            <w:r w:rsidRPr="00CE5351">
              <w:rPr>
                <w:b/>
              </w:rPr>
              <w:t xml:space="preserve"> </w:t>
            </w:r>
          </w:p>
        </w:tc>
        <w:tc>
          <w:tcPr>
            <w:tcW w:w="1101" w:type="dxa"/>
          </w:tcPr>
          <w:p w:rsidR="00CE5351" w:rsidRPr="00CE5351" w:rsidRDefault="00CE5351" w:rsidP="00CE5351">
            <w:pPr>
              <w:rPr>
                <w:b/>
              </w:rPr>
            </w:pPr>
            <w:r w:rsidRPr="00CE5351">
              <w:rPr>
                <w:b/>
              </w:rPr>
              <w:t>No_</w:t>
            </w:r>
          </w:p>
        </w:tc>
        <w:tc>
          <w:tcPr>
            <w:tcW w:w="3276" w:type="dxa"/>
          </w:tcPr>
          <w:p w:rsidR="00CE5351" w:rsidRPr="00CE5351" w:rsidRDefault="00CE5351" w:rsidP="00CE5351">
            <w:pPr>
              <w:rPr>
                <w:b/>
              </w:rPr>
            </w:pPr>
            <w:r w:rsidRPr="00CE5351">
              <w:rPr>
                <w:b/>
              </w:rPr>
              <w:t>Description</w:t>
            </w:r>
          </w:p>
        </w:tc>
        <w:tc>
          <w:tcPr>
            <w:tcW w:w="1431" w:type="dxa"/>
          </w:tcPr>
          <w:p w:rsidR="00CE5351" w:rsidRPr="00CE5351" w:rsidRDefault="00CE5351" w:rsidP="00CE5351">
            <w:pPr>
              <w:rPr>
                <w:b/>
              </w:rPr>
            </w:pPr>
            <w:r w:rsidRPr="00CE5351">
              <w:rPr>
                <w:b/>
              </w:rPr>
              <w:t>Unit Price</w:t>
            </w:r>
          </w:p>
        </w:tc>
        <w:tc>
          <w:tcPr>
            <w:tcW w:w="1641" w:type="dxa"/>
          </w:tcPr>
          <w:p w:rsidR="00CE5351" w:rsidRPr="00CE5351" w:rsidRDefault="00CE5351" w:rsidP="00CE5351">
            <w:pPr>
              <w:rPr>
                <w:b/>
              </w:rPr>
            </w:pPr>
            <w:r w:rsidRPr="00CE5351">
              <w:rPr>
                <w:b/>
              </w:rPr>
              <w:t>Vendor No_</w:t>
            </w:r>
          </w:p>
        </w:tc>
      </w:tr>
      <w:tr w:rsidR="00CE5351" w:rsidTr="00CE535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CE5351" w:rsidRPr="00CE5351" w:rsidRDefault="00CE5351" w:rsidP="00CE5351">
            <w:r>
              <w:t>1</w:t>
            </w:r>
          </w:p>
        </w:tc>
        <w:tc>
          <w:tcPr>
            <w:tcW w:w="1101" w:type="dxa"/>
          </w:tcPr>
          <w:p w:rsidR="00CE5351" w:rsidRPr="00CE5351" w:rsidRDefault="00CE5351" w:rsidP="00CE5351">
            <w:r>
              <w:t>1924-W</w:t>
            </w:r>
          </w:p>
        </w:tc>
        <w:tc>
          <w:tcPr>
            <w:tcW w:w="3276" w:type="dxa"/>
          </w:tcPr>
          <w:p w:rsidR="00CE5351" w:rsidRPr="00CE5351" w:rsidRDefault="00CE5351" w:rsidP="00CE5351">
            <w:r>
              <w:t>CHAMONIX Base Storage Unit</w:t>
            </w:r>
          </w:p>
        </w:tc>
        <w:tc>
          <w:tcPr>
            <w:tcW w:w="1431" w:type="dxa"/>
          </w:tcPr>
          <w:p w:rsidR="00CE5351" w:rsidRPr="00CE5351" w:rsidRDefault="00CE5351" w:rsidP="00CE5351">
            <w:r>
              <w:t>0</w:t>
            </w:r>
          </w:p>
        </w:tc>
        <w:tc>
          <w:tcPr>
            <w:tcW w:w="1641" w:type="dxa"/>
          </w:tcPr>
          <w:p w:rsidR="00CE5351" w:rsidRPr="00CE5351" w:rsidRDefault="00CE5351" w:rsidP="00CE5351">
            <w:r>
              <w:t>20000</w:t>
            </w:r>
          </w:p>
        </w:tc>
      </w:tr>
    </w:tbl>
    <w:p w:rsidR="00CE5351" w:rsidRDefault="00CE5351" w:rsidP="00CE5351">
      <w:pPr>
        <w:jc w:val="both"/>
      </w:pPr>
    </w:p>
    <w:p w:rsidR="00CE5351" w:rsidRDefault="00CE5351" w:rsidP="00CE5351">
      <w:pPr>
        <w:jc w:val="both"/>
      </w:pPr>
    </w:p>
    <w:p w:rsidR="00CE5351" w:rsidRDefault="00CE5351" w:rsidP="00CE5351">
      <w:pPr>
        <w:jc w:val="both"/>
      </w:pPr>
    </w:p>
    <w:p w:rsidR="00CE5351" w:rsidRDefault="00CE5351" w:rsidP="00CE5351">
      <w:pPr>
        <w:pStyle w:val="Bloktekst"/>
        <w:rPr>
          <w:lang w:val="en-US"/>
        </w:rPr>
      </w:pPr>
      <w:r w:rsidRPr="00CE5351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CE5351">
        <w:rPr>
          <w:lang w:val="en-US"/>
        </w:rPr>
        <w:t xml:space="preserve"> No_, Description, 'Unit Price', 'Vendor No_'</w:t>
      </w:r>
    </w:p>
    <w:p w:rsidR="00CE5351" w:rsidRDefault="00CE5351" w:rsidP="00CE5351">
      <w:pPr>
        <w:pStyle w:val="Bloktekst"/>
      </w:pPr>
      <w:r>
        <w:t>FROM SWItem</w:t>
      </w:r>
    </w:p>
    <w:p w:rsidR="00CE5351" w:rsidRDefault="00CE5351" w:rsidP="00CE5351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CURRENT OF mycursor=6</w:t>
      </w:r>
    </w:p>
    <w:p w:rsidR="00CE5351" w:rsidRDefault="00CE5351" w:rsidP="00CE5351">
      <w:pPr>
        <w:jc w:val="both"/>
        <w:rPr>
          <w:i/>
          <w:lang w:val="en-US"/>
        </w:rPr>
      </w:pPr>
      <w:r w:rsidRPr="00CE5351">
        <w:rPr>
          <w:i/>
          <w:lang w:val="en-US"/>
        </w:rPr>
        <w:t xml:space="preserve">   Query executed - No results returned. </w:t>
      </w:r>
    </w:p>
    <w:p w:rsidR="00CE5351" w:rsidRDefault="00CE5351" w:rsidP="00CE5351">
      <w:pPr>
        <w:pStyle w:val="Bloktekst"/>
      </w:pPr>
      <w:r>
        <w:t>UPDATE SWItem</w:t>
      </w:r>
    </w:p>
    <w:p w:rsidR="00CE5351" w:rsidRDefault="00CE5351" w:rsidP="00CE5351">
      <w:pPr>
        <w:pStyle w:val="Bloktekst"/>
        <w:rPr>
          <w:lang w:val="en-US"/>
        </w:rPr>
      </w:pPr>
      <w:r w:rsidRPr="00CE5351">
        <w:rPr>
          <w:lang w:val="en-US"/>
        </w:rPr>
        <w:t>SET 'Unit Price' = 'Unit Price' + 200</w:t>
      </w:r>
    </w:p>
    <w:p w:rsidR="00885AF0" w:rsidRDefault="00CE5351" w:rsidP="00CE5351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CURRENT OF mycursor</w:t>
      </w:r>
    </w:p>
    <w:p w:rsidR="00885AF0" w:rsidRDefault="00885AF0" w:rsidP="00885AF0">
      <w:pPr>
        <w:pStyle w:val="Overskrift1"/>
      </w:pPr>
      <w:bookmarkStart w:id="64" w:name="_Toc118108909"/>
      <w:r>
        <w:t>9.4. 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from cursor</w:t>
      </w:r>
      <w:bookmarkEnd w:id="64"/>
    </w:p>
    <w:p w:rsidR="00885AF0" w:rsidRDefault="00885AF0" w:rsidP="00885AF0">
      <w:pPr>
        <w:jc w:val="both"/>
        <w:rPr>
          <w:lang w:val="en-US"/>
        </w:rPr>
      </w:pPr>
      <w:r w:rsidRPr="00885AF0">
        <w:rPr>
          <w:lang w:val="en-US"/>
        </w:rPr>
        <w:t>The result may be retrieved again by the extension select</w:t>
      </w:r>
    </w:p>
    <w:p w:rsidR="00885AF0" w:rsidRDefault="00885AF0" w:rsidP="00885AF0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1101"/>
        <w:gridCol w:w="3276"/>
        <w:gridCol w:w="1431"/>
        <w:gridCol w:w="1641"/>
      </w:tblGrid>
      <w:tr w:rsidR="00885AF0" w:rsidTr="00885AF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85AF0" w:rsidRPr="00885AF0" w:rsidRDefault="00885AF0" w:rsidP="00885AF0">
            <w:pPr>
              <w:rPr>
                <w:b/>
              </w:rPr>
            </w:pPr>
            <w:r w:rsidRPr="00885AF0">
              <w:rPr>
                <w:b/>
              </w:rPr>
              <w:t xml:space="preserve"> </w:t>
            </w:r>
          </w:p>
        </w:tc>
        <w:tc>
          <w:tcPr>
            <w:tcW w:w="1101" w:type="dxa"/>
          </w:tcPr>
          <w:p w:rsidR="00885AF0" w:rsidRPr="00885AF0" w:rsidRDefault="00885AF0" w:rsidP="00885AF0">
            <w:pPr>
              <w:rPr>
                <w:b/>
              </w:rPr>
            </w:pPr>
            <w:r w:rsidRPr="00885AF0">
              <w:rPr>
                <w:b/>
              </w:rPr>
              <w:t>No_</w:t>
            </w:r>
          </w:p>
        </w:tc>
        <w:tc>
          <w:tcPr>
            <w:tcW w:w="3276" w:type="dxa"/>
          </w:tcPr>
          <w:p w:rsidR="00885AF0" w:rsidRPr="00885AF0" w:rsidRDefault="00885AF0" w:rsidP="00885AF0">
            <w:pPr>
              <w:rPr>
                <w:b/>
              </w:rPr>
            </w:pPr>
            <w:r w:rsidRPr="00885AF0">
              <w:rPr>
                <w:b/>
              </w:rPr>
              <w:t>Description</w:t>
            </w:r>
          </w:p>
        </w:tc>
        <w:tc>
          <w:tcPr>
            <w:tcW w:w="1431" w:type="dxa"/>
          </w:tcPr>
          <w:p w:rsidR="00885AF0" w:rsidRPr="00885AF0" w:rsidRDefault="00885AF0" w:rsidP="00885AF0">
            <w:pPr>
              <w:rPr>
                <w:b/>
              </w:rPr>
            </w:pPr>
            <w:r w:rsidRPr="00885AF0">
              <w:rPr>
                <w:b/>
              </w:rPr>
              <w:t>Unit Price</w:t>
            </w:r>
          </w:p>
        </w:tc>
        <w:tc>
          <w:tcPr>
            <w:tcW w:w="1641" w:type="dxa"/>
          </w:tcPr>
          <w:p w:rsidR="00885AF0" w:rsidRPr="00885AF0" w:rsidRDefault="00885AF0" w:rsidP="00885AF0">
            <w:pPr>
              <w:rPr>
                <w:b/>
              </w:rPr>
            </w:pPr>
            <w:r w:rsidRPr="00885AF0">
              <w:rPr>
                <w:b/>
              </w:rPr>
              <w:t>Vendor No_</w:t>
            </w:r>
          </w:p>
        </w:tc>
      </w:tr>
      <w:tr w:rsidR="00885AF0" w:rsidTr="00885AF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85AF0" w:rsidRPr="00885AF0" w:rsidRDefault="00885AF0" w:rsidP="00885AF0">
            <w:r>
              <w:t>1</w:t>
            </w:r>
          </w:p>
        </w:tc>
        <w:tc>
          <w:tcPr>
            <w:tcW w:w="1101" w:type="dxa"/>
          </w:tcPr>
          <w:p w:rsidR="00885AF0" w:rsidRPr="00885AF0" w:rsidRDefault="00885AF0" w:rsidP="00885AF0">
            <w:r>
              <w:t>1924-W</w:t>
            </w:r>
          </w:p>
        </w:tc>
        <w:tc>
          <w:tcPr>
            <w:tcW w:w="3276" w:type="dxa"/>
          </w:tcPr>
          <w:p w:rsidR="00885AF0" w:rsidRPr="00885AF0" w:rsidRDefault="00885AF0" w:rsidP="00885AF0">
            <w:r>
              <w:t>CHAMONIX Base Storage Unit</w:t>
            </w:r>
          </w:p>
        </w:tc>
        <w:tc>
          <w:tcPr>
            <w:tcW w:w="1431" w:type="dxa"/>
          </w:tcPr>
          <w:p w:rsidR="00885AF0" w:rsidRPr="00885AF0" w:rsidRDefault="00885AF0" w:rsidP="00885AF0">
            <w:r>
              <w:t>200</w:t>
            </w:r>
          </w:p>
        </w:tc>
        <w:tc>
          <w:tcPr>
            <w:tcW w:w="1641" w:type="dxa"/>
          </w:tcPr>
          <w:p w:rsidR="00885AF0" w:rsidRPr="00885AF0" w:rsidRDefault="00885AF0" w:rsidP="00885AF0">
            <w:r>
              <w:t>20000</w:t>
            </w:r>
          </w:p>
        </w:tc>
      </w:tr>
    </w:tbl>
    <w:p w:rsidR="00885AF0" w:rsidRDefault="00885AF0" w:rsidP="00885AF0">
      <w:pPr>
        <w:jc w:val="both"/>
      </w:pPr>
    </w:p>
    <w:p w:rsidR="00885AF0" w:rsidRDefault="00885AF0" w:rsidP="00885AF0">
      <w:pPr>
        <w:jc w:val="both"/>
      </w:pPr>
    </w:p>
    <w:p w:rsidR="00885AF0" w:rsidRDefault="00885AF0" w:rsidP="00885AF0">
      <w:pPr>
        <w:jc w:val="both"/>
      </w:pPr>
    </w:p>
    <w:p w:rsidR="00885AF0" w:rsidRDefault="00885AF0" w:rsidP="00885AF0">
      <w:pPr>
        <w:pStyle w:val="Bloktekst"/>
        <w:rPr>
          <w:lang w:val="en-US"/>
        </w:rPr>
      </w:pPr>
      <w:r w:rsidRPr="00885AF0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885AF0">
        <w:rPr>
          <w:lang w:val="en-US"/>
        </w:rPr>
        <w:t xml:space="preserve"> No_, Description, 'Unit Price', 'Vendor No_'</w:t>
      </w:r>
    </w:p>
    <w:p w:rsidR="00885AF0" w:rsidRDefault="00885AF0" w:rsidP="00885AF0">
      <w:pPr>
        <w:pStyle w:val="Bloktekst"/>
      </w:pPr>
      <w:r>
        <w:t>FROM SWItem</w:t>
      </w:r>
    </w:p>
    <w:p w:rsidR="00885AF0" w:rsidRDefault="00885AF0" w:rsidP="00885AF0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CURRENT OF mycursor</w:t>
      </w:r>
    </w:p>
    <w:p w:rsidR="00885AF0" w:rsidRDefault="00885AF0" w:rsidP="00885AF0">
      <w:pPr>
        <w:jc w:val="both"/>
        <w:rPr>
          <w:lang w:val="en-US"/>
        </w:rPr>
      </w:pPr>
      <w:r w:rsidRPr="00885AF0">
        <w:rPr>
          <w:lang w:val="en-US"/>
        </w:rPr>
        <w:t>Also rows from joined tables may be used in positioned update</w:t>
      </w:r>
    </w:p>
    <w:p w:rsidR="00885AF0" w:rsidRDefault="00885AF0" w:rsidP="00885AF0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936"/>
        <w:gridCol w:w="996"/>
        <w:gridCol w:w="1221"/>
      </w:tblGrid>
      <w:tr w:rsidR="00885AF0" w:rsidTr="00885AF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85AF0" w:rsidRPr="00885AF0" w:rsidRDefault="00885AF0" w:rsidP="00885AF0">
            <w:pPr>
              <w:rPr>
                <w:b/>
              </w:rPr>
            </w:pPr>
            <w:r w:rsidRPr="00885AF0">
              <w:rPr>
                <w:b/>
              </w:rPr>
              <w:t xml:space="preserve"> </w:t>
            </w:r>
          </w:p>
        </w:tc>
        <w:tc>
          <w:tcPr>
            <w:tcW w:w="936" w:type="dxa"/>
          </w:tcPr>
          <w:p w:rsidR="00885AF0" w:rsidRPr="00885AF0" w:rsidRDefault="00885AF0" w:rsidP="00885AF0">
            <w:pPr>
              <w:rPr>
                <w:b/>
              </w:rPr>
            </w:pPr>
            <w:r w:rsidRPr="00885AF0">
              <w:rPr>
                <w:b/>
              </w:rPr>
              <w:t>No_</w:t>
            </w:r>
          </w:p>
        </w:tc>
        <w:tc>
          <w:tcPr>
            <w:tcW w:w="996" w:type="dxa"/>
          </w:tcPr>
          <w:p w:rsidR="00885AF0" w:rsidRPr="00885AF0" w:rsidRDefault="00885AF0" w:rsidP="00885AF0">
            <w:pPr>
              <w:rPr>
                <w:b/>
              </w:rPr>
            </w:pPr>
            <w:r w:rsidRPr="00885AF0">
              <w:rPr>
                <w:b/>
              </w:rPr>
              <w:t>Name</w:t>
            </w:r>
          </w:p>
        </w:tc>
        <w:tc>
          <w:tcPr>
            <w:tcW w:w="1221" w:type="dxa"/>
          </w:tcPr>
          <w:p w:rsidR="00885AF0" w:rsidRPr="00885AF0" w:rsidRDefault="00885AF0" w:rsidP="00885AF0">
            <w:pPr>
              <w:rPr>
                <w:b/>
              </w:rPr>
            </w:pPr>
            <w:r w:rsidRPr="00885AF0">
              <w:rPr>
                <w:b/>
              </w:rPr>
              <w:t>Balance</w:t>
            </w:r>
          </w:p>
        </w:tc>
      </w:tr>
      <w:tr w:rsidR="00885AF0" w:rsidTr="00885AF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885AF0" w:rsidRPr="00885AF0" w:rsidRDefault="00885AF0" w:rsidP="00885AF0">
            <w:r>
              <w:t>1</w:t>
            </w:r>
          </w:p>
        </w:tc>
        <w:tc>
          <w:tcPr>
            <w:tcW w:w="936" w:type="dxa"/>
          </w:tcPr>
          <w:p w:rsidR="00885AF0" w:rsidRPr="00885AF0" w:rsidRDefault="00885AF0" w:rsidP="00885AF0">
            <w:r>
              <w:t>30000</w:t>
            </w:r>
          </w:p>
        </w:tc>
        <w:tc>
          <w:tcPr>
            <w:tcW w:w="996" w:type="dxa"/>
          </w:tcPr>
          <w:p w:rsidR="00885AF0" w:rsidRPr="00885AF0" w:rsidRDefault="00885AF0" w:rsidP="00885AF0">
            <w:r>
              <w:t xml:space="preserve"> </w:t>
            </w:r>
          </w:p>
        </w:tc>
        <w:tc>
          <w:tcPr>
            <w:tcW w:w="1221" w:type="dxa"/>
          </w:tcPr>
          <w:p w:rsidR="00885AF0" w:rsidRPr="00885AF0" w:rsidRDefault="00885AF0" w:rsidP="00885AF0">
            <w:r>
              <w:t>0</w:t>
            </w:r>
          </w:p>
        </w:tc>
      </w:tr>
    </w:tbl>
    <w:p w:rsidR="00885AF0" w:rsidRDefault="00885AF0" w:rsidP="00885AF0">
      <w:pPr>
        <w:jc w:val="both"/>
      </w:pPr>
    </w:p>
    <w:p w:rsidR="00885AF0" w:rsidRDefault="00885AF0" w:rsidP="00885AF0">
      <w:pPr>
        <w:jc w:val="both"/>
      </w:pPr>
    </w:p>
    <w:p w:rsidR="00885AF0" w:rsidRDefault="00885AF0" w:rsidP="00885AF0">
      <w:pPr>
        <w:jc w:val="both"/>
      </w:pPr>
    </w:p>
    <w:p w:rsidR="00885AF0" w:rsidRDefault="00885AF0" w:rsidP="00885AF0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Name, Balance</w:t>
      </w:r>
    </w:p>
    <w:p w:rsidR="00885AF0" w:rsidRDefault="00885AF0" w:rsidP="00885AF0">
      <w:pPr>
        <w:pStyle w:val="Bloktekst"/>
      </w:pPr>
      <w:r>
        <w:t>FROM SWVendor</w:t>
      </w:r>
    </w:p>
    <w:p w:rsidR="00885AF0" w:rsidRDefault="00885AF0" w:rsidP="00885AF0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CURRENT OF mycursor=3</w:t>
      </w:r>
    </w:p>
    <w:p w:rsidR="007277B5" w:rsidRDefault="00885AF0" w:rsidP="00885AF0">
      <w:pPr>
        <w:pStyle w:val="Bloktekst"/>
      </w:pPr>
      <w:r>
        <w:t>FOR UPDATE</w:t>
      </w:r>
    </w:p>
    <w:p w:rsidR="007277B5" w:rsidRDefault="007277B5" w:rsidP="007277B5">
      <w:pPr>
        <w:pStyle w:val="Overskrift1"/>
      </w:pPr>
      <w:bookmarkStart w:id="65" w:name="_Toc118108910"/>
      <w:r>
        <w:t>9.5. DELETE from cursor</w:t>
      </w:r>
      <w:bookmarkEnd w:id="65"/>
    </w:p>
    <w:p w:rsidR="007277B5" w:rsidRDefault="007277B5" w:rsidP="007277B5">
      <w:pPr>
        <w:jc w:val="both"/>
        <w:rPr>
          <w:lang w:val="en-US"/>
        </w:rPr>
      </w:pPr>
      <w:r w:rsidRPr="007277B5">
        <w:rPr>
          <w:lang w:val="en-US"/>
        </w:rPr>
        <w:t>The positioned delete can be done:</w:t>
      </w:r>
    </w:p>
    <w:p w:rsidR="007277B5" w:rsidRDefault="007277B5" w:rsidP="007277B5">
      <w:pPr>
        <w:jc w:val="both"/>
        <w:rPr>
          <w:i/>
          <w:lang w:val="en-US"/>
        </w:rPr>
      </w:pPr>
      <w:r w:rsidRPr="007277B5">
        <w:rPr>
          <w:i/>
          <w:lang w:val="en-US"/>
        </w:rPr>
        <w:t xml:space="preserve">   Query executed - No results returned. </w:t>
      </w:r>
    </w:p>
    <w:p w:rsidR="007277B5" w:rsidRDefault="007277B5" w:rsidP="007277B5">
      <w:pPr>
        <w:pStyle w:val="Bloktekst"/>
      </w:pPr>
      <w:r>
        <w:t>DELETE FROM SWItem</w:t>
      </w:r>
    </w:p>
    <w:p w:rsidR="007277B5" w:rsidRDefault="007277B5" w:rsidP="007277B5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CURRENT OF mycursor=3</w:t>
      </w:r>
    </w:p>
    <w:p w:rsidR="007277B5" w:rsidRDefault="007277B5" w:rsidP="007277B5">
      <w:pPr>
        <w:jc w:val="both"/>
        <w:rPr>
          <w:lang w:val="en-US"/>
        </w:rPr>
      </w:pPr>
      <w:r w:rsidRPr="007277B5">
        <w:rPr>
          <w:lang w:val="en-US"/>
        </w:rPr>
        <w:t>The FOR UPDATE may be given without fields if only DELETE should follow</w:t>
      </w:r>
    </w:p>
    <w:p w:rsidR="007277B5" w:rsidRDefault="007277B5" w:rsidP="007277B5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191"/>
        <w:gridCol w:w="1641"/>
        <w:gridCol w:w="1431"/>
      </w:tblGrid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pPr>
              <w:rPr>
                <w:b/>
              </w:rPr>
            </w:pPr>
            <w:r w:rsidRPr="007277B5"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:rsidR="007277B5" w:rsidRPr="007277B5" w:rsidRDefault="007277B5" w:rsidP="007277B5">
            <w:pPr>
              <w:rPr>
                <w:b/>
              </w:rPr>
            </w:pPr>
            <w:r w:rsidRPr="007277B5">
              <w:rPr>
                <w:b/>
              </w:rPr>
              <w:t>No_</w:t>
            </w:r>
          </w:p>
        </w:tc>
        <w:tc>
          <w:tcPr>
            <w:tcW w:w="1641" w:type="dxa"/>
          </w:tcPr>
          <w:p w:rsidR="007277B5" w:rsidRPr="007277B5" w:rsidRDefault="007277B5" w:rsidP="007277B5">
            <w:pPr>
              <w:rPr>
                <w:b/>
              </w:rPr>
            </w:pPr>
            <w:r w:rsidRPr="007277B5">
              <w:rPr>
                <w:b/>
              </w:rPr>
              <w:t>Vendor No_</w:t>
            </w:r>
          </w:p>
        </w:tc>
        <w:tc>
          <w:tcPr>
            <w:tcW w:w="1431" w:type="dxa"/>
          </w:tcPr>
          <w:p w:rsidR="007277B5" w:rsidRPr="007277B5" w:rsidRDefault="007277B5" w:rsidP="007277B5">
            <w:pPr>
              <w:rPr>
                <w:b/>
              </w:rPr>
            </w:pPr>
            <w:r w:rsidRPr="007277B5">
              <w:rPr>
                <w:b/>
              </w:rPr>
              <w:t>Unit Price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1896-S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30000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1900-S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20000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1908-S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30000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4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1920-S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20000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5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1924-W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20000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200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6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1928-S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10000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7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1928-W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 xml:space="preserve"> 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8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1936-S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20000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9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1952-W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 xml:space="preserve"> 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10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1960-S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20000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11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1964-S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20000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12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1964-W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 xml:space="preserve"> 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13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1968-S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30000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14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1968-W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 xml:space="preserve"> 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15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1972-S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30000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16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1972-W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 xml:space="preserve"> 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17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1976-W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 xml:space="preserve"> 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18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1980-S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30000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19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1984-W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 xml:space="preserve"> 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20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1988-S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20000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21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1988-W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 xml:space="preserve"> 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22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1992-W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 xml:space="preserve"> 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23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1996-S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30000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24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2000-S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30000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25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70000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10000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26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70001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10000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27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70002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10000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28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70003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10000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29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70010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10000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30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70011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10000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31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70040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10000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32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70041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10000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33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70060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32456123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34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70100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20000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35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70101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20000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36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70102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20000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37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70103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20000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38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70104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20000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39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70200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10000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40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70201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10000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41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766BC-A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 xml:space="preserve"> 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42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766BC-B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 xml:space="preserve"> 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43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766BC-C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 xml:space="preserve"> 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44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80100</w:t>
            </w:r>
          </w:p>
        </w:tc>
        <w:tc>
          <w:tcPr>
            <w:tcW w:w="1641" w:type="dxa"/>
          </w:tcPr>
          <w:p w:rsidR="007277B5" w:rsidRPr="007277B5" w:rsidRDefault="007277B5" w:rsidP="007277B5">
            <w:r>
              <w:t>46558855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</w:tbl>
    <w:p w:rsidR="007277B5" w:rsidRDefault="007277B5" w:rsidP="007277B5">
      <w:pPr>
        <w:jc w:val="both"/>
      </w:pPr>
    </w:p>
    <w:p w:rsidR="007277B5" w:rsidRDefault="007277B5" w:rsidP="007277B5">
      <w:pPr>
        <w:jc w:val="both"/>
      </w:pPr>
    </w:p>
    <w:p w:rsidR="007277B5" w:rsidRDefault="007277B5" w:rsidP="007277B5">
      <w:pPr>
        <w:jc w:val="both"/>
      </w:pPr>
    </w:p>
    <w:p w:rsidR="007277B5" w:rsidRDefault="007277B5" w:rsidP="007277B5">
      <w:pPr>
        <w:pStyle w:val="Bloktekst"/>
        <w:rPr>
          <w:lang w:val="en-US"/>
        </w:rPr>
      </w:pPr>
      <w:r w:rsidRPr="007277B5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7277B5">
        <w:rPr>
          <w:lang w:val="en-US"/>
        </w:rPr>
        <w:t xml:space="preserve"> No_, 'Vendor No_', 'Unit Price'</w:t>
      </w:r>
    </w:p>
    <w:p w:rsidR="007277B5" w:rsidRDefault="007277B5" w:rsidP="007277B5">
      <w:pPr>
        <w:pStyle w:val="Bloktekst"/>
      </w:pPr>
      <w:r>
        <w:t>FROM SWItem</w:t>
      </w:r>
    </w:p>
    <w:p w:rsidR="007277B5" w:rsidRDefault="007277B5" w:rsidP="007277B5">
      <w:pPr>
        <w:pStyle w:val="Bloktekst"/>
      </w:pPr>
      <w:r>
        <w:t>FOR UPDATE</w:t>
      </w:r>
    </w:p>
    <w:p w:rsidR="007277B5" w:rsidRDefault="007277B5" w:rsidP="007277B5">
      <w:pPr>
        <w:jc w:val="both"/>
        <w:rPr>
          <w:i/>
          <w:lang w:val="en-US"/>
        </w:rPr>
      </w:pPr>
      <w:r w:rsidRPr="007277B5">
        <w:rPr>
          <w:i/>
          <w:lang w:val="en-US"/>
        </w:rPr>
        <w:t xml:space="preserve">   Query executed - No results returned. </w:t>
      </w:r>
    </w:p>
    <w:p w:rsidR="007277B5" w:rsidRDefault="007277B5" w:rsidP="007277B5">
      <w:pPr>
        <w:pStyle w:val="Bloktekst"/>
      </w:pPr>
      <w:r>
        <w:t>DELETE FROM SWItem</w:t>
      </w:r>
    </w:p>
    <w:p w:rsidR="007277B5" w:rsidRDefault="007277B5" w:rsidP="007277B5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CURRENT OF mycursor</w:t>
      </w:r>
    </w:p>
    <w:p w:rsidR="007277B5" w:rsidRDefault="007277B5" w:rsidP="007277B5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191"/>
        <w:gridCol w:w="3681"/>
        <w:gridCol w:w="1431"/>
      </w:tblGrid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pPr>
              <w:rPr>
                <w:b/>
              </w:rPr>
            </w:pPr>
            <w:r w:rsidRPr="007277B5"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:rsidR="007277B5" w:rsidRPr="007277B5" w:rsidRDefault="007277B5" w:rsidP="007277B5">
            <w:pPr>
              <w:rPr>
                <w:b/>
              </w:rPr>
            </w:pPr>
            <w:r w:rsidRPr="007277B5">
              <w:rPr>
                <w:b/>
              </w:rPr>
              <w:t>No_</w:t>
            </w:r>
          </w:p>
        </w:tc>
        <w:tc>
          <w:tcPr>
            <w:tcW w:w="3681" w:type="dxa"/>
          </w:tcPr>
          <w:p w:rsidR="007277B5" w:rsidRPr="007277B5" w:rsidRDefault="007277B5" w:rsidP="007277B5">
            <w:pPr>
              <w:rPr>
                <w:b/>
              </w:rPr>
            </w:pPr>
            <w:r w:rsidRPr="007277B5">
              <w:rPr>
                <w:b/>
              </w:rPr>
              <w:t>Description</w:t>
            </w:r>
          </w:p>
        </w:tc>
        <w:tc>
          <w:tcPr>
            <w:tcW w:w="1431" w:type="dxa"/>
          </w:tcPr>
          <w:p w:rsidR="007277B5" w:rsidRPr="007277B5" w:rsidRDefault="007277B5" w:rsidP="007277B5">
            <w:pPr>
              <w:rPr>
                <w:b/>
              </w:rPr>
            </w:pPr>
            <w:r w:rsidRPr="007277B5">
              <w:rPr>
                <w:b/>
              </w:rPr>
              <w:t>Unit Price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1896-S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ATHENS Desk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1900-S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PARIS Guest Chair, black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1908-S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LONDON Swivel Chair, blue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4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1920-S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ANTWERP Conference Table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5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1924-W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CHAMONIX Base Storage Unit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200</w:t>
            </w:r>
          </w:p>
        </w:tc>
      </w:tr>
      <w:tr w:rsid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6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1928-S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AMSTERDAM Lamp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7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1928-W</w:t>
            </w:r>
          </w:p>
        </w:tc>
        <w:tc>
          <w:tcPr>
            <w:tcW w:w="3681" w:type="dxa"/>
          </w:tcPr>
          <w:p w:rsidR="007277B5" w:rsidRPr="007277B5" w:rsidRDefault="007277B5" w:rsidP="007277B5">
            <w:pPr>
              <w:rPr>
                <w:lang w:val="en-US"/>
              </w:rPr>
            </w:pPr>
            <w:r w:rsidRPr="007277B5">
              <w:rPr>
                <w:lang w:val="en-US"/>
              </w:rPr>
              <w:t>ST.MORITZ Storage Unit/Drawers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8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1936-S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BERLIN Guest Chair, yellow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9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1952-W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OSLO Storage Unit/Shelf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10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1960-S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ROME Guest Chair, green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11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1964-S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TOKYO Guest Chair, blue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12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1964-W</w:t>
            </w:r>
          </w:p>
        </w:tc>
        <w:tc>
          <w:tcPr>
            <w:tcW w:w="3681" w:type="dxa"/>
          </w:tcPr>
          <w:p w:rsidR="007277B5" w:rsidRPr="007277B5" w:rsidRDefault="007277B5" w:rsidP="007277B5">
            <w:pPr>
              <w:rPr>
                <w:lang w:val="en-US"/>
              </w:rPr>
            </w:pPr>
            <w:r w:rsidRPr="007277B5">
              <w:rPr>
                <w:lang w:val="en-US"/>
              </w:rPr>
              <w:t>INNSBRUCK Storage Unit/G.Door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13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1968-S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MEXICO Swivel Chair, black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14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1968-W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GRENOBLE Whiteboard, red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15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1972-S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MUNICH Swivel Chair, yellow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16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1972-W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SAPPORO Whiteboard, black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17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1976-W</w:t>
            </w:r>
          </w:p>
        </w:tc>
        <w:tc>
          <w:tcPr>
            <w:tcW w:w="3681" w:type="dxa"/>
          </w:tcPr>
          <w:p w:rsidR="007277B5" w:rsidRPr="007277B5" w:rsidRDefault="007277B5" w:rsidP="007277B5">
            <w:pPr>
              <w:rPr>
                <w:lang w:val="en-US"/>
              </w:rPr>
            </w:pPr>
            <w:r w:rsidRPr="007277B5">
              <w:rPr>
                <w:lang w:val="en-US"/>
              </w:rPr>
              <w:t>INNSBRUCK Storage Unit/W.Door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18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1980-S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MOSCOW Swivel Chair, red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19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1984-W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SARAJEVO Whiteboard, blue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20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1988-S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SEOUL Guest Chair, red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21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1988-W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CALGARY Whiteboard, yellow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22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1992-W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ALBERTVILLE Whiteboard, green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23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1996-S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ATLANTA Whiteboard, base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24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2000-S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SIDNEY Swivel Chair, green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25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70000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Side Panel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26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70001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Base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27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70002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Top Panel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28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70003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Rear Panel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29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70010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Wooden Door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30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70011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Glass Door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31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70040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Drawer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32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70041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Shelf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33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70060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Mounting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34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70100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Paint, black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35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70101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Paint, yellow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36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70102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Paint, blue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37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70103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Paint, red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38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70104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Paint, green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39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70200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Hinge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40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70201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Doorknob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41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766BC-A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OLYMPIC Conference System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42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766BC-B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OLYMPIC Office System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  <w:tr w:rsidR="007277B5" w:rsidRPr="007277B5" w:rsidTr="007277B5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277B5" w:rsidRPr="007277B5" w:rsidRDefault="007277B5" w:rsidP="007277B5">
            <w:r>
              <w:t>43</w:t>
            </w:r>
          </w:p>
        </w:tc>
        <w:tc>
          <w:tcPr>
            <w:tcW w:w="1191" w:type="dxa"/>
          </w:tcPr>
          <w:p w:rsidR="007277B5" w:rsidRPr="007277B5" w:rsidRDefault="007277B5" w:rsidP="007277B5">
            <w:r>
              <w:t>766BC-C</w:t>
            </w:r>
          </w:p>
        </w:tc>
        <w:tc>
          <w:tcPr>
            <w:tcW w:w="3681" w:type="dxa"/>
          </w:tcPr>
          <w:p w:rsidR="007277B5" w:rsidRPr="007277B5" w:rsidRDefault="007277B5" w:rsidP="007277B5">
            <w:r>
              <w:t>OLYMPIC Storage System</w:t>
            </w:r>
          </w:p>
        </w:tc>
        <w:tc>
          <w:tcPr>
            <w:tcW w:w="1431" w:type="dxa"/>
          </w:tcPr>
          <w:p w:rsidR="007277B5" w:rsidRPr="007277B5" w:rsidRDefault="007277B5" w:rsidP="007277B5">
            <w:r>
              <w:t>0</w:t>
            </w:r>
          </w:p>
        </w:tc>
      </w:tr>
    </w:tbl>
    <w:p w:rsidR="007277B5" w:rsidRDefault="007277B5" w:rsidP="007277B5">
      <w:pPr>
        <w:jc w:val="both"/>
        <w:rPr>
          <w:lang w:val="en-US"/>
        </w:rPr>
      </w:pPr>
    </w:p>
    <w:p w:rsidR="007277B5" w:rsidRDefault="007277B5" w:rsidP="007277B5">
      <w:pPr>
        <w:jc w:val="both"/>
      </w:pPr>
    </w:p>
    <w:p w:rsidR="007277B5" w:rsidRDefault="007277B5" w:rsidP="007277B5">
      <w:pPr>
        <w:jc w:val="both"/>
      </w:pPr>
    </w:p>
    <w:p w:rsidR="007277B5" w:rsidRDefault="007277B5" w:rsidP="007277B5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Description, 'Unit Price'</w:t>
      </w:r>
    </w:p>
    <w:p w:rsidR="00775EEF" w:rsidRDefault="007277B5" w:rsidP="007277B5">
      <w:pPr>
        <w:pStyle w:val="Bloktekst"/>
      </w:pPr>
      <w:r>
        <w:t>FROM SWItem</w:t>
      </w:r>
    </w:p>
    <w:p w:rsidR="00775EEF" w:rsidRDefault="00775EEF" w:rsidP="00775EEF">
      <w:pPr>
        <w:pStyle w:val="Overskrift1"/>
      </w:pPr>
      <w:bookmarkStart w:id="66" w:name="_Toc118108911"/>
      <w:r>
        <w:t>10. Views</w:t>
      </w:r>
      <w:bookmarkEnd w:id="66"/>
    </w:p>
    <w:p w:rsidR="00775EEF" w:rsidRDefault="00775EEF" w:rsidP="00775EEF"/>
    <w:p w:rsidR="00775EEF" w:rsidRDefault="00775EEF" w:rsidP="00775EEF">
      <w:pPr>
        <w:jc w:val="both"/>
        <w:rPr>
          <w:lang w:val="en-US"/>
        </w:rPr>
      </w:pPr>
      <w:r w:rsidRPr="00775EEF">
        <w:rPr>
          <w:lang w:val="en-US"/>
        </w:rPr>
        <w:t>A view may be created defining a select</w:t>
      </w:r>
    </w:p>
    <w:p w:rsidR="00775EEF" w:rsidRDefault="00775EEF" w:rsidP="00775EEF">
      <w:pPr>
        <w:jc w:val="both"/>
        <w:rPr>
          <w:i/>
          <w:lang w:val="en-US"/>
        </w:rPr>
      </w:pPr>
      <w:r w:rsidRPr="00775EEF">
        <w:rPr>
          <w:i/>
          <w:lang w:val="en-US"/>
        </w:rPr>
        <w:t xml:space="preserve">   Query executed - No results returned. </w:t>
      </w:r>
    </w:p>
    <w:p w:rsidR="00775EEF" w:rsidRDefault="00775EEF" w:rsidP="00775EEF">
      <w:pPr>
        <w:pStyle w:val="Bloktekst"/>
        <w:rPr>
          <w:lang w:val="en-US"/>
        </w:rPr>
      </w:pPr>
      <w:r w:rsidRPr="00775EEF">
        <w:rPr>
          <w:lang w:val="en-US"/>
        </w:rPr>
        <w:t>CREATE VIEW myview (A,B,C)</w:t>
      </w:r>
    </w:p>
    <w:p w:rsidR="00775EEF" w:rsidRDefault="00775EEF" w:rsidP="00775EEF">
      <w:pPr>
        <w:pStyle w:val="Bloktekst"/>
        <w:rPr>
          <w:lang w:val="en-US"/>
        </w:rPr>
      </w:pPr>
      <w:r w:rsidRPr="00775EEF">
        <w:rPr>
          <w:lang w:val="en-US"/>
        </w:rPr>
        <w:t>AS (SELECT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775EEF">
        <w:rPr>
          <w:lang w:val="en-US"/>
        </w:rPr>
        <w:t xml:space="preserve"> No_, Description, 'Unit Price' FROM Item 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775EEF">
        <w:rPr>
          <w:lang w:val="en-US"/>
        </w:rPr>
        <w:t xml:space="preserve"> 'Unit Price' &gt; 0)</w:t>
      </w:r>
    </w:p>
    <w:p w:rsidR="00775EEF" w:rsidRDefault="00775EEF" w:rsidP="00775EEF">
      <w:pPr>
        <w:jc w:val="both"/>
      </w:pPr>
      <w:r w:rsidRPr="00775EEF">
        <w:rPr>
          <w:lang w:val="en-US"/>
        </w:rPr>
        <w:t xml:space="preserve">Selecting fields from a view first executes the defined select. The table definition but not the table itself exists. </w:t>
      </w:r>
      <w:r>
        <w:t>A view cannot be updated.</w:t>
      </w:r>
    </w:p>
    <w:p w:rsidR="00775EEF" w:rsidRDefault="00775EEF" w:rsidP="00775EEF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191"/>
        <w:gridCol w:w="3681"/>
        <w:gridCol w:w="1491"/>
      </w:tblGrid>
      <w:tr w:rsid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pPr>
              <w:rPr>
                <w:b/>
              </w:rPr>
            </w:pPr>
            <w:r w:rsidRPr="00775EEF"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:rsidR="00775EEF" w:rsidRPr="00775EEF" w:rsidRDefault="00775EEF" w:rsidP="00775EEF">
            <w:pPr>
              <w:rPr>
                <w:b/>
              </w:rPr>
            </w:pPr>
            <w:r w:rsidRPr="00775EEF">
              <w:rPr>
                <w:b/>
              </w:rPr>
              <w:t>A</w:t>
            </w:r>
          </w:p>
        </w:tc>
        <w:tc>
          <w:tcPr>
            <w:tcW w:w="3681" w:type="dxa"/>
          </w:tcPr>
          <w:p w:rsidR="00775EEF" w:rsidRPr="00775EEF" w:rsidRDefault="00775EEF" w:rsidP="00775EEF">
            <w:pPr>
              <w:rPr>
                <w:b/>
              </w:rPr>
            </w:pPr>
            <w:r w:rsidRPr="00775EEF">
              <w:rPr>
                <w:b/>
              </w:rPr>
              <w:t>B</w:t>
            </w:r>
          </w:p>
        </w:tc>
        <w:tc>
          <w:tcPr>
            <w:tcW w:w="1491" w:type="dxa"/>
          </w:tcPr>
          <w:p w:rsidR="00775EEF" w:rsidRPr="00775EEF" w:rsidRDefault="00775EEF" w:rsidP="00775EEF">
            <w:pPr>
              <w:rPr>
                <w:b/>
              </w:rPr>
            </w:pPr>
            <w:r w:rsidRPr="00775EEF">
              <w:rPr>
                <w:b/>
              </w:rPr>
              <w:t>C</w:t>
            </w:r>
          </w:p>
        </w:tc>
      </w:tr>
      <w:tr w:rsid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1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1896-S</w:t>
            </w:r>
          </w:p>
        </w:tc>
        <w:tc>
          <w:tcPr>
            <w:tcW w:w="3681" w:type="dxa"/>
          </w:tcPr>
          <w:p w:rsidR="00775EEF" w:rsidRPr="00775EEF" w:rsidRDefault="00775EEF" w:rsidP="00775EEF">
            <w:r>
              <w:t>ATHENS Desk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649.4</w:t>
            </w:r>
          </w:p>
        </w:tc>
      </w:tr>
      <w:tr w:rsid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2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1906-S</w:t>
            </w:r>
          </w:p>
        </w:tc>
        <w:tc>
          <w:tcPr>
            <w:tcW w:w="3681" w:type="dxa"/>
          </w:tcPr>
          <w:p w:rsidR="00775EEF" w:rsidRPr="00775EEF" w:rsidRDefault="00775EEF" w:rsidP="00775EEF">
            <w:r>
              <w:t>ATHENS Mobile Pedestal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281.4</w:t>
            </w:r>
          </w:p>
        </w:tc>
      </w:tr>
      <w:tr w:rsid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3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1920-S</w:t>
            </w:r>
          </w:p>
        </w:tc>
        <w:tc>
          <w:tcPr>
            <w:tcW w:w="3681" w:type="dxa"/>
          </w:tcPr>
          <w:p w:rsidR="00775EEF" w:rsidRPr="00775EEF" w:rsidRDefault="00775EEF" w:rsidP="00775EEF">
            <w:r>
              <w:t>ANTWERP Conference Table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420.4</w:t>
            </w:r>
          </w:p>
        </w:tc>
      </w:tr>
      <w:tr w:rsidR="00775EEF" w:rsidRP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4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1928-W</w:t>
            </w:r>
          </w:p>
        </w:tc>
        <w:tc>
          <w:tcPr>
            <w:tcW w:w="3681" w:type="dxa"/>
          </w:tcPr>
          <w:p w:rsidR="00775EEF" w:rsidRPr="00775EEF" w:rsidRDefault="00775EEF" w:rsidP="00775EEF">
            <w:pPr>
              <w:rPr>
                <w:lang w:val="en-US"/>
              </w:rPr>
            </w:pPr>
            <w:r w:rsidRPr="00775EEF">
              <w:rPr>
                <w:lang w:val="en-US"/>
              </w:rPr>
              <w:t>ST.MORITZ Storage Unit/Drawers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342.1</w:t>
            </w:r>
          </w:p>
        </w:tc>
      </w:tr>
      <w:tr w:rsidR="00775EEF" w:rsidRP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5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1964-W</w:t>
            </w:r>
          </w:p>
        </w:tc>
        <w:tc>
          <w:tcPr>
            <w:tcW w:w="3681" w:type="dxa"/>
          </w:tcPr>
          <w:p w:rsidR="00775EEF" w:rsidRPr="00775EEF" w:rsidRDefault="00775EEF" w:rsidP="00775EEF">
            <w:pPr>
              <w:rPr>
                <w:lang w:val="en-US"/>
              </w:rPr>
            </w:pPr>
            <w:r w:rsidRPr="00775EEF">
              <w:rPr>
                <w:lang w:val="en-US"/>
              </w:rPr>
              <w:t>INNSBRUCK Storage Unit/G.Door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292</w:t>
            </w:r>
          </w:p>
        </w:tc>
      </w:tr>
      <w:tr w:rsidR="00775EEF" w:rsidRP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6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1968-W</w:t>
            </w:r>
          </w:p>
        </w:tc>
        <w:tc>
          <w:tcPr>
            <w:tcW w:w="3681" w:type="dxa"/>
          </w:tcPr>
          <w:p w:rsidR="00775EEF" w:rsidRPr="00775EEF" w:rsidRDefault="00775EEF" w:rsidP="00775EEF">
            <w:r>
              <w:t>GRENOBLE Whiteboard, red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974.8</w:t>
            </w:r>
          </w:p>
        </w:tc>
      </w:tr>
      <w:tr w:rsidR="00775EEF" w:rsidRP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7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1972-W</w:t>
            </w:r>
          </w:p>
        </w:tc>
        <w:tc>
          <w:tcPr>
            <w:tcW w:w="3681" w:type="dxa"/>
          </w:tcPr>
          <w:p w:rsidR="00775EEF" w:rsidRPr="00775EEF" w:rsidRDefault="00775EEF" w:rsidP="00775EEF">
            <w:r>
              <w:t>SAPPORO Whiteboard, black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974.8</w:t>
            </w:r>
          </w:p>
        </w:tc>
      </w:tr>
      <w:tr w:rsidR="00775EEF" w:rsidRP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8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1976-W</w:t>
            </w:r>
          </w:p>
        </w:tc>
        <w:tc>
          <w:tcPr>
            <w:tcW w:w="3681" w:type="dxa"/>
          </w:tcPr>
          <w:p w:rsidR="00775EEF" w:rsidRPr="00775EEF" w:rsidRDefault="00775EEF" w:rsidP="00775EEF">
            <w:pPr>
              <w:rPr>
                <w:lang w:val="en-US"/>
              </w:rPr>
            </w:pPr>
            <w:r w:rsidRPr="00775EEF">
              <w:rPr>
                <w:lang w:val="en-US"/>
              </w:rPr>
              <w:t>INNSBRUCK Storage Unit/W.Door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256.1</w:t>
            </w:r>
          </w:p>
        </w:tc>
      </w:tr>
      <w:tr w:rsidR="00775EEF" w:rsidRP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9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1984-W</w:t>
            </w:r>
          </w:p>
        </w:tc>
        <w:tc>
          <w:tcPr>
            <w:tcW w:w="3681" w:type="dxa"/>
          </w:tcPr>
          <w:p w:rsidR="00775EEF" w:rsidRPr="00775EEF" w:rsidRDefault="00775EEF" w:rsidP="00775EEF">
            <w:r>
              <w:t>SARAJEVO Whiteboard, blue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974.8</w:t>
            </w:r>
          </w:p>
        </w:tc>
      </w:tr>
      <w:tr w:rsidR="00775EEF" w:rsidRP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10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1988-W</w:t>
            </w:r>
          </w:p>
        </w:tc>
        <w:tc>
          <w:tcPr>
            <w:tcW w:w="3681" w:type="dxa"/>
          </w:tcPr>
          <w:p w:rsidR="00775EEF" w:rsidRPr="00775EEF" w:rsidRDefault="00775EEF" w:rsidP="00775EEF">
            <w:r>
              <w:t>CALGARY Whiteboard, yellow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974.8</w:t>
            </w:r>
          </w:p>
        </w:tc>
      </w:tr>
      <w:tr w:rsidR="00775EEF" w:rsidRP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11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1992-W</w:t>
            </w:r>
          </w:p>
        </w:tc>
        <w:tc>
          <w:tcPr>
            <w:tcW w:w="3681" w:type="dxa"/>
          </w:tcPr>
          <w:p w:rsidR="00775EEF" w:rsidRPr="00775EEF" w:rsidRDefault="00775EEF" w:rsidP="00775EEF">
            <w:r>
              <w:t>ALBERTVILLE Whiteboard, green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974.8</w:t>
            </w:r>
          </w:p>
        </w:tc>
      </w:tr>
      <w:tr w:rsidR="00775EEF" w:rsidRP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12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1996-S</w:t>
            </w:r>
          </w:p>
        </w:tc>
        <w:tc>
          <w:tcPr>
            <w:tcW w:w="3681" w:type="dxa"/>
          </w:tcPr>
          <w:p w:rsidR="00775EEF" w:rsidRPr="00775EEF" w:rsidRDefault="00775EEF" w:rsidP="00775EEF">
            <w:r>
              <w:t>ATLANTA Whiteboard, base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906.7</w:t>
            </w:r>
          </w:p>
        </w:tc>
      </w:tr>
      <w:tr w:rsidR="00775EEF" w:rsidRP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13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766BC-A</w:t>
            </w:r>
          </w:p>
        </w:tc>
        <w:tc>
          <w:tcPr>
            <w:tcW w:w="3681" w:type="dxa"/>
          </w:tcPr>
          <w:p w:rsidR="00775EEF" w:rsidRPr="00775EEF" w:rsidRDefault="00775EEF" w:rsidP="00775EEF">
            <w:r>
              <w:t>OLYMPIC Conference System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5413.80034</w:t>
            </w:r>
          </w:p>
        </w:tc>
      </w:tr>
      <w:tr w:rsidR="00775EEF" w:rsidRP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14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766BC-B</w:t>
            </w:r>
          </w:p>
        </w:tc>
        <w:tc>
          <w:tcPr>
            <w:tcW w:w="3681" w:type="dxa"/>
          </w:tcPr>
          <w:p w:rsidR="00775EEF" w:rsidRPr="00775EEF" w:rsidRDefault="00775EEF" w:rsidP="00775EEF">
            <w:r>
              <w:t>OLYMPIC Office System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1787.5999</w:t>
            </w:r>
          </w:p>
        </w:tc>
      </w:tr>
      <w:tr w:rsidR="00775EEF" w:rsidRPr="00775EEF" w:rsidTr="00775EEF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75EEF" w:rsidRPr="00775EEF" w:rsidRDefault="00775EEF" w:rsidP="00775EEF">
            <w:r>
              <w:t>15</w:t>
            </w:r>
          </w:p>
        </w:tc>
        <w:tc>
          <w:tcPr>
            <w:tcW w:w="1191" w:type="dxa"/>
          </w:tcPr>
          <w:p w:rsidR="00775EEF" w:rsidRPr="00775EEF" w:rsidRDefault="00775EEF" w:rsidP="00775EEF">
            <w:r>
              <w:t>766BC-C</w:t>
            </w:r>
          </w:p>
        </w:tc>
        <w:tc>
          <w:tcPr>
            <w:tcW w:w="3681" w:type="dxa"/>
          </w:tcPr>
          <w:p w:rsidR="00775EEF" w:rsidRPr="00775EEF" w:rsidRDefault="00775EEF" w:rsidP="00775EEF">
            <w:r>
              <w:t>OLYMPIC Storage System</w:t>
            </w:r>
          </w:p>
        </w:tc>
        <w:tc>
          <w:tcPr>
            <w:tcW w:w="1491" w:type="dxa"/>
          </w:tcPr>
          <w:p w:rsidR="00775EEF" w:rsidRPr="00775EEF" w:rsidRDefault="00775EEF" w:rsidP="00775EEF">
            <w:r>
              <w:t>944.59998</w:t>
            </w:r>
          </w:p>
        </w:tc>
      </w:tr>
    </w:tbl>
    <w:p w:rsidR="00775EEF" w:rsidRDefault="00775EEF" w:rsidP="00775EEF">
      <w:pPr>
        <w:jc w:val="both"/>
        <w:rPr>
          <w:lang w:val="en-US"/>
        </w:rPr>
      </w:pPr>
    </w:p>
    <w:p w:rsidR="00775EEF" w:rsidRDefault="00775EEF" w:rsidP="00775EEF">
      <w:pPr>
        <w:jc w:val="both"/>
      </w:pPr>
    </w:p>
    <w:p w:rsidR="00775EEF" w:rsidRDefault="00775EEF" w:rsidP="00775EEF">
      <w:pPr>
        <w:jc w:val="both"/>
      </w:pPr>
    </w:p>
    <w:p w:rsidR="00775EEF" w:rsidRDefault="00775EEF" w:rsidP="00775EEF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775EEF" w:rsidRDefault="00775EEF" w:rsidP="00775EEF">
      <w:pPr>
        <w:pStyle w:val="Bloktekst"/>
      </w:pPr>
      <w:r>
        <w:t>FROM myview</w:t>
      </w:r>
    </w:p>
    <w:p w:rsidR="00775EEF" w:rsidRDefault="00775EEF" w:rsidP="00775EEF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C &gt; 200</w:t>
      </w:r>
    </w:p>
    <w:p w:rsidR="00775EEF" w:rsidRDefault="00775EEF" w:rsidP="00775EEF">
      <w:pPr>
        <w:jc w:val="both"/>
        <w:rPr>
          <w:lang w:val="en-US"/>
        </w:rPr>
      </w:pPr>
      <w:r w:rsidRPr="00775EEF">
        <w:rPr>
          <w:lang w:val="en-US"/>
        </w:rPr>
        <w:t>The view may be removed afterwards:</w:t>
      </w:r>
    </w:p>
    <w:p w:rsidR="00775EEF" w:rsidRDefault="00775EEF" w:rsidP="00775EEF">
      <w:pPr>
        <w:jc w:val="both"/>
        <w:rPr>
          <w:i/>
          <w:lang w:val="en-US"/>
        </w:rPr>
      </w:pPr>
      <w:r w:rsidRPr="00775EEF">
        <w:rPr>
          <w:i/>
          <w:lang w:val="en-US"/>
        </w:rPr>
        <w:t xml:space="preserve">   Query executed - No results returned. </w:t>
      </w:r>
    </w:p>
    <w:p w:rsidR="00B100AF" w:rsidRDefault="00775EEF" w:rsidP="00775EEF">
      <w:pPr>
        <w:pStyle w:val="Bloktekst"/>
      </w:pPr>
      <w:r>
        <w:t>DROP VIEW myview</w:t>
      </w:r>
    </w:p>
    <w:p w:rsidR="00B100AF" w:rsidRDefault="00B100AF" w:rsidP="00B100AF">
      <w:pPr>
        <w:pStyle w:val="Overskrift1"/>
      </w:pPr>
      <w:bookmarkStart w:id="67" w:name="_Toc118108912"/>
      <w:r>
        <w:t>11. Create / Alter and Rename tables</w:t>
      </w:r>
      <w:bookmarkEnd w:id="67"/>
    </w:p>
    <w:p w:rsidR="00B100AF" w:rsidRDefault="00B100AF" w:rsidP="00B100AF"/>
    <w:p w:rsidR="00B100AF" w:rsidRDefault="00B100AF" w:rsidP="00B100AF">
      <w:pPr>
        <w:jc w:val="both"/>
        <w:rPr>
          <w:lang w:val="en-US"/>
        </w:rPr>
      </w:pPr>
      <w:r w:rsidRPr="00B100AF">
        <w:rPr>
          <w:lang w:val="en-US"/>
        </w:rPr>
        <w:t>The CREATE/ALTER TABLE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TABLE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B100AF">
        <w:rPr>
          <w:lang w:val="en-US"/>
        </w:rPr>
        <w:t xml:space="preserve"> has the following extensions to the standard SQL:</w:t>
      </w:r>
    </w:p>
    <w:p w:rsidR="00B100AF" w:rsidRDefault="00B100AF" w:rsidP="00B100AF">
      <w:pPr>
        <w:pStyle w:val="Bloktekst"/>
        <w:rPr>
          <w:lang w:val="en-US"/>
        </w:rPr>
      </w:pPr>
      <w:r w:rsidRPr="00B100AF">
        <w:rPr>
          <w:lang w:val="en-US"/>
        </w:rPr>
        <w:t>a. Table name can be given as described for 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B100AF">
        <w:rPr>
          <w:lang w:val="en-US"/>
        </w:rPr>
        <w:t>...INTO</w:t>
      </w:r>
    </w:p>
    <w:p w:rsidR="00B100AF" w:rsidRDefault="00B100AF" w:rsidP="00B100AF">
      <w:pPr>
        <w:pStyle w:val="Bloktekst"/>
        <w:rPr>
          <w:lang w:val="en-US"/>
        </w:rPr>
      </w:pPr>
      <w:r w:rsidRPr="00B100AF">
        <w:rPr>
          <w:lang w:val="en-US"/>
        </w:rPr>
        <w:t>b. Field formats may be given including Pack options/Bytes etc.</w:t>
      </w:r>
    </w:p>
    <w:p w:rsidR="00A27640" w:rsidRDefault="00B100AF" w:rsidP="00B100AF">
      <w:pPr>
        <w:pStyle w:val="Bloktekst"/>
        <w:rPr>
          <w:lang w:val="en-US"/>
        </w:rPr>
      </w:pPr>
      <w:r w:rsidRPr="00B100AF">
        <w:rPr>
          <w:lang w:val="en-US"/>
        </w:rPr>
        <w:t>c. PRIMARY KEY may specify SWTools key syntax using fieldnumbers</w:t>
      </w:r>
    </w:p>
    <w:p w:rsidR="00A27640" w:rsidRDefault="00A27640" w:rsidP="00A27640">
      <w:pPr>
        <w:pStyle w:val="Overskrift1"/>
        <w:rPr>
          <w:lang w:val="en-US"/>
        </w:rPr>
      </w:pPr>
      <w:bookmarkStart w:id="68" w:name="_Toc118108913"/>
      <w:r>
        <w:rPr>
          <w:lang w:val="en-US"/>
        </w:rPr>
        <w:t>11.1. How to create tables</w:t>
      </w:r>
      <w:bookmarkEnd w:id="68"/>
    </w:p>
    <w:p w:rsidR="00A27640" w:rsidRDefault="00A27640" w:rsidP="00A27640">
      <w:pPr>
        <w:jc w:val="both"/>
        <w:rPr>
          <w:i/>
          <w:lang w:val="en-US"/>
        </w:rPr>
      </w:pPr>
      <w:r w:rsidRPr="00A27640">
        <w:rPr>
          <w:i/>
          <w:lang w:val="en-US"/>
        </w:rPr>
        <w:t xml:space="preserve">   Query executed - No results returned. </w:t>
      </w:r>
    </w:p>
    <w:p w:rsidR="00A27640" w:rsidRDefault="00A27640" w:rsidP="00A27640">
      <w:pPr>
        <w:pStyle w:val="Bloktekst"/>
        <w:rPr>
          <w:lang w:val="en-US"/>
        </w:rPr>
      </w:pPr>
      <w:r w:rsidRPr="00A27640">
        <w:rPr>
          <w:lang w:val="en-US"/>
        </w:rPr>
        <w:t>CREATE TABLE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TABLE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A27640">
        <w:rPr>
          <w:lang w:val="en-US"/>
        </w:rPr>
        <w:t xml:space="preserve"> mytable    (no      SHORT(4),</w:t>
      </w:r>
    </w:p>
    <w:p w:rsidR="00A27640" w:rsidRDefault="00A27640" w:rsidP="00A27640">
      <w:pPr>
        <w:pStyle w:val="Bloktekst"/>
      </w:pPr>
      <w:r>
        <w:t>name    CHAR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CHAR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>(20),</w:t>
      </w:r>
    </w:p>
    <w:p w:rsidR="00A27640" w:rsidRDefault="00A27640" w:rsidP="00A27640">
      <w:pPr>
        <w:pStyle w:val="Bloktekst"/>
      </w:pPr>
      <w:r>
        <w:t>balance NUMERIC(8,2),</w:t>
      </w:r>
    </w:p>
    <w:p w:rsidR="00A27640" w:rsidRDefault="00A27640" w:rsidP="00A27640">
      <w:pPr>
        <w:pStyle w:val="Bloktekst"/>
        <w:rPr>
          <w:lang w:val="en-US"/>
        </w:rPr>
      </w:pPr>
      <w:r w:rsidRPr="00A27640">
        <w:rPr>
          <w:lang w:val="en-US"/>
        </w:rPr>
        <w:t>PRIMARY KEY (name ASC,no DESC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DESC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A27640">
        <w:rPr>
          <w:lang w:val="en-US"/>
        </w:rPr>
        <w:t>))</w:t>
      </w:r>
    </w:p>
    <w:p w:rsidR="00A27640" w:rsidRDefault="00A27640" w:rsidP="00A27640">
      <w:pPr>
        <w:jc w:val="both"/>
        <w:rPr>
          <w:i/>
          <w:lang w:val="en-US"/>
        </w:rPr>
      </w:pPr>
      <w:r w:rsidRPr="00A27640">
        <w:rPr>
          <w:i/>
          <w:lang w:val="en-US"/>
        </w:rPr>
        <w:t xml:space="preserve">   Query executed - No results returned. </w:t>
      </w:r>
    </w:p>
    <w:p w:rsidR="00A27640" w:rsidRDefault="00A27640" w:rsidP="00A27640">
      <w:pPr>
        <w:pStyle w:val="Bloktekst"/>
        <w:rPr>
          <w:lang w:val="en-US"/>
        </w:rPr>
      </w:pPr>
      <w:r w:rsidRPr="00A27640">
        <w:rPr>
          <w:lang w:val="en-US"/>
        </w:rPr>
        <w:t>CREATE TABLE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TABLE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A27640">
        <w:rPr>
          <w:lang w:val="en-US"/>
        </w:rPr>
        <w:t xml:space="preserve"> 'yourtable' ('no a'   SHORT ( 4     ) UNIQUE,</w:t>
      </w:r>
    </w:p>
    <w:p w:rsidR="00A27640" w:rsidRDefault="00A27640" w:rsidP="00A27640">
      <w:pPr>
        <w:pStyle w:val="Bloktekst"/>
      </w:pPr>
      <w:r>
        <w:t>'name b' CHAR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CHAR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   ( 20    ) ,</w:t>
      </w:r>
    </w:p>
    <w:p w:rsidR="00A27640" w:rsidRDefault="00A27640" w:rsidP="00A27640">
      <w:pPr>
        <w:pStyle w:val="Bloktekst"/>
      </w:pPr>
      <w:r>
        <w:t>balance  DECIMAL ( 8 , 2 )    )</w:t>
      </w:r>
    </w:p>
    <w:p w:rsidR="00A27640" w:rsidRDefault="00A27640" w:rsidP="00A27640">
      <w:pPr>
        <w:jc w:val="both"/>
        <w:rPr>
          <w:i/>
          <w:lang w:val="en-US"/>
        </w:rPr>
      </w:pPr>
      <w:r w:rsidRPr="00A27640">
        <w:rPr>
          <w:i/>
          <w:lang w:val="en-US"/>
        </w:rPr>
        <w:t xml:space="preserve">   Query executed - No results returned. </w:t>
      </w:r>
    </w:p>
    <w:p w:rsidR="00A27640" w:rsidRDefault="00A27640" w:rsidP="00A27640">
      <w:pPr>
        <w:pStyle w:val="Bloktekst"/>
        <w:rPr>
          <w:lang w:val="en-US"/>
        </w:rPr>
      </w:pPr>
      <w:r w:rsidRPr="00A27640">
        <w:rPr>
          <w:lang w:val="en-US"/>
        </w:rPr>
        <w:t>CREATE TABLE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TABLE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A27640">
        <w:rPr>
          <w:lang w:val="en-US"/>
        </w:rPr>
        <w:t xml:space="preserve"> sometable   (no      LONG ,</w:t>
      </w:r>
    </w:p>
    <w:p w:rsidR="00A27640" w:rsidRDefault="00A27640" w:rsidP="00A27640">
      <w:pPr>
        <w:pStyle w:val="Bloktekst"/>
      </w:pPr>
      <w:r>
        <w:t>name    CHAR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CHAR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>(20),</w:t>
      </w:r>
    </w:p>
    <w:p w:rsidR="00A27640" w:rsidRDefault="00A27640" w:rsidP="00A27640">
      <w:pPr>
        <w:pStyle w:val="Bloktekst"/>
      </w:pPr>
      <w:r>
        <w:t>PRIMARY KEY(#1,#2,NP))</w:t>
      </w:r>
    </w:p>
    <w:p w:rsidR="00A27640" w:rsidRDefault="00A27640" w:rsidP="00A27640">
      <w:pPr>
        <w:jc w:val="both"/>
        <w:rPr>
          <w:lang w:val="en-US"/>
        </w:rPr>
      </w:pPr>
      <w:r w:rsidRPr="00A27640">
        <w:rPr>
          <w:lang w:val="en-US"/>
        </w:rPr>
        <w:t>Index can be created and dropped again</w:t>
      </w:r>
    </w:p>
    <w:p w:rsidR="00A27640" w:rsidRDefault="00A27640" w:rsidP="00A27640">
      <w:pPr>
        <w:jc w:val="both"/>
        <w:rPr>
          <w:i/>
          <w:lang w:val="en-US"/>
        </w:rPr>
      </w:pPr>
      <w:r w:rsidRPr="00A27640">
        <w:rPr>
          <w:i/>
          <w:lang w:val="en-US"/>
        </w:rPr>
        <w:t xml:space="preserve">   Query executed - No results returned. </w:t>
      </w:r>
    </w:p>
    <w:p w:rsidR="00A27640" w:rsidRDefault="00A27640" w:rsidP="00A27640">
      <w:pPr>
        <w:pStyle w:val="Bloktekst"/>
        <w:rPr>
          <w:lang w:val="en-US"/>
        </w:rPr>
      </w:pPr>
      <w:r w:rsidRPr="00A27640">
        <w:rPr>
          <w:lang w:val="en-US"/>
        </w:rPr>
        <w:t>CREATE UNIQUE INDEX abcdef ON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ON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A27640">
        <w:rPr>
          <w:lang w:val="en-US"/>
        </w:rPr>
        <w:t xml:space="preserve"> mytable (no ASC,name DESC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DESC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A27640">
        <w:rPr>
          <w:lang w:val="en-US"/>
        </w:rPr>
        <w:t>)</w:t>
      </w:r>
    </w:p>
    <w:p w:rsidR="00A27640" w:rsidRDefault="00A27640" w:rsidP="00A27640">
      <w:pPr>
        <w:jc w:val="both"/>
        <w:rPr>
          <w:i/>
          <w:lang w:val="en-US"/>
        </w:rPr>
      </w:pPr>
      <w:r w:rsidRPr="00A27640">
        <w:rPr>
          <w:i/>
          <w:lang w:val="en-US"/>
        </w:rPr>
        <w:t xml:space="preserve">   Query executed - No results returned. </w:t>
      </w:r>
    </w:p>
    <w:p w:rsidR="00EA736A" w:rsidRDefault="00A27640" w:rsidP="00A27640">
      <w:pPr>
        <w:pStyle w:val="Bloktekst"/>
      </w:pPr>
      <w:r>
        <w:t>DROP INDEX mytable.abcdef</w:t>
      </w:r>
    </w:p>
    <w:p w:rsidR="00EA736A" w:rsidRDefault="00EA736A" w:rsidP="00EA736A">
      <w:pPr>
        <w:pStyle w:val="Overskrift1"/>
      </w:pPr>
      <w:bookmarkStart w:id="69" w:name="_Toc118108914"/>
      <w:r>
        <w:t>11.2. ALTER table definition</w:t>
      </w:r>
      <w:bookmarkEnd w:id="69"/>
    </w:p>
    <w:p w:rsidR="00EA736A" w:rsidRDefault="00EA736A" w:rsidP="00EA736A">
      <w:pPr>
        <w:jc w:val="both"/>
        <w:rPr>
          <w:lang w:val="en-US"/>
        </w:rPr>
      </w:pPr>
      <w:r w:rsidRPr="00EA736A">
        <w:rPr>
          <w:lang w:val="en-US"/>
        </w:rPr>
        <w:t>The ALTER TABLE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TABLE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A736A">
        <w:rPr>
          <w:lang w:val="en-US"/>
        </w:rPr>
        <w:t xml:space="preserve"> supports ADD,DROP and MODIFY of columns</w:t>
      </w:r>
    </w:p>
    <w:p w:rsidR="00EA736A" w:rsidRDefault="00EA736A" w:rsidP="00EA736A">
      <w:pPr>
        <w:jc w:val="both"/>
        <w:rPr>
          <w:i/>
          <w:lang w:val="en-US"/>
        </w:rPr>
      </w:pPr>
      <w:r w:rsidRPr="00EA736A">
        <w:rPr>
          <w:i/>
          <w:lang w:val="en-US"/>
        </w:rPr>
        <w:t xml:space="preserve">   Query executed - No results returned. </w:t>
      </w:r>
    </w:p>
    <w:p w:rsidR="00EA736A" w:rsidRDefault="00EA736A" w:rsidP="00EA736A">
      <w:pPr>
        <w:pStyle w:val="Bloktekst"/>
        <w:rPr>
          <w:lang w:val="en-US"/>
        </w:rPr>
      </w:pPr>
      <w:r w:rsidRPr="00EA736A">
        <w:rPr>
          <w:lang w:val="en-US"/>
        </w:rPr>
        <w:t>ALTER TABLE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TABLE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A736A">
        <w:rPr>
          <w:lang w:val="en-US"/>
        </w:rPr>
        <w:t xml:space="preserve"> mytable ADD (date NUMERIC(,8,2P7),code CHAR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CHAR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EA736A">
        <w:rPr>
          <w:lang w:val="en-US"/>
        </w:rPr>
        <w:t>(13)),</w:t>
      </w:r>
    </w:p>
    <w:p w:rsidR="00EA736A" w:rsidRDefault="00EA736A" w:rsidP="00EA736A">
      <w:pPr>
        <w:pStyle w:val="Bloktekst"/>
      </w:pPr>
      <w:r>
        <w:t>DROP COLUMN balance,name,</w:t>
      </w:r>
    </w:p>
    <w:p w:rsidR="00EA736A" w:rsidRDefault="00EA736A" w:rsidP="00EA736A">
      <w:pPr>
        <w:pStyle w:val="Bloktekst"/>
      </w:pPr>
      <w:r>
        <w:t>MODIFY no NUMERIC</w:t>
      </w:r>
    </w:p>
    <w:p w:rsidR="00EA736A" w:rsidRDefault="00EA736A" w:rsidP="00EA736A">
      <w:pPr>
        <w:jc w:val="both"/>
        <w:rPr>
          <w:lang w:val="en-US"/>
        </w:rPr>
      </w:pPr>
      <w:r w:rsidRPr="00EA736A">
        <w:rPr>
          <w:lang w:val="en-US"/>
        </w:rPr>
        <w:t>A table CANNOT BE RENAMED because C/FRONT does not support it!</w:t>
      </w:r>
    </w:p>
    <w:p w:rsidR="006040AA" w:rsidRDefault="00EA736A" w:rsidP="00EA736A">
      <w:pPr>
        <w:pStyle w:val="Bloktekst"/>
      </w:pPr>
      <w:r>
        <w:t>RENAME TABLE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TABLE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mytable TO agoodtable</w:t>
      </w:r>
    </w:p>
    <w:p w:rsidR="006040AA" w:rsidRDefault="006040AA" w:rsidP="006040AA">
      <w:pPr>
        <w:pStyle w:val="Overskrift1"/>
      </w:pPr>
      <w:bookmarkStart w:id="70" w:name="_Toc118108915"/>
      <w:r>
        <w:t>12. Data types</w:t>
      </w:r>
      <w:bookmarkEnd w:id="70"/>
    </w:p>
    <w:p w:rsidR="006040AA" w:rsidRDefault="006040AA" w:rsidP="006040AA"/>
    <w:p w:rsidR="006040AA" w:rsidRDefault="006040AA" w:rsidP="006040AA">
      <w:pPr>
        <w:jc w:val="both"/>
        <w:rPr>
          <w:lang w:val="en-US"/>
        </w:rPr>
      </w:pPr>
      <w:r w:rsidRPr="006040AA">
        <w:rPr>
          <w:lang w:val="en-US"/>
        </w:rPr>
        <w:t>The below mentioned data types returned by SQLGetTypeInfo are valid. The use of NULL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NULL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6040AA">
        <w:rPr>
          <w:lang w:val="en-US"/>
        </w:rPr>
        <w:t xml:space="preserve"> values are resticted due to the file systems involved.</w:t>
      </w:r>
    </w:p>
    <w:p w:rsidR="006040AA" w:rsidRDefault="006040AA" w:rsidP="006040AA">
      <w:pPr>
        <w:jc w:val="both"/>
      </w:pPr>
    </w:p>
    <w:tbl>
      <w:tblPr>
        <w:tblW w:w="9860" w:type="dxa"/>
        <w:tblLayout w:type="fixed"/>
        <w:tblLook w:val="0000"/>
      </w:tblPr>
      <w:tblGrid>
        <w:gridCol w:w="576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 xml:space="preserve"> </w:t>
            </w:r>
          </w:p>
        </w:tc>
        <w:tc>
          <w:tcPr>
            <w:tcW w:w="618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TYPE_NAME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DATA</w:t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PRECI</w:t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LPRE</w:t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LSUF</w:t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CREATE_PARAMS</w:t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CAS</w:t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SEA</w:t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UNS</w:t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MO</w:t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AUTO</w:t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LOC</w:t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MIN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MIN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MAX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618" w:type="dxa"/>
          </w:tcPr>
          <w:p w:rsidR="006040AA" w:rsidRPr="006040AA" w:rsidRDefault="006040AA" w:rsidP="006040AA">
            <w:r>
              <w:t>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254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"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"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MAX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MAX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 xml:space="preserve"> LENGTH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LENGTH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3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618" w:type="dxa"/>
          </w:tcPr>
          <w:p w:rsidR="006040AA" w:rsidRPr="006040AA" w:rsidRDefault="006040AA" w:rsidP="006040AA">
            <w:r>
              <w:t>NUMERIC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8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15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PRECISION,SCALE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9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6040AA" w:rsidRPr="006040AA" w:rsidRDefault="006040AA" w:rsidP="006040AA">
            <w:r>
              <w:t>3</w:t>
            </w:r>
          </w:p>
        </w:tc>
        <w:tc>
          <w:tcPr>
            <w:tcW w:w="618" w:type="dxa"/>
          </w:tcPr>
          <w:p w:rsidR="006040AA" w:rsidRPr="006040AA" w:rsidRDefault="006040AA" w:rsidP="006040AA">
            <w:r>
              <w:t>DECIMAL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8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15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PRECISION,SCALE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9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6040AA" w:rsidRPr="006040AA" w:rsidRDefault="006040AA" w:rsidP="006040AA">
            <w:r>
              <w:t>4</w:t>
            </w:r>
          </w:p>
        </w:tc>
        <w:tc>
          <w:tcPr>
            <w:tcW w:w="618" w:type="dxa"/>
          </w:tcPr>
          <w:p w:rsidR="006040AA" w:rsidRPr="006040AA" w:rsidRDefault="006040AA" w:rsidP="006040AA">
            <w:r>
              <w:t>LONG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4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PRECISION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6040AA" w:rsidRPr="006040AA" w:rsidRDefault="006040AA" w:rsidP="006040AA">
            <w:r>
              <w:t>5</w:t>
            </w:r>
          </w:p>
        </w:tc>
        <w:tc>
          <w:tcPr>
            <w:tcW w:w="618" w:type="dxa"/>
          </w:tcPr>
          <w:p w:rsidR="006040AA" w:rsidRPr="006040AA" w:rsidRDefault="006040AA" w:rsidP="006040AA">
            <w:r>
              <w:t>SHORT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5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5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PRECISION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6040AA" w:rsidRPr="006040AA" w:rsidRDefault="006040AA" w:rsidP="006040AA">
            <w:r>
              <w:t>6</w:t>
            </w:r>
          </w:p>
        </w:tc>
        <w:tc>
          <w:tcPr>
            <w:tcW w:w="618" w:type="dxa"/>
          </w:tcPr>
          <w:p w:rsidR="006040AA" w:rsidRPr="006040AA" w:rsidRDefault="006040AA" w:rsidP="006040AA">
            <w:r>
              <w:t>FLOAT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8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15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PRECISION,SCALE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9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6040AA" w:rsidRPr="006040AA" w:rsidRDefault="006040AA" w:rsidP="006040AA">
            <w:r>
              <w:t>7</w:t>
            </w:r>
          </w:p>
        </w:tc>
        <w:tc>
          <w:tcPr>
            <w:tcW w:w="618" w:type="dxa"/>
          </w:tcPr>
          <w:p w:rsidR="006040AA" w:rsidRPr="006040AA" w:rsidRDefault="006040AA" w:rsidP="006040AA">
            <w:r>
              <w:t>REAL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8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15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PRECISION,SCALE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9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6040AA" w:rsidRPr="006040AA" w:rsidRDefault="006040AA" w:rsidP="006040AA">
            <w:r>
              <w:t>8</w:t>
            </w:r>
          </w:p>
        </w:tc>
        <w:tc>
          <w:tcPr>
            <w:tcW w:w="618" w:type="dxa"/>
          </w:tcPr>
          <w:p w:rsidR="006040AA" w:rsidRPr="006040AA" w:rsidRDefault="006040AA" w:rsidP="006040AA">
            <w:r>
              <w:t>DOUBLE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8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15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PRECISION,SCALE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9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6040AA" w:rsidRPr="006040AA" w:rsidRDefault="006040AA" w:rsidP="006040AA">
            <w:r>
              <w:t>9</w:t>
            </w:r>
          </w:p>
        </w:tc>
        <w:tc>
          <w:tcPr>
            <w:tcW w:w="618" w:type="dxa"/>
          </w:tcPr>
          <w:p w:rsidR="006040AA" w:rsidRPr="006040AA" w:rsidRDefault="006040AA" w:rsidP="006040AA">
            <w:r>
              <w:t>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9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#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#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6040AA" w:rsidRPr="006040AA" w:rsidRDefault="006040AA" w:rsidP="006040AA">
            <w:r>
              <w:t>10</w:t>
            </w:r>
          </w:p>
        </w:tc>
        <w:tc>
          <w:tcPr>
            <w:tcW w:w="618" w:type="dxa"/>
          </w:tcPr>
          <w:p w:rsidR="006040AA" w:rsidRPr="006040AA" w:rsidRDefault="006040AA" w:rsidP="006040AA">
            <w:r>
              <w:t>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8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#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#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6040AA" w:rsidRPr="006040AA" w:rsidRDefault="006040AA" w:rsidP="006040AA">
            <w:r>
              <w:t>11</w:t>
            </w:r>
          </w:p>
        </w:tc>
        <w:tc>
          <w:tcPr>
            <w:tcW w:w="618" w:type="dxa"/>
          </w:tcPr>
          <w:p w:rsidR="006040AA" w:rsidRPr="006040AA" w:rsidRDefault="006040AA" w:rsidP="006040AA">
            <w:r>
              <w:t>TIMESTAMP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11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19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#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#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6040AA" w:rsidRPr="006040AA" w:rsidRDefault="006040AA" w:rsidP="006040AA">
            <w:r>
              <w:t>12</w:t>
            </w:r>
          </w:p>
        </w:tc>
        <w:tc>
          <w:tcPr>
            <w:tcW w:w="618" w:type="dxa"/>
          </w:tcPr>
          <w:p w:rsidR="006040AA" w:rsidRPr="006040AA" w:rsidRDefault="006040AA" w:rsidP="006040AA">
            <w:r>
              <w:t>VARCHAR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12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1024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"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"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MAX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MAX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 xml:space="preserve"> LENGTH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LENGTH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3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619" w:type="dxa"/>
          </w:tcPr>
          <w:p w:rsidR="006040AA" w:rsidRPr="006040AA" w:rsidRDefault="006040AA" w:rsidP="006040AA">
            <w:r>
              <w:t>NUL</w:t>
            </w:r>
          </w:p>
        </w:tc>
      </w:tr>
    </w:tbl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pStyle w:val="Bloktekst"/>
        <w:rPr>
          <w:lang w:val="en-US"/>
        </w:rPr>
      </w:pPr>
      <w:r w:rsidRPr="006040AA">
        <w:rPr>
          <w:lang w:val="en-US"/>
        </w:rPr>
        <w:t>SQLGetTypeInfo(hstmt,SQL_ALL_TYPES)</w:t>
      </w:r>
    </w:p>
    <w:p w:rsidR="006040AA" w:rsidRDefault="006040AA" w:rsidP="006040AA">
      <w:pPr>
        <w:jc w:val="both"/>
      </w:pPr>
      <w:r w:rsidRPr="006040AA">
        <w:rPr>
          <w:lang w:val="en-US"/>
        </w:rPr>
        <w:t xml:space="preserve">Fieldnames are taken from the Data-Dictionary SQLnames, if these are not present the normal fieldname is used, ' \ . and " will be replaced by space. In case of duplicate fieldnames 1 is added to the last character in the name. </w:t>
      </w:r>
      <w:r>
        <w:t>Fields without name or format definitions is omitted.</w:t>
      </w:r>
    </w:p>
    <w:p w:rsidR="006040AA" w:rsidRDefault="006040AA" w:rsidP="006040AA">
      <w:pPr>
        <w:jc w:val="both"/>
        <w:rPr>
          <w:lang w:val="en-US"/>
        </w:rPr>
      </w:pPr>
      <w:r w:rsidRPr="006040AA">
        <w:rPr>
          <w:lang w:val="en-US"/>
        </w:rPr>
        <w:t xml:space="preserve">A description for the </w:t>
      </w:r>
      <w:r w:rsidRPr="006040AA">
        <w:rPr>
          <w:b/>
          <w:lang w:val="en-US"/>
        </w:rPr>
        <w:t>'Payment Terms'</w:t>
      </w:r>
      <w:r w:rsidRPr="006040AA">
        <w:rPr>
          <w:lang w:val="en-US"/>
        </w:rPr>
        <w:t xml:space="preserve"> table comes like:</w:t>
      </w:r>
    </w:p>
    <w:p w:rsidR="006040AA" w:rsidRDefault="006040AA" w:rsidP="006040AA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784"/>
        <w:gridCol w:w="784"/>
        <w:gridCol w:w="784"/>
        <w:gridCol w:w="784"/>
        <w:gridCol w:w="784"/>
        <w:gridCol w:w="784"/>
        <w:gridCol w:w="784"/>
        <w:gridCol w:w="771"/>
        <w:gridCol w:w="784"/>
        <w:gridCol w:w="784"/>
        <w:gridCol w:w="784"/>
        <w:gridCol w:w="784"/>
      </w:tblGrid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 xml:space="preserve"> </w:t>
            </w:r>
          </w:p>
        </w:tc>
        <w:tc>
          <w:tcPr>
            <w:tcW w:w="78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QUALI</w:t>
            </w:r>
          </w:p>
        </w:tc>
        <w:tc>
          <w:tcPr>
            <w:tcW w:w="78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OWNER</w:t>
            </w:r>
          </w:p>
        </w:tc>
        <w:tc>
          <w:tcPr>
            <w:tcW w:w="78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6040AA">
              <w:rPr>
                <w:b/>
              </w:rPr>
              <w:t>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COLUMN_NAME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TYPE</w:t>
            </w:r>
          </w:p>
        </w:tc>
        <w:tc>
          <w:tcPr>
            <w:tcW w:w="78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TYPE_NAME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PREC</w:t>
            </w:r>
          </w:p>
        </w:tc>
        <w:tc>
          <w:tcPr>
            <w:tcW w:w="771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LEN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LEN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SCALE</w:t>
            </w:r>
          </w:p>
        </w:tc>
        <w:tc>
          <w:tcPr>
            <w:tcW w:w="78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RADIX</w:t>
            </w:r>
          </w:p>
        </w:tc>
        <w:tc>
          <w:tcPr>
            <w:tcW w:w="78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NULL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NULL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REMARKS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Payment Te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Code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12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VARCHAR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10</w:t>
            </w:r>
          </w:p>
        </w:tc>
        <w:tc>
          <w:tcPr>
            <w:tcW w:w="771" w:type="dxa"/>
          </w:tcPr>
          <w:p w:rsidR="006040AA" w:rsidRPr="006040AA" w:rsidRDefault="006040AA" w:rsidP="006040AA">
            <w:r>
              <w:t>10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Payment Te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Due Date Ca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12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VARCHAR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20</w:t>
            </w:r>
          </w:p>
        </w:tc>
        <w:tc>
          <w:tcPr>
            <w:tcW w:w="771" w:type="dxa"/>
          </w:tcPr>
          <w:p w:rsidR="006040AA" w:rsidRPr="006040AA" w:rsidRDefault="006040AA" w:rsidP="006040AA">
            <w:r>
              <w:t>20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3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Payment Te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Discount Da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12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VARCHAR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20</w:t>
            </w:r>
          </w:p>
        </w:tc>
        <w:tc>
          <w:tcPr>
            <w:tcW w:w="771" w:type="dxa"/>
          </w:tcPr>
          <w:p w:rsidR="006040AA" w:rsidRPr="006040AA" w:rsidRDefault="006040AA" w:rsidP="006040AA">
            <w:r>
              <w:t>20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4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Payment Te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Discount %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8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DOUBLE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11</w:t>
            </w:r>
          </w:p>
        </w:tc>
        <w:tc>
          <w:tcPr>
            <w:tcW w:w="771" w:type="dxa"/>
          </w:tcPr>
          <w:p w:rsidR="006040AA" w:rsidRPr="006040AA" w:rsidRDefault="006040AA" w:rsidP="006040AA">
            <w:r>
              <w:t>8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10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5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Payment Te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Description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12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VARCHAR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50</w:t>
            </w:r>
          </w:p>
        </w:tc>
        <w:tc>
          <w:tcPr>
            <w:tcW w:w="771" w:type="dxa"/>
          </w:tcPr>
          <w:p w:rsidR="006040AA" w:rsidRPr="006040AA" w:rsidRDefault="006040AA" w:rsidP="006040AA">
            <w:r>
              <w:t>50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84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</w:tbl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pStyle w:val="Bloktekst"/>
        <w:rPr>
          <w:lang w:val="en-US"/>
        </w:rPr>
      </w:pPr>
      <w:r w:rsidRPr="006040AA">
        <w:rPr>
          <w:lang w:val="en-US"/>
        </w:rPr>
        <w:t>SQLColumns(hstmt,NULL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NULL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6040AA">
        <w:rPr>
          <w:lang w:val="en-US"/>
        </w:rPr>
        <w:t>,0,NULL,0,"Payment Terms",SQL_NTS,NULL,0)</w:t>
      </w:r>
    </w:p>
    <w:p w:rsidR="006040AA" w:rsidRDefault="006040AA" w:rsidP="006040AA">
      <w:pPr>
        <w:jc w:val="both"/>
        <w:rPr>
          <w:lang w:val="en-US"/>
        </w:rPr>
      </w:pPr>
      <w:r w:rsidRPr="006040AA">
        <w:rPr>
          <w:lang w:val="en-US"/>
        </w:rPr>
        <w:t>After a 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6040AA">
        <w:rPr>
          <w:lang w:val="en-US"/>
        </w:rPr>
        <w:t xml:space="preserve"> SQLDescribeCol may look like the following:</w:t>
      </w:r>
    </w:p>
    <w:p w:rsidR="006040AA" w:rsidRDefault="006040AA" w:rsidP="006040AA">
      <w:pPr>
        <w:jc w:val="both"/>
      </w:pPr>
    </w:p>
    <w:tbl>
      <w:tblPr>
        <w:tblW w:w="9855" w:type="dxa"/>
        <w:tblLayout w:type="fixed"/>
        <w:tblLook w:val="0000"/>
      </w:tblPr>
      <w:tblGrid>
        <w:gridCol w:w="456"/>
        <w:gridCol w:w="891"/>
        <w:gridCol w:w="2448"/>
        <w:gridCol w:w="2448"/>
        <w:gridCol w:w="1626"/>
        <w:gridCol w:w="1986"/>
      </w:tblGrid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 xml:space="preserve"> </w:t>
            </w:r>
          </w:p>
        </w:tc>
        <w:tc>
          <w:tcPr>
            <w:tcW w:w="891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Code</w:t>
            </w:r>
          </w:p>
        </w:tc>
        <w:tc>
          <w:tcPr>
            <w:tcW w:w="2448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Due Date Calculation</w:t>
            </w:r>
          </w:p>
        </w:tc>
        <w:tc>
          <w:tcPr>
            <w:tcW w:w="2448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Discount Date Calculati</w:t>
            </w:r>
          </w:p>
        </w:tc>
        <w:tc>
          <w:tcPr>
            <w:tcW w:w="1626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Discount %</w:t>
            </w:r>
          </w:p>
        </w:tc>
        <w:tc>
          <w:tcPr>
            <w:tcW w:w="1986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Description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891" w:type="dxa"/>
          </w:tcPr>
          <w:p w:rsidR="006040AA" w:rsidRPr="006040AA" w:rsidRDefault="006040AA" w:rsidP="006040AA">
            <w:r>
              <w:t>CM</w:t>
            </w:r>
          </w:p>
        </w:tc>
        <w:tc>
          <w:tcPr>
            <w:tcW w:w="2448" w:type="dxa"/>
          </w:tcPr>
          <w:p w:rsidR="006040AA" w:rsidRPr="006040AA" w:rsidRDefault="006040AA" w:rsidP="006040AA">
            <w:r>
              <w:t>CM</w:t>
            </w:r>
          </w:p>
        </w:tc>
        <w:tc>
          <w:tcPr>
            <w:tcW w:w="2448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1626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1986" w:type="dxa"/>
          </w:tcPr>
          <w:p w:rsidR="006040AA" w:rsidRPr="006040AA" w:rsidRDefault="006040AA" w:rsidP="006040AA">
            <w:r>
              <w:t>Current month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891" w:type="dxa"/>
          </w:tcPr>
          <w:p w:rsidR="006040AA" w:rsidRPr="006040AA" w:rsidRDefault="006040AA" w:rsidP="006040AA">
            <w:r>
              <w:t>COD</w:t>
            </w:r>
          </w:p>
        </w:tc>
        <w:tc>
          <w:tcPr>
            <w:tcW w:w="2448" w:type="dxa"/>
          </w:tcPr>
          <w:p w:rsidR="006040AA" w:rsidRPr="006040AA" w:rsidRDefault="006040AA" w:rsidP="006040AA">
            <w:r>
              <w:t>0D</w:t>
            </w:r>
          </w:p>
        </w:tc>
        <w:tc>
          <w:tcPr>
            <w:tcW w:w="2448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1626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1986" w:type="dxa"/>
          </w:tcPr>
          <w:p w:rsidR="006040AA" w:rsidRPr="006040AA" w:rsidRDefault="006040AA" w:rsidP="006040AA">
            <w:r>
              <w:t>Cash on delivery</w:t>
            </w:r>
          </w:p>
        </w:tc>
      </w:tr>
    </w:tbl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6040AA" w:rsidRDefault="006040AA" w:rsidP="006040AA">
      <w:pPr>
        <w:pStyle w:val="Bloktekst"/>
      </w:pPr>
      <w:r>
        <w:t>FROM 'Payment Terms'</w:t>
      </w:r>
    </w:p>
    <w:p w:rsidR="006040AA" w:rsidRDefault="006040AA" w:rsidP="006040AA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Description LIKE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LIKE</w:instrText>
      </w:r>
      <w:r w:rsidR="00A35D05">
        <w:instrText xml:space="preserve">" </w:instrText>
      </w:r>
      <w:r w:rsidR="00A35D05">
        <w:fldChar w:fldCharType="end"/>
      </w:r>
      <w:r>
        <w:t>("C%")</w:t>
      </w:r>
    </w:p>
    <w:p w:rsidR="006040AA" w:rsidRDefault="006040AA" w:rsidP="006040AA">
      <w:pPr>
        <w:jc w:val="both"/>
      </w:pPr>
    </w:p>
    <w:tbl>
      <w:tblPr>
        <w:tblW w:w="8901" w:type="dxa"/>
        <w:tblLayout w:type="fixed"/>
        <w:tblLook w:val="0000"/>
      </w:tblPr>
      <w:tblGrid>
        <w:gridCol w:w="456"/>
        <w:gridCol w:w="2721"/>
        <w:gridCol w:w="2181"/>
        <w:gridCol w:w="1371"/>
        <w:gridCol w:w="936"/>
        <w:gridCol w:w="1236"/>
      </w:tblGrid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 xml:space="preserve"> </w:t>
            </w:r>
          </w:p>
        </w:tc>
        <w:tc>
          <w:tcPr>
            <w:tcW w:w="2721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Name</w:t>
            </w:r>
          </w:p>
        </w:tc>
        <w:tc>
          <w:tcPr>
            <w:tcW w:w="2181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SQL-Type</w:t>
            </w:r>
          </w:p>
        </w:tc>
        <w:tc>
          <w:tcPr>
            <w:tcW w:w="1371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Precision</w:t>
            </w:r>
          </w:p>
        </w:tc>
        <w:tc>
          <w:tcPr>
            <w:tcW w:w="936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Scale</w:t>
            </w:r>
          </w:p>
        </w:tc>
        <w:tc>
          <w:tcPr>
            <w:tcW w:w="1236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Nullable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2721" w:type="dxa"/>
          </w:tcPr>
          <w:p w:rsidR="006040AA" w:rsidRPr="006040AA" w:rsidRDefault="006040AA" w:rsidP="006040AA">
            <w:r>
              <w:t>Code</w:t>
            </w:r>
          </w:p>
        </w:tc>
        <w:tc>
          <w:tcPr>
            <w:tcW w:w="2181" w:type="dxa"/>
          </w:tcPr>
          <w:p w:rsidR="006040AA" w:rsidRPr="006040AA" w:rsidRDefault="006040AA" w:rsidP="006040AA">
            <w:r>
              <w:t>12  SQL_VARCHAR</w:t>
            </w:r>
          </w:p>
        </w:tc>
        <w:tc>
          <w:tcPr>
            <w:tcW w:w="1371" w:type="dxa"/>
          </w:tcPr>
          <w:p w:rsidR="006040AA" w:rsidRPr="006040AA" w:rsidRDefault="006040AA" w:rsidP="006040AA">
            <w:r>
              <w:t>10</w:t>
            </w:r>
          </w:p>
        </w:tc>
        <w:tc>
          <w:tcPr>
            <w:tcW w:w="936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1236" w:type="dxa"/>
          </w:tcPr>
          <w:p w:rsidR="006040AA" w:rsidRPr="006040AA" w:rsidRDefault="006040AA" w:rsidP="006040AA">
            <w:r>
              <w:t>0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2721" w:type="dxa"/>
          </w:tcPr>
          <w:p w:rsidR="006040AA" w:rsidRPr="006040AA" w:rsidRDefault="006040AA" w:rsidP="006040AA">
            <w:r>
              <w:t>Due Date Calculation</w:t>
            </w:r>
          </w:p>
        </w:tc>
        <w:tc>
          <w:tcPr>
            <w:tcW w:w="2181" w:type="dxa"/>
          </w:tcPr>
          <w:p w:rsidR="006040AA" w:rsidRPr="006040AA" w:rsidRDefault="006040AA" w:rsidP="006040AA">
            <w:r>
              <w:t>12  SQL_VARCHAR</w:t>
            </w:r>
          </w:p>
        </w:tc>
        <w:tc>
          <w:tcPr>
            <w:tcW w:w="1371" w:type="dxa"/>
          </w:tcPr>
          <w:p w:rsidR="006040AA" w:rsidRPr="006040AA" w:rsidRDefault="006040AA" w:rsidP="006040AA">
            <w:r>
              <w:t>20</w:t>
            </w:r>
          </w:p>
        </w:tc>
        <w:tc>
          <w:tcPr>
            <w:tcW w:w="936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1236" w:type="dxa"/>
          </w:tcPr>
          <w:p w:rsidR="006040AA" w:rsidRPr="006040AA" w:rsidRDefault="006040AA" w:rsidP="006040AA">
            <w:r>
              <w:t>0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3</w:t>
            </w:r>
          </w:p>
        </w:tc>
        <w:tc>
          <w:tcPr>
            <w:tcW w:w="2721" w:type="dxa"/>
          </w:tcPr>
          <w:p w:rsidR="006040AA" w:rsidRPr="006040AA" w:rsidRDefault="006040AA" w:rsidP="006040AA">
            <w:r>
              <w:t>Discount Date Calculatio</w:t>
            </w:r>
          </w:p>
        </w:tc>
        <w:tc>
          <w:tcPr>
            <w:tcW w:w="2181" w:type="dxa"/>
          </w:tcPr>
          <w:p w:rsidR="006040AA" w:rsidRPr="006040AA" w:rsidRDefault="006040AA" w:rsidP="006040AA">
            <w:r>
              <w:t>12  SQL_VARCHAR</w:t>
            </w:r>
          </w:p>
        </w:tc>
        <w:tc>
          <w:tcPr>
            <w:tcW w:w="1371" w:type="dxa"/>
          </w:tcPr>
          <w:p w:rsidR="006040AA" w:rsidRPr="006040AA" w:rsidRDefault="006040AA" w:rsidP="006040AA">
            <w:r>
              <w:t>20</w:t>
            </w:r>
          </w:p>
        </w:tc>
        <w:tc>
          <w:tcPr>
            <w:tcW w:w="936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1236" w:type="dxa"/>
          </w:tcPr>
          <w:p w:rsidR="006040AA" w:rsidRPr="006040AA" w:rsidRDefault="006040AA" w:rsidP="006040AA">
            <w:r>
              <w:t>0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4</w:t>
            </w:r>
          </w:p>
        </w:tc>
        <w:tc>
          <w:tcPr>
            <w:tcW w:w="2721" w:type="dxa"/>
          </w:tcPr>
          <w:p w:rsidR="006040AA" w:rsidRPr="006040AA" w:rsidRDefault="006040AA" w:rsidP="006040AA">
            <w:r>
              <w:t>Discount %</w:t>
            </w:r>
          </w:p>
        </w:tc>
        <w:tc>
          <w:tcPr>
            <w:tcW w:w="2181" w:type="dxa"/>
          </w:tcPr>
          <w:p w:rsidR="006040AA" w:rsidRPr="006040AA" w:rsidRDefault="006040AA" w:rsidP="006040AA">
            <w:r>
              <w:t>8   SQL_DOUBLE</w:t>
            </w:r>
          </w:p>
        </w:tc>
        <w:tc>
          <w:tcPr>
            <w:tcW w:w="1371" w:type="dxa"/>
          </w:tcPr>
          <w:p w:rsidR="006040AA" w:rsidRPr="006040AA" w:rsidRDefault="006040AA" w:rsidP="006040AA">
            <w:r>
              <w:t>11</w:t>
            </w:r>
          </w:p>
        </w:tc>
        <w:tc>
          <w:tcPr>
            <w:tcW w:w="936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1236" w:type="dxa"/>
          </w:tcPr>
          <w:p w:rsidR="006040AA" w:rsidRPr="006040AA" w:rsidRDefault="006040AA" w:rsidP="006040AA">
            <w:r>
              <w:t>0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5</w:t>
            </w:r>
          </w:p>
        </w:tc>
        <w:tc>
          <w:tcPr>
            <w:tcW w:w="2721" w:type="dxa"/>
          </w:tcPr>
          <w:p w:rsidR="006040AA" w:rsidRPr="006040AA" w:rsidRDefault="006040AA" w:rsidP="006040AA">
            <w:r>
              <w:t>Description</w:t>
            </w:r>
          </w:p>
        </w:tc>
        <w:tc>
          <w:tcPr>
            <w:tcW w:w="2181" w:type="dxa"/>
          </w:tcPr>
          <w:p w:rsidR="006040AA" w:rsidRPr="006040AA" w:rsidRDefault="006040AA" w:rsidP="006040AA">
            <w:r>
              <w:t>12  SQL_VARCHAR</w:t>
            </w:r>
          </w:p>
        </w:tc>
        <w:tc>
          <w:tcPr>
            <w:tcW w:w="1371" w:type="dxa"/>
          </w:tcPr>
          <w:p w:rsidR="006040AA" w:rsidRPr="006040AA" w:rsidRDefault="006040AA" w:rsidP="006040AA">
            <w:r>
              <w:t>50</w:t>
            </w:r>
          </w:p>
        </w:tc>
        <w:tc>
          <w:tcPr>
            <w:tcW w:w="936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1236" w:type="dxa"/>
          </w:tcPr>
          <w:p w:rsidR="006040AA" w:rsidRPr="006040AA" w:rsidRDefault="006040AA" w:rsidP="006040AA">
            <w:r>
              <w:t>0</w:t>
            </w:r>
          </w:p>
        </w:tc>
      </w:tr>
    </w:tbl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pStyle w:val="Bloktekst"/>
        <w:rPr>
          <w:lang w:val="en-US"/>
        </w:rPr>
      </w:pPr>
      <w:r w:rsidRPr="006040AA">
        <w:rPr>
          <w:lang w:val="en-US"/>
        </w:rPr>
        <w:t>SQLDescribeCol(hstmt,*,name,256,&amp;len,&amp;type,&amp;precision,&amp;scale,&amp;nullable)</w:t>
      </w:r>
    </w:p>
    <w:p w:rsidR="006040AA" w:rsidRDefault="006040AA" w:rsidP="006040AA">
      <w:pPr>
        <w:jc w:val="both"/>
        <w:rPr>
          <w:lang w:val="en-US"/>
        </w:rPr>
      </w:pPr>
      <w:r w:rsidRPr="006040AA">
        <w:rPr>
          <w:lang w:val="en-US"/>
        </w:rPr>
        <w:t>And the more detailed column attributes:</w:t>
      </w:r>
    </w:p>
    <w:p w:rsidR="006040AA" w:rsidRDefault="006040AA" w:rsidP="006040AA">
      <w:pPr>
        <w:jc w:val="both"/>
      </w:pPr>
    </w:p>
    <w:tbl>
      <w:tblPr>
        <w:tblW w:w="9856" w:type="dxa"/>
        <w:tblLayout w:type="fixed"/>
        <w:tblLook w:val="0000"/>
      </w:tblPr>
      <w:tblGrid>
        <w:gridCol w:w="456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 xml:space="preserve"> </w:t>
            </w:r>
          </w:p>
        </w:tc>
        <w:tc>
          <w:tcPr>
            <w:tcW w:w="49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Aut</w:t>
            </w:r>
          </w:p>
        </w:tc>
        <w:tc>
          <w:tcPr>
            <w:tcW w:w="49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Cas</w:t>
            </w:r>
          </w:p>
        </w:tc>
        <w:tc>
          <w:tcPr>
            <w:tcW w:w="49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Cou</w:t>
            </w:r>
          </w:p>
        </w:tc>
        <w:tc>
          <w:tcPr>
            <w:tcW w:w="49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Siz</w:t>
            </w:r>
          </w:p>
        </w:tc>
        <w:tc>
          <w:tcPr>
            <w:tcW w:w="494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Label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Len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M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Name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Nul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Own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Prec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Qua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Sca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Sea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Tab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Typ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Typname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Uns</w:t>
            </w:r>
          </w:p>
        </w:tc>
        <w:tc>
          <w:tcPr>
            <w:tcW w:w="495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Updat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5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10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Code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Code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3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12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VARCHAR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5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20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Due D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20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Due D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20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3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12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VARCHAR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3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5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20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Disco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20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Disco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20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3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12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VARCHAR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4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5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15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Disco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8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Disco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11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8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DOUBLE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5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5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50</w:t>
            </w:r>
          </w:p>
        </w:tc>
        <w:tc>
          <w:tcPr>
            <w:tcW w:w="494" w:type="dxa"/>
          </w:tcPr>
          <w:p w:rsidR="006040AA" w:rsidRPr="006040AA" w:rsidRDefault="006040AA" w:rsidP="006040AA">
            <w:r>
              <w:t>Descr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50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Descr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50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3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 xml:space="preserve"> 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12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VARCHAR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495" w:type="dxa"/>
          </w:tcPr>
          <w:p w:rsidR="006040AA" w:rsidRPr="006040AA" w:rsidRDefault="006040AA" w:rsidP="006040AA">
            <w:r>
              <w:t>1</w:t>
            </w:r>
          </w:p>
        </w:tc>
      </w:tr>
    </w:tbl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pStyle w:val="Bloktekst"/>
        <w:rPr>
          <w:lang w:val="en-US"/>
        </w:rPr>
      </w:pPr>
      <w:r w:rsidRPr="006040AA">
        <w:rPr>
          <w:lang w:val="en-US"/>
        </w:rPr>
        <w:t>SQLColAttributes(hstmt,*,*,info,256,&amp;len,&amp;val)</w:t>
      </w:r>
    </w:p>
    <w:p w:rsidR="006040AA" w:rsidRDefault="006040AA" w:rsidP="006040AA">
      <w:pPr>
        <w:jc w:val="both"/>
        <w:rPr>
          <w:lang w:val="en-US"/>
        </w:rPr>
      </w:pPr>
      <w:r w:rsidRPr="006040AA">
        <w:rPr>
          <w:lang w:val="en-US"/>
        </w:rPr>
        <w:t>The SQLSpecialColumns gives the best access key to the table</w:t>
      </w:r>
    </w:p>
    <w:p w:rsidR="006040AA" w:rsidRDefault="006040AA" w:rsidP="006040AA">
      <w:pPr>
        <w:jc w:val="both"/>
      </w:pPr>
    </w:p>
    <w:tbl>
      <w:tblPr>
        <w:tblW w:w="9855" w:type="dxa"/>
        <w:tblLayout w:type="fixed"/>
        <w:tblLook w:val="0000"/>
      </w:tblPr>
      <w:tblGrid>
        <w:gridCol w:w="456"/>
        <w:gridCol w:w="1071"/>
        <w:gridCol w:w="1448"/>
        <w:gridCol w:w="1448"/>
        <w:gridCol w:w="1448"/>
        <w:gridCol w:w="921"/>
        <w:gridCol w:w="771"/>
        <w:gridCol w:w="1026"/>
        <w:gridCol w:w="1266"/>
      </w:tblGrid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 xml:space="preserve"> </w:t>
            </w:r>
          </w:p>
        </w:tc>
        <w:tc>
          <w:tcPr>
            <w:tcW w:w="1071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SCOPE</w:t>
            </w:r>
          </w:p>
        </w:tc>
        <w:tc>
          <w:tcPr>
            <w:tcW w:w="1448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COLUMN_NAME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1448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DATA_TYPE</w:t>
            </w:r>
          </w:p>
        </w:tc>
        <w:tc>
          <w:tcPr>
            <w:tcW w:w="1448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TYPE_NAME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921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PREC</w:t>
            </w:r>
          </w:p>
        </w:tc>
        <w:tc>
          <w:tcPr>
            <w:tcW w:w="771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LEN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LEN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1026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SCALE</w:t>
            </w:r>
          </w:p>
        </w:tc>
        <w:tc>
          <w:tcPr>
            <w:tcW w:w="1266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PSEUDO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1071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1448" w:type="dxa"/>
          </w:tcPr>
          <w:p w:rsidR="006040AA" w:rsidRPr="006040AA" w:rsidRDefault="006040AA" w:rsidP="006040AA">
            <w:r>
              <w:t>Code</w:t>
            </w:r>
          </w:p>
        </w:tc>
        <w:tc>
          <w:tcPr>
            <w:tcW w:w="1448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1448" w:type="dxa"/>
          </w:tcPr>
          <w:p w:rsidR="006040AA" w:rsidRPr="006040AA" w:rsidRDefault="006040AA" w:rsidP="006040AA">
            <w:r>
              <w:t>12</w:t>
            </w:r>
          </w:p>
        </w:tc>
        <w:tc>
          <w:tcPr>
            <w:tcW w:w="921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71" w:type="dxa"/>
          </w:tcPr>
          <w:p w:rsidR="006040AA" w:rsidRPr="006040AA" w:rsidRDefault="006040AA" w:rsidP="006040AA">
            <w:r>
              <w:t>10</w:t>
            </w:r>
          </w:p>
        </w:tc>
        <w:tc>
          <w:tcPr>
            <w:tcW w:w="1026" w:type="dxa"/>
          </w:tcPr>
          <w:p w:rsidR="006040AA" w:rsidRPr="006040AA" w:rsidRDefault="006040AA" w:rsidP="006040AA">
            <w:r>
              <w:t>10</w:t>
            </w:r>
          </w:p>
        </w:tc>
        <w:tc>
          <w:tcPr>
            <w:tcW w:w="1266" w:type="dxa"/>
          </w:tcPr>
          <w:p w:rsidR="006040AA" w:rsidRPr="006040AA" w:rsidRDefault="006040AA" w:rsidP="006040AA">
            <w:r>
              <w:t>1</w:t>
            </w:r>
          </w:p>
        </w:tc>
      </w:tr>
    </w:tbl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pStyle w:val="Bloktekst"/>
        <w:rPr>
          <w:lang w:val="en-US"/>
        </w:rPr>
      </w:pPr>
      <w:r w:rsidRPr="006040AA">
        <w:rPr>
          <w:lang w:val="en-US"/>
        </w:rPr>
        <w:t>SQLSpecialColumns(hstmt,SQL_BEST_ROWID,</w:t>
      </w:r>
    </w:p>
    <w:p w:rsidR="006040AA" w:rsidRDefault="006040AA" w:rsidP="006040AA">
      <w:pPr>
        <w:pStyle w:val="Bloktekst"/>
        <w:rPr>
          <w:lang w:val="en-US"/>
        </w:rPr>
      </w:pPr>
      <w:r w:rsidRPr="006040AA">
        <w:rPr>
          <w:lang w:val="en-US"/>
        </w:rPr>
        <w:t>NULL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NULL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6040AA">
        <w:rPr>
          <w:lang w:val="en-US"/>
        </w:rPr>
        <w:t>,0,NULL,0,"Payment Terms",SQL_NTS,</w:t>
      </w:r>
    </w:p>
    <w:p w:rsidR="006040AA" w:rsidRDefault="006040AA" w:rsidP="006040AA">
      <w:pPr>
        <w:pStyle w:val="Bloktekst"/>
        <w:rPr>
          <w:lang w:val="en-US"/>
        </w:rPr>
      </w:pPr>
      <w:r w:rsidRPr="006040AA">
        <w:rPr>
          <w:lang w:val="en-US"/>
        </w:rPr>
        <w:t>SQL_SCOPE_CURROW,SQL_NULLABLE)</w:t>
      </w:r>
    </w:p>
    <w:p w:rsidR="006040AA" w:rsidRDefault="006040AA" w:rsidP="006040AA">
      <w:pPr>
        <w:jc w:val="both"/>
        <w:rPr>
          <w:lang w:val="en-US"/>
        </w:rPr>
      </w:pPr>
      <w:r w:rsidRPr="006040AA">
        <w:rPr>
          <w:lang w:val="en-US"/>
        </w:rPr>
        <w:t>Whereas SQLStatistics provides information of the table and the single keyparts</w:t>
      </w:r>
    </w:p>
    <w:p w:rsidR="006040AA" w:rsidRDefault="006040AA" w:rsidP="006040AA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722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 xml:space="preserve"> </w:t>
            </w:r>
          </w:p>
        </w:tc>
        <w:tc>
          <w:tcPr>
            <w:tcW w:w="722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QUALI</w:t>
            </w:r>
          </w:p>
        </w:tc>
        <w:tc>
          <w:tcPr>
            <w:tcW w:w="723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OWNER</w:t>
            </w:r>
          </w:p>
        </w:tc>
        <w:tc>
          <w:tcPr>
            <w:tcW w:w="723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6040AA">
              <w:rPr>
                <w:b/>
              </w:rPr>
              <w:t>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723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UNI</w:t>
            </w:r>
          </w:p>
        </w:tc>
        <w:tc>
          <w:tcPr>
            <w:tcW w:w="723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XQUALI</w:t>
            </w:r>
          </w:p>
        </w:tc>
        <w:tc>
          <w:tcPr>
            <w:tcW w:w="723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INDEX_NAME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723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TYP</w:t>
            </w:r>
          </w:p>
        </w:tc>
        <w:tc>
          <w:tcPr>
            <w:tcW w:w="723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SEQ</w:t>
            </w:r>
          </w:p>
        </w:tc>
        <w:tc>
          <w:tcPr>
            <w:tcW w:w="723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COLUMN_NAME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723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COL</w:t>
            </w:r>
          </w:p>
        </w:tc>
        <w:tc>
          <w:tcPr>
            <w:tcW w:w="723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CAR</w:t>
            </w:r>
          </w:p>
        </w:tc>
        <w:tc>
          <w:tcPr>
            <w:tcW w:w="723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PAGES</w:t>
            </w:r>
          </w:p>
        </w:tc>
        <w:tc>
          <w:tcPr>
            <w:tcW w:w="723" w:type="dxa"/>
          </w:tcPr>
          <w:p w:rsidR="006040AA" w:rsidRPr="006040AA" w:rsidRDefault="006040AA" w:rsidP="006040AA">
            <w:pPr>
              <w:rPr>
                <w:b/>
              </w:rPr>
            </w:pPr>
            <w:r w:rsidRPr="006040AA">
              <w:rPr>
                <w:b/>
              </w:rPr>
              <w:t>FIL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722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Payment Te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Paymen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NUL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NUL</w:t>
            </w:r>
          </w:p>
        </w:tc>
      </w:tr>
      <w:tr w:rsidR="006040AA" w:rsidTr="006040AA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6040AA" w:rsidRPr="006040AA" w:rsidRDefault="006040AA" w:rsidP="006040AA">
            <w:r>
              <w:t>2</w:t>
            </w:r>
          </w:p>
        </w:tc>
        <w:tc>
          <w:tcPr>
            <w:tcW w:w="722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Payment Te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Paymen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INDEX01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3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1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Code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A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0</w:t>
            </w:r>
          </w:p>
        </w:tc>
        <w:tc>
          <w:tcPr>
            <w:tcW w:w="723" w:type="dxa"/>
          </w:tcPr>
          <w:p w:rsidR="006040AA" w:rsidRPr="006040AA" w:rsidRDefault="006040AA" w:rsidP="006040AA">
            <w:r>
              <w:t>NUL</w:t>
            </w:r>
          </w:p>
        </w:tc>
      </w:tr>
    </w:tbl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jc w:val="both"/>
      </w:pPr>
    </w:p>
    <w:p w:rsidR="006040AA" w:rsidRDefault="006040AA" w:rsidP="006040AA">
      <w:pPr>
        <w:pStyle w:val="Bloktekst"/>
        <w:rPr>
          <w:lang w:val="en-US"/>
        </w:rPr>
      </w:pPr>
      <w:r w:rsidRPr="006040AA">
        <w:rPr>
          <w:lang w:val="en-US"/>
        </w:rPr>
        <w:t>SQLStatistics(hstmt,NULL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NULL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6040AA">
        <w:rPr>
          <w:lang w:val="en-US"/>
        </w:rPr>
        <w:t>,0,NULL,0,"Payment Terms",SQL_NTS,SQL_INDEX_ALL,SQL_ENSURE)</w:t>
      </w:r>
    </w:p>
    <w:p w:rsidR="00780B21" w:rsidRDefault="006040AA" w:rsidP="006040AA">
      <w:pPr>
        <w:jc w:val="both"/>
        <w:rPr>
          <w:lang w:val="en-US"/>
        </w:rPr>
      </w:pPr>
      <w:r w:rsidRPr="006040AA">
        <w:rPr>
          <w:lang w:val="en-US"/>
        </w:rPr>
        <w:t>Note: SQL_ENSURE is required to get the correct values of Cardinality and pages. For TABLE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TABLE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6040AA">
        <w:rPr>
          <w:lang w:val="en-US"/>
        </w:rPr>
        <w:t>_STAT Cardinality is total number of records, Pages the files size in KB. For INDEX Cardinality is also total number of records, Pages the index size in KB.</w:t>
      </w:r>
    </w:p>
    <w:p w:rsidR="00780B21" w:rsidRDefault="00780B21" w:rsidP="00780B21">
      <w:pPr>
        <w:pStyle w:val="Overskrift1"/>
        <w:rPr>
          <w:lang w:val="en-US"/>
        </w:rPr>
      </w:pPr>
      <w:bookmarkStart w:id="71" w:name="_Toc118108916"/>
      <w:r>
        <w:rPr>
          <w:lang w:val="en-US"/>
        </w:rPr>
        <w:t>13. Table types, names, Owners and Qualifiers</w:t>
      </w:r>
      <w:bookmarkEnd w:id="71"/>
    </w:p>
    <w:p w:rsidR="00780B21" w:rsidRDefault="00780B21" w:rsidP="00780B21"/>
    <w:p w:rsidR="00780B21" w:rsidRDefault="00780B21" w:rsidP="00780B21">
      <w:pPr>
        <w:jc w:val="both"/>
      </w:pPr>
      <w:r w:rsidRPr="00780B21">
        <w:rPr>
          <w:lang w:val="en-US"/>
        </w:rPr>
        <w:t>The table names is decided from the FNAME= and the FNAMELEN= parameters stated in ODBC.INI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INI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780B21">
        <w:rPr>
          <w:lang w:val="en-US"/>
        </w:rPr>
        <w:t xml:space="preserve"> for the data source or given in the connection string to SQLDriverConnect. </w:t>
      </w:r>
      <w:r>
        <w:t>* marks the default.</w:t>
      </w: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FNAME=n   How to use table names</w:t>
      </w:r>
    </w:p>
    <w:p w:rsidR="00780B21" w:rsidRDefault="00780B21" w:rsidP="00780B21">
      <w:pPr>
        <w:pStyle w:val="CodeSample"/>
      </w:pPr>
      <w:r>
        <w:t xml:space="preserve">         0   File ID is always used</w:t>
      </w: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      1 * If SID is filled, use the first 11 characters of this else same as</w:t>
      </w: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      2   Use reduced FILENAME according to following rules:</w:t>
      </w: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            a. Start from first alpha character in the name</w:t>
      </w: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            b. If spaces is present, start after the last space found</w:t>
      </w: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            c. If : \ or / is present, start after the last of these</w:t>
      </w: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            d. If name becomes XX.xxx, remove XX.</w:t>
      </w: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            e. If name ends with abc, remove abc.</w:t>
      </w: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      3   Use FILETEXT as tablename until first non-alphanumeric character.</w:t>
      </w:r>
    </w:p>
    <w:p w:rsidR="00780B21" w:rsidRDefault="00780B21" w:rsidP="00780B21">
      <w:pPr>
        <w:pStyle w:val="CodeSample"/>
      </w:pPr>
      <w:r>
        <w:t xml:space="preserve">         4   Use FILETEXT as tablename</w:t>
      </w:r>
    </w:p>
    <w:p w:rsidR="00780B21" w:rsidRDefault="00780B21" w:rsidP="00780B21">
      <w:pPr>
        <w:pStyle w:val="CodeSample"/>
      </w:pP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FNAMELEN=n   Length of Table name</w:t>
      </w:r>
    </w:p>
    <w:p w:rsidR="00780B21" w:rsidRDefault="00780B21" w:rsidP="00780B21">
      <w:pPr>
        <w:pStyle w:val="CodeSample"/>
      </w:pPr>
      <w:r>
        <w:t xml:space="preserve">            0   No restrictions on tablename</w:t>
      </w: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         1 * Tablename is delimited by the first occurence of a space</w:t>
      </w: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        &gt;2   Tablename will be of maximum this size.</w:t>
      </w:r>
    </w:p>
    <w:p w:rsidR="00780B21" w:rsidRDefault="00780B21" w:rsidP="00780B21">
      <w:pPr>
        <w:jc w:val="both"/>
        <w:rPr>
          <w:lang w:val="en-US"/>
        </w:rPr>
      </w:pPr>
      <w:r w:rsidRPr="00780B21">
        <w:rPr>
          <w:lang w:val="en-US"/>
        </w:rPr>
        <w:t>The characters \ . ' and " in any file- or fieldname will be replaced by space as not all database programs is able to handle these.</w:t>
      </w:r>
    </w:p>
    <w:p w:rsidR="00780B21" w:rsidRDefault="00780B21" w:rsidP="00780B21">
      <w:pPr>
        <w:jc w:val="both"/>
        <w:rPr>
          <w:lang w:val="en-US"/>
        </w:rPr>
      </w:pPr>
      <w:r w:rsidRPr="00780B21">
        <w:rPr>
          <w:lang w:val="en-US"/>
        </w:rPr>
        <w:t>If the tablename becomes invalid or if a duplicate name is found the ID is used.</w:t>
      </w:r>
    </w:p>
    <w:p w:rsidR="00780B21" w:rsidRDefault="00780B21" w:rsidP="00780B21">
      <w:pPr>
        <w:jc w:val="both"/>
        <w:rPr>
          <w:lang w:val="en-US"/>
        </w:rPr>
      </w:pPr>
      <w:r w:rsidRPr="00780B21">
        <w:rPr>
          <w:lang w:val="en-US"/>
        </w:rPr>
        <w:t>The table informations also uses the following:</w:t>
      </w:r>
    </w:p>
    <w:p w:rsidR="00780B21" w:rsidRDefault="00780B21" w:rsidP="00780B21">
      <w:pPr>
        <w:pStyle w:val="CodeSample"/>
      </w:pPr>
      <w:r>
        <w:t xml:space="preserve">   OWNER=n   Usage of owners</w:t>
      </w:r>
    </w:p>
    <w:p w:rsidR="00780B21" w:rsidRDefault="00780B21" w:rsidP="00780B21">
      <w:pPr>
        <w:pStyle w:val="CodeSample"/>
      </w:pPr>
      <w:r>
        <w:t xml:space="preserve">         0   No owners, NULL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NULL</w:instrText>
      </w:r>
      <w:r w:rsidR="00A35D05">
        <w:instrText xml:space="preserve">" </w:instrText>
      </w:r>
      <w:r w:rsidR="00A35D05">
        <w:fldChar w:fldCharType="end"/>
      </w:r>
      <w:r>
        <w:t xml:space="preserve"> is returned</w:t>
      </w:r>
    </w:p>
    <w:p w:rsidR="00780B21" w:rsidRDefault="00780B21" w:rsidP="00780B21">
      <w:pPr>
        <w:pStyle w:val="CodeSample"/>
      </w:pPr>
      <w:r>
        <w:t xml:space="preserve">         1 * Use file typename as owner</w:t>
      </w:r>
    </w:p>
    <w:p w:rsidR="00780B21" w:rsidRDefault="00780B21" w:rsidP="00780B21">
      <w:pPr>
        <w:pStyle w:val="CodeSample"/>
      </w:pPr>
      <w:r>
        <w:t xml:space="preserve">         2   Use file ID as owner</w:t>
      </w:r>
    </w:p>
    <w:p w:rsidR="00780B21" w:rsidRDefault="00780B21" w:rsidP="00780B21">
      <w:pPr>
        <w:pStyle w:val="CodeSample"/>
      </w:pP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QUALIFIER=n  Usage of file qualifiers</w:t>
      </w:r>
    </w:p>
    <w:p w:rsidR="00780B21" w:rsidRDefault="00780B21" w:rsidP="00780B21">
      <w:pPr>
        <w:pStyle w:val="CodeSample"/>
      </w:pPr>
      <w:r>
        <w:t xml:space="preserve">             0  No qualifiers, NULL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NULL</w:instrText>
      </w:r>
      <w:r w:rsidR="00A35D05">
        <w:instrText xml:space="preserve">" </w:instrText>
      </w:r>
      <w:r w:rsidR="00A35D05">
        <w:fldChar w:fldCharType="end"/>
      </w:r>
      <w:r>
        <w:t xml:space="preserve"> is returned</w:t>
      </w:r>
    </w:p>
    <w:p w:rsidR="00780B21" w:rsidRDefault="00780B21" w:rsidP="00780B21">
      <w:pPr>
        <w:pStyle w:val="CodeSample"/>
      </w:pPr>
      <w:r>
        <w:t xml:space="preserve">             1* Use file ID as qualifier</w:t>
      </w:r>
    </w:p>
    <w:p w:rsidR="00780B21" w:rsidRDefault="00780B21" w:rsidP="00780B21">
      <w:pPr>
        <w:pStyle w:val="CodeSample"/>
      </w:pPr>
      <w:r>
        <w:t xml:space="preserve">             2  Use file typename as qualifier</w:t>
      </w:r>
    </w:p>
    <w:p w:rsidR="00780B21" w:rsidRDefault="00780B21" w:rsidP="00780B21">
      <w:pPr>
        <w:pStyle w:val="CodeSample"/>
      </w:pPr>
    </w:p>
    <w:p w:rsidR="00780B21" w:rsidRDefault="00780B21" w:rsidP="00780B21">
      <w:pPr>
        <w:pStyle w:val="CodeSample"/>
        <w:rPr>
          <w:lang w:val="en-US"/>
        </w:rPr>
      </w:pPr>
      <w:r w:rsidRPr="00780B21">
        <w:rPr>
          <w:lang w:val="en-US"/>
        </w:rPr>
        <w:t xml:space="preserve">   FTEXT=n   Usage of file text description</w:t>
      </w:r>
    </w:p>
    <w:p w:rsidR="00780B21" w:rsidRDefault="00780B21" w:rsidP="00780B21">
      <w:pPr>
        <w:pStyle w:val="CodeSample"/>
      </w:pPr>
      <w:r>
        <w:t xml:space="preserve">         0 * The file text is used</w:t>
      </w:r>
    </w:p>
    <w:p w:rsidR="00780B21" w:rsidRDefault="00780B21" w:rsidP="00780B21">
      <w:pPr>
        <w:pStyle w:val="CodeSample"/>
      </w:pPr>
      <w:r>
        <w:t xml:space="preserve">         1   Filename</w:t>
      </w:r>
    </w:p>
    <w:p w:rsidR="00780B21" w:rsidRDefault="00780B21" w:rsidP="00780B21">
      <w:pPr>
        <w:pStyle w:val="CodeSample"/>
      </w:pPr>
      <w:r>
        <w:t xml:space="preserve">         2   Filename + File text</w:t>
      </w:r>
    </w:p>
    <w:p w:rsidR="00780B21" w:rsidRDefault="00780B21" w:rsidP="00780B21">
      <w:pPr>
        <w:pStyle w:val="CodeSample"/>
      </w:pPr>
      <w:r>
        <w:t xml:space="preserve">         3   File ID + Filename + File text</w:t>
      </w:r>
    </w:p>
    <w:p w:rsidR="00780B21" w:rsidRDefault="00780B21" w:rsidP="00780B21">
      <w:pPr>
        <w:jc w:val="both"/>
      </w:pPr>
    </w:p>
    <w:tbl>
      <w:tblPr>
        <w:tblW w:w="0" w:type="auto"/>
        <w:tblLayout w:type="fixed"/>
        <w:tblLook w:val="0000"/>
      </w:tblPr>
      <w:tblGrid>
        <w:gridCol w:w="696"/>
        <w:gridCol w:w="1834"/>
        <w:gridCol w:w="1834"/>
        <w:gridCol w:w="1834"/>
        <w:gridCol w:w="1821"/>
        <w:gridCol w:w="1835"/>
      </w:tblGrid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 xml:space="preserve"> </w:t>
            </w:r>
          </w:p>
        </w:tc>
        <w:tc>
          <w:tcPr>
            <w:tcW w:w="1834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QUALIFIER</w:t>
            </w:r>
          </w:p>
        </w:tc>
        <w:tc>
          <w:tcPr>
            <w:tcW w:w="1834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OWNER</w:t>
            </w:r>
          </w:p>
        </w:tc>
        <w:tc>
          <w:tcPr>
            <w:tcW w:w="1834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1821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TYPE</w:t>
            </w:r>
          </w:p>
        </w:tc>
        <w:tc>
          <w:tcPr>
            <w:tcW w:w="1835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REMARKS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Systemfields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SYSTEM 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Systemfields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Acc Sched Cell 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Acc. Sched. Cell Value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Acc Sched Column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Acc. Sched. Column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Acc Sched Column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Acc. Sched. Column Layout Name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Acc Schedule Lin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Acc. Schedule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Acc Schedule Nam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Acc. Schedule Name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Accounting Perio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Accounting Period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Activity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Activity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Activity Type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Activity Type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Adjust Exchange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Adjust Exchange Rate 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AllObj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AllObj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Alternative Addr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Alternative Address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Application Area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Application Area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Area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Area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Automation Serve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Automation Servers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BOM Component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BOM Component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BOM Journal Batc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BOM Journal Batch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BOM Journal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BOM Journal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BOM Journal Temp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BOM Journal Template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BOM Ledger Entry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BOM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BOM Register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BOM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Bank Acc Reconci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Bank Acc. Reconciliation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Bank Acc Reconci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Bank Acc. Reconciliation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Bank Account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Bank Account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Bank Account Led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Bank Account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Bank Account Pos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Bank Account Posting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Bank Account Sta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Bank Account Statement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Bank Account Sta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Bank Account Statement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Bin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Bin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Business Unit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Business Unit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Campaign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Campaign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Campaign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Campaign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Cause of Absence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Cause of Absence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Cause of Inactiv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Cause of Inactivity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Cheque Ledger En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Cheque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Close Income Sta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Close Income Statement 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Comment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Comment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Commodity Code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Commodity Code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 xml:space="preserve"> Informat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 xml:space="preserve"> Information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Confidential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Confidential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Confidential Inf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Confidential Information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Cont Mgt Comment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Cont. Mgt. Comment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Contact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Contact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Contact Job Resp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Contact Job Responsibility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Contact Manageme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Contact Management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Country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Country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Currency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Currency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Currency Exchang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Currency Exchange Rate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Currency Total 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Currency Total 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Currency for Fin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Currency for Fin. Charge Terms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Currency for Rem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Currency for Reminder Level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Cust Invoice Dis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Cust. Invoice Disc.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Cust Ledger Entr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Cust.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Cust/Item Discou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Cust./Item Discount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Customer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Customer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Customer Amount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Customer Amount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Customer Bank Ac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Customer Bank Account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Customer Discoun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Customer Discount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Customer Posting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Customer Posting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Database File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Database File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Database Key Gro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Database Key Groups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Date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Date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Date Compr Regis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Date Compr.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Department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Department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Depreciation Boo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Depreciation Book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Depreciation Tab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Depreciation Table 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Depreciation Tab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Depreciation Table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Depreciation Tab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Depreciation Table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Document Entry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Document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Drive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Drive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Drop Shpt Post 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Drop Shpt. Post. 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Employee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Employee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Employee Absence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Employee Absence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Employee Qualifi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Employee Qualification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Employee Relativ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Employee Relative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Employee Statist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Employee Statistics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Employment Contr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Employment Contract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Entry Summary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Entry Summary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Entry/Exit Point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Entry/Exit Point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Exch Rate Adjmt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Exch. Rate Adjmt. Reg.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Extended Text He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Extended Text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Extended Text Li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Extended Text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Allocation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Allocation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Buffer Projec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Buffer Projection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Class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Class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Date Type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Date Type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Depreciation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Depreciation Book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FA G/L Posting 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G/L Posting 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Journal Batch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Journal Batch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Journal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Journal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Journal Setup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Journal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Journal Templ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Journal Template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Ledger Entry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Location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Location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Matrix Postin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Matrix Posting Type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Posting Group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Posting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Posting Type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Posting Type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Posting Type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Posting Type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Reclass Journ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Reclass. Journal Batch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Reclass Journ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Reclass. Journal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Reclass Journ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Reclass. Journal Template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Register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Setup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FA Subclass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FA Subclass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Field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Field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File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File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Fin Charge Comme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Fin. Charge Comment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Finance Charge 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Finance Charge Memo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Finance Charge 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Finance Charge Memo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Finance Charge 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Finance Charge Terms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Finance Charge 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Finance Charge Text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Fixed Asset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Fixed Asset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G/L Account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G/L Account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G/L Account Net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G/L Account Net Change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G/L Budget Entry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G/L Budget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G/L Budget Name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G/L Budget Name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G/L Entry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G/L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G/L Register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G/L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Gains and Losses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Gains and Losses Post. 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Gen Business Pos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Gen. Business Posting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Gen Jnl Allocati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Gen. Jnl. Allocation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Gen Journal Batc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Gen. Journal Batch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Gen Journal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Gen. Journal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Gen Journal Temp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Gen. Journal Template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Gen Product Post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Gen. Product Posting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General Ledger 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General Ledger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General Posting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General Posting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Grounds for Term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Grounds for Termination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HR Confidential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HR Confidential Comment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Human Resource 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Human Resource Comment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Human Resources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Human Resources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Ins Coverage Led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Ins. Coverage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Insurance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Insurance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Insurance Journa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Insurance Journal Batch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Insurance Journa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Insurance Journal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Insurance Journa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Insurance Journal Template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Insurance Regist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Insurance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Insurance Type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Insurance Type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Integer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Integer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Intrastat Jnl Ba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Intrastat Jnl. Batch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Intrastat Jnl Li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Intrastat Jnl.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Intrastat Jnl Te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Intrastat Jnl. Template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Inventory Buffer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Inventory 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Inventory Postin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Inventory Posting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Inventory Setup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Inventory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Invoice Post Buf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Invoice Post. 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Invt Posting Buf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Invt. Posting 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Issued Fin Charg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Issued Fin. Charge Memo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Issued Fin Charg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Issued Fin. Charge Memo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Issued Reminder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Issued Reminder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Issued Reminder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Issued Reminder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Amount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Amount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Application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Application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Discount Gr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Discount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Journal Bat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Journal Batch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Journal Lin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Journal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Journal Tem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Journal Template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Ledger Entr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Price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Price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Price Chang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Price Change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PurchQtyDis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Purch.Qty.Disc.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Register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Sales Qty 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Sales Qty. Disc.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Translation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Translation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Unit of Mea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Unit of Measure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Variant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Variant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Item Vendor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Item Vendor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Job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Job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Job Budget Entry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Job Budget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Job Budget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Job Budget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Job Journal Batc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Job Journal Batch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Job Journal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Job Journal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Job Journal Quan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Job Journal Quantity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Job Journal Temp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Job Journal Template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Job Ledger Entry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Job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Job Posting Buff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Job Posting 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Job Posting Grou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Job Posting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Job Register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Job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Jobs Setup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Jobs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Language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Language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Language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Language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License Informat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License Information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License Permissi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License Permission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Line Number Buff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Line Number 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Location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Location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Main Asset Compo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Main Asset Component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Maintenance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Maintenance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Maintenance Ledg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Maintenance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Maintenance Regi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Maintenance Registration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Market Group Cod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Market Group Code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Member Of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Member Of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Misc Article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Misc. Article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Misc Article Inf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Misc. Article Information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Monitor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Monitor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No Series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No. Series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No Series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No. Series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No Series Relati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No. Series Relationship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OLE Control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OLE Control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Object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Object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Order Address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Order Address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Payable Vendor 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Payable Vendor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Payment Method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Payment Method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Payment Terms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Payment Terms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Performance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Performance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Permission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Permission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Permission Range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Permission Range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Phase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Phase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Phys Inventory 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Phys. Inventory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Price Group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Price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Printer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Printer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Printer Selectio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Printer Selection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Prod Order Compo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Prod. Order Component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Prod Order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Prod. Order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Project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Project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Prospect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Prospect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Prospect Status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Prospect Status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Prospect Trade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Prospect Trade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Prospect/Contact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Prospect/Contact Market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Purch Comment Li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Purch. Comment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Purch Cr Memo Hd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Purch. Cr. Memo Hdr.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Purch Cr Memo Li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Purch. Cr. Memo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Purch Inv Header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Purch. Inv.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Purch Inv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Purch. Inv.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Purch Rcpt Heade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Purch. Rcpt.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Purch Rcpt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Purch. Rcpt.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Purchase Header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Purchase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Purchase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Purchase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Purchases &amp; Paya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Purchases &amp; Payables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Qualification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Qualification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Reason Code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Reason Code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Relative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Relative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Reminder Comment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Reminder Comment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Reminder Header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Reminder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Reminder Level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Reminder Level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Reminder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Reminder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Reminder Terms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Reminder Terms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Reminder Text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Reminder Text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Reminder/Fin Cha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Reminder/Fin. Charge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Report List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Report List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Report Selection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Report Selections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Req Wksh Templat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Req. Wksh. Template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Requisition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Requisition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Requisition Meth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Requisition Method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Requisition Wksh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Requisition Wksh. Name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 Capacity Ent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Res. Capacity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 Journal Batc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Res. Journal Batch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 Journal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Res. Journal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 Journal Temp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Res. Journal Template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 Ledger Entry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Res.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Reservation Entr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Reservation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Reservation Setu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Reservation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Resource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Resource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Resource Cost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Resource Cost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Resource Group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Resource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Resource Price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Resource Price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Resource Price 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Resource Price Change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Resource Registe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Resource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Resources Setup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Resources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Rounding Method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Rounding Method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Sales &amp; Receivab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Sales &amp; Receivables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Sales Comment Li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Sales Comment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Sales CrMemo Hea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Sales Cr.Memo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Sales CrMemo Lin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Sales Cr.Memo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Sales Header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Sales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Sales Invoice He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Sales Invoice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Sales Invoice Li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Sales Invoice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Sales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Sales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Sales Shipment 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Sales Shipment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Sales Shipment 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Sales Shipment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Salesperson/Purc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Salesperson/Purchaser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Session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Session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Setup Checklist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Setup Checklist Comment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Setup Checklist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Setup Checklist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Ship-to Address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Ship-to Address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Shipment Method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Shipment Method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Shipping Agent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Shipping Agent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Source Code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Source Code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Source Code Setu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Source Code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Standard Text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Standard Text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Step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Step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System Object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System Object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Table Informatio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Table Information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Task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Task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Tax Area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Tax Area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Tax Area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Tax Area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Tax Detail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Tax Detail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Tax Group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Tax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Tax Jurisdiction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Tax Jurisdiction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Territory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Territory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Trade Code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Trade Code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Transaction Natu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Transaction Nature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Transaction Spec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Transaction Specification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Transport Method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Transport Method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Type of Supply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Type of Supply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Union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Union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Unit of Measure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Unit of Measure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Unit of Measure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Unit of Measure Translation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User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User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User Group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User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User Setup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User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User Time Regist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User Time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VAT Amount Line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VAT Amount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VAT Business Pos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VAT Business Posting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VAT Entry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VAT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VAT Posting Setu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VAT Posting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VAT Product Post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VAT Product Posting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VAT Statement Li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VAT Statement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VAT Statement Na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VAT Statement Name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310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VAT Statement Te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VAT Statement Template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311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VAT Tolerance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VAT Tolerance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312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Vendor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Vendor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313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Vendor Amount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Vendor Amount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314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Vendor Bank Acco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Vendor Bank Account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315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Vendor Invoice 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Vendor Invoice Disc.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316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Vendor Ledger En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Vendor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317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Vendor Posting 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Vendor Posting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318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Windows Language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Language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Windows Language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Language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319</w:t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34" w:type="dxa"/>
          </w:tcPr>
          <w:p w:rsidR="00780B21" w:rsidRPr="00780B21" w:rsidRDefault="00780B21" w:rsidP="00780B21">
            <w:r>
              <w:t>Work Type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35" w:type="dxa"/>
          </w:tcPr>
          <w:p w:rsidR="00780B21" w:rsidRPr="00780B21" w:rsidRDefault="00780B21" w:rsidP="00780B21">
            <w:r>
              <w:t>Work Type</w:t>
            </w:r>
          </w:p>
        </w:tc>
      </w:tr>
    </w:tbl>
    <w:p w:rsidR="00780B21" w:rsidRDefault="00780B21" w:rsidP="00780B21">
      <w:pPr>
        <w:jc w:val="both"/>
        <w:rPr>
          <w:lang w:val="en-US"/>
        </w:rPr>
      </w:pPr>
    </w:p>
    <w:p w:rsidR="00780B21" w:rsidRDefault="00780B21" w:rsidP="00780B21">
      <w:pPr>
        <w:jc w:val="both"/>
      </w:pPr>
    </w:p>
    <w:p w:rsidR="00780B21" w:rsidRDefault="00780B21" w:rsidP="00780B21">
      <w:pPr>
        <w:jc w:val="both"/>
      </w:pPr>
    </w:p>
    <w:p w:rsidR="00780B21" w:rsidRDefault="00780B21" w:rsidP="00780B21">
      <w:pPr>
        <w:pStyle w:val="Bloktekst"/>
        <w:rPr>
          <w:lang w:val="en-US"/>
        </w:rPr>
      </w:pPr>
      <w:r w:rsidRPr="00780B21">
        <w:rPr>
          <w:lang w:val="en-US"/>
        </w:rPr>
        <w:t>SQLTables(hstmt,NULL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NULL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780B21">
        <w:rPr>
          <w:lang w:val="en-US"/>
        </w:rPr>
        <w:t>,0,NULL,0,NULL,0,NULL,0)</w:t>
      </w:r>
    </w:p>
    <w:p w:rsidR="00780B21" w:rsidRDefault="00780B21" w:rsidP="00780B21">
      <w:pPr>
        <w:jc w:val="both"/>
        <w:rPr>
          <w:lang w:val="en-US"/>
        </w:rPr>
      </w:pPr>
      <w:r w:rsidRPr="00780B21">
        <w:rPr>
          <w:lang w:val="en-US"/>
        </w:rPr>
        <w:t>This may be modified in ODBC.INI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INI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780B21">
        <w:rPr>
          <w:lang w:val="en-US"/>
        </w:rPr>
        <w:t xml:space="preserve"> or with the connection parameters:</w:t>
      </w:r>
    </w:p>
    <w:p w:rsidR="00780B21" w:rsidRDefault="00780B21" w:rsidP="00780B21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9398"/>
      </w:tblGrid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 xml:space="preserve"> </w:t>
            </w:r>
          </w:p>
        </w:tc>
        <w:tc>
          <w:tcPr>
            <w:tcW w:w="9398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Resulting connection string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80B21" w:rsidRPr="00780B21" w:rsidRDefault="00780B21" w:rsidP="00780B21">
            <w:r>
              <w:t>1</w:t>
            </w:r>
          </w:p>
        </w:tc>
        <w:tc>
          <w:tcPr>
            <w:tcW w:w="9398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DSN=SWNav32s,Fname=0,Owner=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Owner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780B21">
              <w:rPr>
                <w:lang w:val="en-US"/>
              </w:rPr>
              <w:t>1,Qualifier=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Qualifier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780B21">
              <w:rPr>
                <w:lang w:val="en-US"/>
              </w:rPr>
              <w:t>0,Ftext=3,,FNAME=4,UPPER=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UPPER</w:instrText>
            </w:r>
            <w:r w:rsidR="00A35D05">
              <w:rPr>
                <w:lang w:val="en-US"/>
              </w:rPr>
              <w:instrText xml:space="preserve">" </w:instrText>
            </w:r>
            <w:r w:rsidR="00A35D05">
              <w:rPr>
                <w:lang w:val="en-US"/>
              </w:rPr>
              <w:fldChar w:fldCharType="end"/>
            </w:r>
            <w:r w:rsidRPr="00780B21">
              <w:rPr>
                <w:lang w:val="en-US"/>
              </w:rPr>
              <w:t>0,BASIS=d:\DEMODAN\,DMF=d:</w:t>
            </w:r>
          </w:p>
        </w:tc>
      </w:tr>
    </w:tbl>
    <w:p w:rsidR="00780B21" w:rsidRDefault="00780B21" w:rsidP="00780B21">
      <w:pPr>
        <w:jc w:val="both"/>
        <w:rPr>
          <w:lang w:val="en-US"/>
        </w:rPr>
      </w:pPr>
    </w:p>
    <w:p w:rsidR="00780B21" w:rsidRDefault="00780B21" w:rsidP="00780B21">
      <w:pPr>
        <w:jc w:val="both"/>
      </w:pPr>
    </w:p>
    <w:p w:rsidR="00780B21" w:rsidRDefault="00780B21" w:rsidP="00780B21">
      <w:pPr>
        <w:jc w:val="both"/>
      </w:pPr>
    </w:p>
    <w:p w:rsidR="00780B21" w:rsidRDefault="00780B21" w:rsidP="00780B21">
      <w:pPr>
        <w:pStyle w:val="Bloktekst"/>
      </w:pPr>
      <w:r>
        <w:t>SQLDriverConnect(henv,NULL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NULL</w:instrText>
      </w:r>
      <w:r w:rsidR="00A35D05">
        <w:instrText xml:space="preserve">" </w:instrText>
      </w:r>
      <w:r w:rsidR="00A35D05">
        <w:fldChar w:fldCharType="end"/>
      </w:r>
      <w:r>
        <w:t>,</w:t>
      </w:r>
    </w:p>
    <w:p w:rsidR="00780B21" w:rsidRDefault="00780B21" w:rsidP="00780B21">
      <w:pPr>
        <w:pStyle w:val="Bloktekst"/>
        <w:rPr>
          <w:lang w:val="en-US"/>
        </w:rPr>
      </w:pPr>
      <w:r w:rsidRPr="00780B21">
        <w:rPr>
          <w:lang w:val="en-US"/>
        </w:rPr>
        <w:t>"DSN=SWNav32s;Fname=0;Owner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Owner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780B21">
        <w:rPr>
          <w:lang w:val="en-US"/>
        </w:rPr>
        <w:t>=1;Qualifier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Qualifier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780B21">
        <w:rPr>
          <w:lang w:val="en-US"/>
        </w:rPr>
        <w:t>=0;Ftext=3",</w:t>
      </w:r>
    </w:p>
    <w:p w:rsidR="00780B21" w:rsidRDefault="00780B21" w:rsidP="00780B21">
      <w:pPr>
        <w:pStyle w:val="Bloktekst"/>
        <w:rPr>
          <w:lang w:val="en-US"/>
        </w:rPr>
      </w:pPr>
      <w:r w:rsidRPr="00780B21">
        <w:rPr>
          <w:lang w:val="en-US"/>
        </w:rPr>
        <w:t>SQL_NTS,constr,256,&amp;len,SQL_DRIVER_COMPLETE)</w:t>
      </w:r>
    </w:p>
    <w:p w:rsidR="00780B21" w:rsidRDefault="00780B21" w:rsidP="00780B21">
      <w:pPr>
        <w:jc w:val="both"/>
      </w:pPr>
    </w:p>
    <w:tbl>
      <w:tblPr>
        <w:tblW w:w="0" w:type="auto"/>
        <w:tblLayout w:type="fixed"/>
        <w:tblLook w:val="0000"/>
      </w:tblPr>
      <w:tblGrid>
        <w:gridCol w:w="696"/>
        <w:gridCol w:w="1843"/>
        <w:gridCol w:w="1843"/>
        <w:gridCol w:w="1806"/>
        <w:gridCol w:w="1821"/>
        <w:gridCol w:w="1844"/>
      </w:tblGrid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QUALIFIER</w:t>
            </w:r>
          </w:p>
        </w:tc>
        <w:tc>
          <w:tcPr>
            <w:tcW w:w="1843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OWNER</w:t>
            </w:r>
          </w:p>
        </w:tc>
        <w:tc>
          <w:tcPr>
            <w:tcW w:w="180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1821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TYPE</w:t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REMARKS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SSV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SY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SYSTEM 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SY  Systemfields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AA Payment Terms Payment Terms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AB Currency Currency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AC Finance Charge Terms Finance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AD Price Group Price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AE Standard Text Standard Text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AF Language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Language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 xml:space="preserve"> Language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AG Country Country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AH Shipment Method Shipment Meth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AI Department Department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AJ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AJ Project Project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AK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AK Salesperson/Purchaser Salespe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AL Location Location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AM G/L Account G/L Account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AN G/L Entry G/L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AO Customer Customer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AP Cust. Invoice Disc. Cust. </w:t>
            </w:r>
            <w:r>
              <w:t>Inv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AQ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AQ Cust./Item Discount Cust./Ite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AR Cust. Ledger Entry Cust. </w:t>
            </w:r>
            <w:r>
              <w:t>Ledg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AS Vendor Vendor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AT Vendor Invoice Disc. Vendor I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AU Vendor Ledger Entry Vendor Le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AV Item Item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AW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AW Item Price Item Price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AX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AX Item Sales Qty. Disc. </w:t>
            </w:r>
            <w:r>
              <w:t>Item Sa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AY Item Translation Item Transla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AZ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AZ Item Ledger Entry Item Ledger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BA Sales Header Sales Header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BB Sales Line Sales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BC Purchase Header Purchase Head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BD Purchase Line Purchase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BE Item Price Change Item Price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BF Rounding Method Rounding Meth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BG Purch. Comment Line Purch. </w:t>
            </w:r>
            <w:r>
              <w:t>Co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BH Sales Comment Line Sales Comm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BI G/L Register G/L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BJ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BJ Item Register Item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BK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BK Invt. Posting Buffer Invt. Po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BL Invoice Post. Buffer Invoice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BM Accounting Period Accounting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BN User Time Register User Time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BO Report Selections Report Sele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BP Printer Selection Printer Sel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BQ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BQ Company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 xml:space="preserve">" </w:instrText>
            </w:r>
            <w:r w:rsidR="00A35D05">
              <w:rPr>
                <w:lang w:val="en-US"/>
              </w:rPr>
              <w:fldChar w:fldCharType="end"/>
            </w:r>
            <w:r w:rsidRPr="00780B21">
              <w:rPr>
                <w:lang w:val="en-US"/>
              </w:rPr>
              <w:t xml:space="preserve"> Information Company I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BR Gen. Journal Template Gen. Jo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BS Gen. Journal Line Gen. Journa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BT Item Journal Template Item Jo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BU Item Journal Line Item Journa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49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BV Acc. Schedule Name Acc. </w:t>
            </w:r>
            <w:r>
              <w:t>Sched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BW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BW Acc. Schedule Line Acc. </w:t>
            </w:r>
            <w:r>
              <w:t>Sched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BX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BX Exch. Rate Adjmt. Reg. Exch.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BY Date Compr. Register Date Com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BZ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BZ BOM Journal Template BOM Jour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CA BOM Journal Line BOM Journal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CB BOM Component BOM Component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CC User Setup User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CD Customer Posting Group Custom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CE Vendor Posting Group Vendor 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59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CF Inventory Posting Group Inven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CG G/L Budget Name G/L Budget Na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CH G/L Budget Entry G/L Budget 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CI Comment Line Comment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CJ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CJ General Ledger Setup General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CK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CK Item Vendor Item Vendor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CL Item Purch.Qty.Disc. Item Pur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CM Sales Shipment Header Sales 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CN Sales Shipment Line Sales Shi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CO Sales Invoice Header Sales In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69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CP Sales Invoice Line Sales Invo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CQ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CQ Sales Cr.Memo Header Sales Cr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CR Sales Cr.Memo Line Sales Cr.M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CS Purch. Rcpt. Header Purch. </w:t>
            </w:r>
            <w:r>
              <w:t>Rc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CT Purch. Rcpt. Line Purch. </w:t>
            </w:r>
            <w:r>
              <w:t>Rcpt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CU Purch. Inv. Header Purch. </w:t>
            </w:r>
            <w:r>
              <w:t>Inv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CV Purch. Inv. Line Purch. </w:t>
            </w:r>
            <w:r>
              <w:t>Inv.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CW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CW Purch. Cr. Memo Hdr. </w:t>
            </w:r>
            <w:r>
              <w:t>Purch. C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CX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CX Purch. Cr. Memo Line Purch. </w:t>
            </w:r>
            <w:r>
              <w:t>C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CY Resource Group Resource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79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CZ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CZ Resource Resource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DA Res. Capacity Entry Res. </w:t>
            </w:r>
            <w:r>
              <w:t>Capa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DB Phase Phase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DC Task Task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DD Step Step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DE Job Job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DF Job Budget Line Job Budget Li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DG Job Ledger Entry Job Ledger 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DH Work Type Work Type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DI Resource Price Resource Price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89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DJ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DJ Resource Cost Resource Cost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DK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DK Res. Ledger Entry Res. </w:t>
            </w:r>
            <w:r>
              <w:t>Ledger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DL Unit of Measure Unit of Measu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DM Res. Journal Template Res. Jo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DN Res. Journal Line Res. </w:t>
            </w:r>
            <w:r>
              <w:t>Journa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DO Job Posting Group Job Posting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DP Job Journal Template Job Jour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DQ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DQ Job Journal Line Job Journal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DR Job Budget Entry Job Budget 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DS Job Posting Buffer Job Postin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99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DT Business Unit Business Unit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DU Gen. Jnl. Allocation Gen. Jnl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DV Ship-to Address Ship-to Addre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DW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DW Drop Shpt. Post. Buffer Drop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DX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DX Order Address Order Address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DZ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DZ Source Code Source Code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EA Reason Code Reason Code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EB Gen. Journal Batch Gen. Journ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EC Item Journal Batch Item Journ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ED BOM Journal Batch BOM Journal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109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EE Res. Journal Batch Res. </w:t>
            </w:r>
            <w:r>
              <w:t>Journ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EF Job Journal Batch Job Journal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EG BOM Ledger Entry BOM Ledger 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EH BOM Register BOM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EI Resource Register Resource Re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EJ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EJ Job Register Job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EK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EK Source Code Setup Source Code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EL Report List Report List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EM Req. Wksh. Template Req. </w:t>
            </w:r>
            <w:r>
              <w:t>Wksh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EN Requisition Wksh. Name Requis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119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EO Requisition Line Requisition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EP Gen. Business Posting Group G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EQ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EQ Gen. Product Posting Group Ge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ER General Posting Setup General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ES VAT Entry VAT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ET VAT Statement Template VAT St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EU VAT Statement Line VAT Statem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EV VAT Statement Name VAT Statem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EW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EW Transaction Nature Transactio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EX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EX Transport Method Transport Me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129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EY Commodity Code Commodity Code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EZ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EZ Intrastat Jnl. Template Intra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FA Intrastat Jnl. Batch Intrasta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FB Intrastat Jnl. Line Intrastat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FC Document Entry Document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FD Customer Amount Customer Amou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FE Vendor Amount Vendor Amount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FF Item Amount Item Amount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FG G/L Account Net Change G/L Ac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FH Bank Account Bank Account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139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FI Bank Account Ledger Entry Ban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FJ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FJ Cheque Ledger Entry Cheque Le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FK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FK Bank Acc. Reconciliation Bank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FL Bank Acc. Reconciliation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FM Bank Account Statement Bank 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FN Bank Account Statement Line B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FO Bank Account Posting Group Ba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FP Job Journal Quantity Job Jour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FQ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FQ Extended Text Header Extended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FR Extended Text Line Extended 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149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FS Phys. Inventory Ledger Entry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FT Entry/Exit Point Entry/Exit 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FU Line Number Buffer Line Numbe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FV Area Area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FW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FW Transaction Specification Tra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FX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FX Territory Territory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FY Customer Bank Account Custome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FZ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FZ Vendor Bank Account Vendor Ba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GA Payment Method Payment Method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GB VAT Amount Line VAT Amount Li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159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GC Shipping Agent Shipping Agent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GD Reminder Terms Reminder Terms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GE Reminder Level Reminder Level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GF Reminder Text Reminder Text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GG Reminder Header Reminder Head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GH Reminder Line Reminder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GI Issued Reminder Header Issued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GJ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GJ Issued Reminder Line Issued 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GK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GK Reminder Comment Line Reminde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GL Reminder/Fin. Charge Entry Re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169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GM Finance Charge Text Finance C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GN Finance Charge Memo Header Fi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GO Finance Charge Memo Line Fina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GP Issued Fin. Charge Memo Heade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GQ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GQ Issued Fin. Charge Memo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GR Fin. Charge Comment Line Fin.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GS Inventory Buffer Inventory Bu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GT No. Series No. Series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GU No. Series Line No. </w:t>
            </w:r>
            <w:r>
              <w:t>Series Li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GV No. Series Relationship No. </w:t>
            </w:r>
            <w:r>
              <w:t>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179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GW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GW Sales &amp; Receivables Setup Sal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GX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GX Purchases &amp; Payables Setup Pu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GY Inventory Setup Inventory Set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GZ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GZ Resources Setup Resources Set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HA Jobs Setup Jobs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HB Payable Vendor Ledger Entry 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HC Tax Area Tax Area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HD Tax Area Line Tax Area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HE Tax Jurisdiction Tax Jurisdic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HF Tax Group Tax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189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HG Tax Detail Tax Detail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HH VAT Business Posting Group VA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HI VAT Product Posting Group VAT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HJ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HJ VAT Posting Setup VAT Posting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HK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HK Currency for Fin. Charge Term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HL Currency for Reminder Level C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HM Currency Exchange Rate Curren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HN Adjust Exchange Rate Buffer 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HO Currency Total Buffer Currenc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HP Acc. Sched. Column Layout Nam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199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HQ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HQ Acc. Sched. Column Acc. </w:t>
            </w:r>
            <w:r>
              <w:t>Sched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HR Resource Price Change Resourc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HS Reservation Setup Reservation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HT Reservation Entry Reservation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HU Entry Summary Entry Summary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HV Item Application Entry Item 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HW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HW Customer Discount Group Custo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HX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HX Item Discount Group Item Disc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HY Acc. Sched. Cell Value Acc. </w:t>
            </w:r>
            <w:r>
              <w:t>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HZ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HZ Gains and Losses Post. </w:t>
            </w:r>
            <w:r>
              <w:t>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209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IA Setup Checklist Line Setup Ch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IB Setup Checklist Comment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IC Application Area Line Applica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ID Close Income Statement Buffer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IE Prospect Prospect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IF Prospect Status Prospect Stat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IG Contact Contact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IH Contact Job Responsibility Co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II Campaign Campaign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IJ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IJ Campaign Line Campaign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219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IK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IK Cont. Mgt. Comment Line Cont.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IL Contact Management Setup Cont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IM Activity Activity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IN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IN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IN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IN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780B21">
              <w:rPr>
                <w:lang w:val="en-US"/>
              </w:rPr>
              <w:t xml:space="preserve"> Activity Type Activity Type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IO Prospect/Contact Market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IP Market Group Code Market Grou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IQ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IQ Prospect Trade Prospect Trade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IR Trade Code Trade Code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IS Employee Employee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IT Alternative Address Alternati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229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IU Qualification Qualification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IV Employee Qualification Employ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IW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IW Relative Relative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IX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IX Employee Relative Employee Re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IY Cause of Absence Cause of Abs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IZ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IZ Employee Absence Employee Abs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JA Human Resource Comment Line H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JB Union Union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JC Cause of Inactivity Cause of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JD Employment Contract Employmen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239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JE Employee Statistics Group Emp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JF Misc. Article Misc. Article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JG Misc. Article Information Mis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JH Confidential Confidential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JI Confidential Information Conf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JJ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JJ Grounds for Termination Groun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JK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JK Human Resources Setup Human 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JL HR Confidential Comment Line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JM Bin Bin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JN Item Variant Item Variant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249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JO Unit of Measure Translation U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JP Item Unit of Measure Item Uni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JQ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JQ Prod. Order Line Prod. </w:t>
            </w:r>
            <w:r>
              <w:t>Order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 w:rsidRPr="00780B21">
              <w:rPr>
                <w:lang w:val="en-US"/>
              </w:rPr>
              <w:t xml:space="preserve">JR Prod. Order Component Prod. </w:t>
            </w:r>
            <w:r>
              <w:t>O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JS Requisition Method Requisitio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JT Fixed Asset Fixed Asset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JU FA Ledger Entry FA Ledger Ent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JV FA Setup FA Setup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JW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JW FA Posting Type Setup FA Post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JX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JX FA Journal Setup FA Journal 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259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JY FA Posting Group FA Posting G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JZ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JZ FA Class FA Class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KA FA Subclass FA Subclass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KB FA Location FA Location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KC Depreciation Book Depreciatio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KD FA Depreciation Book FA Depre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KE FA Allocation FA Allocation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KF Maintenance Registration Main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KG FA Register FA Register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KH FA Journal Template FA Journa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269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KI FA Journal Batch FA Journal B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KJ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KJ FA Journal Line FA Journal Li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KK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KK FA Reclass. Journal Template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KL FA Reclass. Journal Batch FA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KM FA Reclass. Journal Line FA 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KN Maintenance Ledger Entry Main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KO Maintenance Maintenance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KP Insurance Insurance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KQ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KQ Ins. Coverage Ledger Entry In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KR Insurance Type Insurance Type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279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KS Insurance Journal Template In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KT Insurance Journal Batch Insur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KU Insurance Journal Line Insura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KV Insurance Register Insurance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KW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KW FA G/L Posting Buffer FA G/L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KX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KX Main Asset Component Main Ass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KY FA Buffer Projection FA Buffe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KZ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KZ Depreciation Table Header Dep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LA Depreciation Table Line Depre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LB FA Posting Type FA Posting Ty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289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LC FA Date Type FA Date Type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LD Depreciation Table Buffer Dep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LE FA Matrix Posting Type FA Mat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LF Type of Supply Type of Supply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LG VAT Tolerance VAT Tolerance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LH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LH Object Object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LI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LI User User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LJ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LJ Member Of Member Of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LK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LK User Group User Group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LL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LL Permission Permission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299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LM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LM Company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Company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 xml:space="preserve"> Company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LN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LN Date Date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LO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LO Session Session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LP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LP Database File Database File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LQ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LQ Drive Drive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LR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LR File File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LS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LS Monitor Monitor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LT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LT Integer Integer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LU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LU Table Information Table Infor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LV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LV System Object System Object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309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LW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LW Performance Performance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310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LX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LX AllObj AllObj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311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LY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LY Printer Printer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312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LZ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LZ License Information License I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313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MA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MA Field Field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314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MB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MB OLE Control OLE Control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315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MC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MC License Permission License Pe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316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MD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MD Permission Range Permission R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317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ME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ME Windows Language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Language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780B21">
              <w:rPr>
                <w:lang w:val="en-US"/>
              </w:rPr>
              <w:t xml:space="preserve"> Windows Lang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318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MF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r>
              <w:t>MF Automation Servers Automation</w:t>
            </w:r>
          </w:p>
        </w:tc>
      </w:tr>
      <w:tr w:rsidR="00780B21" w:rsidRPr="00780B21" w:rsidTr="00780B21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780B21" w:rsidRPr="00780B21" w:rsidRDefault="00780B21" w:rsidP="00780B21">
            <w:r>
              <w:t>319</w:t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43" w:type="dxa"/>
          </w:tcPr>
          <w:p w:rsidR="00780B21" w:rsidRPr="00780B21" w:rsidRDefault="00780B21" w:rsidP="00780B21">
            <w:r>
              <w:t>Nav32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MG</w:t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44" w:type="dxa"/>
          </w:tcPr>
          <w:p w:rsidR="00780B21" w:rsidRPr="00780B21" w:rsidRDefault="00780B21" w:rsidP="00780B21">
            <w:pPr>
              <w:rPr>
                <w:lang w:val="en-US"/>
              </w:rPr>
            </w:pPr>
            <w:r w:rsidRPr="00780B21">
              <w:rPr>
                <w:lang w:val="en-US"/>
              </w:rPr>
              <w:t>MG Database Key Groups Database</w:t>
            </w:r>
          </w:p>
        </w:tc>
      </w:tr>
    </w:tbl>
    <w:p w:rsidR="00780B21" w:rsidRDefault="00780B21" w:rsidP="00780B21">
      <w:pPr>
        <w:jc w:val="both"/>
        <w:rPr>
          <w:lang w:val="en-US"/>
        </w:rPr>
      </w:pPr>
    </w:p>
    <w:p w:rsidR="00780B21" w:rsidRDefault="00780B21" w:rsidP="00780B21">
      <w:pPr>
        <w:jc w:val="both"/>
      </w:pPr>
    </w:p>
    <w:p w:rsidR="00780B21" w:rsidRDefault="00780B21" w:rsidP="00780B21">
      <w:pPr>
        <w:jc w:val="both"/>
      </w:pPr>
    </w:p>
    <w:p w:rsidR="00780B21" w:rsidRDefault="00780B21" w:rsidP="00780B21">
      <w:pPr>
        <w:pStyle w:val="Bloktekst"/>
        <w:rPr>
          <w:lang w:val="en-US"/>
        </w:rPr>
      </w:pPr>
      <w:r w:rsidRPr="00780B21">
        <w:rPr>
          <w:lang w:val="en-US"/>
        </w:rPr>
        <w:t>SQLTables(hstmt,NULL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NULL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780B21">
        <w:rPr>
          <w:lang w:val="en-US"/>
        </w:rPr>
        <w:t>,0,NULL,0,NULL,0,NULL,0)</w:t>
      </w:r>
    </w:p>
    <w:p w:rsidR="00780B21" w:rsidRDefault="00780B21" w:rsidP="00780B21">
      <w:pPr>
        <w:jc w:val="both"/>
        <w:rPr>
          <w:lang w:val="en-US"/>
        </w:rPr>
      </w:pPr>
      <w:r w:rsidRPr="00780B21">
        <w:rPr>
          <w:lang w:val="en-US"/>
        </w:rPr>
        <w:t>The input parameters for SQLTables may use wildcards as for LIKE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LIKE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780B21">
        <w:rPr>
          <w:lang w:val="en-US"/>
        </w:rPr>
        <w:t>:</w:t>
      </w:r>
    </w:p>
    <w:p w:rsidR="00780B21" w:rsidRDefault="00780B21" w:rsidP="00780B21">
      <w:pPr>
        <w:jc w:val="both"/>
      </w:pPr>
    </w:p>
    <w:tbl>
      <w:tblPr>
        <w:tblW w:w="9855" w:type="dxa"/>
        <w:tblLayout w:type="fixed"/>
        <w:tblLook w:val="0000"/>
      </w:tblPr>
      <w:tblGrid>
        <w:gridCol w:w="576"/>
        <w:gridCol w:w="1883"/>
        <w:gridCol w:w="1883"/>
        <w:gridCol w:w="1883"/>
        <w:gridCol w:w="1746"/>
        <w:gridCol w:w="1884"/>
      </w:tblGrid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 xml:space="preserve"> </w:t>
            </w:r>
          </w:p>
        </w:tc>
        <w:tc>
          <w:tcPr>
            <w:tcW w:w="1883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QUALIFIER</w:t>
            </w:r>
          </w:p>
        </w:tc>
        <w:tc>
          <w:tcPr>
            <w:tcW w:w="1883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OWNER</w:t>
            </w:r>
          </w:p>
        </w:tc>
        <w:tc>
          <w:tcPr>
            <w:tcW w:w="1883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174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TYPE</w:t>
            </w:r>
          </w:p>
        </w:tc>
        <w:tc>
          <w:tcPr>
            <w:tcW w:w="1884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REMARKS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80B21" w:rsidRPr="00780B21" w:rsidRDefault="00780B21" w:rsidP="00780B21">
            <w:r>
              <w:t>1</w:t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Item Sales Qty D</w:t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84" w:type="dxa"/>
          </w:tcPr>
          <w:p w:rsidR="00780B21" w:rsidRPr="00780B21" w:rsidRDefault="00780B21" w:rsidP="00780B21">
            <w:r>
              <w:t>Item Sales Qty. Disc.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80B21" w:rsidRPr="00780B21" w:rsidRDefault="00780B21" w:rsidP="00780B21">
            <w:r>
              <w:t>2</w:t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Sales &amp; Receivab</w:t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84" w:type="dxa"/>
          </w:tcPr>
          <w:p w:rsidR="00780B21" w:rsidRPr="00780B21" w:rsidRDefault="00780B21" w:rsidP="00780B21">
            <w:r>
              <w:t>Sales &amp; Receivables Setup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80B21" w:rsidRPr="00780B21" w:rsidRDefault="00780B21" w:rsidP="00780B21">
            <w:r>
              <w:t>3</w:t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Sales Comment Li</w:t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84" w:type="dxa"/>
          </w:tcPr>
          <w:p w:rsidR="00780B21" w:rsidRPr="00780B21" w:rsidRDefault="00780B21" w:rsidP="00780B21">
            <w:r>
              <w:t>Sales Comment Line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80B21" w:rsidRPr="00780B21" w:rsidRDefault="00780B21" w:rsidP="00780B21">
            <w:r>
              <w:t>4</w:t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Sales CrMemo Hea</w:t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84" w:type="dxa"/>
          </w:tcPr>
          <w:p w:rsidR="00780B21" w:rsidRPr="00780B21" w:rsidRDefault="00780B21" w:rsidP="00780B21">
            <w:r>
              <w:t>Sales Cr.Memo Header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80B21" w:rsidRPr="00780B21" w:rsidRDefault="00780B21" w:rsidP="00780B21">
            <w:r>
              <w:t>5</w:t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Sales CrMemo Lin</w:t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84" w:type="dxa"/>
          </w:tcPr>
          <w:p w:rsidR="00780B21" w:rsidRPr="00780B21" w:rsidRDefault="00780B21" w:rsidP="00780B21">
            <w:r>
              <w:t>Sales Cr.Memo Line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80B21" w:rsidRPr="00780B21" w:rsidRDefault="00780B21" w:rsidP="00780B21">
            <w:r>
              <w:t>6</w:t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Sales Header</w:t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84" w:type="dxa"/>
          </w:tcPr>
          <w:p w:rsidR="00780B21" w:rsidRPr="00780B21" w:rsidRDefault="00780B21" w:rsidP="00780B21">
            <w:r>
              <w:t>Sales Header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80B21" w:rsidRPr="00780B21" w:rsidRDefault="00780B21" w:rsidP="00780B21">
            <w:r>
              <w:t>7</w:t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Sales Invoice He</w:t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84" w:type="dxa"/>
          </w:tcPr>
          <w:p w:rsidR="00780B21" w:rsidRPr="00780B21" w:rsidRDefault="00780B21" w:rsidP="00780B21">
            <w:r>
              <w:t>Sales Invoice Header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80B21" w:rsidRPr="00780B21" w:rsidRDefault="00780B21" w:rsidP="00780B21">
            <w:r>
              <w:t>8</w:t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Sales Invoice Li</w:t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84" w:type="dxa"/>
          </w:tcPr>
          <w:p w:rsidR="00780B21" w:rsidRPr="00780B21" w:rsidRDefault="00780B21" w:rsidP="00780B21">
            <w:r>
              <w:t>Sales Invoice Line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80B21" w:rsidRPr="00780B21" w:rsidRDefault="00780B21" w:rsidP="00780B21">
            <w:r>
              <w:t>9</w:t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Sales Line</w:t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84" w:type="dxa"/>
          </w:tcPr>
          <w:p w:rsidR="00780B21" w:rsidRPr="00780B21" w:rsidRDefault="00780B21" w:rsidP="00780B21">
            <w:r>
              <w:t>Sales Line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80B21" w:rsidRPr="00780B21" w:rsidRDefault="00780B21" w:rsidP="00780B21">
            <w:r>
              <w:t>10</w:t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Sales Shipment H</w:t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84" w:type="dxa"/>
          </w:tcPr>
          <w:p w:rsidR="00780B21" w:rsidRPr="00780B21" w:rsidRDefault="00780B21" w:rsidP="00780B21">
            <w:r>
              <w:t>Sales Shipment Header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80B21" w:rsidRPr="00780B21" w:rsidRDefault="00780B21" w:rsidP="00780B21">
            <w:r>
              <w:t>11</w:t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Sales Shipment L</w:t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84" w:type="dxa"/>
          </w:tcPr>
          <w:p w:rsidR="00780B21" w:rsidRPr="00780B21" w:rsidRDefault="00780B21" w:rsidP="00780B21">
            <w:r>
              <w:t>Sales Shipment Line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780B21" w:rsidRPr="00780B21" w:rsidRDefault="00780B21" w:rsidP="00780B21">
            <w:r>
              <w:t>12</w:t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83" w:type="dxa"/>
          </w:tcPr>
          <w:p w:rsidR="00780B21" w:rsidRPr="00780B21" w:rsidRDefault="00780B21" w:rsidP="00780B21">
            <w:r>
              <w:t>Salesperson/Purc</w:t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884" w:type="dxa"/>
          </w:tcPr>
          <w:p w:rsidR="00780B21" w:rsidRPr="00780B21" w:rsidRDefault="00780B21" w:rsidP="00780B21">
            <w:r>
              <w:t>Salesperson/Purchaser</w:t>
            </w:r>
          </w:p>
        </w:tc>
      </w:tr>
    </w:tbl>
    <w:p w:rsidR="00780B21" w:rsidRDefault="00780B21" w:rsidP="00780B21">
      <w:pPr>
        <w:jc w:val="both"/>
      </w:pPr>
    </w:p>
    <w:p w:rsidR="00780B21" w:rsidRDefault="00780B21" w:rsidP="00780B21">
      <w:pPr>
        <w:jc w:val="both"/>
      </w:pPr>
    </w:p>
    <w:p w:rsidR="00780B21" w:rsidRDefault="00780B21" w:rsidP="00780B21">
      <w:pPr>
        <w:jc w:val="both"/>
      </w:pPr>
    </w:p>
    <w:p w:rsidR="00780B21" w:rsidRDefault="00780B21" w:rsidP="00780B21">
      <w:pPr>
        <w:pStyle w:val="Bloktekst"/>
        <w:rPr>
          <w:lang w:val="en-US"/>
        </w:rPr>
      </w:pPr>
      <w:r w:rsidRPr="00780B21">
        <w:rPr>
          <w:lang w:val="en-US"/>
        </w:rPr>
        <w:t>SQLTables(hstmt,NULL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NULL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780B21">
        <w:rPr>
          <w:lang w:val="en-US"/>
        </w:rPr>
        <w:t>,0,NULL,0,"%Sale%",SQL_NTS,NULL,0)</w:t>
      </w:r>
    </w:p>
    <w:p w:rsidR="00780B21" w:rsidRDefault="00780B21" w:rsidP="00780B21">
      <w:pPr>
        <w:jc w:val="both"/>
        <w:rPr>
          <w:lang w:val="en-US"/>
        </w:rPr>
      </w:pPr>
      <w:r w:rsidRPr="00780B21">
        <w:rPr>
          <w:lang w:val="en-US"/>
        </w:rPr>
        <w:t>If just the qualifier is specified with % a list of valid qualifiers is returned:</w:t>
      </w:r>
    </w:p>
    <w:p w:rsidR="00780B21" w:rsidRDefault="00780B21" w:rsidP="00780B21">
      <w:pPr>
        <w:jc w:val="both"/>
      </w:pPr>
    </w:p>
    <w:tbl>
      <w:tblPr>
        <w:tblW w:w="9816" w:type="dxa"/>
        <w:tblLayout w:type="fixed"/>
        <w:tblLook w:val="0000"/>
      </w:tblPr>
      <w:tblGrid>
        <w:gridCol w:w="456"/>
        <w:gridCol w:w="2391"/>
        <w:gridCol w:w="2016"/>
        <w:gridCol w:w="1806"/>
        <w:gridCol w:w="1746"/>
        <w:gridCol w:w="1401"/>
      </w:tblGrid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 xml:space="preserve"> </w:t>
            </w:r>
          </w:p>
        </w:tc>
        <w:tc>
          <w:tcPr>
            <w:tcW w:w="2391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QUALIFIER</w:t>
            </w:r>
          </w:p>
        </w:tc>
        <w:tc>
          <w:tcPr>
            <w:tcW w:w="201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OWNER</w:t>
            </w:r>
          </w:p>
        </w:tc>
        <w:tc>
          <w:tcPr>
            <w:tcW w:w="180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174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TYPE</w:t>
            </w:r>
          </w:p>
        </w:tc>
        <w:tc>
          <w:tcPr>
            <w:tcW w:w="1401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REMARKS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80B21" w:rsidRPr="00780B21" w:rsidRDefault="00780B21" w:rsidP="00780B21">
            <w:r>
              <w:t>1</w:t>
            </w:r>
          </w:p>
        </w:tc>
        <w:tc>
          <w:tcPr>
            <w:tcW w:w="2391" w:type="dxa"/>
          </w:tcPr>
          <w:p w:rsidR="00780B21" w:rsidRPr="00780B21" w:rsidRDefault="00780B21" w:rsidP="00780B21">
            <w:r>
              <w:t xml:space="preserve"> </w:t>
            </w:r>
          </w:p>
        </w:tc>
        <w:tc>
          <w:tcPr>
            <w:tcW w:w="2016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401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</w:tbl>
    <w:p w:rsidR="00780B21" w:rsidRDefault="00780B21" w:rsidP="00780B21">
      <w:pPr>
        <w:jc w:val="both"/>
      </w:pPr>
    </w:p>
    <w:p w:rsidR="00780B21" w:rsidRDefault="00780B21" w:rsidP="00780B21">
      <w:pPr>
        <w:jc w:val="both"/>
      </w:pPr>
    </w:p>
    <w:p w:rsidR="00780B21" w:rsidRDefault="00780B21" w:rsidP="00780B21">
      <w:pPr>
        <w:jc w:val="both"/>
      </w:pPr>
    </w:p>
    <w:p w:rsidR="00780B21" w:rsidRDefault="00780B21" w:rsidP="00780B21">
      <w:pPr>
        <w:pStyle w:val="Bloktekst"/>
        <w:rPr>
          <w:lang w:val="en-US"/>
        </w:rPr>
      </w:pPr>
      <w:r w:rsidRPr="00780B21">
        <w:rPr>
          <w:lang w:val="en-US"/>
        </w:rPr>
        <w:t>SQLTables(hstmt,"%",SQL_NTS,"",0,"",0,NULL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NULL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780B21">
        <w:rPr>
          <w:lang w:val="en-US"/>
        </w:rPr>
        <w:t>,0)</w:t>
      </w:r>
    </w:p>
    <w:p w:rsidR="00780B21" w:rsidRDefault="00780B21" w:rsidP="00780B21">
      <w:pPr>
        <w:jc w:val="both"/>
        <w:rPr>
          <w:lang w:val="en-US"/>
        </w:rPr>
      </w:pPr>
      <w:r w:rsidRPr="00780B21">
        <w:rPr>
          <w:lang w:val="en-US"/>
        </w:rPr>
        <w:t>If just the owner is specified with % a list of all valid owners is returned:</w:t>
      </w:r>
    </w:p>
    <w:p w:rsidR="00780B21" w:rsidRDefault="00780B21" w:rsidP="00780B21">
      <w:pPr>
        <w:jc w:val="both"/>
      </w:pPr>
    </w:p>
    <w:tbl>
      <w:tblPr>
        <w:tblW w:w="9816" w:type="dxa"/>
        <w:tblLayout w:type="fixed"/>
        <w:tblLook w:val="0000"/>
      </w:tblPr>
      <w:tblGrid>
        <w:gridCol w:w="456"/>
        <w:gridCol w:w="2391"/>
        <w:gridCol w:w="2016"/>
        <w:gridCol w:w="1806"/>
        <w:gridCol w:w="1746"/>
        <w:gridCol w:w="1401"/>
      </w:tblGrid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 xml:space="preserve"> </w:t>
            </w:r>
          </w:p>
        </w:tc>
        <w:tc>
          <w:tcPr>
            <w:tcW w:w="2391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QUALIFIER</w:t>
            </w:r>
          </w:p>
        </w:tc>
        <w:tc>
          <w:tcPr>
            <w:tcW w:w="201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OWNER</w:t>
            </w:r>
          </w:p>
        </w:tc>
        <w:tc>
          <w:tcPr>
            <w:tcW w:w="180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174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TYPE</w:t>
            </w:r>
          </w:p>
        </w:tc>
        <w:tc>
          <w:tcPr>
            <w:tcW w:w="1401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REMARKS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80B21" w:rsidRPr="00780B21" w:rsidRDefault="00780B21" w:rsidP="00780B21">
            <w:r>
              <w:t>1</w:t>
            </w:r>
          </w:p>
        </w:tc>
        <w:tc>
          <w:tcPr>
            <w:tcW w:w="2391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016" w:type="dxa"/>
          </w:tcPr>
          <w:p w:rsidR="00780B21" w:rsidRPr="00780B21" w:rsidRDefault="00780B21" w:rsidP="00780B21">
            <w:r>
              <w:t xml:space="preserve"> </w:t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746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401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</w:tbl>
    <w:p w:rsidR="00780B21" w:rsidRDefault="00780B21" w:rsidP="00780B21">
      <w:pPr>
        <w:jc w:val="both"/>
      </w:pPr>
    </w:p>
    <w:p w:rsidR="00780B21" w:rsidRDefault="00780B21" w:rsidP="00780B21">
      <w:pPr>
        <w:jc w:val="both"/>
      </w:pPr>
    </w:p>
    <w:p w:rsidR="00780B21" w:rsidRDefault="00780B21" w:rsidP="00780B21">
      <w:pPr>
        <w:jc w:val="both"/>
      </w:pPr>
    </w:p>
    <w:p w:rsidR="00780B21" w:rsidRDefault="00780B21" w:rsidP="00780B21">
      <w:pPr>
        <w:pStyle w:val="Bloktekst"/>
        <w:rPr>
          <w:lang w:val="en-US"/>
        </w:rPr>
      </w:pPr>
      <w:r w:rsidRPr="00780B21">
        <w:rPr>
          <w:lang w:val="en-US"/>
        </w:rPr>
        <w:t>SQLTables(hstmt,"",0,"%",SQL_NTS,"",0,NULL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NULL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780B21">
        <w:rPr>
          <w:lang w:val="en-US"/>
        </w:rPr>
        <w:t>,0)</w:t>
      </w:r>
    </w:p>
    <w:p w:rsidR="00780B21" w:rsidRDefault="00780B21" w:rsidP="00780B21">
      <w:pPr>
        <w:jc w:val="both"/>
        <w:rPr>
          <w:lang w:val="en-US"/>
        </w:rPr>
      </w:pPr>
      <w:r w:rsidRPr="00780B21">
        <w:rPr>
          <w:lang w:val="en-US"/>
        </w:rPr>
        <w:t>If just the tabletype is specified with % a list of valid tabletypes is returned:</w:t>
      </w:r>
    </w:p>
    <w:p w:rsidR="00780B21" w:rsidRDefault="00780B21" w:rsidP="00780B21">
      <w:pPr>
        <w:jc w:val="both"/>
      </w:pPr>
    </w:p>
    <w:tbl>
      <w:tblPr>
        <w:tblW w:w="9854" w:type="dxa"/>
        <w:tblLayout w:type="fixed"/>
        <w:tblLook w:val="0000"/>
      </w:tblPr>
      <w:tblGrid>
        <w:gridCol w:w="456"/>
        <w:gridCol w:w="2354"/>
        <w:gridCol w:w="2016"/>
        <w:gridCol w:w="1806"/>
        <w:gridCol w:w="1821"/>
        <w:gridCol w:w="1401"/>
      </w:tblGrid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 xml:space="preserve"> </w:t>
            </w:r>
          </w:p>
        </w:tc>
        <w:tc>
          <w:tcPr>
            <w:tcW w:w="2354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QUALIFIER</w:t>
            </w:r>
          </w:p>
        </w:tc>
        <w:tc>
          <w:tcPr>
            <w:tcW w:w="201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OWNER</w:t>
            </w:r>
          </w:p>
        </w:tc>
        <w:tc>
          <w:tcPr>
            <w:tcW w:w="1806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NAME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  <w:tc>
          <w:tcPr>
            <w:tcW w:w="1821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TABLE_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780B21">
              <w:rPr>
                <w:b/>
              </w:rPr>
              <w:t>TYPE</w:t>
            </w:r>
          </w:p>
        </w:tc>
        <w:tc>
          <w:tcPr>
            <w:tcW w:w="1401" w:type="dxa"/>
          </w:tcPr>
          <w:p w:rsidR="00780B21" w:rsidRPr="00780B21" w:rsidRDefault="00780B21" w:rsidP="00780B21">
            <w:pPr>
              <w:rPr>
                <w:b/>
              </w:rPr>
            </w:pPr>
            <w:r w:rsidRPr="00780B21">
              <w:rPr>
                <w:b/>
              </w:rPr>
              <w:t>REMARKS</w:t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80B21" w:rsidRPr="00780B21" w:rsidRDefault="00780B21" w:rsidP="00780B21">
            <w:r>
              <w:t>1</w:t>
            </w:r>
          </w:p>
        </w:tc>
        <w:tc>
          <w:tcPr>
            <w:tcW w:w="235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016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SYSTEM 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401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80B21" w:rsidRPr="00780B21" w:rsidRDefault="00780B21" w:rsidP="00780B21">
            <w:r>
              <w:t>2</w:t>
            </w:r>
          </w:p>
        </w:tc>
        <w:tc>
          <w:tcPr>
            <w:tcW w:w="235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016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1401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80B21" w:rsidRPr="00780B21" w:rsidRDefault="00780B21" w:rsidP="00780B21">
            <w:r>
              <w:t>3</w:t>
            </w:r>
          </w:p>
        </w:tc>
        <w:tc>
          <w:tcPr>
            <w:tcW w:w="235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016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TEMP</w:t>
            </w:r>
          </w:p>
        </w:tc>
        <w:tc>
          <w:tcPr>
            <w:tcW w:w="1401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780B21" w:rsidTr="00780B21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780B21" w:rsidRPr="00780B21" w:rsidRDefault="00780B21" w:rsidP="00780B21">
            <w:r>
              <w:t>4</w:t>
            </w:r>
          </w:p>
        </w:tc>
        <w:tc>
          <w:tcPr>
            <w:tcW w:w="2354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016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06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1821" w:type="dxa"/>
          </w:tcPr>
          <w:p w:rsidR="00780B21" w:rsidRPr="00780B21" w:rsidRDefault="00780B21" w:rsidP="00780B21">
            <w:r>
              <w:t>VIEW</w:t>
            </w:r>
          </w:p>
        </w:tc>
        <w:tc>
          <w:tcPr>
            <w:tcW w:w="1401" w:type="dxa"/>
          </w:tcPr>
          <w:p w:rsidR="00780B21" w:rsidRPr="00780B21" w:rsidRDefault="00780B21" w:rsidP="00780B21">
            <w:r>
              <w:t>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</w:tbl>
    <w:p w:rsidR="00780B21" w:rsidRDefault="00780B21" w:rsidP="00780B21">
      <w:pPr>
        <w:jc w:val="both"/>
      </w:pPr>
    </w:p>
    <w:p w:rsidR="00780B21" w:rsidRDefault="00780B21" w:rsidP="00780B21">
      <w:pPr>
        <w:jc w:val="both"/>
      </w:pPr>
    </w:p>
    <w:p w:rsidR="00780B21" w:rsidRDefault="00780B21" w:rsidP="00780B21">
      <w:pPr>
        <w:jc w:val="both"/>
      </w:pPr>
    </w:p>
    <w:p w:rsidR="00E05D20" w:rsidRDefault="00780B21" w:rsidP="00780B21">
      <w:pPr>
        <w:pStyle w:val="Bloktekst"/>
      </w:pPr>
      <w:r>
        <w:t>SQLTables(hstmt,"",0,"",0,"",0,"%",SQL_NTS)</w:t>
      </w:r>
    </w:p>
    <w:p w:rsidR="00E05D20" w:rsidRDefault="00E05D20" w:rsidP="00E05D20">
      <w:pPr>
        <w:pStyle w:val="Overskrift1"/>
      </w:pPr>
      <w:bookmarkStart w:id="72" w:name="_Toc118108917"/>
      <w:r>
        <w:t>14. Parameters</w:t>
      </w:r>
      <w:bookmarkEnd w:id="72"/>
    </w:p>
    <w:p w:rsidR="00E05D20" w:rsidRDefault="00E05D20" w:rsidP="00E05D20"/>
    <w:p w:rsidR="00E05D20" w:rsidRDefault="00E05D20" w:rsidP="00E05D20">
      <w:pPr>
        <w:jc w:val="both"/>
      </w:pPr>
      <w:r w:rsidRPr="00E05D20">
        <w:rPr>
          <w:lang w:val="en-US"/>
        </w:rPr>
        <w:t xml:space="preserve">By use of parameters in a SQL statement (?) the same select may be used for different values. </w:t>
      </w:r>
      <w:r>
        <w:t>SQLBindParameter assigns values for all ? in the statement.</w:t>
      </w:r>
    </w:p>
    <w:p w:rsidR="00E05D20" w:rsidRDefault="00E05D20" w:rsidP="00E05D20">
      <w:pPr>
        <w:jc w:val="both"/>
      </w:pPr>
      <w:r>
        <w:t>SQLBindParameter(hstmt,1,1,SQL_C_CHAR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CHAR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>,SQL_VARCHAR,20,0,"70000",20,&amp;SQL_NTS) SQLBindParameter(hstmt,2,1,SQL_C_CHAR,SQL_VARCHAR,20,0,"70100",20,&amp;SQL_NTS)</w:t>
      </w:r>
    </w:p>
    <w:p w:rsidR="00E05D20" w:rsidRDefault="00E05D20" w:rsidP="00E05D20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936"/>
        <w:gridCol w:w="1686"/>
      </w:tblGrid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05D20" w:rsidRPr="00E05D20" w:rsidRDefault="00E05D20" w:rsidP="00E05D20">
            <w:pPr>
              <w:rPr>
                <w:b/>
              </w:rPr>
            </w:pPr>
            <w:r w:rsidRPr="00E05D20">
              <w:rPr>
                <w:b/>
              </w:rPr>
              <w:t xml:space="preserve"> </w:t>
            </w:r>
          </w:p>
        </w:tc>
        <w:tc>
          <w:tcPr>
            <w:tcW w:w="936" w:type="dxa"/>
          </w:tcPr>
          <w:p w:rsidR="00E05D20" w:rsidRPr="00E05D20" w:rsidRDefault="00E05D20" w:rsidP="00E05D20">
            <w:pPr>
              <w:rPr>
                <w:b/>
              </w:rPr>
            </w:pPr>
            <w:r w:rsidRPr="00E05D20">
              <w:rPr>
                <w:b/>
              </w:rPr>
              <w:t>No_</w:t>
            </w:r>
          </w:p>
        </w:tc>
        <w:tc>
          <w:tcPr>
            <w:tcW w:w="1686" w:type="dxa"/>
          </w:tcPr>
          <w:p w:rsidR="00E05D20" w:rsidRPr="00E05D20" w:rsidRDefault="00E05D20" w:rsidP="00E05D20">
            <w:pPr>
              <w:rPr>
                <w:b/>
              </w:rPr>
            </w:pPr>
            <w:r w:rsidRPr="00E05D20">
              <w:rPr>
                <w:b/>
              </w:rPr>
              <w:t>Description</w:t>
            </w:r>
          </w:p>
        </w:tc>
      </w:tr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05D20" w:rsidRPr="00E05D20" w:rsidRDefault="00E05D20" w:rsidP="00E05D20">
            <w:r>
              <w:t>1</w:t>
            </w:r>
          </w:p>
        </w:tc>
        <w:tc>
          <w:tcPr>
            <w:tcW w:w="936" w:type="dxa"/>
          </w:tcPr>
          <w:p w:rsidR="00E05D20" w:rsidRPr="00E05D20" w:rsidRDefault="00E05D20" w:rsidP="00E05D20">
            <w:r>
              <w:t>70000</w:t>
            </w:r>
          </w:p>
        </w:tc>
        <w:tc>
          <w:tcPr>
            <w:tcW w:w="1686" w:type="dxa"/>
          </w:tcPr>
          <w:p w:rsidR="00E05D20" w:rsidRPr="00E05D20" w:rsidRDefault="00E05D20" w:rsidP="00E05D20">
            <w:r>
              <w:t>Side Panel</w:t>
            </w:r>
          </w:p>
        </w:tc>
      </w:tr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05D20" w:rsidRPr="00E05D20" w:rsidRDefault="00E05D20" w:rsidP="00E05D20">
            <w:r>
              <w:t>2</w:t>
            </w:r>
          </w:p>
        </w:tc>
        <w:tc>
          <w:tcPr>
            <w:tcW w:w="936" w:type="dxa"/>
          </w:tcPr>
          <w:p w:rsidR="00E05D20" w:rsidRPr="00E05D20" w:rsidRDefault="00E05D20" w:rsidP="00E05D20">
            <w:r>
              <w:t>70001</w:t>
            </w:r>
          </w:p>
        </w:tc>
        <w:tc>
          <w:tcPr>
            <w:tcW w:w="1686" w:type="dxa"/>
          </w:tcPr>
          <w:p w:rsidR="00E05D20" w:rsidRPr="00E05D20" w:rsidRDefault="00E05D20" w:rsidP="00E05D20">
            <w:r>
              <w:t>Base</w:t>
            </w:r>
          </w:p>
        </w:tc>
      </w:tr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05D20" w:rsidRPr="00E05D20" w:rsidRDefault="00E05D20" w:rsidP="00E05D20">
            <w:r>
              <w:t>3</w:t>
            </w:r>
          </w:p>
        </w:tc>
        <w:tc>
          <w:tcPr>
            <w:tcW w:w="936" w:type="dxa"/>
          </w:tcPr>
          <w:p w:rsidR="00E05D20" w:rsidRPr="00E05D20" w:rsidRDefault="00E05D20" w:rsidP="00E05D20">
            <w:r>
              <w:t>70002</w:t>
            </w:r>
          </w:p>
        </w:tc>
        <w:tc>
          <w:tcPr>
            <w:tcW w:w="1686" w:type="dxa"/>
          </w:tcPr>
          <w:p w:rsidR="00E05D20" w:rsidRPr="00E05D20" w:rsidRDefault="00E05D20" w:rsidP="00E05D20">
            <w:r>
              <w:t>Top Panel</w:t>
            </w:r>
          </w:p>
        </w:tc>
      </w:tr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05D20" w:rsidRPr="00E05D20" w:rsidRDefault="00E05D20" w:rsidP="00E05D20">
            <w:r>
              <w:t>4</w:t>
            </w:r>
          </w:p>
        </w:tc>
        <w:tc>
          <w:tcPr>
            <w:tcW w:w="936" w:type="dxa"/>
          </w:tcPr>
          <w:p w:rsidR="00E05D20" w:rsidRPr="00E05D20" w:rsidRDefault="00E05D20" w:rsidP="00E05D20">
            <w:r>
              <w:t>70003</w:t>
            </w:r>
          </w:p>
        </w:tc>
        <w:tc>
          <w:tcPr>
            <w:tcW w:w="1686" w:type="dxa"/>
          </w:tcPr>
          <w:p w:rsidR="00E05D20" w:rsidRPr="00E05D20" w:rsidRDefault="00E05D20" w:rsidP="00E05D20">
            <w:r>
              <w:t>Rear Panel</w:t>
            </w:r>
          </w:p>
        </w:tc>
      </w:tr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05D20" w:rsidRPr="00E05D20" w:rsidRDefault="00E05D20" w:rsidP="00E05D20">
            <w:r>
              <w:t>5</w:t>
            </w:r>
          </w:p>
        </w:tc>
        <w:tc>
          <w:tcPr>
            <w:tcW w:w="936" w:type="dxa"/>
          </w:tcPr>
          <w:p w:rsidR="00E05D20" w:rsidRPr="00E05D20" w:rsidRDefault="00E05D20" w:rsidP="00E05D20">
            <w:r>
              <w:t>70010</w:t>
            </w:r>
          </w:p>
        </w:tc>
        <w:tc>
          <w:tcPr>
            <w:tcW w:w="1686" w:type="dxa"/>
          </w:tcPr>
          <w:p w:rsidR="00E05D20" w:rsidRPr="00E05D20" w:rsidRDefault="00E05D20" w:rsidP="00E05D20">
            <w:r>
              <w:t>Wooden Door</w:t>
            </w:r>
          </w:p>
        </w:tc>
      </w:tr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05D20" w:rsidRPr="00E05D20" w:rsidRDefault="00E05D20" w:rsidP="00E05D20">
            <w:r>
              <w:t>6</w:t>
            </w:r>
          </w:p>
        </w:tc>
        <w:tc>
          <w:tcPr>
            <w:tcW w:w="936" w:type="dxa"/>
          </w:tcPr>
          <w:p w:rsidR="00E05D20" w:rsidRPr="00E05D20" w:rsidRDefault="00E05D20" w:rsidP="00E05D20">
            <w:r>
              <w:t>70011</w:t>
            </w:r>
          </w:p>
        </w:tc>
        <w:tc>
          <w:tcPr>
            <w:tcW w:w="1686" w:type="dxa"/>
          </w:tcPr>
          <w:p w:rsidR="00E05D20" w:rsidRPr="00E05D20" w:rsidRDefault="00E05D20" w:rsidP="00E05D20">
            <w:r>
              <w:t>Glass Door</w:t>
            </w:r>
          </w:p>
        </w:tc>
      </w:tr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05D20" w:rsidRPr="00E05D20" w:rsidRDefault="00E05D20" w:rsidP="00E05D20">
            <w:r>
              <w:t>7</w:t>
            </w:r>
          </w:p>
        </w:tc>
        <w:tc>
          <w:tcPr>
            <w:tcW w:w="936" w:type="dxa"/>
          </w:tcPr>
          <w:p w:rsidR="00E05D20" w:rsidRPr="00E05D20" w:rsidRDefault="00E05D20" w:rsidP="00E05D20">
            <w:r>
              <w:t>70040</w:t>
            </w:r>
          </w:p>
        </w:tc>
        <w:tc>
          <w:tcPr>
            <w:tcW w:w="1686" w:type="dxa"/>
          </w:tcPr>
          <w:p w:rsidR="00E05D20" w:rsidRPr="00E05D20" w:rsidRDefault="00E05D20" w:rsidP="00E05D20">
            <w:r>
              <w:t>Drawer</w:t>
            </w:r>
          </w:p>
        </w:tc>
      </w:tr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05D20" w:rsidRPr="00E05D20" w:rsidRDefault="00E05D20" w:rsidP="00E05D20">
            <w:r>
              <w:t>8</w:t>
            </w:r>
          </w:p>
        </w:tc>
        <w:tc>
          <w:tcPr>
            <w:tcW w:w="936" w:type="dxa"/>
          </w:tcPr>
          <w:p w:rsidR="00E05D20" w:rsidRPr="00E05D20" w:rsidRDefault="00E05D20" w:rsidP="00E05D20">
            <w:r>
              <w:t>70041</w:t>
            </w:r>
          </w:p>
        </w:tc>
        <w:tc>
          <w:tcPr>
            <w:tcW w:w="1686" w:type="dxa"/>
          </w:tcPr>
          <w:p w:rsidR="00E05D20" w:rsidRPr="00E05D20" w:rsidRDefault="00E05D20" w:rsidP="00E05D20">
            <w:r>
              <w:t>Shelf</w:t>
            </w:r>
          </w:p>
        </w:tc>
      </w:tr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05D20" w:rsidRPr="00E05D20" w:rsidRDefault="00E05D20" w:rsidP="00E05D20">
            <w:r>
              <w:t>9</w:t>
            </w:r>
          </w:p>
        </w:tc>
        <w:tc>
          <w:tcPr>
            <w:tcW w:w="936" w:type="dxa"/>
          </w:tcPr>
          <w:p w:rsidR="00E05D20" w:rsidRPr="00E05D20" w:rsidRDefault="00E05D20" w:rsidP="00E05D20">
            <w:r>
              <w:t>70060</w:t>
            </w:r>
          </w:p>
        </w:tc>
        <w:tc>
          <w:tcPr>
            <w:tcW w:w="1686" w:type="dxa"/>
          </w:tcPr>
          <w:p w:rsidR="00E05D20" w:rsidRPr="00E05D20" w:rsidRDefault="00E05D20" w:rsidP="00E05D20">
            <w:r>
              <w:t>Mounting</w:t>
            </w:r>
          </w:p>
        </w:tc>
      </w:tr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E05D20" w:rsidRPr="00E05D20" w:rsidRDefault="00E05D20" w:rsidP="00E05D20">
            <w:r>
              <w:t>10</w:t>
            </w:r>
          </w:p>
        </w:tc>
        <w:tc>
          <w:tcPr>
            <w:tcW w:w="936" w:type="dxa"/>
          </w:tcPr>
          <w:p w:rsidR="00E05D20" w:rsidRPr="00E05D20" w:rsidRDefault="00E05D20" w:rsidP="00E05D20">
            <w:r>
              <w:t>70100</w:t>
            </w:r>
          </w:p>
        </w:tc>
        <w:tc>
          <w:tcPr>
            <w:tcW w:w="1686" w:type="dxa"/>
          </w:tcPr>
          <w:p w:rsidR="00E05D20" w:rsidRPr="00E05D20" w:rsidRDefault="00E05D20" w:rsidP="00E05D20">
            <w:r>
              <w:t>Paint, black</w:t>
            </w:r>
          </w:p>
        </w:tc>
      </w:tr>
    </w:tbl>
    <w:p w:rsidR="00E05D20" w:rsidRDefault="00E05D20" w:rsidP="00E05D20">
      <w:pPr>
        <w:jc w:val="both"/>
      </w:pPr>
    </w:p>
    <w:p w:rsidR="00E05D20" w:rsidRDefault="00E05D20" w:rsidP="00E05D20">
      <w:pPr>
        <w:jc w:val="both"/>
      </w:pPr>
    </w:p>
    <w:p w:rsidR="00E05D20" w:rsidRDefault="00E05D20" w:rsidP="00E05D20">
      <w:pPr>
        <w:jc w:val="both"/>
      </w:pPr>
    </w:p>
    <w:p w:rsidR="00E05D20" w:rsidRDefault="00E05D20" w:rsidP="00E05D20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Description</w:t>
      </w:r>
    </w:p>
    <w:p w:rsidR="00E05D20" w:rsidRDefault="00E05D20" w:rsidP="00E05D20">
      <w:pPr>
        <w:pStyle w:val="Bloktekst"/>
      </w:pPr>
      <w:r>
        <w:t>FROM Item</w:t>
      </w:r>
    </w:p>
    <w:p w:rsidR="00E05D20" w:rsidRDefault="00E05D20" w:rsidP="00E05D20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No_ &gt;= ? AND No_ &lt;= ?</w:t>
      </w:r>
    </w:p>
    <w:p w:rsidR="00E05D20" w:rsidRDefault="00E05D20" w:rsidP="00E05D20">
      <w:pPr>
        <w:jc w:val="both"/>
      </w:pPr>
      <w:r w:rsidRPr="00E05D20">
        <w:rPr>
          <w:lang w:val="en-US"/>
        </w:rPr>
        <w:t xml:space="preserve">The binding can be done before or after the statement is prepared. </w:t>
      </w:r>
      <w:r>
        <w:t>The number of parameters may be retrieved using:</w:t>
      </w:r>
    </w:p>
    <w:p w:rsidR="00E05D20" w:rsidRDefault="00E05D20" w:rsidP="00E05D20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2886"/>
      </w:tblGrid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05D20" w:rsidRPr="00E05D20" w:rsidRDefault="00E05D20" w:rsidP="00E05D20">
            <w:pPr>
              <w:rPr>
                <w:b/>
              </w:rPr>
            </w:pPr>
            <w:r w:rsidRPr="00E05D20">
              <w:rPr>
                <w:b/>
              </w:rPr>
              <w:t xml:space="preserve"> </w:t>
            </w:r>
          </w:p>
        </w:tc>
        <w:tc>
          <w:tcPr>
            <w:tcW w:w="2886" w:type="dxa"/>
          </w:tcPr>
          <w:p w:rsidR="00E05D20" w:rsidRPr="00E05D20" w:rsidRDefault="00E05D20" w:rsidP="00E05D20">
            <w:pPr>
              <w:rPr>
                <w:b/>
              </w:rPr>
            </w:pPr>
            <w:r w:rsidRPr="00E05D20">
              <w:rPr>
                <w:b/>
              </w:rPr>
              <w:t>Number of parameters</w:t>
            </w:r>
          </w:p>
        </w:tc>
      </w:tr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05D20" w:rsidRPr="00E05D20" w:rsidRDefault="00E05D20" w:rsidP="00E05D20">
            <w:r>
              <w:t>1</w:t>
            </w:r>
          </w:p>
        </w:tc>
        <w:tc>
          <w:tcPr>
            <w:tcW w:w="2886" w:type="dxa"/>
          </w:tcPr>
          <w:p w:rsidR="00E05D20" w:rsidRPr="00E05D20" w:rsidRDefault="00E05D20" w:rsidP="00E05D20">
            <w:r>
              <w:t>2</w:t>
            </w:r>
          </w:p>
        </w:tc>
      </w:tr>
    </w:tbl>
    <w:p w:rsidR="00E05D20" w:rsidRDefault="00E05D20" w:rsidP="00E05D20">
      <w:pPr>
        <w:jc w:val="both"/>
      </w:pPr>
    </w:p>
    <w:p w:rsidR="00E05D20" w:rsidRDefault="00E05D20" w:rsidP="00E05D20">
      <w:pPr>
        <w:jc w:val="both"/>
      </w:pPr>
    </w:p>
    <w:p w:rsidR="00E05D20" w:rsidRDefault="00E05D20" w:rsidP="00E05D20">
      <w:pPr>
        <w:jc w:val="both"/>
      </w:pPr>
    </w:p>
    <w:p w:rsidR="00E05D20" w:rsidRDefault="00E05D20" w:rsidP="00E05D20">
      <w:pPr>
        <w:pStyle w:val="Bloktekst"/>
      </w:pPr>
      <w:r>
        <w:t>SQLNumParams(hstmt,&amp;params)</w:t>
      </w:r>
    </w:p>
    <w:p w:rsidR="00E05D20" w:rsidRDefault="00E05D20" w:rsidP="00E05D20">
      <w:pPr>
        <w:jc w:val="both"/>
        <w:rPr>
          <w:lang w:val="en-US"/>
        </w:rPr>
      </w:pPr>
      <w:r w:rsidRPr="00E05D20">
        <w:rPr>
          <w:lang w:val="en-US"/>
        </w:rPr>
        <w:t>And a description of the parameter types may be optained by:</w:t>
      </w:r>
    </w:p>
    <w:p w:rsidR="00E05D20" w:rsidRDefault="00E05D20" w:rsidP="00E05D20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891"/>
        <w:gridCol w:w="1371"/>
        <w:gridCol w:w="936"/>
        <w:gridCol w:w="1236"/>
      </w:tblGrid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05D20" w:rsidRPr="00E05D20" w:rsidRDefault="00E05D20" w:rsidP="00E05D20">
            <w:pPr>
              <w:rPr>
                <w:b/>
              </w:rPr>
            </w:pPr>
            <w:r w:rsidRPr="00E05D20">
              <w:rPr>
                <w:b/>
              </w:rPr>
              <w:t xml:space="preserve"> </w:t>
            </w:r>
          </w:p>
        </w:tc>
        <w:tc>
          <w:tcPr>
            <w:tcW w:w="891" w:type="dxa"/>
          </w:tcPr>
          <w:p w:rsidR="00E05D20" w:rsidRPr="00E05D20" w:rsidRDefault="00E05D20" w:rsidP="00E05D20">
            <w:pPr>
              <w:rPr>
                <w:b/>
              </w:rPr>
            </w:pPr>
            <w:r w:rsidRPr="00E05D20">
              <w:rPr>
                <w:b/>
              </w:rPr>
              <w:t>Type</w:t>
            </w:r>
          </w:p>
        </w:tc>
        <w:tc>
          <w:tcPr>
            <w:tcW w:w="1371" w:type="dxa"/>
          </w:tcPr>
          <w:p w:rsidR="00E05D20" w:rsidRPr="00E05D20" w:rsidRDefault="00E05D20" w:rsidP="00E05D20">
            <w:pPr>
              <w:rPr>
                <w:b/>
              </w:rPr>
            </w:pPr>
            <w:r w:rsidRPr="00E05D20">
              <w:rPr>
                <w:b/>
              </w:rPr>
              <w:t>Precision</w:t>
            </w:r>
          </w:p>
        </w:tc>
        <w:tc>
          <w:tcPr>
            <w:tcW w:w="936" w:type="dxa"/>
          </w:tcPr>
          <w:p w:rsidR="00E05D20" w:rsidRPr="00E05D20" w:rsidRDefault="00E05D20" w:rsidP="00E05D20">
            <w:pPr>
              <w:rPr>
                <w:b/>
              </w:rPr>
            </w:pPr>
            <w:r w:rsidRPr="00E05D20">
              <w:rPr>
                <w:b/>
              </w:rPr>
              <w:t>Scale</w:t>
            </w:r>
          </w:p>
        </w:tc>
        <w:tc>
          <w:tcPr>
            <w:tcW w:w="1236" w:type="dxa"/>
          </w:tcPr>
          <w:p w:rsidR="00E05D20" w:rsidRPr="00E05D20" w:rsidRDefault="00E05D20" w:rsidP="00E05D20">
            <w:pPr>
              <w:rPr>
                <w:b/>
              </w:rPr>
            </w:pPr>
            <w:r w:rsidRPr="00E05D20">
              <w:rPr>
                <w:b/>
              </w:rPr>
              <w:t>Nullable</w:t>
            </w:r>
          </w:p>
        </w:tc>
      </w:tr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05D20" w:rsidRPr="00E05D20" w:rsidRDefault="00E05D20" w:rsidP="00E05D20">
            <w:r>
              <w:t>1</w:t>
            </w:r>
          </w:p>
        </w:tc>
        <w:tc>
          <w:tcPr>
            <w:tcW w:w="891" w:type="dxa"/>
          </w:tcPr>
          <w:p w:rsidR="00E05D20" w:rsidRPr="00E05D20" w:rsidRDefault="00E05D20" w:rsidP="00E05D20">
            <w:r>
              <w:t>12</w:t>
            </w:r>
          </w:p>
        </w:tc>
        <w:tc>
          <w:tcPr>
            <w:tcW w:w="1371" w:type="dxa"/>
          </w:tcPr>
          <w:p w:rsidR="00E05D20" w:rsidRPr="00E05D20" w:rsidRDefault="00E05D20" w:rsidP="00E05D20">
            <w:r>
              <w:t>20</w:t>
            </w:r>
          </w:p>
        </w:tc>
        <w:tc>
          <w:tcPr>
            <w:tcW w:w="936" w:type="dxa"/>
          </w:tcPr>
          <w:p w:rsidR="00E05D20" w:rsidRPr="00E05D20" w:rsidRDefault="00E05D20" w:rsidP="00E05D20">
            <w:r>
              <w:t>0</w:t>
            </w:r>
          </w:p>
        </w:tc>
        <w:tc>
          <w:tcPr>
            <w:tcW w:w="1236" w:type="dxa"/>
          </w:tcPr>
          <w:p w:rsidR="00E05D20" w:rsidRPr="00E05D20" w:rsidRDefault="00E05D20" w:rsidP="00E05D20">
            <w:r>
              <w:t>0</w:t>
            </w:r>
          </w:p>
        </w:tc>
      </w:tr>
      <w:tr w:rsidR="00E05D20" w:rsidTr="00E05D2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05D20" w:rsidRPr="00E05D20" w:rsidRDefault="00E05D20" w:rsidP="00E05D20">
            <w:r>
              <w:t>2</w:t>
            </w:r>
          </w:p>
        </w:tc>
        <w:tc>
          <w:tcPr>
            <w:tcW w:w="891" w:type="dxa"/>
          </w:tcPr>
          <w:p w:rsidR="00E05D20" w:rsidRPr="00E05D20" w:rsidRDefault="00E05D20" w:rsidP="00E05D20">
            <w:r>
              <w:t>12</w:t>
            </w:r>
          </w:p>
        </w:tc>
        <w:tc>
          <w:tcPr>
            <w:tcW w:w="1371" w:type="dxa"/>
          </w:tcPr>
          <w:p w:rsidR="00E05D20" w:rsidRPr="00E05D20" w:rsidRDefault="00E05D20" w:rsidP="00E05D20">
            <w:r>
              <w:t>20</w:t>
            </w:r>
          </w:p>
        </w:tc>
        <w:tc>
          <w:tcPr>
            <w:tcW w:w="936" w:type="dxa"/>
          </w:tcPr>
          <w:p w:rsidR="00E05D20" w:rsidRPr="00E05D20" w:rsidRDefault="00E05D20" w:rsidP="00E05D20">
            <w:r>
              <w:t>0</w:t>
            </w:r>
          </w:p>
        </w:tc>
        <w:tc>
          <w:tcPr>
            <w:tcW w:w="1236" w:type="dxa"/>
          </w:tcPr>
          <w:p w:rsidR="00E05D20" w:rsidRPr="00E05D20" w:rsidRDefault="00E05D20" w:rsidP="00E05D20">
            <w:r>
              <w:t>0</w:t>
            </w:r>
          </w:p>
        </w:tc>
      </w:tr>
    </w:tbl>
    <w:p w:rsidR="00E05D20" w:rsidRDefault="00E05D20" w:rsidP="00E05D20">
      <w:pPr>
        <w:jc w:val="both"/>
      </w:pPr>
    </w:p>
    <w:p w:rsidR="00E05D20" w:rsidRDefault="00E05D20" w:rsidP="00E05D20">
      <w:pPr>
        <w:jc w:val="both"/>
      </w:pPr>
    </w:p>
    <w:p w:rsidR="00E05D20" w:rsidRDefault="00E05D20" w:rsidP="00E05D20">
      <w:pPr>
        <w:jc w:val="both"/>
      </w:pPr>
    </w:p>
    <w:p w:rsidR="00E63B5E" w:rsidRDefault="00E05D20" w:rsidP="00E05D20">
      <w:pPr>
        <w:pStyle w:val="Bloktekst"/>
        <w:rPr>
          <w:lang w:val="en-US"/>
        </w:rPr>
      </w:pPr>
      <w:r w:rsidRPr="00E05D20">
        <w:rPr>
          <w:lang w:val="en-US"/>
        </w:rPr>
        <w:t>SQLDescribeParam(hstmt,*,name,256,&amp;len,&amp;type,&amp;precision,&amp;scale,&amp;nullable)</w:t>
      </w:r>
    </w:p>
    <w:p w:rsidR="00E63B5E" w:rsidRDefault="00E63B5E" w:rsidP="00E63B5E">
      <w:pPr>
        <w:pStyle w:val="Overskrift1"/>
        <w:rPr>
          <w:lang w:val="en-US"/>
        </w:rPr>
      </w:pPr>
      <w:bookmarkStart w:id="73" w:name="_Toc118108918"/>
      <w:r>
        <w:rPr>
          <w:lang w:val="en-US"/>
        </w:rPr>
        <w:t>15. Parameters - Data at execution.</w:t>
      </w:r>
      <w:bookmarkEnd w:id="73"/>
    </w:p>
    <w:p w:rsidR="00E63B5E" w:rsidRDefault="00E63B5E" w:rsidP="00E63B5E"/>
    <w:p w:rsidR="00E63B5E" w:rsidRDefault="00E63B5E" w:rsidP="00E63B5E">
      <w:pPr>
        <w:jc w:val="both"/>
        <w:rPr>
          <w:lang w:val="en-US"/>
        </w:rPr>
      </w:pPr>
      <w:r w:rsidRPr="00E63B5E">
        <w:rPr>
          <w:lang w:val="en-US"/>
        </w:rPr>
        <w:t>Parameters can be bound again with other options:</w:t>
      </w:r>
    </w:p>
    <w:p w:rsidR="00E63B5E" w:rsidRDefault="00E63B5E" w:rsidP="00E63B5E">
      <w:pPr>
        <w:jc w:val="both"/>
      </w:pPr>
      <w:r>
        <w:t>SQLBindParameter(hstmt,1,1,SQL_C_CHAR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CHAR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>,SQL_VARCHAR,1,0,1,20,SQL_DATA_AT_EXEC)</w:t>
      </w:r>
    </w:p>
    <w:p w:rsidR="00E63B5E" w:rsidRDefault="00E63B5E" w:rsidP="00E63B5E">
      <w:pPr>
        <w:jc w:val="both"/>
        <w:rPr>
          <w:lang w:val="en-US"/>
        </w:rPr>
      </w:pPr>
      <w:r w:rsidRPr="00E63B5E">
        <w:rPr>
          <w:lang w:val="en-US"/>
        </w:rPr>
        <w:t>The SQL_DATA_AT_EXEC causes the execution of the statement to return SQL_NEED DATA:</w:t>
      </w:r>
    </w:p>
    <w:p w:rsidR="00E63B5E" w:rsidRDefault="00E63B5E" w:rsidP="00E63B5E">
      <w:pPr>
        <w:jc w:val="both"/>
        <w:rPr>
          <w:lang w:val="en-US"/>
        </w:rPr>
      </w:pPr>
      <w:r w:rsidRPr="00E63B5E">
        <w:rPr>
          <w:lang w:val="en-US"/>
        </w:rPr>
        <w:t>ERROR:SQL_NEED_DATA 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E63B5E">
        <w:rPr>
          <w:lang w:val="en-US"/>
        </w:rPr>
        <w:t xml:space="preserve"> No_, Description</w:t>
      </w:r>
    </w:p>
    <w:p w:rsidR="00E63B5E" w:rsidRDefault="00E63B5E" w:rsidP="00E63B5E">
      <w:pPr>
        <w:pStyle w:val="Bloktekst"/>
      </w:pPr>
      <w:r>
        <w:t>FROM Item</w:t>
      </w:r>
    </w:p>
    <w:p w:rsidR="00E63B5E" w:rsidRDefault="00E63B5E" w:rsidP="00E63B5E">
      <w:pPr>
        <w:pStyle w:val="Bloktekst"/>
      </w:pPr>
      <w:r>
        <w:t>WHERE</w:t>
      </w:r>
      <w:r w:rsidR="00A35D05">
        <w:fldChar w:fldCharType="begin"/>
      </w:r>
      <w:r w:rsidR="00A35D05"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>"</w:instrText>
      </w:r>
      <w:r w:rsidR="00A35D05">
        <w:instrText xml:space="preserve"> </w:instrText>
      </w:r>
      <w:r w:rsidR="00A35D05">
        <w:fldChar w:fldCharType="end"/>
      </w:r>
      <w:r>
        <w:t xml:space="preserve"> No_ &lt;= ?</w:t>
      </w:r>
    </w:p>
    <w:p w:rsidR="00E63B5E" w:rsidRDefault="00E63B5E" w:rsidP="00E63B5E">
      <w:pPr>
        <w:jc w:val="both"/>
        <w:rPr>
          <w:lang w:val="en-US"/>
        </w:rPr>
      </w:pPr>
      <w:r w:rsidRPr="00E63B5E">
        <w:rPr>
          <w:lang w:val="en-US"/>
        </w:rPr>
        <w:t>Whereafter these are transferred by repeated calls to ParamData and Putdata:</w:t>
      </w:r>
    </w:p>
    <w:p w:rsidR="00E63B5E" w:rsidRDefault="00E63B5E" w:rsidP="00E63B5E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2466"/>
      </w:tblGrid>
      <w:tr w:rsidR="00E63B5E" w:rsidTr="00E63B5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63B5E" w:rsidRPr="00E63B5E" w:rsidRDefault="00E63B5E" w:rsidP="00E63B5E">
            <w:pPr>
              <w:rPr>
                <w:b/>
              </w:rPr>
            </w:pPr>
            <w:r w:rsidRPr="00E63B5E">
              <w:rPr>
                <w:b/>
              </w:rPr>
              <w:t xml:space="preserve"> </w:t>
            </w:r>
          </w:p>
        </w:tc>
        <w:tc>
          <w:tcPr>
            <w:tcW w:w="2466" w:type="dxa"/>
          </w:tcPr>
          <w:p w:rsidR="00E63B5E" w:rsidRPr="00E63B5E" w:rsidRDefault="00E63B5E" w:rsidP="00E63B5E">
            <w:pPr>
              <w:rPr>
                <w:b/>
              </w:rPr>
            </w:pPr>
            <w:r w:rsidRPr="00E63B5E">
              <w:rPr>
                <w:b/>
              </w:rPr>
              <w:t>Parameter number</w:t>
            </w:r>
          </w:p>
        </w:tc>
      </w:tr>
      <w:tr w:rsidR="00E63B5E" w:rsidTr="00E63B5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63B5E" w:rsidRPr="00E63B5E" w:rsidRDefault="00E63B5E" w:rsidP="00E63B5E">
            <w:r>
              <w:t>1</w:t>
            </w:r>
          </w:p>
        </w:tc>
        <w:tc>
          <w:tcPr>
            <w:tcW w:w="2466" w:type="dxa"/>
          </w:tcPr>
          <w:p w:rsidR="00E63B5E" w:rsidRPr="00E63B5E" w:rsidRDefault="00E63B5E" w:rsidP="00E63B5E">
            <w:r>
              <w:t>SQL_NEED_DATA: 1</w:t>
            </w:r>
          </w:p>
        </w:tc>
      </w:tr>
    </w:tbl>
    <w:p w:rsidR="00E63B5E" w:rsidRDefault="00E63B5E" w:rsidP="00E63B5E">
      <w:pPr>
        <w:jc w:val="both"/>
      </w:pPr>
    </w:p>
    <w:p w:rsidR="00E63B5E" w:rsidRDefault="00E63B5E" w:rsidP="00E63B5E">
      <w:pPr>
        <w:jc w:val="both"/>
      </w:pPr>
    </w:p>
    <w:p w:rsidR="00E63B5E" w:rsidRDefault="00E63B5E" w:rsidP="00E63B5E">
      <w:pPr>
        <w:jc w:val="both"/>
      </w:pPr>
    </w:p>
    <w:p w:rsidR="00E63B5E" w:rsidRDefault="00E63B5E" w:rsidP="00E63B5E">
      <w:pPr>
        <w:pStyle w:val="Bloktekst"/>
      </w:pPr>
      <w:r>
        <w:t>SQLParamData(hstmt,&amp;nr)</w:t>
      </w:r>
    </w:p>
    <w:p w:rsidR="00E63B5E" w:rsidRDefault="00E63B5E" w:rsidP="00E63B5E">
      <w:pPr>
        <w:jc w:val="both"/>
        <w:rPr>
          <w:i/>
          <w:lang w:val="en-US"/>
        </w:rPr>
      </w:pPr>
      <w:r w:rsidRPr="00E63B5E">
        <w:rPr>
          <w:i/>
          <w:lang w:val="en-US"/>
        </w:rPr>
        <w:t xml:space="preserve">   Query executed - No results returned. </w:t>
      </w:r>
    </w:p>
    <w:p w:rsidR="00E63B5E" w:rsidRDefault="00E63B5E" w:rsidP="00E63B5E">
      <w:pPr>
        <w:pStyle w:val="Bloktekst"/>
      </w:pPr>
      <w:r>
        <w:t>SQLPutData(hstmt,"70000",SQL_NTS);</w:t>
      </w:r>
    </w:p>
    <w:p w:rsidR="00E63B5E" w:rsidRDefault="00E63B5E" w:rsidP="00E63B5E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936"/>
        <w:gridCol w:w="1611"/>
      </w:tblGrid>
      <w:tr w:rsidR="00E63B5E" w:rsidTr="00E63B5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63B5E" w:rsidRPr="00E63B5E" w:rsidRDefault="00E63B5E" w:rsidP="00E63B5E">
            <w:pPr>
              <w:rPr>
                <w:b/>
              </w:rPr>
            </w:pPr>
            <w:r w:rsidRPr="00E63B5E">
              <w:rPr>
                <w:b/>
              </w:rPr>
              <w:t xml:space="preserve"> </w:t>
            </w:r>
          </w:p>
        </w:tc>
        <w:tc>
          <w:tcPr>
            <w:tcW w:w="936" w:type="dxa"/>
          </w:tcPr>
          <w:p w:rsidR="00E63B5E" w:rsidRPr="00E63B5E" w:rsidRDefault="00E63B5E" w:rsidP="00E63B5E">
            <w:pPr>
              <w:rPr>
                <w:b/>
              </w:rPr>
            </w:pPr>
            <w:r w:rsidRPr="00E63B5E">
              <w:rPr>
                <w:b/>
              </w:rPr>
              <w:t>No_</w:t>
            </w:r>
          </w:p>
        </w:tc>
        <w:tc>
          <w:tcPr>
            <w:tcW w:w="1611" w:type="dxa"/>
          </w:tcPr>
          <w:p w:rsidR="00E63B5E" w:rsidRPr="00E63B5E" w:rsidRDefault="00E63B5E" w:rsidP="00E63B5E">
            <w:pPr>
              <w:rPr>
                <w:b/>
              </w:rPr>
            </w:pPr>
            <w:r w:rsidRPr="00E63B5E">
              <w:rPr>
                <w:b/>
              </w:rPr>
              <w:t>Description</w:t>
            </w:r>
          </w:p>
        </w:tc>
      </w:tr>
      <w:tr w:rsidR="00E63B5E" w:rsidTr="00E63B5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E63B5E" w:rsidRPr="00E63B5E" w:rsidRDefault="00E63B5E" w:rsidP="00E63B5E">
            <w:r>
              <w:t>1</w:t>
            </w:r>
          </w:p>
        </w:tc>
        <w:tc>
          <w:tcPr>
            <w:tcW w:w="936" w:type="dxa"/>
          </w:tcPr>
          <w:p w:rsidR="00E63B5E" w:rsidRPr="00E63B5E" w:rsidRDefault="00E63B5E" w:rsidP="00E63B5E">
            <w:r>
              <w:t>70000</w:t>
            </w:r>
          </w:p>
        </w:tc>
        <w:tc>
          <w:tcPr>
            <w:tcW w:w="1611" w:type="dxa"/>
          </w:tcPr>
          <w:p w:rsidR="00E63B5E" w:rsidRPr="00E63B5E" w:rsidRDefault="00E63B5E" w:rsidP="00E63B5E">
            <w:r>
              <w:t>Side Panel</w:t>
            </w:r>
          </w:p>
        </w:tc>
      </w:tr>
    </w:tbl>
    <w:p w:rsidR="00E63B5E" w:rsidRDefault="00E63B5E" w:rsidP="00E63B5E">
      <w:pPr>
        <w:jc w:val="both"/>
      </w:pPr>
    </w:p>
    <w:p w:rsidR="00E63B5E" w:rsidRDefault="00E63B5E" w:rsidP="00E63B5E">
      <w:pPr>
        <w:jc w:val="both"/>
      </w:pPr>
    </w:p>
    <w:p w:rsidR="00E63B5E" w:rsidRDefault="00E63B5E" w:rsidP="00E63B5E">
      <w:pPr>
        <w:jc w:val="both"/>
      </w:pPr>
    </w:p>
    <w:p w:rsidR="00E63B5E" w:rsidRDefault="00E63B5E" w:rsidP="00E63B5E">
      <w:pPr>
        <w:pStyle w:val="Bloktekst"/>
      </w:pPr>
      <w:r>
        <w:t>SQLParamData(hstmt,&amp;nr)</w:t>
      </w:r>
    </w:p>
    <w:p w:rsidR="00E63B5E" w:rsidRDefault="00E63B5E" w:rsidP="00E63B5E">
      <w:pPr>
        <w:jc w:val="both"/>
        <w:rPr>
          <w:lang w:val="en-US"/>
        </w:rPr>
      </w:pPr>
      <w:r w:rsidRPr="00E63B5E">
        <w:rPr>
          <w:lang w:val="en-US"/>
        </w:rPr>
        <w:t>Unless this procedure is cancelled with SQL_CANCEL:</w:t>
      </w:r>
    </w:p>
    <w:p w:rsidR="00E63B5E" w:rsidRDefault="00E63B5E" w:rsidP="00E63B5E">
      <w:pPr>
        <w:jc w:val="both"/>
        <w:rPr>
          <w:i/>
          <w:lang w:val="en-US"/>
        </w:rPr>
      </w:pPr>
      <w:r w:rsidRPr="00E63B5E">
        <w:rPr>
          <w:i/>
          <w:lang w:val="en-US"/>
        </w:rPr>
        <w:t xml:space="preserve">   Query executed - No results returned. </w:t>
      </w:r>
    </w:p>
    <w:p w:rsidR="00E63B5E" w:rsidRDefault="00E63B5E" w:rsidP="00E63B5E">
      <w:pPr>
        <w:pStyle w:val="Bloktekst"/>
      </w:pPr>
      <w:r>
        <w:t>SQLCancel(hstmt)</w:t>
      </w:r>
    </w:p>
    <w:p w:rsidR="00E63B5E" w:rsidRDefault="00E63B5E" w:rsidP="00E63B5E">
      <w:pPr>
        <w:jc w:val="both"/>
        <w:rPr>
          <w:lang w:val="en-US"/>
        </w:rPr>
      </w:pPr>
      <w:r w:rsidRPr="00E63B5E">
        <w:rPr>
          <w:lang w:val="en-US"/>
        </w:rPr>
        <w:t>The parameters for a statement remains active until the statement is dropped or the parameters removed with:</w:t>
      </w:r>
    </w:p>
    <w:p w:rsidR="00E63B5E" w:rsidRDefault="00E63B5E" w:rsidP="00E63B5E">
      <w:pPr>
        <w:jc w:val="both"/>
        <w:rPr>
          <w:i/>
          <w:lang w:val="en-US"/>
        </w:rPr>
      </w:pPr>
      <w:r w:rsidRPr="00E63B5E">
        <w:rPr>
          <w:i/>
          <w:lang w:val="en-US"/>
        </w:rPr>
        <w:t xml:space="preserve">   Query executed - No results returned. </w:t>
      </w:r>
    </w:p>
    <w:p w:rsidR="00427B5E" w:rsidRDefault="00E63B5E" w:rsidP="00E63B5E">
      <w:pPr>
        <w:pStyle w:val="Bloktekst"/>
        <w:rPr>
          <w:lang w:val="en-US"/>
        </w:rPr>
      </w:pPr>
      <w:r w:rsidRPr="00E63B5E">
        <w:rPr>
          <w:lang w:val="en-US"/>
        </w:rPr>
        <w:t>SQLFreeStmt(hstmt,SQL_RESET_PARAMS)</w:t>
      </w:r>
    </w:p>
    <w:p w:rsidR="00427B5E" w:rsidRDefault="00427B5E" w:rsidP="00427B5E">
      <w:pPr>
        <w:pStyle w:val="Overskrift1"/>
        <w:rPr>
          <w:lang w:val="en-US"/>
        </w:rPr>
      </w:pPr>
      <w:bookmarkStart w:id="74" w:name="_Toc118108919"/>
      <w:r>
        <w:rPr>
          <w:lang w:val="en-US"/>
        </w:rPr>
        <w:t>16. Options</w:t>
      </w:r>
      <w:bookmarkEnd w:id="74"/>
    </w:p>
    <w:p w:rsidR="00427B5E" w:rsidRDefault="00427B5E" w:rsidP="00427B5E"/>
    <w:p w:rsidR="00427B5E" w:rsidRDefault="00427B5E" w:rsidP="00427B5E">
      <w:pPr>
        <w:jc w:val="both"/>
        <w:rPr>
          <w:lang w:val="en-US"/>
        </w:rPr>
      </w:pPr>
      <w:r w:rsidRPr="00427B5E">
        <w:rPr>
          <w:lang w:val="en-US"/>
        </w:rPr>
        <w:t>The following CONNECT options is used: If SQL_ACCESS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ACCESS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427B5E">
        <w:rPr>
          <w:lang w:val="en-US"/>
        </w:rPr>
        <w:t>_MODE is SQL_MODE_READ_ONLY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ONLY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427B5E">
        <w:rPr>
          <w:lang w:val="en-US"/>
        </w:rPr>
        <w:t xml:space="preserve"> no update is possible.</w:t>
      </w:r>
    </w:p>
    <w:p w:rsidR="00427B5E" w:rsidRDefault="00427B5E" w:rsidP="00427B5E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2946"/>
        <w:gridCol w:w="1296"/>
        <w:gridCol w:w="2856"/>
      </w:tblGrid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 xml:space="preserve"> </w:t>
            </w:r>
          </w:p>
        </w:tc>
        <w:tc>
          <w:tcPr>
            <w:tcW w:w="2946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Name</w:t>
            </w:r>
          </w:p>
        </w:tc>
        <w:tc>
          <w:tcPr>
            <w:tcW w:w="1296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Value</w:t>
            </w:r>
          </w:p>
        </w:tc>
        <w:tc>
          <w:tcPr>
            <w:tcW w:w="2856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Description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</w:t>
            </w:r>
          </w:p>
        </w:tc>
        <w:tc>
          <w:tcPr>
            <w:tcW w:w="2946" w:type="dxa"/>
          </w:tcPr>
          <w:p w:rsidR="00427B5E" w:rsidRPr="00427B5E" w:rsidRDefault="00427B5E" w:rsidP="00427B5E">
            <w:r>
              <w:t>SQL_ACCESS_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ACCESS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MODE</w:t>
            </w:r>
          </w:p>
        </w:tc>
        <w:tc>
          <w:tcPr>
            <w:tcW w:w="129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2856" w:type="dxa"/>
          </w:tcPr>
          <w:p w:rsidR="00427B5E" w:rsidRPr="00427B5E" w:rsidRDefault="00427B5E" w:rsidP="00427B5E">
            <w:r>
              <w:t>SQL_MODE_READ_WRITE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2</w:t>
            </w:r>
          </w:p>
        </w:tc>
        <w:tc>
          <w:tcPr>
            <w:tcW w:w="2946" w:type="dxa"/>
          </w:tcPr>
          <w:p w:rsidR="00427B5E" w:rsidRPr="00427B5E" w:rsidRDefault="00427B5E" w:rsidP="00427B5E">
            <w:r>
              <w:t>SQL_AUTOCOMMIT</w:t>
            </w:r>
          </w:p>
        </w:tc>
        <w:tc>
          <w:tcPr>
            <w:tcW w:w="1296" w:type="dxa"/>
          </w:tcPr>
          <w:p w:rsidR="00427B5E" w:rsidRPr="00427B5E" w:rsidRDefault="00427B5E" w:rsidP="00427B5E">
            <w:r>
              <w:t>1</w:t>
            </w:r>
          </w:p>
        </w:tc>
        <w:tc>
          <w:tcPr>
            <w:tcW w:w="2856" w:type="dxa"/>
          </w:tcPr>
          <w:p w:rsidR="00427B5E" w:rsidRPr="00427B5E" w:rsidRDefault="00427B5E" w:rsidP="00427B5E">
            <w:r>
              <w:t>SQL_AUTOCOMMIT_ON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ON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3</w:t>
            </w:r>
          </w:p>
        </w:tc>
        <w:tc>
          <w:tcPr>
            <w:tcW w:w="2946" w:type="dxa"/>
          </w:tcPr>
          <w:p w:rsidR="00427B5E" w:rsidRPr="00427B5E" w:rsidRDefault="00427B5E" w:rsidP="00427B5E">
            <w:r>
              <w:t>SQL_CURRENT_QUALIFIER</w:t>
            </w:r>
          </w:p>
        </w:tc>
        <w:tc>
          <w:tcPr>
            <w:tcW w:w="1296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2856" w:type="dxa"/>
          </w:tcPr>
          <w:p w:rsidR="00427B5E" w:rsidRPr="00427B5E" w:rsidRDefault="00427B5E" w:rsidP="00427B5E">
            <w:r>
              <w:t xml:space="preserve"> 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4</w:t>
            </w:r>
          </w:p>
        </w:tc>
        <w:tc>
          <w:tcPr>
            <w:tcW w:w="2946" w:type="dxa"/>
          </w:tcPr>
          <w:p w:rsidR="00427B5E" w:rsidRPr="00427B5E" w:rsidRDefault="00427B5E" w:rsidP="00427B5E">
            <w:r>
              <w:t>SQL_LOGIN_TIMEOUT</w:t>
            </w:r>
          </w:p>
        </w:tc>
        <w:tc>
          <w:tcPr>
            <w:tcW w:w="1296" w:type="dxa"/>
          </w:tcPr>
          <w:p w:rsidR="00427B5E" w:rsidRPr="00427B5E" w:rsidRDefault="00427B5E" w:rsidP="00427B5E">
            <w:r>
              <w:t>15</w:t>
            </w:r>
          </w:p>
        </w:tc>
        <w:tc>
          <w:tcPr>
            <w:tcW w:w="2856" w:type="dxa"/>
          </w:tcPr>
          <w:p w:rsidR="00427B5E" w:rsidRPr="00427B5E" w:rsidRDefault="00427B5E" w:rsidP="00427B5E">
            <w:r>
              <w:t xml:space="preserve"> 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5</w:t>
            </w:r>
          </w:p>
        </w:tc>
        <w:tc>
          <w:tcPr>
            <w:tcW w:w="2946" w:type="dxa"/>
          </w:tcPr>
          <w:p w:rsidR="00427B5E" w:rsidRPr="00427B5E" w:rsidRDefault="00427B5E" w:rsidP="00427B5E">
            <w:r>
              <w:t>SQL_ODBC_CURSORS</w:t>
            </w:r>
          </w:p>
        </w:tc>
        <w:tc>
          <w:tcPr>
            <w:tcW w:w="1296" w:type="dxa"/>
          </w:tcPr>
          <w:p w:rsidR="00427B5E" w:rsidRPr="00427B5E" w:rsidRDefault="00427B5E" w:rsidP="00427B5E">
            <w:r>
              <w:t>2</w:t>
            </w:r>
          </w:p>
        </w:tc>
        <w:tc>
          <w:tcPr>
            <w:tcW w:w="2856" w:type="dxa"/>
          </w:tcPr>
          <w:p w:rsidR="00427B5E" w:rsidRPr="00427B5E" w:rsidRDefault="00427B5E" w:rsidP="00427B5E">
            <w:r>
              <w:t>SQL_CUR_USE_DRIVER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6</w:t>
            </w:r>
          </w:p>
        </w:tc>
        <w:tc>
          <w:tcPr>
            <w:tcW w:w="2946" w:type="dxa"/>
          </w:tcPr>
          <w:p w:rsidR="00427B5E" w:rsidRPr="00427B5E" w:rsidRDefault="00427B5E" w:rsidP="00427B5E">
            <w:r>
              <w:t>SQL_OPT_TRACE</w:t>
            </w:r>
          </w:p>
        </w:tc>
        <w:tc>
          <w:tcPr>
            <w:tcW w:w="129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2856" w:type="dxa"/>
          </w:tcPr>
          <w:p w:rsidR="00427B5E" w:rsidRPr="00427B5E" w:rsidRDefault="00427B5E" w:rsidP="00427B5E">
            <w:r>
              <w:t>SQL_OPT_TRACE_OFF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7</w:t>
            </w:r>
          </w:p>
        </w:tc>
        <w:tc>
          <w:tcPr>
            <w:tcW w:w="2946" w:type="dxa"/>
          </w:tcPr>
          <w:p w:rsidR="00427B5E" w:rsidRPr="00427B5E" w:rsidRDefault="00427B5E" w:rsidP="00427B5E">
            <w:r>
              <w:t>SQL_OPT_TRACEFILE</w:t>
            </w:r>
          </w:p>
        </w:tc>
        <w:tc>
          <w:tcPr>
            <w:tcW w:w="1296" w:type="dxa"/>
          </w:tcPr>
          <w:p w:rsidR="00427B5E" w:rsidRPr="00427B5E" w:rsidRDefault="00427B5E" w:rsidP="00427B5E">
            <w:r>
              <w:t>\SQL.LOG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LOG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856" w:type="dxa"/>
          </w:tcPr>
          <w:p w:rsidR="00427B5E" w:rsidRPr="00427B5E" w:rsidRDefault="00427B5E" w:rsidP="00427B5E">
            <w:r>
              <w:t xml:space="preserve"> 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8</w:t>
            </w:r>
          </w:p>
        </w:tc>
        <w:tc>
          <w:tcPr>
            <w:tcW w:w="2946" w:type="dxa"/>
          </w:tcPr>
          <w:p w:rsidR="00427B5E" w:rsidRPr="00427B5E" w:rsidRDefault="00427B5E" w:rsidP="00427B5E">
            <w:r>
              <w:t>SQL_PACKET_SIZE</w:t>
            </w:r>
          </w:p>
        </w:tc>
        <w:tc>
          <w:tcPr>
            <w:tcW w:w="1296" w:type="dxa"/>
          </w:tcPr>
          <w:p w:rsidR="00427B5E" w:rsidRPr="00427B5E" w:rsidRDefault="00427B5E" w:rsidP="00427B5E">
            <w:r>
              <w:t>1024</w:t>
            </w:r>
          </w:p>
        </w:tc>
        <w:tc>
          <w:tcPr>
            <w:tcW w:w="2856" w:type="dxa"/>
          </w:tcPr>
          <w:p w:rsidR="00427B5E" w:rsidRPr="00427B5E" w:rsidRDefault="00427B5E" w:rsidP="00427B5E">
            <w:r>
              <w:t xml:space="preserve"> 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9</w:t>
            </w:r>
          </w:p>
        </w:tc>
        <w:tc>
          <w:tcPr>
            <w:tcW w:w="2946" w:type="dxa"/>
          </w:tcPr>
          <w:p w:rsidR="00427B5E" w:rsidRPr="00427B5E" w:rsidRDefault="00427B5E" w:rsidP="00427B5E">
            <w:r>
              <w:t>SQL_QUIET_MODE</w:t>
            </w:r>
          </w:p>
        </w:tc>
        <w:tc>
          <w:tcPr>
            <w:tcW w:w="129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2856" w:type="dxa"/>
          </w:tcPr>
          <w:p w:rsidR="00427B5E" w:rsidRPr="00427B5E" w:rsidRDefault="00427B5E" w:rsidP="00427B5E">
            <w:r>
              <w:t xml:space="preserve"> 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10</w:t>
            </w:r>
          </w:p>
        </w:tc>
        <w:tc>
          <w:tcPr>
            <w:tcW w:w="2946" w:type="dxa"/>
          </w:tcPr>
          <w:p w:rsidR="00427B5E" w:rsidRPr="00427B5E" w:rsidRDefault="00427B5E" w:rsidP="00427B5E">
            <w:r>
              <w:t>SQL_TRANSLATE_DLL</w:t>
            </w:r>
          </w:p>
        </w:tc>
        <w:tc>
          <w:tcPr>
            <w:tcW w:w="1296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2856" w:type="dxa"/>
          </w:tcPr>
          <w:p w:rsidR="00427B5E" w:rsidRPr="00427B5E" w:rsidRDefault="00427B5E" w:rsidP="00427B5E">
            <w:r>
              <w:t xml:space="preserve"> 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11</w:t>
            </w:r>
          </w:p>
        </w:tc>
        <w:tc>
          <w:tcPr>
            <w:tcW w:w="2946" w:type="dxa"/>
          </w:tcPr>
          <w:p w:rsidR="00427B5E" w:rsidRPr="00427B5E" w:rsidRDefault="00427B5E" w:rsidP="00427B5E">
            <w:r>
              <w:t>SQL_TRANSLATE_OPTION</w:t>
            </w:r>
          </w:p>
        </w:tc>
        <w:tc>
          <w:tcPr>
            <w:tcW w:w="129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2856" w:type="dxa"/>
          </w:tcPr>
          <w:p w:rsidR="00427B5E" w:rsidRPr="00427B5E" w:rsidRDefault="00427B5E" w:rsidP="00427B5E">
            <w:r>
              <w:t xml:space="preserve"> 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12</w:t>
            </w:r>
          </w:p>
        </w:tc>
        <w:tc>
          <w:tcPr>
            <w:tcW w:w="2946" w:type="dxa"/>
          </w:tcPr>
          <w:p w:rsidR="00427B5E" w:rsidRPr="00427B5E" w:rsidRDefault="00427B5E" w:rsidP="00427B5E">
            <w:r>
              <w:t>SQL_TXN_ISOLATION</w:t>
            </w:r>
          </w:p>
        </w:tc>
        <w:tc>
          <w:tcPr>
            <w:tcW w:w="129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2856" w:type="dxa"/>
          </w:tcPr>
          <w:p w:rsidR="00427B5E" w:rsidRPr="00427B5E" w:rsidRDefault="00427B5E" w:rsidP="00427B5E">
            <w:r>
              <w:t xml:space="preserve"> </w:t>
            </w:r>
          </w:p>
        </w:tc>
      </w:tr>
    </w:tbl>
    <w:p w:rsidR="00427B5E" w:rsidRDefault="00427B5E" w:rsidP="00427B5E">
      <w:pPr>
        <w:jc w:val="both"/>
      </w:pPr>
    </w:p>
    <w:p w:rsidR="00427B5E" w:rsidRDefault="00427B5E" w:rsidP="00427B5E">
      <w:pPr>
        <w:jc w:val="both"/>
      </w:pPr>
    </w:p>
    <w:p w:rsidR="00427B5E" w:rsidRDefault="00427B5E" w:rsidP="00427B5E">
      <w:pPr>
        <w:jc w:val="both"/>
      </w:pPr>
    </w:p>
    <w:p w:rsidR="00427B5E" w:rsidRDefault="00427B5E" w:rsidP="00427B5E">
      <w:pPr>
        <w:pStyle w:val="Bloktekst"/>
      </w:pPr>
      <w:r>
        <w:t>SQLGetConnectOption(hstmt,*,option)</w:t>
      </w:r>
    </w:p>
    <w:p w:rsidR="00427B5E" w:rsidRDefault="00427B5E" w:rsidP="00427B5E">
      <w:pPr>
        <w:jc w:val="both"/>
        <w:rPr>
          <w:lang w:val="en-US"/>
        </w:rPr>
      </w:pPr>
      <w:r w:rsidRPr="00427B5E">
        <w:rPr>
          <w:lang w:val="en-US"/>
        </w:rPr>
        <w:t>The following is returned as defult STATEMENT options:</w:t>
      </w:r>
    </w:p>
    <w:p w:rsidR="00427B5E" w:rsidRDefault="00427B5E" w:rsidP="00427B5E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2781"/>
        <w:gridCol w:w="966"/>
        <w:gridCol w:w="3456"/>
      </w:tblGrid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 xml:space="preserve"> </w:t>
            </w:r>
          </w:p>
        </w:tc>
        <w:tc>
          <w:tcPr>
            <w:tcW w:w="2781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Name</w:t>
            </w:r>
          </w:p>
        </w:tc>
        <w:tc>
          <w:tcPr>
            <w:tcW w:w="966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Value</w:t>
            </w:r>
          </w:p>
        </w:tc>
        <w:tc>
          <w:tcPr>
            <w:tcW w:w="3456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Description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SQL_ASYNC_ENABLE</w:t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>SQL_ASYNC_ENABLE_OFF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2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SQL_BIND_TYPE</w:t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>SQL_BIND_BY_COLUMN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3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SQL_CONCURRENCY</w:t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1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>SQL_CONCUR_READ_ONLY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ONLY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4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SQL_CURSOR_TYPE</w:t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>SQL_CURSOR_FORWARD_ONLY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ONLY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5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SQL_KEYSET_SIZE</w:t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 xml:space="preserve"> 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6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SQL_MAX_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MAX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LENGTH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LENGTH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 xml:space="preserve"> 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7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SQL_MAX_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MAX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ROWS</w:t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 xml:space="preserve"> 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8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SQL_NOSCAN</w:t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>SQL_NOSCAN_OFF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9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SQL_QUERY_TIMEOUT</w:t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 xml:space="preserve"> 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10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SQL_RETRIEVE_DATA</w:t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1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>SQL_RD_ON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ON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11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SQL_ROWSET_SIZE</w:t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1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 xml:space="preserve"> 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12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SQL_SIMULATE_CURSOR</w:t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>SQL_SC_NON_UNIQUE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13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SQL_USE_BOOKMARKS</w:t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>SQL_UB_OFF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14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SQL_GET_BOOKMARK</w:t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>* Invalid cursor state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15</w:t>
            </w:r>
          </w:p>
        </w:tc>
        <w:tc>
          <w:tcPr>
            <w:tcW w:w="2781" w:type="dxa"/>
          </w:tcPr>
          <w:p w:rsidR="00427B5E" w:rsidRPr="00427B5E" w:rsidRDefault="00427B5E" w:rsidP="00427B5E">
            <w:r>
              <w:t>SQL_ROW_NUMBER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NUMBER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966" w:type="dxa"/>
          </w:tcPr>
          <w:p w:rsidR="00427B5E" w:rsidRPr="00427B5E" w:rsidRDefault="00427B5E" w:rsidP="00427B5E">
            <w:r>
              <w:t>0</w:t>
            </w:r>
          </w:p>
        </w:tc>
        <w:tc>
          <w:tcPr>
            <w:tcW w:w="3456" w:type="dxa"/>
          </w:tcPr>
          <w:p w:rsidR="00427B5E" w:rsidRPr="00427B5E" w:rsidRDefault="00427B5E" w:rsidP="00427B5E">
            <w:r>
              <w:t>* Invalid cursor state</w:t>
            </w:r>
          </w:p>
        </w:tc>
      </w:tr>
    </w:tbl>
    <w:p w:rsidR="00427B5E" w:rsidRDefault="00427B5E" w:rsidP="00427B5E">
      <w:pPr>
        <w:jc w:val="both"/>
      </w:pPr>
    </w:p>
    <w:p w:rsidR="00427B5E" w:rsidRDefault="00427B5E" w:rsidP="00427B5E">
      <w:pPr>
        <w:jc w:val="both"/>
      </w:pPr>
    </w:p>
    <w:p w:rsidR="00427B5E" w:rsidRDefault="00427B5E" w:rsidP="00427B5E">
      <w:pPr>
        <w:jc w:val="both"/>
      </w:pPr>
    </w:p>
    <w:p w:rsidR="00427B5E" w:rsidRDefault="00427B5E" w:rsidP="00427B5E">
      <w:pPr>
        <w:pStyle w:val="Bloktekst"/>
      </w:pPr>
      <w:r>
        <w:t>SQLGetStmtOption(hstmt,*,option)</w:t>
      </w:r>
    </w:p>
    <w:p w:rsidR="00427B5E" w:rsidRDefault="00427B5E" w:rsidP="00427B5E">
      <w:pPr>
        <w:jc w:val="both"/>
        <w:rPr>
          <w:lang w:val="en-US"/>
        </w:rPr>
      </w:pPr>
      <w:r w:rsidRPr="00427B5E">
        <w:rPr>
          <w:lang w:val="en-US"/>
        </w:rPr>
        <w:t>If SQL_ASYNC_ENABLE is SQL_ASYNC_ON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ON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427B5E">
        <w:rPr>
          <w:lang w:val="en-US"/>
        </w:rPr>
        <w:t>, SQLFetch may return SQL_STILL_EXECUTING if more than 1000 records is read during the fetch operation. Below this count is reduced to 10 by the statement option 1000.</w:t>
      </w:r>
    </w:p>
    <w:p w:rsidR="00427B5E" w:rsidRDefault="00427B5E" w:rsidP="00427B5E">
      <w:pPr>
        <w:jc w:val="both"/>
        <w:rPr>
          <w:i/>
          <w:lang w:val="en-US"/>
        </w:rPr>
      </w:pPr>
      <w:r w:rsidRPr="00427B5E">
        <w:rPr>
          <w:i/>
          <w:lang w:val="en-US"/>
        </w:rPr>
        <w:t xml:space="preserve">   Query executed - No results returned. </w:t>
      </w:r>
    </w:p>
    <w:p w:rsidR="00427B5E" w:rsidRDefault="00427B5E" w:rsidP="00427B5E">
      <w:pPr>
        <w:pStyle w:val="Bloktekst"/>
        <w:rPr>
          <w:i/>
          <w:lang w:val="en-US"/>
        </w:rPr>
      </w:pPr>
      <w:r w:rsidRPr="00427B5E">
        <w:rPr>
          <w:lang w:val="en-US"/>
        </w:rPr>
        <w:t>SQLSetStmtOption(hstmt,SQL_ASYNC_ENABLE,SQL_ASYNC_ENABLE_ON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ON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427B5E">
        <w:rPr>
          <w:lang w:val="en-US"/>
        </w:rPr>
        <w:t xml:space="preserve">) </w:t>
      </w:r>
      <w:r w:rsidRPr="00427B5E">
        <w:rPr>
          <w:i/>
          <w:lang w:val="en-US"/>
        </w:rPr>
        <w:t xml:space="preserve">   Query executed - No results returned. </w:t>
      </w:r>
    </w:p>
    <w:p w:rsidR="00427B5E" w:rsidRDefault="00427B5E" w:rsidP="00427B5E">
      <w:pPr>
        <w:pStyle w:val="Bloktekst"/>
      </w:pPr>
      <w:r>
        <w:t>SQLSetStmtOption(hstmt,1000,10)</w:t>
      </w:r>
    </w:p>
    <w:p w:rsidR="00427B5E" w:rsidRDefault="00427B5E" w:rsidP="00427B5E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3411"/>
        <w:gridCol w:w="1716"/>
      </w:tblGrid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 xml:space="preserve"> </w:t>
            </w:r>
          </w:p>
        </w:tc>
        <w:tc>
          <w:tcPr>
            <w:tcW w:w="3411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No_</w:t>
            </w:r>
          </w:p>
        </w:tc>
        <w:tc>
          <w:tcPr>
            <w:tcW w:w="1716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Description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</w:t>
            </w:r>
          </w:p>
        </w:tc>
        <w:tc>
          <w:tcPr>
            <w:tcW w:w="3411" w:type="dxa"/>
          </w:tcPr>
          <w:p w:rsidR="00427B5E" w:rsidRPr="00427B5E" w:rsidRDefault="00427B5E" w:rsidP="00427B5E">
            <w:r>
              <w:t>70000</w:t>
            </w:r>
          </w:p>
        </w:tc>
        <w:tc>
          <w:tcPr>
            <w:tcW w:w="1716" w:type="dxa"/>
          </w:tcPr>
          <w:p w:rsidR="00427B5E" w:rsidRPr="00427B5E" w:rsidRDefault="00427B5E" w:rsidP="00427B5E">
            <w:r>
              <w:t>Side Panel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2</w:t>
            </w:r>
          </w:p>
        </w:tc>
        <w:tc>
          <w:tcPr>
            <w:tcW w:w="3411" w:type="dxa"/>
          </w:tcPr>
          <w:p w:rsidR="00427B5E" w:rsidRPr="00427B5E" w:rsidRDefault="00427B5E" w:rsidP="00427B5E">
            <w:r>
              <w:t>70001</w:t>
            </w:r>
          </w:p>
        </w:tc>
        <w:tc>
          <w:tcPr>
            <w:tcW w:w="1716" w:type="dxa"/>
          </w:tcPr>
          <w:p w:rsidR="00427B5E" w:rsidRPr="00427B5E" w:rsidRDefault="00427B5E" w:rsidP="00427B5E">
            <w:r>
              <w:t>Base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3</w:t>
            </w:r>
          </w:p>
        </w:tc>
        <w:tc>
          <w:tcPr>
            <w:tcW w:w="3411" w:type="dxa"/>
          </w:tcPr>
          <w:p w:rsidR="00427B5E" w:rsidRPr="00427B5E" w:rsidRDefault="00427B5E" w:rsidP="00427B5E">
            <w:r>
              <w:t>70002</w:t>
            </w:r>
          </w:p>
        </w:tc>
        <w:tc>
          <w:tcPr>
            <w:tcW w:w="1716" w:type="dxa"/>
          </w:tcPr>
          <w:p w:rsidR="00427B5E" w:rsidRPr="00427B5E" w:rsidRDefault="00427B5E" w:rsidP="00427B5E">
            <w:r>
              <w:t>Top Panel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4</w:t>
            </w:r>
          </w:p>
        </w:tc>
        <w:tc>
          <w:tcPr>
            <w:tcW w:w="3411" w:type="dxa"/>
          </w:tcPr>
          <w:p w:rsidR="00427B5E" w:rsidRPr="00427B5E" w:rsidRDefault="00427B5E" w:rsidP="00427B5E">
            <w:r>
              <w:t>70003</w:t>
            </w:r>
          </w:p>
        </w:tc>
        <w:tc>
          <w:tcPr>
            <w:tcW w:w="1716" w:type="dxa"/>
          </w:tcPr>
          <w:p w:rsidR="00427B5E" w:rsidRPr="00427B5E" w:rsidRDefault="00427B5E" w:rsidP="00427B5E">
            <w:r>
              <w:t>Rear Panel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5</w:t>
            </w:r>
          </w:p>
        </w:tc>
        <w:tc>
          <w:tcPr>
            <w:tcW w:w="3411" w:type="dxa"/>
          </w:tcPr>
          <w:p w:rsidR="00427B5E" w:rsidRPr="00427B5E" w:rsidRDefault="00427B5E" w:rsidP="00427B5E">
            <w:r>
              <w:t>70010</w:t>
            </w:r>
          </w:p>
        </w:tc>
        <w:tc>
          <w:tcPr>
            <w:tcW w:w="1716" w:type="dxa"/>
          </w:tcPr>
          <w:p w:rsidR="00427B5E" w:rsidRPr="00427B5E" w:rsidRDefault="00427B5E" w:rsidP="00427B5E">
            <w:r>
              <w:t>Wooden Door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6</w:t>
            </w:r>
          </w:p>
        </w:tc>
        <w:tc>
          <w:tcPr>
            <w:tcW w:w="3411" w:type="dxa"/>
          </w:tcPr>
          <w:p w:rsidR="00427B5E" w:rsidRPr="00427B5E" w:rsidRDefault="00427B5E" w:rsidP="00427B5E">
            <w:r>
              <w:t>70011</w:t>
            </w:r>
          </w:p>
        </w:tc>
        <w:tc>
          <w:tcPr>
            <w:tcW w:w="1716" w:type="dxa"/>
          </w:tcPr>
          <w:p w:rsidR="00427B5E" w:rsidRPr="00427B5E" w:rsidRDefault="00427B5E" w:rsidP="00427B5E">
            <w:r>
              <w:t>Glass Door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7</w:t>
            </w:r>
          </w:p>
        </w:tc>
        <w:tc>
          <w:tcPr>
            <w:tcW w:w="3411" w:type="dxa"/>
          </w:tcPr>
          <w:p w:rsidR="00427B5E" w:rsidRPr="00427B5E" w:rsidRDefault="00427B5E" w:rsidP="00427B5E">
            <w:r>
              <w:t>70040</w:t>
            </w:r>
          </w:p>
        </w:tc>
        <w:tc>
          <w:tcPr>
            <w:tcW w:w="1716" w:type="dxa"/>
          </w:tcPr>
          <w:p w:rsidR="00427B5E" w:rsidRPr="00427B5E" w:rsidRDefault="00427B5E" w:rsidP="00427B5E">
            <w:r>
              <w:t>Drawer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8</w:t>
            </w:r>
          </w:p>
        </w:tc>
        <w:tc>
          <w:tcPr>
            <w:tcW w:w="3411" w:type="dxa"/>
          </w:tcPr>
          <w:p w:rsidR="00427B5E" w:rsidRPr="00427B5E" w:rsidRDefault="00427B5E" w:rsidP="00427B5E">
            <w:r>
              <w:t>70041</w:t>
            </w:r>
          </w:p>
        </w:tc>
        <w:tc>
          <w:tcPr>
            <w:tcW w:w="1716" w:type="dxa"/>
          </w:tcPr>
          <w:p w:rsidR="00427B5E" w:rsidRPr="00427B5E" w:rsidRDefault="00427B5E" w:rsidP="00427B5E">
            <w:r>
              <w:t>Shelf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9</w:t>
            </w:r>
          </w:p>
        </w:tc>
        <w:tc>
          <w:tcPr>
            <w:tcW w:w="3411" w:type="dxa"/>
          </w:tcPr>
          <w:p w:rsidR="00427B5E" w:rsidRPr="00427B5E" w:rsidRDefault="00427B5E" w:rsidP="00427B5E">
            <w:r>
              <w:t>70060</w:t>
            </w:r>
          </w:p>
        </w:tc>
        <w:tc>
          <w:tcPr>
            <w:tcW w:w="1716" w:type="dxa"/>
          </w:tcPr>
          <w:p w:rsidR="00427B5E" w:rsidRPr="00427B5E" w:rsidRDefault="00427B5E" w:rsidP="00427B5E">
            <w:r>
              <w:t>Mounting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10</w:t>
            </w:r>
          </w:p>
        </w:tc>
        <w:tc>
          <w:tcPr>
            <w:tcW w:w="3411" w:type="dxa"/>
          </w:tcPr>
          <w:p w:rsidR="00427B5E" w:rsidRPr="00427B5E" w:rsidRDefault="00427B5E" w:rsidP="00427B5E">
            <w:r>
              <w:t>70100</w:t>
            </w:r>
          </w:p>
        </w:tc>
        <w:tc>
          <w:tcPr>
            <w:tcW w:w="1716" w:type="dxa"/>
          </w:tcPr>
          <w:p w:rsidR="00427B5E" w:rsidRPr="00427B5E" w:rsidRDefault="00427B5E" w:rsidP="00427B5E">
            <w:r>
              <w:t>Paint, black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>11</w:t>
            </w:r>
          </w:p>
        </w:tc>
        <w:tc>
          <w:tcPr>
            <w:tcW w:w="3411" w:type="dxa"/>
          </w:tcPr>
          <w:p w:rsidR="00427B5E" w:rsidRPr="00427B5E" w:rsidRDefault="00427B5E" w:rsidP="00427B5E">
            <w:r>
              <w:t>80100</w:t>
            </w:r>
          </w:p>
        </w:tc>
        <w:tc>
          <w:tcPr>
            <w:tcW w:w="1716" w:type="dxa"/>
          </w:tcPr>
          <w:p w:rsidR="00427B5E" w:rsidRPr="00427B5E" w:rsidRDefault="00427B5E" w:rsidP="00427B5E">
            <w:r>
              <w:t>Printing Paper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3411" w:type="dxa"/>
          </w:tcPr>
          <w:p w:rsidR="00427B5E" w:rsidRPr="00427B5E" w:rsidRDefault="00427B5E" w:rsidP="00427B5E">
            <w:r>
              <w:t xml:space="preserve">     2 * SQL_STILL_EXECUTING</w:t>
            </w:r>
          </w:p>
        </w:tc>
        <w:tc>
          <w:tcPr>
            <w:tcW w:w="1716" w:type="dxa"/>
          </w:tcPr>
          <w:p w:rsidR="00427B5E" w:rsidRPr="00427B5E" w:rsidRDefault="00427B5E" w:rsidP="00427B5E">
            <w:r>
              <w:t xml:space="preserve"> </w:t>
            </w:r>
          </w:p>
        </w:tc>
      </w:tr>
    </w:tbl>
    <w:p w:rsidR="00427B5E" w:rsidRDefault="00427B5E" w:rsidP="00427B5E">
      <w:pPr>
        <w:jc w:val="both"/>
      </w:pPr>
    </w:p>
    <w:p w:rsidR="00427B5E" w:rsidRDefault="00427B5E" w:rsidP="00427B5E">
      <w:pPr>
        <w:jc w:val="both"/>
      </w:pPr>
    </w:p>
    <w:p w:rsidR="00427B5E" w:rsidRDefault="00427B5E" w:rsidP="00427B5E">
      <w:pPr>
        <w:jc w:val="both"/>
      </w:pPr>
    </w:p>
    <w:p w:rsidR="00427B5E" w:rsidRDefault="00427B5E" w:rsidP="00427B5E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Description</w:t>
      </w:r>
    </w:p>
    <w:p w:rsidR="00427B5E" w:rsidRDefault="00427B5E" w:rsidP="00427B5E">
      <w:pPr>
        <w:pStyle w:val="Bloktekst"/>
      </w:pPr>
      <w:r>
        <w:t>FROM Item</w:t>
      </w:r>
    </w:p>
    <w:p w:rsidR="00427B5E" w:rsidRDefault="00427B5E" w:rsidP="00427B5E">
      <w:pPr>
        <w:pStyle w:val="Bloktekst"/>
        <w:rPr>
          <w:lang w:val="en-US"/>
        </w:rPr>
      </w:pPr>
      <w:r w:rsidRPr="00427B5E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427B5E">
        <w:rPr>
          <w:lang w:val="en-US"/>
        </w:rPr>
        <w:t xml:space="preserve"> (No_ &gt;= 70000 AND No_ &lt;= 70100) OR No_ = 80100</w:t>
      </w:r>
    </w:p>
    <w:p w:rsidR="00427B5E" w:rsidRDefault="00427B5E" w:rsidP="00427B5E">
      <w:pPr>
        <w:jc w:val="both"/>
        <w:rPr>
          <w:lang w:val="en-US"/>
        </w:rPr>
      </w:pPr>
      <w:r w:rsidRPr="00427B5E">
        <w:rPr>
          <w:lang w:val="en-US"/>
        </w:rPr>
        <w:t>If SQL_MAX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MAX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427B5E">
        <w:rPr>
          <w:lang w:val="en-US"/>
        </w:rPr>
        <w:t>_ROWS is set a 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427B5E">
        <w:rPr>
          <w:lang w:val="en-US"/>
        </w:rPr>
        <w:t xml:space="preserve"> will try to not exeed this maximum.</w:t>
      </w:r>
    </w:p>
    <w:p w:rsidR="00427B5E" w:rsidRDefault="00427B5E" w:rsidP="00427B5E">
      <w:pPr>
        <w:jc w:val="both"/>
        <w:rPr>
          <w:i/>
          <w:lang w:val="en-US"/>
        </w:rPr>
      </w:pPr>
      <w:r w:rsidRPr="00427B5E">
        <w:rPr>
          <w:i/>
          <w:lang w:val="en-US"/>
        </w:rPr>
        <w:t xml:space="preserve">   Query executed - No results returned. </w:t>
      </w:r>
    </w:p>
    <w:p w:rsidR="00427B5E" w:rsidRDefault="00427B5E" w:rsidP="00427B5E">
      <w:pPr>
        <w:pStyle w:val="Bloktekst"/>
        <w:rPr>
          <w:lang w:val="en-US"/>
        </w:rPr>
      </w:pPr>
      <w:r w:rsidRPr="00427B5E">
        <w:rPr>
          <w:lang w:val="en-US"/>
        </w:rPr>
        <w:t>SQLSetStmtOption(hstmt,SQL_MAX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MAX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427B5E">
        <w:rPr>
          <w:lang w:val="en-US"/>
        </w:rPr>
        <w:t>_ROWS,3)</w:t>
      </w:r>
    </w:p>
    <w:p w:rsidR="00427B5E" w:rsidRDefault="00427B5E" w:rsidP="00427B5E">
      <w:pPr>
        <w:jc w:val="both"/>
      </w:pPr>
    </w:p>
    <w:tbl>
      <w:tblPr>
        <w:tblW w:w="0" w:type="auto"/>
        <w:tblLayout w:type="fixed"/>
        <w:tblLook w:val="0000"/>
      </w:tblPr>
      <w:tblGrid>
        <w:gridCol w:w="456"/>
        <w:gridCol w:w="936"/>
        <w:gridCol w:w="1611"/>
      </w:tblGrid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 xml:space="preserve"> </w:t>
            </w:r>
          </w:p>
        </w:tc>
        <w:tc>
          <w:tcPr>
            <w:tcW w:w="936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No_</w:t>
            </w:r>
          </w:p>
        </w:tc>
        <w:tc>
          <w:tcPr>
            <w:tcW w:w="1611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Description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27B5E" w:rsidRPr="00427B5E" w:rsidRDefault="00427B5E" w:rsidP="00427B5E">
            <w:r>
              <w:t>1</w:t>
            </w:r>
          </w:p>
        </w:tc>
        <w:tc>
          <w:tcPr>
            <w:tcW w:w="936" w:type="dxa"/>
          </w:tcPr>
          <w:p w:rsidR="00427B5E" w:rsidRPr="00427B5E" w:rsidRDefault="00427B5E" w:rsidP="00427B5E">
            <w:r>
              <w:t>70000</w:t>
            </w:r>
          </w:p>
        </w:tc>
        <w:tc>
          <w:tcPr>
            <w:tcW w:w="1611" w:type="dxa"/>
          </w:tcPr>
          <w:p w:rsidR="00427B5E" w:rsidRPr="00427B5E" w:rsidRDefault="00427B5E" w:rsidP="00427B5E">
            <w:r>
              <w:t>Side Panel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27B5E" w:rsidRPr="00427B5E" w:rsidRDefault="00427B5E" w:rsidP="00427B5E">
            <w:r>
              <w:t>2</w:t>
            </w:r>
          </w:p>
        </w:tc>
        <w:tc>
          <w:tcPr>
            <w:tcW w:w="936" w:type="dxa"/>
          </w:tcPr>
          <w:p w:rsidR="00427B5E" w:rsidRPr="00427B5E" w:rsidRDefault="00427B5E" w:rsidP="00427B5E">
            <w:r>
              <w:t>70001</w:t>
            </w:r>
          </w:p>
        </w:tc>
        <w:tc>
          <w:tcPr>
            <w:tcW w:w="1611" w:type="dxa"/>
          </w:tcPr>
          <w:p w:rsidR="00427B5E" w:rsidRPr="00427B5E" w:rsidRDefault="00427B5E" w:rsidP="00427B5E">
            <w:r>
              <w:t>Base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27B5E" w:rsidRPr="00427B5E" w:rsidRDefault="00427B5E" w:rsidP="00427B5E">
            <w:r>
              <w:t>3</w:t>
            </w:r>
          </w:p>
        </w:tc>
        <w:tc>
          <w:tcPr>
            <w:tcW w:w="936" w:type="dxa"/>
          </w:tcPr>
          <w:p w:rsidR="00427B5E" w:rsidRPr="00427B5E" w:rsidRDefault="00427B5E" w:rsidP="00427B5E">
            <w:r>
              <w:t>70002</w:t>
            </w:r>
          </w:p>
        </w:tc>
        <w:tc>
          <w:tcPr>
            <w:tcW w:w="1611" w:type="dxa"/>
          </w:tcPr>
          <w:p w:rsidR="00427B5E" w:rsidRPr="00427B5E" w:rsidRDefault="00427B5E" w:rsidP="00427B5E">
            <w:r>
              <w:t>Top Panel</w:t>
            </w:r>
          </w:p>
        </w:tc>
      </w:tr>
    </w:tbl>
    <w:p w:rsidR="00427B5E" w:rsidRDefault="00427B5E" w:rsidP="00427B5E">
      <w:pPr>
        <w:jc w:val="both"/>
      </w:pPr>
    </w:p>
    <w:p w:rsidR="00427B5E" w:rsidRDefault="00427B5E" w:rsidP="00427B5E">
      <w:pPr>
        <w:jc w:val="both"/>
      </w:pPr>
    </w:p>
    <w:p w:rsidR="00427B5E" w:rsidRDefault="00427B5E" w:rsidP="00427B5E">
      <w:pPr>
        <w:jc w:val="both"/>
      </w:pPr>
    </w:p>
    <w:p w:rsidR="00427B5E" w:rsidRDefault="00427B5E" w:rsidP="00427B5E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No_, Description</w:t>
      </w:r>
    </w:p>
    <w:p w:rsidR="00427B5E" w:rsidRDefault="00427B5E" w:rsidP="00427B5E">
      <w:pPr>
        <w:pStyle w:val="Bloktekst"/>
      </w:pPr>
      <w:r>
        <w:t>FROM Item</w:t>
      </w:r>
    </w:p>
    <w:p w:rsidR="00427B5E" w:rsidRDefault="00427B5E" w:rsidP="00427B5E">
      <w:pPr>
        <w:jc w:val="both"/>
        <w:rPr>
          <w:lang w:val="en-US"/>
        </w:rPr>
      </w:pPr>
      <w:r w:rsidRPr="00427B5E">
        <w:rPr>
          <w:lang w:val="en-US"/>
        </w:rPr>
        <w:t>SQL_QUERY_TIMEOUT detemines maximum number of seconds for executing a query</w:t>
      </w:r>
    </w:p>
    <w:p w:rsidR="00427B5E" w:rsidRDefault="00427B5E" w:rsidP="00427B5E">
      <w:pPr>
        <w:jc w:val="both"/>
        <w:rPr>
          <w:i/>
          <w:lang w:val="en-US"/>
        </w:rPr>
      </w:pPr>
      <w:r w:rsidRPr="00427B5E">
        <w:rPr>
          <w:i/>
          <w:lang w:val="en-US"/>
        </w:rPr>
        <w:t xml:space="preserve">   Query executed - No results returned. </w:t>
      </w:r>
    </w:p>
    <w:p w:rsidR="00427B5E" w:rsidRDefault="00427B5E" w:rsidP="00427B5E">
      <w:pPr>
        <w:pStyle w:val="Bloktekst"/>
        <w:rPr>
          <w:lang w:val="en-US"/>
        </w:rPr>
      </w:pPr>
      <w:r w:rsidRPr="00427B5E">
        <w:rPr>
          <w:lang w:val="en-US"/>
        </w:rPr>
        <w:t>SQLSetStmtOption(hstmt,SQL_QUERY_TIMEOUT,1)</w:t>
      </w:r>
    </w:p>
    <w:p w:rsidR="00427B5E" w:rsidRDefault="00427B5E" w:rsidP="00427B5E">
      <w:pPr>
        <w:jc w:val="both"/>
      </w:pPr>
    </w:p>
    <w:tbl>
      <w:tblPr>
        <w:tblW w:w="9852" w:type="dxa"/>
        <w:tblLayout w:type="fixed"/>
        <w:tblLook w:val="0000"/>
      </w:tblPr>
      <w:tblGrid>
        <w:gridCol w:w="1336"/>
        <w:gridCol w:w="936"/>
        <w:gridCol w:w="1337"/>
        <w:gridCol w:w="1337"/>
        <w:gridCol w:w="1191"/>
        <w:gridCol w:w="1337"/>
        <w:gridCol w:w="1337"/>
        <w:gridCol w:w="1041"/>
      </w:tblGrid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1336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 xml:space="preserve"> </w:t>
            </w:r>
          </w:p>
        </w:tc>
        <w:tc>
          <w:tcPr>
            <w:tcW w:w="936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No_</w:t>
            </w:r>
          </w:p>
        </w:tc>
        <w:tc>
          <w:tcPr>
            <w:tcW w:w="1337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Name</w:t>
            </w:r>
          </w:p>
        </w:tc>
        <w:tc>
          <w:tcPr>
            <w:tcW w:w="1337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Search Name</w:t>
            </w:r>
          </w:p>
        </w:tc>
        <w:tc>
          <w:tcPr>
            <w:tcW w:w="1191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Name 2</w:t>
            </w:r>
          </w:p>
        </w:tc>
        <w:tc>
          <w:tcPr>
            <w:tcW w:w="1337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Address</w:t>
            </w:r>
          </w:p>
        </w:tc>
        <w:tc>
          <w:tcPr>
            <w:tcW w:w="1337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Address 2</w:t>
            </w:r>
          </w:p>
        </w:tc>
        <w:tc>
          <w:tcPr>
            <w:tcW w:w="1041" w:type="dxa"/>
          </w:tcPr>
          <w:p w:rsidR="00427B5E" w:rsidRPr="00427B5E" w:rsidRDefault="00427B5E" w:rsidP="00427B5E">
            <w:pPr>
              <w:rPr>
                <w:b/>
              </w:rPr>
            </w:pPr>
            <w:r w:rsidRPr="00427B5E">
              <w:rPr>
                <w:b/>
              </w:rPr>
              <w:t>City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1336" w:type="dxa"/>
          </w:tcPr>
          <w:p w:rsidR="00427B5E" w:rsidRPr="00427B5E" w:rsidRDefault="00427B5E" w:rsidP="00427B5E">
            <w:r>
              <w:t>1</w:t>
            </w:r>
          </w:p>
        </w:tc>
        <w:tc>
          <w:tcPr>
            <w:tcW w:w="936" w:type="dxa"/>
          </w:tcPr>
          <w:p w:rsidR="00427B5E" w:rsidRPr="00427B5E" w:rsidRDefault="00427B5E" w:rsidP="00427B5E">
            <w:r>
              <w:t>10000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>London Postmaster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>LONDON POSTMASTER</w:t>
            </w:r>
          </w:p>
        </w:tc>
        <w:tc>
          <w:tcPr>
            <w:tcW w:w="1191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>10 North Lake Avenue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1041" w:type="dxa"/>
          </w:tcPr>
          <w:p w:rsidR="00427B5E" w:rsidRPr="00427B5E" w:rsidRDefault="00427B5E" w:rsidP="00427B5E">
            <w:r>
              <w:t>London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1336" w:type="dxa"/>
          </w:tcPr>
          <w:p w:rsidR="00427B5E" w:rsidRPr="00427B5E" w:rsidRDefault="00427B5E" w:rsidP="00427B5E">
            <w:r>
              <w:t>2</w:t>
            </w:r>
          </w:p>
        </w:tc>
        <w:tc>
          <w:tcPr>
            <w:tcW w:w="936" w:type="dxa"/>
          </w:tcPr>
          <w:p w:rsidR="00427B5E" w:rsidRPr="00427B5E" w:rsidRDefault="00427B5E" w:rsidP="00427B5E">
            <w:r>
              <w:t>10000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>London Postmaster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>LONDON POSTMASTER</w:t>
            </w:r>
          </w:p>
        </w:tc>
        <w:tc>
          <w:tcPr>
            <w:tcW w:w="1191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>10 North Lake Avenue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1041" w:type="dxa"/>
          </w:tcPr>
          <w:p w:rsidR="00427B5E" w:rsidRPr="00427B5E" w:rsidRDefault="00427B5E" w:rsidP="00427B5E">
            <w:r>
              <w:t>London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1336" w:type="dxa"/>
          </w:tcPr>
          <w:p w:rsidR="00427B5E" w:rsidRPr="00427B5E" w:rsidRDefault="00427B5E" w:rsidP="00427B5E">
            <w:r>
              <w:t>3</w:t>
            </w:r>
          </w:p>
        </w:tc>
        <w:tc>
          <w:tcPr>
            <w:tcW w:w="936" w:type="dxa"/>
          </w:tcPr>
          <w:p w:rsidR="00427B5E" w:rsidRPr="00427B5E" w:rsidRDefault="00427B5E" w:rsidP="00427B5E">
            <w:r>
              <w:t>10000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>London Postmaster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>LONDON POSTMASTER</w:t>
            </w:r>
          </w:p>
        </w:tc>
        <w:tc>
          <w:tcPr>
            <w:tcW w:w="1191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>10 North Lake Avenue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1041" w:type="dxa"/>
          </w:tcPr>
          <w:p w:rsidR="00427B5E" w:rsidRPr="00427B5E" w:rsidRDefault="00427B5E" w:rsidP="00427B5E">
            <w:r>
              <w:t>London</w:t>
            </w:r>
          </w:p>
        </w:tc>
      </w:tr>
      <w:tr w:rsidR="00427B5E" w:rsidTr="00427B5E">
        <w:tblPrEx>
          <w:tblCellMar>
            <w:top w:w="0" w:type="dxa"/>
            <w:bottom w:w="0" w:type="dxa"/>
          </w:tblCellMar>
        </w:tblPrEx>
        <w:tc>
          <w:tcPr>
            <w:tcW w:w="1336" w:type="dxa"/>
          </w:tcPr>
          <w:p w:rsidR="00427B5E" w:rsidRPr="00427B5E" w:rsidRDefault="00427B5E" w:rsidP="00427B5E">
            <w:r>
              <w:t>Query timeout.</w:t>
            </w:r>
          </w:p>
        </w:tc>
        <w:tc>
          <w:tcPr>
            <w:tcW w:w="936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1191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1337" w:type="dxa"/>
          </w:tcPr>
          <w:p w:rsidR="00427B5E" w:rsidRPr="00427B5E" w:rsidRDefault="00427B5E" w:rsidP="00427B5E">
            <w:r>
              <w:t xml:space="preserve"> </w:t>
            </w:r>
          </w:p>
        </w:tc>
        <w:tc>
          <w:tcPr>
            <w:tcW w:w="1041" w:type="dxa"/>
          </w:tcPr>
          <w:p w:rsidR="00427B5E" w:rsidRPr="00427B5E" w:rsidRDefault="00427B5E" w:rsidP="00427B5E">
            <w:r>
              <w:t xml:space="preserve"> </w:t>
            </w:r>
          </w:p>
        </w:tc>
      </w:tr>
    </w:tbl>
    <w:p w:rsidR="00427B5E" w:rsidRDefault="00427B5E" w:rsidP="00427B5E">
      <w:pPr>
        <w:jc w:val="both"/>
      </w:pPr>
    </w:p>
    <w:p w:rsidR="00427B5E" w:rsidRDefault="00427B5E" w:rsidP="00427B5E">
      <w:pPr>
        <w:jc w:val="both"/>
      </w:pPr>
    </w:p>
    <w:p w:rsidR="00427B5E" w:rsidRDefault="00427B5E" w:rsidP="00427B5E">
      <w:pPr>
        <w:jc w:val="both"/>
      </w:pPr>
    </w:p>
    <w:p w:rsidR="00427B5E" w:rsidRDefault="00427B5E" w:rsidP="00427B5E">
      <w:pPr>
        <w:pStyle w:val="Bloktekst"/>
      </w:pPr>
      <w:r>
        <w:t>SELECT</w:t>
      </w:r>
      <w:r w:rsidR="00A35D05">
        <w:fldChar w:fldCharType="begin"/>
      </w:r>
      <w:r w:rsidR="00A35D05">
        <w:instrText xml:space="preserve"> XE "</w:instrText>
      </w:r>
      <w:r w:rsidR="00A35D05" w:rsidRPr="00753FF5">
        <w:instrText>SELECT</w:instrText>
      </w:r>
      <w:r w:rsidR="00A35D05">
        <w:instrText xml:space="preserve">" </w:instrText>
      </w:r>
      <w:r w:rsidR="00A35D05">
        <w:fldChar w:fldCharType="end"/>
      </w:r>
      <w:r>
        <w:t xml:space="preserve"> *</w:t>
      </w:r>
    </w:p>
    <w:p w:rsidR="00427B5E" w:rsidRDefault="00427B5E" w:rsidP="00427B5E">
      <w:pPr>
        <w:pStyle w:val="Bloktekst"/>
      </w:pPr>
      <w:r>
        <w:t>FROM Vendor, 'Sales Header'</w:t>
      </w:r>
    </w:p>
    <w:p w:rsidR="00DF1990" w:rsidRDefault="00427B5E" w:rsidP="00427B5E">
      <w:pPr>
        <w:pStyle w:val="Bloktekst"/>
        <w:rPr>
          <w:lang w:val="en-US"/>
        </w:rPr>
      </w:pPr>
      <w:r w:rsidRPr="00427B5E">
        <w:rPr>
          <w:lang w:val="en-US"/>
        </w:rPr>
        <w:t>WHERE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C179CA">
        <w:rPr>
          <w:lang w:val="en-US"/>
        </w:rPr>
        <w:instrText>WHERE</w:instrText>
      </w:r>
      <w:r w:rsidR="00A35D05">
        <w:rPr>
          <w:lang w:val="en-US"/>
        </w:rPr>
        <w:instrText xml:space="preserve">" </w:instrText>
      </w:r>
      <w:r w:rsidR="00A35D05">
        <w:rPr>
          <w:lang w:val="en-US"/>
        </w:rPr>
        <w:fldChar w:fldCharType="end"/>
      </w:r>
      <w:r w:rsidRPr="00427B5E">
        <w:rPr>
          <w:lang w:val="en-US"/>
        </w:rPr>
        <w:t xml:space="preserve"> 'Sales Header'.'Order Date' &gt; { d '2001-01-21' }</w:t>
      </w:r>
    </w:p>
    <w:p w:rsidR="00DF1990" w:rsidRDefault="00DF1990" w:rsidP="00DF1990">
      <w:pPr>
        <w:pStyle w:val="Overskrift1"/>
        <w:rPr>
          <w:lang w:val="en-US"/>
        </w:rPr>
      </w:pPr>
      <w:bookmarkStart w:id="75" w:name="_Toc118108920"/>
      <w:r>
        <w:rPr>
          <w:lang w:val="en-US"/>
        </w:rPr>
        <w:t>17. Functions</w:t>
      </w:r>
      <w:bookmarkEnd w:id="75"/>
    </w:p>
    <w:p w:rsidR="00DF1990" w:rsidRDefault="00DF1990" w:rsidP="00DF1990"/>
    <w:p w:rsidR="00DF1990" w:rsidRDefault="00DF1990" w:rsidP="00DF1990">
      <w:pPr>
        <w:jc w:val="both"/>
        <w:rPr>
          <w:lang w:val="en-US"/>
        </w:rPr>
      </w:pPr>
      <w:r w:rsidRPr="00DF1990">
        <w:rPr>
          <w:lang w:val="en-US"/>
        </w:rPr>
        <w:t>SQLGetfunctions returns the following values:</w:t>
      </w:r>
    </w:p>
    <w:p w:rsidR="00DF1990" w:rsidRDefault="00DF1990" w:rsidP="00DF1990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611"/>
        <w:gridCol w:w="1491"/>
        <w:gridCol w:w="2016"/>
      </w:tblGrid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pPr>
              <w:rPr>
                <w:b/>
              </w:rPr>
            </w:pPr>
            <w:r w:rsidRPr="00DF1990">
              <w:rPr>
                <w:b/>
              </w:rPr>
              <w:t xml:space="preserve"> </w:t>
            </w:r>
          </w:p>
        </w:tc>
        <w:tc>
          <w:tcPr>
            <w:tcW w:w="1611" w:type="dxa"/>
          </w:tcPr>
          <w:p w:rsidR="00DF1990" w:rsidRPr="00DF1990" w:rsidRDefault="00DF1990" w:rsidP="00DF1990">
            <w:pPr>
              <w:rPr>
                <w:b/>
              </w:rPr>
            </w:pPr>
            <w:r w:rsidRPr="00DF1990">
              <w:rPr>
                <w:b/>
              </w:rPr>
              <w:t>Level</w:t>
            </w:r>
          </w:p>
        </w:tc>
        <w:tc>
          <w:tcPr>
            <w:tcW w:w="1491" w:type="dxa"/>
          </w:tcPr>
          <w:p w:rsidR="00DF1990" w:rsidRPr="00DF1990" w:rsidRDefault="00DF1990" w:rsidP="00DF1990">
            <w:pPr>
              <w:rPr>
                <w:b/>
              </w:rPr>
            </w:pPr>
            <w:r w:rsidRPr="00DF1990">
              <w:rPr>
                <w:b/>
              </w:rPr>
              <w:t>Supported</w:t>
            </w:r>
          </w:p>
        </w:tc>
        <w:tc>
          <w:tcPr>
            <w:tcW w:w="2016" w:type="dxa"/>
          </w:tcPr>
          <w:p w:rsidR="00DF1990" w:rsidRPr="00DF1990" w:rsidRDefault="00DF1990" w:rsidP="00DF1990">
            <w:pPr>
              <w:rPr>
                <w:b/>
              </w:rPr>
            </w:pPr>
            <w:r w:rsidRPr="00DF1990">
              <w:rPr>
                <w:b/>
              </w:rPr>
              <w:t>NOT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NOT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  <w:r w:rsidRPr="00DF1990">
              <w:rPr>
                <w:b/>
              </w:rPr>
              <w:t xml:space="preserve"> Supported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1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Core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>ALL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2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1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>ALL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3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4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5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 (DM)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6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7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8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9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10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11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12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13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14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15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16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17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18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19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 (DM)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  <w:tr w:rsidR="00DF1990" w:rsidTr="00DF1990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DF1990" w:rsidRPr="00DF1990" w:rsidRDefault="00DF1990" w:rsidP="00DF1990">
            <w:r>
              <w:t>20</w:t>
            </w:r>
          </w:p>
        </w:tc>
        <w:tc>
          <w:tcPr>
            <w:tcW w:w="1611" w:type="dxa"/>
          </w:tcPr>
          <w:p w:rsidR="00DF1990" w:rsidRPr="00DF1990" w:rsidRDefault="00DF1990" w:rsidP="00DF1990">
            <w:r>
              <w:t>Level 2</w:t>
            </w:r>
          </w:p>
        </w:tc>
        <w:tc>
          <w:tcPr>
            <w:tcW w:w="1491" w:type="dxa"/>
          </w:tcPr>
          <w:p w:rsidR="00DF1990" w:rsidRPr="00DF1990" w:rsidRDefault="00DF1990" w:rsidP="00DF1990">
            <w:r>
              <w:t xml:space="preserve"> </w:t>
            </w:r>
          </w:p>
        </w:tc>
        <w:tc>
          <w:tcPr>
            <w:tcW w:w="2016" w:type="dxa"/>
          </w:tcPr>
          <w:p w:rsidR="00DF1990" w:rsidRPr="00DF1990" w:rsidRDefault="00DF1990" w:rsidP="00DF1990">
            <w:r>
              <w:t xml:space="preserve"> </w:t>
            </w:r>
          </w:p>
        </w:tc>
      </w:tr>
    </w:tbl>
    <w:p w:rsidR="00DF1990" w:rsidRDefault="00DF1990" w:rsidP="00DF1990">
      <w:pPr>
        <w:jc w:val="both"/>
      </w:pPr>
    </w:p>
    <w:p w:rsidR="00DF1990" w:rsidRDefault="00DF1990" w:rsidP="00DF1990">
      <w:pPr>
        <w:jc w:val="both"/>
      </w:pPr>
    </w:p>
    <w:p w:rsidR="00DF1990" w:rsidRDefault="00DF1990" w:rsidP="00DF1990">
      <w:pPr>
        <w:jc w:val="both"/>
      </w:pPr>
    </w:p>
    <w:p w:rsidR="00B73F53" w:rsidRDefault="00DF1990" w:rsidP="00DF1990">
      <w:pPr>
        <w:pStyle w:val="Bloktekst"/>
        <w:rPr>
          <w:lang w:val="en-US"/>
        </w:rPr>
      </w:pPr>
      <w:r w:rsidRPr="00DF1990">
        <w:rPr>
          <w:lang w:val="en-US"/>
        </w:rPr>
        <w:t>SQLGetFunctions(hstmt,SQL_API_ALL_FUNCTIONS,array)</w:t>
      </w:r>
    </w:p>
    <w:p w:rsidR="00B73F53" w:rsidRDefault="00B73F53" w:rsidP="00B73F53">
      <w:pPr>
        <w:pStyle w:val="Overskrift1"/>
        <w:rPr>
          <w:lang w:val="en-US"/>
        </w:rPr>
      </w:pPr>
      <w:bookmarkStart w:id="76" w:name="_Toc118108921"/>
      <w:r>
        <w:rPr>
          <w:lang w:val="en-US"/>
        </w:rPr>
        <w:t>18. Option Fields</w:t>
      </w:r>
      <w:bookmarkEnd w:id="76"/>
    </w:p>
    <w:p w:rsidR="00B73F53" w:rsidRDefault="00B73F53" w:rsidP="00B73F53"/>
    <w:p w:rsidR="00B73F53" w:rsidRDefault="00B73F53" w:rsidP="00B73F53">
      <w:pPr>
        <w:pStyle w:val="CodeSample"/>
        <w:jc w:val="both"/>
      </w:pPr>
      <w:r w:rsidRPr="00B73F53">
        <w:rPr>
          <w:lang w:val="en-US"/>
        </w:rPr>
        <w:t xml:space="preserve">The Navision Financials option fields is by standard handled as numeric fields. </w:t>
      </w:r>
      <w:r>
        <w:t>Futhermore, the actual text may be retrieved using the function</w:t>
      </w:r>
    </w:p>
    <w:p w:rsidR="00B73F53" w:rsidRDefault="00B73F53" w:rsidP="00B73F53">
      <w:pPr>
        <w:pStyle w:val="Bloktekst"/>
      </w:pPr>
      <w:r>
        <w:t>OCODE(xxxx)</w:t>
      </w:r>
    </w:p>
    <w:p w:rsidR="00B73F53" w:rsidRDefault="00B73F53" w:rsidP="00B73F53">
      <w:pPr>
        <w:jc w:val="both"/>
        <w:rPr>
          <w:lang w:val="en-US"/>
        </w:rPr>
      </w:pPr>
      <w:r w:rsidRPr="00B73F53">
        <w:rPr>
          <w:lang w:val="en-US"/>
        </w:rPr>
        <w:t>where xxxx is the field name.</w:t>
      </w:r>
    </w:p>
    <w:p w:rsidR="00B73F53" w:rsidRDefault="00B73F53" w:rsidP="00B73F53">
      <w:pPr>
        <w:jc w:val="both"/>
      </w:pPr>
    </w:p>
    <w:tbl>
      <w:tblPr>
        <w:tblW w:w="0" w:type="auto"/>
        <w:tblLayout w:type="fixed"/>
        <w:tblLook w:val="0000"/>
      </w:tblPr>
      <w:tblGrid>
        <w:gridCol w:w="576"/>
        <w:gridCol w:w="1191"/>
        <w:gridCol w:w="3681"/>
        <w:gridCol w:w="1056"/>
        <w:gridCol w:w="2121"/>
      </w:tblGrid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pPr>
              <w:rPr>
                <w:b/>
              </w:rPr>
            </w:pPr>
            <w:r w:rsidRPr="00B73F53"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:rsidR="00B73F53" w:rsidRPr="00B73F53" w:rsidRDefault="00B73F53" w:rsidP="00B73F53">
            <w:pPr>
              <w:rPr>
                <w:b/>
              </w:rPr>
            </w:pPr>
            <w:r w:rsidRPr="00B73F53">
              <w:rPr>
                <w:b/>
              </w:rPr>
              <w:t>No_</w:t>
            </w:r>
          </w:p>
        </w:tc>
        <w:tc>
          <w:tcPr>
            <w:tcW w:w="3681" w:type="dxa"/>
          </w:tcPr>
          <w:p w:rsidR="00B73F53" w:rsidRPr="00B73F53" w:rsidRDefault="00B73F53" w:rsidP="00B73F53">
            <w:pPr>
              <w:rPr>
                <w:b/>
              </w:rPr>
            </w:pPr>
            <w:r w:rsidRPr="00B73F53">
              <w:rPr>
                <w:b/>
              </w:rPr>
              <w:t>Description</w:t>
            </w:r>
          </w:p>
        </w:tc>
        <w:tc>
          <w:tcPr>
            <w:tcW w:w="1056" w:type="dxa"/>
          </w:tcPr>
          <w:p w:rsidR="00B73F53" w:rsidRPr="00B73F53" w:rsidRDefault="00B73F53" w:rsidP="00B73F53">
            <w:pPr>
              <w:rPr>
                <w:b/>
              </w:rPr>
            </w:pPr>
            <w:r w:rsidRPr="00B73F53">
              <w:rPr>
                <w:b/>
              </w:rPr>
              <w:t>Price/</w:t>
            </w:r>
          </w:p>
        </w:tc>
        <w:tc>
          <w:tcPr>
            <w:tcW w:w="2121" w:type="dxa"/>
          </w:tcPr>
          <w:p w:rsidR="00B73F53" w:rsidRPr="00B73F53" w:rsidRDefault="00B73F53" w:rsidP="00B73F53">
            <w:pPr>
              <w:rPr>
                <w:b/>
              </w:rPr>
            </w:pPr>
            <w:r w:rsidRPr="00B73F53">
              <w:rPr>
                <w:b/>
              </w:rPr>
              <w:t>EXPR-1</w:t>
            </w:r>
            <w:r w:rsidR="00A35D05">
              <w:rPr>
                <w:b/>
              </w:rPr>
              <w:fldChar w:fldCharType="begin"/>
            </w:r>
            <w:r w:rsidR="00A35D05">
              <w:rPr>
                <w:b/>
              </w:rPr>
              <w:instrText xml:space="preserve"> XE "</w:instrText>
            </w:r>
            <w:r w:rsidR="00A35D05" w:rsidRPr="00753FF5">
              <w:instrText>EXPR-1</w:instrText>
            </w:r>
            <w:r w:rsidR="00A35D05">
              <w:instrText>"</w:instrText>
            </w:r>
            <w:r w:rsidR="00A35D05">
              <w:rPr>
                <w:b/>
              </w:rPr>
              <w:instrText xml:space="preserve"> </w:instrText>
            </w:r>
            <w:r w:rsidR="00A35D05">
              <w:rPr>
                <w:b/>
              </w:rPr>
              <w:fldChar w:fldCharType="end"/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70000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Side Panel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70001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Base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70002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Top Panel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70003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Rear Panel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5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70010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Wooden Door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6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70011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Glass Door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7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70040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Drawer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8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70041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Shelf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9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70060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Mounting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10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70100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Paint, black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11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70101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Paint, yellow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12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70102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Paint, blue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13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70103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Paint, red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14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70104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Paint, green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15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70200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Hinge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16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70201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Doorknob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17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80100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Printing Paper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18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1896-S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ATHENS Desk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19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1900-S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PARIS Guest Chair, black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20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1906-S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ATHENS Mobile Pedestal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21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1908-S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LONDON Swivel Chair, blue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22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1920-S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ANTWERP Conference Table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23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1924-W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CHAMONIX Base Storage Unit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24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1928-S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AMSTERDAM Lamp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25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1928-W</w:t>
            </w:r>
          </w:p>
        </w:tc>
        <w:tc>
          <w:tcPr>
            <w:tcW w:w="3681" w:type="dxa"/>
          </w:tcPr>
          <w:p w:rsidR="00B73F53" w:rsidRPr="00B73F53" w:rsidRDefault="00B73F53" w:rsidP="00B73F53">
            <w:pPr>
              <w:rPr>
                <w:lang w:val="en-US"/>
              </w:rPr>
            </w:pPr>
            <w:r w:rsidRPr="00B73F53">
              <w:rPr>
                <w:lang w:val="en-US"/>
              </w:rPr>
              <w:t>ST.MORITZ Storage Unit/Drawers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26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1936-S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BERLIN Guest Chair, yellow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27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1952-W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OSLO Storage Unit/Shelf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28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1960-S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ROME Guest Chair, green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29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1964-S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TOKYO Guest Chair, blue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30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1964-W</w:t>
            </w:r>
          </w:p>
        </w:tc>
        <w:tc>
          <w:tcPr>
            <w:tcW w:w="3681" w:type="dxa"/>
          </w:tcPr>
          <w:p w:rsidR="00B73F53" w:rsidRPr="00B73F53" w:rsidRDefault="00B73F53" w:rsidP="00B73F53">
            <w:pPr>
              <w:rPr>
                <w:lang w:val="en-US"/>
              </w:rPr>
            </w:pPr>
            <w:r w:rsidRPr="00B73F53">
              <w:rPr>
                <w:lang w:val="en-US"/>
              </w:rPr>
              <w:t>INNSBRUCK Storage Unit/G.Door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31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1968-S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MEXICO Swivel Chair, black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32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1968-W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GRENOBLE Whiteboard, red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33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1972-S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MUNICH Swivel Chair, yellow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34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1972-W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SAPPORO Whiteboard, black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35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1976-W</w:t>
            </w:r>
          </w:p>
        </w:tc>
        <w:tc>
          <w:tcPr>
            <w:tcW w:w="3681" w:type="dxa"/>
          </w:tcPr>
          <w:p w:rsidR="00B73F53" w:rsidRPr="00B73F53" w:rsidRDefault="00B73F53" w:rsidP="00B73F53">
            <w:pPr>
              <w:rPr>
                <w:lang w:val="en-US"/>
              </w:rPr>
            </w:pPr>
            <w:r w:rsidRPr="00B73F53">
              <w:rPr>
                <w:lang w:val="en-US"/>
              </w:rPr>
              <w:t>INNSBRUCK Storage Unit/W.Door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36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1980-S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MOSCOW Swivel Chair, red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37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1984-W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SARAJEVO Whiteboard, blue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38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1988-S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SEOUL Guest Chair, red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39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1988-W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CALGARY Whiteboard, yellow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40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1992-W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ALBERTVILLE Whiteboard, green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41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1996-S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ATLANTA Whiteboard, base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42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2000-S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SIDNEY Swivel Chair, green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43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766BC-A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OLYMPIC Conference System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1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Price=Cost+Profit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44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766BC-B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OLYMPIC Office System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1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Price=Cost+Profit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45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766BC-C</w:t>
            </w:r>
          </w:p>
        </w:tc>
        <w:tc>
          <w:tcPr>
            <w:tcW w:w="3681" w:type="dxa"/>
          </w:tcPr>
          <w:p w:rsidR="00B73F53" w:rsidRPr="00B73F53" w:rsidRDefault="00B73F53" w:rsidP="00B73F53">
            <w:r>
              <w:t>OLYMPIC Storage System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1</w:t>
            </w:r>
          </w:p>
        </w:tc>
        <w:tc>
          <w:tcPr>
            <w:tcW w:w="2121" w:type="dxa"/>
          </w:tcPr>
          <w:p w:rsidR="00B73F53" w:rsidRPr="00B73F53" w:rsidRDefault="00B73F53" w:rsidP="00B73F53">
            <w:r>
              <w:t>Price=Cost+Profit</w:t>
            </w:r>
          </w:p>
        </w:tc>
      </w:tr>
    </w:tbl>
    <w:p w:rsidR="00B73F53" w:rsidRDefault="00B73F53" w:rsidP="00B73F53">
      <w:pPr>
        <w:jc w:val="both"/>
        <w:rPr>
          <w:lang w:val="en-US"/>
        </w:rPr>
      </w:pPr>
    </w:p>
    <w:p w:rsidR="00B73F53" w:rsidRDefault="00B73F53" w:rsidP="00B73F53">
      <w:pPr>
        <w:jc w:val="both"/>
      </w:pPr>
    </w:p>
    <w:p w:rsidR="00B73F53" w:rsidRDefault="00B73F53" w:rsidP="00B73F53">
      <w:pPr>
        <w:jc w:val="both"/>
      </w:pPr>
    </w:p>
    <w:p w:rsidR="00B73F53" w:rsidRDefault="00B73F53" w:rsidP="00B73F53">
      <w:pPr>
        <w:pStyle w:val="Bloktekst"/>
        <w:rPr>
          <w:lang w:val="en-US"/>
        </w:rPr>
      </w:pPr>
      <w:r w:rsidRPr="00B73F53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B73F53">
        <w:rPr>
          <w:lang w:val="en-US"/>
        </w:rPr>
        <w:t xml:space="preserve"> No_, Description, 'Price/Profit Calculation', OCODE('Price/Profit Calculation')</w:t>
      </w:r>
    </w:p>
    <w:p w:rsidR="00B73F53" w:rsidRDefault="00B73F53" w:rsidP="00B73F53">
      <w:pPr>
        <w:pStyle w:val="Bloktekst"/>
      </w:pPr>
      <w:r>
        <w:t>FROM Item</w:t>
      </w:r>
    </w:p>
    <w:p w:rsidR="00B73F53" w:rsidRDefault="00B73F53" w:rsidP="00B73F53">
      <w:pPr>
        <w:jc w:val="both"/>
        <w:rPr>
          <w:lang w:val="en-US"/>
        </w:rPr>
      </w:pPr>
      <w:r w:rsidRPr="00B73F53">
        <w:rPr>
          <w:lang w:val="en-US"/>
        </w:rPr>
        <w:t>Even more simple you may use the calculated field named where ' - Text' is added to the name.</w:t>
      </w:r>
    </w:p>
    <w:p w:rsidR="00B73F53" w:rsidRDefault="00B73F53" w:rsidP="00B73F53">
      <w:pPr>
        <w:jc w:val="both"/>
      </w:pPr>
    </w:p>
    <w:tbl>
      <w:tblPr>
        <w:tblW w:w="9855" w:type="dxa"/>
        <w:tblLayout w:type="fixed"/>
        <w:tblLook w:val="0000"/>
      </w:tblPr>
      <w:tblGrid>
        <w:gridCol w:w="576"/>
        <w:gridCol w:w="1191"/>
        <w:gridCol w:w="3516"/>
        <w:gridCol w:w="1056"/>
        <w:gridCol w:w="3516"/>
      </w:tblGrid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pPr>
              <w:rPr>
                <w:b/>
              </w:rPr>
            </w:pPr>
            <w:r w:rsidRPr="00B73F53">
              <w:rPr>
                <w:b/>
              </w:rPr>
              <w:t xml:space="preserve"> </w:t>
            </w:r>
          </w:p>
        </w:tc>
        <w:tc>
          <w:tcPr>
            <w:tcW w:w="1191" w:type="dxa"/>
          </w:tcPr>
          <w:p w:rsidR="00B73F53" w:rsidRPr="00B73F53" w:rsidRDefault="00B73F53" w:rsidP="00B73F53">
            <w:pPr>
              <w:rPr>
                <w:b/>
              </w:rPr>
            </w:pPr>
            <w:r w:rsidRPr="00B73F53">
              <w:rPr>
                <w:b/>
              </w:rPr>
              <w:t>No_</w:t>
            </w:r>
          </w:p>
        </w:tc>
        <w:tc>
          <w:tcPr>
            <w:tcW w:w="3516" w:type="dxa"/>
          </w:tcPr>
          <w:p w:rsidR="00B73F53" w:rsidRPr="00B73F53" w:rsidRDefault="00B73F53" w:rsidP="00B73F53">
            <w:pPr>
              <w:rPr>
                <w:b/>
              </w:rPr>
            </w:pPr>
            <w:r w:rsidRPr="00B73F53">
              <w:rPr>
                <w:b/>
              </w:rPr>
              <w:t>Description</w:t>
            </w:r>
          </w:p>
        </w:tc>
        <w:tc>
          <w:tcPr>
            <w:tcW w:w="1056" w:type="dxa"/>
          </w:tcPr>
          <w:p w:rsidR="00B73F53" w:rsidRPr="00B73F53" w:rsidRDefault="00B73F53" w:rsidP="00B73F53">
            <w:pPr>
              <w:rPr>
                <w:b/>
              </w:rPr>
            </w:pPr>
            <w:r w:rsidRPr="00B73F53">
              <w:rPr>
                <w:b/>
              </w:rPr>
              <w:t>Price/</w:t>
            </w:r>
          </w:p>
        </w:tc>
        <w:tc>
          <w:tcPr>
            <w:tcW w:w="3516" w:type="dxa"/>
          </w:tcPr>
          <w:p w:rsidR="00B73F53" w:rsidRPr="00B73F53" w:rsidRDefault="00B73F53" w:rsidP="00B73F53">
            <w:pPr>
              <w:rPr>
                <w:b/>
              </w:rPr>
            </w:pPr>
            <w:r w:rsidRPr="00B73F53">
              <w:rPr>
                <w:b/>
              </w:rPr>
              <w:t>Price/Profit Calculation - Text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70000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Side Panel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70001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Base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70002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Top Panel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70003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Rear Panel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5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70010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Wooden Door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6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70011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Glass Door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7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70040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Drawer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8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70041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Shelf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9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70060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Mounting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10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70100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Paint, black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11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70101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Paint, yellow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12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70102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Paint, blue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13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70103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Paint, red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14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70104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Paint, green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15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70200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Hinge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16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70201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Doorknob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17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80100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Printing Paper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18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1896-S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ATHENS Desk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19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1900-S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PARIS Guest Chair, black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20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1906-S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ATHENS Mobile Pedestal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21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1908-S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LONDON Swivel Chair, blue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22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1920-S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ANTWERP Conference Table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23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1924-W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CHAMONIX Base Storage Unit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24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1928-S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AMSTERDAM Lamp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25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1928-W</w:t>
            </w:r>
          </w:p>
        </w:tc>
        <w:tc>
          <w:tcPr>
            <w:tcW w:w="3516" w:type="dxa"/>
          </w:tcPr>
          <w:p w:rsidR="00B73F53" w:rsidRPr="00B73F53" w:rsidRDefault="00B73F53" w:rsidP="00B73F53">
            <w:pPr>
              <w:rPr>
                <w:lang w:val="en-US"/>
              </w:rPr>
            </w:pPr>
            <w:r w:rsidRPr="00B73F53">
              <w:rPr>
                <w:lang w:val="en-US"/>
              </w:rPr>
              <w:t>ST.MORITZ Storage Unit/Drawers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26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1936-S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BERLIN Guest Chair, yellow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27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1952-W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OSLO Storage Unit/Shelf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28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1960-S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ROME Guest Chair, green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29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1964-S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TOKYO Guest Chair, blue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30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1964-W</w:t>
            </w:r>
          </w:p>
        </w:tc>
        <w:tc>
          <w:tcPr>
            <w:tcW w:w="3516" w:type="dxa"/>
          </w:tcPr>
          <w:p w:rsidR="00B73F53" w:rsidRPr="00B73F53" w:rsidRDefault="00B73F53" w:rsidP="00B73F53">
            <w:pPr>
              <w:rPr>
                <w:lang w:val="en-US"/>
              </w:rPr>
            </w:pPr>
            <w:r w:rsidRPr="00B73F53">
              <w:rPr>
                <w:lang w:val="en-US"/>
              </w:rPr>
              <w:t>INNSBRUCK Storage Unit/G.Door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31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1968-S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MEXICO Swivel Chair, black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32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1968-W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GRENOBLE Whiteboard, red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33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1972-S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MUNICH Swivel Chair, yellow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34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1972-W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SAPPORO Whiteboard, black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35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1976-W</w:t>
            </w:r>
          </w:p>
        </w:tc>
        <w:tc>
          <w:tcPr>
            <w:tcW w:w="3516" w:type="dxa"/>
          </w:tcPr>
          <w:p w:rsidR="00B73F53" w:rsidRPr="00B73F53" w:rsidRDefault="00B73F53" w:rsidP="00B73F53">
            <w:pPr>
              <w:rPr>
                <w:lang w:val="en-US"/>
              </w:rPr>
            </w:pPr>
            <w:r w:rsidRPr="00B73F53">
              <w:rPr>
                <w:lang w:val="en-US"/>
              </w:rPr>
              <w:t>INNSBRUCK Storage Unit/W.Door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36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1980-S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MOSCOW Swivel Chair, red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37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1984-W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SARAJEVO Whiteboard, blue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38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1988-S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SEOUL Guest Chair, red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39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1988-W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CALGARY Whiteboard, yellow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40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1992-W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ALBERTVILLE Whiteboard, green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41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1996-S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ATLANTA Whiteboard, base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42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2000-S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SIDNEY Swivel Chair, green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0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Profit=Price-Cost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43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766BC-A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OLYMPIC Conference System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1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Price=Cost+Profit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44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766BC-B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OLYMPIC Office System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1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Price=Cost+Profit</w:t>
            </w:r>
          </w:p>
        </w:tc>
      </w:tr>
      <w:tr w:rsidR="00B73F53" w:rsidRPr="00B73F53" w:rsidTr="00B73F53">
        <w:tblPrEx>
          <w:tblCellMar>
            <w:top w:w="0" w:type="dxa"/>
            <w:bottom w:w="0" w:type="dxa"/>
          </w:tblCellMar>
        </w:tblPrEx>
        <w:tc>
          <w:tcPr>
            <w:tcW w:w="576" w:type="dxa"/>
          </w:tcPr>
          <w:p w:rsidR="00B73F53" w:rsidRPr="00B73F53" w:rsidRDefault="00B73F53" w:rsidP="00B73F53">
            <w:r>
              <w:t>45</w:t>
            </w:r>
          </w:p>
        </w:tc>
        <w:tc>
          <w:tcPr>
            <w:tcW w:w="1191" w:type="dxa"/>
          </w:tcPr>
          <w:p w:rsidR="00B73F53" w:rsidRPr="00B73F53" w:rsidRDefault="00B73F53" w:rsidP="00B73F53">
            <w:r>
              <w:t>766BC-C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OLYMPIC Storage System</w:t>
            </w:r>
          </w:p>
        </w:tc>
        <w:tc>
          <w:tcPr>
            <w:tcW w:w="1056" w:type="dxa"/>
          </w:tcPr>
          <w:p w:rsidR="00B73F53" w:rsidRPr="00B73F53" w:rsidRDefault="00B73F53" w:rsidP="00B73F53">
            <w:r>
              <w:t>1</w:t>
            </w:r>
          </w:p>
        </w:tc>
        <w:tc>
          <w:tcPr>
            <w:tcW w:w="3516" w:type="dxa"/>
          </w:tcPr>
          <w:p w:rsidR="00B73F53" w:rsidRPr="00B73F53" w:rsidRDefault="00B73F53" w:rsidP="00B73F53">
            <w:r>
              <w:t>Price=Cost+Profit</w:t>
            </w:r>
          </w:p>
        </w:tc>
      </w:tr>
    </w:tbl>
    <w:p w:rsidR="00B73F53" w:rsidRDefault="00B73F53" w:rsidP="00B73F53">
      <w:pPr>
        <w:jc w:val="both"/>
        <w:rPr>
          <w:lang w:val="en-US"/>
        </w:rPr>
      </w:pPr>
    </w:p>
    <w:p w:rsidR="00B73F53" w:rsidRDefault="00B73F53" w:rsidP="00B73F53">
      <w:pPr>
        <w:jc w:val="both"/>
      </w:pPr>
    </w:p>
    <w:p w:rsidR="00B73F53" w:rsidRDefault="00B73F53" w:rsidP="00B73F53">
      <w:pPr>
        <w:jc w:val="both"/>
      </w:pPr>
    </w:p>
    <w:p w:rsidR="00B73F53" w:rsidRDefault="00B73F53" w:rsidP="00B73F53">
      <w:pPr>
        <w:pStyle w:val="Bloktekst"/>
        <w:rPr>
          <w:lang w:val="en-US"/>
        </w:rPr>
      </w:pPr>
      <w:r w:rsidRPr="00B73F53">
        <w:rPr>
          <w:lang w:val="en-US"/>
        </w:rPr>
        <w:t>SELECT</w:t>
      </w:r>
      <w:r w:rsidR="00A35D05">
        <w:rPr>
          <w:lang w:val="en-US"/>
        </w:rPr>
        <w:fldChar w:fldCharType="begin"/>
      </w:r>
      <w:r w:rsidR="00A35D05">
        <w:rPr>
          <w:lang w:val="en-US"/>
        </w:rPr>
        <w:instrText xml:space="preserve"> XE "</w:instrText>
      </w:r>
      <w:r w:rsidR="00A35D05" w:rsidRPr="00753FF5">
        <w:instrText>SELECT</w:instrText>
      </w:r>
      <w:r w:rsidR="00A35D05">
        <w:instrText>"</w:instrText>
      </w:r>
      <w:r w:rsidR="00A35D05">
        <w:rPr>
          <w:lang w:val="en-US"/>
        </w:rPr>
        <w:instrText xml:space="preserve"> </w:instrText>
      </w:r>
      <w:r w:rsidR="00A35D05">
        <w:rPr>
          <w:lang w:val="en-US"/>
        </w:rPr>
        <w:fldChar w:fldCharType="end"/>
      </w:r>
      <w:r w:rsidRPr="00B73F53">
        <w:rPr>
          <w:lang w:val="en-US"/>
        </w:rPr>
        <w:t xml:space="preserve"> No_, Description, 'Price/Profit Calculation', 'Price/Profit Calculation - Text'</w:t>
      </w:r>
    </w:p>
    <w:p w:rsidR="00E17735" w:rsidRDefault="00B73F53" w:rsidP="00B73F53">
      <w:pPr>
        <w:pStyle w:val="Bloktekst"/>
      </w:pPr>
      <w:r>
        <w:t>FROM Item</w:t>
      </w:r>
    </w:p>
    <w:p w:rsidR="00E17735" w:rsidRDefault="00E17735" w:rsidP="00E17735">
      <w:pPr>
        <w:pStyle w:val="Overskrift1"/>
      </w:pPr>
      <w:bookmarkStart w:id="77" w:name="_Toc118108922"/>
      <w:r>
        <w:t>19. SQLInfo</w:t>
      </w:r>
      <w:bookmarkEnd w:id="77"/>
    </w:p>
    <w:p w:rsidR="00E17735" w:rsidRDefault="00E17735" w:rsidP="00E17735"/>
    <w:p w:rsidR="00E17735" w:rsidRDefault="00E17735" w:rsidP="00E17735">
      <w:pPr>
        <w:jc w:val="both"/>
      </w:pPr>
      <w:r>
        <w:t>SQLInfo returns the following:</w:t>
      </w:r>
    </w:p>
    <w:p w:rsidR="00E17735" w:rsidRDefault="00E17735" w:rsidP="00E17735">
      <w:pPr>
        <w:jc w:val="both"/>
      </w:pPr>
    </w:p>
    <w:tbl>
      <w:tblPr>
        <w:tblW w:w="0" w:type="auto"/>
        <w:tblLayout w:type="fixed"/>
        <w:tblLook w:val="0000"/>
      </w:tblPr>
      <w:tblGrid>
        <w:gridCol w:w="696"/>
        <w:gridCol w:w="3248"/>
        <w:gridCol w:w="2661"/>
        <w:gridCol w:w="3249"/>
      </w:tblGrid>
      <w:tr w:rsid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pPr>
              <w:rPr>
                <w:b/>
              </w:rPr>
            </w:pPr>
            <w:r w:rsidRPr="00E17735">
              <w:rPr>
                <w:b/>
              </w:rP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b/>
              </w:rPr>
            </w:pPr>
            <w:r w:rsidRPr="00E17735">
              <w:rPr>
                <w:b/>
              </w:rPr>
              <w:t>Name</w:t>
            </w:r>
          </w:p>
        </w:tc>
        <w:tc>
          <w:tcPr>
            <w:tcW w:w="2661" w:type="dxa"/>
          </w:tcPr>
          <w:p w:rsidR="00E17735" w:rsidRPr="00E17735" w:rsidRDefault="00E17735" w:rsidP="00E17735">
            <w:pPr>
              <w:rPr>
                <w:b/>
              </w:rPr>
            </w:pPr>
            <w:r w:rsidRPr="00E17735">
              <w:rPr>
                <w:b/>
              </w:rPr>
              <w:t>Value</w:t>
            </w:r>
          </w:p>
        </w:tc>
        <w:tc>
          <w:tcPr>
            <w:tcW w:w="3249" w:type="dxa"/>
          </w:tcPr>
          <w:p w:rsidR="00E17735" w:rsidRPr="00E17735" w:rsidRDefault="00E17735" w:rsidP="00E17735">
            <w:pPr>
              <w:rPr>
                <w:b/>
              </w:rPr>
            </w:pPr>
            <w:r w:rsidRPr="00E17735">
              <w:rPr>
                <w:b/>
              </w:rPr>
              <w:t>Description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SQL_ACCESSIBLE_PROCEDURES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N</w:t>
            </w:r>
          </w:p>
        </w:tc>
        <w:tc>
          <w:tcPr>
            <w:tcW w:w="3249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May be procedures user cannot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2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SQL_ACCESSIBLE_TABLES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N</w:t>
            </w:r>
          </w:p>
        </w:tc>
        <w:tc>
          <w:tcPr>
            <w:tcW w:w="3249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Not all tables may be accessed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3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SQL_ACTIVE_CONNECTIONS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No limit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4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SQL_ACTIVE_STATEMENTS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No limit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5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SQL_ALTER_TABLE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3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SQL_AT_ADD_COLUMN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SQL_AT_DROP_COLUMN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6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SQL_BOOKMARK_PERSISTENCE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7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SQL_COLUMN_ALIAS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N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Alias not supported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8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SQL_CONCAT_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CONCAT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NULL_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BEHAVIOR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SQL_CB_NON_NULL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9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BIGINT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10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BINARY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11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BIT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12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230399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SQL_CVT_NUMERIC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SQL_CVT_DECIMAL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SQL_CVT_INTEGER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SQL_CVT_SMALLINT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SQL_CVT_FLOAT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SQL_CVT_REAL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SQL_CVT_DOUBLE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SQL_CVT_LONGVARCHAR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SQL_CVT_TIMESTAMP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13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230399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SQL_CVT_NUMERIC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SQL_CVT_DECIMAL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SQL_CVT_INTEGER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SQL_CVT_SMALLINT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SQL_CVT_FLOAT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SQL_CVT_REAL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SQL_CVT_DOUBLE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SQL_CVT_LONGVARCHAR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SQL_CVT_TIMESTAMP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14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DECIMAL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230399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SQL_CVT_NUMERIC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SQL_CVT_DECIMAL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SQL_CVT_INTEGER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SQL_CVT_SMALLINT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SQL_CVT_FLOAT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SQL_CVT_REAL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SQL_CVT_DOUBLE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SQL_CVT_LONGVARCHAR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SQL_CVT_TIMESTAMP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15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DOUBLE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230399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SQL_CVT_NUMERIC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SQL_CVT_DECIMAL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SQL_CVT_INTEGER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SQL_CVT_SMALLINT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SQL_CVT_FLOAT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SQL_CVT_REAL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SQL_CVT_DOUBLE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SQL_CVT_LONGVARCHAR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SQL_CVT_TIMESTAMP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16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FLOAT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230399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SQL_CVT_NUMERIC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SQL_CVT_DECIMAL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SQL_CVT_INTEGER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SQL_CVT_SMALLINT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SQL_CVT_FLOAT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SQL_CVT_REAL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SQL_CVT_DOUBLE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SQL_CVT_LONGVARCHAR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SQL_CVT_TIMESTAMP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17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FUNCTIONS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SQL_FN_CVT_CONVERT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18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INTEGER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230399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SQL_CVT_NUMERIC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SQL_CVT_DECIMAL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SQL_CVT_INTEGER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SQL_CVT_SMALLINT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SQL_CVT_FLOAT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SQL_CVT_REAL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SQL_CVT_DOUBLE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SQL_CVT_LONGVARCHAR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SQL_CVT_TIMESTAMP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19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LONGVARBINARY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20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LONGVARCHAR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230399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SQL_CVT_NUMERIC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SQL_CVT_DECIMAL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SQL_CVT_INTEGER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SQL_CVT_SMALLINT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SQL_CVT_FLOAT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SQL_CVT_REAL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SQL_CVT_DOUBLE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SQL_CVT_LONGVARCHAR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SQL_CVT_TIMESTAMP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21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NUMERIC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230399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SQL_CVT_NUMERIC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SQL_CVT_DECIMAL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SQL_CVT_INTEGER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SQL_CVT_SMALLINT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SQL_CVT_FLOAT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SQL_CVT_REAL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SQL_CVT_DOUBLE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SQL_CVT_LONGVARCHAR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SQL_CVT_TIMESTAMP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22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REAL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230399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SQL_CVT_NUMERIC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SQL_CVT_DECIMAL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SQL_CVT_INTEGER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SQL_CVT_SMALLINT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SQL_CVT_FLOAT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SQL_CVT_REAL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SQL_CVT_DOUBLE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SQL_CVT_LONGVARCHAR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SQL_CVT_TIMESTAMP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23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SMALLINT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230399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SQL_CVT_NUMERIC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SQL_CVT_DECIMAL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SQL_CVT_INTEGER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SQL_CVT_SMALLINT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SQL_CVT_FLOAT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SQL_CVT_REAL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SQL_CVT_DOUBLE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SQL_CVT_LONGVARCHAR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SQL_CVT_TIMESTAMP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24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230399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SQL_CVT_NUMERIC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SQL_CVT_DECIMAL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SQL_CVT_INTEGER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SQL_CVT_SMALLINT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SQL_CVT_FLOAT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SQL_CVT_REAL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SQL_CVT_DOUBLE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SQL_CVT_LONGVARCHAR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SQL_CVT_TIMESTAMP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25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TIMESTAMP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230399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SQL_CVT_NUMERIC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SQL_CVT_DECIMAL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SQL_CVT_INTEGER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SQL_CVT_SMALLINT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SQL_CVT_FLOAT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SQL_CVT_REAL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SQL_CVT_DOUBLE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SQL_CVT_LONGVARCHAR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SQL_CVT_TIMESTAMP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26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TINYINT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27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VARBINARY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28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SQL_CONVERT_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CONVERT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VARCHAR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230399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SQL_CVT_NUMERIC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SQL_CVT_DECIMAL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SQL_CVT_INTEGER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SQL_CVT_SMALLINT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SQL_CVT_FLOAT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SQL_CVT_REAL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SQL_CVT_DOUBLE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SQL_CVT_LONGVARCHAR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SQL_CVT_TIMESTAMP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29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SQL_CORRELATION_NAME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NAME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SQL_CN_ANY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30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SQL_CURSOR_COMMIT_BEHAVIOR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SQL_CB_PRESERVE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31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SQL_CURSOR_ROLLBACK_BEHAVIOR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SQL_CB_PRESERVE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32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SQL_DATA_SOURCE_NAME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NAME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SWNav32s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33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SQL_DATA_SOURCE_READ_ONLY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ONLY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N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Read/Write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34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SQL_DATABASE_NAME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NAME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35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SQL_DBMS_NAME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NAME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SW-Tools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36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SQL_DBMS_VER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08.10.0009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37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SQL_DEFAULT_TXN_ISOLATION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38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SQL_DRIVER_HDBC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16699120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39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SQL_DRIVER_HENV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17013692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40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SQL_DRIVER_HLIB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79691776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41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SQL_DRIVER_HSTMT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* Invalid argument value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42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SQL_DRIVER_NAME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NAME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SWODBC32.dll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43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SQL_DRIVER_ODBC_VER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02.10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44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SQL_DRIVER_VER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08.10.0009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45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SQL_EXPRESSIONS_IN_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IN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ORDERBY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Y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Yes, Expressions in orderby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46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SQL_FETCH_DIRECTION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SQL_FD_FETCH_NEXT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47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SQL_FILE_USAGE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SQL_FILE_NOT_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NOT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SUPPORTED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48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SQL_GETDATA_EXTENSIONS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11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SQL_GD_ANY_COLUMN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SQL_GD_ANY_ORDER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ORDER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SQL_GD_BOUND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49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SQL_GROUP_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GROUP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BY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3</w:t>
            </w:r>
          </w:p>
        </w:tc>
        <w:tc>
          <w:tcPr>
            <w:tcW w:w="3249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SQL_GB_GROUP_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GROUP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BY_EQUALS_SELECT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SELECT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SQL_GB_GROUP_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GROUP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BY_CONTAINS_SELEC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50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SQL_IDENTIFIER_CASE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3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SQL_IC_UPPER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UPPER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SQL_IC_LOWER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LOWER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51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SQL_IDENTIFIER_QUOTE_CHAR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'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52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SQL_KEYWORDS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UPPER,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UPPER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EXPORT,IMPORT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53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SQL_LIKE_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LIKE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ESCAPE_CLAUSE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Y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LIKE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LIKE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 xml:space="preserve"> fully supported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54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SQL_LOCK_TYPES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55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BINARY_LITERAL_LEN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LEN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64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56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SQL_MAX_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MAX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CHAR_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LITERAL_LEN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LEN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64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57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COLUMNS_IN_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IN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GROUP_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GROUP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BY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499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58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COLUMNS_IN_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IN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INDEX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499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59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COLUMNS_IN_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IN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ORDER_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ORDER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BY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499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60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COLUMNS_IN_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IN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SELECT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SELECT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499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61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COLUMNS_IN_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IN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TABLE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 xml:space="preserve">"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499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62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COLUMN_NAME_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LEN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LEN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64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63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CURSOR_NAME_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LEN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LEN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18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64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SQL_MAX_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MAX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INDEX_SIZE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499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65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OWNER_NAME_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LEN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LEN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No limit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66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PROCEDURE_NAME_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LEN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LEN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No limit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67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QUALIFIER_NAME_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LEN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LEN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No limit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68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SQL_MAX_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MAX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ROW_SIZE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No limit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69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ROW_SIZE_INCLUDES_LONG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Y</w:t>
            </w:r>
          </w:p>
        </w:tc>
        <w:tc>
          <w:tcPr>
            <w:tcW w:w="3249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SQL_LONGVARCHAR included in MA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70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SQL_MAX_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MAX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STATEMENT_LEN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LEN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No limit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71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TABLE_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 xml:space="preserve">"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NAME_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LEN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LEN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64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72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TABLES_IN_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IN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SELECT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SELECT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64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73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SQL_MAX_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MAX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USER_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C179CA">
              <w:rPr>
                <w:lang w:val="en-US"/>
              </w:rPr>
              <w:instrText>USER</w:instrText>
            </w:r>
            <w:r w:rsidR="00A35D05">
              <w:rPr>
                <w:lang w:val="en-US"/>
              </w:rPr>
              <w:instrText xml:space="preserve">"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NAME_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NAME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LEN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LEN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64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74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SQL_MULT_RESULT_SETS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N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No support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75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SQL_MULTIPLE_ACTIVE_TXN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Y</w:t>
            </w:r>
          </w:p>
        </w:tc>
        <w:tc>
          <w:tcPr>
            <w:tcW w:w="3249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More conn.with active trans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76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SQL_NEED_LONG_DATA_LEN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LEN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N</w:t>
            </w:r>
          </w:p>
        </w:tc>
        <w:tc>
          <w:tcPr>
            <w:tcW w:w="3249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No need for long data length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77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SQL_NON_NULLABLE_COLUMNS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SQL_NCC_NULL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78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SQL_NULL_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NULL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COLLATION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SQL_NC_LOW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79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SQL_NUMERIC_FUNCTIONS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16777215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SQL_FN_NUM_ABS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ABS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SQL_FN_NUM_ACOS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SQL_FN_NUM_ASIN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ASIN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SQL_FN_NUM_ATAN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ATAN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SQL_FN_NUM_ATAN2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ATAN2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SQL_FN_NUM_CEILING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CEILING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SQL_FN_NUM_COS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COS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SQL_FN_NUM_COT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SQL_FN_NUM_EXP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EXP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SQL_FN_NUM_FLOOR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FLOOR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SQL_FN_NUM_LOG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LOG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SQL_FN_NUM_MOD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MOD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SQL_FN_NUM_SIGN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SIGN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SQL_FN_NUM_SIN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SIN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SQL_FN_NUM_SQRT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SQRT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SQL_FN_NUM_TAN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TAN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SQL_FN_NUM_PI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PI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SQL_FN_NUM_RAND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RAND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SQL_FN_NUM_DEGREES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DEGREES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SQL_FN_NUM_LOG10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LOG10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SQL_FN_NUM_POWER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POWER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SQL_FN_NUM_RADIANS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RADIANS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SQL_FN_NUM_ROUND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ROUND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SQL_FN_NUM_TRUNCATE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TRUNCATE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80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SQL_ODBC_API_CONFORMANCE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SQL_OAC_LEVEL1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81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SQL_ODBC_SAG_CLI_CONFORMANCE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SQL_OSCC_COMPLIANT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82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SQL_ODBC_SQL_CONFORMANCE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SQL_OSC_CORE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83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SQL_ODBC_SQL_OPT_IEF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N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No Optional Integrity Enhancem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84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SQL_ODBC_VER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03.51.0000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85</w:t>
            </w:r>
          </w:p>
        </w:tc>
        <w:tc>
          <w:tcPr>
            <w:tcW w:w="3248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SQL_ORDER_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ORDER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BY_COLUMNS_IN_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IN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SELECT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SELECT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N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ORDER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ORDER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 xml:space="preserve"> BY free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86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SQL_OUTER_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OUTER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JOINS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JOINS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Y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OUTER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OUTER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 xml:space="preserve"> JOINS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JOINS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 xml:space="preserve"> Supported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87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SQL_SQL_OJ_CAPABILITIES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SQL_OJ_LEFT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LEFT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88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SQL_OWNER_TERM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OWNER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89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SQL_OWNER_USAGE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90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SQL_POS_OPERATIONS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91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SQL_POSITIONED_STATEMENTS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7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SQL_PS_POSITIONED_DELETE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SQL_PS_POSITIONED_UPDATE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pPr>
              <w:rPr>
                <w:lang w:val="en-US"/>
              </w:rPr>
            </w:pPr>
            <w:r w:rsidRPr="00E17735">
              <w:rPr>
                <w:lang w:val="en-US"/>
              </w:rPr>
              <w:t>SQL_PS_SELECT_</w:t>
            </w:r>
            <w:r w:rsidR="00A35D05">
              <w:rPr>
                <w:lang w:val="en-US"/>
              </w:rPr>
              <w:fldChar w:fldCharType="begin"/>
            </w:r>
            <w:r w:rsidR="00A35D05">
              <w:rPr>
                <w:lang w:val="en-US"/>
              </w:rPr>
              <w:instrText xml:space="preserve"> XE "</w:instrText>
            </w:r>
            <w:r w:rsidR="00A35D05" w:rsidRPr="00753FF5">
              <w:instrText>SELECT</w:instrText>
            </w:r>
            <w:r w:rsidR="00A35D05">
              <w:instrText>"</w:instrText>
            </w:r>
            <w:r w:rsidR="00A35D05">
              <w:rPr>
                <w:lang w:val="en-US"/>
              </w:rPr>
              <w:instrText xml:space="preserve"> </w:instrText>
            </w:r>
            <w:r w:rsidR="00A35D05">
              <w:rPr>
                <w:lang w:val="en-US"/>
              </w:rPr>
              <w:fldChar w:fldCharType="end"/>
            </w:r>
            <w:r w:rsidRPr="00E17735">
              <w:rPr>
                <w:lang w:val="en-US"/>
              </w:rPr>
              <w:t>FOR_UPDATE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92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SQL_PROCEDURE_TERM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PROCEDURE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93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SQL_PROCEDURES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N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Procedures NOT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NOT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 xml:space="preserve"> supported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94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SQL_QUALIFIER_LOCATION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SQL_QL_START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95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SQL_QUALIFIER_NAME_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NAME</w:instrText>
            </w:r>
            <w:r w:rsidR="00A35D05">
              <w:instrText xml:space="preserve">" </w:instrText>
            </w:r>
            <w:r w:rsidR="00A35D05">
              <w:fldChar w:fldCharType="end"/>
            </w:r>
            <w:r>
              <w:t>SEPARATOR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\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96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SQL_QUALIFIER_TERM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DIRECTORY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97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SQL_QUALIFIER_USAGE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98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SQL_QUOTED_IDENTIFIER_CASE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3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SQL_IC_UPPER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UPPER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SQL_IC_LOWER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LOWER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99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SQL_ROW_UPDATES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N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No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100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SQL_SCROLL_CONCURRENCY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101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SQL_SCROLL_OPTIONS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102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SQL_SEARCH_PATTERN_ESCAPE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\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103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SQL_SERVER_NAME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NAME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SW-Tools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104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SQL_SPECIAL_CHARACTERS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#ÆØÅæøåÄÖÜäöüß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105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SQL_STATIC_SENSITIVITY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106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SQL_STRING_FUNCTIONS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294911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SQL_FN_STR_CONCAT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CONCAT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SQL_FN_STR_INSERT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INSERT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SQL_FN_STR_LEFT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LEFT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SQL_FN_STR_LTRIM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LTRIM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SQL_FN_STR_LENGTH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LENGTH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SQL_FN_STR_LOCATE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LOCATE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SQL_FN_STR_LCASE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LCASE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SQL_FN_STR_REPEAT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REPEAT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SQL_FN_STR_REPLACE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REPLACE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SQL_FN_STR_RIGHT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SQL_FN_STR_RTRIM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RTRIM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SQL_FN_STR_SUBSTRING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SUBSTRING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SQL_FN_STR_UCASE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UCASE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SQL_FN_STR_ASCII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SQL_FN_STR_CHAR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CHAR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SQL_FN_STR_SPACE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SPACE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107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SQL_SUBQUERIES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31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SQL_SQ_COMPARISON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SQL_SQ_EXISTS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EXISTS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SQL_SQ_IN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IN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SQL_SQ_QUANTIFIED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SQL_SQ_CORRELATED_SUBQUERIES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108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SQL_SYSTEM_FUNCTIONS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7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SQL_FN_SYS_USERNAME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SQL_FN_SYS_DBNAME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SQL_FN_SYS_IFNULL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109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SQL_TABLE_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TERM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TABLE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TABLE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110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SQL_TIMEDATE_ADD_INTERVALS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111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SQL_TIMEDATE_DIFF_INTERVALS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112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SQL_TIMEDATE_FUNCTIONS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106495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SQL_FN_TD_NOW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SQL_FN_TD_CURDATE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CURDATE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SQL_FN_TD_DAYOFMONTH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DAYOFMONTH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SQL_FN_TD_DAYOFWEEK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DAYOFWEEK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SQL_FN_TD_DAYOFYEAR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DAYOFYEAR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SQL_FN_TD_MONTH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MONTH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SQL_FN_TD_QUARTER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QUARTER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SQL_FN_TD_WEEK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WEEK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SQL_FN_TD_YEAR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YEAR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SQL_FN_TD_CURTIME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CURTIME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SQL_FN_TD_HOUR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HOUR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SQL_FN_TD_MINUTE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MINUTE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SQL_FN_TD_SECOND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SECOND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SQL_FN_TD_DAYNAME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DAYNAME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SQL_FN_TD_MONTHNAME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MONTHNAME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113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SQL_TXN_CAPABLE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SQL_TC_NONE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114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SQL_TXN_ISOLATION_OPTION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0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115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SQL_UNION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UNION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>3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SQL_U_UNION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UNION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>SQL_U_UNION_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UNION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ALL</w:t>
            </w:r>
          </w:p>
        </w:tc>
      </w:tr>
      <w:tr w:rsidR="00E17735" w:rsidRPr="00E17735" w:rsidTr="00E17735">
        <w:tblPrEx>
          <w:tblCellMar>
            <w:top w:w="0" w:type="dxa"/>
            <w:bottom w:w="0" w:type="dxa"/>
          </w:tblCellMar>
        </w:tblPrEx>
        <w:tc>
          <w:tcPr>
            <w:tcW w:w="696" w:type="dxa"/>
          </w:tcPr>
          <w:p w:rsidR="00E17735" w:rsidRPr="00E17735" w:rsidRDefault="00E17735" w:rsidP="00E17735">
            <w:r>
              <w:t>116</w:t>
            </w:r>
          </w:p>
        </w:tc>
        <w:tc>
          <w:tcPr>
            <w:tcW w:w="3248" w:type="dxa"/>
          </w:tcPr>
          <w:p w:rsidR="00E17735" w:rsidRPr="00E17735" w:rsidRDefault="00E17735" w:rsidP="00E17735">
            <w:r>
              <w:t>SQL_USER_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C179CA">
              <w:rPr>
                <w:lang w:val="en-US"/>
              </w:rPr>
              <w:instrText>USER</w:instrText>
            </w:r>
            <w:r w:rsidR="00A35D05">
              <w:rPr>
                <w:lang w:val="en-US"/>
              </w:rPr>
              <w:instrText>"</w:instrText>
            </w:r>
            <w:r w:rsidR="00A35D05">
              <w:instrText xml:space="preserve"> </w:instrText>
            </w:r>
            <w:r w:rsidR="00A35D05">
              <w:fldChar w:fldCharType="end"/>
            </w:r>
            <w:r>
              <w:t>NAME</w:t>
            </w:r>
            <w:r w:rsidR="00A35D05">
              <w:fldChar w:fldCharType="begin"/>
            </w:r>
            <w:r w:rsidR="00A35D05">
              <w:instrText xml:space="preserve"> XE "</w:instrText>
            </w:r>
            <w:r w:rsidR="00A35D05" w:rsidRPr="00753FF5">
              <w:instrText>NAME</w:instrText>
            </w:r>
            <w:r w:rsidR="00A35D05">
              <w:instrText xml:space="preserve">" </w:instrText>
            </w:r>
            <w:r w:rsidR="00A35D05">
              <w:fldChar w:fldCharType="end"/>
            </w:r>
          </w:p>
        </w:tc>
        <w:tc>
          <w:tcPr>
            <w:tcW w:w="2661" w:type="dxa"/>
          </w:tcPr>
          <w:p w:rsidR="00E17735" w:rsidRPr="00E17735" w:rsidRDefault="00E17735" w:rsidP="00E17735">
            <w:r>
              <w:t xml:space="preserve"> </w:t>
            </w:r>
          </w:p>
        </w:tc>
        <w:tc>
          <w:tcPr>
            <w:tcW w:w="3249" w:type="dxa"/>
          </w:tcPr>
          <w:p w:rsidR="00E17735" w:rsidRPr="00E17735" w:rsidRDefault="00E17735" w:rsidP="00E17735">
            <w:r>
              <w:t xml:space="preserve"> </w:t>
            </w:r>
          </w:p>
        </w:tc>
      </w:tr>
    </w:tbl>
    <w:p w:rsidR="00E17735" w:rsidRDefault="00E17735" w:rsidP="00E17735">
      <w:pPr>
        <w:jc w:val="both"/>
        <w:rPr>
          <w:lang w:val="en-US"/>
        </w:rPr>
      </w:pPr>
    </w:p>
    <w:p w:rsidR="00E17735" w:rsidRDefault="00E17735" w:rsidP="00E17735">
      <w:pPr>
        <w:jc w:val="both"/>
      </w:pPr>
    </w:p>
    <w:p w:rsidR="00E17735" w:rsidRDefault="00E17735" w:rsidP="00E17735">
      <w:pPr>
        <w:jc w:val="both"/>
      </w:pPr>
    </w:p>
    <w:p w:rsidR="00E17735" w:rsidRDefault="00E17735" w:rsidP="00E17735">
      <w:pPr>
        <w:pStyle w:val="Bloktekst"/>
      </w:pPr>
      <w:r>
        <w:t>SQLInfo(hstmt,*)</w:t>
      </w:r>
    </w:p>
    <w:p w:rsidR="00A35D05" w:rsidRDefault="00E17735" w:rsidP="00E17735">
      <w:pPr>
        <w:jc w:val="both"/>
      </w:pPr>
      <w:r>
        <w:t>The info call.</w:t>
      </w:r>
    </w:p>
    <w:p w:rsidR="00A35D05" w:rsidRPr="005E2E38" w:rsidRDefault="00A35D05" w:rsidP="00A35D05">
      <w:pPr>
        <w:pStyle w:val="Overskrift1"/>
        <w:rPr>
          <w:lang w:val="en-US"/>
        </w:rPr>
      </w:pPr>
      <w:bookmarkStart w:id="78" w:name="_Toc118108923"/>
      <w:r w:rsidRPr="005E2E38">
        <w:rPr>
          <w:lang w:val="en-US"/>
        </w:rPr>
        <w:t>Figure list</w:t>
      </w:r>
      <w:bookmarkEnd w:id="78"/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5E2E38">
        <w:rPr>
          <w:lang w:val="en-US"/>
        </w:rPr>
        <w:instrText xml:space="preserve"> TOC \o "7-7" \c "Figure" </w:instrText>
      </w:r>
      <w:r>
        <w:fldChar w:fldCharType="separate"/>
      </w:r>
      <w:r w:rsidRPr="005E2E38">
        <w:rPr>
          <w:noProof/>
          <w:lang w:val="en-US"/>
        </w:rPr>
        <w:t>1. Simple SELECT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SELECT"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_Toc118108845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2. Using ORDER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ORDER"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BY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_Toc118108846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3. Simple WHERE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C179CA">
        <w:rPr>
          <w:lang w:val="en-US"/>
        </w:rPr>
        <w:instrText>WHERE</w:instrText>
      </w:r>
      <w:r>
        <w:rPr>
          <w:lang w:val="en-US"/>
        </w:rPr>
        <w:instrText>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clause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_Toc118108847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4. Using calculations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_Toc118108848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A5B6A">
        <w:rPr>
          <w:noProof/>
          <w:lang w:val="en-US"/>
        </w:rPr>
        <w:t>5. Special column names encloded in quotes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_Toc118108849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6. The IN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IN"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function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_Toc118108850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12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A5B6A">
        <w:rPr>
          <w:noProof/>
          <w:lang w:val="en-US"/>
        </w:rPr>
        <w:t>7. Using AS clause for correlation name of table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_Toc118108851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13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8. Using OUTER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OUTER"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JOIN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_Toc118108852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9. Using LEFT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LEFT"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OUTER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OUTER"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JOIN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_Toc118108853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16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10. Multiple SELECTs for subqueries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_Toc118108854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11. Using comparision operators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_Toc118108855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12. Sample use of ANY comparision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_Toc118108856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A5B6A">
        <w:rPr>
          <w:noProof/>
          <w:lang w:val="en-US"/>
        </w:rPr>
        <w:t>13. Scanning result set when using IN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IN"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A5B6A">
        <w:rPr>
          <w:noProof/>
          <w:lang w:val="en-US"/>
        </w:rPr>
        <w:t xml:space="preserve"> clause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_Toc118108857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A5B6A">
        <w:rPr>
          <w:noProof/>
          <w:lang w:val="en-US"/>
        </w:rPr>
        <w:t>14. Aggregate functions COUNT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C179CA">
        <w:rPr>
          <w:lang w:val="en-US"/>
        </w:rPr>
        <w:instrText>COUNT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A5B6A">
        <w:rPr>
          <w:noProof/>
          <w:lang w:val="en-US"/>
        </w:rPr>
        <w:t>, SUM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C179CA">
        <w:rPr>
          <w:lang w:val="en-US"/>
        </w:rPr>
        <w:instrText>SUM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A5B6A">
        <w:rPr>
          <w:noProof/>
          <w:lang w:val="en-US"/>
        </w:rPr>
        <w:t>, MAX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MAX"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A5B6A">
        <w:rPr>
          <w:noProof/>
          <w:lang w:val="en-US"/>
        </w:rPr>
        <w:t>, MIN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MIN"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A5B6A">
        <w:rPr>
          <w:noProof/>
          <w:lang w:val="en-US"/>
        </w:rPr>
        <w:t>, AVG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C179CA">
        <w:rPr>
          <w:lang w:val="en-US"/>
        </w:rPr>
        <w:instrText>AVG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_Toc118108858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20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A5B6A">
        <w:rPr>
          <w:noProof/>
          <w:lang w:val="en-US"/>
        </w:rPr>
        <w:t>15. Using the same table multiple times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_Toc118108859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21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16. Using the LIKE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LIKE"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function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_Toc118108860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22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17. Using the MATCHES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MATCHES"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function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_Toc118108861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23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18. Calling functions within SELECT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SELECT"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_Toc118108862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25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A5B6A">
        <w:rPr>
          <w:noProof/>
          <w:lang w:val="en-US"/>
        </w:rPr>
        <w:t>19. Calling functions within SELECT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SELECT"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A5B6A">
        <w:rPr>
          <w:noProof/>
          <w:lang w:val="en-US"/>
        </w:rPr>
        <w:t xml:space="preserve"> with full ODBC syntax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_Toc118108863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26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A5B6A">
        <w:rPr>
          <w:noProof/>
          <w:lang w:val="en-US"/>
        </w:rPr>
        <w:t>20. Using Date, Time and Timestamp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C179CA">
        <w:rPr>
          <w:lang w:val="en-US"/>
        </w:rPr>
        <w:instrText>Timestamp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A5B6A">
        <w:rPr>
          <w:noProof/>
          <w:lang w:val="en-US"/>
        </w:rPr>
        <w:t xml:space="preserve"> syntax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_Toc118108864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27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21. Using standard SQL syntax for dates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_Toc118108865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27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A5B6A">
        <w:rPr>
          <w:noProof/>
          <w:lang w:val="en-US"/>
        </w:rPr>
        <w:t>22. Using field numbers instead of field names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_Toc118108866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28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23. Subscribed fields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_Toc118108867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30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24. A simple GROUP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GROUP"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BY sample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_Toc118108868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25. A simple HAVING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HAVING"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sample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_Toc118108869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26. SELECT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SELECT"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using DISTINCT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C179CA">
        <w:rPr>
          <w:lang w:val="en-US"/>
        </w:rPr>
        <w:instrText>DISTINCT</w:instrText>
      </w:r>
      <w:r>
        <w:rPr>
          <w:lang w:val="en-US"/>
        </w:rPr>
        <w:instrText>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_Toc118108870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2A5B6A">
        <w:rPr>
          <w:noProof/>
          <w:lang w:val="en-US"/>
        </w:rPr>
        <w:t>27. SELECT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SELECT"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A5B6A">
        <w:rPr>
          <w:noProof/>
          <w:lang w:val="en-US"/>
        </w:rPr>
        <w:t xml:space="preserve"> using DISTINCT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C179CA">
        <w:rPr>
          <w:lang w:val="en-US"/>
        </w:rPr>
        <w:instrText>DISTINCT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2A5B6A">
        <w:rPr>
          <w:noProof/>
          <w:lang w:val="en-US"/>
        </w:rPr>
        <w:t xml:space="preserve"> on aggregate functions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_Toc118108871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32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28. SELECT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SELECT"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using UNIONs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C179CA">
        <w:rPr>
          <w:lang w:val="en-US"/>
        </w:rPr>
        <w:instrText>UNIONs</w:instrText>
      </w:r>
      <w:r>
        <w:rPr>
          <w:lang w:val="en-US"/>
        </w:rPr>
        <w:instrText>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_Toc118108872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33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29. VALUES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C179CA">
        <w:rPr>
          <w:lang w:val="en-US"/>
        </w:rPr>
        <w:instrText>VALUES</w:instrText>
      </w:r>
      <w:r>
        <w:rPr>
          <w:lang w:val="en-US"/>
        </w:rPr>
        <w:instrText>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constructor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_Toc118108873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34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30. SELECT</w:t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XE "</w:instrText>
      </w:r>
      <w:r w:rsidRPr="005E2E38">
        <w:rPr>
          <w:lang w:val="en-US"/>
        </w:rPr>
        <w:instrText>SELECT"</w:instrText>
      </w:r>
      <w:r w:rsidRPr="005E2E38">
        <w:rPr>
          <w:noProof/>
          <w:lang w:val="en-US"/>
        </w:rPr>
        <w:instrText xml:space="preserve"> </w:instrText>
      </w:r>
      <w:r>
        <w:rPr>
          <w:noProof/>
        </w:rPr>
        <w:fldChar w:fldCharType="end"/>
      </w:r>
      <w:r w:rsidRPr="005E2E38">
        <w:rPr>
          <w:noProof/>
          <w:lang w:val="en-US"/>
        </w:rPr>
        <w:t xml:space="preserve"> from result set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_Toc118108874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34</w:t>
      </w:r>
      <w:r>
        <w:rPr>
          <w:noProof/>
        </w:rPr>
        <w:fldChar w:fldCharType="end"/>
      </w:r>
    </w:p>
    <w:p w:rsidR="00A35D05" w:rsidRDefault="00A35D05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5E2E38">
        <w:rPr>
          <w:noProof/>
          <w:lang w:val="en-US"/>
        </w:rPr>
        <w:t>31. Joined tables without where</w:t>
      </w:r>
      <w:r w:rsidRPr="005E2E38">
        <w:rPr>
          <w:noProof/>
          <w:lang w:val="en-US"/>
        </w:rPr>
        <w:tab/>
      </w:r>
      <w:r>
        <w:rPr>
          <w:noProof/>
        </w:rPr>
        <w:fldChar w:fldCharType="begin"/>
      </w:r>
      <w:r w:rsidRPr="005E2E38">
        <w:rPr>
          <w:noProof/>
          <w:lang w:val="en-US"/>
        </w:rPr>
        <w:instrText xml:space="preserve"> PAGEREF _Toc118108875 \h </w:instrText>
      </w:r>
      <w:r>
        <w:rPr>
          <w:noProof/>
        </w:rPr>
      </w:r>
      <w:r>
        <w:rPr>
          <w:noProof/>
        </w:rPr>
        <w:fldChar w:fldCharType="separate"/>
      </w:r>
      <w:r w:rsidRPr="005E2E38">
        <w:rPr>
          <w:noProof/>
          <w:lang w:val="en-US"/>
        </w:rPr>
        <w:t>36</w:t>
      </w:r>
      <w:r>
        <w:rPr>
          <w:noProof/>
        </w:rPr>
        <w:fldChar w:fldCharType="end"/>
      </w:r>
    </w:p>
    <w:p w:rsidR="005E2E38" w:rsidRPr="005E2E38" w:rsidRDefault="00A35D05" w:rsidP="00A35D05">
      <w:pPr>
        <w:rPr>
          <w:lang w:val="en-US"/>
        </w:rPr>
      </w:pPr>
      <w:r>
        <w:fldChar w:fldCharType="end"/>
      </w:r>
    </w:p>
    <w:p w:rsidR="005E2E38" w:rsidRDefault="005E2E38" w:rsidP="005E2E38">
      <w:pPr>
        <w:pStyle w:val="Overskrift1"/>
        <w:rPr>
          <w:lang w:val="en-US"/>
        </w:rPr>
      </w:pPr>
      <w:bookmarkStart w:id="79" w:name="_Toc118108924"/>
      <w:r>
        <w:rPr>
          <w:lang w:val="en-US"/>
        </w:rPr>
        <w:t>Index</w:t>
      </w:r>
      <w:bookmarkEnd w:id="79"/>
    </w:p>
    <w:p w:rsidR="005E2E38" w:rsidRDefault="005E2E38" w:rsidP="005E2E38">
      <w:pPr>
        <w:rPr>
          <w:noProof/>
        </w:rPr>
        <w:sectPr w:rsidR="005E2E38" w:rsidSect="005E2E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ABS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ACCESS</w:t>
      </w:r>
      <w:r>
        <w:rPr>
          <w:noProof/>
        </w:rPr>
        <w:tab/>
        <w:t>5;102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Administrator</w:t>
      </w:r>
      <w:r>
        <w:rPr>
          <w:noProof/>
        </w:rPr>
        <w:tab/>
        <w:t>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API-Level</w:t>
      </w:r>
      <w:r>
        <w:rPr>
          <w:noProof/>
        </w:rPr>
        <w:tab/>
        <w:t>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ASIN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ATAN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ATAN2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AVG</w:t>
      </w:r>
      <w:r>
        <w:rPr>
          <w:noProof/>
        </w:rPr>
        <w:tab/>
        <w:t>20;116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B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BETWEEN</w:t>
      </w:r>
      <w:r>
        <w:rPr>
          <w:noProof/>
        </w:rPr>
        <w:tab/>
        <w:t>10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Calculations</w:t>
      </w:r>
      <w:r>
        <w:rPr>
          <w:noProof/>
        </w:rPr>
        <w:tab/>
        <w:t>10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CEILING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CHAR</w:t>
      </w:r>
      <w:r>
        <w:rPr>
          <w:noProof/>
        </w:rPr>
        <w:tab/>
        <w:t>7;66;67;68;100;101;108;109;110;111;112;114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Company</w:t>
      </w:r>
      <w:r>
        <w:rPr>
          <w:noProof/>
        </w:rPr>
        <w:tab/>
        <w:t>6;8;15;16;18;20;25;34;54;74;84;98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CONCAT</w:t>
      </w:r>
      <w:r>
        <w:rPr>
          <w:noProof/>
        </w:rPr>
        <w:tab/>
        <w:t>7;108;114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CONV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CONVERT</w:t>
      </w:r>
      <w:r>
        <w:rPr>
          <w:noProof/>
        </w:rPr>
        <w:tab/>
        <w:t>26;108;109;110;111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Correlation</w:t>
      </w:r>
      <w:r>
        <w:rPr>
          <w:noProof/>
        </w:rPr>
        <w:tab/>
        <w:t>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COS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COT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20;31;32;116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CURDATE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CURTIME</w:t>
      </w:r>
      <w:r>
        <w:rPr>
          <w:noProof/>
        </w:rPr>
        <w:tab/>
        <w:t>7;114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DATE</w:t>
      </w:r>
      <w:r>
        <w:rPr>
          <w:noProof/>
        </w:rPr>
        <w:tab/>
        <w:t>7;68;108;109;110;111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DAY</w:t>
      </w:r>
      <w:r>
        <w:rPr>
          <w:noProof/>
        </w:rPr>
        <w:tab/>
        <w:t>7;9;52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DAYNAME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DAYOFMONTH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DAYOFWEEK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DAYOFYEAR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DDMMYY</w:t>
      </w:r>
      <w:r>
        <w:rPr>
          <w:noProof/>
        </w:rPr>
        <w:tab/>
        <w:t>27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DEGREES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DESC</w:t>
      </w:r>
      <w:r>
        <w:rPr>
          <w:noProof/>
        </w:rPr>
        <w:tab/>
        <w:t>8;9;66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DISTINCT</w:t>
      </w:r>
      <w:r>
        <w:rPr>
          <w:noProof/>
        </w:rPr>
        <w:tab/>
        <w:t>31;32;116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E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EDIT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EXISTS</w:t>
      </w:r>
      <w:r>
        <w:rPr>
          <w:noProof/>
        </w:rPr>
        <w:tab/>
        <w:t>17;18;114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EXP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EXPR-1</w:t>
      </w:r>
      <w:r>
        <w:rPr>
          <w:noProof/>
        </w:rPr>
        <w:tab/>
        <w:t>10;20;24;25;29;31;32;105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FIND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FLOOR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FNA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FNB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FND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FNE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FNF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FNH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FNO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FNR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FNU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FNV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FNY</w:t>
      </w:r>
      <w:r>
        <w:rPr>
          <w:noProof/>
        </w:rPr>
        <w:tab/>
        <w:t>7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G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GROUP</w:t>
      </w:r>
      <w:r>
        <w:rPr>
          <w:noProof/>
        </w:rPr>
        <w:tab/>
        <w:t>31;39;112;116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H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HAVING</w:t>
      </w:r>
      <w:r>
        <w:rPr>
          <w:noProof/>
        </w:rPr>
        <w:tab/>
        <w:t>31;116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HOUR</w:t>
      </w:r>
      <w:r>
        <w:rPr>
          <w:noProof/>
        </w:rPr>
        <w:tab/>
        <w:t>7;114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</w:t>
      </w:r>
      <w:r>
        <w:rPr>
          <w:noProof/>
        </w:rPr>
        <w:tab/>
        <w:t>7;11;12;18;19;94;111;112;113;114;116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INI</w:t>
      </w:r>
      <w:r>
        <w:rPr>
          <w:noProof/>
        </w:rPr>
        <w:tab/>
        <w:t>6;72;82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INSERT</w:t>
      </w:r>
      <w:r>
        <w:rPr>
          <w:noProof/>
        </w:rPr>
        <w:tab/>
        <w:t>7;41;42;43;114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Installation</w:t>
      </w:r>
      <w:r>
        <w:rPr>
          <w:noProof/>
        </w:rPr>
        <w:tab/>
        <w:t>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INT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ISNULL</w:t>
      </w:r>
      <w:r>
        <w:rPr>
          <w:noProof/>
        </w:rPr>
        <w:tab/>
        <w:t>7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J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JOINS</w:t>
      </w:r>
      <w:r>
        <w:rPr>
          <w:noProof/>
        </w:rPr>
        <w:tab/>
        <w:t>15;113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Language</w:t>
      </w:r>
      <w:r>
        <w:rPr>
          <w:noProof/>
        </w:rPr>
        <w:tab/>
        <w:t>78;82;83;98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LCASE</w:t>
      </w:r>
      <w:r>
        <w:rPr>
          <w:noProof/>
        </w:rPr>
        <w:tab/>
        <w:t>7;25;114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LEFT</w:t>
      </w:r>
      <w:r>
        <w:rPr>
          <w:noProof/>
        </w:rPr>
        <w:tab/>
        <w:t>7;15;16;113;114;116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LEN</w:t>
      </w:r>
      <w:r>
        <w:rPr>
          <w:noProof/>
        </w:rPr>
        <w:tab/>
        <w:t>7;69;70;112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LENGTH</w:t>
      </w:r>
      <w:r>
        <w:rPr>
          <w:noProof/>
        </w:rPr>
        <w:tab/>
        <w:t>7;68;69;102;114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LIKE</w:t>
      </w:r>
      <w:r>
        <w:rPr>
          <w:noProof/>
        </w:rPr>
        <w:tab/>
        <w:t>7;22;69;98;112;116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LOCATE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LOG</w:t>
      </w:r>
      <w:r>
        <w:rPr>
          <w:noProof/>
        </w:rPr>
        <w:tab/>
        <w:t>7;102;113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LOG10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LOWER</w:t>
      </w:r>
      <w:r>
        <w:rPr>
          <w:noProof/>
        </w:rPr>
        <w:tab/>
        <w:t>7;112;114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LTRIM</w:t>
      </w:r>
      <w:r>
        <w:rPr>
          <w:noProof/>
        </w:rPr>
        <w:tab/>
        <w:t>7;114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M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MATCHES</w:t>
      </w:r>
      <w:r>
        <w:rPr>
          <w:noProof/>
        </w:rPr>
        <w:tab/>
        <w:t>7;22;23;28;34;116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MAX</w:t>
      </w:r>
      <w:r>
        <w:rPr>
          <w:noProof/>
        </w:rPr>
        <w:tab/>
        <w:t>20;68;69;102;103;112;116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MIN</w:t>
      </w:r>
      <w:r>
        <w:rPr>
          <w:noProof/>
        </w:rPr>
        <w:tab/>
        <w:t>20;68;116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MINUTE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MOD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MONTH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MONTHNAME</w:t>
      </w:r>
      <w:r>
        <w:rPr>
          <w:noProof/>
        </w:rPr>
        <w:tab/>
        <w:t>7;114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N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NAME</w:t>
      </w:r>
      <w:r>
        <w:rPr>
          <w:noProof/>
        </w:rPr>
        <w:tab/>
        <w:t>7;68;69;70;72;82;98;99;111;112;113;114;115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NOT</w:t>
      </w:r>
      <w:r>
        <w:rPr>
          <w:noProof/>
        </w:rPr>
        <w:tab/>
        <w:t>7;10;22;104;112;113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NULL</w:t>
      </w:r>
      <w:r>
        <w:rPr>
          <w:noProof/>
        </w:rPr>
        <w:tab/>
        <w:t>6;68;69;70;71;72;73;74;75;76;77;78;79;80;81;82;83;84;85;86;87;88;89;90;91;92;93;94;95;96;97;98;99;108;112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NUMBER</w:t>
      </w:r>
      <w:r>
        <w:rPr>
          <w:noProof/>
        </w:rPr>
        <w:tab/>
        <w:t>7;102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ON</w:t>
      </w:r>
      <w:r>
        <w:rPr>
          <w:noProof/>
        </w:rPr>
        <w:tab/>
        <w:t>16;66;102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ONLY</w:t>
      </w:r>
      <w:r>
        <w:rPr>
          <w:noProof/>
        </w:rPr>
        <w:tab/>
        <w:t>102;111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ORDER</w:t>
      </w:r>
      <w:r>
        <w:rPr>
          <w:noProof/>
        </w:rPr>
        <w:tab/>
        <w:t>8;9;28;33;39;40;52;55;112;113;116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OUTER</w:t>
      </w:r>
      <w:r>
        <w:rPr>
          <w:noProof/>
        </w:rPr>
        <w:tab/>
        <w:t>14;15;16;58;113;116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Owner</w:t>
      </w:r>
      <w:r>
        <w:rPr>
          <w:noProof/>
        </w:rPr>
        <w:tab/>
        <w:t>6;82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PI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POW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POWER</w:t>
      </w:r>
      <w:r>
        <w:rPr>
          <w:noProof/>
        </w:rPr>
        <w:tab/>
        <w:t>7;113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Qualifier</w:t>
      </w:r>
      <w:r>
        <w:rPr>
          <w:noProof/>
        </w:rPr>
        <w:tab/>
        <w:t>6;82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QUARTER</w:t>
      </w:r>
      <w:r>
        <w:rPr>
          <w:noProof/>
        </w:rPr>
        <w:tab/>
        <w:t>7;114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RADIANS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RAND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REPEAT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REPLACE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RIGTH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ROUND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RTRIM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RUN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RUND</w:t>
      </w:r>
      <w:r>
        <w:rPr>
          <w:noProof/>
        </w:rPr>
        <w:tab/>
        <w:t>7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SECOND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SELECT</w:t>
      </w:r>
      <w:r>
        <w:rPr>
          <w:noProof/>
        </w:rPr>
        <w:tab/>
        <w:t>8;9;10;11;12;13;15;16;17;18;19;20;21;22;23;24;25;26;27;28;30;31;32;33;34;36;37;38;40;41;42;43;44;45;46;52;55;56;58;59;60;62;63;64;65;69;100;101;103;106;107;112;113;116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SETUP</w:t>
      </w:r>
      <w:r>
        <w:rPr>
          <w:noProof/>
        </w:rPr>
        <w:tab/>
        <w:t>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SGN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SIGN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SIN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SMAA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SOGE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SOME</w:t>
      </w:r>
      <w:r>
        <w:rPr>
          <w:noProof/>
        </w:rPr>
        <w:tab/>
        <w:t>18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SPACE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SPOFF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SQL_INTEGER</w:t>
      </w:r>
      <w:r>
        <w:rPr>
          <w:noProof/>
        </w:rPr>
        <w:tab/>
        <w:t>26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SQLDate</w:t>
      </w:r>
      <w:r>
        <w:rPr>
          <w:noProof/>
        </w:rPr>
        <w:tab/>
        <w:t>27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SQR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SQRT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Subqueries</w:t>
      </w:r>
      <w:r>
        <w:rPr>
          <w:noProof/>
        </w:rPr>
        <w:tab/>
        <w:t>17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SUBSTRING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SUM</w:t>
      </w:r>
      <w:r>
        <w:rPr>
          <w:noProof/>
        </w:rPr>
        <w:tab/>
        <w:t>20;31;32;116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TABLE</w:t>
      </w:r>
      <w:r>
        <w:rPr>
          <w:noProof/>
        </w:rPr>
        <w:tab/>
        <w:t>28;39;47;48;65;66;67;69;70;71;72;73;74;75;76;77;78;79;80;81;82;83;84;85;86;87;88;89;90;91;92;93;94;95;96;97;98;99;108;112;114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TAN</w:t>
      </w:r>
      <w:r>
        <w:rPr>
          <w:noProof/>
        </w:rPr>
        <w:tab/>
        <w:t>7;113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TIME</w:t>
      </w:r>
      <w:r>
        <w:rPr>
          <w:noProof/>
        </w:rPr>
        <w:tab/>
        <w:t>7;68;108;109;110;111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Timestamp</w:t>
      </w:r>
      <w:r>
        <w:rPr>
          <w:noProof/>
        </w:rPr>
        <w:tab/>
        <w:t>27;116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TOCHAR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TODBL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TOLONG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TOSHORT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TRUNCATE</w:t>
      </w:r>
      <w:r>
        <w:rPr>
          <w:noProof/>
        </w:rPr>
        <w:tab/>
        <w:t>7;113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UCASE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UNION</w:t>
      </w:r>
      <w:r>
        <w:rPr>
          <w:noProof/>
        </w:rPr>
        <w:tab/>
        <w:t>31;32;33;115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UNIONs</w:t>
      </w:r>
      <w:r>
        <w:rPr>
          <w:noProof/>
        </w:rPr>
        <w:tab/>
        <w:t>32;33;116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Update</w:t>
      </w:r>
      <w:r>
        <w:rPr>
          <w:noProof/>
        </w:rPr>
        <w:tab/>
        <w:t>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UPPER</w:t>
      </w:r>
      <w:r>
        <w:rPr>
          <w:noProof/>
        </w:rPr>
        <w:tab/>
        <w:t>7;82;112;113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USER</w:t>
      </w:r>
      <w:r>
        <w:rPr>
          <w:noProof/>
        </w:rPr>
        <w:tab/>
        <w:t>7;112;115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V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VALCH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VALID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VALUES</w:t>
      </w:r>
      <w:r>
        <w:rPr>
          <w:noProof/>
        </w:rPr>
        <w:tab/>
        <w:t>33;34;41;42;116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WDAY</w:t>
      </w:r>
      <w:r>
        <w:rPr>
          <w:noProof/>
        </w:rPr>
        <w:tab/>
        <w:t>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WEEK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WHERE</w:t>
      </w:r>
      <w:r>
        <w:rPr>
          <w:noProof/>
        </w:rPr>
        <w:tab/>
        <w:t>9;10;11;12;13;15;16;17;18;19;21;22;23;27;28;33;34;37;38;42;43;45;46;59;60;61;62;64;69;100;101;103;116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WORD</w:t>
      </w:r>
      <w:r>
        <w:rPr>
          <w:noProof/>
        </w:rPr>
        <w:tab/>
        <w:t>5</w:t>
      </w:r>
    </w:p>
    <w:p w:rsidR="005E2E38" w:rsidRDefault="005E2E38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Y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YEAR</w:t>
      </w:r>
      <w:r>
        <w:rPr>
          <w:noProof/>
        </w:rPr>
        <w:tab/>
        <w:t>7;114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YYMMDD</w:t>
      </w:r>
      <w:r>
        <w:rPr>
          <w:noProof/>
        </w:rPr>
        <w:tab/>
        <w:t>27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YYYY-MM-DD</w:t>
      </w:r>
      <w:r>
        <w:rPr>
          <w:noProof/>
        </w:rPr>
        <w:tab/>
        <w:t>27</w:t>
      </w:r>
    </w:p>
    <w:p w:rsidR="005E2E38" w:rsidRDefault="005E2E38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YYYYMMDDHHMMSS</w:t>
      </w:r>
      <w:r>
        <w:rPr>
          <w:noProof/>
        </w:rPr>
        <w:tab/>
        <w:t>27</w:t>
      </w:r>
    </w:p>
    <w:p w:rsidR="005E2E38" w:rsidRDefault="005E2E38" w:rsidP="005E2E38">
      <w:pPr>
        <w:rPr>
          <w:noProof/>
        </w:rPr>
        <w:sectPr w:rsidR="005E2E38" w:rsidSect="005E2E38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5E2E38" w:rsidRDefault="005E2E38" w:rsidP="005E2E38">
      <w:r>
        <w:fldChar w:fldCharType="end"/>
      </w:r>
    </w:p>
    <w:sectPr w:rsidR="005855DE" w:rsidRPr="005E2E38" w:rsidSect="005E2E38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4C" w:rsidRDefault="00D4254C" w:rsidP="00CC4F8B">
      <w:r>
        <w:separator/>
      </w:r>
    </w:p>
  </w:endnote>
  <w:endnote w:type="continuationSeparator" w:id="0">
    <w:p w:rsidR="00D4254C" w:rsidRDefault="00D4254C" w:rsidP="00CC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8B" w:rsidRDefault="00CC4F8B" w:rsidP="00D4254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C4F8B" w:rsidRDefault="00CC4F8B" w:rsidP="00CC4F8B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8B" w:rsidRDefault="00CC4F8B" w:rsidP="00D4254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72A5E">
      <w:rPr>
        <w:rStyle w:val="Sidetal"/>
        <w:noProof/>
      </w:rPr>
      <w:t>2</w:t>
    </w:r>
    <w:r>
      <w:rPr>
        <w:rStyle w:val="Sidetal"/>
      </w:rPr>
      <w:fldChar w:fldCharType="end"/>
    </w:r>
  </w:p>
  <w:p w:rsidR="00CC4F8B" w:rsidRDefault="00CC4F8B" w:rsidP="00CC4F8B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8B" w:rsidRDefault="00CC4F8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4C" w:rsidRDefault="00D4254C" w:rsidP="00CC4F8B">
      <w:r>
        <w:separator/>
      </w:r>
    </w:p>
  </w:footnote>
  <w:footnote w:type="continuationSeparator" w:id="0">
    <w:p w:rsidR="00D4254C" w:rsidRDefault="00D4254C" w:rsidP="00CC4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8B" w:rsidRDefault="00CC4F8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8B" w:rsidRDefault="00CC4F8B">
    <w:pPr>
      <w:pStyle w:val="Sidehoved"/>
    </w:pPr>
    <w:r>
      <w:t>SW-Tools ODBC - Programmers Reference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8B" w:rsidRDefault="00CC4F8B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06945"/>
    <w:rsid w:val="0002332F"/>
    <w:rsid w:val="0002572A"/>
    <w:rsid w:val="000D41AB"/>
    <w:rsid w:val="001C1366"/>
    <w:rsid w:val="00217375"/>
    <w:rsid w:val="00226B59"/>
    <w:rsid w:val="002532DE"/>
    <w:rsid w:val="0028210E"/>
    <w:rsid w:val="0028350E"/>
    <w:rsid w:val="0028722A"/>
    <w:rsid w:val="004201A8"/>
    <w:rsid w:val="00427B5E"/>
    <w:rsid w:val="004D593B"/>
    <w:rsid w:val="00511AA0"/>
    <w:rsid w:val="00530ADC"/>
    <w:rsid w:val="005855DE"/>
    <w:rsid w:val="005B5F90"/>
    <w:rsid w:val="005E2E38"/>
    <w:rsid w:val="006040AA"/>
    <w:rsid w:val="007277B5"/>
    <w:rsid w:val="00775EEF"/>
    <w:rsid w:val="00780B21"/>
    <w:rsid w:val="00791C73"/>
    <w:rsid w:val="00846147"/>
    <w:rsid w:val="00885AF0"/>
    <w:rsid w:val="008D5A8C"/>
    <w:rsid w:val="009122E6"/>
    <w:rsid w:val="00972A5E"/>
    <w:rsid w:val="00980662"/>
    <w:rsid w:val="00990AD7"/>
    <w:rsid w:val="00A02AE5"/>
    <w:rsid w:val="00A14C30"/>
    <w:rsid w:val="00A27640"/>
    <w:rsid w:val="00A35D05"/>
    <w:rsid w:val="00A57B1A"/>
    <w:rsid w:val="00B100AF"/>
    <w:rsid w:val="00B22AB0"/>
    <w:rsid w:val="00B60E0F"/>
    <w:rsid w:val="00B73F53"/>
    <w:rsid w:val="00BB5C94"/>
    <w:rsid w:val="00C55D17"/>
    <w:rsid w:val="00C71CD4"/>
    <w:rsid w:val="00CC4F8B"/>
    <w:rsid w:val="00CD023F"/>
    <w:rsid w:val="00CE5351"/>
    <w:rsid w:val="00D37652"/>
    <w:rsid w:val="00D4254C"/>
    <w:rsid w:val="00DF0FF9"/>
    <w:rsid w:val="00DF1990"/>
    <w:rsid w:val="00E05D20"/>
    <w:rsid w:val="00E15F65"/>
    <w:rsid w:val="00E17735"/>
    <w:rsid w:val="00E3240A"/>
    <w:rsid w:val="00E63B5E"/>
    <w:rsid w:val="00EA736A"/>
    <w:rsid w:val="00EB218B"/>
    <w:rsid w:val="00EC1F5B"/>
    <w:rsid w:val="00EC3EC8"/>
    <w:rsid w:val="00ED20BA"/>
    <w:rsid w:val="00EE5F10"/>
    <w:rsid w:val="00F03E5F"/>
    <w:rsid w:val="00F225CF"/>
    <w:rsid w:val="00F95F97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CC4F8B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CC4F8B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CC4F8B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CC4F8B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CC4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nav-eng.doc</Template>
  <TotalTime>0</TotalTime>
  <Pages>3</Pages>
  <Words>24486</Words>
  <Characters>139571</Characters>
  <Application>Microsoft Office Word</Application>
  <DocSecurity>0</DocSecurity>
  <Lines>1163</Lines>
  <Paragraphs>327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2022-10-31T10:58:00Z</dcterms:created>
  <dcterms:modified xsi:type="dcterms:W3CDTF">2022-10-31T10:58:00Z</dcterms:modified>
</cp:coreProperties>
</file>