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2A" w:rsidRDefault="00D14E2A" w:rsidP="00791C73">
      <w:pPr>
        <w:pStyle w:val="CodeSample"/>
      </w:pPr>
    </w:p>
    <w:p w:rsidR="00D14E2A" w:rsidRDefault="00D14E2A" w:rsidP="00D14E2A">
      <w:pPr>
        <w:jc w:val="both"/>
        <w:rPr>
          <w:lang w:val="en-US"/>
        </w:rPr>
      </w:pPr>
      <w:r w:rsidRPr="00D14E2A">
        <w:rPr>
          <w:lang w:val="en-US"/>
        </w:rPr>
        <w:t>&lt;html&gt;&lt;head&gt;&lt;title&gt;d:/rapdoc/ins-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D14E2A">
        <w:rPr>
          <w:lang w:val="en-US"/>
        </w:rPr>
        <w:t>eng.wpp&lt;/title&gt;&lt;base href="http://www.swtools.com/htm/"&gt;&lt;/head&gt;&lt;body&gt;</w:t>
      </w:r>
    </w:p>
    <w:p w:rsidR="00D14E2A" w:rsidRPr="00BD7793" w:rsidRDefault="00D14E2A" w:rsidP="00D14E2A">
      <w:pPr>
        <w:jc w:val="both"/>
        <w:rPr>
          <w:lang w:val="en-US"/>
        </w:rPr>
      </w:pPr>
    </w:p>
    <w:p w:rsidR="00D14E2A" w:rsidRDefault="00D14E2A" w:rsidP="00D14E2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D14E2A" w:rsidRDefault="00D14E2A" w:rsidP="00D14E2A">
      <w:pPr>
        <w:jc w:val="both"/>
      </w:pPr>
    </w:p>
    <w:p w:rsidR="00D14E2A" w:rsidRPr="00BD7793" w:rsidRDefault="00D14E2A" w:rsidP="00D14E2A">
      <w:pPr>
        <w:pStyle w:val="Titel"/>
        <w:rPr>
          <w:lang w:val="en-US"/>
        </w:rPr>
      </w:pPr>
      <w:r w:rsidRPr="00BD7793">
        <w:rPr>
          <w:lang w:val="en-US"/>
        </w:rPr>
        <w:t>Installazione</w:t>
      </w:r>
      <w:r w:rsidR="00BD7793">
        <w:fldChar w:fldCharType="begin"/>
      </w:r>
      <w:r w:rsidR="00BD7793" w:rsidRPr="00BD7793">
        <w:rPr>
          <w:lang w:val="en-US"/>
        </w:rPr>
        <w:instrText xml:space="preserve"> XE "Installazione" </w:instrText>
      </w:r>
      <w:r w:rsidR="00BD7793">
        <w:fldChar w:fldCharType="end"/>
      </w:r>
    </w:p>
    <w:p w:rsidR="00D14E2A" w:rsidRPr="00BD7793" w:rsidRDefault="00D14E2A" w:rsidP="00D14E2A">
      <w:pPr>
        <w:pStyle w:val="Titel"/>
        <w:rPr>
          <w:lang w:val="en-US"/>
        </w:rPr>
      </w:pPr>
    </w:p>
    <w:p w:rsidR="00853A8F" w:rsidRPr="00BD7793" w:rsidRDefault="00D14E2A" w:rsidP="00D14E2A">
      <w:pPr>
        <w:pStyle w:val="Titel"/>
        <w:rPr>
          <w:lang w:val="en-US"/>
        </w:rPr>
      </w:pPr>
      <w:r w:rsidRPr="00BD7793">
        <w:rPr>
          <w:lang w:val="en-US"/>
        </w:rPr>
        <w:t>22/11/01 /  2022-</w:t>
      </w:r>
      <w:r w:rsidR="00BD7793">
        <w:fldChar w:fldCharType="begin"/>
      </w:r>
      <w:r w:rsidR="00BD7793" w:rsidRP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 w:rsidRPr="00BD7793">
        <w:rPr>
          <w:lang w:val="en-US"/>
        </w:rPr>
        <w:instrText xml:space="preserve"> </w:instrText>
      </w:r>
      <w:r w:rsidR="00BD7793">
        <w:fldChar w:fldCharType="end"/>
      </w:r>
      <w:r w:rsidRPr="00BD7793">
        <w:rPr>
          <w:lang w:val="en-US"/>
        </w:rPr>
        <w:t>09-01 008.384</w:t>
      </w:r>
    </w:p>
    <w:p w:rsidR="00853A8F" w:rsidRPr="00BD7793" w:rsidRDefault="00853A8F" w:rsidP="00853A8F">
      <w:pPr>
        <w:pStyle w:val="Overskrift1"/>
        <w:rPr>
          <w:lang w:val="en-US"/>
        </w:rPr>
      </w:pPr>
      <w:bookmarkStart w:id="0" w:name="_Toc118088923"/>
      <w:r w:rsidRPr="00BD7793">
        <w:rPr>
          <w:lang w:val="en-US"/>
        </w:rPr>
        <w:lastRenderedPageBreak/>
        <w:t>Indice</w:t>
      </w:r>
      <w:bookmarkEnd w:id="0"/>
      <w:r w:rsidR="00BD7793">
        <w:fldChar w:fldCharType="begin"/>
      </w:r>
      <w:r w:rsidR="00BD7793" w:rsidRPr="00BD7793">
        <w:rPr>
          <w:lang w:val="en-US"/>
        </w:rPr>
        <w:instrText xml:space="preserve"> XE "Indice" </w:instrText>
      </w:r>
      <w:r w:rsidR="00BD7793">
        <w:fldChar w:fldCharType="end"/>
      </w:r>
    </w:p>
    <w:p w:rsidR="006A1FBA" w:rsidRDefault="00853A8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BD7793">
        <w:rPr>
          <w:lang w:val="en-US"/>
        </w:rPr>
        <w:instrText xml:space="preserve"> TOC \o "1-6" </w:instrText>
      </w:r>
      <w:r>
        <w:fldChar w:fldCharType="separate"/>
      </w:r>
      <w:r w:rsidR="006A1FBA" w:rsidRPr="00A2030B">
        <w:rPr>
          <w:noProof/>
          <w:lang w:val="en-US"/>
        </w:rPr>
        <w:t>Indice</w:t>
      </w:r>
      <w:r w:rsidR="006A1FBA" w:rsidRPr="006A1FBA">
        <w:rPr>
          <w:noProof/>
          <w:lang w:val="en-US"/>
        </w:rPr>
        <w:tab/>
      </w:r>
      <w:r w:rsidR="006A1FBA">
        <w:rPr>
          <w:noProof/>
        </w:rPr>
        <w:fldChar w:fldCharType="begin"/>
      </w:r>
      <w:r w:rsidR="006A1FBA" w:rsidRPr="006A1FBA">
        <w:rPr>
          <w:noProof/>
          <w:lang w:val="en-US"/>
        </w:rPr>
        <w:instrText xml:space="preserve"> PAGEREF _Toc118088923 \h </w:instrText>
      </w:r>
      <w:r w:rsidR="006A1FBA">
        <w:rPr>
          <w:noProof/>
        </w:rPr>
      </w:r>
      <w:r w:rsidR="006A1FBA">
        <w:rPr>
          <w:noProof/>
        </w:rPr>
        <w:fldChar w:fldCharType="separate"/>
      </w:r>
      <w:r w:rsidR="006A1FBA" w:rsidRPr="006A1FBA">
        <w:rPr>
          <w:noProof/>
          <w:lang w:val="en-US"/>
        </w:rPr>
        <w:t>2</w:t>
      </w:r>
      <w:r w:rsidR="006A1FBA"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1. Installazione del cliente di Windows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_Toc118088924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1.1. Installazione del cliente di Windows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_Toc118088925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1.2. TRIO corrente dal CD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1.3. Le informazioni entranti dell'autorizzazione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1.4. Numero di versione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 Installazione dell'assistente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2.1. TCP/IP di Windows - \ finestre \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2.2. Installazione dell'assistente di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2.2.1. TCP/IP DI UNIX - /etc/services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2.3. Avviare l'assistente di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2.4. Arresto dell'assistente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2.5. Gli scritti del init di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2.5.1. Assistente del TCP/IP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2.5.2. Assistente del posto di lavoro di 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2.6. Note sulle piattaforme di fissaggi differenti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2.6.1. SCO UNIX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2.6.2. SNI RM400/600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2.6.3. IBM RS6000 (AIX)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2.7. Opzioni di programma dell'assistente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2.7.1. Condizione dell'assistente e descrizione aperta della lima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2.7.2. Modo della prova dell'assistente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2.7.3. L'assistente mette a punto il modo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2.7.4. Modo della compressa dell'assistente - ottimizzi le prestazioni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2.8. Installazione dell'assistente di Windows 16/32-bit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3. Definizioni di lima della COMETA di caricamento X-BASIC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3.1. Installazione e messa a punto del driver del filesystem di X-BASIC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3.2. Carico delle definizioni di lima della COMETA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3.2.1. Generi ed apra un nuovo sottosistema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3.2.2. Importi la definizione di lima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Figura lista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6A1FBA" w:rsidRDefault="006A1FBA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2030B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C53B01" w:rsidRPr="00BD7793" w:rsidRDefault="00853A8F" w:rsidP="00853A8F">
      <w:pPr>
        <w:rPr>
          <w:lang w:val="en-US"/>
        </w:rPr>
      </w:pPr>
      <w:r>
        <w:fldChar w:fldCharType="end"/>
      </w:r>
    </w:p>
    <w:p w:rsidR="00C53B01" w:rsidRPr="00BD7793" w:rsidRDefault="00C53B01" w:rsidP="00C53B01">
      <w:pPr>
        <w:pStyle w:val="Overskrift1"/>
        <w:rPr>
          <w:lang w:val="en-US"/>
        </w:rPr>
      </w:pPr>
      <w:bookmarkStart w:id="1" w:name="_Toc118088924"/>
      <w:r w:rsidRPr="00BD7793">
        <w:rPr>
          <w:lang w:val="en-US"/>
        </w:rPr>
        <w:lastRenderedPageBreak/>
        <w:t>1</w:t>
      </w:r>
      <w:r w:rsidR="00BD7793">
        <w:fldChar w:fldCharType="begin"/>
      </w:r>
      <w:r w:rsidR="00BD7793" w:rsidRP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>"</w:instrText>
      </w:r>
      <w:r w:rsidR="00BD7793" w:rsidRPr="00BD7793">
        <w:rPr>
          <w:lang w:val="en-US"/>
        </w:rPr>
        <w:instrText xml:space="preserve"> </w:instrText>
      </w:r>
      <w:r w:rsidR="00BD7793">
        <w:fldChar w:fldCharType="end"/>
      </w:r>
      <w:r w:rsidRPr="00BD7793">
        <w:rPr>
          <w:lang w:val="en-US"/>
        </w:rPr>
        <w:t>. Installazione</w:t>
      </w:r>
      <w:r w:rsidR="00BD7793">
        <w:fldChar w:fldCharType="begin"/>
      </w:r>
      <w:r w:rsidR="00BD7793" w:rsidRPr="00BD7793">
        <w:rPr>
          <w:lang w:val="en-US"/>
        </w:rPr>
        <w:instrText xml:space="preserve"> XE "Installazione" </w:instrText>
      </w:r>
      <w:r w:rsidR="00BD7793">
        <w:fldChar w:fldCharType="end"/>
      </w:r>
      <w:r w:rsidRPr="00BD7793">
        <w:rPr>
          <w:lang w:val="en-US"/>
        </w:rPr>
        <w:t xml:space="preserve"> del cliente di Windows</w:t>
      </w:r>
      <w:bookmarkEnd w:id="1"/>
      <w:r w:rsidR="00BD7793">
        <w:fldChar w:fldCharType="begin"/>
      </w:r>
      <w:r w:rsidR="00BD7793" w:rsidRPr="00BD7793">
        <w:rPr>
          <w:lang w:val="en-US"/>
        </w:rPr>
        <w:instrText xml:space="preserve"> XE "Windows" </w:instrText>
      </w:r>
      <w:r w:rsidR="00BD7793">
        <w:fldChar w:fldCharType="end"/>
      </w:r>
    </w:p>
    <w:p w:rsidR="00A5621C" w:rsidRPr="00BD7793" w:rsidRDefault="00A5621C" w:rsidP="00C53B01">
      <w:pPr>
        <w:rPr>
          <w:lang w:val="en-US"/>
        </w:rPr>
      </w:pPr>
    </w:p>
    <w:p w:rsidR="00A5621C" w:rsidRPr="00BD7793" w:rsidRDefault="00A5621C" w:rsidP="00A5621C">
      <w:pPr>
        <w:pStyle w:val="Overskrift1"/>
        <w:rPr>
          <w:lang w:val="en-US"/>
        </w:rPr>
      </w:pPr>
      <w:bookmarkStart w:id="2" w:name="_Toc118088925"/>
      <w:r w:rsidRPr="00BD7793">
        <w:rPr>
          <w:lang w:val="en-US"/>
        </w:rPr>
        <w:t>1</w:t>
      </w:r>
      <w:r w:rsidR="00BD7793">
        <w:fldChar w:fldCharType="begin"/>
      </w:r>
      <w:r w:rsidR="00BD7793" w:rsidRP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>"</w:instrText>
      </w:r>
      <w:r w:rsidR="00BD7793" w:rsidRPr="00BD7793">
        <w:rPr>
          <w:lang w:val="en-US"/>
        </w:rPr>
        <w:instrText xml:space="preserve"> </w:instrText>
      </w:r>
      <w:r w:rsidR="00BD7793">
        <w:fldChar w:fldCharType="end"/>
      </w:r>
      <w:r w:rsidRPr="00BD7793">
        <w:rPr>
          <w:lang w:val="en-US"/>
        </w:rPr>
        <w:t>.1. Installazione</w:t>
      </w:r>
      <w:r w:rsidR="00BD7793">
        <w:fldChar w:fldCharType="begin"/>
      </w:r>
      <w:r w:rsidR="00BD7793" w:rsidRPr="00BD7793">
        <w:rPr>
          <w:lang w:val="en-US"/>
        </w:rPr>
        <w:instrText xml:space="preserve"> XE "Installazione" </w:instrText>
      </w:r>
      <w:r w:rsidR="00BD7793">
        <w:fldChar w:fldCharType="end"/>
      </w:r>
      <w:r w:rsidRPr="00BD7793">
        <w:rPr>
          <w:lang w:val="en-US"/>
        </w:rPr>
        <w:t xml:space="preserve"> del cliente di Windows</w:t>
      </w:r>
      <w:bookmarkEnd w:id="2"/>
      <w:r w:rsidR="00BD7793">
        <w:fldChar w:fldCharType="begin"/>
      </w:r>
      <w:r w:rsidR="00BD7793" w:rsidRPr="00BD7793">
        <w:rPr>
          <w:lang w:val="en-US"/>
        </w:rPr>
        <w:instrText xml:space="preserve"> XE "Windows" </w:instrText>
      </w:r>
      <w:r w:rsidR="00BD7793">
        <w:fldChar w:fldCharType="end"/>
      </w:r>
    </w:p>
    <w:p w:rsidR="00A5621C" w:rsidRDefault="00A5621C" w:rsidP="00A5621C">
      <w:pPr>
        <w:jc w:val="both"/>
        <w:rPr>
          <w:lang w:val="en-US"/>
        </w:rPr>
      </w:pPr>
      <w:r w:rsidRPr="00A5621C">
        <w:rPr>
          <w:lang w:val="en-US"/>
        </w:rPr>
        <w:t>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D7793">
        <w:rPr>
          <w:lang w:val="en-US"/>
        </w:rPr>
        <w:instrText>Il"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TRIO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D7793">
        <w:rPr>
          <w:lang w:val="en-US"/>
        </w:rPr>
        <w:instrText>TRIO"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ora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D7793">
        <w:rPr>
          <w:lang w:val="en-US"/>
        </w:rPr>
        <w:instrText>è"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distribuito sul CD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CD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>-Rom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CD-Rom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e la funzione del autorun è stata aggiunta in modo da lo schermo dell'installazione sarà indicato automaticamente quando il CD è montato su un sistema di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D7793">
        <w:rPr>
          <w:lang w:val="en-US"/>
        </w:rPr>
        <w:instrText>Windows"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95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95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>.</w:t>
      </w:r>
    </w:p>
    <w:p w:rsidR="00A5621C" w:rsidRPr="00BD7793" w:rsidRDefault="00A5621C" w:rsidP="00A5621C">
      <w:pPr>
        <w:jc w:val="both"/>
        <w:rPr>
          <w:lang w:val="en-US"/>
        </w:rPr>
      </w:pPr>
    </w:p>
    <w:p w:rsidR="00A5621C" w:rsidRDefault="00A5621C" w:rsidP="00A5621C">
      <w:pPr>
        <w:jc w:val="center"/>
      </w:pPr>
      <w:r>
        <w:pict>
          <v:shape id="_x0000_i1026" type="#_x0000_t75" style="width:300pt;height:225pt">
            <v:imagedata r:id="rId8" o:title="ins-eng215"/>
          </v:shape>
        </w:pict>
      </w:r>
    </w:p>
    <w:p w:rsidR="00A5621C" w:rsidRDefault="00A5621C" w:rsidP="00A5621C">
      <w:pPr>
        <w:pStyle w:val="Overskrift7"/>
      </w:pPr>
      <w:bookmarkStart w:id="3" w:name="_Toc118088911"/>
      <w:r>
        <w:t>1</w:t>
      </w:r>
      <w:r w:rsidR="00BD7793">
        <w:fldChar w:fldCharType="begin"/>
      </w:r>
      <w:r w:rsidR="00BD7793">
        <w:instrText xml:space="preserve"> XE "</w:instrText>
      </w:r>
      <w:r w:rsidR="00BD7793" w:rsidRPr="00BD7793">
        <w:instrText>1"</w:instrText>
      </w:r>
      <w:r w:rsidR="00BD7793">
        <w:instrText xml:space="preserve"> </w:instrText>
      </w:r>
      <w:r w:rsidR="00BD7793">
        <w:fldChar w:fldCharType="end"/>
      </w:r>
      <w:r>
        <w:t>. La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La</w:instrText>
      </w:r>
      <w:r w:rsidR="00BD7793">
        <w:instrText xml:space="preserve">" </w:instrText>
      </w:r>
      <w:r w:rsidR="00BD7793">
        <w:fldChar w:fldCharType="end"/>
      </w:r>
      <w:r>
        <w:t xml:space="preserve"> selezione di CDMENU</w:t>
      </w:r>
      <w:bookmarkEnd w:id="3"/>
    </w:p>
    <w:p w:rsidR="00A5621C" w:rsidRDefault="00A5621C" w:rsidP="00A5621C">
      <w:pPr>
        <w:jc w:val="both"/>
      </w:pPr>
      <w:r>
        <w:t>Potete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Potete</w:instrText>
      </w:r>
      <w:r w:rsidR="00BD7793">
        <w:instrText xml:space="preserve">" </w:instrText>
      </w:r>
      <w:r w:rsidR="00BD7793">
        <w:fldChar w:fldCharType="end"/>
      </w:r>
      <w:r>
        <w:t xml:space="preserve"> produrre i dischetti dal CD</w:t>
      </w:r>
      <w:r w:rsidR="00BD7793">
        <w:fldChar w:fldCharType="begin"/>
      </w:r>
      <w:r w:rsidR="00BD7793">
        <w:instrText xml:space="preserve"> XE "</w:instrText>
      </w:r>
      <w:r w:rsidR="00BD7793" w:rsidRPr="00BD7793">
        <w:instrText>CD"</w:instrText>
      </w:r>
      <w:r w:rsidR="00BD7793">
        <w:instrText xml:space="preserve"> </w:instrText>
      </w:r>
      <w:r w:rsidR="00BD7793">
        <w:fldChar w:fldCharType="end"/>
      </w:r>
      <w:r>
        <w:t>, se questo è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è</w:instrText>
      </w:r>
      <w:r w:rsidR="00BD7793">
        <w:instrText xml:space="preserve">" </w:instrText>
      </w:r>
      <w:r w:rsidR="00BD7793">
        <w:fldChar w:fldCharType="end"/>
      </w:r>
      <w:r>
        <w:t xml:space="preserve"> disc fatto 1</w:t>
      </w:r>
      <w:r w:rsidR="00BD7793">
        <w:fldChar w:fldCharType="begin"/>
      </w:r>
      <w:r w:rsidR="00BD7793">
        <w:instrText xml:space="preserve"> XE "</w:instrText>
      </w:r>
      <w:r w:rsidR="00BD7793" w:rsidRPr="00BD7793">
        <w:instrText>1"</w:instrText>
      </w:r>
      <w:r w:rsidR="00BD7793">
        <w:instrText xml:space="preserve"> </w:instrText>
      </w:r>
      <w:r w:rsidR="00BD7793">
        <w:fldChar w:fldCharType="end"/>
      </w:r>
      <w:r>
        <w:t xml:space="preserve"> dell'inserto nell'azionatore del disco e prescelto</w:t>
      </w:r>
    </w:p>
    <w:p w:rsidR="00A5621C" w:rsidRDefault="00A5621C" w:rsidP="00A5621C">
      <w:pPr>
        <w:jc w:val="both"/>
      </w:pPr>
    </w:p>
    <w:p w:rsidR="00A5621C" w:rsidRDefault="00A5621C" w:rsidP="00A5621C">
      <w:pPr>
        <w:jc w:val="center"/>
      </w:pPr>
      <w:r>
        <w:pict>
          <v:shape id="_x0000_i1027" type="#_x0000_t75" style="width:481.5pt;height:124.5pt">
            <v:imagedata r:id="rId9" o:title="ins-eng001"/>
          </v:shape>
        </w:pict>
      </w:r>
    </w:p>
    <w:p w:rsidR="00A5621C" w:rsidRPr="00BD7793" w:rsidRDefault="00A5621C" w:rsidP="00A5621C">
      <w:pPr>
        <w:pStyle w:val="Overskrift7"/>
        <w:rPr>
          <w:lang w:val="en-US"/>
        </w:rPr>
      </w:pPr>
      <w:bookmarkStart w:id="4" w:name="_Toc118088912"/>
      <w:r w:rsidRPr="00BD7793">
        <w:rPr>
          <w:lang w:val="en-US"/>
        </w:rPr>
        <w:t>2</w:t>
      </w:r>
      <w:r w:rsidR="00BD7793">
        <w:fldChar w:fldCharType="begin"/>
      </w:r>
      <w:r w:rsidR="00BD7793" w:rsidRP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 w:rsidRPr="00BD7793">
        <w:rPr>
          <w:lang w:val="en-US"/>
        </w:rPr>
        <w:instrText xml:space="preserve"> </w:instrText>
      </w:r>
      <w:r w:rsidR="00BD7793">
        <w:fldChar w:fldCharType="end"/>
      </w:r>
      <w:r w:rsidRPr="00BD7793">
        <w:rPr>
          <w:lang w:val="en-US"/>
        </w:rPr>
        <w:t>. Installazione</w:t>
      </w:r>
      <w:r w:rsidR="00BD7793">
        <w:fldChar w:fldCharType="begin"/>
      </w:r>
      <w:r w:rsidR="00BD7793" w:rsidRPr="00BD7793">
        <w:rPr>
          <w:lang w:val="en-US"/>
        </w:rPr>
        <w:instrText xml:space="preserve"> XE "Installazione" </w:instrText>
      </w:r>
      <w:r w:rsidR="00BD7793">
        <w:fldChar w:fldCharType="end"/>
      </w:r>
      <w:r w:rsidRPr="00BD7793">
        <w:rPr>
          <w:lang w:val="en-US"/>
        </w:rPr>
        <w:t xml:space="preserve"> corrente dal program manager</w:t>
      </w:r>
      <w:bookmarkEnd w:id="4"/>
    </w:p>
    <w:p w:rsidR="00A5621C" w:rsidRDefault="00A5621C" w:rsidP="00A5621C">
      <w:pPr>
        <w:jc w:val="both"/>
        <w:rPr>
          <w:lang w:val="en-US"/>
        </w:rPr>
      </w:pPr>
      <w:r w:rsidRPr="00A5621C">
        <w:rPr>
          <w:lang w:val="en-US"/>
        </w:rPr>
        <w:t>dal file del program manager. Ora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D7793">
        <w:rPr>
          <w:lang w:val="en-US"/>
        </w:rPr>
        <w:instrText>Ora"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introduca il comando “A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A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>:\INSTALL.EXE„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D7793">
        <w:rPr>
          <w:lang w:val="en-US"/>
        </w:rPr>
        <w:instrText>EXE„"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>.</w:t>
      </w:r>
    </w:p>
    <w:p w:rsidR="00A5621C" w:rsidRDefault="00A5621C" w:rsidP="00A5621C">
      <w:pPr>
        <w:jc w:val="both"/>
      </w:pPr>
      <w:r>
        <w:t>Il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Il</w:instrText>
      </w:r>
      <w:r w:rsidR="00BD7793">
        <w:instrText xml:space="preserve">" </w:instrText>
      </w:r>
      <w:r w:rsidR="00BD7793">
        <w:fldChar w:fldCharType="end"/>
      </w:r>
      <w:r>
        <w:t xml:space="preserve"> programma dell'installazione suggerirà il seguente indice per installazione:</w:t>
      </w:r>
    </w:p>
    <w:p w:rsidR="00A5621C" w:rsidRDefault="00A5621C" w:rsidP="00A5621C">
      <w:pPr>
        <w:jc w:val="both"/>
      </w:pPr>
    </w:p>
    <w:p w:rsidR="00A5621C" w:rsidRDefault="00A5621C" w:rsidP="00A5621C">
      <w:pPr>
        <w:jc w:val="center"/>
      </w:pPr>
      <w:r>
        <w:pict>
          <v:shape id="_x0000_i1028" type="#_x0000_t75" style="width:400.5pt;height:159pt">
            <v:imagedata r:id="rId10" o:title="ins-eng002"/>
          </v:shape>
        </w:pict>
      </w:r>
    </w:p>
    <w:p w:rsidR="00A5621C" w:rsidRPr="006A1FBA" w:rsidRDefault="00A5621C" w:rsidP="00A5621C">
      <w:pPr>
        <w:pStyle w:val="Overskrift7"/>
        <w:rPr>
          <w:lang w:val="en-US"/>
        </w:rPr>
      </w:pPr>
      <w:bookmarkStart w:id="5" w:name="_Toc118088913"/>
      <w:r w:rsidRPr="006A1FBA">
        <w:rPr>
          <w:lang w:val="en-US"/>
        </w:rPr>
        <w:t>3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. Azionamento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Azionamento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 xml:space="preserve"> e percorso dell'installazione</w:t>
      </w:r>
      <w:bookmarkEnd w:id="5"/>
    </w:p>
    <w:p w:rsidR="00A5621C" w:rsidRDefault="00A5621C" w:rsidP="00A5621C">
      <w:pPr>
        <w:jc w:val="both"/>
        <w:rPr>
          <w:lang w:val="en-US"/>
        </w:rPr>
      </w:pPr>
      <w:r w:rsidRPr="00A5621C">
        <w:rPr>
          <w:lang w:val="en-US"/>
        </w:rPr>
        <w:t>Questo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Questo"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indice può essere cambiato. Per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Per"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esempio, per installare il sistema su azionamento D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D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>, entri: D: /SWTOOLS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SWTOOLS"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</w:p>
    <w:p w:rsidR="00A5621C" w:rsidRDefault="00A5621C" w:rsidP="00A5621C">
      <w:pPr>
        <w:jc w:val="both"/>
        <w:rPr>
          <w:lang w:val="en-US"/>
        </w:rPr>
      </w:pPr>
      <w:r w:rsidRPr="00A5621C">
        <w:rPr>
          <w:lang w:val="en-US"/>
        </w:rPr>
        <w:t>Scatti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Scatti"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il tasto “seguente„ per iniziare l'installazione.</w:t>
      </w:r>
    </w:p>
    <w:p w:rsidR="00A5621C" w:rsidRPr="006A1FBA" w:rsidRDefault="00A5621C" w:rsidP="00A5621C">
      <w:pPr>
        <w:jc w:val="both"/>
        <w:rPr>
          <w:lang w:val="en-US"/>
        </w:rPr>
      </w:pPr>
    </w:p>
    <w:p w:rsidR="00A5621C" w:rsidRDefault="00A5621C" w:rsidP="00A5621C">
      <w:pPr>
        <w:jc w:val="center"/>
      </w:pPr>
      <w:r>
        <w:pict>
          <v:shape id="_x0000_i1029" type="#_x0000_t75" style="width:397.5pt;height:156pt">
            <v:imagedata r:id="rId11" o:title="ins-eng065"/>
          </v:shape>
        </w:pict>
      </w:r>
    </w:p>
    <w:p w:rsidR="00A5621C" w:rsidRDefault="00A5621C" w:rsidP="00A5621C">
      <w:pPr>
        <w:pStyle w:val="Overskrift7"/>
      </w:pPr>
      <w:bookmarkStart w:id="6" w:name="_Toc118088914"/>
      <w:r>
        <w:t>4</w:t>
      </w:r>
      <w:r w:rsidR="00BD7793">
        <w:fldChar w:fldCharType="begin"/>
      </w:r>
      <w:r w:rsidR="00BD7793">
        <w:instrText xml:space="preserve"> XE "</w:instrText>
      </w:r>
      <w:r w:rsidR="00BD7793" w:rsidRPr="006A1FBA">
        <w:instrText>4"</w:instrText>
      </w:r>
      <w:r w:rsidR="00BD7793">
        <w:instrText xml:space="preserve"> </w:instrText>
      </w:r>
      <w:r w:rsidR="00BD7793">
        <w:fldChar w:fldCharType="end"/>
      </w:r>
      <w:r>
        <w:t>. La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La</w:instrText>
      </w:r>
      <w:r w:rsidR="00BD7793">
        <w:instrText xml:space="preserve">" </w:instrText>
      </w:r>
      <w:r w:rsidR="00BD7793">
        <w:fldChar w:fldCharType="end"/>
      </w:r>
      <w:r>
        <w:t xml:space="preserve"> selezione dell'installazione</w:t>
      </w:r>
      <w:bookmarkEnd w:id="6"/>
    </w:p>
    <w:p w:rsidR="0067165D" w:rsidRDefault="00A5621C" w:rsidP="00A5621C">
      <w:pPr>
        <w:jc w:val="both"/>
        <w:rPr>
          <w:lang w:val="en-US"/>
        </w:rPr>
      </w:pPr>
      <w:r w:rsidRPr="006A1FBA">
        <w:t>Quando</w:t>
      </w:r>
      <w:r w:rsidR="00BD7793">
        <w:rPr>
          <w:lang w:val="en-US"/>
        </w:rPr>
        <w:fldChar w:fldCharType="begin"/>
      </w:r>
      <w:r w:rsidR="00BD7793" w:rsidRPr="006A1FBA">
        <w:instrText xml:space="preserve"> XE "</w:instrText>
      </w:r>
      <w:r w:rsidR="00BD7793" w:rsidRPr="00B165BB">
        <w:instrText>Quando</w:instrText>
      </w:r>
      <w:r w:rsidR="00BD7793">
        <w:instrText>"</w:instrText>
      </w:r>
      <w:r w:rsidR="00BD7793" w:rsidRPr="006A1FBA">
        <w:instrText xml:space="preserve"> </w:instrText>
      </w:r>
      <w:r w:rsidR="00BD7793">
        <w:rPr>
          <w:lang w:val="en-US"/>
        </w:rPr>
        <w:fldChar w:fldCharType="end"/>
      </w:r>
      <w:r w:rsidRPr="006A1FBA">
        <w:t xml:space="preserve"> l'installazione è</w:t>
      </w:r>
      <w:r w:rsidR="00BD7793">
        <w:rPr>
          <w:lang w:val="en-US"/>
        </w:rPr>
        <w:fldChar w:fldCharType="begin"/>
      </w:r>
      <w:r w:rsidR="00BD7793" w:rsidRPr="006A1FBA"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 w:rsidRPr="006A1FBA">
        <w:instrText xml:space="preserve"> </w:instrText>
      </w:r>
      <w:r w:rsidR="00BD7793">
        <w:rPr>
          <w:lang w:val="en-US"/>
        </w:rPr>
        <w:fldChar w:fldCharType="end"/>
      </w:r>
      <w:r w:rsidRPr="006A1FBA">
        <w:t xml:space="preserve"> rifinita un program manager SWTOOLS</w:t>
      </w:r>
      <w:r w:rsidR="00BD7793">
        <w:rPr>
          <w:lang w:val="en-US"/>
        </w:rPr>
        <w:fldChar w:fldCharType="begin"/>
      </w:r>
      <w:r w:rsidR="00BD7793" w:rsidRPr="006A1FBA">
        <w:instrText xml:space="preserve"> XE "</w:instrText>
      </w:r>
      <w:r w:rsidR="00BD7793" w:rsidRPr="00B165BB">
        <w:instrText>SWTOOLS</w:instrText>
      </w:r>
      <w:r w:rsidR="00BD7793">
        <w:instrText>"</w:instrText>
      </w:r>
      <w:r w:rsidR="00BD7793" w:rsidRPr="006A1FBA">
        <w:instrText xml:space="preserve"> </w:instrText>
      </w:r>
      <w:r w:rsidR="00BD7793">
        <w:rPr>
          <w:lang w:val="en-US"/>
        </w:rPr>
        <w:fldChar w:fldCharType="end"/>
      </w:r>
      <w:r w:rsidRPr="006A1FBA">
        <w:t xml:space="preserve"> chiamato gruppo è generato. </w:t>
      </w:r>
      <w:r w:rsidRPr="00A5621C">
        <w:rPr>
          <w:lang w:val="en-US"/>
        </w:rPr>
        <w:t>Tutti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Tutti"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621C">
        <w:rPr>
          <w:lang w:val="en-US"/>
        </w:rPr>
        <w:t xml:space="preserve"> gli applicazioni e manuali in linea sono inseriti come icone in questo gruppo.</w:t>
      </w:r>
    </w:p>
    <w:p w:rsidR="0067165D" w:rsidRDefault="0067165D" w:rsidP="0067165D">
      <w:pPr>
        <w:pStyle w:val="Overskrift1"/>
        <w:rPr>
          <w:lang w:val="en-US"/>
        </w:rPr>
      </w:pPr>
      <w:bookmarkStart w:id="7" w:name="_Toc118088926"/>
      <w:r>
        <w:rPr>
          <w:lang w:val="en-US"/>
        </w:rPr>
        <w:t>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TRIO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TRIO"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corrente dal CD</w:t>
      </w:r>
      <w:bookmarkEnd w:id="7"/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CD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</w:p>
    <w:p w:rsidR="0006629D" w:rsidRDefault="0067165D" w:rsidP="0067165D">
      <w:pPr>
        <w:jc w:val="both"/>
        <w:rPr>
          <w:lang w:val="en-US"/>
        </w:rPr>
      </w:pPr>
      <w:r w:rsidRPr="0067165D">
        <w:rPr>
          <w:lang w:val="en-US"/>
        </w:rPr>
        <w:t>Se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Se"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7165D">
        <w:rPr>
          <w:lang w:val="en-US"/>
        </w:rPr>
        <w:t xml:space="preserve"> selezionate l'installazione di TRIO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TRIO"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7165D">
        <w:rPr>
          <w:lang w:val="en-US"/>
        </w:rPr>
        <w:t>-CD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TRIO-CD"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7165D">
        <w:rPr>
          <w:lang w:val="en-US"/>
        </w:rPr>
        <w:t xml:space="preserve"> un sistema del demo sarà generato sul harddisk usando un minimo di diskspace. Tutti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Tutti"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7165D">
        <w:rPr>
          <w:lang w:val="en-US"/>
        </w:rPr>
        <w:t xml:space="preserve"> i manuali di aiuto e di programmi saranno presi dal CD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CD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7165D">
        <w:rPr>
          <w:lang w:val="en-US"/>
        </w:rPr>
        <w:t>.</w:t>
      </w:r>
    </w:p>
    <w:p w:rsidR="0006629D" w:rsidRDefault="0006629D" w:rsidP="0006629D">
      <w:pPr>
        <w:pStyle w:val="Overskrift1"/>
        <w:rPr>
          <w:lang w:val="en-US"/>
        </w:rPr>
      </w:pPr>
      <w:bookmarkStart w:id="8" w:name="_Toc118088927"/>
      <w:r>
        <w:rPr>
          <w:lang w:val="en-US"/>
        </w:rPr>
        <w:t>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.3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Le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Le"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informazioni entranti dell'autorizzazione</w:t>
      </w:r>
      <w:bookmarkEnd w:id="8"/>
    </w:p>
    <w:p w:rsidR="0006629D" w:rsidRPr="006A1FBA" w:rsidRDefault="0006629D" w:rsidP="0006629D">
      <w:pPr>
        <w:jc w:val="both"/>
        <w:rPr>
          <w:lang w:val="en-US"/>
        </w:rPr>
      </w:pPr>
    </w:p>
    <w:p w:rsidR="0006629D" w:rsidRDefault="0006629D" w:rsidP="0006629D">
      <w:pPr>
        <w:jc w:val="center"/>
      </w:pPr>
      <w:r>
        <w:pict>
          <v:shape id="_x0000_i1030" type="#_x0000_t75" style="width:345pt;height:69pt">
            <v:imagedata r:id="rId12" o:title="ins-eng004"/>
          </v:shape>
        </w:pict>
      </w:r>
    </w:p>
    <w:p w:rsidR="0006629D" w:rsidRPr="006A1FBA" w:rsidRDefault="0006629D" w:rsidP="0006629D">
      <w:pPr>
        <w:pStyle w:val="Overskrift7"/>
        <w:rPr>
          <w:lang w:val="en-US"/>
        </w:rPr>
      </w:pPr>
      <w:bookmarkStart w:id="9" w:name="_Toc118088915"/>
      <w:r w:rsidRPr="006A1FBA">
        <w:rPr>
          <w:lang w:val="en-US"/>
        </w:rPr>
        <w:t>5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5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. Programma</w:t>
      </w:r>
      <w:r w:rsidR="00BD7793">
        <w:fldChar w:fldCharType="begin"/>
      </w:r>
      <w:r w:rsidR="00BD7793" w:rsidRPr="006A1FBA">
        <w:rPr>
          <w:lang w:val="en-US"/>
        </w:rPr>
        <w:instrText xml:space="preserve"> XE "Programma" </w:instrText>
      </w:r>
      <w:r w:rsidR="00BD7793">
        <w:fldChar w:fldCharType="end"/>
      </w:r>
      <w:r w:rsidRPr="006A1FBA">
        <w:rPr>
          <w:lang w:val="en-US"/>
        </w:rPr>
        <w:t xml:space="preserve"> dell'autorizzazione</w:t>
      </w:r>
      <w:bookmarkEnd w:id="9"/>
    </w:p>
    <w:p w:rsidR="00CB293A" w:rsidRPr="006A1FBA" w:rsidRDefault="0006629D" w:rsidP="0006629D">
      <w:pPr>
        <w:jc w:val="both"/>
        <w:rPr>
          <w:lang w:val="en-US"/>
        </w:rPr>
      </w:pPr>
      <w:r w:rsidRPr="0006629D">
        <w:rPr>
          <w:lang w:val="en-US"/>
        </w:rPr>
        <w:t>Prima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Prima"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06629D">
        <w:rPr>
          <w:lang w:val="en-US"/>
        </w:rPr>
        <w:t xml:space="preserve"> che il sistema possa essere usato un codice dell'autorizzazione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è"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06629D">
        <w:rPr>
          <w:lang w:val="en-US"/>
        </w:rPr>
        <w:t xml:space="preserve"> richiesto. </w:t>
      </w:r>
      <w:r w:rsidRPr="006A1FBA">
        <w:rPr>
          <w:lang w:val="en-US"/>
        </w:rPr>
        <w:t>Riferisca</w:t>
      </w:r>
      <w:r w:rsidR="00BD7793">
        <w:fldChar w:fldCharType="begin"/>
      </w:r>
      <w:r w:rsidR="00BD7793" w:rsidRPr="006A1FBA">
        <w:rPr>
          <w:lang w:val="en-US"/>
        </w:rPr>
        <w:instrText xml:space="preserve"> XE "Riferisca" </w:instrText>
      </w:r>
      <w:r w:rsidR="00BD7793">
        <w:fldChar w:fldCharType="end"/>
      </w:r>
      <w:r w:rsidRPr="006A1FBA">
        <w:rPr>
          <w:lang w:val="en-US"/>
        </w:rPr>
        <w:t xml:space="preserve"> prego “agli Interruttore-Attrezzi</w:t>
      </w:r>
      <w:r w:rsidR="00BD7793">
        <w:fldChar w:fldCharType="begin"/>
      </w:r>
      <w:r w:rsidR="00BD7793" w:rsidRPr="006A1FBA">
        <w:rPr>
          <w:lang w:val="en-US"/>
        </w:rPr>
        <w:instrText xml:space="preserve"> XE "Interruttore-Attrezzi" </w:instrText>
      </w:r>
      <w:r w:rsidR="00BD7793">
        <w:fldChar w:fldCharType="end"/>
      </w:r>
      <w:r w:rsidRPr="006A1FBA">
        <w:rPr>
          <w:lang w:val="en-US"/>
        </w:rPr>
        <w:t xml:space="preserve"> che autorizzano„ il manuale.</w:t>
      </w:r>
    </w:p>
    <w:p w:rsidR="00CB293A" w:rsidRPr="006A1FBA" w:rsidRDefault="00CB293A" w:rsidP="00CB293A">
      <w:pPr>
        <w:pStyle w:val="Overskrift1"/>
        <w:rPr>
          <w:lang w:val="en-US"/>
        </w:rPr>
      </w:pPr>
      <w:bookmarkStart w:id="10" w:name="_Toc118088928"/>
      <w:r w:rsidRPr="006A1FBA">
        <w:rPr>
          <w:lang w:val="en-US"/>
        </w:rPr>
        <w:t>1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.4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4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. Numero</w:t>
      </w:r>
      <w:r w:rsidR="00BD7793">
        <w:fldChar w:fldCharType="begin"/>
      </w:r>
      <w:r w:rsidR="00BD7793" w:rsidRPr="006A1FBA">
        <w:rPr>
          <w:lang w:val="en-US"/>
        </w:rPr>
        <w:instrText xml:space="preserve"> XE "Numero" </w:instrText>
      </w:r>
      <w:r w:rsidR="00BD7793">
        <w:fldChar w:fldCharType="end"/>
      </w:r>
      <w:r w:rsidRPr="006A1FBA">
        <w:rPr>
          <w:lang w:val="en-US"/>
        </w:rPr>
        <w:t xml:space="preserve"> di versione</w:t>
      </w:r>
      <w:bookmarkEnd w:id="10"/>
    </w:p>
    <w:p w:rsidR="00CB293A" w:rsidRPr="006A1FBA" w:rsidRDefault="00CB293A" w:rsidP="00CB293A">
      <w:pPr>
        <w:jc w:val="both"/>
        <w:rPr>
          <w:lang w:val="en-US"/>
        </w:rPr>
      </w:pPr>
      <w:r w:rsidRPr="006A1FBA">
        <w:rPr>
          <w:lang w:val="en-US"/>
        </w:rPr>
        <w:t>Il</w:t>
      </w:r>
      <w:r w:rsidR="00BD7793">
        <w:fldChar w:fldCharType="begin"/>
      </w:r>
      <w:r w:rsidR="00BD7793" w:rsidRPr="006A1FBA">
        <w:rPr>
          <w:lang w:val="en-US"/>
        </w:rPr>
        <w:instrText xml:space="preserve"> XE "Il" </w:instrText>
      </w:r>
      <w:r w:rsidR="00BD7793">
        <w:fldChar w:fldCharType="end"/>
      </w:r>
      <w:r w:rsidRPr="006A1FBA">
        <w:rPr>
          <w:lang w:val="en-US"/>
        </w:rPr>
        <w:t xml:space="preserve"> numero di versione del TRIO</w:t>
      </w:r>
      <w:r w:rsidR="00BD7793">
        <w:fldChar w:fldCharType="begin"/>
      </w:r>
      <w:r w:rsidR="00BD7793" w:rsidRPr="006A1FBA">
        <w:rPr>
          <w:lang w:val="en-US"/>
        </w:rPr>
        <w:instrText xml:space="preserve"> XE "TRIO" </w:instrText>
      </w:r>
      <w:r w:rsidR="00BD7793">
        <w:fldChar w:fldCharType="end"/>
      </w:r>
      <w:r w:rsidRPr="006A1FBA">
        <w:rPr>
          <w:lang w:val="en-US"/>
        </w:rPr>
        <w:t xml:space="preserve"> è</w:t>
      </w:r>
      <w:r w:rsidR="00BD7793">
        <w:fldChar w:fldCharType="begin"/>
      </w:r>
      <w:r w:rsidR="00BD7793" w:rsidRPr="006A1FBA">
        <w:rPr>
          <w:lang w:val="en-US"/>
        </w:rPr>
        <w:instrText xml:space="preserve"> XE "è" </w:instrText>
      </w:r>
      <w:r w:rsidR="00BD7793">
        <w:fldChar w:fldCharType="end"/>
      </w:r>
      <w:r w:rsidRPr="006A1FBA">
        <w:rPr>
          <w:lang w:val="en-US"/>
        </w:rPr>
        <w:t xml:space="preserve"> trovato nel menu di HELP-ABOUT</w:t>
      </w:r>
      <w:r w:rsidR="00BD7793">
        <w:fldChar w:fldCharType="begin"/>
      </w:r>
      <w:r w:rsidR="00BD7793" w:rsidRPr="006A1FBA">
        <w:rPr>
          <w:lang w:val="en-US"/>
        </w:rPr>
        <w:instrText xml:space="preserve"> XE "HELP-ABOUT" </w:instrText>
      </w:r>
      <w:r w:rsidR="00BD7793">
        <w:fldChar w:fldCharType="end"/>
      </w:r>
      <w:r w:rsidRPr="006A1FBA">
        <w:rPr>
          <w:lang w:val="en-US"/>
        </w:rPr>
        <w:t xml:space="preserve"> o su tutta la stampa di documentazione da TRIO.</w:t>
      </w:r>
    </w:p>
    <w:p w:rsidR="00CB293A" w:rsidRPr="006A1FBA" w:rsidRDefault="00CB293A" w:rsidP="00CB293A">
      <w:pPr>
        <w:jc w:val="both"/>
        <w:rPr>
          <w:lang w:val="en-US"/>
        </w:rPr>
      </w:pPr>
    </w:p>
    <w:p w:rsidR="00CB293A" w:rsidRDefault="00CB293A" w:rsidP="00CB293A">
      <w:pPr>
        <w:jc w:val="center"/>
      </w:pPr>
      <w:r>
        <w:pict>
          <v:shape id="_x0000_i1031" type="#_x0000_t75" style="width:309pt;height:156.75pt">
            <v:imagedata r:id="rId13" o:title="ins-eng218"/>
          </v:shape>
        </w:pict>
      </w:r>
    </w:p>
    <w:p w:rsidR="00CB293A" w:rsidRPr="006A1FBA" w:rsidRDefault="00CB293A" w:rsidP="00CB293A">
      <w:pPr>
        <w:pStyle w:val="Overskrift7"/>
        <w:rPr>
          <w:lang w:val="en-US"/>
        </w:rPr>
      </w:pPr>
      <w:bookmarkStart w:id="11" w:name="_Toc118088916"/>
      <w:r w:rsidRPr="006A1FBA">
        <w:rPr>
          <w:lang w:val="en-US"/>
        </w:rPr>
        <w:t>6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6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. Numero</w:t>
      </w:r>
      <w:r w:rsidR="00BD7793">
        <w:fldChar w:fldCharType="begin"/>
      </w:r>
      <w:r w:rsidR="00BD7793" w:rsidRPr="006A1FBA">
        <w:rPr>
          <w:lang w:val="en-US"/>
        </w:rPr>
        <w:instrText xml:space="preserve"> XE "Numero" </w:instrText>
      </w:r>
      <w:r w:rsidR="00BD7793">
        <w:fldChar w:fldCharType="end"/>
      </w:r>
      <w:r w:rsidRPr="006A1FBA">
        <w:rPr>
          <w:lang w:val="en-US"/>
        </w:rPr>
        <w:t xml:space="preserve"> di versione del TRIO</w:t>
      </w:r>
      <w:bookmarkEnd w:id="11"/>
      <w:r w:rsidR="00BD7793">
        <w:fldChar w:fldCharType="begin"/>
      </w:r>
      <w:r w:rsidR="00BD7793" w:rsidRPr="006A1FBA">
        <w:rPr>
          <w:lang w:val="en-US"/>
        </w:rPr>
        <w:instrText xml:space="preserve"> XE "TRIO" </w:instrText>
      </w:r>
      <w:r w:rsidR="00BD7793">
        <w:fldChar w:fldCharType="end"/>
      </w:r>
    </w:p>
    <w:p w:rsidR="006E308E" w:rsidRDefault="00CB293A" w:rsidP="00CB293A">
      <w:pPr>
        <w:jc w:val="both"/>
        <w:rPr>
          <w:lang w:val="en-US"/>
        </w:rPr>
      </w:pPr>
      <w:r w:rsidRPr="00CB293A">
        <w:rPr>
          <w:lang w:val="en-US"/>
        </w:rPr>
        <w:t>Come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Come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CB293A">
        <w:rPr>
          <w:lang w:val="en-US"/>
        </w:rPr>
        <w:t xml:space="preserve"> indicato la versione dei 32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CB293A">
        <w:rPr>
          <w:lang w:val="en-US"/>
        </w:rPr>
        <w:t xml:space="preserve"> bit dichiara 007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007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CB293A">
        <w:rPr>
          <w:lang w:val="en-US"/>
        </w:rPr>
        <w:t>.3xx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3xx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CB293A">
        <w:rPr>
          <w:lang w:val="en-US"/>
        </w:rPr>
        <w:t xml:space="preserve"> mentre 300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300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CB293A">
        <w:rPr>
          <w:lang w:val="en-US"/>
        </w:rPr>
        <w:t xml:space="preserve"> sono aggiunti al numero di versione secondario.</w:t>
      </w:r>
    </w:p>
    <w:p w:rsidR="006E308E" w:rsidRDefault="006E308E" w:rsidP="006E308E">
      <w:pPr>
        <w:pStyle w:val="Overskrift1"/>
        <w:rPr>
          <w:lang w:val="en-US"/>
        </w:rPr>
      </w:pPr>
      <w:bookmarkStart w:id="12" w:name="_Toc118088929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Installazione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Installazione"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dell'assistente</w:t>
      </w:r>
      <w:bookmarkEnd w:id="12"/>
    </w:p>
    <w:p w:rsidR="006E308E" w:rsidRPr="006A1FBA" w:rsidRDefault="006E308E" w:rsidP="006E308E">
      <w:pPr>
        <w:rPr>
          <w:lang w:val="en-US"/>
        </w:rPr>
      </w:pPr>
    </w:p>
    <w:p w:rsidR="006E308E" w:rsidRDefault="006E308E" w:rsidP="006E308E">
      <w:pPr>
        <w:jc w:val="both"/>
        <w:rPr>
          <w:lang w:val="en-US"/>
        </w:rPr>
      </w:pPr>
      <w:r w:rsidRPr="006E308E">
        <w:rPr>
          <w:lang w:val="en-US"/>
        </w:rPr>
        <w:t>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Il"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Dato-Dizionario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Dato-Dizionario"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fornisce, oltre a ODBC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ODBC"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, un cliente/interfaccia dell'assistente. Questa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Questa"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interfaccia usa il TCP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TCP"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/IP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come accesso di rete alle macchine di UNIX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UNIX"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. (Zoccolo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Zoccolo"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di Microsoft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Microsoft"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Windows"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o posto di lavoro 5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5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.0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0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di lan)</w:t>
      </w:r>
    </w:p>
    <w:p w:rsidR="006E308E" w:rsidRDefault="006E308E" w:rsidP="006E308E">
      <w:pPr>
        <w:jc w:val="both"/>
        <w:rPr>
          <w:lang w:val="en-US"/>
        </w:rPr>
      </w:pPr>
      <w:r w:rsidRPr="006E308E">
        <w:rPr>
          <w:lang w:val="en-US"/>
        </w:rPr>
        <w:t>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Il"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lato del cliente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è"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le domande di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Windows"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ed il lato di UNIX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UNIX"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è un'applicazione dell'assistente con gli stessi driver già del descritto di, tranne ODBC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ODBC"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. Questo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Questo"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i mezzi, le lime ecc. di C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-ISAM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C-ISAM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e di X-BASIC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X-BASIC"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possono essere raggiunti dalle applicazioni di Windows.</w:t>
      </w:r>
    </w:p>
    <w:p w:rsidR="006E308E" w:rsidRDefault="006E308E" w:rsidP="006E308E">
      <w:pPr>
        <w:jc w:val="both"/>
        <w:rPr>
          <w:lang w:val="en-US"/>
        </w:rPr>
      </w:pPr>
      <w:r w:rsidRPr="006E308E">
        <w:rPr>
          <w:lang w:val="en-US"/>
        </w:rPr>
        <w:t>Ci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Ci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sono due cose state necessarie per usare questa soluzione:</w:t>
      </w:r>
    </w:p>
    <w:p w:rsidR="006E308E" w:rsidRDefault="006E308E" w:rsidP="006E308E">
      <w:pPr>
        <w:pStyle w:val="Bloktekst"/>
        <w:rPr>
          <w:lang w:val="en-US"/>
        </w:rPr>
      </w:pPr>
      <w:r w:rsidRPr="006E308E">
        <w:rPr>
          <w:lang w:val="en-US"/>
        </w:rPr>
        <w:t>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. 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Il"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cliente di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Windows"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 xml:space="preserve"> deve avere accesso al TCP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TCP"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E308E">
        <w:rPr>
          <w:lang w:val="en-US"/>
        </w:rPr>
        <w:t>/IP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</w:p>
    <w:p w:rsidR="00E405C8" w:rsidRPr="006A1FBA" w:rsidRDefault="006E308E" w:rsidP="006E308E">
      <w:pPr>
        <w:jc w:val="both"/>
        <w:rPr>
          <w:lang w:val="en-US"/>
        </w:rPr>
      </w:pPr>
      <w:r w:rsidRPr="006A1FBA">
        <w:rPr>
          <w:lang w:val="en-US"/>
        </w:rPr>
        <w:t>2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. L</w:t>
      </w:r>
      <w:r w:rsidR="00BD7793">
        <w:fldChar w:fldCharType="begin"/>
      </w:r>
      <w:r w:rsidR="00BD7793" w:rsidRPr="006A1FBA">
        <w:rPr>
          <w:lang w:val="en-US"/>
        </w:rPr>
        <w:instrText xml:space="preserve"> XE "L" </w:instrText>
      </w:r>
      <w:r w:rsidR="00BD7793">
        <w:fldChar w:fldCharType="end"/>
      </w:r>
      <w:r w:rsidRPr="006A1FBA">
        <w:rPr>
          <w:lang w:val="en-US"/>
        </w:rPr>
        <w:t>'assistente di UNIX</w:t>
      </w:r>
      <w:r w:rsidR="00BD7793">
        <w:fldChar w:fldCharType="begin"/>
      </w:r>
      <w:r w:rsidR="00BD7793" w:rsidRPr="006A1FBA">
        <w:rPr>
          <w:lang w:val="en-US"/>
        </w:rPr>
        <w:instrText xml:space="preserve"> XE "UNIX" </w:instrText>
      </w:r>
      <w:r w:rsidR="00BD7793">
        <w:fldChar w:fldCharType="end"/>
      </w:r>
      <w:r w:rsidRPr="006A1FBA">
        <w:rPr>
          <w:lang w:val="en-US"/>
        </w:rPr>
        <w:t xml:space="preserve"> deve essere installato ed avviato</w:t>
      </w:r>
    </w:p>
    <w:p w:rsidR="00E405C8" w:rsidRDefault="00E405C8" w:rsidP="00E405C8">
      <w:pPr>
        <w:pStyle w:val="Overskrift1"/>
        <w:rPr>
          <w:lang w:val="en-US"/>
        </w:rPr>
      </w:pPr>
      <w:bookmarkStart w:id="13" w:name="_Toc118088930"/>
      <w:r w:rsidRPr="00E405C8"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>.1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>. TCP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TCP"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>/IP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IP"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 xml:space="preserve"> di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Windows"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 xml:space="preserve"> -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 xml:space="preserve"> \ finestre \ servizi</w:t>
      </w:r>
      <w:bookmarkEnd w:id="13"/>
    </w:p>
    <w:p w:rsidR="00E405C8" w:rsidRDefault="00E405C8" w:rsidP="00E405C8">
      <w:pPr>
        <w:jc w:val="both"/>
        <w:rPr>
          <w:lang w:val="en-US"/>
        </w:rPr>
      </w:pPr>
      <w:r w:rsidRPr="00E405C8">
        <w:rPr>
          <w:lang w:val="en-US"/>
        </w:rPr>
        <w:t>Prima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Prima"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 xml:space="preserve"> che il cliente possa ottenere l'accesso all'assistente deve avere un servizio conosciuto definito in</w:t>
      </w:r>
    </w:p>
    <w:p w:rsidR="00E405C8" w:rsidRPr="006A1FBA" w:rsidRDefault="00E405C8" w:rsidP="00E405C8">
      <w:pPr>
        <w:pStyle w:val="Bloktekst"/>
        <w:rPr>
          <w:lang w:val="en-US"/>
        </w:rPr>
      </w:pPr>
      <w:r w:rsidRPr="006A1FBA">
        <w:rPr>
          <w:lang w:val="en-US"/>
        </w:rPr>
        <w:t>\ finestre \ servizi</w:t>
      </w:r>
    </w:p>
    <w:p w:rsidR="00E405C8" w:rsidRDefault="00E405C8" w:rsidP="00E405C8">
      <w:pPr>
        <w:jc w:val="both"/>
        <w:rPr>
          <w:lang w:val="en-US"/>
        </w:rPr>
      </w:pPr>
      <w:r w:rsidRPr="00E405C8">
        <w:rPr>
          <w:lang w:val="en-US"/>
        </w:rPr>
        <w:t>lima (\ finestre \ dovrebbe essere il percorso reale dove il TCP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TCP"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 xml:space="preserve"> cerca la lima di servizi). Usi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6A1FBA">
        <w:rPr>
          <w:lang w:val="en-US"/>
        </w:rPr>
        <w:instrText>Usi"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E405C8">
        <w:rPr>
          <w:lang w:val="en-US"/>
        </w:rPr>
        <w:t xml:space="preserve"> un redattore, per esempio “pubblichi„, per pubblicare la lima e per aggiungere la seguente linea:</w:t>
      </w:r>
    </w:p>
    <w:p w:rsidR="00E405C8" w:rsidRPr="006A1FBA" w:rsidRDefault="00E405C8" w:rsidP="00E405C8">
      <w:pPr>
        <w:pStyle w:val="Bloktekst"/>
        <w:rPr>
          <w:lang w:val="en-US"/>
        </w:rPr>
      </w:pPr>
      <w:r w:rsidRPr="006A1FBA">
        <w:rPr>
          <w:lang w:val="en-US"/>
        </w:rPr>
        <w:t>mosock 2000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2000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>/tcp swtoolsclient</w:t>
      </w:r>
    </w:p>
    <w:p w:rsidR="00AB3953" w:rsidRDefault="00E405C8" w:rsidP="00E405C8">
      <w:pPr>
        <w:jc w:val="both"/>
      </w:pPr>
      <w:r w:rsidRPr="006A1FBA">
        <w:rPr>
          <w:lang w:val="en-US"/>
        </w:rPr>
        <w:t>Ci</w:t>
      </w:r>
      <w:r w:rsidR="00BD7793">
        <w:fldChar w:fldCharType="begin"/>
      </w:r>
      <w:r w:rsidR="00BD7793" w:rsidRPr="006A1FBA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Ci</w:instrText>
      </w:r>
      <w:r w:rsidR="00BD7793">
        <w:rPr>
          <w:lang w:val="en-US"/>
        </w:rPr>
        <w:instrText>"</w:instrText>
      </w:r>
      <w:r w:rsidR="00BD7793" w:rsidRPr="006A1FBA">
        <w:rPr>
          <w:lang w:val="en-US"/>
        </w:rPr>
        <w:instrText xml:space="preserve"> </w:instrText>
      </w:r>
      <w:r w:rsidR="00BD7793">
        <w:fldChar w:fldCharType="end"/>
      </w:r>
      <w:r w:rsidRPr="006A1FBA">
        <w:rPr>
          <w:lang w:val="en-US"/>
        </w:rPr>
        <w:t xml:space="preserve"> deve essere almeno un carattere in bianco fra le tre voci. </w:t>
      </w:r>
      <w:r>
        <w:t>Se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Se</w:instrText>
      </w:r>
      <w:r w:rsidR="00BD7793">
        <w:instrText xml:space="preserve">" </w:instrText>
      </w:r>
      <w:r w:rsidR="00BD7793">
        <w:fldChar w:fldCharType="end"/>
      </w:r>
      <w:r>
        <w:t xml:space="preserve"> un altro numero è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è</w:instrText>
      </w:r>
      <w:r w:rsidR="00BD7793">
        <w:instrText xml:space="preserve">" </w:instrText>
      </w:r>
      <w:r w:rsidR="00BD7793">
        <w:fldChar w:fldCharType="end"/>
      </w:r>
      <w:r>
        <w:t xml:space="preserve"> usato sull'assistente di 2000</w:t>
      </w:r>
      <w:r w:rsidR="00BD7793">
        <w:fldChar w:fldCharType="begin"/>
      </w:r>
      <w:r w:rsidR="00BD7793">
        <w:instrText xml:space="preserve"> XE "</w:instrText>
      </w:r>
      <w:r w:rsidR="00BD7793" w:rsidRPr="006A1FBA">
        <w:instrText>2000"</w:instrText>
      </w:r>
      <w:r w:rsidR="00BD7793">
        <w:instrText xml:space="preserve"> </w:instrText>
      </w:r>
      <w:r w:rsidR="00BD7793">
        <w:fldChar w:fldCharType="end"/>
      </w:r>
      <w:r>
        <w:t xml:space="preserve"> che lo stesso numero deve essere usato qui.</w:t>
      </w:r>
    </w:p>
    <w:p w:rsidR="00AB3953" w:rsidRDefault="00AB3953" w:rsidP="00AB3953">
      <w:pPr>
        <w:pStyle w:val="Overskrift1"/>
      </w:pPr>
      <w:bookmarkStart w:id="14" w:name="_Toc118088931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6A1FBA">
        <w:instrText>2"</w:instrText>
      </w:r>
      <w:r w:rsidR="00BD7793">
        <w:instrText xml:space="preserve"> </w:instrText>
      </w:r>
      <w:r w:rsidR="00BD7793">
        <w:fldChar w:fldCharType="end"/>
      </w:r>
      <w:r>
        <w:t>.2. Installazione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Installazione</w:instrText>
      </w:r>
      <w:r w:rsidR="00BD7793">
        <w:instrText xml:space="preserve">" </w:instrText>
      </w:r>
      <w:r w:rsidR="00BD7793">
        <w:fldChar w:fldCharType="end"/>
      </w:r>
      <w:r>
        <w:t xml:space="preserve"> dell'assistente di UNIX</w:t>
      </w:r>
      <w:bookmarkEnd w:id="14"/>
      <w:r w:rsidR="00BD7793">
        <w:fldChar w:fldCharType="begin"/>
      </w:r>
      <w:r w:rsidR="00BD7793">
        <w:instrText xml:space="preserve"> XE "</w:instrText>
      </w:r>
      <w:r w:rsidR="00BD7793" w:rsidRPr="00B165BB">
        <w:instrText>UNIX</w:instrText>
      </w:r>
      <w:r w:rsidR="00BD7793">
        <w:instrText xml:space="preserve">" </w:instrText>
      </w:r>
      <w:r w:rsidR="00BD7793">
        <w:fldChar w:fldCharType="end"/>
      </w:r>
    </w:p>
    <w:p w:rsidR="00AB3953" w:rsidRDefault="00AB3953" w:rsidP="00AB3953">
      <w:pPr>
        <w:jc w:val="both"/>
      </w:pPr>
      <w:r>
        <w:t>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</w:instrText>
      </w:r>
      <w:r w:rsidR="00BD7793">
        <w:instrText xml:space="preserve">" </w:instrText>
      </w:r>
      <w:r w:rsidR="00BD7793">
        <w:fldChar w:fldCharType="end"/>
      </w:r>
      <w:r>
        <w:t>'installazione ora ha accesso del ftp del buildin per il trasferimento facile del programma dell'assistente sul sistema di UNIX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UNIX</w:instrText>
      </w:r>
      <w:r w:rsidR="00BD7793">
        <w:instrText xml:space="preserve">" </w:instrText>
      </w:r>
      <w:r w:rsidR="00BD7793">
        <w:fldChar w:fldCharType="end"/>
      </w:r>
      <w:r>
        <w:t>.</w:t>
      </w:r>
    </w:p>
    <w:p w:rsidR="00AB3953" w:rsidRDefault="00AB3953" w:rsidP="00AB3953">
      <w:pPr>
        <w:jc w:val="both"/>
      </w:pPr>
    </w:p>
    <w:p w:rsidR="00AB3953" w:rsidRDefault="00AB3953" w:rsidP="00AB3953">
      <w:pPr>
        <w:jc w:val="center"/>
      </w:pPr>
      <w:r>
        <w:pict>
          <v:shape id="_x0000_i1032" type="#_x0000_t75" style="width:397.5pt;height:156pt">
            <v:imagedata r:id="rId14" o:title="ins-eng216"/>
          </v:shape>
        </w:pict>
      </w:r>
    </w:p>
    <w:p w:rsidR="00AB3953" w:rsidRDefault="00AB3953" w:rsidP="00AB3953">
      <w:pPr>
        <w:pStyle w:val="Overskrift7"/>
      </w:pPr>
      <w:bookmarkStart w:id="15" w:name="_Toc118088917"/>
      <w:r>
        <w:t>7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7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La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La</w:instrText>
      </w:r>
      <w:r w:rsidR="00BD7793">
        <w:instrText xml:space="preserve">" </w:instrText>
      </w:r>
      <w:r w:rsidR="00BD7793">
        <w:fldChar w:fldCharType="end"/>
      </w:r>
      <w:r>
        <w:t xml:space="preserve"> specifica del ftp tramite l'installazione dell'assistente</w:t>
      </w:r>
      <w:bookmarkEnd w:id="15"/>
    </w:p>
    <w:p w:rsidR="00AB3953" w:rsidRDefault="00AB3953" w:rsidP="00AB3953">
      <w:pPr>
        <w:jc w:val="both"/>
      </w:pPr>
      <w:r>
        <w:t>Se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Se</w:instrText>
      </w:r>
      <w:r w:rsidR="00BD7793">
        <w:instrText xml:space="preserve">" </w:instrText>
      </w:r>
      <w:r w:rsidR="00BD7793">
        <w:fldChar w:fldCharType="end"/>
      </w:r>
      <w:r>
        <w:t xml:space="preserve"> l'assistente è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è</w:instrText>
      </w:r>
      <w:r w:rsidR="00BD7793">
        <w:instrText xml:space="preserve">" </w:instrText>
      </w:r>
      <w:r w:rsidR="00BD7793">
        <w:fldChar w:fldCharType="end"/>
      </w:r>
      <w:r>
        <w:t xml:space="preserve"> trasportato sul dischetto preferibilmente dovreste inizio attività sulla macchina di UNIX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UNIX</w:instrText>
      </w:r>
      <w:r w:rsidR="00BD7793">
        <w:instrText xml:space="preserve">" </w:instrText>
      </w:r>
      <w:r w:rsidR="00BD7793">
        <w:fldChar w:fldCharType="end"/>
      </w:r>
      <w:r>
        <w:t xml:space="preserve"> ed effettuare i seguenti ordini:</w:t>
      </w:r>
    </w:p>
    <w:p w:rsidR="00AB3953" w:rsidRDefault="00AB3953" w:rsidP="00AB3953">
      <w:pPr>
        <w:pStyle w:val="Bloktekst"/>
      </w:pPr>
      <w:r>
        <w:t>mkdir /swtools del #</w:t>
      </w:r>
    </w:p>
    <w:p w:rsidR="00AB3953" w:rsidRDefault="00AB3953" w:rsidP="00AB3953">
      <w:pPr>
        <w:jc w:val="both"/>
      </w:pPr>
      <w:r>
        <w:t>Cd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Cd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/swtools del #</w:t>
      </w:r>
    </w:p>
    <w:p w:rsidR="00AB3953" w:rsidRDefault="00AB3953" w:rsidP="00AB3953">
      <w:pPr>
        <w:jc w:val="both"/>
      </w:pPr>
      <w:r>
        <w:t>cpio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icvB - I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</w:instrText>
      </w:r>
      <w:r w:rsidR="00BD7793">
        <w:instrText xml:space="preserve">" </w:instrText>
      </w:r>
      <w:r w:rsidR="00BD7793">
        <w:fldChar w:fldCharType="end"/>
      </w:r>
      <w:r>
        <w:t>/dev/floppy</w:t>
      </w:r>
    </w:p>
    <w:p w:rsidR="00AB3953" w:rsidRDefault="00AB3953" w:rsidP="00AB3953">
      <w:pPr>
        <w:jc w:val="both"/>
      </w:pPr>
      <w:r>
        <w:t>swtusock del chmod 0777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0777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del #</w:t>
      </w:r>
    </w:p>
    <w:p w:rsidR="00AB3953" w:rsidRDefault="00AB3953" w:rsidP="00AB3953">
      <w:pPr>
        <w:jc w:val="both"/>
        <w:rPr>
          <w:lang w:val="en-US"/>
        </w:rPr>
      </w:pPr>
      <w:r w:rsidRPr="00AB3953">
        <w:rPr>
          <w:lang w:val="en-US"/>
        </w:rPr>
        <w:t>/dev/floppy deve essere cambiato al nome di dispositivo dell'azionamento floscio.</w:t>
      </w:r>
    </w:p>
    <w:p w:rsidR="00BD3A79" w:rsidRDefault="00AB3953" w:rsidP="00AB3953">
      <w:pPr>
        <w:jc w:val="both"/>
      </w:pPr>
      <w:r w:rsidRPr="00AB3953">
        <w:rPr>
          <w:lang w:val="en-US"/>
        </w:rPr>
        <w:t>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B3953">
        <w:rPr>
          <w:lang w:val="en-US"/>
        </w:rPr>
        <w:t xml:space="preserve"> disc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B3953">
        <w:rPr>
          <w:lang w:val="en-US"/>
        </w:rPr>
        <w:t xml:space="preserve"> stato fatto usando: # ls. </w:t>
      </w:r>
      <w:r>
        <w:t>| cpio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ocvB - O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O</w:instrText>
      </w:r>
      <w:r w:rsidR="00BD7793">
        <w:instrText xml:space="preserve">" </w:instrText>
      </w:r>
      <w:r w:rsidR="00BD7793">
        <w:fldChar w:fldCharType="end"/>
      </w:r>
      <w:r>
        <w:t>/dev/rfd0135ds18</w:t>
      </w:r>
    </w:p>
    <w:p w:rsidR="00BD3A79" w:rsidRDefault="00BD3A79" w:rsidP="00BD3A79">
      <w:pPr>
        <w:pStyle w:val="Overskrift1"/>
        <w:rPr>
          <w:lang w:val="en-US"/>
        </w:rPr>
      </w:pPr>
      <w:bookmarkStart w:id="16" w:name="_Toc118088932"/>
      <w:r w:rsidRPr="00BD3A79"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>.2.1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>. TCP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TCP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>/IP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IP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 xml:space="preserve"> DI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 xml:space="preserve"> UNIX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UNIX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 xml:space="preserve"> -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 xml:space="preserve"> /etc/services</w:t>
      </w:r>
      <w:bookmarkEnd w:id="16"/>
    </w:p>
    <w:p w:rsidR="00BD3A79" w:rsidRDefault="00BD3A79" w:rsidP="00BD3A79">
      <w:pPr>
        <w:jc w:val="both"/>
        <w:rPr>
          <w:lang w:val="en-US"/>
        </w:rPr>
      </w:pPr>
      <w:r w:rsidRPr="00BD3A79">
        <w:rPr>
          <w:lang w:val="en-US"/>
        </w:rPr>
        <w:t>Prima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Prima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 xml:space="preserve"> che l'assistente possa essere avviato deve avere un servizio conosciuto definito in</w:t>
      </w:r>
    </w:p>
    <w:p w:rsidR="00BD3A79" w:rsidRDefault="00BD3A79" w:rsidP="00BD3A79">
      <w:pPr>
        <w:pStyle w:val="Bloktekst"/>
      </w:pPr>
      <w:r>
        <w:t>/etc/services</w:t>
      </w:r>
    </w:p>
    <w:p w:rsidR="00BD3A79" w:rsidRDefault="00BD3A79" w:rsidP="00BD3A79">
      <w:pPr>
        <w:jc w:val="both"/>
        <w:rPr>
          <w:lang w:val="en-US"/>
        </w:rPr>
      </w:pPr>
      <w:r w:rsidRPr="00BD3A79">
        <w:rPr>
          <w:lang w:val="en-US"/>
        </w:rPr>
        <w:t>lima. Usi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Usi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D3A79">
        <w:rPr>
          <w:lang w:val="en-US"/>
        </w:rPr>
        <w:t xml:space="preserve"> un redattore, per esempio “vi„, per pubblicare la lima e per aggiungere la seguente linea:</w:t>
      </w:r>
    </w:p>
    <w:p w:rsidR="00BD3A79" w:rsidRDefault="00BD3A79" w:rsidP="00BD3A79">
      <w:pPr>
        <w:pStyle w:val="Bloktekst"/>
      </w:pPr>
      <w:r>
        <w:t>swtoolsserver del mosock 2000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2000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/tcp</w:t>
      </w:r>
    </w:p>
    <w:p w:rsidR="00633AD5" w:rsidRDefault="00BD3A79" w:rsidP="00BD3A79">
      <w:pPr>
        <w:jc w:val="both"/>
      </w:pPr>
      <w:r>
        <w:t>Ci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Ci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deve essere almeno un carattere in bianco fra le informazioni tre. Se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Se</w:instrText>
      </w:r>
      <w:r w:rsidR="00BD7793">
        <w:instrText xml:space="preserve">" </w:instrText>
      </w:r>
      <w:r w:rsidR="00BD7793">
        <w:fldChar w:fldCharType="end"/>
      </w:r>
      <w:r>
        <w:t xml:space="preserve"> l'orificio 2000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2000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già è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è</w:instrText>
      </w:r>
      <w:r w:rsidR="00BD7793">
        <w:instrText xml:space="preserve">" </w:instrText>
      </w:r>
      <w:r w:rsidR="00BD7793">
        <w:fldChar w:fldCharType="end"/>
      </w:r>
      <w:r>
        <w:t xml:space="preserve"> definito dovreste selezionare un altro numero libero appena vi ricordate di che lo stesso numero dovrebbe essere usato dal lato del cliente.</w:t>
      </w:r>
    </w:p>
    <w:p w:rsidR="00633AD5" w:rsidRDefault="00633AD5" w:rsidP="00633AD5">
      <w:pPr>
        <w:pStyle w:val="Overskrift1"/>
      </w:pPr>
      <w:bookmarkStart w:id="17" w:name="_Toc118088933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.3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Avviare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Avviare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l'assistente di UNIX</w:t>
      </w:r>
      <w:bookmarkEnd w:id="17"/>
      <w:r w:rsidR="00BD7793">
        <w:fldChar w:fldCharType="begin"/>
      </w:r>
      <w:r w:rsidR="00BD7793">
        <w:instrText xml:space="preserve"> XE "</w:instrText>
      </w:r>
      <w:r w:rsidR="00BD7793" w:rsidRPr="00B165BB">
        <w:instrText>UNIX</w:instrText>
      </w:r>
      <w:r w:rsidR="00BD7793">
        <w:instrText xml:space="preserve">" </w:instrText>
      </w:r>
      <w:r w:rsidR="00BD7793">
        <w:fldChar w:fldCharType="end"/>
      </w:r>
    </w:p>
    <w:p w:rsidR="00633AD5" w:rsidRDefault="00633AD5" w:rsidP="00633AD5">
      <w:pPr>
        <w:jc w:val="both"/>
      </w:pPr>
      <w:r>
        <w:t>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</w:instrText>
      </w:r>
      <w:r w:rsidR="00BD7793">
        <w:instrText xml:space="preserve">" </w:instrText>
      </w:r>
      <w:r w:rsidR="00BD7793">
        <w:fldChar w:fldCharType="end"/>
      </w:r>
      <w:r>
        <w:t>'assistente può essere avviato appena vicino:</w:t>
      </w:r>
    </w:p>
    <w:p w:rsidR="0066554D" w:rsidRDefault="00633AD5" w:rsidP="00633AD5">
      <w:pPr>
        <w:pStyle w:val="Bloktekst"/>
      </w:pPr>
      <w:r>
        <w:t># ./swtusock &amp;amp;</w:t>
      </w:r>
    </w:p>
    <w:p w:rsidR="0066554D" w:rsidRDefault="0066554D" w:rsidP="0066554D">
      <w:pPr>
        <w:pStyle w:val="Overskrift1"/>
      </w:pPr>
      <w:bookmarkStart w:id="18" w:name="_Toc118088934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.4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4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Arresto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Arresto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dell'assistente</w:t>
      </w:r>
      <w:bookmarkEnd w:id="18"/>
    </w:p>
    <w:p w:rsidR="0066554D" w:rsidRDefault="0066554D" w:rsidP="0066554D">
      <w:pPr>
        <w:jc w:val="both"/>
      </w:pPr>
      <w:r>
        <w:t>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</w:instrText>
      </w:r>
      <w:r w:rsidR="00BD7793">
        <w:instrText xml:space="preserve">" </w:instrText>
      </w:r>
      <w:r w:rsidR="00BD7793">
        <w:fldChar w:fldCharType="end"/>
      </w:r>
      <w:r>
        <w:t>'assistente può essere ucciso o bloccato con il seguente ordine:</w:t>
      </w:r>
    </w:p>
    <w:p w:rsidR="00CC3E46" w:rsidRDefault="0066554D" w:rsidP="0066554D">
      <w:pPr>
        <w:pStyle w:val="Bloktekst"/>
      </w:pPr>
      <w:r>
        <w:t>swtusock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q</w:t>
      </w:r>
    </w:p>
    <w:p w:rsidR="00CC3E46" w:rsidRDefault="00CC3E46" w:rsidP="00CC3E46">
      <w:pPr>
        <w:pStyle w:val="Overskrift1"/>
      </w:pPr>
      <w:bookmarkStart w:id="19" w:name="_Toc118088935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.5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5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Gli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Gli</w:instrText>
      </w:r>
      <w:r w:rsidR="00BD7793">
        <w:instrText xml:space="preserve">" </w:instrText>
      </w:r>
      <w:r w:rsidR="00BD7793">
        <w:fldChar w:fldCharType="end"/>
      </w:r>
      <w:r>
        <w:t xml:space="preserve"> scritti del init di UNIX</w:t>
      </w:r>
      <w:bookmarkEnd w:id="19"/>
      <w:r w:rsidR="00BD7793">
        <w:fldChar w:fldCharType="begin"/>
      </w:r>
      <w:r w:rsidR="00BD7793">
        <w:instrText xml:space="preserve"> XE "</w:instrText>
      </w:r>
      <w:r w:rsidR="00BD7793" w:rsidRPr="00B165BB">
        <w:instrText>UNIX</w:instrText>
      </w:r>
      <w:r w:rsidR="00BD7793">
        <w:instrText xml:space="preserve">" </w:instrText>
      </w:r>
      <w:r w:rsidR="00BD7793">
        <w:fldChar w:fldCharType="end"/>
      </w:r>
    </w:p>
    <w:p w:rsidR="00BB23F6" w:rsidRDefault="00CC3E46" w:rsidP="00CC3E46">
      <w:pPr>
        <w:jc w:val="both"/>
        <w:rPr>
          <w:lang w:val="en-US"/>
        </w:rPr>
      </w:pPr>
      <w:r w:rsidRPr="00CC3E46">
        <w:rPr>
          <w:lang w:val="en-US"/>
        </w:rPr>
        <w:t>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CC3E46">
        <w:rPr>
          <w:lang w:val="en-US"/>
        </w:rPr>
        <w:t>'avvio/arresto dell'assistente può essere disposto dal coordinatore di sistema in scritti del init come quanto segue:</w:t>
      </w:r>
    </w:p>
    <w:p w:rsidR="00BB23F6" w:rsidRDefault="00BB23F6" w:rsidP="00BB23F6">
      <w:pPr>
        <w:pStyle w:val="Overskrift1"/>
        <w:rPr>
          <w:lang w:val="en-US"/>
        </w:rPr>
      </w:pPr>
      <w:bookmarkStart w:id="20" w:name="_Toc118088936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.5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5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Assistente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Assistente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del TCP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TCP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>/IP</w:t>
      </w:r>
      <w:bookmarkEnd w:id="20"/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IP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</w:p>
    <w:p w:rsidR="00BB23F6" w:rsidRDefault="00BB23F6" w:rsidP="00BB23F6">
      <w:pPr>
        <w:jc w:val="both"/>
        <w:rPr>
          <w:lang w:val="en-US"/>
        </w:rPr>
      </w:pPr>
      <w:r w:rsidRPr="00BB23F6">
        <w:rPr>
          <w:lang w:val="en-US"/>
        </w:rPr>
        <w:t>Nella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Nella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BB23F6">
        <w:rPr>
          <w:lang w:val="en-US"/>
        </w:rPr>
        <w:t xml:space="preserve"> lima di /etc/tcp che usando qualcosa gradisca:</w:t>
      </w:r>
    </w:p>
    <w:p w:rsidR="00BB23F6" w:rsidRDefault="00BB23F6" w:rsidP="00BB23F6">
      <w:pPr>
        <w:pStyle w:val="Bloktekst"/>
      </w:pPr>
      <w:r>
        <w:t>….</w:t>
      </w:r>
    </w:p>
    <w:p w:rsidR="00BB23F6" w:rsidRDefault="00BB23F6" w:rsidP="00BB23F6">
      <w:pPr>
        <w:jc w:val="both"/>
      </w:pPr>
      <w:r>
        <w:t>PATH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PATH</w:instrText>
      </w:r>
      <w:r w:rsidR="00BD7793">
        <w:instrText xml:space="preserve">" </w:instrText>
      </w:r>
      <w:r w:rsidR="00BD7793">
        <w:fldChar w:fldCharType="end"/>
      </w:r>
      <w:r>
        <w:t>=….: /swtools</w:t>
      </w:r>
    </w:p>
    <w:p w:rsidR="00BB23F6" w:rsidRDefault="00BB23F6" w:rsidP="00BB23F6">
      <w:pPr>
        <w:jc w:val="both"/>
      </w:pPr>
      <w:r>
        <w:t>PROCS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PROCS</w:instrText>
      </w:r>
      <w:r w:rsidR="00BD7793">
        <w:instrText xml:space="preserve">" </w:instrText>
      </w:r>
      <w:r w:rsidR="00BD7793">
        <w:fldChar w:fldCharType="end"/>
      </w:r>
      <w:r>
        <w:t>= "…. swtusock "</w:t>
      </w:r>
    </w:p>
    <w:p w:rsidR="00BB23F6" w:rsidRDefault="00BB23F6" w:rsidP="00BB23F6">
      <w:pPr>
        <w:jc w:val="both"/>
      </w:pPr>
      <w:r>
        <w:t>….</w:t>
      </w:r>
    </w:p>
    <w:p w:rsidR="00BB23F6" w:rsidRDefault="00BB23F6" w:rsidP="00BB23F6">
      <w:pPr>
        <w:jc w:val="both"/>
      </w:pPr>
      <w:r>
        <w:t>swtusock&amp;amp;</w:t>
      </w:r>
    </w:p>
    <w:p w:rsidR="00BB23F6" w:rsidRDefault="00BB23F6" w:rsidP="00BB23F6">
      <w:pPr>
        <w:jc w:val="both"/>
      </w:pPr>
      <w:r>
        <w:t>"" di eco</w:t>
      </w:r>
    </w:p>
    <w:p w:rsidR="00BB23F6" w:rsidRDefault="00BB23F6" w:rsidP="00BB23F6">
      <w:pPr>
        <w:jc w:val="both"/>
      </w:pPr>
      <w:r>
        <w:t>; ;</w:t>
      </w:r>
    </w:p>
    <w:p w:rsidR="00BB23F6" w:rsidRDefault="00BB23F6" w:rsidP="00BB23F6">
      <w:pPr>
        <w:jc w:val="both"/>
      </w:pPr>
      <w:r>
        <w:t>arresto)</w:t>
      </w:r>
    </w:p>
    <w:p w:rsidR="00933BED" w:rsidRDefault="00BB23F6" w:rsidP="00BB23F6">
      <w:pPr>
        <w:jc w:val="both"/>
      </w:pPr>
      <w:r>
        <w:t>….</w:t>
      </w:r>
    </w:p>
    <w:p w:rsidR="00933BED" w:rsidRDefault="00933BED" w:rsidP="00933BED">
      <w:pPr>
        <w:pStyle w:val="Overskrift1"/>
      </w:pPr>
      <w:bookmarkStart w:id="21" w:name="_Toc118088937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.5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5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.2. Assistente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Assistente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del posto di lavoro di lan</w:t>
      </w:r>
      <w:bookmarkEnd w:id="21"/>
    </w:p>
    <w:p w:rsidR="00933BED" w:rsidRDefault="00933BED" w:rsidP="00933BED">
      <w:pPr>
        <w:jc w:val="both"/>
      </w:pPr>
      <w:r w:rsidRPr="00933BED">
        <w:rPr>
          <w:lang w:val="en-US"/>
        </w:rPr>
        <w:t>Una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Una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933BED">
        <w:rPr>
          <w:lang w:val="en-US"/>
        </w:rPr>
        <w:t xml:space="preserve"> rete di lan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933BED">
        <w:rPr>
          <w:lang w:val="en-US"/>
        </w:rPr>
        <w:t xml:space="preserve"> installata giusta come una rete per mezzo dello zoccolo di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Windows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933BED">
        <w:rPr>
          <w:lang w:val="en-US"/>
        </w:rPr>
        <w:t xml:space="preserve">. </w:t>
      </w:r>
      <w:r>
        <w:t>In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In</w:instrText>
      </w:r>
      <w:r w:rsidR="00BD7793">
        <w:instrText xml:space="preserve">" </w:instrText>
      </w:r>
      <w:r w:rsidR="00BD7793">
        <w:fldChar w:fldCharType="end"/>
      </w:r>
      <w:r>
        <w:t xml:space="preserve"> /etc/init le lime che usando qualcosa gradiscono:</w:t>
      </w:r>
    </w:p>
    <w:p w:rsidR="00933BED" w:rsidRDefault="00933BED" w:rsidP="00933BED">
      <w:pPr>
        <w:jc w:val="both"/>
      </w:pPr>
    </w:p>
    <w:p w:rsidR="00933BED" w:rsidRDefault="00933BED" w:rsidP="00933BED">
      <w:pPr>
        <w:jc w:val="center"/>
      </w:pPr>
      <w:r>
        <w:pict>
          <v:shape id="_x0000_i1033" type="#_x0000_t75" style="width:381.75pt;height:404.25pt">
            <v:imagedata r:id="rId15" o:title="ins-eng910"/>
          </v:shape>
        </w:pict>
      </w:r>
    </w:p>
    <w:p w:rsidR="00A416DD" w:rsidRDefault="00933BED" w:rsidP="00933BED">
      <w:pPr>
        <w:pStyle w:val="Overskrift7"/>
        <w:rPr>
          <w:lang w:val="en-US"/>
        </w:rPr>
      </w:pPr>
      <w:bookmarkStart w:id="22" w:name="_Toc118088918"/>
      <w:r w:rsidRPr="00933BED">
        <w:rPr>
          <w:lang w:val="en-US"/>
        </w:rPr>
        <w:t>8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8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933BED">
        <w:rPr>
          <w:lang w:val="en-US"/>
        </w:rPr>
        <w:t>. Scritto di Init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Init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933BED">
        <w:rPr>
          <w:lang w:val="en-US"/>
        </w:rPr>
        <w:t xml:space="preserve"> per un assistente di lan</w:t>
      </w:r>
      <w:bookmarkEnd w:id="22"/>
    </w:p>
    <w:p w:rsidR="007332C5" w:rsidRDefault="00A416DD" w:rsidP="00A416DD">
      <w:pPr>
        <w:pStyle w:val="Overskrift1"/>
        <w:rPr>
          <w:lang w:val="en-US"/>
        </w:rPr>
      </w:pPr>
      <w:bookmarkStart w:id="23" w:name="_Toc118088938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.6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6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Note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Note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sulle piattaforme di fissaggi differenti</w:t>
      </w:r>
      <w:bookmarkEnd w:id="23"/>
    </w:p>
    <w:p w:rsidR="007332C5" w:rsidRDefault="007332C5" w:rsidP="007332C5">
      <w:pPr>
        <w:pStyle w:val="Overskrift1"/>
      </w:pPr>
      <w:bookmarkStart w:id="24" w:name="_Toc118088939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.6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6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.1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SCO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SCO</w:instrText>
      </w:r>
      <w:r w:rsidR="00BD7793">
        <w:instrText xml:space="preserve">" </w:instrText>
      </w:r>
      <w:r w:rsidR="00BD7793">
        <w:fldChar w:fldCharType="end"/>
      </w:r>
      <w:r>
        <w:t xml:space="preserve"> UNIX</w:t>
      </w:r>
      <w:bookmarkEnd w:id="24"/>
      <w:r w:rsidR="00BD7793">
        <w:fldChar w:fldCharType="begin"/>
      </w:r>
      <w:r w:rsidR="00BD7793">
        <w:instrText xml:space="preserve"> XE "</w:instrText>
      </w:r>
      <w:r w:rsidR="00BD7793" w:rsidRPr="00B165BB">
        <w:instrText>UNIX</w:instrText>
      </w:r>
      <w:r w:rsidR="00BD7793">
        <w:instrText xml:space="preserve">" </w:instrText>
      </w:r>
      <w:r w:rsidR="00BD7793">
        <w:fldChar w:fldCharType="end"/>
      </w:r>
    </w:p>
    <w:p w:rsidR="00B52A14" w:rsidRDefault="007332C5" w:rsidP="007332C5">
      <w:pPr>
        <w:jc w:val="both"/>
        <w:rPr>
          <w:lang w:val="en-US"/>
        </w:rPr>
      </w:pPr>
      <w:r w:rsidRPr="007332C5">
        <w:rPr>
          <w:lang w:val="en-US"/>
        </w:rPr>
        <w:t>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7332C5">
        <w:rPr>
          <w:lang w:val="en-US"/>
        </w:rPr>
        <w:t xml:space="preserve"> dispositivo floscio solitamente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7332C5">
        <w:rPr>
          <w:lang w:val="en-US"/>
        </w:rPr>
        <w:t xml:space="preserve"> chiamato /dev/rfd0135ds18</w:t>
      </w:r>
    </w:p>
    <w:p w:rsidR="00B52A14" w:rsidRDefault="00B52A14" w:rsidP="00B52A14">
      <w:pPr>
        <w:pStyle w:val="Overskrift1"/>
        <w:rPr>
          <w:lang w:val="en-US"/>
        </w:rPr>
      </w:pPr>
      <w:bookmarkStart w:id="25" w:name="_Toc118088940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.6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6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.2. SNI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SNI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RM400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RM400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>/600</w:t>
      </w:r>
      <w:bookmarkEnd w:id="25"/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600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</w:p>
    <w:p w:rsidR="00A57D66" w:rsidRDefault="00B52A14" w:rsidP="00B52A14">
      <w:pPr>
        <w:jc w:val="both"/>
      </w:pPr>
      <w:r>
        <w:t>Il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Il</w:instrText>
      </w:r>
      <w:r w:rsidR="00BD7793">
        <w:instrText xml:space="preserve">" </w:instrText>
      </w:r>
      <w:r w:rsidR="00BD7793">
        <w:fldChar w:fldCharType="end"/>
      </w:r>
      <w:r>
        <w:t xml:space="preserve"> dispositivo floscio solitamente è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è</w:instrText>
      </w:r>
      <w:r w:rsidR="00BD7793">
        <w:instrText xml:space="preserve">" </w:instrText>
      </w:r>
      <w:r w:rsidR="00BD7793">
        <w:fldChar w:fldCharType="end"/>
      </w:r>
      <w:r>
        <w:t xml:space="preserve"> chiamato /dev/at/flp/rf0t</w:t>
      </w:r>
    </w:p>
    <w:p w:rsidR="00A57D66" w:rsidRDefault="00A57D66" w:rsidP="00A57D66">
      <w:pPr>
        <w:pStyle w:val="Overskrift1"/>
      </w:pPr>
      <w:bookmarkStart w:id="26" w:name="_Toc118088941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.6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6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.3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IBM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IBM</w:instrText>
      </w:r>
      <w:r w:rsidR="00BD7793">
        <w:instrText xml:space="preserve">" </w:instrText>
      </w:r>
      <w:r w:rsidR="00BD7793">
        <w:fldChar w:fldCharType="end"/>
      </w:r>
      <w:r>
        <w:t xml:space="preserve"> RS6000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RS6000</w:instrText>
      </w:r>
      <w:r w:rsidR="00BD7793">
        <w:instrText xml:space="preserve">" </w:instrText>
      </w:r>
      <w:r w:rsidR="00BD7793">
        <w:fldChar w:fldCharType="end"/>
      </w:r>
      <w:r>
        <w:t xml:space="preserve"> (AIX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AIX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)</w:t>
      </w:r>
      <w:bookmarkEnd w:id="26"/>
    </w:p>
    <w:p w:rsidR="006B247F" w:rsidRDefault="00A57D66" w:rsidP="00A57D66">
      <w:pPr>
        <w:jc w:val="both"/>
        <w:rPr>
          <w:lang w:val="en-US"/>
        </w:rPr>
      </w:pPr>
      <w:r w:rsidRPr="00A57D66">
        <w:rPr>
          <w:lang w:val="en-US"/>
        </w:rPr>
        <w:t>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7D66">
        <w:rPr>
          <w:lang w:val="en-US"/>
        </w:rPr>
        <w:t xml:space="preserve"> dispositivo floscio solitamente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A57D66">
        <w:rPr>
          <w:lang w:val="en-US"/>
        </w:rPr>
        <w:t xml:space="preserve"> chiamato /dev/rfd0</w:t>
      </w:r>
    </w:p>
    <w:p w:rsidR="00661C75" w:rsidRDefault="006B247F" w:rsidP="006B247F">
      <w:pPr>
        <w:pStyle w:val="Overskrift1"/>
        <w:rPr>
          <w:lang w:val="en-US"/>
        </w:rPr>
      </w:pPr>
      <w:bookmarkStart w:id="27" w:name="_Toc118088942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.7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7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Opzioni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Opzioni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di programma dell'assistente</w:t>
      </w:r>
      <w:bookmarkEnd w:id="27"/>
    </w:p>
    <w:p w:rsidR="00661C75" w:rsidRDefault="00661C75" w:rsidP="00661C75">
      <w:pPr>
        <w:pStyle w:val="Overskrift1"/>
        <w:rPr>
          <w:lang w:val="en-US"/>
        </w:rPr>
      </w:pPr>
      <w:bookmarkStart w:id="28" w:name="_Toc118088943"/>
      <w:r w:rsidRPr="00661C75"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61C75">
        <w:rPr>
          <w:lang w:val="en-US"/>
        </w:rPr>
        <w:t>.7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7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61C75">
        <w:rPr>
          <w:lang w:val="en-US"/>
        </w:rPr>
        <w:t>.1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61C75">
        <w:rPr>
          <w:lang w:val="en-US"/>
        </w:rPr>
        <w:t>. Condizione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Condizione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61C75">
        <w:rPr>
          <w:lang w:val="en-US"/>
        </w:rPr>
        <w:t xml:space="preserve"> dell'assistente e descrizione aperta della lima</w:t>
      </w:r>
      <w:bookmarkEnd w:id="28"/>
    </w:p>
    <w:p w:rsidR="00661C75" w:rsidRDefault="00661C75" w:rsidP="00661C75">
      <w:pPr>
        <w:jc w:val="both"/>
        <w:rPr>
          <w:lang w:val="en-US"/>
        </w:rPr>
      </w:pPr>
      <w:r w:rsidRPr="00661C75">
        <w:rPr>
          <w:lang w:val="en-US"/>
        </w:rPr>
        <w:t>Quando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Quando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61C75">
        <w:rPr>
          <w:lang w:val="en-US"/>
        </w:rPr>
        <w:t xml:space="preserve"> il programma dell'assistente sta funzionando potete usare il seguente parametro per ottenere la condizione dei clienti collegati:</w:t>
      </w:r>
    </w:p>
    <w:p w:rsidR="00661C75" w:rsidRDefault="00661C75" w:rsidP="00661C75">
      <w:pPr>
        <w:pStyle w:val="Bloktekst"/>
      </w:pPr>
      <w:r>
        <w:t>swtusock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s</w:t>
      </w:r>
    </w:p>
    <w:p w:rsidR="00661C75" w:rsidRDefault="00661C75" w:rsidP="00661C75">
      <w:pPr>
        <w:jc w:val="both"/>
        <w:rPr>
          <w:lang w:val="en-US"/>
        </w:rPr>
      </w:pPr>
      <w:r w:rsidRPr="00661C75">
        <w:rPr>
          <w:lang w:val="en-US"/>
        </w:rPr>
        <w:t>Per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Per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61C75">
        <w:rPr>
          <w:lang w:val="en-US"/>
        </w:rPr>
        <w:t xml:space="preserve"> ottenere una descrizione delle lime aperte:</w:t>
      </w:r>
    </w:p>
    <w:p w:rsidR="009D1F75" w:rsidRDefault="00661C75" w:rsidP="00661C75">
      <w:pPr>
        <w:pStyle w:val="Bloktekst"/>
      </w:pPr>
      <w:r>
        <w:t>swtusock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f</w:t>
      </w:r>
    </w:p>
    <w:p w:rsidR="009D1F75" w:rsidRDefault="009D1F75" w:rsidP="009D1F75">
      <w:pPr>
        <w:pStyle w:val="Overskrift1"/>
      </w:pPr>
      <w:bookmarkStart w:id="29" w:name="_Toc118088944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.7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7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.2. Modo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Modo</w:instrText>
      </w:r>
      <w:r w:rsidR="00BD7793">
        <w:instrText xml:space="preserve">" </w:instrText>
      </w:r>
      <w:r w:rsidR="00BD7793">
        <w:fldChar w:fldCharType="end"/>
      </w:r>
      <w:r>
        <w:t xml:space="preserve"> della prova dell'assistente</w:t>
      </w:r>
      <w:bookmarkEnd w:id="29"/>
    </w:p>
    <w:p w:rsidR="009D1F75" w:rsidRDefault="009D1F75" w:rsidP="009D1F75">
      <w:pPr>
        <w:jc w:val="both"/>
      </w:pPr>
      <w:r>
        <w:t>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</w:instrText>
      </w:r>
      <w:r w:rsidR="00BD7793">
        <w:instrText xml:space="preserve">" </w:instrText>
      </w:r>
      <w:r w:rsidR="00BD7793">
        <w:fldChar w:fldCharType="end"/>
      </w:r>
      <w:r>
        <w:t>'applicazione dell'assistente può essere iniziata con il parametro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le v per ottenere la stampa verbose di trasmettono/ricevono i pacchetti:</w:t>
      </w:r>
    </w:p>
    <w:p w:rsidR="009D1F75" w:rsidRDefault="009D1F75" w:rsidP="009D1F75">
      <w:pPr>
        <w:pStyle w:val="Bloktekst"/>
      </w:pPr>
      <w:r>
        <w:t>swtusock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v</w:t>
      </w:r>
    </w:p>
    <w:p w:rsidR="002C3858" w:rsidRDefault="009D1F75" w:rsidP="009D1F75">
      <w:pPr>
        <w:jc w:val="both"/>
        <w:rPr>
          <w:lang w:val="en-US"/>
        </w:rPr>
      </w:pPr>
      <w:r w:rsidRPr="009D1F75">
        <w:rPr>
          <w:lang w:val="en-US"/>
        </w:rPr>
        <w:t>Questo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Questo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9D1F75">
        <w:rPr>
          <w:lang w:val="en-US"/>
        </w:rPr>
        <w:t xml:space="preserve"> modo fornisce una linea sul dispositivo di uscita standard ogni volta un cliente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9D1F75">
        <w:rPr>
          <w:lang w:val="en-US"/>
        </w:rPr>
        <w:t xml:space="preserve"> collegato o trasmette un pacchetto.</w:t>
      </w:r>
    </w:p>
    <w:p w:rsidR="002C3858" w:rsidRDefault="002C3858" w:rsidP="002C3858">
      <w:pPr>
        <w:pStyle w:val="Overskrift1"/>
        <w:rPr>
          <w:lang w:val="en-US"/>
        </w:rPr>
      </w:pPr>
      <w:bookmarkStart w:id="30" w:name="_Toc118088945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.7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7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.3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>'assistente mette a punto il modo</w:t>
      </w:r>
      <w:bookmarkEnd w:id="30"/>
    </w:p>
    <w:p w:rsidR="002C3858" w:rsidRDefault="002C3858" w:rsidP="002C3858">
      <w:pPr>
        <w:jc w:val="both"/>
        <w:rPr>
          <w:lang w:val="en-US"/>
        </w:rPr>
      </w:pPr>
      <w:r w:rsidRPr="002C3858">
        <w:rPr>
          <w:lang w:val="en-US"/>
        </w:rPr>
        <w:t>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2C3858">
        <w:rPr>
          <w:lang w:val="en-US"/>
        </w:rPr>
        <w:t>'applicazione dell'assistente può essere iniziata con il parametro -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2C3858">
        <w:rPr>
          <w:lang w:val="en-US"/>
        </w:rPr>
        <w:t xml:space="preserve"> la d per ottenere mette a punto il modo delle lime aperte:</w:t>
      </w:r>
    </w:p>
    <w:p w:rsidR="002C3858" w:rsidRDefault="002C3858" w:rsidP="002C3858">
      <w:pPr>
        <w:pStyle w:val="Bloktekst"/>
      </w:pPr>
      <w:r>
        <w:t>swtusock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d</w:t>
      </w:r>
    </w:p>
    <w:p w:rsidR="006D3649" w:rsidRDefault="002C3858" w:rsidP="002C3858">
      <w:pPr>
        <w:jc w:val="both"/>
      </w:pPr>
      <w:r w:rsidRPr="002C3858">
        <w:rPr>
          <w:lang w:val="en-US"/>
        </w:rPr>
        <w:t>Questo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Questo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2C3858">
        <w:rPr>
          <w:lang w:val="en-US"/>
        </w:rPr>
        <w:t xml:space="preserve"> modo fornisce una vista dello schermo pieno delle lime aperte. </w:t>
      </w:r>
      <w:r>
        <w:t>La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La</w:instrText>
      </w:r>
      <w:r w:rsidR="00BD7793">
        <w:instrText xml:space="preserve">" </w:instrText>
      </w:r>
      <w:r w:rsidR="00BD7793">
        <w:fldChar w:fldCharType="end"/>
      </w:r>
      <w:r>
        <w:t xml:space="preserve"> funzione deve essere terminata uccidendo il processo. Usi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Usi</w:instrText>
      </w:r>
      <w:r w:rsidR="00BD7793">
        <w:instrText xml:space="preserve">" </w:instrText>
      </w:r>
      <w:r w:rsidR="00BD7793">
        <w:fldChar w:fldCharType="end"/>
      </w:r>
      <w:r>
        <w:t xml:space="preserve"> [DEL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DEL</w:instrText>
      </w:r>
      <w:r w:rsidR="00BD7793">
        <w:instrText xml:space="preserve">" </w:instrText>
      </w:r>
      <w:r w:rsidR="00BD7793">
        <w:fldChar w:fldCharType="end"/>
      </w:r>
      <w:r>
        <w:t>] o [Ctrl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Ctrl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+C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C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] ucciderlo.</w:t>
      </w:r>
    </w:p>
    <w:p w:rsidR="006D3649" w:rsidRDefault="006D3649" w:rsidP="006D3649">
      <w:pPr>
        <w:pStyle w:val="Overskrift1"/>
      </w:pPr>
      <w:bookmarkStart w:id="31" w:name="_Toc118088946"/>
      <w:r>
        <w:t>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.7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7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.4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4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Modo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Modo</w:instrText>
      </w:r>
      <w:r w:rsidR="00BD7793">
        <w:instrText xml:space="preserve">" </w:instrText>
      </w:r>
      <w:r w:rsidR="00BD7793">
        <w:fldChar w:fldCharType="end"/>
      </w:r>
      <w:r>
        <w:t xml:space="preserve"> della compressa dell'assistente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ottimizzi le prestazioni</w:t>
      </w:r>
      <w:bookmarkEnd w:id="31"/>
    </w:p>
    <w:p w:rsidR="006D3649" w:rsidRDefault="006D3649" w:rsidP="006D3649">
      <w:pPr>
        <w:jc w:val="both"/>
      </w:pPr>
      <w:r>
        <w:t>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L</w:instrText>
      </w:r>
      <w:r w:rsidR="00BD7793">
        <w:instrText xml:space="preserve">" </w:instrText>
      </w:r>
      <w:r w:rsidR="00BD7793">
        <w:fldChar w:fldCharType="end"/>
      </w:r>
      <w:r>
        <w:t>'applicazione dell'assistente può essere iniziata con il parametro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la c per ottenere la compressa il modo "trasmettere":</w:t>
      </w:r>
    </w:p>
    <w:p w:rsidR="006D3649" w:rsidRDefault="006D3649" w:rsidP="006D3649">
      <w:pPr>
        <w:pStyle w:val="Bloktekst"/>
      </w:pPr>
      <w:r>
        <w:t>swtusock del # 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 xml:space="preserve"> c &amp;amp;</w:t>
      </w:r>
    </w:p>
    <w:p w:rsidR="00C8249E" w:rsidRDefault="006D3649" w:rsidP="006D3649">
      <w:pPr>
        <w:jc w:val="both"/>
        <w:rPr>
          <w:lang w:val="en-US"/>
        </w:rPr>
      </w:pPr>
      <w:r w:rsidRPr="006D3649">
        <w:rPr>
          <w:lang w:val="en-US"/>
        </w:rPr>
        <w:t>Questo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Questo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D3649">
        <w:rPr>
          <w:lang w:val="en-US"/>
        </w:rPr>
        <w:t xml:space="preserve"> modo permette che l'assistente comprima i dati prima della trasmissione al cliente. 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D3649">
        <w:rPr>
          <w:lang w:val="en-US"/>
        </w:rPr>
        <w:t xml:space="preserve"> modo può ottimizzare il tempo usato sulla rete da 40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40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D3649">
        <w:rPr>
          <w:lang w:val="en-US"/>
        </w:rPr>
        <w:t xml:space="preserve"> per cento o più.</w:t>
      </w:r>
    </w:p>
    <w:p w:rsidR="00C8249E" w:rsidRDefault="00C8249E" w:rsidP="00C8249E">
      <w:pPr>
        <w:pStyle w:val="Overskrift1"/>
        <w:rPr>
          <w:lang w:val="en-US"/>
        </w:rPr>
      </w:pPr>
      <w:bookmarkStart w:id="32" w:name="_Toc118088947"/>
      <w:r>
        <w:rPr>
          <w:lang w:val="en-US"/>
        </w:rPr>
        <w:t>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.8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8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Installazione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Installazione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dell'assistente di Windows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Windows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16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16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/32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-bit</w:t>
      </w:r>
      <w:bookmarkEnd w:id="32"/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32-bit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</w:p>
    <w:p w:rsidR="003A1F13" w:rsidRDefault="00C8249E" w:rsidP="00C8249E">
      <w:pPr>
        <w:jc w:val="both"/>
        <w:rPr>
          <w:lang w:val="en-US"/>
        </w:rPr>
      </w:pPr>
      <w:r w:rsidRPr="00C8249E">
        <w:rPr>
          <w:lang w:val="en-US"/>
        </w:rPr>
        <w:t>Per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Per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C8249E">
        <w:rPr>
          <w:lang w:val="en-US"/>
        </w:rPr>
        <w:t xml:space="preserve"> installare il dischetto dell'assistente esegua l'ordine “A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A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C8249E">
        <w:rPr>
          <w:lang w:val="en-US"/>
        </w:rPr>
        <w:t>:\SETUP.EXE„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EXE„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C8249E">
        <w:rPr>
          <w:lang w:val="en-US"/>
        </w:rPr>
        <w:t xml:space="preserve"> dal program manager.</w:t>
      </w:r>
    </w:p>
    <w:p w:rsidR="003A1F13" w:rsidRDefault="003A1F13" w:rsidP="003A1F13">
      <w:pPr>
        <w:pStyle w:val="Overskrift1"/>
        <w:rPr>
          <w:lang w:val="en-US"/>
        </w:rPr>
      </w:pPr>
      <w:bookmarkStart w:id="33" w:name="_Toc118088948"/>
      <w:r>
        <w:rPr>
          <w:lang w:val="en-US"/>
        </w:rPr>
        <w:t>3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Definizioni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Definizioni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di lima della COMETA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COMETA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di caricamento X-BASIC</w:t>
      </w:r>
      <w:bookmarkEnd w:id="33"/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X-BASIC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</w:p>
    <w:p w:rsidR="00491DDB" w:rsidRDefault="00491DDB" w:rsidP="003A1F13"/>
    <w:p w:rsidR="00491DDB" w:rsidRDefault="00491DDB" w:rsidP="00491DDB">
      <w:pPr>
        <w:pStyle w:val="Overskrift1"/>
      </w:pPr>
      <w:bookmarkStart w:id="34" w:name="_Toc118088949"/>
      <w:r>
        <w:t>3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.1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Installazione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Installazione</w:instrText>
      </w:r>
      <w:r w:rsidR="00BD7793">
        <w:instrText xml:space="preserve">" </w:instrText>
      </w:r>
      <w:r w:rsidR="00BD7793">
        <w:fldChar w:fldCharType="end"/>
      </w:r>
      <w:r>
        <w:t xml:space="preserve"> e messa a punto del driver del filesystem di X-BASIC</w:t>
      </w:r>
      <w:bookmarkEnd w:id="34"/>
      <w:r w:rsidR="00BD7793">
        <w:fldChar w:fldCharType="begin"/>
      </w:r>
      <w:r w:rsidR="00BD7793">
        <w:instrText xml:space="preserve"> XE "</w:instrText>
      </w:r>
      <w:r w:rsidR="00BD7793" w:rsidRPr="00B165BB">
        <w:instrText>X-BASIC</w:instrText>
      </w:r>
      <w:r w:rsidR="00BD7793">
        <w:instrText xml:space="preserve">" </w:instrText>
      </w:r>
      <w:r w:rsidR="00BD7793">
        <w:fldChar w:fldCharType="end"/>
      </w:r>
    </w:p>
    <w:p w:rsidR="00491DDB" w:rsidRDefault="00491DDB" w:rsidP="00491DDB">
      <w:pPr>
        <w:jc w:val="both"/>
      </w:pPr>
    </w:p>
    <w:p w:rsidR="00491DDB" w:rsidRDefault="00491DDB" w:rsidP="00491DDB">
      <w:pPr>
        <w:jc w:val="center"/>
      </w:pPr>
      <w:r>
        <w:pict>
          <v:shape id="_x0000_i1034" type="#_x0000_t75" style="width:481.5pt;height:159.75pt">
            <v:imagedata r:id="rId16" o:title="ins-eng005"/>
          </v:shape>
        </w:pict>
      </w:r>
    </w:p>
    <w:p w:rsidR="00491DDB" w:rsidRDefault="00491DDB" w:rsidP="00491DDB">
      <w:pPr>
        <w:pStyle w:val="Overskrift7"/>
      </w:pPr>
      <w:bookmarkStart w:id="35" w:name="_Toc118088919"/>
      <w:r>
        <w:t>9. Installazione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Installazione</w:instrText>
      </w:r>
      <w:r w:rsidR="00BD7793">
        <w:instrText xml:space="preserve">" </w:instrText>
      </w:r>
      <w:r w:rsidR="00BD7793">
        <w:fldChar w:fldCharType="end"/>
      </w:r>
      <w:r>
        <w:t xml:space="preserve"> del driver di X-BASIC</w:t>
      </w:r>
      <w:bookmarkEnd w:id="35"/>
      <w:r w:rsidR="00BD7793">
        <w:fldChar w:fldCharType="begin"/>
      </w:r>
      <w:r w:rsidR="00BD7793">
        <w:instrText xml:space="preserve"> XE "</w:instrText>
      </w:r>
      <w:r w:rsidR="00BD7793" w:rsidRPr="00B165BB">
        <w:instrText>X-BASIC</w:instrText>
      </w:r>
      <w:r w:rsidR="00BD7793">
        <w:instrText xml:space="preserve">" </w:instrText>
      </w:r>
      <w:r w:rsidR="00BD7793">
        <w:fldChar w:fldCharType="end"/>
      </w:r>
    </w:p>
    <w:p w:rsidR="00491DDB" w:rsidRDefault="00491DDB" w:rsidP="00491DDB">
      <w:pPr>
        <w:jc w:val="both"/>
        <w:rPr>
          <w:lang w:val="en-US"/>
        </w:rPr>
      </w:pPr>
      <w:r w:rsidRPr="00491DDB">
        <w:rPr>
          <w:lang w:val="en-US"/>
        </w:rPr>
        <w:t>Prima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Prima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che il filesystem di X-BASIC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X-BASIC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possa essere usato, deve essere installato come driver negli Interruttore-Attrezzi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Interruttore-Attrezzi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“Dato-Dizionario„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Dato-Dizionario„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. Il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driver che potete installare è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è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chiamato “X-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Di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base„ o per accesso lettura /scrittura “Ctras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Ctras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Quattro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Quattro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/Sinix„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Sinix„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. Riferisca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Riferisca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prego “al capitolo manuale 2„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del Dato-Dizionario„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Dato-Dizionario„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degli Interruttore-A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A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ttrezzi “, “al capitolo 3„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e “al capitolo 12„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12„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.</w:t>
      </w:r>
    </w:p>
    <w:p w:rsidR="004C2E30" w:rsidRDefault="00491DDB" w:rsidP="00491DDB">
      <w:pPr>
        <w:jc w:val="both"/>
        <w:rPr>
          <w:lang w:val="en-US"/>
        </w:rPr>
      </w:pPr>
      <w:r w:rsidRPr="00491DDB">
        <w:rPr>
          <w:lang w:val="en-US"/>
        </w:rPr>
        <w:t>Se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Se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state lavorando con un sistema di Quattro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Quattro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anziché un sistema di UNIX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UNIX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X-BASIC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X-BASIC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, dovete installare “il driver di Ctras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Ctras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Quattro/Sinix„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Sinix„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. Riferisca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Riferisca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prego “al capitolo manuale 2„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del Dato-Dizionario„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Dato-Dizionario„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degli Interruttore-Attrezzi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Interruttore-Attrezzi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“, “al capitolo 3„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 xml:space="preserve"> e “al capitolo 12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.5„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5„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91DDB">
        <w:rPr>
          <w:lang w:val="en-US"/>
        </w:rPr>
        <w:t>.</w:t>
      </w:r>
    </w:p>
    <w:p w:rsidR="004C2E30" w:rsidRDefault="004C2E30" w:rsidP="004C2E30">
      <w:pPr>
        <w:pStyle w:val="Overskrift1"/>
        <w:rPr>
          <w:lang w:val="en-US"/>
        </w:rPr>
      </w:pPr>
      <w:bookmarkStart w:id="36" w:name="_Toc118088950"/>
      <w:r>
        <w:rPr>
          <w:lang w:val="en-US"/>
        </w:rPr>
        <w:t>3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 Carico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Carico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delle definizioni di lima della COMETA</w:t>
      </w:r>
      <w:bookmarkEnd w:id="36"/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COMETA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</w:p>
    <w:p w:rsidR="0063504B" w:rsidRDefault="004C2E30" w:rsidP="004C2E30">
      <w:pPr>
        <w:jc w:val="both"/>
        <w:rPr>
          <w:lang w:val="en-US"/>
        </w:rPr>
      </w:pPr>
      <w:r w:rsidRPr="004C2E30">
        <w:rPr>
          <w:lang w:val="en-US"/>
        </w:rPr>
        <w:t>Nel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Nel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C2E30">
        <w:rPr>
          <w:lang w:val="en-US"/>
        </w:rPr>
        <w:t xml:space="preserve"> usando versioni 3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C2E30">
        <w:rPr>
          <w:lang w:val="en-US"/>
        </w:rPr>
        <w:t>.1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C2E30">
        <w:rPr>
          <w:lang w:val="en-US"/>
        </w:rPr>
        <w:t xml:space="preserve"> della COMETA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COMETA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4C2E30">
        <w:rPr>
          <w:lang w:val="en-US"/>
        </w:rPr>
        <w:t xml:space="preserve"> (o più alto) o se avete la VISTA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VISTA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4C2E30">
        <w:rPr>
          <w:lang w:val="en-US"/>
        </w:rPr>
        <w:t xml:space="preserve"> della COMETA ha installato il sistema della COMETA contiene le definizioni di tutte le lime, quali i clienti, gli articoli ecc. per caricare questi soddisfa segue la sezione seguente per gradi.</w:t>
      </w:r>
    </w:p>
    <w:p w:rsidR="0063504B" w:rsidRDefault="0063504B" w:rsidP="0063504B">
      <w:pPr>
        <w:pStyle w:val="Overskrift1"/>
      </w:pPr>
      <w:bookmarkStart w:id="37" w:name="_Toc118088951"/>
      <w:r w:rsidRPr="0063504B">
        <w:t>3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 w:rsidRPr="0063504B">
        <w:t>.2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 w:rsidRPr="0063504B">
        <w:t>.1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1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 w:rsidRPr="0063504B">
        <w:t>. Generi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Generi</w:instrText>
      </w:r>
      <w:r w:rsidR="00BD7793">
        <w:instrText xml:space="preserve">" </w:instrText>
      </w:r>
      <w:r w:rsidR="00BD7793">
        <w:fldChar w:fldCharType="end"/>
      </w:r>
      <w:r w:rsidRPr="0063504B">
        <w:t xml:space="preserve"> ed apra un nuovo sottosistema</w:t>
      </w:r>
      <w:bookmarkEnd w:id="37"/>
    </w:p>
    <w:p w:rsidR="0063504B" w:rsidRDefault="0063504B" w:rsidP="0063504B">
      <w:pPr>
        <w:jc w:val="both"/>
      </w:pPr>
    </w:p>
    <w:p w:rsidR="0063504B" w:rsidRDefault="0063504B" w:rsidP="0063504B">
      <w:pPr>
        <w:jc w:val="center"/>
      </w:pPr>
      <w:r>
        <w:pict>
          <v:shape id="_x0000_i1035" type="#_x0000_t75" style="width:481.5pt;height:210.75pt">
            <v:imagedata r:id="rId17" o:title="ins-eng006"/>
          </v:shape>
        </w:pict>
      </w:r>
    </w:p>
    <w:p w:rsidR="0063504B" w:rsidRDefault="0063504B" w:rsidP="0063504B">
      <w:pPr>
        <w:pStyle w:val="Overskrift7"/>
      </w:pPr>
      <w:bookmarkStart w:id="38" w:name="_Toc118088920"/>
      <w:r>
        <w:t>10. Menu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Menu</w:instrText>
      </w:r>
      <w:r w:rsidR="00BD7793">
        <w:instrText xml:space="preserve">" </w:instrText>
      </w:r>
      <w:r w:rsidR="00BD7793">
        <w:fldChar w:fldCharType="end"/>
      </w:r>
      <w:r>
        <w:t xml:space="preserve"> del Dato-Dizionario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Dato-Dizionario</w:instrText>
      </w:r>
      <w:r w:rsidR="00BD7793">
        <w:instrText xml:space="preserve">" </w:instrText>
      </w:r>
      <w:r w:rsidR="00BD7793">
        <w:fldChar w:fldCharType="end"/>
      </w:r>
      <w:r>
        <w:t xml:space="preserve"> per la creazione di sottosistema</w:t>
      </w:r>
      <w:bookmarkEnd w:id="38"/>
    </w:p>
    <w:p w:rsidR="0063504B" w:rsidRDefault="0063504B" w:rsidP="0063504B">
      <w:pPr>
        <w:jc w:val="both"/>
      </w:pPr>
      <w:r>
        <w:t>In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In</w:instrText>
      </w:r>
      <w:r w:rsidR="00BD7793">
        <w:instrText xml:space="preserve">" </w:instrText>
      </w:r>
      <w:r w:rsidR="00BD7793">
        <w:fldChar w:fldCharType="end"/>
      </w:r>
      <w:r>
        <w:t xml:space="preserve"> modo che non scriviate sopra il sistema del demo degli Interruttore-Attrezzi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Interruttore-Attrezzi</w:instrText>
      </w:r>
      <w:r w:rsidR="00BD7793">
        <w:instrText xml:space="preserve">" </w:instrText>
      </w:r>
      <w:r w:rsidR="00BD7793">
        <w:fldChar w:fldCharType="end"/>
      </w:r>
      <w:r>
        <w:t>, generi un nuovo sottosistema. Il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Il</w:instrText>
      </w:r>
      <w:r w:rsidR="00BD7793">
        <w:instrText xml:space="preserve">" </w:instrText>
      </w:r>
      <w:r w:rsidR="00BD7793">
        <w:fldChar w:fldCharType="end"/>
      </w:r>
      <w:r>
        <w:t xml:space="preserve"> sottosistema deve avere relativo proprio indice locale per le lima-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-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definizioni ed i rapporti. Per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Per</w:instrText>
      </w:r>
      <w:r w:rsidR="00BD7793">
        <w:instrText xml:space="preserve">" </w:instrText>
      </w:r>
      <w:r w:rsidR="00BD7793">
        <w:fldChar w:fldCharType="end"/>
      </w:r>
      <w:r>
        <w:t xml:space="preserve"> esempio:</w:t>
      </w:r>
    </w:p>
    <w:p w:rsidR="0063504B" w:rsidRDefault="0063504B" w:rsidP="0063504B">
      <w:pPr>
        <w:jc w:val="both"/>
      </w:pPr>
    </w:p>
    <w:p w:rsidR="0063504B" w:rsidRDefault="0063504B" w:rsidP="0063504B">
      <w:pPr>
        <w:jc w:val="center"/>
      </w:pPr>
      <w:r>
        <w:pict>
          <v:shape id="_x0000_i1036" type="#_x0000_t75" style="width:384pt;height:267.75pt">
            <v:imagedata r:id="rId18" o:title="ins-eng003"/>
          </v:shape>
        </w:pict>
      </w:r>
    </w:p>
    <w:p w:rsidR="0063504B" w:rsidRDefault="0063504B" w:rsidP="0063504B">
      <w:pPr>
        <w:pStyle w:val="Overskrift7"/>
      </w:pPr>
      <w:bookmarkStart w:id="39" w:name="_Toc118088921"/>
      <w:r>
        <w:t>11. Generi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Generi</w:instrText>
      </w:r>
      <w:r w:rsidR="00BD7793">
        <w:instrText xml:space="preserve">" </w:instrText>
      </w:r>
      <w:r w:rsidR="00BD7793">
        <w:fldChar w:fldCharType="end"/>
      </w:r>
      <w:r>
        <w:t xml:space="preserve"> un sottosistema per la COMETA</w:t>
      </w:r>
      <w:bookmarkEnd w:id="39"/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COMETA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</w:p>
    <w:p w:rsidR="00575203" w:rsidRDefault="0063504B" w:rsidP="0063504B">
      <w:pPr>
        <w:jc w:val="both"/>
        <w:rPr>
          <w:lang w:val="en-US"/>
        </w:rPr>
      </w:pPr>
      <w:r w:rsidRPr="0063504B">
        <w:rPr>
          <w:lang w:val="en-US"/>
        </w:rPr>
        <w:t>Per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Per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3504B">
        <w:rPr>
          <w:lang w:val="en-US"/>
        </w:rPr>
        <w:t xml:space="preserve"> le più informazioni riferisca prego “al capitolo manuale 11„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11„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63504B">
        <w:rPr>
          <w:lang w:val="en-US"/>
        </w:rPr>
        <w:t xml:space="preserve"> del Dato-Dizionario„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Dato-Dizionario„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3504B">
        <w:rPr>
          <w:lang w:val="en-US"/>
        </w:rPr>
        <w:t xml:space="preserve"> degli Interruttore-Attrezzi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Interruttore-Attrezzi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63504B">
        <w:rPr>
          <w:lang w:val="en-US"/>
        </w:rPr>
        <w:t xml:space="preserve"> “.</w:t>
      </w:r>
    </w:p>
    <w:p w:rsidR="00575203" w:rsidRDefault="00575203" w:rsidP="00575203">
      <w:pPr>
        <w:pStyle w:val="Overskrift1"/>
        <w:rPr>
          <w:lang w:val="en-US"/>
        </w:rPr>
      </w:pPr>
      <w:bookmarkStart w:id="40" w:name="_Toc118088952"/>
      <w:r>
        <w:rPr>
          <w:lang w:val="en-US"/>
        </w:rPr>
        <w:t>3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>
        <w:rPr>
          <w:lang w:val="en-US"/>
        </w:rPr>
        <w:t>.2. Importi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Importi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>
        <w:rPr>
          <w:lang w:val="en-US"/>
        </w:rPr>
        <w:t xml:space="preserve"> la definizione di lima</w:t>
      </w:r>
      <w:bookmarkEnd w:id="40"/>
    </w:p>
    <w:p w:rsidR="00575203" w:rsidRDefault="00575203" w:rsidP="00575203">
      <w:pPr>
        <w:jc w:val="both"/>
      </w:pPr>
    </w:p>
    <w:p w:rsidR="00575203" w:rsidRDefault="00575203" w:rsidP="00575203">
      <w:pPr>
        <w:jc w:val="center"/>
      </w:pPr>
      <w:r>
        <w:pict>
          <v:shape id="_x0000_i1037" type="#_x0000_t75" style="width:481.5pt;height:96.75pt">
            <v:imagedata r:id="rId19" o:title="ins-eng007"/>
          </v:shape>
        </w:pict>
      </w:r>
    </w:p>
    <w:p w:rsidR="00575203" w:rsidRDefault="00575203" w:rsidP="00575203">
      <w:pPr>
        <w:pStyle w:val="Overskrift7"/>
      </w:pPr>
      <w:bookmarkStart w:id="41" w:name="_Toc118088922"/>
      <w:r>
        <w:t>12</w:t>
      </w:r>
      <w:r w:rsidR="00BD7793">
        <w:fldChar w:fldCharType="begin"/>
      </w:r>
      <w:r w:rsidR="00BD7793">
        <w:instrText xml:space="preserve"> XE "</w:instrText>
      </w:r>
      <w:r w:rsidR="00BD7793" w:rsidRPr="00A105B5">
        <w:rPr>
          <w:lang w:val="en-US"/>
        </w:rPr>
        <w:instrText>12</w:instrText>
      </w:r>
      <w:r w:rsidR="00BD7793">
        <w:rPr>
          <w:lang w:val="en-US"/>
        </w:rPr>
        <w:instrText>"</w:instrText>
      </w:r>
      <w:r w:rsidR="00BD7793">
        <w:instrText xml:space="preserve"> </w:instrText>
      </w:r>
      <w:r w:rsidR="00BD7793">
        <w:fldChar w:fldCharType="end"/>
      </w:r>
      <w:r>
        <w:t>. Menu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Menu</w:instrText>
      </w:r>
      <w:r w:rsidR="00BD7793">
        <w:instrText xml:space="preserve">" </w:instrText>
      </w:r>
      <w:r w:rsidR="00BD7793">
        <w:fldChar w:fldCharType="end"/>
      </w:r>
      <w:r>
        <w:t xml:space="preserve"> del Dato-Dizionario</w:t>
      </w:r>
      <w:r w:rsidR="00BD7793">
        <w:fldChar w:fldCharType="begin"/>
      </w:r>
      <w:r w:rsidR="00BD7793">
        <w:instrText xml:space="preserve"> XE "</w:instrText>
      </w:r>
      <w:r w:rsidR="00BD7793" w:rsidRPr="00B165BB">
        <w:instrText>Dato-Dizionario</w:instrText>
      </w:r>
      <w:r w:rsidR="00BD7793">
        <w:instrText xml:space="preserve">" </w:instrText>
      </w:r>
      <w:r w:rsidR="00BD7793">
        <w:fldChar w:fldCharType="end"/>
      </w:r>
      <w:r>
        <w:t xml:space="preserve"> per l'importazione di definizione di lima</w:t>
      </w:r>
      <w:bookmarkEnd w:id="41"/>
    </w:p>
    <w:p w:rsidR="00BD7793" w:rsidRDefault="00575203" w:rsidP="00575203">
      <w:pPr>
        <w:jc w:val="both"/>
        <w:rPr>
          <w:lang w:val="en-US"/>
        </w:rPr>
      </w:pPr>
      <w:r w:rsidRPr="00575203">
        <w:rPr>
          <w:lang w:val="en-US"/>
        </w:rPr>
        <w:t>Potete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Potete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575203">
        <w:rPr>
          <w:lang w:val="en-US"/>
        </w:rPr>
        <w:t xml:space="preserve"> ora importare tutte le definizioni di lima. Riferisca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Riferisca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575203">
        <w:rPr>
          <w:lang w:val="en-US"/>
        </w:rPr>
        <w:t xml:space="preserve"> prego “al capitolo manuale 12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12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575203">
        <w:rPr>
          <w:lang w:val="en-US"/>
        </w:rPr>
        <w:t>.3„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A105B5">
        <w:rPr>
          <w:lang w:val="en-US"/>
        </w:rPr>
        <w:instrText>3„</w:instrText>
      </w:r>
      <w:r w:rsidR="00BD7793">
        <w:rPr>
          <w:lang w:val="en-US"/>
        </w:rPr>
        <w:instrText xml:space="preserve">" </w:instrText>
      </w:r>
      <w:r w:rsidR="00BD7793">
        <w:rPr>
          <w:lang w:val="en-US"/>
        </w:rPr>
        <w:fldChar w:fldCharType="end"/>
      </w:r>
      <w:r w:rsidRPr="00575203">
        <w:rPr>
          <w:lang w:val="en-US"/>
        </w:rPr>
        <w:t xml:space="preserve"> del Dato-Dizionario„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Dato-Dizionario„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575203">
        <w:rPr>
          <w:lang w:val="en-US"/>
        </w:rPr>
        <w:t xml:space="preserve"> degli Interruttore-Attrezzi</w:t>
      </w:r>
      <w:r w:rsidR="00BD7793">
        <w:rPr>
          <w:lang w:val="en-US"/>
        </w:rPr>
        <w:fldChar w:fldCharType="begin"/>
      </w:r>
      <w:r w:rsidR="00BD7793">
        <w:rPr>
          <w:lang w:val="en-US"/>
        </w:rPr>
        <w:instrText xml:space="preserve"> XE "</w:instrText>
      </w:r>
      <w:r w:rsidR="00BD7793" w:rsidRPr="00B165BB">
        <w:instrText>Interruttore-Attrezzi</w:instrText>
      </w:r>
      <w:r w:rsidR="00BD7793">
        <w:instrText>"</w:instrText>
      </w:r>
      <w:r w:rsidR="00BD7793">
        <w:rPr>
          <w:lang w:val="en-US"/>
        </w:rPr>
        <w:instrText xml:space="preserve"> </w:instrText>
      </w:r>
      <w:r w:rsidR="00BD7793">
        <w:rPr>
          <w:lang w:val="en-US"/>
        </w:rPr>
        <w:fldChar w:fldCharType="end"/>
      </w:r>
      <w:r w:rsidRPr="00575203">
        <w:rPr>
          <w:lang w:val="en-US"/>
        </w:rPr>
        <w:t xml:space="preserve"> “.</w:t>
      </w:r>
    </w:p>
    <w:p w:rsidR="00BD7793" w:rsidRDefault="00BD7793" w:rsidP="00BD7793">
      <w:pPr>
        <w:pStyle w:val="Overskrift1"/>
        <w:rPr>
          <w:lang w:val="en-US"/>
        </w:rPr>
      </w:pPr>
      <w:bookmarkStart w:id="42" w:name="_Toc118088953"/>
      <w:r>
        <w:rPr>
          <w:lang w:val="en-US"/>
        </w:rPr>
        <w:t>Figura lista</w:t>
      </w:r>
      <w:bookmarkEnd w:id="42"/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BD7793">
        <w:rPr>
          <w:lang w:val="en-US"/>
        </w:rPr>
        <w:instrText xml:space="preserve"> TOC \o "7-7" \c "Figure" </w:instrText>
      </w:r>
      <w:r>
        <w:fldChar w:fldCharType="separate"/>
      </w:r>
      <w:r w:rsidRPr="00BD7793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BD7793">
        <w:rPr>
          <w:noProof/>
          <w:lang w:val="en-US"/>
        </w:rPr>
        <w:t>. La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La"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BD7793">
        <w:rPr>
          <w:noProof/>
          <w:lang w:val="en-US"/>
        </w:rPr>
        <w:t xml:space="preserve"> selezione di CDMENU</w:t>
      </w:r>
      <w:r w:rsidRPr="00BD7793">
        <w:rPr>
          <w:noProof/>
          <w:lang w:val="en-US"/>
        </w:rPr>
        <w:tab/>
      </w:r>
      <w:r>
        <w:rPr>
          <w:noProof/>
        </w:rPr>
        <w:fldChar w:fldCharType="begin"/>
      </w:r>
      <w:r w:rsidRPr="00BD7793">
        <w:rPr>
          <w:noProof/>
          <w:lang w:val="en-US"/>
        </w:rPr>
        <w:instrText xml:space="preserve"> PAGEREF _Toc118088911 \h </w:instrText>
      </w:r>
      <w:r>
        <w:rPr>
          <w:noProof/>
        </w:rPr>
      </w:r>
      <w:r>
        <w:rPr>
          <w:noProof/>
        </w:rPr>
        <w:fldChar w:fldCharType="separate"/>
      </w:r>
      <w:r w:rsidRPr="00BD7793">
        <w:rPr>
          <w:noProof/>
          <w:lang w:val="en-US"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4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BD7793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BD7793">
        <w:rPr>
          <w:noProof/>
          <w:lang w:val="en-US"/>
        </w:rPr>
        <w:t>. Installazione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Installazione"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BD7793">
        <w:rPr>
          <w:noProof/>
          <w:lang w:val="en-US"/>
        </w:rPr>
        <w:t xml:space="preserve"> corrente dal program manager</w:t>
      </w:r>
      <w:r w:rsidRPr="00BD7793">
        <w:rPr>
          <w:noProof/>
          <w:lang w:val="en-US"/>
        </w:rPr>
        <w:tab/>
      </w:r>
      <w:r>
        <w:rPr>
          <w:noProof/>
        </w:rPr>
        <w:fldChar w:fldCharType="begin"/>
      </w:r>
      <w:r w:rsidRPr="00BD7793">
        <w:rPr>
          <w:noProof/>
          <w:lang w:val="en-US"/>
        </w:rPr>
        <w:instrText xml:space="preserve"> PAGEREF _Toc118088912 \h </w:instrText>
      </w:r>
      <w:r>
        <w:rPr>
          <w:noProof/>
        </w:rPr>
      </w:r>
      <w:r>
        <w:rPr>
          <w:noProof/>
        </w:rPr>
        <w:fldChar w:fldCharType="separate"/>
      </w:r>
      <w:r w:rsidRPr="00BD7793">
        <w:rPr>
          <w:noProof/>
          <w:lang w:val="en-US"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4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BD7793">
        <w:rPr>
          <w:noProof/>
          <w:lang w:val="en-US"/>
        </w:rPr>
        <w:t>3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BD7793">
        <w:rPr>
          <w:noProof/>
          <w:lang w:val="en-US"/>
        </w:rPr>
        <w:t>. Azionamento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Azionamento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BD7793">
        <w:rPr>
          <w:noProof/>
          <w:lang w:val="en-US"/>
        </w:rPr>
        <w:t xml:space="preserve"> e percorso dell'installazione</w:t>
      </w:r>
      <w:r w:rsidRPr="00BD7793">
        <w:rPr>
          <w:noProof/>
          <w:lang w:val="en-US"/>
        </w:rPr>
        <w:tab/>
      </w:r>
      <w:r>
        <w:rPr>
          <w:noProof/>
        </w:rPr>
        <w:fldChar w:fldCharType="begin"/>
      </w:r>
      <w:r w:rsidRPr="00BD7793">
        <w:rPr>
          <w:noProof/>
          <w:lang w:val="en-US"/>
        </w:rPr>
        <w:instrText xml:space="preserve"> PAGEREF _Toc118088913 \h </w:instrText>
      </w:r>
      <w:r>
        <w:rPr>
          <w:noProof/>
        </w:rPr>
      </w:r>
      <w:r>
        <w:rPr>
          <w:noProof/>
        </w:rPr>
        <w:fldChar w:fldCharType="separate"/>
      </w:r>
      <w:r w:rsidRPr="00BD7793">
        <w:rPr>
          <w:noProof/>
          <w:lang w:val="en-US"/>
        </w:rPr>
        <w:t>5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5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4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4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>. La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La"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selezione dell'installazione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_Toc118088914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5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5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5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5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>. Programma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Programma"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dell'autorizzazione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_Toc118088915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7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6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6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>. Numero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Numero"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di versione del TRIO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TRIO"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_Toc118088916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8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8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7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7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>. La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La"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specifica del ftp tramite l'installazione dell'assistente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_Toc118088917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91D77">
        <w:rPr>
          <w:noProof/>
          <w:lang w:val="en-US"/>
        </w:rPr>
        <w:t>8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8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691D77">
        <w:rPr>
          <w:noProof/>
          <w:lang w:val="en-US"/>
        </w:rPr>
        <w:t>. Scritto di Init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Init"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691D77">
        <w:rPr>
          <w:noProof/>
          <w:lang w:val="en-US"/>
        </w:rPr>
        <w:t xml:space="preserve"> per un assistente di lan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_Toc118088918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9. Installazione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Installazione"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del driver di X-BASIC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X-BASIC"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_Toc118088919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10. Menu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Menu"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del Dato-Dizionario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Dato-Dizionario"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per la creazione di sottosistema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_Toc118088920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11. Generi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Generi"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un sottosistema per la COMETA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COMETA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_Toc118088921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BD7793" w:rsidRDefault="00BD779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6A1FBA">
        <w:rPr>
          <w:noProof/>
          <w:lang w:val="en-US"/>
        </w:rPr>
        <w:t>12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12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>. Menu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Menu"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del Dato-Dizionario</w:t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6A1FBA">
        <w:rPr>
          <w:lang w:val="en-US"/>
        </w:rPr>
        <w:instrText>Dato-Dizionario"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6A1FBA">
        <w:rPr>
          <w:noProof/>
          <w:lang w:val="en-US"/>
        </w:rPr>
        <w:t xml:space="preserve"> per l'importazione di definizione di lima</w:t>
      </w:r>
      <w:r w:rsidRPr="006A1FBA">
        <w:rPr>
          <w:noProof/>
          <w:lang w:val="en-US"/>
        </w:rPr>
        <w:tab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PAGEREF _Toc118088922 \h </w:instrText>
      </w:r>
      <w:r>
        <w:rPr>
          <w:noProof/>
        </w:rPr>
      </w:r>
      <w:r>
        <w:rPr>
          <w:noProof/>
        </w:rPr>
        <w:fldChar w:fldCharType="separate"/>
      </w:r>
      <w:r w:rsidRPr="006A1FBA">
        <w:rPr>
          <w:noProof/>
          <w:lang w:val="en-US"/>
        </w:rPr>
        <w:t>32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6A1FBA">
        <w:rPr>
          <w:noProof/>
          <w:lang w:val="en-US"/>
        </w:rPr>
        <w:instrText xml:space="preserve"> XE "</w:instrText>
      </w:r>
      <w:r w:rsidRPr="00A105B5">
        <w:rPr>
          <w:lang w:val="en-US"/>
        </w:rPr>
        <w:instrText>32</w:instrText>
      </w:r>
      <w:r>
        <w:rPr>
          <w:lang w:val="en-US"/>
        </w:rPr>
        <w:instrText>"</w:instrText>
      </w:r>
      <w:r w:rsidRPr="006A1FBA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6A1FBA" w:rsidRPr="006A1FBA" w:rsidRDefault="00BD7793" w:rsidP="00BD7793">
      <w:pPr>
        <w:rPr>
          <w:lang w:val="en-US"/>
        </w:rPr>
      </w:pPr>
      <w:r>
        <w:fldChar w:fldCharType="end"/>
      </w:r>
    </w:p>
    <w:p w:rsidR="006A1FBA" w:rsidRDefault="006A1FBA" w:rsidP="006A1FBA">
      <w:pPr>
        <w:pStyle w:val="Overskrift1"/>
        <w:rPr>
          <w:lang w:val="en-US"/>
        </w:rPr>
      </w:pPr>
      <w:bookmarkStart w:id="43" w:name="_Toc118088954"/>
      <w:r>
        <w:rPr>
          <w:lang w:val="en-US"/>
        </w:rPr>
        <w:t>Index</w:t>
      </w:r>
      <w:bookmarkEnd w:id="43"/>
    </w:p>
    <w:p w:rsidR="006A1FBA" w:rsidRDefault="006A1FBA" w:rsidP="006A1FBA">
      <w:pPr>
        <w:rPr>
          <w:noProof/>
        </w:rPr>
        <w:sectPr w:rsidR="006A1FBA" w:rsidSect="006A1FB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1;10;11;12;14;23;24;25;26;29;31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</w:t>
      </w:r>
      <w:r>
        <w:rPr>
          <w:noProof/>
        </w:rPr>
        <w:tab/>
        <w:t>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007</w:t>
      </w:r>
      <w:r>
        <w:rPr>
          <w:noProof/>
        </w:rPr>
        <w:tab/>
        <w:t>8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0777</w:t>
      </w:r>
      <w:r>
        <w:rPr>
          <w:noProof/>
        </w:rPr>
        <w:tab/>
        <w:t>11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3;4;6;7;8;9;10;12;16;19;23;29;30;31;33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</w:t>
      </w:r>
      <w:r>
        <w:rPr>
          <w:noProof/>
        </w:rPr>
        <w:tab/>
        <w:t>31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</w:t>
      </w:r>
      <w:r>
        <w:rPr>
          <w:noProof/>
        </w:rPr>
        <w:tab/>
        <w:t>29;32;33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16</w:t>
      </w:r>
      <w:r>
        <w:rPr>
          <w:noProof/>
        </w:rPr>
        <w:tab/>
        <w:t>27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2;4;6;9;10;11;12;13;14;15;16;17;18;19;20;21;22;23;24;25;26;27;29;30;31;32;33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2000</w:t>
      </w:r>
      <w:r>
        <w:rPr>
          <w:noProof/>
        </w:rPr>
        <w:tab/>
        <w:t>10;12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5;7;13;21;25;28;29;30;31;32;33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300</w:t>
      </w:r>
      <w:r>
        <w:rPr>
          <w:noProof/>
        </w:rPr>
        <w:tab/>
        <w:t>8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</w:t>
      </w:r>
      <w:r>
        <w:rPr>
          <w:noProof/>
        </w:rPr>
        <w:tab/>
        <w:t>8;27;33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32-bit</w:t>
      </w:r>
      <w:r>
        <w:rPr>
          <w:noProof/>
        </w:rPr>
        <w:tab/>
        <w:t>27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3xx</w:t>
      </w:r>
      <w:r>
        <w:rPr>
          <w:noProof/>
        </w:rPr>
        <w:tab/>
        <w:t>8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 w:rsidRPr="00FD1139">
        <w:rPr>
          <w:noProof/>
        </w:rPr>
        <w:t>4</w:t>
      </w:r>
      <w:r>
        <w:rPr>
          <w:noProof/>
        </w:rPr>
        <w:tab/>
        <w:t>5;8;14;26;33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40</w:t>
      </w:r>
      <w:r>
        <w:rPr>
          <w:noProof/>
        </w:rPr>
        <w:tab/>
        <w:t>26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7;9;15;16;17;29;33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8;18;19;20;21;33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600</w:t>
      </w:r>
      <w:r>
        <w:rPr>
          <w:noProof/>
        </w:rPr>
        <w:tab/>
        <w:t>20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11;22;23;24;25;26;33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8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</w:t>
      </w:r>
      <w:r>
        <w:rPr>
          <w:noProof/>
        </w:rPr>
        <w:tab/>
        <w:t>17;27;33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95</w:t>
      </w:r>
      <w:r>
        <w:rPr>
          <w:noProof/>
        </w:rPr>
        <w:tab/>
        <w:t>4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4;27;29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AIX</w:t>
      </w:r>
      <w:r>
        <w:rPr>
          <w:noProof/>
        </w:rPr>
        <w:tab/>
        <w:t>21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Arresto</w:t>
      </w:r>
      <w:r>
        <w:rPr>
          <w:noProof/>
        </w:rPr>
        <w:tab/>
        <w:t>14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Assistente</w:t>
      </w:r>
      <w:r>
        <w:rPr>
          <w:noProof/>
        </w:rPr>
        <w:tab/>
        <w:t>16;17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Avviare</w:t>
      </w:r>
      <w:r>
        <w:rPr>
          <w:noProof/>
        </w:rPr>
        <w:tab/>
        <w:t>13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Azionamento</w:t>
      </w:r>
      <w:r>
        <w:rPr>
          <w:noProof/>
        </w:rPr>
        <w:tab/>
        <w:t>5;33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</w:t>
      </w:r>
      <w:r>
        <w:rPr>
          <w:noProof/>
        </w:rPr>
        <w:tab/>
        <w:t>9;25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Carico</w:t>
      </w:r>
      <w:r>
        <w:rPr>
          <w:noProof/>
        </w:rPr>
        <w:tab/>
        <w:t>30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Cd</w:t>
      </w:r>
      <w:r>
        <w:rPr>
          <w:noProof/>
        </w:rPr>
        <w:tab/>
        <w:t>11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CD</w:t>
      </w:r>
      <w:r>
        <w:rPr>
          <w:noProof/>
        </w:rPr>
        <w:tab/>
        <w:t>4;6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CD-Rom</w:t>
      </w:r>
      <w:r>
        <w:rPr>
          <w:noProof/>
        </w:rPr>
        <w:tab/>
        <w:t>4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</w:t>
      </w:r>
      <w:r>
        <w:rPr>
          <w:noProof/>
        </w:rPr>
        <w:tab/>
        <w:t>9;10;12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C-ISAM</w:t>
      </w:r>
      <w:r>
        <w:rPr>
          <w:noProof/>
        </w:rPr>
        <w:tab/>
        <w:t>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</w:t>
      </w:r>
      <w:r>
        <w:rPr>
          <w:noProof/>
        </w:rPr>
        <w:tab/>
        <w:t>8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COMETA</w:t>
      </w:r>
      <w:r>
        <w:rPr>
          <w:noProof/>
        </w:rPr>
        <w:tab/>
        <w:t>28;30;31;33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Condizione</w:t>
      </w:r>
      <w:r>
        <w:rPr>
          <w:noProof/>
        </w:rPr>
        <w:tab/>
        <w:t>23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Ctrl</w:t>
      </w:r>
      <w:r>
        <w:rPr>
          <w:noProof/>
        </w:rPr>
        <w:tab/>
        <w:t>25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</w:t>
      </w:r>
      <w:r>
        <w:rPr>
          <w:noProof/>
        </w:rPr>
        <w:tab/>
        <w:t>5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Dato-Dizionario</w:t>
      </w:r>
      <w:r>
        <w:rPr>
          <w:noProof/>
        </w:rPr>
        <w:tab/>
        <w:t>9;29;31;32;33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Definizioni</w:t>
      </w:r>
      <w:r>
        <w:rPr>
          <w:noProof/>
        </w:rPr>
        <w:tab/>
        <w:t>28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DEL</w:t>
      </w:r>
      <w:r>
        <w:rPr>
          <w:noProof/>
        </w:rPr>
        <w:tab/>
        <w:t>25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</w:t>
      </w:r>
      <w:r>
        <w:rPr>
          <w:noProof/>
        </w:rPr>
        <w:tab/>
        <w:t>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</w:t>
      </w:r>
      <w:r>
        <w:rPr>
          <w:noProof/>
        </w:rPr>
        <w:tab/>
        <w:t>12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4;5;7;8;9;10;11;12;17;19;20;21;24;29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EXE</w:t>
      </w:r>
      <w:r>
        <w:rPr>
          <w:noProof/>
        </w:rPr>
        <w:tab/>
        <w:t>4;27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Generi</w:t>
      </w:r>
      <w:r>
        <w:rPr>
          <w:noProof/>
        </w:rPr>
        <w:tab/>
        <w:t>31;33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Gli</w:t>
      </w:r>
      <w:r>
        <w:rPr>
          <w:noProof/>
        </w:rPr>
        <w:tab/>
        <w:t>15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HELP-ABOUT</w:t>
      </w:r>
      <w:r>
        <w:rPr>
          <w:noProof/>
        </w:rPr>
        <w:tab/>
        <w:t>8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11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IBM</w:t>
      </w:r>
      <w:r>
        <w:rPr>
          <w:noProof/>
        </w:rPr>
        <w:tab/>
        <w:t>21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4;8;9;11;19;20;21;26;29;31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Importi</w:t>
      </w:r>
      <w:r>
        <w:rPr>
          <w:noProof/>
        </w:rPr>
        <w:tab/>
        <w:t>32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17;31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Indice</w:t>
      </w:r>
      <w:r>
        <w:rPr>
          <w:noProof/>
        </w:rPr>
        <w:tab/>
        <w:t>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Init</w:t>
      </w:r>
      <w:r>
        <w:rPr>
          <w:noProof/>
        </w:rPr>
        <w:tab/>
        <w:t>17;33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Installazione</w:t>
      </w:r>
      <w:r>
        <w:rPr>
          <w:noProof/>
        </w:rPr>
        <w:tab/>
        <w:t>1;3;4;9;11;27;29;33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Interruttore-Attrezzi</w:t>
      </w:r>
      <w:r>
        <w:rPr>
          <w:noProof/>
        </w:rPr>
        <w:tab/>
        <w:t>7;29;31;32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IP</w:t>
      </w:r>
      <w:r>
        <w:rPr>
          <w:noProof/>
        </w:rPr>
        <w:tab/>
        <w:t>9;10;12;16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</w:t>
      </w:r>
      <w:r>
        <w:rPr>
          <w:noProof/>
        </w:rPr>
        <w:tab/>
        <w:t>9;11;13;14;15;24;25;26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</w:t>
      </w:r>
      <w:r>
        <w:rPr>
          <w:noProof/>
        </w:rPr>
        <w:tab/>
        <w:t>4;5;11;25;33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</w:t>
      </w:r>
      <w:r>
        <w:rPr>
          <w:noProof/>
        </w:rPr>
        <w:tab/>
        <w:t>7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</w:t>
      </w:r>
      <w:r>
        <w:rPr>
          <w:noProof/>
        </w:rPr>
        <w:tab/>
        <w:t>31;32;33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Microsoft</w:t>
      </w:r>
      <w:r>
        <w:rPr>
          <w:noProof/>
        </w:rPr>
        <w:tab/>
        <w:t>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Modo</w:t>
      </w:r>
      <w:r>
        <w:rPr>
          <w:noProof/>
        </w:rPr>
        <w:tab/>
        <w:t>24;26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Nel</w:t>
      </w:r>
      <w:r>
        <w:rPr>
          <w:noProof/>
        </w:rPr>
        <w:tab/>
        <w:t>30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Nella</w:t>
      </w:r>
      <w:r>
        <w:rPr>
          <w:noProof/>
        </w:rPr>
        <w:tab/>
        <w:t>16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Note</w:t>
      </w:r>
      <w:r>
        <w:rPr>
          <w:noProof/>
        </w:rPr>
        <w:tab/>
        <w:t>18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Numero</w:t>
      </w:r>
      <w:r>
        <w:rPr>
          <w:noProof/>
        </w:rPr>
        <w:tab/>
        <w:t>8;33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</w:t>
      </w:r>
      <w:r>
        <w:rPr>
          <w:noProof/>
        </w:rPr>
        <w:tab/>
        <w:t>11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Opzioni</w:t>
      </w:r>
      <w:r>
        <w:rPr>
          <w:noProof/>
        </w:rPr>
        <w:tab/>
        <w:t>22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Ora</w:t>
      </w:r>
      <w:r>
        <w:rPr>
          <w:noProof/>
        </w:rPr>
        <w:tab/>
        <w:t>4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PATH</w:t>
      </w:r>
      <w:r>
        <w:rPr>
          <w:noProof/>
        </w:rPr>
        <w:tab/>
        <w:t>16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</w:t>
      </w:r>
      <w:r>
        <w:rPr>
          <w:noProof/>
        </w:rPr>
        <w:tab/>
        <w:t>5;23;27;31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Potete</w:t>
      </w:r>
      <w:r>
        <w:rPr>
          <w:noProof/>
        </w:rPr>
        <w:tab/>
        <w:t>4;32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Prima</w:t>
      </w:r>
      <w:r>
        <w:rPr>
          <w:noProof/>
        </w:rPr>
        <w:tab/>
        <w:t>7;10;12;29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PROCS</w:t>
      </w:r>
      <w:r>
        <w:rPr>
          <w:noProof/>
        </w:rPr>
        <w:tab/>
        <w:t>16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Programma</w:t>
      </w:r>
      <w:r>
        <w:rPr>
          <w:noProof/>
        </w:rPr>
        <w:tab/>
        <w:t>7;33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Quando</w:t>
      </w:r>
      <w:r>
        <w:rPr>
          <w:noProof/>
        </w:rPr>
        <w:tab/>
        <w:t>5;23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Questa</w:t>
      </w:r>
      <w:r>
        <w:rPr>
          <w:noProof/>
        </w:rPr>
        <w:tab/>
        <w:t>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Questo</w:t>
      </w:r>
      <w:r>
        <w:rPr>
          <w:noProof/>
        </w:rPr>
        <w:tab/>
        <w:t>5;9;24;25;26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Riferisca</w:t>
      </w:r>
      <w:r>
        <w:rPr>
          <w:noProof/>
        </w:rPr>
        <w:tab/>
        <w:t>7;29;32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RM400</w:t>
      </w:r>
      <w:r>
        <w:rPr>
          <w:noProof/>
        </w:rPr>
        <w:tab/>
        <w:t>20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RS6000</w:t>
      </w:r>
      <w:r>
        <w:rPr>
          <w:noProof/>
        </w:rPr>
        <w:tab/>
        <w:t>21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Scatti</w:t>
      </w:r>
      <w:r>
        <w:rPr>
          <w:noProof/>
        </w:rPr>
        <w:tab/>
        <w:t>5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SCO</w:t>
      </w:r>
      <w:r>
        <w:rPr>
          <w:noProof/>
        </w:rPr>
        <w:tab/>
        <w:t>19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</w:t>
      </w:r>
      <w:r>
        <w:rPr>
          <w:noProof/>
        </w:rPr>
        <w:tab/>
        <w:t>6;10;11;12;29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Sinix</w:t>
      </w:r>
      <w:r>
        <w:rPr>
          <w:noProof/>
        </w:rPr>
        <w:tab/>
        <w:t>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SNI</w:t>
      </w:r>
      <w:r>
        <w:rPr>
          <w:noProof/>
        </w:rPr>
        <w:tab/>
        <w:t>20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SWTOOLS</w:t>
      </w:r>
      <w:r>
        <w:rPr>
          <w:noProof/>
        </w:rPr>
        <w:tab/>
        <w:t>5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TCP</w:t>
      </w:r>
      <w:r>
        <w:rPr>
          <w:noProof/>
        </w:rPr>
        <w:tab/>
        <w:t>9;10;12;16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4;6;8;33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TRIO-CD</w:t>
      </w:r>
      <w:r>
        <w:rPr>
          <w:noProof/>
        </w:rPr>
        <w:tab/>
        <w:t>6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Tutti</w:t>
      </w:r>
      <w:r>
        <w:rPr>
          <w:noProof/>
        </w:rPr>
        <w:tab/>
        <w:t>5;6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Una</w:t>
      </w:r>
      <w:r>
        <w:rPr>
          <w:noProof/>
        </w:rPr>
        <w:tab/>
        <w:t>17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UNIX</w:t>
      </w:r>
      <w:r>
        <w:rPr>
          <w:noProof/>
        </w:rPr>
        <w:tab/>
        <w:t>9;11;12;13;15;19;29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Usi</w:t>
      </w:r>
      <w:r>
        <w:rPr>
          <w:noProof/>
        </w:rPr>
        <w:tab/>
        <w:t>10;12;25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VISTA</w:t>
      </w:r>
      <w:r>
        <w:rPr>
          <w:noProof/>
        </w:rPr>
        <w:tab/>
        <w:t>30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3;4;9;10;17;27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X-BASIC</w:t>
      </w:r>
      <w:r>
        <w:rPr>
          <w:noProof/>
        </w:rPr>
        <w:tab/>
        <w:t>9;28;29;33</w:t>
      </w:r>
    </w:p>
    <w:p w:rsidR="006A1FBA" w:rsidRDefault="006A1FBA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Z</w:t>
      </w:r>
    </w:p>
    <w:p w:rsidR="006A1FBA" w:rsidRDefault="006A1FBA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Zoccolo</w:t>
      </w:r>
      <w:r>
        <w:rPr>
          <w:noProof/>
        </w:rPr>
        <w:tab/>
        <w:t>9</w:t>
      </w:r>
    </w:p>
    <w:p w:rsidR="006A1FBA" w:rsidRDefault="006A1FBA" w:rsidP="006A1FBA">
      <w:pPr>
        <w:rPr>
          <w:noProof/>
        </w:rPr>
        <w:sectPr w:rsidR="006A1FBA" w:rsidSect="006A1FBA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6A1FBA" w:rsidRDefault="006A1FBA" w:rsidP="006A1FBA">
      <w:r>
        <w:fldChar w:fldCharType="end"/>
      </w:r>
    </w:p>
    <w:sectPr w:rsidR="005855DE" w:rsidRPr="006A1FBA" w:rsidSect="006A1FBA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32" w:rsidRDefault="00FA1432" w:rsidP="00D14E2A">
      <w:r>
        <w:separator/>
      </w:r>
    </w:p>
  </w:endnote>
  <w:endnote w:type="continuationSeparator" w:id="0">
    <w:p w:rsidR="00FA1432" w:rsidRDefault="00FA1432" w:rsidP="00D1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2A" w:rsidRDefault="00D14E2A" w:rsidP="00FA14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14E2A" w:rsidRDefault="00D14E2A" w:rsidP="00D14E2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2A" w:rsidRDefault="00D14E2A" w:rsidP="00FA14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8239C">
      <w:rPr>
        <w:rStyle w:val="Sidetal"/>
        <w:noProof/>
      </w:rPr>
      <w:t>2</w:t>
    </w:r>
    <w:r>
      <w:rPr>
        <w:rStyle w:val="Sidetal"/>
      </w:rPr>
      <w:fldChar w:fldCharType="end"/>
    </w:r>
  </w:p>
  <w:p w:rsidR="00D14E2A" w:rsidRDefault="00D14E2A" w:rsidP="00D14E2A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2A" w:rsidRDefault="00D14E2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32" w:rsidRDefault="00FA1432" w:rsidP="00D14E2A">
      <w:r>
        <w:separator/>
      </w:r>
    </w:p>
  </w:footnote>
  <w:footnote w:type="continuationSeparator" w:id="0">
    <w:p w:rsidR="00FA1432" w:rsidRDefault="00FA1432" w:rsidP="00D1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2A" w:rsidRDefault="00D14E2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2A" w:rsidRDefault="00D14E2A">
    <w:pPr>
      <w:pStyle w:val="Sidehoved"/>
    </w:pPr>
    <w:r>
      <w:t>Installazione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2A" w:rsidRDefault="00D14E2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6629D"/>
    <w:rsid w:val="000D41AB"/>
    <w:rsid w:val="0028210E"/>
    <w:rsid w:val="0028722A"/>
    <w:rsid w:val="002C3858"/>
    <w:rsid w:val="003A1F13"/>
    <w:rsid w:val="00491DDB"/>
    <w:rsid w:val="004C2E30"/>
    <w:rsid w:val="00511AA0"/>
    <w:rsid w:val="00575203"/>
    <w:rsid w:val="005855DE"/>
    <w:rsid w:val="00633AD5"/>
    <w:rsid w:val="0063504B"/>
    <w:rsid w:val="00661C75"/>
    <w:rsid w:val="0066554D"/>
    <w:rsid w:val="0067165D"/>
    <w:rsid w:val="006A1FBA"/>
    <w:rsid w:val="006B247F"/>
    <w:rsid w:val="006D3649"/>
    <w:rsid w:val="006E308E"/>
    <w:rsid w:val="007332C5"/>
    <w:rsid w:val="00791C73"/>
    <w:rsid w:val="00853A8F"/>
    <w:rsid w:val="008D5A8C"/>
    <w:rsid w:val="009122E6"/>
    <w:rsid w:val="00933BED"/>
    <w:rsid w:val="00980662"/>
    <w:rsid w:val="00990AD7"/>
    <w:rsid w:val="009D1F75"/>
    <w:rsid w:val="00A416DD"/>
    <w:rsid w:val="00A5621C"/>
    <w:rsid w:val="00A57D66"/>
    <w:rsid w:val="00AB3953"/>
    <w:rsid w:val="00B52A14"/>
    <w:rsid w:val="00BB23F6"/>
    <w:rsid w:val="00BD3A79"/>
    <w:rsid w:val="00BD7793"/>
    <w:rsid w:val="00C53B01"/>
    <w:rsid w:val="00C8239C"/>
    <w:rsid w:val="00C8249E"/>
    <w:rsid w:val="00CB293A"/>
    <w:rsid w:val="00CC3E46"/>
    <w:rsid w:val="00CD023F"/>
    <w:rsid w:val="00D14E2A"/>
    <w:rsid w:val="00E405C8"/>
    <w:rsid w:val="00EC1F5B"/>
    <w:rsid w:val="00EE5F10"/>
    <w:rsid w:val="00FA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D14E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D14E2A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D14E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D14E2A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D14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ins-ita.doc</Template>
  <TotalTime>1</TotalTime>
  <Pages>3</Pages>
  <Words>2757</Words>
  <Characters>15719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2022-10-31T05:18:00Z</dcterms:created>
  <dcterms:modified xsi:type="dcterms:W3CDTF">2022-10-31T05:18:00Z</dcterms:modified>
</cp:coreProperties>
</file>