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38" w:rsidRDefault="004C3138" w:rsidP="00791C73">
      <w:pPr>
        <w:pStyle w:val="CodeSample"/>
      </w:pPr>
    </w:p>
    <w:p w:rsidR="004C3138" w:rsidRDefault="004C3138" w:rsidP="004C3138">
      <w:pPr>
        <w:jc w:val="both"/>
      </w:pPr>
    </w:p>
    <w:p w:rsidR="004C3138" w:rsidRDefault="004C3138" w:rsidP="004C313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61.5pt">
            <v:imagedata r:id="rId7" o:title="rd-eng1"/>
          </v:shape>
        </w:pict>
      </w:r>
    </w:p>
    <w:p w:rsidR="004C3138" w:rsidRDefault="004C3138" w:rsidP="004C3138">
      <w:pPr>
        <w:jc w:val="both"/>
      </w:pPr>
    </w:p>
    <w:p w:rsidR="004C3138" w:rsidRPr="006A6A7F" w:rsidRDefault="004C3138" w:rsidP="004C3138">
      <w:pPr>
        <w:pStyle w:val="Titel"/>
        <w:rPr>
          <w:lang w:val="en-US"/>
        </w:rPr>
      </w:pPr>
      <w:r w:rsidRPr="006A6A7F">
        <w:rPr>
          <w:lang w:val="en-US"/>
        </w:rPr>
        <w:t>SW-Tools ODBC - Programmers Reference</w:t>
      </w:r>
    </w:p>
    <w:p w:rsidR="004C3138" w:rsidRPr="006A6A7F" w:rsidRDefault="004C3138" w:rsidP="004C3138">
      <w:pPr>
        <w:pStyle w:val="Titel"/>
        <w:rPr>
          <w:lang w:val="en-US"/>
        </w:rPr>
      </w:pPr>
    </w:p>
    <w:p w:rsidR="00A76D0B" w:rsidRPr="006A6A7F" w:rsidRDefault="004C3138" w:rsidP="004C3138">
      <w:pPr>
        <w:pStyle w:val="Titel"/>
        <w:rPr>
          <w:lang w:val="en-US"/>
        </w:rPr>
      </w:pPr>
      <w:r w:rsidRPr="006A6A7F">
        <w:rPr>
          <w:lang w:val="en-US"/>
        </w:rPr>
        <w:t>22/11/01 /  2022-09-01 008.384</w:t>
      </w:r>
    </w:p>
    <w:p w:rsidR="00A76D0B" w:rsidRPr="006A6A7F" w:rsidRDefault="00A76D0B" w:rsidP="00A76D0B">
      <w:pPr>
        <w:pStyle w:val="Overskrift1"/>
        <w:rPr>
          <w:lang w:val="en-US"/>
        </w:rPr>
      </w:pPr>
      <w:bookmarkStart w:id="0" w:name="_Toc118102581"/>
      <w:r w:rsidRPr="006A6A7F">
        <w:rPr>
          <w:lang w:val="en-US"/>
        </w:rPr>
        <w:lastRenderedPageBreak/>
        <w:t>Contents</w:t>
      </w:r>
      <w:bookmarkEnd w:id="0"/>
    </w:p>
    <w:p w:rsidR="001254C5" w:rsidRDefault="00A76D0B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fldChar w:fldCharType="begin"/>
      </w:r>
      <w:r w:rsidRPr="006A6A7F">
        <w:rPr>
          <w:lang w:val="en-US"/>
        </w:rPr>
        <w:instrText xml:space="preserve"> TOC \o "1-6" </w:instrText>
      </w:r>
      <w:r>
        <w:fldChar w:fldCharType="separate"/>
      </w:r>
      <w:r w:rsidR="001254C5" w:rsidRPr="00A3113E">
        <w:rPr>
          <w:noProof/>
          <w:lang w:val="en-US"/>
        </w:rPr>
        <w:t>Contents</w:t>
      </w:r>
      <w:r w:rsidR="001254C5" w:rsidRPr="001254C5">
        <w:rPr>
          <w:noProof/>
          <w:lang w:val="en-US"/>
        </w:rPr>
        <w:tab/>
      </w:r>
      <w:r w:rsidR="001254C5">
        <w:rPr>
          <w:noProof/>
        </w:rPr>
        <w:fldChar w:fldCharType="begin"/>
      </w:r>
      <w:r w:rsidR="001254C5" w:rsidRPr="001254C5">
        <w:rPr>
          <w:noProof/>
          <w:lang w:val="en-US"/>
        </w:rPr>
        <w:instrText xml:space="preserve"> PAGEREF _Toc118102581 \h </w:instrText>
      </w:r>
      <w:r w:rsidR="001254C5">
        <w:rPr>
          <w:noProof/>
        </w:rPr>
      </w:r>
      <w:r w:rsidR="001254C5">
        <w:rPr>
          <w:noProof/>
        </w:rPr>
        <w:fldChar w:fldCharType="separate"/>
      </w:r>
      <w:r w:rsidR="001254C5" w:rsidRPr="001254C5">
        <w:rPr>
          <w:noProof/>
          <w:lang w:val="en-US"/>
        </w:rPr>
        <w:t>2</w:t>
      </w:r>
      <w:r w:rsidR="001254C5">
        <w:rPr>
          <w:noProof/>
        </w:rPr>
        <w:fldChar w:fldCharType="end"/>
      </w:r>
    </w:p>
    <w:p w:rsidR="001254C5" w:rsidRDefault="001254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3113E">
        <w:rPr>
          <w:noProof/>
          <w:lang w:val="en-US"/>
        </w:rPr>
        <w:t>1. Preface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_Toc118102582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3</w:t>
      </w:r>
      <w:r>
        <w:rPr>
          <w:noProof/>
        </w:rPr>
        <w:fldChar w:fldCharType="end"/>
      </w:r>
    </w:p>
    <w:p w:rsidR="001254C5" w:rsidRDefault="001254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3113E">
        <w:rPr>
          <w:noProof/>
          <w:lang w:val="en-US"/>
        </w:rPr>
        <w:t>2. Installation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_Toc118102583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4</w:t>
      </w:r>
      <w:r>
        <w:rPr>
          <w:noProof/>
        </w:rPr>
        <w:fldChar w:fldCharType="end"/>
      </w:r>
    </w:p>
    <w:p w:rsidR="001254C5" w:rsidRDefault="001254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3113E">
        <w:rPr>
          <w:noProof/>
          <w:lang w:val="en-US"/>
        </w:rPr>
        <w:t>3. Principle of operation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_Toc118102584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5</w:t>
      </w:r>
      <w:r>
        <w:rPr>
          <w:noProof/>
        </w:rPr>
        <w:fldChar w:fldCharType="end"/>
      </w:r>
    </w:p>
    <w:p w:rsidR="001254C5" w:rsidRDefault="001254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3113E">
        <w:rPr>
          <w:noProof/>
          <w:lang w:val="en-US"/>
        </w:rPr>
        <w:t>4. ODBC.INI parameters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_Toc118102585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6</w:t>
      </w:r>
      <w:r>
        <w:rPr>
          <w:noProof/>
        </w:rPr>
        <w:fldChar w:fldCharType="end"/>
      </w:r>
    </w:p>
    <w:p w:rsidR="001254C5" w:rsidRDefault="001254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3113E">
        <w:rPr>
          <w:noProof/>
          <w:lang w:val="en-US"/>
        </w:rPr>
        <w:t>5. Functions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_Toc118102586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7</w:t>
      </w:r>
      <w:r>
        <w:rPr>
          <w:noProof/>
        </w:rPr>
        <w:fldChar w:fldCharType="end"/>
      </w:r>
    </w:p>
    <w:p w:rsidR="001254C5" w:rsidRDefault="001254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3113E">
        <w:rPr>
          <w:noProof/>
          <w:lang w:val="en-US"/>
        </w:rPr>
        <w:t>6. Examples of varius use of SQL in the SW-Tools ODBC driver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_Toc118102587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8</w:t>
      </w:r>
      <w:r>
        <w:rPr>
          <w:noProof/>
        </w:rPr>
        <w:fldChar w:fldCharType="end"/>
      </w:r>
    </w:p>
    <w:p w:rsidR="001254C5" w:rsidRDefault="001254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254C5">
        <w:rPr>
          <w:noProof/>
          <w:lang w:val="en-US"/>
        </w:rPr>
        <w:t>6.1. Calculations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_Toc118102588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10</w:t>
      </w:r>
      <w:r>
        <w:rPr>
          <w:noProof/>
        </w:rPr>
        <w:fldChar w:fldCharType="end"/>
      </w:r>
    </w:p>
    <w:p w:rsidR="001254C5" w:rsidRDefault="001254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3113E">
        <w:rPr>
          <w:noProof/>
          <w:lang w:val="en-US"/>
        </w:rPr>
        <w:t>6.2. Special column names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_Toc118102589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11</w:t>
      </w:r>
      <w:r>
        <w:rPr>
          <w:noProof/>
        </w:rPr>
        <w:fldChar w:fldCharType="end"/>
      </w:r>
    </w:p>
    <w:p w:rsidR="001254C5" w:rsidRDefault="001254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3113E">
        <w:rPr>
          <w:noProof/>
          <w:lang w:val="en-US"/>
        </w:rPr>
        <w:t>6.3. Selecting using the IN clause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_Toc118102590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12</w:t>
      </w:r>
      <w:r>
        <w:rPr>
          <w:noProof/>
        </w:rPr>
        <w:fldChar w:fldCharType="end"/>
      </w:r>
    </w:p>
    <w:p w:rsidR="001254C5" w:rsidRDefault="001254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254C5">
        <w:rPr>
          <w:noProof/>
          <w:lang w:val="en-US"/>
        </w:rPr>
        <w:t>6.4. Correlation names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_Toc118102591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13</w:t>
      </w:r>
      <w:r>
        <w:rPr>
          <w:noProof/>
        </w:rPr>
        <w:fldChar w:fldCharType="end"/>
      </w:r>
    </w:p>
    <w:p w:rsidR="001254C5" w:rsidRDefault="001254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3113E">
        <w:rPr>
          <w:noProof/>
          <w:lang w:val="en-US"/>
        </w:rPr>
        <w:t>6.5. OUTER JOIN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_Toc118102592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14</w:t>
      </w:r>
      <w:r>
        <w:rPr>
          <w:noProof/>
        </w:rPr>
        <w:fldChar w:fldCharType="end"/>
      </w:r>
    </w:p>
    <w:p w:rsidR="001254C5" w:rsidRDefault="001254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254C5">
        <w:rPr>
          <w:noProof/>
          <w:lang w:val="en-US"/>
        </w:rPr>
        <w:t>6.6. Subqueries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_Toc118102593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15</w:t>
      </w:r>
      <w:r>
        <w:rPr>
          <w:noProof/>
        </w:rPr>
        <w:fldChar w:fldCharType="end"/>
      </w:r>
    </w:p>
    <w:p w:rsidR="001254C5" w:rsidRDefault="001254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3113E">
        <w:rPr>
          <w:noProof/>
          <w:lang w:val="en-US"/>
        </w:rPr>
        <w:t>6.7. Aggregate functions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_Toc118102594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17</w:t>
      </w:r>
      <w:r>
        <w:rPr>
          <w:noProof/>
        </w:rPr>
        <w:fldChar w:fldCharType="end"/>
      </w:r>
    </w:p>
    <w:p w:rsidR="001254C5" w:rsidRDefault="001254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254C5">
        <w:rPr>
          <w:noProof/>
          <w:lang w:val="en-US"/>
        </w:rPr>
        <w:t>6.8. LIKE and MATCHES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_Toc118102595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18</w:t>
      </w:r>
      <w:r>
        <w:rPr>
          <w:noProof/>
        </w:rPr>
        <w:fldChar w:fldCharType="end"/>
      </w:r>
    </w:p>
    <w:p w:rsidR="001254C5" w:rsidRDefault="001254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3113E">
        <w:rPr>
          <w:noProof/>
          <w:lang w:val="en-US"/>
        </w:rPr>
        <w:t>6.9. How to use functions within SELECT statements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_Toc118102596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19</w:t>
      </w:r>
      <w:r>
        <w:rPr>
          <w:noProof/>
        </w:rPr>
        <w:fldChar w:fldCharType="end"/>
      </w:r>
    </w:p>
    <w:p w:rsidR="001254C5" w:rsidRDefault="001254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254C5">
        <w:rPr>
          <w:noProof/>
          <w:lang w:val="en-US"/>
        </w:rPr>
        <w:t>6.10. Date, Time and timestamp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_Toc118102597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20</w:t>
      </w:r>
      <w:r>
        <w:rPr>
          <w:noProof/>
        </w:rPr>
        <w:fldChar w:fldCharType="end"/>
      </w:r>
    </w:p>
    <w:p w:rsidR="001254C5" w:rsidRDefault="001254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254C5">
        <w:rPr>
          <w:noProof/>
          <w:lang w:val="en-US"/>
        </w:rPr>
        <w:t>6.11. Using field numbers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_Toc118102598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21</w:t>
      </w:r>
      <w:r>
        <w:rPr>
          <w:noProof/>
        </w:rPr>
        <w:fldChar w:fldCharType="end"/>
      </w:r>
    </w:p>
    <w:p w:rsidR="001254C5" w:rsidRDefault="001254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3113E">
        <w:rPr>
          <w:noProof/>
          <w:lang w:val="en-US"/>
        </w:rPr>
        <w:t>6.12. Field subscriptions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_Toc118102599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22</w:t>
      </w:r>
      <w:r>
        <w:rPr>
          <w:noProof/>
        </w:rPr>
        <w:fldChar w:fldCharType="end"/>
      </w:r>
    </w:p>
    <w:p w:rsidR="001254C5" w:rsidRDefault="001254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3113E">
        <w:rPr>
          <w:noProof/>
          <w:lang w:val="en-US"/>
        </w:rPr>
        <w:t>6.13. GROUP BY, HAVING, DISTINCT and UNION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_Toc118102600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23</w:t>
      </w:r>
      <w:r>
        <w:rPr>
          <w:noProof/>
        </w:rPr>
        <w:fldChar w:fldCharType="end"/>
      </w:r>
    </w:p>
    <w:p w:rsidR="001254C5" w:rsidRDefault="001254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3113E">
        <w:rPr>
          <w:noProof/>
          <w:lang w:val="en-US"/>
        </w:rPr>
        <w:t>6.14. VALUES constructor and SELECT from result set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_Toc118102601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25</w:t>
      </w:r>
      <w:r>
        <w:rPr>
          <w:noProof/>
        </w:rPr>
        <w:fldChar w:fldCharType="end"/>
      </w:r>
    </w:p>
    <w:p w:rsidR="001254C5" w:rsidRDefault="001254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3113E">
        <w:rPr>
          <w:noProof/>
          <w:lang w:val="en-US"/>
        </w:rPr>
        <w:t>7. Updating the database and datadictionary itself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_Toc118102602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26</w:t>
      </w:r>
      <w:r>
        <w:rPr>
          <w:noProof/>
        </w:rPr>
        <w:fldChar w:fldCharType="end"/>
      </w:r>
    </w:p>
    <w:p w:rsidR="001254C5" w:rsidRDefault="001254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3113E">
        <w:rPr>
          <w:noProof/>
          <w:lang w:val="en-US"/>
        </w:rPr>
        <w:t>7.1. Copying table INTO TEMP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_Toc118102603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27</w:t>
      </w:r>
      <w:r>
        <w:rPr>
          <w:noProof/>
        </w:rPr>
        <w:fldChar w:fldCharType="end"/>
      </w:r>
    </w:p>
    <w:p w:rsidR="001254C5" w:rsidRDefault="001254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254C5">
        <w:rPr>
          <w:noProof/>
          <w:lang w:val="en-US"/>
        </w:rPr>
        <w:t>7.2. INSERT values INTO table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_Toc118102604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28</w:t>
      </w:r>
      <w:r>
        <w:rPr>
          <w:noProof/>
        </w:rPr>
        <w:fldChar w:fldCharType="end"/>
      </w:r>
    </w:p>
    <w:p w:rsidR="001254C5" w:rsidRDefault="001254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254C5">
        <w:rPr>
          <w:noProof/>
          <w:lang w:val="en-US"/>
        </w:rPr>
        <w:t>7.3. INSERT values from other tables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_Toc118102605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29</w:t>
      </w:r>
      <w:r>
        <w:rPr>
          <w:noProof/>
        </w:rPr>
        <w:fldChar w:fldCharType="end"/>
      </w:r>
    </w:p>
    <w:p w:rsidR="001254C5" w:rsidRDefault="001254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254C5">
        <w:rPr>
          <w:noProof/>
          <w:lang w:val="en-US"/>
        </w:rPr>
        <w:t>7.4. Updating existing records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_Toc118102606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32</w:t>
      </w:r>
      <w:r>
        <w:rPr>
          <w:noProof/>
        </w:rPr>
        <w:fldChar w:fldCharType="end"/>
      </w:r>
    </w:p>
    <w:p w:rsidR="001254C5" w:rsidRDefault="001254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254C5">
        <w:rPr>
          <w:noProof/>
          <w:lang w:val="en-US"/>
        </w:rPr>
        <w:t>7.5. DELETE multiple records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_Toc118102607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34</w:t>
      </w:r>
      <w:r>
        <w:rPr>
          <w:noProof/>
        </w:rPr>
        <w:fldChar w:fldCharType="end"/>
      </w:r>
    </w:p>
    <w:p w:rsidR="001254C5" w:rsidRDefault="001254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254C5">
        <w:rPr>
          <w:noProof/>
          <w:lang w:val="en-US"/>
        </w:rPr>
        <w:t>7.6. GRANT/REVOKE implimentation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_Toc118102608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35</w:t>
      </w:r>
      <w:r>
        <w:rPr>
          <w:noProof/>
        </w:rPr>
        <w:fldChar w:fldCharType="end"/>
      </w:r>
    </w:p>
    <w:p w:rsidR="001254C5" w:rsidRDefault="001254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3113E">
        <w:rPr>
          <w:noProof/>
          <w:lang w:val="en-US"/>
        </w:rPr>
        <w:t>7.7. DROP table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_Toc118102609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36</w:t>
      </w:r>
      <w:r>
        <w:rPr>
          <w:noProof/>
        </w:rPr>
        <w:fldChar w:fldCharType="end"/>
      </w:r>
    </w:p>
    <w:p w:rsidR="001254C5" w:rsidRDefault="001254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254C5">
        <w:rPr>
          <w:noProof/>
          <w:lang w:val="en-US"/>
        </w:rPr>
        <w:t>8. Current of cursors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_Toc118102610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37</w:t>
      </w:r>
      <w:r>
        <w:rPr>
          <w:noProof/>
        </w:rPr>
        <w:fldChar w:fldCharType="end"/>
      </w:r>
    </w:p>
    <w:p w:rsidR="001254C5" w:rsidRDefault="001254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254C5">
        <w:rPr>
          <w:noProof/>
          <w:lang w:val="en-US"/>
        </w:rPr>
        <w:t>8.1. Getting CURSOR name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_Toc118102611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39</w:t>
      </w:r>
      <w:r>
        <w:rPr>
          <w:noProof/>
        </w:rPr>
        <w:fldChar w:fldCharType="end"/>
      </w:r>
    </w:p>
    <w:p w:rsidR="001254C5" w:rsidRDefault="001254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3113E">
        <w:rPr>
          <w:noProof/>
          <w:lang w:val="en-US"/>
        </w:rPr>
        <w:t>8.2. Setting CURSOR name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_Toc118102612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40</w:t>
      </w:r>
      <w:r>
        <w:rPr>
          <w:noProof/>
        </w:rPr>
        <w:fldChar w:fldCharType="end"/>
      </w:r>
    </w:p>
    <w:p w:rsidR="001254C5" w:rsidRDefault="001254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3113E">
        <w:rPr>
          <w:noProof/>
          <w:lang w:val="en-US"/>
        </w:rPr>
        <w:t>8.3. SELECT for UPDATE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_Toc118102613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41</w:t>
      </w:r>
      <w:r>
        <w:rPr>
          <w:noProof/>
        </w:rPr>
        <w:fldChar w:fldCharType="end"/>
      </w:r>
    </w:p>
    <w:p w:rsidR="001254C5" w:rsidRDefault="001254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254C5">
        <w:rPr>
          <w:noProof/>
          <w:lang w:val="en-US"/>
        </w:rPr>
        <w:t>8.4. SELECT from cursor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_Toc118102614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42</w:t>
      </w:r>
      <w:r>
        <w:rPr>
          <w:noProof/>
        </w:rPr>
        <w:fldChar w:fldCharType="end"/>
      </w:r>
    </w:p>
    <w:p w:rsidR="001254C5" w:rsidRDefault="001254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254C5">
        <w:rPr>
          <w:noProof/>
          <w:lang w:val="en-US"/>
        </w:rPr>
        <w:t>8.5. DELETE from cursor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_Toc118102615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43</w:t>
      </w:r>
      <w:r>
        <w:rPr>
          <w:noProof/>
        </w:rPr>
        <w:fldChar w:fldCharType="end"/>
      </w:r>
    </w:p>
    <w:p w:rsidR="001254C5" w:rsidRDefault="001254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254C5">
        <w:rPr>
          <w:noProof/>
          <w:lang w:val="en-US"/>
        </w:rPr>
        <w:t>9. Views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_Toc118102616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44</w:t>
      </w:r>
      <w:r>
        <w:rPr>
          <w:noProof/>
        </w:rPr>
        <w:fldChar w:fldCharType="end"/>
      </w:r>
    </w:p>
    <w:p w:rsidR="001254C5" w:rsidRDefault="001254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254C5">
        <w:rPr>
          <w:noProof/>
          <w:lang w:val="en-US"/>
        </w:rPr>
        <w:t>10. Create / Alter and Rename tables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_Toc118102617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45</w:t>
      </w:r>
      <w:r>
        <w:rPr>
          <w:noProof/>
        </w:rPr>
        <w:fldChar w:fldCharType="end"/>
      </w:r>
    </w:p>
    <w:p w:rsidR="001254C5" w:rsidRDefault="001254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3113E">
        <w:rPr>
          <w:noProof/>
          <w:lang w:val="en-US"/>
        </w:rPr>
        <w:t>10.1. How to create tables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_Toc118102618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46</w:t>
      </w:r>
      <w:r>
        <w:rPr>
          <w:noProof/>
        </w:rPr>
        <w:fldChar w:fldCharType="end"/>
      </w:r>
    </w:p>
    <w:p w:rsidR="001254C5" w:rsidRDefault="001254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254C5">
        <w:rPr>
          <w:noProof/>
          <w:lang w:val="en-US"/>
        </w:rPr>
        <w:t>10.2. ALTER table definition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_Toc118102619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47</w:t>
      </w:r>
      <w:r>
        <w:rPr>
          <w:noProof/>
        </w:rPr>
        <w:fldChar w:fldCharType="end"/>
      </w:r>
    </w:p>
    <w:p w:rsidR="001254C5" w:rsidRDefault="001254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254C5">
        <w:rPr>
          <w:noProof/>
          <w:lang w:val="en-US"/>
        </w:rPr>
        <w:t>11. Data types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_Toc118102620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48</w:t>
      </w:r>
      <w:r>
        <w:rPr>
          <w:noProof/>
        </w:rPr>
        <w:fldChar w:fldCharType="end"/>
      </w:r>
    </w:p>
    <w:p w:rsidR="001254C5" w:rsidRDefault="001254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3113E">
        <w:rPr>
          <w:noProof/>
          <w:lang w:val="en-US"/>
        </w:rPr>
        <w:t>12. Table types, names, Owners and Qualifiers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_Toc118102621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52</w:t>
      </w:r>
      <w:r>
        <w:rPr>
          <w:noProof/>
        </w:rPr>
        <w:fldChar w:fldCharType="end"/>
      </w:r>
    </w:p>
    <w:p w:rsidR="001254C5" w:rsidRDefault="001254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254C5">
        <w:rPr>
          <w:noProof/>
          <w:lang w:val="en-US"/>
        </w:rPr>
        <w:t>13. Parameters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_Toc118102622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55</w:t>
      </w:r>
      <w:r>
        <w:rPr>
          <w:noProof/>
        </w:rPr>
        <w:fldChar w:fldCharType="end"/>
      </w:r>
    </w:p>
    <w:p w:rsidR="001254C5" w:rsidRDefault="001254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3113E">
        <w:rPr>
          <w:noProof/>
          <w:lang w:val="en-US"/>
        </w:rPr>
        <w:t>14. Parameters - Data at execution.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_Toc118102623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56</w:t>
      </w:r>
      <w:r>
        <w:rPr>
          <w:noProof/>
        </w:rPr>
        <w:fldChar w:fldCharType="end"/>
      </w:r>
    </w:p>
    <w:p w:rsidR="001254C5" w:rsidRDefault="001254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3113E">
        <w:rPr>
          <w:noProof/>
          <w:lang w:val="en-US"/>
        </w:rPr>
        <w:t>15. Options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_Toc118102624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57</w:t>
      </w:r>
      <w:r>
        <w:rPr>
          <w:noProof/>
        </w:rPr>
        <w:fldChar w:fldCharType="end"/>
      </w:r>
    </w:p>
    <w:p w:rsidR="001254C5" w:rsidRDefault="001254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254C5">
        <w:rPr>
          <w:noProof/>
          <w:lang w:val="en-US"/>
        </w:rPr>
        <w:t>16. Functions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_Toc118102625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59</w:t>
      </w:r>
      <w:r>
        <w:rPr>
          <w:noProof/>
        </w:rPr>
        <w:fldChar w:fldCharType="end"/>
      </w:r>
    </w:p>
    <w:p w:rsidR="001254C5" w:rsidRDefault="001254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3113E">
        <w:rPr>
          <w:noProof/>
          <w:lang w:val="en-US"/>
        </w:rPr>
        <w:t>17. SQLInfo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_Toc118102626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60</w:t>
      </w:r>
      <w:r>
        <w:rPr>
          <w:noProof/>
        </w:rPr>
        <w:fldChar w:fldCharType="end"/>
      </w:r>
    </w:p>
    <w:p w:rsidR="001254C5" w:rsidRDefault="001254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3113E">
        <w:rPr>
          <w:noProof/>
          <w:lang w:val="en-US"/>
        </w:rPr>
        <w:t>Figure list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_Toc118102627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68</w:t>
      </w:r>
      <w:r>
        <w:rPr>
          <w:noProof/>
        </w:rPr>
        <w:fldChar w:fldCharType="end"/>
      </w:r>
    </w:p>
    <w:p w:rsidR="001254C5" w:rsidRDefault="001254C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3113E">
        <w:rPr>
          <w:noProof/>
          <w:lang w:val="en-US"/>
        </w:rPr>
        <w:t>Index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_Toc118102628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69</w:t>
      </w:r>
      <w:r>
        <w:rPr>
          <w:noProof/>
        </w:rPr>
        <w:fldChar w:fldCharType="end"/>
      </w:r>
    </w:p>
    <w:p w:rsidR="00FB0ABD" w:rsidRPr="006A6A7F" w:rsidRDefault="00A76D0B" w:rsidP="00A76D0B">
      <w:pPr>
        <w:rPr>
          <w:lang w:val="en-US"/>
        </w:rPr>
      </w:pPr>
      <w:r>
        <w:fldChar w:fldCharType="end"/>
      </w:r>
    </w:p>
    <w:p w:rsidR="00FB0ABD" w:rsidRPr="006A6A7F" w:rsidRDefault="00FB0ABD" w:rsidP="00FB0ABD">
      <w:pPr>
        <w:pStyle w:val="Overskrift1"/>
        <w:rPr>
          <w:lang w:val="en-US"/>
        </w:rPr>
      </w:pPr>
      <w:bookmarkStart w:id="1" w:name="_Toc118102582"/>
      <w:r w:rsidRPr="006A6A7F">
        <w:rPr>
          <w:lang w:val="en-US"/>
        </w:rPr>
        <w:lastRenderedPageBreak/>
        <w:t>1. Preface</w:t>
      </w:r>
      <w:bookmarkEnd w:id="1"/>
    </w:p>
    <w:p w:rsidR="00FB0ABD" w:rsidRPr="006A6A7F" w:rsidRDefault="00FB0ABD" w:rsidP="00FB0ABD">
      <w:pPr>
        <w:rPr>
          <w:lang w:val="en-US"/>
        </w:rPr>
      </w:pPr>
    </w:p>
    <w:p w:rsidR="00FB0ABD" w:rsidRDefault="00FB0ABD" w:rsidP="00FB0ABD">
      <w:pPr>
        <w:jc w:val="both"/>
        <w:rPr>
          <w:lang w:val="en-US"/>
        </w:rPr>
      </w:pPr>
      <w:r w:rsidRPr="00FB0ABD">
        <w:rPr>
          <w:lang w:val="en-US"/>
        </w:rPr>
        <w:t>SW-Tools ODBC driver is compliant to ODBC 2.10, API-Level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API-Level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FB0ABD">
        <w:rPr>
          <w:lang w:val="en-US"/>
        </w:rPr>
        <w:t xml:space="preserve"> 1, SQL core level.</w:t>
      </w:r>
    </w:p>
    <w:p w:rsidR="00FB0ABD" w:rsidRDefault="00FB0ABD" w:rsidP="00FB0ABD">
      <w:pPr>
        <w:jc w:val="both"/>
        <w:rPr>
          <w:lang w:val="en-US"/>
        </w:rPr>
      </w:pPr>
      <w:r w:rsidRPr="00FB0ABD">
        <w:rPr>
          <w:lang w:val="en-US"/>
        </w:rPr>
        <w:t>Most of the extended SQL instruction set is implemented as shown below.</w:t>
      </w:r>
    </w:p>
    <w:p w:rsidR="00075ADB" w:rsidRDefault="00FB0ABD" w:rsidP="00FB0ABD">
      <w:pPr>
        <w:jc w:val="both"/>
        <w:rPr>
          <w:lang w:val="en-US"/>
        </w:rPr>
      </w:pPr>
      <w:r w:rsidRPr="00FB0ABD">
        <w:rPr>
          <w:lang w:val="en-US"/>
        </w:rPr>
        <w:t>The driver is delivered in 32 bit version only.</w:t>
      </w:r>
    </w:p>
    <w:p w:rsidR="00075ADB" w:rsidRDefault="00075ADB" w:rsidP="00075ADB">
      <w:pPr>
        <w:pStyle w:val="Overskrift1"/>
        <w:rPr>
          <w:lang w:val="en-US"/>
        </w:rPr>
      </w:pPr>
      <w:bookmarkStart w:id="2" w:name="_Toc118102583"/>
      <w:r>
        <w:rPr>
          <w:lang w:val="en-US"/>
        </w:rPr>
        <w:t>2. Installation</w:t>
      </w:r>
      <w:bookmarkEnd w:id="2"/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6A6A7F">
        <w:rPr>
          <w:lang w:val="en-US"/>
        </w:rPr>
        <w:instrText>Installation"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</w:p>
    <w:p w:rsidR="00075ADB" w:rsidRPr="006A6A7F" w:rsidRDefault="00075ADB" w:rsidP="00075ADB">
      <w:pPr>
        <w:rPr>
          <w:lang w:val="en-US"/>
        </w:rPr>
      </w:pPr>
    </w:p>
    <w:p w:rsidR="00075ADB" w:rsidRDefault="00075ADB" w:rsidP="00075ADB">
      <w:pPr>
        <w:jc w:val="both"/>
        <w:rPr>
          <w:lang w:val="en-US"/>
        </w:rPr>
      </w:pPr>
      <w:r w:rsidRPr="00075ADB">
        <w:rPr>
          <w:lang w:val="en-US"/>
        </w:rPr>
        <w:t>The driver is installed using the SETUP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6A6A7F">
        <w:rPr>
          <w:lang w:val="en-US"/>
        </w:rPr>
        <w:instrText>SETUP"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075ADB">
        <w:rPr>
          <w:lang w:val="en-US"/>
        </w:rPr>
        <w:t xml:space="preserve"> program on the CD.</w:t>
      </w:r>
    </w:p>
    <w:p w:rsidR="006D4126" w:rsidRDefault="00075ADB" w:rsidP="00075ADB">
      <w:pPr>
        <w:jc w:val="both"/>
        <w:rPr>
          <w:lang w:val="en-US"/>
        </w:rPr>
      </w:pPr>
      <w:r w:rsidRPr="00075ADB">
        <w:rPr>
          <w:lang w:val="en-US"/>
        </w:rPr>
        <w:t>By use of the ODBC Administrator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Administrator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075ADB">
        <w:rPr>
          <w:lang w:val="en-US"/>
        </w:rPr>
        <w:t xml:space="preserve"> setup function you can define multiple data sources to be used with the driver.</w:t>
      </w:r>
    </w:p>
    <w:p w:rsidR="006D4126" w:rsidRDefault="006D4126" w:rsidP="006D4126">
      <w:pPr>
        <w:pStyle w:val="Overskrift1"/>
        <w:rPr>
          <w:lang w:val="en-US"/>
        </w:rPr>
      </w:pPr>
      <w:bookmarkStart w:id="3" w:name="_Toc118102584"/>
      <w:r>
        <w:rPr>
          <w:lang w:val="en-US"/>
        </w:rPr>
        <w:t>3. Principle of operation</w:t>
      </w:r>
      <w:bookmarkEnd w:id="3"/>
    </w:p>
    <w:p w:rsidR="006D4126" w:rsidRPr="006A6A7F" w:rsidRDefault="006D4126" w:rsidP="006D4126">
      <w:pPr>
        <w:rPr>
          <w:lang w:val="en-US"/>
        </w:rPr>
      </w:pPr>
    </w:p>
    <w:p w:rsidR="006D4126" w:rsidRDefault="006D4126" w:rsidP="006D4126">
      <w:pPr>
        <w:jc w:val="both"/>
        <w:rPr>
          <w:lang w:val="en-US"/>
        </w:rPr>
      </w:pPr>
      <w:r w:rsidRPr="006D4126">
        <w:rPr>
          <w:lang w:val="en-US"/>
        </w:rPr>
        <w:t>The SW-Tools ODBC driver uses the TRIO Data Dictionary to access files using SQL on any implemented file system supported by SW-Tools.</w:t>
      </w:r>
    </w:p>
    <w:p w:rsidR="006D4126" w:rsidRDefault="006D4126" w:rsidP="006D4126">
      <w:pPr>
        <w:jc w:val="both"/>
        <w:rPr>
          <w:lang w:val="en-US"/>
        </w:rPr>
      </w:pPr>
      <w:r w:rsidRPr="006D4126">
        <w:rPr>
          <w:lang w:val="en-US"/>
        </w:rPr>
        <w:t>This opens access to a lot of Windows products as ACCESS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ACCESS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6D4126">
        <w:rPr>
          <w:lang w:val="en-US"/>
        </w:rPr>
        <w:t>, EXCEL, WORD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WORD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6D4126">
        <w:rPr>
          <w:lang w:val="en-US"/>
        </w:rPr>
        <w:t xml:space="preserve"> etc.</w:t>
      </w:r>
    </w:p>
    <w:p w:rsidR="00040BEF" w:rsidRDefault="006D4126" w:rsidP="006D4126">
      <w:pPr>
        <w:jc w:val="both"/>
        <w:rPr>
          <w:lang w:val="en-US"/>
        </w:rPr>
      </w:pPr>
      <w:r w:rsidRPr="006D4126">
        <w:rPr>
          <w:lang w:val="en-US"/>
        </w:rPr>
        <w:t>This short example collection is intended for programmmers reference merely as user handbook - the end user should focus on the application programs only.</w:t>
      </w:r>
    </w:p>
    <w:p w:rsidR="00040BEF" w:rsidRDefault="00040BEF" w:rsidP="00040BEF">
      <w:pPr>
        <w:pStyle w:val="Overskrift1"/>
        <w:rPr>
          <w:lang w:val="en-US"/>
        </w:rPr>
      </w:pPr>
      <w:bookmarkStart w:id="4" w:name="_Toc118102585"/>
      <w:r>
        <w:rPr>
          <w:lang w:val="en-US"/>
        </w:rPr>
        <w:t>4. ODBC.INI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6A6A7F">
        <w:rPr>
          <w:lang w:val="en-US"/>
        </w:rPr>
        <w:instrText>INI"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>
        <w:rPr>
          <w:lang w:val="en-US"/>
        </w:rPr>
        <w:t xml:space="preserve"> parameters</w:t>
      </w:r>
      <w:bookmarkEnd w:id="4"/>
    </w:p>
    <w:p w:rsidR="00040BEF" w:rsidRPr="006A6A7F" w:rsidRDefault="00040BEF" w:rsidP="00040BEF">
      <w:pPr>
        <w:rPr>
          <w:lang w:val="en-US"/>
        </w:rPr>
      </w:pPr>
    </w:p>
    <w:p w:rsidR="00040BEF" w:rsidRDefault="00040BEF" w:rsidP="00040BEF">
      <w:pPr>
        <w:jc w:val="both"/>
        <w:rPr>
          <w:lang w:val="en-US"/>
        </w:rPr>
      </w:pPr>
      <w:r w:rsidRPr="00040BEF">
        <w:rPr>
          <w:lang w:val="en-US"/>
        </w:rPr>
        <w:t>The following is a complete list of possible entries in ODBC.INI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6A6A7F">
        <w:rPr>
          <w:lang w:val="en-US"/>
        </w:rPr>
        <w:instrText>INI"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</w:p>
    <w:p w:rsidR="00040BEF" w:rsidRDefault="00040BEF" w:rsidP="00040BEF">
      <w:pPr>
        <w:pStyle w:val="CodeSample"/>
        <w:rPr>
          <w:lang w:val="en-US"/>
        </w:rPr>
      </w:pPr>
      <w:r w:rsidRPr="00040BEF">
        <w:rPr>
          <w:lang w:val="en-US"/>
        </w:rPr>
        <w:t xml:space="preserve">       Me=        Default path the drivers files</w:t>
      </w:r>
    </w:p>
    <w:p w:rsidR="00040BEF" w:rsidRDefault="00040BEF" w:rsidP="00040BEF">
      <w:pPr>
        <w:pStyle w:val="CodeSample"/>
        <w:rPr>
          <w:lang w:val="en-US"/>
        </w:rPr>
      </w:pPr>
      <w:r w:rsidRPr="00040BEF">
        <w:rPr>
          <w:lang w:val="en-US"/>
        </w:rPr>
        <w:t xml:space="preserve">       Basis=     Path for BASIS.SSV defining the file system interfaces</w:t>
      </w:r>
    </w:p>
    <w:p w:rsidR="00040BEF" w:rsidRDefault="00040BEF" w:rsidP="00040BEF">
      <w:pPr>
        <w:pStyle w:val="CodeSample"/>
        <w:rPr>
          <w:lang w:val="en-US"/>
        </w:rPr>
      </w:pPr>
      <w:r w:rsidRPr="00040BEF">
        <w:rPr>
          <w:lang w:val="en-US"/>
        </w:rPr>
        <w:t xml:space="preserve">       Dmf=       Path for the datadictionary FILES.SSV and xx.SSD</w:t>
      </w:r>
    </w:p>
    <w:p w:rsidR="00040BEF" w:rsidRDefault="00040BEF" w:rsidP="00040BEF">
      <w:pPr>
        <w:pStyle w:val="CodeSample"/>
        <w:rPr>
          <w:lang w:val="en-US"/>
        </w:rPr>
      </w:pPr>
      <w:r w:rsidRPr="00040BEF">
        <w:rPr>
          <w:lang w:val="en-US"/>
        </w:rPr>
        <w:t xml:space="preserve">       Isa=       Default path for the database files if needed</w:t>
      </w:r>
    </w:p>
    <w:p w:rsidR="00040BEF" w:rsidRPr="001254C5" w:rsidRDefault="00040BEF" w:rsidP="00040BEF">
      <w:pPr>
        <w:pStyle w:val="CodeSample"/>
        <w:rPr>
          <w:lang w:val="en-US"/>
        </w:rPr>
      </w:pPr>
      <w:r w:rsidRPr="001254C5">
        <w:rPr>
          <w:lang w:val="en-US"/>
        </w:rPr>
        <w:t xml:space="preserve">       Com=       Company</w:t>
      </w:r>
      <w:r w:rsidR="006A6A7F">
        <w:fldChar w:fldCharType="begin"/>
      </w:r>
      <w:r w:rsidR="006A6A7F" w:rsidRPr="001254C5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Company</w:instrText>
      </w:r>
      <w:r w:rsidR="006A6A7F">
        <w:rPr>
          <w:lang w:val="en-US"/>
        </w:rPr>
        <w:instrText>"</w:instrText>
      </w:r>
      <w:r w:rsidR="006A6A7F" w:rsidRPr="001254C5">
        <w:rPr>
          <w:lang w:val="en-US"/>
        </w:rPr>
        <w:instrText xml:space="preserve"> </w:instrText>
      </w:r>
      <w:r w:rsidR="006A6A7F">
        <w:fldChar w:fldCharType="end"/>
      </w:r>
      <w:r w:rsidRPr="001254C5">
        <w:rPr>
          <w:lang w:val="en-US"/>
        </w:rPr>
        <w:t xml:space="preserve"> number</w:t>
      </w:r>
    </w:p>
    <w:p w:rsidR="00040BEF" w:rsidRDefault="00040BEF" w:rsidP="00040BEF">
      <w:pPr>
        <w:pStyle w:val="CodeSample"/>
        <w:rPr>
          <w:lang w:val="en-US"/>
        </w:rPr>
      </w:pPr>
      <w:r w:rsidRPr="00040BEF">
        <w:rPr>
          <w:lang w:val="en-US"/>
        </w:rPr>
        <w:t xml:space="preserve">       Based=     Normally blank, forces all files to a given BASIS filetype</w:t>
      </w:r>
    </w:p>
    <w:p w:rsidR="00040BEF" w:rsidRDefault="00040BEF" w:rsidP="00040BEF">
      <w:pPr>
        <w:pStyle w:val="CodeSample"/>
        <w:rPr>
          <w:lang w:val="en-US"/>
        </w:rPr>
      </w:pPr>
      <w:r w:rsidRPr="00040BEF">
        <w:rPr>
          <w:lang w:val="en-US"/>
        </w:rPr>
        <w:t xml:space="preserve">       Fixfil=    0   Forces the driver to read FILES.SSV whenever accessed</w:t>
      </w:r>
    </w:p>
    <w:p w:rsidR="00040BEF" w:rsidRDefault="00040BEF" w:rsidP="00040BEF">
      <w:pPr>
        <w:pStyle w:val="CodeSample"/>
        <w:rPr>
          <w:lang w:val="en-US"/>
        </w:rPr>
      </w:pPr>
      <w:r w:rsidRPr="00040BEF">
        <w:rPr>
          <w:lang w:val="en-US"/>
        </w:rPr>
        <w:t xml:space="preserve">       Upper=     0   Use upper/lowercase names instead of just uppercase</w:t>
      </w:r>
    </w:p>
    <w:p w:rsidR="00040BEF" w:rsidRDefault="00040BEF" w:rsidP="00040BEF">
      <w:pPr>
        <w:pStyle w:val="CodeSample"/>
        <w:rPr>
          <w:lang w:val="en-US"/>
        </w:rPr>
      </w:pPr>
      <w:r w:rsidRPr="00040BEF">
        <w:rPr>
          <w:lang w:val="en-US"/>
        </w:rPr>
        <w:t xml:space="preserve">       Fname=     0   Use File ID only as SQL tablenames</w:t>
      </w:r>
    </w:p>
    <w:p w:rsidR="00040BEF" w:rsidRDefault="00040BEF" w:rsidP="00040BEF">
      <w:pPr>
        <w:pStyle w:val="CodeSample"/>
        <w:rPr>
          <w:lang w:val="en-US"/>
        </w:rPr>
      </w:pPr>
      <w:r w:rsidRPr="00040BEF">
        <w:rPr>
          <w:lang w:val="en-US"/>
        </w:rPr>
        <w:t xml:space="preserve">       Fnamelen=  n   Use max n characters in tablename length</w:t>
      </w:r>
    </w:p>
    <w:p w:rsidR="00040BEF" w:rsidRDefault="00040BEF" w:rsidP="00040BEF">
      <w:pPr>
        <w:pStyle w:val="CodeSample"/>
        <w:rPr>
          <w:lang w:val="en-US"/>
        </w:rPr>
      </w:pPr>
      <w:r w:rsidRPr="00040BEF">
        <w:rPr>
          <w:lang w:val="en-US"/>
        </w:rPr>
        <w:t xml:space="preserve">       Ftext      0   Usage of file text desctiption</w:t>
      </w:r>
    </w:p>
    <w:p w:rsidR="00040BEF" w:rsidRDefault="00040BEF" w:rsidP="00040BEF">
      <w:pPr>
        <w:pStyle w:val="CodeSample"/>
        <w:rPr>
          <w:lang w:val="en-US"/>
        </w:rPr>
      </w:pPr>
      <w:r w:rsidRPr="00040BEF">
        <w:rPr>
          <w:lang w:val="en-US"/>
        </w:rPr>
        <w:t xml:space="preserve">       Qualifier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1254C5">
        <w:rPr>
          <w:lang w:val="en-US"/>
        </w:rPr>
        <w:instrText>Qualifier"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040BEF">
        <w:rPr>
          <w:lang w:val="en-US"/>
        </w:rPr>
        <w:t>= 0   Return NULL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1254C5">
        <w:rPr>
          <w:lang w:val="en-US"/>
        </w:rPr>
        <w:instrText>NULL"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040BEF">
        <w:rPr>
          <w:lang w:val="en-US"/>
        </w:rPr>
        <w:t xml:space="preserve"> instead of file ID as table qualifier</w:t>
      </w:r>
    </w:p>
    <w:p w:rsidR="00040BEF" w:rsidRDefault="00040BEF" w:rsidP="00040BEF">
      <w:pPr>
        <w:pStyle w:val="CodeSample"/>
        <w:rPr>
          <w:lang w:val="en-US"/>
        </w:rPr>
      </w:pPr>
      <w:r w:rsidRPr="00040BEF">
        <w:rPr>
          <w:lang w:val="en-US"/>
        </w:rPr>
        <w:t xml:space="preserve">       Owner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1254C5">
        <w:rPr>
          <w:lang w:val="en-US"/>
        </w:rPr>
        <w:instrText>Owner"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040BEF">
        <w:rPr>
          <w:lang w:val="en-US"/>
        </w:rPr>
        <w:t>=     0   Return NULL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1254C5">
        <w:rPr>
          <w:lang w:val="en-US"/>
        </w:rPr>
        <w:instrText>NULL"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040BEF">
        <w:rPr>
          <w:lang w:val="en-US"/>
        </w:rPr>
        <w:t xml:space="preserve"> instead of filetype as table owner</w:t>
      </w:r>
    </w:p>
    <w:p w:rsidR="00040BEF" w:rsidRDefault="00040BEF" w:rsidP="00040BEF">
      <w:pPr>
        <w:pStyle w:val="CodeSample"/>
        <w:rPr>
          <w:lang w:val="en-US"/>
        </w:rPr>
      </w:pPr>
      <w:r w:rsidRPr="00040BEF">
        <w:rPr>
          <w:lang w:val="en-US"/>
        </w:rPr>
        <w:t xml:space="preserve">       Lan=       ENG The language is fixed on the disk</w:t>
      </w:r>
    </w:p>
    <w:p w:rsidR="00040BEF" w:rsidRDefault="00040BEF" w:rsidP="00040BEF">
      <w:pPr>
        <w:pStyle w:val="CodeSample"/>
        <w:rPr>
          <w:lang w:val="en-US"/>
        </w:rPr>
      </w:pPr>
      <w:r w:rsidRPr="00040BEF">
        <w:rPr>
          <w:lang w:val="en-US"/>
        </w:rPr>
        <w:t xml:space="preserve">       Test=      1   Internal testflags producing a c:\wif testoutput</w:t>
      </w:r>
    </w:p>
    <w:p w:rsidR="00F97379" w:rsidRDefault="00040BEF" w:rsidP="00040BEF">
      <w:pPr>
        <w:pStyle w:val="CodeSample"/>
        <w:rPr>
          <w:lang w:val="en-US"/>
        </w:rPr>
      </w:pPr>
      <w:r w:rsidRPr="00040BEF">
        <w:rPr>
          <w:lang w:val="en-US"/>
        </w:rPr>
        <w:t xml:space="preserve">       Update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Update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040BEF">
        <w:rPr>
          <w:lang w:val="en-US"/>
        </w:rPr>
        <w:t>=    1   Data source is not readonly, requires full release</w:t>
      </w:r>
    </w:p>
    <w:p w:rsidR="00F97379" w:rsidRDefault="00F97379" w:rsidP="00F97379">
      <w:pPr>
        <w:pStyle w:val="Overskrift1"/>
        <w:rPr>
          <w:lang w:val="en-US"/>
        </w:rPr>
      </w:pPr>
      <w:bookmarkStart w:id="5" w:name="_Toc118102586"/>
      <w:r>
        <w:rPr>
          <w:lang w:val="en-US"/>
        </w:rPr>
        <w:t>5. Functions</w:t>
      </w:r>
      <w:bookmarkEnd w:id="5"/>
    </w:p>
    <w:p w:rsidR="00F97379" w:rsidRPr="001254C5" w:rsidRDefault="00F97379" w:rsidP="00F97379">
      <w:pPr>
        <w:rPr>
          <w:lang w:val="en-US"/>
        </w:rPr>
      </w:pPr>
    </w:p>
    <w:p w:rsidR="00F97379" w:rsidRDefault="00F97379" w:rsidP="00F97379">
      <w:pPr>
        <w:jc w:val="both"/>
        <w:rPr>
          <w:lang w:val="en-US"/>
        </w:rPr>
      </w:pPr>
      <w:r w:rsidRPr="00F97379">
        <w:rPr>
          <w:lang w:val="en-US"/>
        </w:rPr>
        <w:t>The following is a list of implemented functions, refer first to the ODBC manual SQL functions then to the SW-Tools TRIO calculations and subfunctions manual.</w:t>
      </w:r>
    </w:p>
    <w:p w:rsidR="00F176D4" w:rsidRDefault="00F97379" w:rsidP="00F97379">
      <w:pPr>
        <w:jc w:val="both"/>
        <w:rPr>
          <w:lang w:val="en-US"/>
        </w:rPr>
      </w:pPr>
      <w:r w:rsidRPr="00F97379">
        <w:rPr>
          <w:lang w:val="en-US"/>
        </w:rPr>
        <w:t>ABS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ABS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ACOS, ASCII, ASIN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ASIN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ATAN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ATAN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ATAN2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ATAN2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CEILING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CEILING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CHAR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CHAR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CONCAT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CONCAT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CONV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CONV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COS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COS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COT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COT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CURDATE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CURDATE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CURTIME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CURTIME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DATABASE, DATE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DATE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DAY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DAY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DAYNAME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DAYNAME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DAYOFMONTH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DAYOFMONTH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DAYOFWEEK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DAYOFWEEK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DAYOFYEAR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DAYOFYEAR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DEGREES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DEGREES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EDIT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EDIT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EXP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EXP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FIND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FIND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FLOOR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FLOOR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FNA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FNA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FNB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FNB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FND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FND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FNE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FNE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FNF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FNF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FNH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FNH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FNO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FNO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FNR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FNR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FNU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FNU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FNV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FNV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FNY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FNY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FRA, HOUR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HOUR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IN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IN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INSERT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INSERT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INT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INT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ISNULL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ISNULL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LCASE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LCASE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LEFT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LEFT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LEN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LEN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LENGTH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LENGTH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LIKE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LIKE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LOCATE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LOCATE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LOG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LOG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LOG10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LOG10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LOWER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LOWER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LTRIM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LTRIM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MATCHES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MATCHES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MINUTE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MINUTE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MOD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MOD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MONTH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MONTH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MONTHNAME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MONTHNAME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NAME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NAME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NOT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NOT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NOW, NUMBER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NUMBER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NUMS, PI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PI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POW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POW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POWER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POWER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QUARTER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QUARTER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RADIANS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RADIANS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RAND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RAND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REPEAT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REPEAT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REPLACE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REPLACE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RIGTH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RIGTH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ROUND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ROUND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RTRIM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RTRIM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RUN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RUN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RUND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RUND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SECOND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SECOND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SGN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SGN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SIGN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SIGN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SIN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SIN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SMAA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SMAA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SOGE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SOGE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SPACE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SPACE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SPOFF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SPOFF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SQR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SQR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SQRT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SQRT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SUBSTRING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SUBSTRING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TAN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TAN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TIME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TIME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TOCHAR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TOCHAR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TODBL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TODBL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TOLONG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TOLONG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TOSHORT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TOSHORT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TRUNCATE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TRUNCATE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UCASE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UCASE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UPPER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UPPER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USER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USER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VALCH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VALCH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VALID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VALID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WDAY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WDAY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WEEK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WEEK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F97379">
        <w:rPr>
          <w:lang w:val="en-US"/>
        </w:rPr>
        <w:t>, YEAR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YEAR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</w:p>
    <w:p w:rsidR="00F176D4" w:rsidRDefault="00F176D4" w:rsidP="00F176D4">
      <w:pPr>
        <w:pStyle w:val="Overskrift1"/>
        <w:rPr>
          <w:lang w:val="en-US"/>
        </w:rPr>
      </w:pPr>
      <w:bookmarkStart w:id="6" w:name="_Toc118102587"/>
      <w:r>
        <w:rPr>
          <w:lang w:val="en-US"/>
        </w:rPr>
        <w:t>6. Examples of varius use of SQL in the SW-Tools ODBC driver</w:t>
      </w:r>
      <w:bookmarkEnd w:id="6"/>
    </w:p>
    <w:p w:rsidR="00F176D4" w:rsidRDefault="00F176D4" w:rsidP="00F176D4"/>
    <w:p w:rsidR="00F176D4" w:rsidRDefault="00F176D4" w:rsidP="00F176D4">
      <w:pPr>
        <w:jc w:val="both"/>
        <w:rPr>
          <w:lang w:val="en-US"/>
        </w:rPr>
      </w:pPr>
      <w:r w:rsidRPr="00F176D4">
        <w:rPr>
          <w:lang w:val="en-US"/>
        </w:rPr>
        <w:t>Simple SQL statements examples with access of one table</w:t>
      </w:r>
    </w:p>
    <w:p w:rsidR="00F176D4" w:rsidRDefault="00F176D4" w:rsidP="00F176D4">
      <w:pPr>
        <w:jc w:val="both"/>
      </w:pPr>
    </w:p>
    <w:tbl>
      <w:tblPr>
        <w:tblW w:w="9851" w:type="dxa"/>
        <w:tblLayout w:type="fixed"/>
        <w:tblLook w:val="0000"/>
      </w:tblPr>
      <w:tblGrid>
        <w:gridCol w:w="456"/>
        <w:gridCol w:w="816"/>
        <w:gridCol w:w="971"/>
        <w:gridCol w:w="971"/>
        <w:gridCol w:w="936"/>
        <w:gridCol w:w="971"/>
        <w:gridCol w:w="971"/>
        <w:gridCol w:w="971"/>
        <w:gridCol w:w="971"/>
        <w:gridCol w:w="971"/>
        <w:gridCol w:w="846"/>
      </w:tblGrid>
      <w:tr w:rsidR="00F176D4" w:rsidTr="00F176D4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F176D4" w:rsidRPr="00F176D4" w:rsidRDefault="00F176D4" w:rsidP="00F176D4">
            <w:pPr>
              <w:rPr>
                <w:b/>
              </w:rPr>
            </w:pPr>
            <w:r w:rsidRPr="00F176D4">
              <w:rPr>
                <w:b/>
              </w:rPr>
              <w:t xml:space="preserve"> </w:t>
            </w:r>
          </w:p>
        </w:tc>
        <w:tc>
          <w:tcPr>
            <w:tcW w:w="816" w:type="dxa"/>
          </w:tcPr>
          <w:p w:rsidR="00F176D4" w:rsidRPr="00F176D4" w:rsidRDefault="00F176D4" w:rsidP="00F176D4">
            <w:pPr>
              <w:rPr>
                <w:b/>
              </w:rPr>
            </w:pPr>
            <w:r w:rsidRPr="00F176D4">
              <w:rPr>
                <w:b/>
              </w:rPr>
              <w:t>No</w:t>
            </w:r>
          </w:p>
        </w:tc>
        <w:tc>
          <w:tcPr>
            <w:tcW w:w="971" w:type="dxa"/>
          </w:tcPr>
          <w:p w:rsidR="00F176D4" w:rsidRPr="00F176D4" w:rsidRDefault="00F176D4" w:rsidP="00F176D4">
            <w:pPr>
              <w:rPr>
                <w:b/>
              </w:rPr>
            </w:pPr>
            <w:r w:rsidRPr="00F176D4">
              <w:rPr>
                <w:b/>
              </w:rPr>
              <w:t>Name</w:t>
            </w:r>
          </w:p>
        </w:tc>
        <w:tc>
          <w:tcPr>
            <w:tcW w:w="971" w:type="dxa"/>
          </w:tcPr>
          <w:p w:rsidR="00F176D4" w:rsidRPr="00F176D4" w:rsidRDefault="00F176D4" w:rsidP="00F176D4">
            <w:pPr>
              <w:rPr>
                <w:b/>
              </w:rPr>
            </w:pPr>
            <w:r w:rsidRPr="00F176D4">
              <w:rPr>
                <w:b/>
              </w:rPr>
              <w:t>Price</w:t>
            </w:r>
          </w:p>
        </w:tc>
        <w:tc>
          <w:tcPr>
            <w:tcW w:w="936" w:type="dxa"/>
          </w:tcPr>
          <w:p w:rsidR="00F176D4" w:rsidRPr="00F176D4" w:rsidRDefault="00F176D4" w:rsidP="00F176D4">
            <w:pPr>
              <w:rPr>
                <w:b/>
              </w:rPr>
            </w:pPr>
            <w:r w:rsidRPr="00F176D4">
              <w:rPr>
                <w:b/>
              </w:rPr>
              <w:t>Cost</w:t>
            </w:r>
          </w:p>
        </w:tc>
        <w:tc>
          <w:tcPr>
            <w:tcW w:w="971" w:type="dxa"/>
          </w:tcPr>
          <w:p w:rsidR="00F176D4" w:rsidRPr="00F176D4" w:rsidRDefault="00F176D4" w:rsidP="00F176D4">
            <w:pPr>
              <w:rPr>
                <w:b/>
              </w:rPr>
            </w:pPr>
            <w:r w:rsidRPr="00F176D4">
              <w:rPr>
                <w:b/>
              </w:rPr>
              <w:t>Last purchase</w:t>
            </w:r>
          </w:p>
        </w:tc>
        <w:tc>
          <w:tcPr>
            <w:tcW w:w="971" w:type="dxa"/>
          </w:tcPr>
          <w:p w:rsidR="00F176D4" w:rsidRPr="00F176D4" w:rsidRDefault="00F176D4" w:rsidP="00F176D4">
            <w:pPr>
              <w:rPr>
                <w:b/>
              </w:rPr>
            </w:pPr>
            <w:r w:rsidRPr="00F176D4">
              <w:rPr>
                <w:b/>
              </w:rPr>
              <w:t>Suppli</w:t>
            </w:r>
          </w:p>
        </w:tc>
        <w:tc>
          <w:tcPr>
            <w:tcW w:w="971" w:type="dxa"/>
          </w:tcPr>
          <w:p w:rsidR="00F176D4" w:rsidRPr="00F176D4" w:rsidRDefault="00F176D4" w:rsidP="00F176D4">
            <w:pPr>
              <w:rPr>
                <w:b/>
              </w:rPr>
            </w:pPr>
            <w:r w:rsidRPr="00F176D4">
              <w:rPr>
                <w:b/>
              </w:rPr>
              <w:t>Group</w:t>
            </w:r>
          </w:p>
        </w:tc>
        <w:tc>
          <w:tcPr>
            <w:tcW w:w="971" w:type="dxa"/>
          </w:tcPr>
          <w:p w:rsidR="00F176D4" w:rsidRPr="00F176D4" w:rsidRDefault="00F176D4" w:rsidP="00F176D4">
            <w:pPr>
              <w:rPr>
                <w:b/>
              </w:rPr>
            </w:pPr>
            <w:r w:rsidRPr="00F176D4">
              <w:rPr>
                <w:b/>
              </w:rPr>
              <w:t>Holding</w:t>
            </w:r>
          </w:p>
        </w:tc>
        <w:tc>
          <w:tcPr>
            <w:tcW w:w="971" w:type="dxa"/>
          </w:tcPr>
          <w:p w:rsidR="00F176D4" w:rsidRPr="00F176D4" w:rsidRDefault="00F176D4" w:rsidP="00F176D4">
            <w:pPr>
              <w:rPr>
                <w:b/>
              </w:rPr>
            </w:pPr>
            <w:r w:rsidRPr="00F176D4">
              <w:rPr>
                <w:b/>
              </w:rPr>
              <w:t>Altern</w:t>
            </w:r>
          </w:p>
        </w:tc>
        <w:tc>
          <w:tcPr>
            <w:tcW w:w="846" w:type="dxa"/>
          </w:tcPr>
          <w:p w:rsidR="00F176D4" w:rsidRPr="00F176D4" w:rsidRDefault="00F176D4" w:rsidP="00F176D4">
            <w:pPr>
              <w:rPr>
                <w:b/>
              </w:rPr>
            </w:pPr>
            <w:r w:rsidRPr="00F176D4">
              <w:rPr>
                <w:b/>
              </w:rPr>
              <w:t>Free</w:t>
            </w:r>
          </w:p>
        </w:tc>
      </w:tr>
      <w:tr w:rsidR="00F176D4" w:rsidTr="00F176D4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F176D4" w:rsidRPr="00F176D4" w:rsidRDefault="00F176D4" w:rsidP="00F176D4">
            <w:r>
              <w:t>1</w:t>
            </w:r>
          </w:p>
        </w:tc>
        <w:tc>
          <w:tcPr>
            <w:tcW w:w="816" w:type="dxa"/>
          </w:tcPr>
          <w:p w:rsidR="00F176D4" w:rsidRPr="00F176D4" w:rsidRDefault="00F176D4" w:rsidP="00F176D4">
            <w:r>
              <w:t>0101</w:t>
            </w:r>
          </w:p>
        </w:tc>
        <w:tc>
          <w:tcPr>
            <w:tcW w:w="971" w:type="dxa"/>
          </w:tcPr>
          <w:p w:rsidR="00F176D4" w:rsidRPr="00F176D4" w:rsidRDefault="00F176D4" w:rsidP="00F176D4">
            <w:r>
              <w:t>CHOCOLATE</w:t>
            </w:r>
          </w:p>
        </w:tc>
        <w:tc>
          <w:tcPr>
            <w:tcW w:w="971" w:type="dxa"/>
          </w:tcPr>
          <w:p w:rsidR="00F176D4" w:rsidRPr="00F176D4" w:rsidRDefault="00F176D4" w:rsidP="00F176D4">
            <w:r>
              <w:t>2</w:t>
            </w:r>
          </w:p>
        </w:tc>
        <w:tc>
          <w:tcPr>
            <w:tcW w:w="936" w:type="dxa"/>
          </w:tcPr>
          <w:p w:rsidR="00F176D4" w:rsidRPr="00F176D4" w:rsidRDefault="00F176D4" w:rsidP="00F176D4">
            <w:r>
              <w:t>1.5</w:t>
            </w:r>
          </w:p>
        </w:tc>
        <w:tc>
          <w:tcPr>
            <w:tcW w:w="971" w:type="dxa"/>
          </w:tcPr>
          <w:p w:rsidR="00F176D4" w:rsidRPr="00F176D4" w:rsidRDefault="00F176D4" w:rsidP="00F176D4">
            <w:r>
              <w:t>1995-01-01</w:t>
            </w:r>
          </w:p>
        </w:tc>
        <w:tc>
          <w:tcPr>
            <w:tcW w:w="971" w:type="dxa"/>
          </w:tcPr>
          <w:p w:rsidR="00F176D4" w:rsidRPr="00F176D4" w:rsidRDefault="00F176D4" w:rsidP="00F176D4">
            <w:r>
              <w:t>271</w:t>
            </w:r>
          </w:p>
        </w:tc>
        <w:tc>
          <w:tcPr>
            <w:tcW w:w="971" w:type="dxa"/>
          </w:tcPr>
          <w:p w:rsidR="00F176D4" w:rsidRPr="00F176D4" w:rsidRDefault="00F176D4" w:rsidP="00F176D4">
            <w:r>
              <w:t>0</w:t>
            </w:r>
          </w:p>
        </w:tc>
        <w:tc>
          <w:tcPr>
            <w:tcW w:w="971" w:type="dxa"/>
          </w:tcPr>
          <w:p w:rsidR="00F176D4" w:rsidRPr="00F176D4" w:rsidRDefault="00F176D4" w:rsidP="00F176D4">
            <w:r>
              <w:t>100</w:t>
            </w:r>
          </w:p>
        </w:tc>
        <w:tc>
          <w:tcPr>
            <w:tcW w:w="971" w:type="dxa"/>
          </w:tcPr>
          <w:p w:rsidR="00F176D4" w:rsidRPr="00F176D4" w:rsidRDefault="00F176D4" w:rsidP="00F176D4">
            <w:r>
              <w:t>270</w:t>
            </w:r>
          </w:p>
        </w:tc>
        <w:tc>
          <w:tcPr>
            <w:tcW w:w="846" w:type="dxa"/>
          </w:tcPr>
          <w:p w:rsidR="00F176D4" w:rsidRPr="00F176D4" w:rsidRDefault="00F176D4" w:rsidP="00F176D4">
            <w:r>
              <w:t>0</w:t>
            </w:r>
          </w:p>
        </w:tc>
      </w:tr>
      <w:tr w:rsidR="00F176D4" w:rsidTr="00F176D4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F176D4" w:rsidRPr="00F176D4" w:rsidRDefault="00F176D4" w:rsidP="00F176D4">
            <w:r>
              <w:t>2</w:t>
            </w:r>
          </w:p>
        </w:tc>
        <w:tc>
          <w:tcPr>
            <w:tcW w:w="816" w:type="dxa"/>
          </w:tcPr>
          <w:p w:rsidR="00F176D4" w:rsidRPr="00F176D4" w:rsidRDefault="00F176D4" w:rsidP="00F176D4">
            <w:r>
              <w:t>0102</w:t>
            </w:r>
          </w:p>
        </w:tc>
        <w:tc>
          <w:tcPr>
            <w:tcW w:w="971" w:type="dxa"/>
          </w:tcPr>
          <w:p w:rsidR="00F176D4" w:rsidRPr="00F176D4" w:rsidRDefault="00F176D4" w:rsidP="00F176D4">
            <w:r>
              <w:t>LARGE MACHINE</w:t>
            </w:r>
          </w:p>
        </w:tc>
        <w:tc>
          <w:tcPr>
            <w:tcW w:w="971" w:type="dxa"/>
          </w:tcPr>
          <w:p w:rsidR="00F176D4" w:rsidRPr="00F176D4" w:rsidRDefault="00F176D4" w:rsidP="00F176D4">
            <w:r>
              <w:t>20000</w:t>
            </w:r>
          </w:p>
        </w:tc>
        <w:tc>
          <w:tcPr>
            <w:tcW w:w="936" w:type="dxa"/>
          </w:tcPr>
          <w:p w:rsidR="00F176D4" w:rsidRPr="00F176D4" w:rsidRDefault="00F176D4" w:rsidP="00F176D4">
            <w:r>
              <w:t>10000</w:t>
            </w:r>
          </w:p>
        </w:tc>
        <w:tc>
          <w:tcPr>
            <w:tcW w:w="971" w:type="dxa"/>
          </w:tcPr>
          <w:p w:rsidR="00F176D4" w:rsidRPr="00F176D4" w:rsidRDefault="00F176D4" w:rsidP="00F176D4">
            <w:r>
              <w:t>1993-01-01</w:t>
            </w:r>
          </w:p>
        </w:tc>
        <w:tc>
          <w:tcPr>
            <w:tcW w:w="971" w:type="dxa"/>
          </w:tcPr>
          <w:p w:rsidR="00F176D4" w:rsidRPr="00F176D4" w:rsidRDefault="00F176D4" w:rsidP="00F176D4">
            <w:r>
              <w:t>100</w:t>
            </w:r>
          </w:p>
        </w:tc>
        <w:tc>
          <w:tcPr>
            <w:tcW w:w="971" w:type="dxa"/>
          </w:tcPr>
          <w:p w:rsidR="00F176D4" w:rsidRPr="00F176D4" w:rsidRDefault="00F176D4" w:rsidP="00F176D4">
            <w:r>
              <w:t>9</w:t>
            </w:r>
          </w:p>
        </w:tc>
        <w:tc>
          <w:tcPr>
            <w:tcW w:w="971" w:type="dxa"/>
          </w:tcPr>
          <w:p w:rsidR="00F176D4" w:rsidRPr="00F176D4" w:rsidRDefault="00F176D4" w:rsidP="00F176D4">
            <w:r>
              <w:t>0</w:t>
            </w:r>
          </w:p>
        </w:tc>
        <w:tc>
          <w:tcPr>
            <w:tcW w:w="971" w:type="dxa"/>
          </w:tcPr>
          <w:p w:rsidR="00F176D4" w:rsidRPr="00F176D4" w:rsidRDefault="00F176D4" w:rsidP="00F176D4">
            <w:r>
              <w:t>0</w:t>
            </w:r>
          </w:p>
        </w:tc>
        <w:tc>
          <w:tcPr>
            <w:tcW w:w="846" w:type="dxa"/>
          </w:tcPr>
          <w:p w:rsidR="00F176D4" w:rsidRPr="00F176D4" w:rsidRDefault="00F176D4" w:rsidP="00F176D4">
            <w:r>
              <w:t>0</w:t>
            </w:r>
          </w:p>
        </w:tc>
      </w:tr>
      <w:tr w:rsidR="00F176D4" w:rsidTr="00F176D4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F176D4" w:rsidRPr="00F176D4" w:rsidRDefault="00F176D4" w:rsidP="00F176D4">
            <w:r>
              <w:t>3</w:t>
            </w:r>
          </w:p>
        </w:tc>
        <w:tc>
          <w:tcPr>
            <w:tcW w:w="816" w:type="dxa"/>
          </w:tcPr>
          <w:p w:rsidR="00F176D4" w:rsidRPr="00F176D4" w:rsidRDefault="00F176D4" w:rsidP="00F176D4">
            <w:r>
              <w:t>0110</w:t>
            </w:r>
          </w:p>
        </w:tc>
        <w:tc>
          <w:tcPr>
            <w:tcW w:w="971" w:type="dxa"/>
          </w:tcPr>
          <w:p w:rsidR="00F176D4" w:rsidRPr="00F176D4" w:rsidRDefault="00F176D4" w:rsidP="00F176D4">
            <w:r>
              <w:t>BUS</w:t>
            </w:r>
          </w:p>
        </w:tc>
        <w:tc>
          <w:tcPr>
            <w:tcW w:w="971" w:type="dxa"/>
          </w:tcPr>
          <w:p w:rsidR="00F176D4" w:rsidRPr="00F176D4" w:rsidRDefault="00F176D4" w:rsidP="00F176D4">
            <w:r>
              <w:t>100000</w:t>
            </w:r>
          </w:p>
        </w:tc>
        <w:tc>
          <w:tcPr>
            <w:tcW w:w="936" w:type="dxa"/>
          </w:tcPr>
          <w:p w:rsidR="00F176D4" w:rsidRPr="00F176D4" w:rsidRDefault="00F176D4" w:rsidP="00F176D4">
            <w:r>
              <w:t>60000</w:t>
            </w:r>
          </w:p>
        </w:tc>
        <w:tc>
          <w:tcPr>
            <w:tcW w:w="971" w:type="dxa"/>
          </w:tcPr>
          <w:p w:rsidR="00F176D4" w:rsidRPr="00F176D4" w:rsidRDefault="00F176D4" w:rsidP="00F176D4">
            <w:r>
              <w:t>1993-12-15</w:t>
            </w:r>
          </w:p>
        </w:tc>
        <w:tc>
          <w:tcPr>
            <w:tcW w:w="971" w:type="dxa"/>
          </w:tcPr>
          <w:p w:rsidR="00F176D4" w:rsidRPr="00F176D4" w:rsidRDefault="00F176D4" w:rsidP="00F176D4">
            <w:r>
              <w:t>123</w:t>
            </w:r>
          </w:p>
        </w:tc>
        <w:tc>
          <w:tcPr>
            <w:tcW w:w="971" w:type="dxa"/>
          </w:tcPr>
          <w:p w:rsidR="00F176D4" w:rsidRPr="00F176D4" w:rsidRDefault="00F176D4" w:rsidP="00F176D4">
            <w:r>
              <w:t>2</w:t>
            </w:r>
          </w:p>
        </w:tc>
        <w:tc>
          <w:tcPr>
            <w:tcW w:w="971" w:type="dxa"/>
          </w:tcPr>
          <w:p w:rsidR="00F176D4" w:rsidRPr="00F176D4" w:rsidRDefault="00F176D4" w:rsidP="00F176D4">
            <w:r>
              <w:t>1</w:t>
            </w:r>
          </w:p>
        </w:tc>
        <w:tc>
          <w:tcPr>
            <w:tcW w:w="971" w:type="dxa"/>
          </w:tcPr>
          <w:p w:rsidR="00F176D4" w:rsidRPr="00F176D4" w:rsidRDefault="00F176D4" w:rsidP="00F176D4">
            <w:r>
              <w:t>100</w:t>
            </w:r>
          </w:p>
        </w:tc>
        <w:tc>
          <w:tcPr>
            <w:tcW w:w="846" w:type="dxa"/>
          </w:tcPr>
          <w:p w:rsidR="00F176D4" w:rsidRPr="00F176D4" w:rsidRDefault="00F176D4" w:rsidP="00F176D4">
            <w:r>
              <w:t>0</w:t>
            </w:r>
          </w:p>
        </w:tc>
      </w:tr>
      <w:tr w:rsidR="00F176D4" w:rsidTr="00F176D4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F176D4" w:rsidRPr="00F176D4" w:rsidRDefault="00F176D4" w:rsidP="00F176D4">
            <w:r>
              <w:t>4</w:t>
            </w:r>
          </w:p>
        </w:tc>
        <w:tc>
          <w:tcPr>
            <w:tcW w:w="816" w:type="dxa"/>
          </w:tcPr>
          <w:p w:rsidR="00F176D4" w:rsidRPr="00F176D4" w:rsidRDefault="00F176D4" w:rsidP="00F176D4">
            <w:r>
              <w:t>1001</w:t>
            </w:r>
          </w:p>
        </w:tc>
        <w:tc>
          <w:tcPr>
            <w:tcW w:w="971" w:type="dxa"/>
          </w:tcPr>
          <w:p w:rsidR="00F176D4" w:rsidRPr="00F176D4" w:rsidRDefault="00F176D4" w:rsidP="00F176D4">
            <w:r>
              <w:t>MONEY</w:t>
            </w:r>
          </w:p>
        </w:tc>
        <w:tc>
          <w:tcPr>
            <w:tcW w:w="971" w:type="dxa"/>
          </w:tcPr>
          <w:p w:rsidR="00F176D4" w:rsidRPr="00F176D4" w:rsidRDefault="00F176D4" w:rsidP="00F176D4">
            <w:r>
              <w:t>1000</w:t>
            </w:r>
          </w:p>
        </w:tc>
        <w:tc>
          <w:tcPr>
            <w:tcW w:w="936" w:type="dxa"/>
          </w:tcPr>
          <w:p w:rsidR="00F176D4" w:rsidRPr="00F176D4" w:rsidRDefault="00F176D4" w:rsidP="00F176D4">
            <w:r>
              <w:t>500</w:t>
            </w:r>
          </w:p>
        </w:tc>
        <w:tc>
          <w:tcPr>
            <w:tcW w:w="971" w:type="dxa"/>
          </w:tcPr>
          <w:p w:rsidR="00F176D4" w:rsidRPr="00F176D4" w:rsidRDefault="00F176D4" w:rsidP="00F176D4">
            <w:r>
              <w:t>1994-12-31</w:t>
            </w:r>
          </w:p>
        </w:tc>
        <w:tc>
          <w:tcPr>
            <w:tcW w:w="971" w:type="dxa"/>
          </w:tcPr>
          <w:p w:rsidR="00F176D4" w:rsidRPr="00F176D4" w:rsidRDefault="00F176D4" w:rsidP="00F176D4">
            <w:r>
              <w:t>205</w:t>
            </w:r>
          </w:p>
        </w:tc>
        <w:tc>
          <w:tcPr>
            <w:tcW w:w="971" w:type="dxa"/>
          </w:tcPr>
          <w:p w:rsidR="00F176D4" w:rsidRPr="00F176D4" w:rsidRDefault="00F176D4" w:rsidP="00F176D4">
            <w:r>
              <w:t>0</w:t>
            </w:r>
          </w:p>
        </w:tc>
        <w:tc>
          <w:tcPr>
            <w:tcW w:w="971" w:type="dxa"/>
          </w:tcPr>
          <w:p w:rsidR="00F176D4" w:rsidRPr="00F176D4" w:rsidRDefault="00F176D4" w:rsidP="00F176D4">
            <w:r>
              <w:t>100</w:t>
            </w:r>
          </w:p>
        </w:tc>
        <w:tc>
          <w:tcPr>
            <w:tcW w:w="971" w:type="dxa"/>
          </w:tcPr>
          <w:p w:rsidR="00F176D4" w:rsidRPr="00F176D4" w:rsidRDefault="00F176D4" w:rsidP="00F176D4">
            <w:r>
              <w:t>102</w:t>
            </w:r>
          </w:p>
        </w:tc>
        <w:tc>
          <w:tcPr>
            <w:tcW w:w="846" w:type="dxa"/>
          </w:tcPr>
          <w:p w:rsidR="00F176D4" w:rsidRPr="00F176D4" w:rsidRDefault="00F176D4" w:rsidP="00F176D4">
            <w:r>
              <w:t>0</w:t>
            </w:r>
          </w:p>
        </w:tc>
      </w:tr>
      <w:tr w:rsidR="00F176D4" w:rsidTr="00F176D4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F176D4" w:rsidRPr="00F176D4" w:rsidRDefault="00F176D4" w:rsidP="00F176D4">
            <w:r>
              <w:t>5</w:t>
            </w:r>
          </w:p>
        </w:tc>
        <w:tc>
          <w:tcPr>
            <w:tcW w:w="816" w:type="dxa"/>
          </w:tcPr>
          <w:p w:rsidR="00F176D4" w:rsidRPr="00F176D4" w:rsidRDefault="00F176D4" w:rsidP="00F176D4">
            <w:r>
              <w:t>1005</w:t>
            </w:r>
          </w:p>
        </w:tc>
        <w:tc>
          <w:tcPr>
            <w:tcW w:w="971" w:type="dxa"/>
          </w:tcPr>
          <w:p w:rsidR="00F176D4" w:rsidRPr="00F176D4" w:rsidRDefault="00F176D4" w:rsidP="00F176D4">
            <w:r>
              <w:t>MACHINE</w:t>
            </w:r>
          </w:p>
        </w:tc>
        <w:tc>
          <w:tcPr>
            <w:tcW w:w="971" w:type="dxa"/>
          </w:tcPr>
          <w:p w:rsidR="00F176D4" w:rsidRPr="00F176D4" w:rsidRDefault="00F176D4" w:rsidP="00F176D4">
            <w:r>
              <w:t>2000</w:t>
            </w:r>
          </w:p>
        </w:tc>
        <w:tc>
          <w:tcPr>
            <w:tcW w:w="936" w:type="dxa"/>
          </w:tcPr>
          <w:p w:rsidR="00F176D4" w:rsidRPr="00F176D4" w:rsidRDefault="00F176D4" w:rsidP="00F176D4">
            <w:r>
              <w:t>1500</w:t>
            </w:r>
          </w:p>
        </w:tc>
        <w:tc>
          <w:tcPr>
            <w:tcW w:w="971" w:type="dxa"/>
          </w:tcPr>
          <w:p w:rsidR="00F176D4" w:rsidRPr="00F176D4" w:rsidRDefault="00F176D4" w:rsidP="00F176D4">
            <w:r>
              <w:t>1994-06-01</w:t>
            </w:r>
          </w:p>
        </w:tc>
        <w:tc>
          <w:tcPr>
            <w:tcW w:w="971" w:type="dxa"/>
          </w:tcPr>
          <w:p w:rsidR="00F176D4" w:rsidRPr="00F176D4" w:rsidRDefault="00F176D4" w:rsidP="00F176D4">
            <w:r>
              <w:t>100</w:t>
            </w:r>
          </w:p>
        </w:tc>
        <w:tc>
          <w:tcPr>
            <w:tcW w:w="971" w:type="dxa"/>
          </w:tcPr>
          <w:p w:rsidR="00F176D4" w:rsidRPr="00F176D4" w:rsidRDefault="00F176D4" w:rsidP="00F176D4">
            <w:r>
              <w:t>1</w:t>
            </w:r>
          </w:p>
        </w:tc>
        <w:tc>
          <w:tcPr>
            <w:tcW w:w="971" w:type="dxa"/>
          </w:tcPr>
          <w:p w:rsidR="00F176D4" w:rsidRPr="00F176D4" w:rsidRDefault="00F176D4" w:rsidP="00F176D4">
            <w:r>
              <w:t>10</w:t>
            </w:r>
          </w:p>
        </w:tc>
        <w:tc>
          <w:tcPr>
            <w:tcW w:w="971" w:type="dxa"/>
          </w:tcPr>
          <w:p w:rsidR="00F176D4" w:rsidRPr="00F176D4" w:rsidRDefault="00F176D4" w:rsidP="00F176D4">
            <w:r>
              <w:t>0</w:t>
            </w:r>
          </w:p>
        </w:tc>
        <w:tc>
          <w:tcPr>
            <w:tcW w:w="846" w:type="dxa"/>
          </w:tcPr>
          <w:p w:rsidR="00F176D4" w:rsidRPr="00F176D4" w:rsidRDefault="00F176D4" w:rsidP="00F176D4">
            <w:r>
              <w:t>0</w:t>
            </w:r>
          </w:p>
        </w:tc>
      </w:tr>
      <w:tr w:rsidR="00F176D4" w:rsidTr="00F176D4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F176D4" w:rsidRPr="00F176D4" w:rsidRDefault="00F176D4" w:rsidP="00F176D4">
            <w:r>
              <w:t>6</w:t>
            </w:r>
          </w:p>
        </w:tc>
        <w:tc>
          <w:tcPr>
            <w:tcW w:w="816" w:type="dxa"/>
          </w:tcPr>
          <w:p w:rsidR="00F176D4" w:rsidRPr="00F176D4" w:rsidRDefault="00F176D4" w:rsidP="00F176D4">
            <w:r>
              <w:t>2001</w:t>
            </w:r>
          </w:p>
        </w:tc>
        <w:tc>
          <w:tcPr>
            <w:tcW w:w="971" w:type="dxa"/>
          </w:tcPr>
          <w:p w:rsidR="00F176D4" w:rsidRPr="00F176D4" w:rsidRDefault="00F176D4" w:rsidP="00F176D4">
            <w:r>
              <w:t>CREDITCARD</w:t>
            </w:r>
          </w:p>
        </w:tc>
        <w:tc>
          <w:tcPr>
            <w:tcW w:w="971" w:type="dxa"/>
          </w:tcPr>
          <w:p w:rsidR="00F176D4" w:rsidRPr="00F176D4" w:rsidRDefault="00F176D4" w:rsidP="00F176D4">
            <w:r>
              <w:t>25</w:t>
            </w:r>
          </w:p>
        </w:tc>
        <w:tc>
          <w:tcPr>
            <w:tcW w:w="936" w:type="dxa"/>
          </w:tcPr>
          <w:p w:rsidR="00F176D4" w:rsidRPr="00F176D4" w:rsidRDefault="00F176D4" w:rsidP="00F176D4">
            <w:r>
              <w:t>10</w:t>
            </w:r>
          </w:p>
        </w:tc>
        <w:tc>
          <w:tcPr>
            <w:tcW w:w="971" w:type="dxa"/>
          </w:tcPr>
          <w:p w:rsidR="00F176D4" w:rsidRPr="00F176D4" w:rsidRDefault="00F176D4" w:rsidP="00F176D4">
            <w:r>
              <w:t>1995-01-01</w:t>
            </w:r>
          </w:p>
        </w:tc>
        <w:tc>
          <w:tcPr>
            <w:tcW w:w="971" w:type="dxa"/>
          </w:tcPr>
          <w:p w:rsidR="00F176D4" w:rsidRPr="00F176D4" w:rsidRDefault="00F176D4" w:rsidP="00F176D4">
            <w:r>
              <w:t>205</w:t>
            </w:r>
          </w:p>
        </w:tc>
        <w:tc>
          <w:tcPr>
            <w:tcW w:w="971" w:type="dxa"/>
          </w:tcPr>
          <w:p w:rsidR="00F176D4" w:rsidRPr="00F176D4" w:rsidRDefault="00F176D4" w:rsidP="00F176D4">
            <w:r>
              <w:t>9</w:t>
            </w:r>
          </w:p>
        </w:tc>
        <w:tc>
          <w:tcPr>
            <w:tcW w:w="971" w:type="dxa"/>
          </w:tcPr>
          <w:p w:rsidR="00F176D4" w:rsidRPr="00F176D4" w:rsidRDefault="00F176D4" w:rsidP="00F176D4">
            <w:r>
              <w:t>10</w:t>
            </w:r>
          </w:p>
        </w:tc>
        <w:tc>
          <w:tcPr>
            <w:tcW w:w="971" w:type="dxa"/>
          </w:tcPr>
          <w:p w:rsidR="00F176D4" w:rsidRPr="00F176D4" w:rsidRDefault="00F176D4" w:rsidP="00F176D4">
            <w:r>
              <w:t>102</w:t>
            </w:r>
          </w:p>
        </w:tc>
        <w:tc>
          <w:tcPr>
            <w:tcW w:w="846" w:type="dxa"/>
          </w:tcPr>
          <w:p w:rsidR="00F176D4" w:rsidRPr="00F176D4" w:rsidRDefault="00F176D4" w:rsidP="00F176D4">
            <w:r>
              <w:t>0</w:t>
            </w:r>
          </w:p>
        </w:tc>
      </w:tr>
      <w:tr w:rsidR="00F176D4" w:rsidTr="00F176D4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F176D4" w:rsidRPr="00F176D4" w:rsidRDefault="00F176D4" w:rsidP="00F176D4">
            <w:r>
              <w:t>7</w:t>
            </w:r>
          </w:p>
        </w:tc>
        <w:tc>
          <w:tcPr>
            <w:tcW w:w="816" w:type="dxa"/>
          </w:tcPr>
          <w:p w:rsidR="00F176D4" w:rsidRPr="00F176D4" w:rsidRDefault="00F176D4" w:rsidP="00F176D4">
            <w:r>
              <w:t>2002</w:t>
            </w:r>
          </w:p>
        </w:tc>
        <w:tc>
          <w:tcPr>
            <w:tcW w:w="971" w:type="dxa"/>
          </w:tcPr>
          <w:p w:rsidR="00F176D4" w:rsidRPr="00F176D4" w:rsidRDefault="00F176D4" w:rsidP="00F176D4">
            <w:r>
              <w:t>ID-CARD</w:t>
            </w:r>
          </w:p>
        </w:tc>
        <w:tc>
          <w:tcPr>
            <w:tcW w:w="971" w:type="dxa"/>
          </w:tcPr>
          <w:p w:rsidR="00F176D4" w:rsidRPr="00F176D4" w:rsidRDefault="00F176D4" w:rsidP="00F176D4">
            <w:r>
              <w:t>25</w:t>
            </w:r>
          </w:p>
        </w:tc>
        <w:tc>
          <w:tcPr>
            <w:tcW w:w="936" w:type="dxa"/>
          </w:tcPr>
          <w:p w:rsidR="00F176D4" w:rsidRPr="00F176D4" w:rsidRDefault="00F176D4" w:rsidP="00F176D4">
            <w:r>
              <w:t>10</w:t>
            </w:r>
          </w:p>
        </w:tc>
        <w:tc>
          <w:tcPr>
            <w:tcW w:w="971" w:type="dxa"/>
          </w:tcPr>
          <w:p w:rsidR="00F176D4" w:rsidRPr="00F176D4" w:rsidRDefault="00F176D4" w:rsidP="00F176D4">
            <w:r>
              <w:t>1994-06-30</w:t>
            </w:r>
          </w:p>
        </w:tc>
        <w:tc>
          <w:tcPr>
            <w:tcW w:w="971" w:type="dxa"/>
          </w:tcPr>
          <w:p w:rsidR="00F176D4" w:rsidRPr="00F176D4" w:rsidRDefault="00F176D4" w:rsidP="00F176D4">
            <w:r>
              <w:t>205</w:t>
            </w:r>
          </w:p>
        </w:tc>
        <w:tc>
          <w:tcPr>
            <w:tcW w:w="971" w:type="dxa"/>
          </w:tcPr>
          <w:p w:rsidR="00F176D4" w:rsidRPr="00F176D4" w:rsidRDefault="00F176D4" w:rsidP="00F176D4">
            <w:r>
              <w:t>9</w:t>
            </w:r>
          </w:p>
        </w:tc>
        <w:tc>
          <w:tcPr>
            <w:tcW w:w="971" w:type="dxa"/>
          </w:tcPr>
          <w:p w:rsidR="00F176D4" w:rsidRPr="00F176D4" w:rsidRDefault="00F176D4" w:rsidP="00F176D4">
            <w:r>
              <w:t>200</w:t>
            </w:r>
          </w:p>
        </w:tc>
        <w:tc>
          <w:tcPr>
            <w:tcW w:w="971" w:type="dxa"/>
          </w:tcPr>
          <w:p w:rsidR="00F176D4" w:rsidRPr="00F176D4" w:rsidRDefault="00F176D4" w:rsidP="00F176D4">
            <w:r>
              <w:t>102</w:t>
            </w:r>
          </w:p>
        </w:tc>
        <w:tc>
          <w:tcPr>
            <w:tcW w:w="846" w:type="dxa"/>
          </w:tcPr>
          <w:p w:rsidR="00F176D4" w:rsidRPr="00F176D4" w:rsidRDefault="00F176D4" w:rsidP="00F176D4">
            <w:r>
              <w:t>0</w:t>
            </w:r>
          </w:p>
        </w:tc>
      </w:tr>
    </w:tbl>
    <w:p w:rsidR="00F176D4" w:rsidRDefault="00F176D4" w:rsidP="00F176D4">
      <w:pPr>
        <w:jc w:val="both"/>
      </w:pPr>
    </w:p>
    <w:p w:rsidR="00F176D4" w:rsidRDefault="00F176D4" w:rsidP="00F176D4">
      <w:pPr>
        <w:jc w:val="both"/>
      </w:pPr>
    </w:p>
    <w:p w:rsidR="00F176D4" w:rsidRDefault="00F176D4" w:rsidP="00F176D4">
      <w:pPr>
        <w:jc w:val="both"/>
      </w:pPr>
    </w:p>
    <w:p w:rsidR="00F176D4" w:rsidRDefault="00F176D4" w:rsidP="00F176D4">
      <w:pPr>
        <w:pStyle w:val="Overskrift7"/>
      </w:pPr>
      <w:bookmarkStart w:id="7" w:name="_Toc118102551"/>
      <w:r>
        <w:t>1. Simple SELECT</w:t>
      </w:r>
      <w:bookmarkEnd w:id="7"/>
      <w:r w:rsidR="006A6A7F">
        <w:fldChar w:fldCharType="begin"/>
      </w:r>
      <w:r w:rsidR="006A6A7F">
        <w:instrText xml:space="preserve"> XE "</w:instrText>
      </w:r>
      <w:r w:rsidR="006A6A7F" w:rsidRPr="000F468B">
        <w:instrText>SELECT</w:instrText>
      </w:r>
      <w:r w:rsidR="006A6A7F">
        <w:instrText xml:space="preserve">" </w:instrText>
      </w:r>
      <w:r w:rsidR="006A6A7F">
        <w:fldChar w:fldCharType="end"/>
      </w:r>
    </w:p>
    <w:p w:rsidR="00F176D4" w:rsidRDefault="00F176D4" w:rsidP="00F176D4">
      <w:pPr>
        <w:pStyle w:val="Bloktekst"/>
      </w:pPr>
      <w:r>
        <w:t>SELECT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SELECT</w:instrText>
      </w:r>
      <w:r w:rsidR="006A6A7F">
        <w:instrText xml:space="preserve">" </w:instrText>
      </w:r>
      <w:r w:rsidR="006A6A7F">
        <w:fldChar w:fldCharType="end"/>
      </w:r>
      <w:r>
        <w:t xml:space="preserve"> *</w:t>
      </w:r>
    </w:p>
    <w:p w:rsidR="00F176D4" w:rsidRDefault="00F176D4" w:rsidP="00F176D4">
      <w:pPr>
        <w:pStyle w:val="Bloktekst"/>
      </w:pPr>
      <w:r>
        <w:t>FROM va</w:t>
      </w:r>
    </w:p>
    <w:p w:rsidR="00F176D4" w:rsidRDefault="00F176D4" w:rsidP="00F176D4">
      <w:pPr>
        <w:jc w:val="both"/>
        <w:rPr>
          <w:lang w:val="en-US"/>
        </w:rPr>
      </w:pPr>
      <w:r w:rsidRPr="00F176D4">
        <w:rPr>
          <w:lang w:val="en-US"/>
        </w:rPr>
        <w:t>ORDER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ORDER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176D4">
        <w:rPr>
          <w:lang w:val="en-US"/>
        </w:rPr>
        <w:t xml:space="preserve"> BY may reference any column, field and DESC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DESC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F176D4">
        <w:rPr>
          <w:lang w:val="en-US"/>
        </w:rPr>
        <w:t>/ASC may be used.</w:t>
      </w:r>
    </w:p>
    <w:p w:rsidR="00F176D4" w:rsidRDefault="00F176D4" w:rsidP="00F176D4">
      <w:pPr>
        <w:jc w:val="both"/>
      </w:pPr>
    </w:p>
    <w:tbl>
      <w:tblPr>
        <w:tblW w:w="9855" w:type="dxa"/>
        <w:tblLayout w:type="fixed"/>
        <w:tblLook w:val="0000"/>
      </w:tblPr>
      <w:tblGrid>
        <w:gridCol w:w="456"/>
        <w:gridCol w:w="696"/>
        <w:gridCol w:w="2172"/>
        <w:gridCol w:w="2172"/>
        <w:gridCol w:w="2172"/>
        <w:gridCol w:w="966"/>
        <w:gridCol w:w="1221"/>
      </w:tblGrid>
      <w:tr w:rsidR="00F176D4" w:rsidTr="00F176D4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F176D4" w:rsidRPr="00F176D4" w:rsidRDefault="00F176D4" w:rsidP="00F176D4">
            <w:pPr>
              <w:rPr>
                <w:b/>
              </w:rPr>
            </w:pPr>
            <w:r w:rsidRPr="00F176D4">
              <w:rPr>
                <w:b/>
              </w:rPr>
              <w:t xml:space="preserve"> </w:t>
            </w:r>
          </w:p>
        </w:tc>
        <w:tc>
          <w:tcPr>
            <w:tcW w:w="696" w:type="dxa"/>
          </w:tcPr>
          <w:p w:rsidR="00F176D4" w:rsidRPr="00F176D4" w:rsidRDefault="00F176D4" w:rsidP="00F176D4">
            <w:pPr>
              <w:rPr>
                <w:b/>
              </w:rPr>
            </w:pPr>
            <w:r w:rsidRPr="00F176D4">
              <w:rPr>
                <w:b/>
              </w:rPr>
              <w:t>No</w:t>
            </w:r>
          </w:p>
        </w:tc>
        <w:tc>
          <w:tcPr>
            <w:tcW w:w="2172" w:type="dxa"/>
          </w:tcPr>
          <w:p w:rsidR="00F176D4" w:rsidRPr="00F176D4" w:rsidRDefault="00F176D4" w:rsidP="00F176D4">
            <w:pPr>
              <w:rPr>
                <w:b/>
              </w:rPr>
            </w:pPr>
            <w:r w:rsidRPr="00F176D4">
              <w:rPr>
                <w:b/>
              </w:rPr>
              <w:t>Name</w:t>
            </w:r>
          </w:p>
        </w:tc>
        <w:tc>
          <w:tcPr>
            <w:tcW w:w="2172" w:type="dxa"/>
          </w:tcPr>
          <w:p w:rsidR="00F176D4" w:rsidRPr="00F176D4" w:rsidRDefault="00F176D4" w:rsidP="00F176D4">
            <w:pPr>
              <w:rPr>
                <w:b/>
              </w:rPr>
            </w:pPr>
            <w:r w:rsidRPr="00F176D4">
              <w:rPr>
                <w:b/>
              </w:rPr>
              <w:t>Address</w:t>
            </w:r>
          </w:p>
        </w:tc>
        <w:tc>
          <w:tcPr>
            <w:tcW w:w="2172" w:type="dxa"/>
          </w:tcPr>
          <w:p w:rsidR="00F176D4" w:rsidRPr="00F176D4" w:rsidRDefault="00F176D4" w:rsidP="00F176D4">
            <w:pPr>
              <w:rPr>
                <w:b/>
              </w:rPr>
            </w:pPr>
            <w:r w:rsidRPr="00F176D4">
              <w:rPr>
                <w:b/>
              </w:rPr>
              <w:t>Town</w:t>
            </w:r>
          </w:p>
        </w:tc>
        <w:tc>
          <w:tcPr>
            <w:tcW w:w="966" w:type="dxa"/>
          </w:tcPr>
          <w:p w:rsidR="00F176D4" w:rsidRPr="00F176D4" w:rsidRDefault="00F176D4" w:rsidP="00F176D4">
            <w:pPr>
              <w:rPr>
                <w:b/>
              </w:rPr>
            </w:pPr>
            <w:r w:rsidRPr="00F176D4">
              <w:rPr>
                <w:b/>
              </w:rPr>
              <w:t>Curre</w:t>
            </w:r>
          </w:p>
        </w:tc>
        <w:tc>
          <w:tcPr>
            <w:tcW w:w="1221" w:type="dxa"/>
          </w:tcPr>
          <w:p w:rsidR="00F176D4" w:rsidRPr="00F176D4" w:rsidRDefault="00F176D4" w:rsidP="00F176D4">
            <w:pPr>
              <w:rPr>
                <w:b/>
              </w:rPr>
            </w:pPr>
            <w:r w:rsidRPr="00F176D4">
              <w:rPr>
                <w:b/>
              </w:rPr>
              <w:t>Balance</w:t>
            </w:r>
          </w:p>
        </w:tc>
      </w:tr>
      <w:tr w:rsidR="00F176D4" w:rsidTr="00F176D4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F176D4" w:rsidRPr="00F176D4" w:rsidRDefault="00F176D4" w:rsidP="00F176D4">
            <w:r>
              <w:t>1</w:t>
            </w:r>
          </w:p>
        </w:tc>
        <w:tc>
          <w:tcPr>
            <w:tcW w:w="696" w:type="dxa"/>
          </w:tcPr>
          <w:p w:rsidR="00F176D4" w:rsidRPr="00F176D4" w:rsidRDefault="00F176D4" w:rsidP="00F176D4">
            <w:r>
              <w:t>271</w:t>
            </w:r>
          </w:p>
        </w:tc>
        <w:tc>
          <w:tcPr>
            <w:tcW w:w="2172" w:type="dxa"/>
          </w:tcPr>
          <w:p w:rsidR="00F176D4" w:rsidRPr="00F176D4" w:rsidRDefault="00F176D4" w:rsidP="00F176D4">
            <w:r>
              <w:t>DANDY INC.</w:t>
            </w:r>
          </w:p>
        </w:tc>
        <w:tc>
          <w:tcPr>
            <w:tcW w:w="2172" w:type="dxa"/>
          </w:tcPr>
          <w:p w:rsidR="00F176D4" w:rsidRPr="00F176D4" w:rsidRDefault="00F176D4" w:rsidP="00F176D4">
            <w:r>
              <w:t>13-MAIN STREET</w:t>
            </w:r>
          </w:p>
        </w:tc>
        <w:tc>
          <w:tcPr>
            <w:tcW w:w="2172" w:type="dxa"/>
          </w:tcPr>
          <w:p w:rsidR="00F176D4" w:rsidRPr="00F176D4" w:rsidRDefault="00F176D4" w:rsidP="00F176D4">
            <w:r>
              <w:t>LOS ANGELES</w:t>
            </w:r>
          </w:p>
        </w:tc>
        <w:tc>
          <w:tcPr>
            <w:tcW w:w="966" w:type="dxa"/>
          </w:tcPr>
          <w:p w:rsidR="00F176D4" w:rsidRPr="00F176D4" w:rsidRDefault="00F176D4" w:rsidP="00F176D4">
            <w:r>
              <w:t>2</w:t>
            </w:r>
          </w:p>
        </w:tc>
        <w:tc>
          <w:tcPr>
            <w:tcW w:w="1221" w:type="dxa"/>
          </w:tcPr>
          <w:p w:rsidR="00F176D4" w:rsidRPr="00F176D4" w:rsidRDefault="00F176D4" w:rsidP="00F176D4">
            <w:r>
              <w:t>0</w:t>
            </w:r>
          </w:p>
        </w:tc>
      </w:tr>
      <w:tr w:rsidR="00F176D4" w:rsidTr="00F176D4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F176D4" w:rsidRPr="00F176D4" w:rsidRDefault="00F176D4" w:rsidP="00F176D4">
            <w:r>
              <w:t>2</w:t>
            </w:r>
          </w:p>
        </w:tc>
        <w:tc>
          <w:tcPr>
            <w:tcW w:w="696" w:type="dxa"/>
          </w:tcPr>
          <w:p w:rsidR="00F176D4" w:rsidRPr="00F176D4" w:rsidRDefault="00F176D4" w:rsidP="00F176D4">
            <w:r>
              <w:t>270</w:t>
            </w:r>
          </w:p>
        </w:tc>
        <w:tc>
          <w:tcPr>
            <w:tcW w:w="2172" w:type="dxa"/>
          </w:tcPr>
          <w:p w:rsidR="00F176D4" w:rsidRPr="00F176D4" w:rsidRDefault="00F176D4" w:rsidP="00F176D4">
            <w:r>
              <w:t>OHIO INC.</w:t>
            </w:r>
          </w:p>
        </w:tc>
        <w:tc>
          <w:tcPr>
            <w:tcW w:w="2172" w:type="dxa"/>
          </w:tcPr>
          <w:p w:rsidR="00F176D4" w:rsidRPr="00F176D4" w:rsidRDefault="00F176D4" w:rsidP="00F176D4">
            <w:r>
              <w:t>MAIN AVENUE</w:t>
            </w:r>
          </w:p>
        </w:tc>
        <w:tc>
          <w:tcPr>
            <w:tcW w:w="2172" w:type="dxa"/>
          </w:tcPr>
          <w:p w:rsidR="00F176D4" w:rsidRPr="00F176D4" w:rsidRDefault="00F176D4" w:rsidP="00F176D4">
            <w:r>
              <w:t>NEW YORK</w:t>
            </w:r>
          </w:p>
        </w:tc>
        <w:tc>
          <w:tcPr>
            <w:tcW w:w="966" w:type="dxa"/>
          </w:tcPr>
          <w:p w:rsidR="00F176D4" w:rsidRPr="00F176D4" w:rsidRDefault="00F176D4" w:rsidP="00F176D4">
            <w:r>
              <w:t>2</w:t>
            </w:r>
          </w:p>
        </w:tc>
        <w:tc>
          <w:tcPr>
            <w:tcW w:w="1221" w:type="dxa"/>
          </w:tcPr>
          <w:p w:rsidR="00F176D4" w:rsidRPr="00F176D4" w:rsidRDefault="00F176D4" w:rsidP="00F176D4">
            <w:r>
              <w:t>200</w:t>
            </w:r>
          </w:p>
        </w:tc>
      </w:tr>
      <w:tr w:rsidR="00F176D4" w:rsidTr="00F176D4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F176D4" w:rsidRPr="00F176D4" w:rsidRDefault="00F176D4" w:rsidP="00F176D4">
            <w:r>
              <w:t>3</w:t>
            </w:r>
          </w:p>
        </w:tc>
        <w:tc>
          <w:tcPr>
            <w:tcW w:w="696" w:type="dxa"/>
          </w:tcPr>
          <w:p w:rsidR="00F176D4" w:rsidRPr="00F176D4" w:rsidRDefault="00F176D4" w:rsidP="00F176D4">
            <w:r>
              <w:t>123</w:t>
            </w:r>
          </w:p>
        </w:tc>
        <w:tc>
          <w:tcPr>
            <w:tcW w:w="2172" w:type="dxa"/>
          </w:tcPr>
          <w:p w:rsidR="00F176D4" w:rsidRPr="00F176D4" w:rsidRDefault="00F176D4" w:rsidP="00F176D4">
            <w:r>
              <w:t>BRAUN GMBH</w:t>
            </w:r>
          </w:p>
        </w:tc>
        <w:tc>
          <w:tcPr>
            <w:tcW w:w="2172" w:type="dxa"/>
          </w:tcPr>
          <w:p w:rsidR="00F176D4" w:rsidRPr="00F176D4" w:rsidRDefault="00F176D4" w:rsidP="00F176D4">
            <w:r>
              <w:t>PLATZ DAMN 12</w:t>
            </w:r>
          </w:p>
        </w:tc>
        <w:tc>
          <w:tcPr>
            <w:tcW w:w="2172" w:type="dxa"/>
          </w:tcPr>
          <w:p w:rsidR="00F176D4" w:rsidRPr="00F176D4" w:rsidRDefault="00F176D4" w:rsidP="00F176D4">
            <w:r>
              <w:t>LUXEMBOURG</w:t>
            </w:r>
          </w:p>
        </w:tc>
        <w:tc>
          <w:tcPr>
            <w:tcW w:w="966" w:type="dxa"/>
          </w:tcPr>
          <w:p w:rsidR="00F176D4" w:rsidRPr="00F176D4" w:rsidRDefault="00F176D4" w:rsidP="00F176D4">
            <w:r>
              <w:t>1</w:t>
            </w:r>
          </w:p>
        </w:tc>
        <w:tc>
          <w:tcPr>
            <w:tcW w:w="1221" w:type="dxa"/>
          </w:tcPr>
          <w:p w:rsidR="00F176D4" w:rsidRPr="00F176D4" w:rsidRDefault="00F176D4" w:rsidP="00F176D4">
            <w:r>
              <w:t>0</w:t>
            </w:r>
          </w:p>
        </w:tc>
      </w:tr>
      <w:tr w:rsidR="00F176D4" w:rsidTr="00F176D4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F176D4" w:rsidRPr="00F176D4" w:rsidRDefault="00F176D4" w:rsidP="00F176D4">
            <w:r>
              <w:t>4</w:t>
            </w:r>
          </w:p>
        </w:tc>
        <w:tc>
          <w:tcPr>
            <w:tcW w:w="696" w:type="dxa"/>
          </w:tcPr>
          <w:p w:rsidR="00F176D4" w:rsidRPr="00F176D4" w:rsidRDefault="00F176D4" w:rsidP="00F176D4">
            <w:r>
              <w:t>205</w:t>
            </w:r>
          </w:p>
        </w:tc>
        <w:tc>
          <w:tcPr>
            <w:tcW w:w="2172" w:type="dxa"/>
          </w:tcPr>
          <w:p w:rsidR="00F176D4" w:rsidRPr="00F176D4" w:rsidRDefault="00F176D4" w:rsidP="00F176D4">
            <w:r>
              <w:t>SCHIERMACHER LTD.</w:t>
            </w:r>
          </w:p>
        </w:tc>
        <w:tc>
          <w:tcPr>
            <w:tcW w:w="2172" w:type="dxa"/>
          </w:tcPr>
          <w:p w:rsidR="00F176D4" w:rsidRPr="00F176D4" w:rsidRDefault="00F176D4" w:rsidP="00F176D4">
            <w:r>
              <w:t>BOULEVARD ROYAL 63</w:t>
            </w:r>
          </w:p>
        </w:tc>
        <w:tc>
          <w:tcPr>
            <w:tcW w:w="2172" w:type="dxa"/>
          </w:tcPr>
          <w:p w:rsidR="00F176D4" w:rsidRPr="00F176D4" w:rsidRDefault="00F176D4" w:rsidP="00F176D4">
            <w:r>
              <w:t>LUXEMBOURG</w:t>
            </w:r>
          </w:p>
        </w:tc>
        <w:tc>
          <w:tcPr>
            <w:tcW w:w="966" w:type="dxa"/>
          </w:tcPr>
          <w:p w:rsidR="00F176D4" w:rsidRPr="00F176D4" w:rsidRDefault="00F176D4" w:rsidP="00F176D4">
            <w:r>
              <w:t>1</w:t>
            </w:r>
          </w:p>
        </w:tc>
        <w:tc>
          <w:tcPr>
            <w:tcW w:w="1221" w:type="dxa"/>
          </w:tcPr>
          <w:p w:rsidR="00F176D4" w:rsidRPr="00F176D4" w:rsidRDefault="00F176D4" w:rsidP="00F176D4">
            <w:r>
              <w:t>20000</w:t>
            </w:r>
          </w:p>
        </w:tc>
      </w:tr>
      <w:tr w:rsidR="00F176D4" w:rsidTr="00F176D4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F176D4" w:rsidRPr="00F176D4" w:rsidRDefault="00F176D4" w:rsidP="00F176D4">
            <w:r>
              <w:t>5</w:t>
            </w:r>
          </w:p>
        </w:tc>
        <w:tc>
          <w:tcPr>
            <w:tcW w:w="696" w:type="dxa"/>
          </w:tcPr>
          <w:p w:rsidR="00F176D4" w:rsidRPr="00F176D4" w:rsidRDefault="00F176D4" w:rsidP="00F176D4">
            <w:r>
              <w:t>100</w:t>
            </w:r>
          </w:p>
        </w:tc>
        <w:tc>
          <w:tcPr>
            <w:tcW w:w="2172" w:type="dxa"/>
          </w:tcPr>
          <w:p w:rsidR="00F176D4" w:rsidRPr="00F176D4" w:rsidRDefault="00F176D4" w:rsidP="00F176D4">
            <w:r>
              <w:t>HUMBER LTD.</w:t>
            </w:r>
          </w:p>
        </w:tc>
        <w:tc>
          <w:tcPr>
            <w:tcW w:w="2172" w:type="dxa"/>
          </w:tcPr>
          <w:p w:rsidR="00F176D4" w:rsidRPr="00F176D4" w:rsidRDefault="00F176D4" w:rsidP="00F176D4">
            <w:r>
              <w:t>HUMBER STREET 223</w:t>
            </w:r>
          </w:p>
        </w:tc>
        <w:tc>
          <w:tcPr>
            <w:tcW w:w="2172" w:type="dxa"/>
          </w:tcPr>
          <w:p w:rsidR="00F176D4" w:rsidRPr="00F176D4" w:rsidRDefault="00F176D4" w:rsidP="00F176D4">
            <w:r>
              <w:t>4711 COPENHAGEN S</w:t>
            </w:r>
          </w:p>
        </w:tc>
        <w:tc>
          <w:tcPr>
            <w:tcW w:w="966" w:type="dxa"/>
          </w:tcPr>
          <w:p w:rsidR="00F176D4" w:rsidRPr="00F176D4" w:rsidRDefault="00F176D4" w:rsidP="00F176D4">
            <w:r>
              <w:t>0</w:t>
            </w:r>
          </w:p>
        </w:tc>
        <w:tc>
          <w:tcPr>
            <w:tcW w:w="1221" w:type="dxa"/>
          </w:tcPr>
          <w:p w:rsidR="00F176D4" w:rsidRPr="00F176D4" w:rsidRDefault="00F176D4" w:rsidP="00F176D4">
            <w:r>
              <w:t>0</w:t>
            </w:r>
          </w:p>
        </w:tc>
      </w:tr>
      <w:tr w:rsidR="00F176D4" w:rsidTr="00F176D4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F176D4" w:rsidRPr="00F176D4" w:rsidRDefault="00F176D4" w:rsidP="00F176D4">
            <w:r>
              <w:t>6</w:t>
            </w:r>
          </w:p>
        </w:tc>
        <w:tc>
          <w:tcPr>
            <w:tcW w:w="696" w:type="dxa"/>
          </w:tcPr>
          <w:p w:rsidR="00F176D4" w:rsidRPr="00F176D4" w:rsidRDefault="00F176D4" w:rsidP="00F176D4">
            <w:r>
              <w:t>105</w:t>
            </w:r>
          </w:p>
        </w:tc>
        <w:tc>
          <w:tcPr>
            <w:tcW w:w="2172" w:type="dxa"/>
          </w:tcPr>
          <w:p w:rsidR="00F176D4" w:rsidRPr="00F176D4" w:rsidRDefault="00F176D4" w:rsidP="00F176D4">
            <w:r>
              <w:t>WEBB'S SUPPLIERS LTD.</w:t>
            </w:r>
          </w:p>
        </w:tc>
        <w:tc>
          <w:tcPr>
            <w:tcW w:w="2172" w:type="dxa"/>
          </w:tcPr>
          <w:p w:rsidR="00F176D4" w:rsidRPr="00F176D4" w:rsidRDefault="00F176D4" w:rsidP="00F176D4">
            <w:r>
              <w:t>EAST STREET 373</w:t>
            </w:r>
          </w:p>
        </w:tc>
        <w:tc>
          <w:tcPr>
            <w:tcW w:w="2172" w:type="dxa"/>
          </w:tcPr>
          <w:p w:rsidR="00F176D4" w:rsidRPr="00F176D4" w:rsidRDefault="00F176D4" w:rsidP="00F176D4">
            <w:r>
              <w:t>4711 COPENHAGEN F</w:t>
            </w:r>
          </w:p>
        </w:tc>
        <w:tc>
          <w:tcPr>
            <w:tcW w:w="966" w:type="dxa"/>
          </w:tcPr>
          <w:p w:rsidR="00F176D4" w:rsidRPr="00F176D4" w:rsidRDefault="00F176D4" w:rsidP="00F176D4">
            <w:r>
              <w:t>0</w:t>
            </w:r>
          </w:p>
        </w:tc>
        <w:tc>
          <w:tcPr>
            <w:tcW w:w="1221" w:type="dxa"/>
          </w:tcPr>
          <w:p w:rsidR="00F176D4" w:rsidRPr="00F176D4" w:rsidRDefault="00F176D4" w:rsidP="00F176D4">
            <w:r>
              <w:t>500</w:t>
            </w:r>
          </w:p>
        </w:tc>
      </w:tr>
      <w:tr w:rsidR="00F176D4" w:rsidTr="00F176D4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F176D4" w:rsidRPr="00F176D4" w:rsidRDefault="00F176D4" w:rsidP="00F176D4">
            <w:r>
              <w:t>7</w:t>
            </w:r>
          </w:p>
        </w:tc>
        <w:tc>
          <w:tcPr>
            <w:tcW w:w="696" w:type="dxa"/>
          </w:tcPr>
          <w:p w:rsidR="00F176D4" w:rsidRPr="00F176D4" w:rsidRDefault="00F176D4" w:rsidP="00F176D4">
            <w:r>
              <w:t>111</w:t>
            </w:r>
          </w:p>
        </w:tc>
        <w:tc>
          <w:tcPr>
            <w:tcW w:w="2172" w:type="dxa"/>
          </w:tcPr>
          <w:p w:rsidR="00F176D4" w:rsidRPr="00F176D4" w:rsidRDefault="00F176D4" w:rsidP="00F176D4">
            <w:r>
              <w:t>TRAWSOM LTD.</w:t>
            </w:r>
          </w:p>
        </w:tc>
        <w:tc>
          <w:tcPr>
            <w:tcW w:w="2172" w:type="dxa"/>
          </w:tcPr>
          <w:p w:rsidR="00F176D4" w:rsidRPr="00F176D4" w:rsidRDefault="00F176D4" w:rsidP="00F176D4">
            <w:r>
              <w:t>WEST STREET 111</w:t>
            </w:r>
          </w:p>
        </w:tc>
        <w:tc>
          <w:tcPr>
            <w:tcW w:w="2172" w:type="dxa"/>
          </w:tcPr>
          <w:p w:rsidR="00F176D4" w:rsidRPr="00F176D4" w:rsidRDefault="00F176D4" w:rsidP="00F176D4">
            <w:r>
              <w:t>1820 COPENHAGEN C</w:t>
            </w:r>
          </w:p>
        </w:tc>
        <w:tc>
          <w:tcPr>
            <w:tcW w:w="966" w:type="dxa"/>
          </w:tcPr>
          <w:p w:rsidR="00F176D4" w:rsidRPr="00F176D4" w:rsidRDefault="00F176D4" w:rsidP="00F176D4">
            <w:r>
              <w:t>0</w:t>
            </w:r>
          </w:p>
        </w:tc>
        <w:tc>
          <w:tcPr>
            <w:tcW w:w="1221" w:type="dxa"/>
          </w:tcPr>
          <w:p w:rsidR="00F176D4" w:rsidRPr="00F176D4" w:rsidRDefault="00F176D4" w:rsidP="00F176D4">
            <w:r>
              <w:t>1000</w:t>
            </w:r>
          </w:p>
        </w:tc>
      </w:tr>
      <w:tr w:rsidR="00F176D4" w:rsidTr="00F176D4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F176D4" w:rsidRPr="00F176D4" w:rsidRDefault="00F176D4" w:rsidP="00F176D4">
            <w:r>
              <w:t>8</w:t>
            </w:r>
          </w:p>
        </w:tc>
        <w:tc>
          <w:tcPr>
            <w:tcW w:w="696" w:type="dxa"/>
          </w:tcPr>
          <w:p w:rsidR="00F176D4" w:rsidRPr="00F176D4" w:rsidRDefault="00F176D4" w:rsidP="00F176D4">
            <w:r>
              <w:t>260</w:t>
            </w:r>
          </w:p>
        </w:tc>
        <w:tc>
          <w:tcPr>
            <w:tcW w:w="2172" w:type="dxa"/>
          </w:tcPr>
          <w:p w:rsidR="00F176D4" w:rsidRPr="00F176D4" w:rsidRDefault="00F176D4" w:rsidP="00F176D4">
            <w:r>
              <w:t>CLORID LTD.</w:t>
            </w:r>
          </w:p>
        </w:tc>
        <w:tc>
          <w:tcPr>
            <w:tcW w:w="2172" w:type="dxa"/>
          </w:tcPr>
          <w:p w:rsidR="00F176D4" w:rsidRPr="00F176D4" w:rsidRDefault="00F176D4" w:rsidP="00F176D4">
            <w:r>
              <w:t>COPENHAGEN STREET 3</w:t>
            </w:r>
          </w:p>
        </w:tc>
        <w:tc>
          <w:tcPr>
            <w:tcW w:w="2172" w:type="dxa"/>
          </w:tcPr>
          <w:p w:rsidR="00F176D4" w:rsidRPr="00F176D4" w:rsidRDefault="00F176D4" w:rsidP="00F176D4">
            <w:r>
              <w:t>1154 COPENHAGEN K</w:t>
            </w:r>
          </w:p>
        </w:tc>
        <w:tc>
          <w:tcPr>
            <w:tcW w:w="966" w:type="dxa"/>
          </w:tcPr>
          <w:p w:rsidR="00F176D4" w:rsidRPr="00F176D4" w:rsidRDefault="00F176D4" w:rsidP="00F176D4">
            <w:r>
              <w:t>0</w:t>
            </w:r>
          </w:p>
        </w:tc>
        <w:tc>
          <w:tcPr>
            <w:tcW w:w="1221" w:type="dxa"/>
          </w:tcPr>
          <w:p w:rsidR="00F176D4" w:rsidRPr="00F176D4" w:rsidRDefault="00F176D4" w:rsidP="00F176D4">
            <w:r>
              <w:t>2000</w:t>
            </w:r>
          </w:p>
        </w:tc>
      </w:tr>
      <w:tr w:rsidR="00F176D4" w:rsidTr="00F176D4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F176D4" w:rsidRPr="00F176D4" w:rsidRDefault="00F176D4" w:rsidP="00F176D4">
            <w:r>
              <w:t>9</w:t>
            </w:r>
          </w:p>
        </w:tc>
        <w:tc>
          <w:tcPr>
            <w:tcW w:w="696" w:type="dxa"/>
          </w:tcPr>
          <w:p w:rsidR="00F176D4" w:rsidRPr="00F176D4" w:rsidRDefault="00F176D4" w:rsidP="00F176D4">
            <w:r>
              <w:t>102</w:t>
            </w:r>
          </w:p>
        </w:tc>
        <w:tc>
          <w:tcPr>
            <w:tcW w:w="2172" w:type="dxa"/>
          </w:tcPr>
          <w:p w:rsidR="00F176D4" w:rsidRPr="00F176D4" w:rsidRDefault="00F176D4" w:rsidP="00F176D4">
            <w:r>
              <w:t>AX &amp; AX LTD.</w:t>
            </w:r>
          </w:p>
        </w:tc>
        <w:tc>
          <w:tcPr>
            <w:tcW w:w="2172" w:type="dxa"/>
          </w:tcPr>
          <w:p w:rsidR="00F176D4" w:rsidRPr="00F176D4" w:rsidRDefault="00F176D4" w:rsidP="00F176D4">
            <w:r>
              <w:t>SEA PARK ROAD 43</w:t>
            </w:r>
          </w:p>
        </w:tc>
        <w:tc>
          <w:tcPr>
            <w:tcW w:w="2172" w:type="dxa"/>
          </w:tcPr>
          <w:p w:rsidR="00F176D4" w:rsidRPr="00F176D4" w:rsidRDefault="00F176D4" w:rsidP="00F176D4">
            <w:r>
              <w:t>2100 COPENHAGEN</w:t>
            </w:r>
          </w:p>
        </w:tc>
        <w:tc>
          <w:tcPr>
            <w:tcW w:w="966" w:type="dxa"/>
          </w:tcPr>
          <w:p w:rsidR="00F176D4" w:rsidRPr="00F176D4" w:rsidRDefault="00F176D4" w:rsidP="00F176D4">
            <w:r>
              <w:t>0</w:t>
            </w:r>
          </w:p>
        </w:tc>
        <w:tc>
          <w:tcPr>
            <w:tcW w:w="1221" w:type="dxa"/>
          </w:tcPr>
          <w:p w:rsidR="00F176D4" w:rsidRPr="00F176D4" w:rsidRDefault="00F176D4" w:rsidP="00F176D4">
            <w:r>
              <w:t>25000</w:t>
            </w:r>
          </w:p>
        </w:tc>
      </w:tr>
    </w:tbl>
    <w:p w:rsidR="00F176D4" w:rsidRDefault="00F176D4" w:rsidP="00F176D4">
      <w:pPr>
        <w:jc w:val="both"/>
      </w:pPr>
    </w:p>
    <w:p w:rsidR="00F176D4" w:rsidRDefault="00F176D4" w:rsidP="00F176D4">
      <w:pPr>
        <w:jc w:val="both"/>
      </w:pPr>
    </w:p>
    <w:p w:rsidR="00F176D4" w:rsidRDefault="00F176D4" w:rsidP="00F176D4">
      <w:pPr>
        <w:jc w:val="both"/>
      </w:pPr>
    </w:p>
    <w:p w:rsidR="00F176D4" w:rsidRDefault="00F176D4" w:rsidP="00F176D4">
      <w:pPr>
        <w:pStyle w:val="Overskrift7"/>
      </w:pPr>
      <w:bookmarkStart w:id="8" w:name="_Toc118102552"/>
      <w:r>
        <w:t>2. Using ORDER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ORDER</w:instrText>
      </w:r>
      <w:r w:rsidR="006A6A7F">
        <w:instrText xml:space="preserve">" </w:instrText>
      </w:r>
      <w:r w:rsidR="006A6A7F">
        <w:fldChar w:fldCharType="end"/>
      </w:r>
      <w:r>
        <w:t xml:space="preserve"> BY</w:t>
      </w:r>
      <w:bookmarkEnd w:id="8"/>
    </w:p>
    <w:p w:rsidR="00F176D4" w:rsidRDefault="00F176D4" w:rsidP="00F176D4">
      <w:pPr>
        <w:pStyle w:val="Bloktekst"/>
      </w:pPr>
      <w:r>
        <w:t>SELECT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SELECT</w:instrText>
      </w:r>
      <w:r w:rsidR="006A6A7F">
        <w:instrText xml:space="preserve">" </w:instrText>
      </w:r>
      <w:r w:rsidR="006A6A7F">
        <w:fldChar w:fldCharType="end"/>
      </w:r>
      <w:r>
        <w:t xml:space="preserve"> *</w:t>
      </w:r>
    </w:p>
    <w:p w:rsidR="00F176D4" w:rsidRDefault="00F176D4" w:rsidP="00F176D4">
      <w:pPr>
        <w:pStyle w:val="Bloktekst"/>
      </w:pPr>
      <w:r>
        <w:t>FROM le</w:t>
      </w:r>
    </w:p>
    <w:p w:rsidR="00F176D4" w:rsidRDefault="00F176D4" w:rsidP="00F176D4">
      <w:pPr>
        <w:pStyle w:val="Bloktekst"/>
      </w:pPr>
      <w:r>
        <w:t>ORDER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ORDER</w:instrText>
      </w:r>
      <w:r w:rsidR="006A6A7F">
        <w:instrText xml:space="preserve">" </w:instrText>
      </w:r>
      <w:r w:rsidR="006A6A7F">
        <w:fldChar w:fldCharType="end"/>
      </w:r>
      <w:r>
        <w:t xml:space="preserve"> BY 5 DESC</w:t>
      </w:r>
      <w:r w:rsidR="006A6A7F">
        <w:fldChar w:fldCharType="begin"/>
      </w:r>
      <w:r w:rsidR="006A6A7F">
        <w:instrText xml:space="preserve"> XE "</w:instrText>
      </w:r>
      <w:r w:rsidR="006A6A7F" w:rsidRPr="00D15C91">
        <w:rPr>
          <w:lang w:val="en-US"/>
        </w:rPr>
        <w:instrText>DESC</w:instrText>
      </w:r>
      <w:r w:rsidR="006A6A7F">
        <w:rPr>
          <w:lang w:val="en-US"/>
        </w:rPr>
        <w:instrText>"</w:instrText>
      </w:r>
      <w:r w:rsidR="006A6A7F">
        <w:instrText xml:space="preserve"> </w:instrText>
      </w:r>
      <w:r w:rsidR="006A6A7F">
        <w:fldChar w:fldCharType="end"/>
      </w:r>
      <w:r>
        <w:t>,balance</w:t>
      </w:r>
    </w:p>
    <w:p w:rsidR="00F176D4" w:rsidRDefault="00F176D4" w:rsidP="00F176D4">
      <w:pPr>
        <w:jc w:val="both"/>
        <w:rPr>
          <w:lang w:val="en-US"/>
        </w:rPr>
      </w:pPr>
      <w:r w:rsidRPr="00F176D4">
        <w:rPr>
          <w:lang w:val="en-US"/>
        </w:rPr>
        <w:t>Basic files may be handled just as other database tables</w:t>
      </w:r>
    </w:p>
    <w:p w:rsidR="00F176D4" w:rsidRDefault="00F176D4" w:rsidP="00F176D4">
      <w:pPr>
        <w:jc w:val="both"/>
      </w:pPr>
    </w:p>
    <w:tbl>
      <w:tblPr>
        <w:tblW w:w="9855" w:type="dxa"/>
        <w:tblLayout w:type="fixed"/>
        <w:tblLook w:val="0000"/>
      </w:tblPr>
      <w:tblGrid>
        <w:gridCol w:w="456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  <w:gridCol w:w="876"/>
        <w:gridCol w:w="576"/>
      </w:tblGrid>
      <w:tr w:rsidR="00F176D4" w:rsidTr="00F176D4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F176D4" w:rsidRPr="00F176D4" w:rsidRDefault="00F176D4" w:rsidP="00F176D4">
            <w:pPr>
              <w:rPr>
                <w:b/>
              </w:rPr>
            </w:pPr>
            <w:r w:rsidRPr="00F176D4">
              <w:rPr>
                <w:b/>
              </w:rPr>
              <w:t xml:space="preserve"> </w:t>
            </w:r>
          </w:p>
        </w:tc>
        <w:tc>
          <w:tcPr>
            <w:tcW w:w="883" w:type="dxa"/>
          </w:tcPr>
          <w:p w:rsidR="00F176D4" w:rsidRPr="00F176D4" w:rsidRDefault="00F176D4" w:rsidP="00F176D4">
            <w:pPr>
              <w:rPr>
                <w:b/>
              </w:rPr>
            </w:pPr>
            <w:r w:rsidRPr="00F176D4">
              <w:rPr>
                <w:b/>
              </w:rPr>
              <w:t>Recty</w:t>
            </w:r>
          </w:p>
        </w:tc>
        <w:tc>
          <w:tcPr>
            <w:tcW w:w="883" w:type="dxa"/>
          </w:tcPr>
          <w:p w:rsidR="00F176D4" w:rsidRPr="00F176D4" w:rsidRDefault="00F176D4" w:rsidP="00F176D4">
            <w:pPr>
              <w:rPr>
                <w:b/>
              </w:rPr>
            </w:pPr>
            <w:r w:rsidRPr="00F176D4">
              <w:rPr>
                <w:b/>
              </w:rPr>
              <w:t>Debtor/c</w:t>
            </w:r>
          </w:p>
        </w:tc>
        <w:tc>
          <w:tcPr>
            <w:tcW w:w="883" w:type="dxa"/>
          </w:tcPr>
          <w:p w:rsidR="00F176D4" w:rsidRPr="00F176D4" w:rsidRDefault="00F176D4" w:rsidP="00F176D4">
            <w:pPr>
              <w:rPr>
                <w:b/>
              </w:rPr>
            </w:pPr>
            <w:r w:rsidRPr="00F176D4">
              <w:rPr>
                <w:b/>
              </w:rPr>
              <w:t>Name 1</w:t>
            </w:r>
          </w:p>
        </w:tc>
        <w:tc>
          <w:tcPr>
            <w:tcW w:w="883" w:type="dxa"/>
          </w:tcPr>
          <w:p w:rsidR="00F176D4" w:rsidRPr="00F176D4" w:rsidRDefault="00F176D4" w:rsidP="00F176D4">
            <w:pPr>
              <w:rPr>
                <w:b/>
              </w:rPr>
            </w:pPr>
            <w:r w:rsidRPr="00F176D4">
              <w:rPr>
                <w:b/>
              </w:rPr>
              <w:t>Name 2</w:t>
            </w:r>
          </w:p>
        </w:tc>
        <w:tc>
          <w:tcPr>
            <w:tcW w:w="883" w:type="dxa"/>
          </w:tcPr>
          <w:p w:rsidR="00F176D4" w:rsidRPr="00F176D4" w:rsidRDefault="00F176D4" w:rsidP="00F176D4">
            <w:pPr>
              <w:rPr>
                <w:b/>
              </w:rPr>
            </w:pPr>
            <w:r w:rsidRPr="00F176D4">
              <w:rPr>
                <w:b/>
              </w:rPr>
              <w:t>Street</w:t>
            </w:r>
          </w:p>
        </w:tc>
        <w:tc>
          <w:tcPr>
            <w:tcW w:w="883" w:type="dxa"/>
          </w:tcPr>
          <w:p w:rsidR="00F176D4" w:rsidRPr="00F176D4" w:rsidRDefault="00F176D4" w:rsidP="00F176D4">
            <w:pPr>
              <w:rPr>
                <w:b/>
              </w:rPr>
            </w:pPr>
            <w:r w:rsidRPr="00F176D4">
              <w:rPr>
                <w:b/>
              </w:rPr>
              <w:t>Town</w:t>
            </w:r>
          </w:p>
        </w:tc>
        <w:tc>
          <w:tcPr>
            <w:tcW w:w="883" w:type="dxa"/>
          </w:tcPr>
          <w:p w:rsidR="00F176D4" w:rsidRPr="00F176D4" w:rsidRDefault="00F176D4" w:rsidP="00F176D4">
            <w:pPr>
              <w:rPr>
                <w:b/>
              </w:rPr>
            </w:pPr>
            <w:r w:rsidRPr="00F176D4">
              <w:rPr>
                <w:b/>
              </w:rPr>
              <w:t>Country</w:t>
            </w:r>
          </w:p>
        </w:tc>
        <w:tc>
          <w:tcPr>
            <w:tcW w:w="883" w:type="dxa"/>
          </w:tcPr>
          <w:p w:rsidR="00F176D4" w:rsidRPr="00F176D4" w:rsidRDefault="00F176D4" w:rsidP="00F176D4">
            <w:pPr>
              <w:rPr>
                <w:b/>
              </w:rPr>
            </w:pPr>
            <w:r w:rsidRPr="00F176D4">
              <w:rPr>
                <w:b/>
              </w:rPr>
              <w:t>Postal code</w:t>
            </w:r>
          </w:p>
        </w:tc>
        <w:tc>
          <w:tcPr>
            <w:tcW w:w="883" w:type="dxa"/>
          </w:tcPr>
          <w:p w:rsidR="00F176D4" w:rsidRPr="00F176D4" w:rsidRDefault="00F176D4" w:rsidP="00F176D4">
            <w:pPr>
              <w:rPr>
                <w:b/>
              </w:rPr>
            </w:pPr>
            <w:r w:rsidRPr="00F176D4">
              <w:rPr>
                <w:b/>
              </w:rPr>
              <w:t>FC co</w:t>
            </w:r>
          </w:p>
        </w:tc>
        <w:tc>
          <w:tcPr>
            <w:tcW w:w="876" w:type="dxa"/>
          </w:tcPr>
          <w:p w:rsidR="00F176D4" w:rsidRPr="00F176D4" w:rsidRDefault="00F176D4" w:rsidP="00F176D4">
            <w:pPr>
              <w:rPr>
                <w:b/>
              </w:rPr>
            </w:pPr>
            <w:r w:rsidRPr="00F176D4">
              <w:rPr>
                <w:b/>
              </w:rPr>
              <w:t>Gros</w:t>
            </w:r>
          </w:p>
        </w:tc>
        <w:tc>
          <w:tcPr>
            <w:tcW w:w="576" w:type="dxa"/>
          </w:tcPr>
          <w:p w:rsidR="00F176D4" w:rsidRPr="00F176D4" w:rsidRDefault="00F176D4" w:rsidP="00F176D4">
            <w:pPr>
              <w:rPr>
                <w:b/>
              </w:rPr>
            </w:pPr>
            <w:r w:rsidRPr="00F176D4">
              <w:rPr>
                <w:b/>
              </w:rPr>
              <w:t>W</w:t>
            </w:r>
          </w:p>
        </w:tc>
      </w:tr>
      <w:tr w:rsidR="00F176D4" w:rsidTr="00F176D4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F176D4" w:rsidRPr="00F176D4" w:rsidRDefault="00F176D4" w:rsidP="00F176D4">
            <w:r>
              <w:t>1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>1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>10000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>Otto Mühlmeier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>Einzelhändler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>Richard-Wurzbacher-Str. 12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>Moers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>&gt;T02315485160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>47441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>0</w:t>
            </w:r>
          </w:p>
        </w:tc>
        <w:tc>
          <w:tcPr>
            <w:tcW w:w="876" w:type="dxa"/>
          </w:tcPr>
          <w:p w:rsidR="00F176D4" w:rsidRPr="00F176D4" w:rsidRDefault="00F176D4" w:rsidP="00F176D4">
            <w:r>
              <w:t>0</w:t>
            </w:r>
          </w:p>
        </w:tc>
        <w:tc>
          <w:tcPr>
            <w:tcW w:w="576" w:type="dxa"/>
          </w:tcPr>
          <w:p w:rsidR="00F176D4" w:rsidRPr="00F176D4" w:rsidRDefault="00F176D4" w:rsidP="00F176D4">
            <w:r>
              <w:t>1</w:t>
            </w:r>
          </w:p>
        </w:tc>
      </w:tr>
      <w:tr w:rsidR="00F176D4" w:rsidTr="00F176D4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F176D4" w:rsidRPr="00F176D4" w:rsidRDefault="00F176D4" w:rsidP="00F176D4">
            <w:r>
              <w:t>2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>1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>10001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>Berliner Handels KG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>Großhandel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>Ostdorfer Straße 48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>Berlin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>&gt;T02315485160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>10111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>0</w:t>
            </w:r>
          </w:p>
        </w:tc>
        <w:tc>
          <w:tcPr>
            <w:tcW w:w="876" w:type="dxa"/>
          </w:tcPr>
          <w:p w:rsidR="00F176D4" w:rsidRPr="00F176D4" w:rsidRDefault="00F176D4" w:rsidP="00F176D4">
            <w:r>
              <w:t>1</w:t>
            </w:r>
          </w:p>
        </w:tc>
        <w:tc>
          <w:tcPr>
            <w:tcW w:w="576" w:type="dxa"/>
          </w:tcPr>
          <w:p w:rsidR="00F176D4" w:rsidRPr="00F176D4" w:rsidRDefault="00F176D4" w:rsidP="00F176D4">
            <w:r>
              <w:t>1</w:t>
            </w:r>
          </w:p>
        </w:tc>
      </w:tr>
      <w:tr w:rsidR="00F176D4" w:rsidTr="00F176D4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F176D4" w:rsidRPr="00F176D4" w:rsidRDefault="00F176D4" w:rsidP="00F176D4">
            <w:r>
              <w:t>3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>1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>10002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>Hans von der Kooij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>Großhandel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>Europlaan 101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>Utrecht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>&gt;T02315485160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>NL-3200 DJ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>5</w:t>
            </w:r>
          </w:p>
        </w:tc>
        <w:tc>
          <w:tcPr>
            <w:tcW w:w="876" w:type="dxa"/>
          </w:tcPr>
          <w:p w:rsidR="00F176D4" w:rsidRPr="00F176D4" w:rsidRDefault="00F176D4" w:rsidP="00F176D4">
            <w:r>
              <w:t>1</w:t>
            </w:r>
          </w:p>
        </w:tc>
        <w:tc>
          <w:tcPr>
            <w:tcW w:w="576" w:type="dxa"/>
          </w:tcPr>
          <w:p w:rsidR="00F176D4" w:rsidRPr="00F176D4" w:rsidRDefault="00F176D4" w:rsidP="00F176D4">
            <w:r>
              <w:t>2</w:t>
            </w:r>
          </w:p>
        </w:tc>
      </w:tr>
      <w:tr w:rsidR="00F176D4" w:rsidTr="00F176D4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F176D4" w:rsidRPr="00F176D4" w:rsidRDefault="00F176D4" w:rsidP="00F176D4">
            <w:r>
              <w:t>4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>1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>10003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>Hatch Ltd.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 xml:space="preserve"> 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>300, Third Avenue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>Waltham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>&gt;T02315485160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>MA 02154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>3</w:t>
            </w:r>
          </w:p>
        </w:tc>
        <w:tc>
          <w:tcPr>
            <w:tcW w:w="876" w:type="dxa"/>
          </w:tcPr>
          <w:p w:rsidR="00F176D4" w:rsidRPr="00F176D4" w:rsidRDefault="00F176D4" w:rsidP="00F176D4">
            <w:r>
              <w:t>1</w:t>
            </w:r>
          </w:p>
        </w:tc>
        <w:tc>
          <w:tcPr>
            <w:tcW w:w="576" w:type="dxa"/>
          </w:tcPr>
          <w:p w:rsidR="00F176D4" w:rsidRPr="00F176D4" w:rsidRDefault="00F176D4" w:rsidP="00F176D4">
            <w:r>
              <w:t>1</w:t>
            </w:r>
          </w:p>
        </w:tc>
      </w:tr>
      <w:tr w:rsidR="00F176D4" w:rsidTr="00F176D4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F176D4" w:rsidRPr="00F176D4" w:rsidRDefault="00F176D4" w:rsidP="00F176D4">
            <w:r>
              <w:t>5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>1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>10004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>Megatrent KG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>Großhandel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>Friedrich-Ebert-Straße 123-127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>Duisburg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>&gt;T02315485160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>47163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>0</w:t>
            </w:r>
          </w:p>
        </w:tc>
        <w:tc>
          <w:tcPr>
            <w:tcW w:w="876" w:type="dxa"/>
          </w:tcPr>
          <w:p w:rsidR="00F176D4" w:rsidRPr="00F176D4" w:rsidRDefault="00F176D4" w:rsidP="00F176D4">
            <w:r>
              <w:t>1</w:t>
            </w:r>
          </w:p>
        </w:tc>
        <w:tc>
          <w:tcPr>
            <w:tcW w:w="576" w:type="dxa"/>
          </w:tcPr>
          <w:p w:rsidR="00F176D4" w:rsidRPr="00F176D4" w:rsidRDefault="00F176D4" w:rsidP="00F176D4">
            <w:r>
              <w:t>1</w:t>
            </w:r>
          </w:p>
        </w:tc>
      </w:tr>
      <w:tr w:rsidR="00F176D4" w:rsidTr="00F176D4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F176D4" w:rsidRPr="00F176D4" w:rsidRDefault="00F176D4" w:rsidP="00F176D4">
            <w:r>
              <w:t>6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>1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>12001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>Bathen Filiale 1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 xml:space="preserve"> 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 xml:space="preserve"> 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 xml:space="preserve"> 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 xml:space="preserve"> 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 xml:space="preserve"> 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>0</w:t>
            </w:r>
          </w:p>
        </w:tc>
        <w:tc>
          <w:tcPr>
            <w:tcW w:w="876" w:type="dxa"/>
          </w:tcPr>
          <w:p w:rsidR="00F176D4" w:rsidRPr="00F176D4" w:rsidRDefault="00F176D4" w:rsidP="00F176D4">
            <w:r>
              <w:t>0</w:t>
            </w:r>
          </w:p>
        </w:tc>
        <w:tc>
          <w:tcPr>
            <w:tcW w:w="576" w:type="dxa"/>
          </w:tcPr>
          <w:p w:rsidR="00F176D4" w:rsidRPr="00F176D4" w:rsidRDefault="00F176D4" w:rsidP="00F176D4">
            <w:r>
              <w:t>0</w:t>
            </w:r>
          </w:p>
        </w:tc>
      </w:tr>
      <w:tr w:rsidR="00F176D4" w:rsidTr="00F176D4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F176D4" w:rsidRPr="00F176D4" w:rsidRDefault="00F176D4" w:rsidP="00F176D4">
            <w:r>
              <w:t>7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>1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>69999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 xml:space="preserve"> Diverse Debitoren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 xml:space="preserve"> 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 xml:space="preserve"> 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 xml:space="preserve"> 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>&gt;T02315485160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 xml:space="preserve"> </w:t>
            </w:r>
          </w:p>
        </w:tc>
        <w:tc>
          <w:tcPr>
            <w:tcW w:w="883" w:type="dxa"/>
          </w:tcPr>
          <w:p w:rsidR="00F176D4" w:rsidRPr="00F176D4" w:rsidRDefault="00F176D4" w:rsidP="00F176D4">
            <w:r>
              <w:t>0</w:t>
            </w:r>
          </w:p>
        </w:tc>
        <w:tc>
          <w:tcPr>
            <w:tcW w:w="876" w:type="dxa"/>
          </w:tcPr>
          <w:p w:rsidR="00F176D4" w:rsidRPr="00F176D4" w:rsidRDefault="00F176D4" w:rsidP="00F176D4">
            <w:r>
              <w:t>1</w:t>
            </w:r>
          </w:p>
        </w:tc>
        <w:tc>
          <w:tcPr>
            <w:tcW w:w="576" w:type="dxa"/>
          </w:tcPr>
          <w:p w:rsidR="00F176D4" w:rsidRPr="00F176D4" w:rsidRDefault="00F176D4" w:rsidP="00F176D4">
            <w:r>
              <w:t>1</w:t>
            </w:r>
          </w:p>
        </w:tc>
      </w:tr>
    </w:tbl>
    <w:p w:rsidR="00F176D4" w:rsidRDefault="00F176D4" w:rsidP="00F176D4">
      <w:pPr>
        <w:jc w:val="both"/>
      </w:pPr>
    </w:p>
    <w:p w:rsidR="00F176D4" w:rsidRDefault="00F176D4" w:rsidP="00F176D4">
      <w:pPr>
        <w:jc w:val="both"/>
      </w:pPr>
    </w:p>
    <w:p w:rsidR="00F176D4" w:rsidRDefault="00F176D4" w:rsidP="00F176D4">
      <w:pPr>
        <w:jc w:val="both"/>
      </w:pPr>
    </w:p>
    <w:p w:rsidR="00F176D4" w:rsidRDefault="00F176D4" w:rsidP="00F176D4">
      <w:pPr>
        <w:pStyle w:val="Overskrift7"/>
        <w:rPr>
          <w:lang w:val="en-US"/>
        </w:rPr>
      </w:pPr>
      <w:bookmarkStart w:id="9" w:name="_Toc118102553"/>
      <w:r w:rsidRPr="00F176D4">
        <w:rPr>
          <w:lang w:val="en-US"/>
        </w:rPr>
        <w:t>3. ODBC on BASIC files with simple WHERE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WHERE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F176D4">
        <w:rPr>
          <w:lang w:val="en-US"/>
        </w:rPr>
        <w:t xml:space="preserve"> clause</w:t>
      </w:r>
      <w:bookmarkEnd w:id="9"/>
    </w:p>
    <w:p w:rsidR="00F176D4" w:rsidRDefault="00F176D4" w:rsidP="00F176D4">
      <w:pPr>
        <w:pStyle w:val="Bloktekst"/>
      </w:pPr>
      <w:r>
        <w:t>SELECT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SELECT</w:instrText>
      </w:r>
      <w:r w:rsidR="006A6A7F">
        <w:instrText xml:space="preserve">" </w:instrText>
      </w:r>
      <w:r w:rsidR="006A6A7F">
        <w:fldChar w:fldCharType="end"/>
      </w:r>
      <w:r>
        <w:t xml:space="preserve"> *</w:t>
      </w:r>
    </w:p>
    <w:p w:rsidR="00F176D4" w:rsidRDefault="00F176D4" w:rsidP="00F176D4">
      <w:pPr>
        <w:pStyle w:val="Bloktekst"/>
      </w:pPr>
      <w:r>
        <w:t>FROM GF-03000</w:t>
      </w:r>
    </w:p>
    <w:p w:rsidR="00A652CE" w:rsidRDefault="00F176D4" w:rsidP="00F176D4">
      <w:pPr>
        <w:pStyle w:val="Bloktekst"/>
      </w:pPr>
      <w:r>
        <w:t>WHERE</w:t>
      </w:r>
      <w:r w:rsidR="006A6A7F">
        <w:fldChar w:fldCharType="begin"/>
      </w:r>
      <w:r w:rsidR="006A6A7F">
        <w:instrText xml:space="preserve"> XE "</w:instrText>
      </w:r>
      <w:r w:rsidR="006A6A7F" w:rsidRPr="00D15C91">
        <w:rPr>
          <w:lang w:val="en-US"/>
        </w:rPr>
        <w:instrText>WHERE</w:instrText>
      </w:r>
      <w:r w:rsidR="006A6A7F">
        <w:rPr>
          <w:lang w:val="en-US"/>
        </w:rPr>
        <w:instrText>"</w:instrText>
      </w:r>
      <w:r w:rsidR="006A6A7F">
        <w:instrText xml:space="preserve"> </w:instrText>
      </w:r>
      <w:r w:rsidR="006A6A7F">
        <w:fldChar w:fldCharType="end"/>
      </w:r>
      <w:r>
        <w:t xml:space="preserve"> rectype=1</w:t>
      </w:r>
    </w:p>
    <w:p w:rsidR="00A652CE" w:rsidRDefault="00A652CE" w:rsidP="00A652CE">
      <w:pPr>
        <w:pStyle w:val="Overskrift1"/>
      </w:pPr>
      <w:bookmarkStart w:id="10" w:name="_Toc118102588"/>
      <w:r>
        <w:t>6.1. Calculations</w:t>
      </w:r>
      <w:bookmarkEnd w:id="10"/>
      <w:r w:rsidR="006A6A7F">
        <w:fldChar w:fldCharType="begin"/>
      </w:r>
      <w:r w:rsidR="006A6A7F">
        <w:instrText xml:space="preserve"> XE "</w:instrText>
      </w:r>
      <w:r w:rsidR="006A6A7F" w:rsidRPr="00D15C91">
        <w:rPr>
          <w:lang w:val="en-US"/>
        </w:rPr>
        <w:instrText>Calculations</w:instrText>
      </w:r>
      <w:r w:rsidR="006A6A7F">
        <w:rPr>
          <w:lang w:val="en-US"/>
        </w:rPr>
        <w:instrText>"</w:instrText>
      </w:r>
      <w:r w:rsidR="006A6A7F">
        <w:instrText xml:space="preserve"> </w:instrText>
      </w:r>
      <w:r w:rsidR="006A6A7F">
        <w:fldChar w:fldCharType="end"/>
      </w:r>
    </w:p>
    <w:p w:rsidR="00A652CE" w:rsidRDefault="00A652CE" w:rsidP="00A652CE">
      <w:pPr>
        <w:jc w:val="both"/>
        <w:rPr>
          <w:lang w:val="en-US"/>
        </w:rPr>
      </w:pPr>
      <w:r w:rsidRPr="00A652CE">
        <w:rPr>
          <w:lang w:val="en-US"/>
        </w:rPr>
        <w:t>Calculations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Calculations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A652CE">
        <w:rPr>
          <w:lang w:val="en-US"/>
        </w:rPr>
        <w:t xml:space="preserve"> may be performed both for columns and in WHERE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WHERE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A652CE">
        <w:rPr>
          <w:lang w:val="en-US"/>
        </w:rPr>
        <w:t xml:space="preserve"> If result columns are not named they becomes the name EXPR-1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EXPR-1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A652CE">
        <w:rPr>
          <w:lang w:val="en-US"/>
        </w:rPr>
        <w:t>,2,...</w:t>
      </w:r>
    </w:p>
    <w:p w:rsidR="00A652CE" w:rsidRDefault="00A652CE" w:rsidP="00A652CE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696"/>
        <w:gridCol w:w="2421"/>
        <w:gridCol w:w="1161"/>
        <w:gridCol w:w="936"/>
        <w:gridCol w:w="936"/>
      </w:tblGrid>
      <w:tr w:rsidR="00A652CE" w:rsidTr="00A652CE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A652CE" w:rsidRPr="00A652CE" w:rsidRDefault="00A652CE" w:rsidP="00A652CE">
            <w:pPr>
              <w:rPr>
                <w:b/>
              </w:rPr>
            </w:pPr>
            <w:r w:rsidRPr="00A652CE">
              <w:rPr>
                <w:b/>
              </w:rPr>
              <w:t xml:space="preserve"> </w:t>
            </w:r>
          </w:p>
        </w:tc>
        <w:tc>
          <w:tcPr>
            <w:tcW w:w="696" w:type="dxa"/>
          </w:tcPr>
          <w:p w:rsidR="00A652CE" w:rsidRPr="00A652CE" w:rsidRDefault="00A652CE" w:rsidP="00A652CE">
            <w:pPr>
              <w:rPr>
                <w:b/>
              </w:rPr>
            </w:pPr>
            <w:r w:rsidRPr="00A652CE">
              <w:rPr>
                <w:b/>
              </w:rPr>
              <w:t>No</w:t>
            </w:r>
          </w:p>
        </w:tc>
        <w:tc>
          <w:tcPr>
            <w:tcW w:w="2421" w:type="dxa"/>
          </w:tcPr>
          <w:p w:rsidR="00A652CE" w:rsidRPr="00A652CE" w:rsidRDefault="00A652CE" w:rsidP="00A652CE">
            <w:pPr>
              <w:rPr>
                <w:b/>
              </w:rPr>
            </w:pPr>
            <w:r w:rsidRPr="00A652CE">
              <w:rPr>
                <w:b/>
              </w:rPr>
              <w:t>Name</w:t>
            </w:r>
          </w:p>
        </w:tc>
        <w:tc>
          <w:tcPr>
            <w:tcW w:w="1161" w:type="dxa"/>
          </w:tcPr>
          <w:p w:rsidR="00A652CE" w:rsidRPr="00A652CE" w:rsidRDefault="00A652CE" w:rsidP="00A652CE">
            <w:pPr>
              <w:rPr>
                <w:b/>
              </w:rPr>
            </w:pPr>
            <w:r w:rsidRPr="00A652CE">
              <w:rPr>
                <w:b/>
              </w:rPr>
              <w:t>EXPR-1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0F468B">
              <w:instrText>EXPR-1</w:instrText>
            </w:r>
            <w:r w:rsidR="006A6A7F"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</w:p>
        </w:tc>
        <w:tc>
          <w:tcPr>
            <w:tcW w:w="936" w:type="dxa"/>
          </w:tcPr>
          <w:p w:rsidR="00A652CE" w:rsidRPr="00A652CE" w:rsidRDefault="00A652CE" w:rsidP="00A652CE">
            <w:pPr>
              <w:rPr>
                <w:b/>
              </w:rPr>
            </w:pPr>
            <w:r w:rsidRPr="00A652CE">
              <w:rPr>
                <w:b/>
              </w:rPr>
              <w:t>calc</w:t>
            </w:r>
          </w:p>
        </w:tc>
        <w:tc>
          <w:tcPr>
            <w:tcW w:w="936" w:type="dxa"/>
          </w:tcPr>
          <w:p w:rsidR="00A652CE" w:rsidRPr="00A652CE" w:rsidRDefault="00A652CE" w:rsidP="00A652CE">
            <w:pPr>
              <w:rPr>
                <w:b/>
              </w:rPr>
            </w:pPr>
            <w:r w:rsidRPr="00A652CE">
              <w:rPr>
                <w:b/>
              </w:rPr>
              <w:t>new</w:t>
            </w:r>
          </w:p>
        </w:tc>
      </w:tr>
      <w:tr w:rsidR="00A652CE" w:rsidTr="00A652CE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A652CE" w:rsidRPr="00A652CE" w:rsidRDefault="00A652CE" w:rsidP="00A652CE">
            <w:r>
              <w:t>1</w:t>
            </w:r>
          </w:p>
        </w:tc>
        <w:tc>
          <w:tcPr>
            <w:tcW w:w="696" w:type="dxa"/>
          </w:tcPr>
          <w:p w:rsidR="00A652CE" w:rsidRPr="00A652CE" w:rsidRDefault="00A652CE" w:rsidP="00A652CE">
            <w:r>
              <w:t>100</w:t>
            </w:r>
          </w:p>
        </w:tc>
        <w:tc>
          <w:tcPr>
            <w:tcW w:w="2421" w:type="dxa"/>
          </w:tcPr>
          <w:p w:rsidR="00A652CE" w:rsidRPr="00A652CE" w:rsidRDefault="00A652CE" w:rsidP="00A652CE">
            <w:r>
              <w:t>HUMBER LTD.</w:t>
            </w:r>
          </w:p>
        </w:tc>
        <w:tc>
          <w:tcPr>
            <w:tcW w:w="1161" w:type="dxa"/>
          </w:tcPr>
          <w:p w:rsidR="00A652CE" w:rsidRPr="00A652CE" w:rsidRDefault="00A652CE" w:rsidP="00A652CE">
            <w:r>
              <w:t>0</w:t>
            </w:r>
          </w:p>
        </w:tc>
        <w:tc>
          <w:tcPr>
            <w:tcW w:w="936" w:type="dxa"/>
          </w:tcPr>
          <w:p w:rsidR="00A652CE" w:rsidRPr="00A652CE" w:rsidRDefault="00A652CE" w:rsidP="00A652CE">
            <w:r>
              <w:t>2</w:t>
            </w:r>
          </w:p>
        </w:tc>
        <w:tc>
          <w:tcPr>
            <w:tcW w:w="936" w:type="dxa"/>
          </w:tcPr>
          <w:p w:rsidR="00A652CE" w:rsidRPr="00A652CE" w:rsidRDefault="00A652CE" w:rsidP="00A652CE">
            <w:r>
              <w:t>9</w:t>
            </w:r>
          </w:p>
        </w:tc>
      </w:tr>
      <w:tr w:rsidR="00A652CE" w:rsidTr="00A652CE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A652CE" w:rsidRPr="00A652CE" w:rsidRDefault="00A652CE" w:rsidP="00A652CE">
            <w:r>
              <w:t>2</w:t>
            </w:r>
          </w:p>
        </w:tc>
        <w:tc>
          <w:tcPr>
            <w:tcW w:w="696" w:type="dxa"/>
          </w:tcPr>
          <w:p w:rsidR="00A652CE" w:rsidRPr="00A652CE" w:rsidRDefault="00A652CE" w:rsidP="00A652CE">
            <w:r>
              <w:t>102</w:t>
            </w:r>
          </w:p>
        </w:tc>
        <w:tc>
          <w:tcPr>
            <w:tcW w:w="2421" w:type="dxa"/>
          </w:tcPr>
          <w:p w:rsidR="00A652CE" w:rsidRPr="00A652CE" w:rsidRDefault="00A652CE" w:rsidP="00A652CE">
            <w:r>
              <w:t>AX &amp; AX LTD.</w:t>
            </w:r>
          </w:p>
        </w:tc>
        <w:tc>
          <w:tcPr>
            <w:tcW w:w="1161" w:type="dxa"/>
          </w:tcPr>
          <w:p w:rsidR="00A652CE" w:rsidRPr="00A652CE" w:rsidRDefault="00A652CE" w:rsidP="00A652CE">
            <w:r>
              <w:t>175000</w:t>
            </w:r>
          </w:p>
        </w:tc>
        <w:tc>
          <w:tcPr>
            <w:tcW w:w="936" w:type="dxa"/>
          </w:tcPr>
          <w:p w:rsidR="00A652CE" w:rsidRPr="00A652CE" w:rsidRDefault="00A652CE" w:rsidP="00A652CE">
            <w:r>
              <w:t>25002</w:t>
            </w:r>
          </w:p>
        </w:tc>
        <w:tc>
          <w:tcPr>
            <w:tcW w:w="936" w:type="dxa"/>
          </w:tcPr>
          <w:p w:rsidR="00A652CE" w:rsidRPr="00A652CE" w:rsidRDefault="00A652CE" w:rsidP="00A652CE">
            <w:r>
              <w:t>25009</w:t>
            </w:r>
          </w:p>
        </w:tc>
      </w:tr>
      <w:tr w:rsidR="00A652CE" w:rsidTr="00A652CE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A652CE" w:rsidRPr="00A652CE" w:rsidRDefault="00A652CE" w:rsidP="00A652CE">
            <w:r>
              <w:t>3</w:t>
            </w:r>
          </w:p>
        </w:tc>
        <w:tc>
          <w:tcPr>
            <w:tcW w:w="696" w:type="dxa"/>
          </w:tcPr>
          <w:p w:rsidR="00A652CE" w:rsidRPr="00A652CE" w:rsidRDefault="00A652CE" w:rsidP="00A652CE">
            <w:r>
              <w:t>123</w:t>
            </w:r>
          </w:p>
        </w:tc>
        <w:tc>
          <w:tcPr>
            <w:tcW w:w="2421" w:type="dxa"/>
          </w:tcPr>
          <w:p w:rsidR="00A652CE" w:rsidRPr="00A652CE" w:rsidRDefault="00A652CE" w:rsidP="00A652CE">
            <w:r>
              <w:t>BRAUN GMBH</w:t>
            </w:r>
          </w:p>
        </w:tc>
        <w:tc>
          <w:tcPr>
            <w:tcW w:w="1161" w:type="dxa"/>
          </w:tcPr>
          <w:p w:rsidR="00A652CE" w:rsidRPr="00A652CE" w:rsidRDefault="00A652CE" w:rsidP="00A652CE">
            <w:r>
              <w:t>0</w:t>
            </w:r>
          </w:p>
        </w:tc>
        <w:tc>
          <w:tcPr>
            <w:tcW w:w="936" w:type="dxa"/>
          </w:tcPr>
          <w:p w:rsidR="00A652CE" w:rsidRPr="00A652CE" w:rsidRDefault="00A652CE" w:rsidP="00A652CE">
            <w:r>
              <w:t>2</w:t>
            </w:r>
          </w:p>
        </w:tc>
        <w:tc>
          <w:tcPr>
            <w:tcW w:w="936" w:type="dxa"/>
          </w:tcPr>
          <w:p w:rsidR="00A652CE" w:rsidRPr="00A652CE" w:rsidRDefault="00A652CE" w:rsidP="00A652CE">
            <w:r>
              <w:t>9</w:t>
            </w:r>
          </w:p>
        </w:tc>
      </w:tr>
      <w:tr w:rsidR="00A652CE" w:rsidTr="00A652CE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A652CE" w:rsidRPr="00A652CE" w:rsidRDefault="00A652CE" w:rsidP="00A652CE">
            <w:r>
              <w:t>4</w:t>
            </w:r>
          </w:p>
        </w:tc>
        <w:tc>
          <w:tcPr>
            <w:tcW w:w="696" w:type="dxa"/>
          </w:tcPr>
          <w:p w:rsidR="00A652CE" w:rsidRPr="00A652CE" w:rsidRDefault="00A652CE" w:rsidP="00A652CE">
            <w:r>
              <w:t>205</w:t>
            </w:r>
          </w:p>
        </w:tc>
        <w:tc>
          <w:tcPr>
            <w:tcW w:w="2421" w:type="dxa"/>
          </w:tcPr>
          <w:p w:rsidR="00A652CE" w:rsidRPr="00A652CE" w:rsidRDefault="00A652CE" w:rsidP="00A652CE">
            <w:r>
              <w:t>SCHIERMACHER LTD.</w:t>
            </w:r>
          </w:p>
        </w:tc>
        <w:tc>
          <w:tcPr>
            <w:tcW w:w="1161" w:type="dxa"/>
          </w:tcPr>
          <w:p w:rsidR="00A652CE" w:rsidRPr="00A652CE" w:rsidRDefault="00A652CE" w:rsidP="00A652CE">
            <w:r>
              <w:t>140000</w:t>
            </w:r>
          </w:p>
        </w:tc>
        <w:tc>
          <w:tcPr>
            <w:tcW w:w="936" w:type="dxa"/>
          </w:tcPr>
          <w:p w:rsidR="00A652CE" w:rsidRPr="00A652CE" w:rsidRDefault="00A652CE" w:rsidP="00A652CE">
            <w:r>
              <w:t>20002</w:t>
            </w:r>
          </w:p>
        </w:tc>
        <w:tc>
          <w:tcPr>
            <w:tcW w:w="936" w:type="dxa"/>
          </w:tcPr>
          <w:p w:rsidR="00A652CE" w:rsidRPr="00A652CE" w:rsidRDefault="00A652CE" w:rsidP="00A652CE">
            <w:r>
              <w:t>20009</w:t>
            </w:r>
          </w:p>
        </w:tc>
      </w:tr>
      <w:tr w:rsidR="00A652CE" w:rsidTr="00A652CE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A652CE" w:rsidRPr="00A652CE" w:rsidRDefault="00A652CE" w:rsidP="00A652CE">
            <w:r>
              <w:t>5</w:t>
            </w:r>
          </w:p>
        </w:tc>
        <w:tc>
          <w:tcPr>
            <w:tcW w:w="696" w:type="dxa"/>
          </w:tcPr>
          <w:p w:rsidR="00A652CE" w:rsidRPr="00A652CE" w:rsidRDefault="00A652CE" w:rsidP="00A652CE">
            <w:r>
              <w:t>271</w:t>
            </w:r>
          </w:p>
        </w:tc>
        <w:tc>
          <w:tcPr>
            <w:tcW w:w="2421" w:type="dxa"/>
          </w:tcPr>
          <w:p w:rsidR="00A652CE" w:rsidRPr="00A652CE" w:rsidRDefault="00A652CE" w:rsidP="00A652CE">
            <w:r>
              <w:t>DANDY INC.</w:t>
            </w:r>
          </w:p>
        </w:tc>
        <w:tc>
          <w:tcPr>
            <w:tcW w:w="1161" w:type="dxa"/>
          </w:tcPr>
          <w:p w:rsidR="00A652CE" w:rsidRPr="00A652CE" w:rsidRDefault="00A652CE" w:rsidP="00A652CE">
            <w:r>
              <w:t>0</w:t>
            </w:r>
          </w:p>
        </w:tc>
        <w:tc>
          <w:tcPr>
            <w:tcW w:w="936" w:type="dxa"/>
          </w:tcPr>
          <w:p w:rsidR="00A652CE" w:rsidRPr="00A652CE" w:rsidRDefault="00A652CE" w:rsidP="00A652CE">
            <w:r>
              <w:t>2</w:t>
            </w:r>
          </w:p>
        </w:tc>
        <w:tc>
          <w:tcPr>
            <w:tcW w:w="936" w:type="dxa"/>
          </w:tcPr>
          <w:p w:rsidR="00A652CE" w:rsidRPr="00A652CE" w:rsidRDefault="00A652CE" w:rsidP="00A652CE">
            <w:r>
              <w:t>9</w:t>
            </w:r>
          </w:p>
        </w:tc>
      </w:tr>
    </w:tbl>
    <w:p w:rsidR="00A652CE" w:rsidRDefault="00A652CE" w:rsidP="00A652CE">
      <w:pPr>
        <w:jc w:val="both"/>
      </w:pPr>
    </w:p>
    <w:p w:rsidR="00A652CE" w:rsidRDefault="00A652CE" w:rsidP="00A652CE">
      <w:pPr>
        <w:jc w:val="both"/>
      </w:pPr>
    </w:p>
    <w:p w:rsidR="00A652CE" w:rsidRDefault="00A652CE" w:rsidP="00A652CE">
      <w:pPr>
        <w:jc w:val="both"/>
      </w:pPr>
    </w:p>
    <w:p w:rsidR="00A652CE" w:rsidRDefault="00A652CE" w:rsidP="00A652CE">
      <w:pPr>
        <w:pStyle w:val="Overskrift7"/>
      </w:pPr>
      <w:bookmarkStart w:id="11" w:name="_Toc118102554"/>
      <w:r>
        <w:t>4. Using calculations</w:t>
      </w:r>
      <w:bookmarkEnd w:id="11"/>
    </w:p>
    <w:p w:rsidR="00A652CE" w:rsidRDefault="00A652CE" w:rsidP="00A652CE">
      <w:pPr>
        <w:pStyle w:val="Bloktekst"/>
        <w:rPr>
          <w:lang w:val="en-US"/>
        </w:rPr>
      </w:pPr>
      <w:r w:rsidRPr="00A652CE">
        <w:rPr>
          <w:lang w:val="en-US"/>
        </w:rPr>
        <w:t>SELECT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SELECT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A652CE">
        <w:rPr>
          <w:lang w:val="en-US"/>
        </w:rPr>
        <w:t xml:space="preserve"> no, name, balance * 7, balance + 2 calc, calc + 7 new</w:t>
      </w:r>
    </w:p>
    <w:p w:rsidR="00A652CE" w:rsidRDefault="00A652CE" w:rsidP="00A652CE">
      <w:pPr>
        <w:pStyle w:val="Bloktekst"/>
      </w:pPr>
      <w:r>
        <w:t>FROM le</w:t>
      </w:r>
    </w:p>
    <w:p w:rsidR="00C656E4" w:rsidRDefault="00A652CE" w:rsidP="00A652CE">
      <w:pPr>
        <w:pStyle w:val="Bloktekst"/>
        <w:rPr>
          <w:lang w:val="en-US"/>
        </w:rPr>
      </w:pPr>
      <w:r w:rsidRPr="00A652CE">
        <w:rPr>
          <w:lang w:val="en-US"/>
        </w:rPr>
        <w:t>WHERE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WHERE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A652CE">
        <w:rPr>
          <w:lang w:val="en-US"/>
        </w:rPr>
        <w:t xml:space="preserve"> new+1 NOT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NOT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A652CE">
        <w:rPr>
          <w:lang w:val="en-US"/>
        </w:rPr>
        <w:t xml:space="preserve"> BETWEEN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BETWEEN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A652CE">
        <w:rPr>
          <w:lang w:val="en-US"/>
        </w:rPr>
        <w:t xml:space="preserve"> 207 + 1 AND 2999</w:t>
      </w:r>
    </w:p>
    <w:p w:rsidR="00C656E4" w:rsidRDefault="00C656E4" w:rsidP="00C656E4">
      <w:pPr>
        <w:pStyle w:val="Overskrift1"/>
        <w:rPr>
          <w:lang w:val="en-US"/>
        </w:rPr>
      </w:pPr>
      <w:bookmarkStart w:id="12" w:name="_Toc118102589"/>
      <w:r>
        <w:rPr>
          <w:lang w:val="en-US"/>
        </w:rPr>
        <w:t>6.2. Special column names</w:t>
      </w:r>
      <w:bookmarkEnd w:id="12"/>
    </w:p>
    <w:p w:rsidR="00C656E4" w:rsidRDefault="00C656E4" w:rsidP="00C656E4">
      <w:pPr>
        <w:jc w:val="both"/>
        <w:rPr>
          <w:lang w:val="en-US"/>
        </w:rPr>
      </w:pPr>
      <w:r w:rsidRPr="00C656E4">
        <w:rPr>
          <w:lang w:val="en-US"/>
        </w:rPr>
        <w:t>Special column names must be enclosed in '...', optionally for legal names</w:t>
      </w:r>
    </w:p>
    <w:p w:rsidR="00C656E4" w:rsidRDefault="00C656E4" w:rsidP="00C656E4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696"/>
        <w:gridCol w:w="1221"/>
        <w:gridCol w:w="2421"/>
      </w:tblGrid>
      <w:tr w:rsidR="00C656E4" w:rsidTr="00C656E4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656E4" w:rsidRPr="00C656E4" w:rsidRDefault="00C656E4" w:rsidP="00C656E4">
            <w:pPr>
              <w:rPr>
                <w:b/>
              </w:rPr>
            </w:pPr>
            <w:r w:rsidRPr="00C656E4">
              <w:rPr>
                <w:b/>
              </w:rPr>
              <w:t xml:space="preserve"> </w:t>
            </w:r>
          </w:p>
        </w:tc>
        <w:tc>
          <w:tcPr>
            <w:tcW w:w="696" w:type="dxa"/>
          </w:tcPr>
          <w:p w:rsidR="00C656E4" w:rsidRPr="00C656E4" w:rsidRDefault="00C656E4" w:rsidP="00C656E4">
            <w:pPr>
              <w:rPr>
                <w:b/>
              </w:rPr>
            </w:pPr>
            <w:r w:rsidRPr="00C656E4">
              <w:rPr>
                <w:b/>
              </w:rPr>
              <w:t>No</w:t>
            </w:r>
          </w:p>
        </w:tc>
        <w:tc>
          <w:tcPr>
            <w:tcW w:w="1221" w:type="dxa"/>
          </w:tcPr>
          <w:p w:rsidR="00C656E4" w:rsidRPr="00C656E4" w:rsidRDefault="00C656E4" w:rsidP="00C656E4">
            <w:pPr>
              <w:rPr>
                <w:b/>
              </w:rPr>
            </w:pPr>
            <w:r w:rsidRPr="00C656E4">
              <w:rPr>
                <w:b/>
              </w:rPr>
              <w:t>Balance</w:t>
            </w:r>
          </w:p>
        </w:tc>
        <w:tc>
          <w:tcPr>
            <w:tcW w:w="2421" w:type="dxa"/>
          </w:tcPr>
          <w:p w:rsidR="00C656E4" w:rsidRPr="00C656E4" w:rsidRDefault="00C656E4" w:rsidP="00C656E4">
            <w:pPr>
              <w:rPr>
                <w:b/>
              </w:rPr>
            </w:pPr>
            <w:r w:rsidRPr="00C656E4">
              <w:rPr>
                <w:b/>
              </w:rPr>
              <w:t>Name</w:t>
            </w:r>
          </w:p>
        </w:tc>
      </w:tr>
      <w:tr w:rsidR="00C656E4" w:rsidTr="00C656E4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656E4" w:rsidRPr="00C656E4" w:rsidRDefault="00C656E4" w:rsidP="00C656E4">
            <w:r>
              <w:t>1</w:t>
            </w:r>
          </w:p>
        </w:tc>
        <w:tc>
          <w:tcPr>
            <w:tcW w:w="696" w:type="dxa"/>
          </w:tcPr>
          <w:p w:rsidR="00C656E4" w:rsidRPr="00C656E4" w:rsidRDefault="00C656E4" w:rsidP="00C656E4">
            <w:r>
              <w:t>102</w:t>
            </w:r>
          </w:p>
        </w:tc>
        <w:tc>
          <w:tcPr>
            <w:tcW w:w="1221" w:type="dxa"/>
          </w:tcPr>
          <w:p w:rsidR="00C656E4" w:rsidRPr="00C656E4" w:rsidRDefault="00C656E4" w:rsidP="00C656E4">
            <w:r>
              <w:t>25000</w:t>
            </w:r>
          </w:p>
        </w:tc>
        <w:tc>
          <w:tcPr>
            <w:tcW w:w="2421" w:type="dxa"/>
          </w:tcPr>
          <w:p w:rsidR="00C656E4" w:rsidRPr="00C656E4" w:rsidRDefault="00C656E4" w:rsidP="00C656E4">
            <w:r>
              <w:t>AX &amp; AX LTD.</w:t>
            </w:r>
          </w:p>
        </w:tc>
      </w:tr>
      <w:tr w:rsidR="00C656E4" w:rsidTr="00C656E4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656E4" w:rsidRPr="00C656E4" w:rsidRDefault="00C656E4" w:rsidP="00C656E4">
            <w:r>
              <w:t>2</w:t>
            </w:r>
          </w:p>
        </w:tc>
        <w:tc>
          <w:tcPr>
            <w:tcW w:w="696" w:type="dxa"/>
          </w:tcPr>
          <w:p w:rsidR="00C656E4" w:rsidRPr="00C656E4" w:rsidRDefault="00C656E4" w:rsidP="00C656E4">
            <w:r>
              <w:t>205</w:t>
            </w:r>
          </w:p>
        </w:tc>
        <w:tc>
          <w:tcPr>
            <w:tcW w:w="1221" w:type="dxa"/>
          </w:tcPr>
          <w:p w:rsidR="00C656E4" w:rsidRPr="00C656E4" w:rsidRDefault="00C656E4" w:rsidP="00C656E4">
            <w:r>
              <w:t>20000</w:t>
            </w:r>
          </w:p>
        </w:tc>
        <w:tc>
          <w:tcPr>
            <w:tcW w:w="2421" w:type="dxa"/>
          </w:tcPr>
          <w:p w:rsidR="00C656E4" w:rsidRPr="00C656E4" w:rsidRDefault="00C656E4" w:rsidP="00C656E4">
            <w:r>
              <w:t>SCHIERMACHER LTD.</w:t>
            </w:r>
          </w:p>
        </w:tc>
      </w:tr>
      <w:tr w:rsidR="00C656E4" w:rsidTr="00C656E4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656E4" w:rsidRPr="00C656E4" w:rsidRDefault="00C656E4" w:rsidP="00C656E4">
            <w:r>
              <w:t>3</w:t>
            </w:r>
          </w:p>
        </w:tc>
        <w:tc>
          <w:tcPr>
            <w:tcW w:w="696" w:type="dxa"/>
          </w:tcPr>
          <w:p w:rsidR="00C656E4" w:rsidRPr="00C656E4" w:rsidRDefault="00C656E4" w:rsidP="00C656E4">
            <w:r>
              <w:t>260</w:t>
            </w:r>
          </w:p>
        </w:tc>
        <w:tc>
          <w:tcPr>
            <w:tcW w:w="1221" w:type="dxa"/>
          </w:tcPr>
          <w:p w:rsidR="00C656E4" w:rsidRPr="00C656E4" w:rsidRDefault="00C656E4" w:rsidP="00C656E4">
            <w:r>
              <w:t>2000</w:t>
            </w:r>
          </w:p>
        </w:tc>
        <w:tc>
          <w:tcPr>
            <w:tcW w:w="2421" w:type="dxa"/>
          </w:tcPr>
          <w:p w:rsidR="00C656E4" w:rsidRPr="00C656E4" w:rsidRDefault="00C656E4" w:rsidP="00C656E4">
            <w:r>
              <w:t>CLORID LTD.</w:t>
            </w:r>
          </w:p>
        </w:tc>
      </w:tr>
    </w:tbl>
    <w:p w:rsidR="00C656E4" w:rsidRDefault="00C656E4" w:rsidP="00C656E4">
      <w:pPr>
        <w:jc w:val="both"/>
      </w:pPr>
    </w:p>
    <w:p w:rsidR="00C656E4" w:rsidRDefault="00C656E4" w:rsidP="00C656E4">
      <w:pPr>
        <w:jc w:val="both"/>
      </w:pPr>
    </w:p>
    <w:p w:rsidR="00C656E4" w:rsidRDefault="00C656E4" w:rsidP="00C656E4">
      <w:pPr>
        <w:jc w:val="both"/>
      </w:pPr>
    </w:p>
    <w:p w:rsidR="00C656E4" w:rsidRDefault="00C656E4" w:rsidP="00C656E4">
      <w:pPr>
        <w:pStyle w:val="Overskrift7"/>
        <w:rPr>
          <w:lang w:val="en-US"/>
        </w:rPr>
      </w:pPr>
      <w:bookmarkStart w:id="13" w:name="_Toc118102555"/>
      <w:r w:rsidRPr="00C656E4">
        <w:rPr>
          <w:lang w:val="en-US"/>
        </w:rPr>
        <w:t>5. Special column names encloded in quotes</w:t>
      </w:r>
      <w:bookmarkEnd w:id="13"/>
    </w:p>
    <w:p w:rsidR="00C656E4" w:rsidRDefault="00C656E4" w:rsidP="00C656E4">
      <w:pPr>
        <w:pStyle w:val="Bloktekst"/>
      </w:pPr>
      <w:r>
        <w:t>SELECT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SELECT</w:instrText>
      </w:r>
      <w:r w:rsidR="006A6A7F">
        <w:instrText xml:space="preserve">" </w:instrText>
      </w:r>
      <w:r w:rsidR="006A6A7F">
        <w:fldChar w:fldCharType="end"/>
      </w:r>
      <w:r>
        <w:t xml:space="preserve"> no,'balance','le'.'name'</w:t>
      </w:r>
    </w:p>
    <w:p w:rsidR="00C656E4" w:rsidRDefault="00C656E4" w:rsidP="00C656E4">
      <w:pPr>
        <w:pStyle w:val="Bloktekst"/>
      </w:pPr>
      <w:r>
        <w:t>FROM 'le'</w:t>
      </w:r>
    </w:p>
    <w:p w:rsidR="00C656E4" w:rsidRDefault="00C656E4" w:rsidP="00C656E4">
      <w:pPr>
        <w:pStyle w:val="Bloktekst"/>
      </w:pPr>
      <w:r>
        <w:t>WHERE</w:t>
      </w:r>
      <w:r w:rsidR="006A6A7F">
        <w:fldChar w:fldCharType="begin"/>
      </w:r>
      <w:r w:rsidR="006A6A7F">
        <w:instrText xml:space="preserve"> XE "</w:instrText>
      </w:r>
      <w:r w:rsidR="006A6A7F" w:rsidRPr="00D15C91">
        <w:rPr>
          <w:lang w:val="en-US"/>
        </w:rPr>
        <w:instrText>WHERE</w:instrText>
      </w:r>
      <w:r w:rsidR="006A6A7F">
        <w:rPr>
          <w:lang w:val="en-US"/>
        </w:rPr>
        <w:instrText>"</w:instrText>
      </w:r>
      <w:r w:rsidR="006A6A7F">
        <w:instrText xml:space="preserve"> </w:instrText>
      </w:r>
      <w:r w:rsidR="006A6A7F">
        <w:fldChar w:fldCharType="end"/>
      </w:r>
      <w:r>
        <w:t xml:space="preserve"> 'balance'&gt;1000</w:t>
      </w:r>
    </w:p>
    <w:p w:rsidR="009E36F3" w:rsidRDefault="00C656E4" w:rsidP="00C656E4">
      <w:pPr>
        <w:jc w:val="both"/>
        <w:rPr>
          <w:lang w:val="en-US"/>
        </w:rPr>
      </w:pPr>
      <w:r w:rsidRPr="00C656E4">
        <w:rPr>
          <w:lang w:val="en-US"/>
        </w:rPr>
        <w:t>The IN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IN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C656E4">
        <w:rPr>
          <w:lang w:val="en-US"/>
        </w:rPr>
        <w:t xml:space="preserve"> function may be used to select records:</w:t>
      </w:r>
    </w:p>
    <w:p w:rsidR="009E36F3" w:rsidRDefault="009E36F3" w:rsidP="009E36F3">
      <w:pPr>
        <w:pStyle w:val="Overskrift1"/>
        <w:rPr>
          <w:lang w:val="en-US"/>
        </w:rPr>
      </w:pPr>
      <w:bookmarkStart w:id="14" w:name="_Toc118102590"/>
      <w:r>
        <w:rPr>
          <w:lang w:val="en-US"/>
        </w:rPr>
        <w:t>6.3. Selecting using the IN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IN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>
        <w:rPr>
          <w:lang w:val="en-US"/>
        </w:rPr>
        <w:t xml:space="preserve"> clause</w:t>
      </w:r>
      <w:bookmarkEnd w:id="14"/>
    </w:p>
    <w:p w:rsidR="009E36F3" w:rsidRDefault="009E36F3" w:rsidP="009E36F3">
      <w:pPr>
        <w:jc w:val="both"/>
      </w:pPr>
    </w:p>
    <w:tbl>
      <w:tblPr>
        <w:tblW w:w="9851" w:type="dxa"/>
        <w:tblLayout w:type="fixed"/>
        <w:tblLook w:val="0000"/>
      </w:tblPr>
      <w:tblGrid>
        <w:gridCol w:w="456"/>
        <w:gridCol w:w="816"/>
        <w:gridCol w:w="971"/>
        <w:gridCol w:w="971"/>
        <w:gridCol w:w="936"/>
        <w:gridCol w:w="971"/>
        <w:gridCol w:w="971"/>
        <w:gridCol w:w="971"/>
        <w:gridCol w:w="971"/>
        <w:gridCol w:w="971"/>
        <w:gridCol w:w="846"/>
      </w:tblGrid>
      <w:tr w:rsidR="009E36F3" w:rsidTr="009E36F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9E36F3" w:rsidRPr="009E36F3" w:rsidRDefault="009E36F3" w:rsidP="009E36F3">
            <w:pPr>
              <w:rPr>
                <w:b/>
              </w:rPr>
            </w:pPr>
            <w:r w:rsidRPr="009E36F3">
              <w:rPr>
                <w:b/>
              </w:rPr>
              <w:t xml:space="preserve"> </w:t>
            </w:r>
          </w:p>
        </w:tc>
        <w:tc>
          <w:tcPr>
            <w:tcW w:w="816" w:type="dxa"/>
          </w:tcPr>
          <w:p w:rsidR="009E36F3" w:rsidRPr="009E36F3" w:rsidRDefault="009E36F3" w:rsidP="009E36F3">
            <w:pPr>
              <w:rPr>
                <w:b/>
              </w:rPr>
            </w:pPr>
            <w:r w:rsidRPr="009E36F3">
              <w:rPr>
                <w:b/>
              </w:rPr>
              <w:t>No</w:t>
            </w:r>
          </w:p>
        </w:tc>
        <w:tc>
          <w:tcPr>
            <w:tcW w:w="971" w:type="dxa"/>
          </w:tcPr>
          <w:p w:rsidR="009E36F3" w:rsidRPr="009E36F3" w:rsidRDefault="009E36F3" w:rsidP="009E36F3">
            <w:pPr>
              <w:rPr>
                <w:b/>
              </w:rPr>
            </w:pPr>
            <w:r w:rsidRPr="009E36F3">
              <w:rPr>
                <w:b/>
              </w:rPr>
              <w:t>Name</w:t>
            </w:r>
          </w:p>
        </w:tc>
        <w:tc>
          <w:tcPr>
            <w:tcW w:w="971" w:type="dxa"/>
          </w:tcPr>
          <w:p w:rsidR="009E36F3" w:rsidRPr="009E36F3" w:rsidRDefault="009E36F3" w:rsidP="009E36F3">
            <w:pPr>
              <w:rPr>
                <w:b/>
              </w:rPr>
            </w:pPr>
            <w:r w:rsidRPr="009E36F3">
              <w:rPr>
                <w:b/>
              </w:rPr>
              <w:t>Price</w:t>
            </w:r>
          </w:p>
        </w:tc>
        <w:tc>
          <w:tcPr>
            <w:tcW w:w="936" w:type="dxa"/>
          </w:tcPr>
          <w:p w:rsidR="009E36F3" w:rsidRPr="009E36F3" w:rsidRDefault="009E36F3" w:rsidP="009E36F3">
            <w:pPr>
              <w:rPr>
                <w:b/>
              </w:rPr>
            </w:pPr>
            <w:r w:rsidRPr="009E36F3">
              <w:rPr>
                <w:b/>
              </w:rPr>
              <w:t>Cost</w:t>
            </w:r>
          </w:p>
        </w:tc>
        <w:tc>
          <w:tcPr>
            <w:tcW w:w="971" w:type="dxa"/>
          </w:tcPr>
          <w:p w:rsidR="009E36F3" w:rsidRPr="009E36F3" w:rsidRDefault="009E36F3" w:rsidP="009E36F3">
            <w:pPr>
              <w:rPr>
                <w:b/>
              </w:rPr>
            </w:pPr>
            <w:r w:rsidRPr="009E36F3">
              <w:rPr>
                <w:b/>
              </w:rPr>
              <w:t>Last purchase</w:t>
            </w:r>
          </w:p>
        </w:tc>
        <w:tc>
          <w:tcPr>
            <w:tcW w:w="971" w:type="dxa"/>
          </w:tcPr>
          <w:p w:rsidR="009E36F3" w:rsidRPr="009E36F3" w:rsidRDefault="009E36F3" w:rsidP="009E36F3">
            <w:pPr>
              <w:rPr>
                <w:b/>
              </w:rPr>
            </w:pPr>
            <w:r w:rsidRPr="009E36F3">
              <w:rPr>
                <w:b/>
              </w:rPr>
              <w:t>Suppli</w:t>
            </w:r>
          </w:p>
        </w:tc>
        <w:tc>
          <w:tcPr>
            <w:tcW w:w="971" w:type="dxa"/>
          </w:tcPr>
          <w:p w:rsidR="009E36F3" w:rsidRPr="009E36F3" w:rsidRDefault="009E36F3" w:rsidP="009E36F3">
            <w:pPr>
              <w:rPr>
                <w:b/>
              </w:rPr>
            </w:pPr>
            <w:r w:rsidRPr="009E36F3">
              <w:rPr>
                <w:b/>
              </w:rPr>
              <w:t>Group</w:t>
            </w:r>
          </w:p>
        </w:tc>
        <w:tc>
          <w:tcPr>
            <w:tcW w:w="971" w:type="dxa"/>
          </w:tcPr>
          <w:p w:rsidR="009E36F3" w:rsidRPr="009E36F3" w:rsidRDefault="009E36F3" w:rsidP="009E36F3">
            <w:pPr>
              <w:rPr>
                <w:b/>
              </w:rPr>
            </w:pPr>
            <w:r w:rsidRPr="009E36F3">
              <w:rPr>
                <w:b/>
              </w:rPr>
              <w:t>Holding</w:t>
            </w:r>
          </w:p>
        </w:tc>
        <w:tc>
          <w:tcPr>
            <w:tcW w:w="971" w:type="dxa"/>
          </w:tcPr>
          <w:p w:rsidR="009E36F3" w:rsidRPr="009E36F3" w:rsidRDefault="009E36F3" w:rsidP="009E36F3">
            <w:pPr>
              <w:rPr>
                <w:b/>
              </w:rPr>
            </w:pPr>
            <w:r w:rsidRPr="009E36F3">
              <w:rPr>
                <w:b/>
              </w:rPr>
              <w:t>Altern</w:t>
            </w:r>
          </w:p>
        </w:tc>
        <w:tc>
          <w:tcPr>
            <w:tcW w:w="846" w:type="dxa"/>
          </w:tcPr>
          <w:p w:rsidR="009E36F3" w:rsidRPr="009E36F3" w:rsidRDefault="009E36F3" w:rsidP="009E36F3">
            <w:pPr>
              <w:rPr>
                <w:b/>
              </w:rPr>
            </w:pPr>
            <w:r w:rsidRPr="009E36F3">
              <w:rPr>
                <w:b/>
              </w:rPr>
              <w:t>Free</w:t>
            </w:r>
          </w:p>
        </w:tc>
      </w:tr>
      <w:tr w:rsidR="009E36F3" w:rsidTr="009E36F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9E36F3" w:rsidRPr="009E36F3" w:rsidRDefault="009E36F3" w:rsidP="009E36F3">
            <w:r>
              <w:t>1</w:t>
            </w:r>
          </w:p>
        </w:tc>
        <w:tc>
          <w:tcPr>
            <w:tcW w:w="816" w:type="dxa"/>
          </w:tcPr>
          <w:p w:rsidR="009E36F3" w:rsidRPr="009E36F3" w:rsidRDefault="009E36F3" w:rsidP="009E36F3">
            <w:r>
              <w:t>0110</w:t>
            </w:r>
          </w:p>
        </w:tc>
        <w:tc>
          <w:tcPr>
            <w:tcW w:w="971" w:type="dxa"/>
          </w:tcPr>
          <w:p w:rsidR="009E36F3" w:rsidRPr="009E36F3" w:rsidRDefault="009E36F3" w:rsidP="009E36F3">
            <w:r>
              <w:t>BUS</w:t>
            </w:r>
          </w:p>
        </w:tc>
        <w:tc>
          <w:tcPr>
            <w:tcW w:w="971" w:type="dxa"/>
          </w:tcPr>
          <w:p w:rsidR="009E36F3" w:rsidRPr="009E36F3" w:rsidRDefault="009E36F3" w:rsidP="009E36F3">
            <w:r>
              <w:t>100000</w:t>
            </w:r>
          </w:p>
        </w:tc>
        <w:tc>
          <w:tcPr>
            <w:tcW w:w="936" w:type="dxa"/>
          </w:tcPr>
          <w:p w:rsidR="009E36F3" w:rsidRPr="009E36F3" w:rsidRDefault="009E36F3" w:rsidP="009E36F3">
            <w:r>
              <w:t>60000</w:t>
            </w:r>
          </w:p>
        </w:tc>
        <w:tc>
          <w:tcPr>
            <w:tcW w:w="971" w:type="dxa"/>
          </w:tcPr>
          <w:p w:rsidR="009E36F3" w:rsidRPr="009E36F3" w:rsidRDefault="009E36F3" w:rsidP="009E36F3">
            <w:r>
              <w:t>1993-12-15</w:t>
            </w:r>
          </w:p>
        </w:tc>
        <w:tc>
          <w:tcPr>
            <w:tcW w:w="971" w:type="dxa"/>
          </w:tcPr>
          <w:p w:rsidR="009E36F3" w:rsidRPr="009E36F3" w:rsidRDefault="009E36F3" w:rsidP="009E36F3">
            <w:r>
              <w:t>123</w:t>
            </w:r>
          </w:p>
        </w:tc>
        <w:tc>
          <w:tcPr>
            <w:tcW w:w="971" w:type="dxa"/>
          </w:tcPr>
          <w:p w:rsidR="009E36F3" w:rsidRPr="009E36F3" w:rsidRDefault="009E36F3" w:rsidP="009E36F3">
            <w:r>
              <w:t>2</w:t>
            </w:r>
          </w:p>
        </w:tc>
        <w:tc>
          <w:tcPr>
            <w:tcW w:w="971" w:type="dxa"/>
          </w:tcPr>
          <w:p w:rsidR="009E36F3" w:rsidRPr="009E36F3" w:rsidRDefault="009E36F3" w:rsidP="009E36F3">
            <w:r>
              <w:t>1</w:t>
            </w:r>
          </w:p>
        </w:tc>
        <w:tc>
          <w:tcPr>
            <w:tcW w:w="971" w:type="dxa"/>
          </w:tcPr>
          <w:p w:rsidR="009E36F3" w:rsidRPr="009E36F3" w:rsidRDefault="009E36F3" w:rsidP="009E36F3">
            <w:r>
              <w:t>100</w:t>
            </w:r>
          </w:p>
        </w:tc>
        <w:tc>
          <w:tcPr>
            <w:tcW w:w="846" w:type="dxa"/>
          </w:tcPr>
          <w:p w:rsidR="009E36F3" w:rsidRPr="009E36F3" w:rsidRDefault="009E36F3" w:rsidP="009E36F3">
            <w:r>
              <w:t>0</w:t>
            </w:r>
          </w:p>
        </w:tc>
      </w:tr>
      <w:tr w:rsidR="009E36F3" w:rsidTr="009E36F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9E36F3" w:rsidRPr="009E36F3" w:rsidRDefault="009E36F3" w:rsidP="009E36F3">
            <w:r>
              <w:t>2</w:t>
            </w:r>
          </w:p>
        </w:tc>
        <w:tc>
          <w:tcPr>
            <w:tcW w:w="816" w:type="dxa"/>
          </w:tcPr>
          <w:p w:rsidR="009E36F3" w:rsidRPr="009E36F3" w:rsidRDefault="009E36F3" w:rsidP="009E36F3">
            <w:r>
              <w:t>0101</w:t>
            </w:r>
          </w:p>
        </w:tc>
        <w:tc>
          <w:tcPr>
            <w:tcW w:w="971" w:type="dxa"/>
          </w:tcPr>
          <w:p w:rsidR="009E36F3" w:rsidRPr="009E36F3" w:rsidRDefault="009E36F3" w:rsidP="009E36F3">
            <w:r>
              <w:t>CHOCOLATE</w:t>
            </w:r>
          </w:p>
        </w:tc>
        <w:tc>
          <w:tcPr>
            <w:tcW w:w="971" w:type="dxa"/>
          </w:tcPr>
          <w:p w:rsidR="009E36F3" w:rsidRPr="009E36F3" w:rsidRDefault="009E36F3" w:rsidP="009E36F3">
            <w:r>
              <w:t>2</w:t>
            </w:r>
          </w:p>
        </w:tc>
        <w:tc>
          <w:tcPr>
            <w:tcW w:w="936" w:type="dxa"/>
          </w:tcPr>
          <w:p w:rsidR="009E36F3" w:rsidRPr="009E36F3" w:rsidRDefault="009E36F3" w:rsidP="009E36F3">
            <w:r>
              <w:t>1.5</w:t>
            </w:r>
          </w:p>
        </w:tc>
        <w:tc>
          <w:tcPr>
            <w:tcW w:w="971" w:type="dxa"/>
          </w:tcPr>
          <w:p w:rsidR="009E36F3" w:rsidRPr="009E36F3" w:rsidRDefault="009E36F3" w:rsidP="009E36F3">
            <w:r>
              <w:t>1995-01-01</w:t>
            </w:r>
          </w:p>
        </w:tc>
        <w:tc>
          <w:tcPr>
            <w:tcW w:w="971" w:type="dxa"/>
          </w:tcPr>
          <w:p w:rsidR="009E36F3" w:rsidRPr="009E36F3" w:rsidRDefault="009E36F3" w:rsidP="009E36F3">
            <w:r>
              <w:t>271</w:t>
            </w:r>
          </w:p>
        </w:tc>
        <w:tc>
          <w:tcPr>
            <w:tcW w:w="971" w:type="dxa"/>
          </w:tcPr>
          <w:p w:rsidR="009E36F3" w:rsidRPr="009E36F3" w:rsidRDefault="009E36F3" w:rsidP="009E36F3">
            <w:r>
              <w:t>0</w:t>
            </w:r>
          </w:p>
        </w:tc>
        <w:tc>
          <w:tcPr>
            <w:tcW w:w="971" w:type="dxa"/>
          </w:tcPr>
          <w:p w:rsidR="009E36F3" w:rsidRPr="009E36F3" w:rsidRDefault="009E36F3" w:rsidP="009E36F3">
            <w:r>
              <w:t>100</w:t>
            </w:r>
          </w:p>
        </w:tc>
        <w:tc>
          <w:tcPr>
            <w:tcW w:w="971" w:type="dxa"/>
          </w:tcPr>
          <w:p w:rsidR="009E36F3" w:rsidRPr="009E36F3" w:rsidRDefault="009E36F3" w:rsidP="009E36F3">
            <w:r>
              <w:t>270</w:t>
            </w:r>
          </w:p>
        </w:tc>
        <w:tc>
          <w:tcPr>
            <w:tcW w:w="846" w:type="dxa"/>
          </w:tcPr>
          <w:p w:rsidR="009E36F3" w:rsidRPr="009E36F3" w:rsidRDefault="009E36F3" w:rsidP="009E36F3">
            <w:r>
              <w:t>0</w:t>
            </w:r>
          </w:p>
        </w:tc>
      </w:tr>
    </w:tbl>
    <w:p w:rsidR="009E36F3" w:rsidRDefault="009E36F3" w:rsidP="009E36F3">
      <w:pPr>
        <w:jc w:val="both"/>
      </w:pPr>
    </w:p>
    <w:p w:rsidR="009E36F3" w:rsidRDefault="009E36F3" w:rsidP="009E36F3">
      <w:pPr>
        <w:jc w:val="both"/>
      </w:pPr>
    </w:p>
    <w:p w:rsidR="009E36F3" w:rsidRDefault="009E36F3" w:rsidP="009E36F3">
      <w:pPr>
        <w:jc w:val="both"/>
      </w:pPr>
    </w:p>
    <w:p w:rsidR="009E36F3" w:rsidRDefault="009E36F3" w:rsidP="009E36F3">
      <w:pPr>
        <w:pStyle w:val="Bloktekst"/>
      </w:pPr>
      <w:r>
        <w:t>SELECT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SELECT</w:instrText>
      </w:r>
      <w:r w:rsidR="006A6A7F">
        <w:instrText xml:space="preserve">" </w:instrText>
      </w:r>
      <w:r w:rsidR="006A6A7F">
        <w:fldChar w:fldCharType="end"/>
      </w:r>
      <w:r>
        <w:t xml:space="preserve"> *</w:t>
      </w:r>
    </w:p>
    <w:p w:rsidR="009E36F3" w:rsidRDefault="009E36F3" w:rsidP="009E36F3">
      <w:pPr>
        <w:pStyle w:val="Bloktekst"/>
      </w:pPr>
      <w:r>
        <w:t>FROM va</w:t>
      </w:r>
    </w:p>
    <w:p w:rsidR="008F6897" w:rsidRDefault="009E36F3" w:rsidP="009E36F3">
      <w:pPr>
        <w:pStyle w:val="Bloktekst"/>
      </w:pPr>
      <w:r>
        <w:t>WHERE</w:t>
      </w:r>
      <w:r w:rsidR="006A6A7F">
        <w:fldChar w:fldCharType="begin"/>
      </w:r>
      <w:r w:rsidR="006A6A7F">
        <w:instrText xml:space="preserve"> XE "</w:instrText>
      </w:r>
      <w:r w:rsidR="006A6A7F" w:rsidRPr="00D15C91">
        <w:rPr>
          <w:lang w:val="en-US"/>
        </w:rPr>
        <w:instrText>WHERE</w:instrText>
      </w:r>
      <w:r w:rsidR="006A6A7F">
        <w:rPr>
          <w:lang w:val="en-US"/>
        </w:rPr>
        <w:instrText>"</w:instrText>
      </w:r>
      <w:r w:rsidR="006A6A7F">
        <w:instrText xml:space="preserve"> </w:instrText>
      </w:r>
      <w:r w:rsidR="006A6A7F">
        <w:fldChar w:fldCharType="end"/>
      </w:r>
      <w:r>
        <w:t xml:space="preserve"> supplier IN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IN</w:instrText>
      </w:r>
      <w:r w:rsidR="006A6A7F">
        <w:instrText xml:space="preserve">" </w:instrText>
      </w:r>
      <w:r w:rsidR="006A6A7F">
        <w:fldChar w:fldCharType="end"/>
      </w:r>
      <w:r>
        <w:t xml:space="preserve"> ("123","271")</w:t>
      </w:r>
    </w:p>
    <w:p w:rsidR="008F6897" w:rsidRDefault="008F6897" w:rsidP="008F6897">
      <w:pPr>
        <w:pStyle w:val="Overskrift1"/>
      </w:pPr>
      <w:bookmarkStart w:id="15" w:name="_Toc118102591"/>
      <w:r>
        <w:t>6.4. Correlation</w:t>
      </w:r>
      <w:r w:rsidR="006A6A7F">
        <w:fldChar w:fldCharType="begin"/>
      </w:r>
      <w:r w:rsidR="006A6A7F">
        <w:instrText xml:space="preserve"> XE "</w:instrText>
      </w:r>
      <w:r w:rsidR="006A6A7F" w:rsidRPr="00D15C91">
        <w:rPr>
          <w:lang w:val="en-US"/>
        </w:rPr>
        <w:instrText>Correlation</w:instrText>
      </w:r>
      <w:r w:rsidR="006A6A7F">
        <w:rPr>
          <w:lang w:val="en-US"/>
        </w:rPr>
        <w:instrText>"</w:instrText>
      </w:r>
      <w:r w:rsidR="006A6A7F">
        <w:instrText xml:space="preserve"> </w:instrText>
      </w:r>
      <w:r w:rsidR="006A6A7F">
        <w:fldChar w:fldCharType="end"/>
      </w:r>
      <w:r>
        <w:t xml:space="preserve"> names</w:t>
      </w:r>
      <w:bookmarkEnd w:id="15"/>
    </w:p>
    <w:p w:rsidR="008F6897" w:rsidRDefault="008F6897" w:rsidP="008F6897">
      <w:pPr>
        <w:jc w:val="both"/>
        <w:rPr>
          <w:lang w:val="en-US"/>
        </w:rPr>
      </w:pPr>
      <w:r w:rsidRPr="008F6897">
        <w:rPr>
          <w:lang w:val="en-US"/>
        </w:rPr>
        <w:t>Several files can be used (joined) in one select. Correlation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Correlation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8F6897">
        <w:rPr>
          <w:lang w:val="en-US"/>
        </w:rPr>
        <w:t xml:space="preserve"> names (AS a) for tables may be given, AS may be omitted. The correlation name does not have to be given if no duplicate column names exists.</w:t>
      </w:r>
    </w:p>
    <w:p w:rsidR="008F6897" w:rsidRDefault="008F6897" w:rsidP="008F6897">
      <w:pPr>
        <w:jc w:val="both"/>
      </w:pPr>
    </w:p>
    <w:tbl>
      <w:tblPr>
        <w:tblW w:w="0" w:type="auto"/>
        <w:tblLayout w:type="fixed"/>
        <w:tblLook w:val="0000"/>
      </w:tblPr>
      <w:tblGrid>
        <w:gridCol w:w="576"/>
        <w:gridCol w:w="696"/>
        <w:gridCol w:w="1056"/>
        <w:gridCol w:w="816"/>
        <w:gridCol w:w="1011"/>
        <w:gridCol w:w="1026"/>
        <w:gridCol w:w="2421"/>
      </w:tblGrid>
      <w:tr w:rsidR="008F6897" w:rsidTr="008F689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F6897" w:rsidRPr="008F6897" w:rsidRDefault="008F6897" w:rsidP="008F6897">
            <w:pPr>
              <w:rPr>
                <w:b/>
              </w:rPr>
            </w:pPr>
            <w:r w:rsidRPr="008F6897">
              <w:rPr>
                <w:b/>
              </w:rPr>
              <w:t xml:space="preserve"> </w:t>
            </w:r>
          </w:p>
        </w:tc>
        <w:tc>
          <w:tcPr>
            <w:tcW w:w="696" w:type="dxa"/>
          </w:tcPr>
          <w:p w:rsidR="008F6897" w:rsidRPr="008F6897" w:rsidRDefault="008F6897" w:rsidP="008F6897">
            <w:pPr>
              <w:rPr>
                <w:b/>
              </w:rPr>
            </w:pPr>
            <w:r w:rsidRPr="008F6897">
              <w:rPr>
                <w:b/>
              </w:rPr>
              <w:t>No</w:t>
            </w:r>
          </w:p>
        </w:tc>
        <w:tc>
          <w:tcPr>
            <w:tcW w:w="1056" w:type="dxa"/>
          </w:tcPr>
          <w:p w:rsidR="008F6897" w:rsidRPr="008F6897" w:rsidRDefault="008F6897" w:rsidP="008F6897">
            <w:pPr>
              <w:rPr>
                <w:b/>
              </w:rPr>
            </w:pPr>
            <w:r w:rsidRPr="008F6897">
              <w:rPr>
                <w:b/>
              </w:rPr>
              <w:t>Price</w:t>
            </w:r>
          </w:p>
        </w:tc>
        <w:tc>
          <w:tcPr>
            <w:tcW w:w="816" w:type="dxa"/>
          </w:tcPr>
          <w:p w:rsidR="008F6897" w:rsidRPr="008F6897" w:rsidRDefault="008F6897" w:rsidP="008F6897">
            <w:pPr>
              <w:rPr>
                <w:b/>
              </w:rPr>
            </w:pPr>
            <w:r w:rsidRPr="008F6897">
              <w:rPr>
                <w:b/>
              </w:rPr>
              <w:t>No</w:t>
            </w:r>
          </w:p>
        </w:tc>
        <w:tc>
          <w:tcPr>
            <w:tcW w:w="1011" w:type="dxa"/>
          </w:tcPr>
          <w:p w:rsidR="008F6897" w:rsidRPr="008F6897" w:rsidRDefault="008F6897" w:rsidP="008F6897">
            <w:pPr>
              <w:rPr>
                <w:b/>
              </w:rPr>
            </w:pPr>
            <w:r w:rsidRPr="008F6897">
              <w:rPr>
                <w:b/>
              </w:rPr>
              <w:t>Suppli</w:t>
            </w:r>
          </w:p>
        </w:tc>
        <w:tc>
          <w:tcPr>
            <w:tcW w:w="1026" w:type="dxa"/>
          </w:tcPr>
          <w:p w:rsidR="008F6897" w:rsidRPr="008F6897" w:rsidRDefault="008F6897" w:rsidP="008F6897">
            <w:pPr>
              <w:rPr>
                <w:b/>
              </w:rPr>
            </w:pPr>
            <w:r w:rsidRPr="008F6897">
              <w:rPr>
                <w:b/>
              </w:rPr>
              <w:t>Altern</w:t>
            </w:r>
          </w:p>
        </w:tc>
        <w:tc>
          <w:tcPr>
            <w:tcW w:w="2421" w:type="dxa"/>
          </w:tcPr>
          <w:p w:rsidR="008F6897" w:rsidRPr="008F6897" w:rsidRDefault="008F6897" w:rsidP="008F6897">
            <w:pPr>
              <w:rPr>
                <w:b/>
              </w:rPr>
            </w:pPr>
            <w:r w:rsidRPr="008F6897">
              <w:rPr>
                <w:b/>
              </w:rPr>
              <w:t>Name</w:t>
            </w:r>
          </w:p>
        </w:tc>
      </w:tr>
      <w:tr w:rsidR="008F6897" w:rsidTr="008F689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F6897" w:rsidRPr="008F6897" w:rsidRDefault="008F6897" w:rsidP="008F6897">
            <w:r>
              <w:t>1</w:t>
            </w:r>
          </w:p>
        </w:tc>
        <w:tc>
          <w:tcPr>
            <w:tcW w:w="696" w:type="dxa"/>
          </w:tcPr>
          <w:p w:rsidR="008F6897" w:rsidRPr="008F6897" w:rsidRDefault="008F6897" w:rsidP="008F6897">
            <w:r>
              <w:t>100</w:t>
            </w:r>
          </w:p>
        </w:tc>
        <w:tc>
          <w:tcPr>
            <w:tcW w:w="1056" w:type="dxa"/>
          </w:tcPr>
          <w:p w:rsidR="008F6897" w:rsidRPr="008F6897" w:rsidRDefault="008F6897" w:rsidP="008F6897">
            <w:r>
              <w:t>20000</w:t>
            </w:r>
          </w:p>
        </w:tc>
        <w:tc>
          <w:tcPr>
            <w:tcW w:w="816" w:type="dxa"/>
          </w:tcPr>
          <w:p w:rsidR="008F6897" w:rsidRPr="008F6897" w:rsidRDefault="008F6897" w:rsidP="008F6897">
            <w:r>
              <w:t>0102</w:t>
            </w:r>
          </w:p>
        </w:tc>
        <w:tc>
          <w:tcPr>
            <w:tcW w:w="1011" w:type="dxa"/>
          </w:tcPr>
          <w:p w:rsidR="008F6897" w:rsidRPr="008F6897" w:rsidRDefault="008F6897" w:rsidP="008F6897">
            <w:r>
              <w:t>100</w:t>
            </w:r>
          </w:p>
        </w:tc>
        <w:tc>
          <w:tcPr>
            <w:tcW w:w="1026" w:type="dxa"/>
          </w:tcPr>
          <w:p w:rsidR="008F6897" w:rsidRPr="008F6897" w:rsidRDefault="008F6897" w:rsidP="008F6897">
            <w:r>
              <w:t>0</w:t>
            </w:r>
          </w:p>
        </w:tc>
        <w:tc>
          <w:tcPr>
            <w:tcW w:w="2421" w:type="dxa"/>
          </w:tcPr>
          <w:p w:rsidR="008F6897" w:rsidRPr="008F6897" w:rsidRDefault="008F6897" w:rsidP="008F6897">
            <w:r>
              <w:t>HUMBER LTD.</w:t>
            </w:r>
          </w:p>
        </w:tc>
      </w:tr>
      <w:tr w:rsidR="008F6897" w:rsidTr="008F689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F6897" w:rsidRPr="008F6897" w:rsidRDefault="008F6897" w:rsidP="008F6897">
            <w:r>
              <w:t>2</w:t>
            </w:r>
          </w:p>
        </w:tc>
        <w:tc>
          <w:tcPr>
            <w:tcW w:w="696" w:type="dxa"/>
          </w:tcPr>
          <w:p w:rsidR="008F6897" w:rsidRPr="008F6897" w:rsidRDefault="008F6897" w:rsidP="008F6897">
            <w:r>
              <w:t>100</w:t>
            </w:r>
          </w:p>
        </w:tc>
        <w:tc>
          <w:tcPr>
            <w:tcW w:w="1056" w:type="dxa"/>
          </w:tcPr>
          <w:p w:rsidR="008F6897" w:rsidRPr="008F6897" w:rsidRDefault="008F6897" w:rsidP="008F6897">
            <w:r>
              <w:t>2000</w:t>
            </w:r>
          </w:p>
        </w:tc>
        <w:tc>
          <w:tcPr>
            <w:tcW w:w="816" w:type="dxa"/>
          </w:tcPr>
          <w:p w:rsidR="008F6897" w:rsidRPr="008F6897" w:rsidRDefault="008F6897" w:rsidP="008F6897">
            <w:r>
              <w:t>1005</w:t>
            </w:r>
          </w:p>
        </w:tc>
        <w:tc>
          <w:tcPr>
            <w:tcW w:w="1011" w:type="dxa"/>
          </w:tcPr>
          <w:p w:rsidR="008F6897" w:rsidRPr="008F6897" w:rsidRDefault="008F6897" w:rsidP="008F6897">
            <w:r>
              <w:t>100</w:t>
            </w:r>
          </w:p>
        </w:tc>
        <w:tc>
          <w:tcPr>
            <w:tcW w:w="1026" w:type="dxa"/>
          </w:tcPr>
          <w:p w:rsidR="008F6897" w:rsidRPr="008F6897" w:rsidRDefault="008F6897" w:rsidP="008F6897">
            <w:r>
              <w:t>0</w:t>
            </w:r>
          </w:p>
        </w:tc>
        <w:tc>
          <w:tcPr>
            <w:tcW w:w="2421" w:type="dxa"/>
          </w:tcPr>
          <w:p w:rsidR="008F6897" w:rsidRPr="008F6897" w:rsidRDefault="008F6897" w:rsidP="008F6897">
            <w:r>
              <w:t>HUMBER LTD.</w:t>
            </w:r>
          </w:p>
        </w:tc>
      </w:tr>
      <w:tr w:rsidR="008F6897" w:rsidTr="008F689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F6897" w:rsidRPr="008F6897" w:rsidRDefault="008F6897" w:rsidP="008F6897">
            <w:r>
              <w:t>3</w:t>
            </w:r>
          </w:p>
        </w:tc>
        <w:tc>
          <w:tcPr>
            <w:tcW w:w="696" w:type="dxa"/>
          </w:tcPr>
          <w:p w:rsidR="008F6897" w:rsidRPr="008F6897" w:rsidRDefault="008F6897" w:rsidP="008F6897">
            <w:r>
              <w:t>100</w:t>
            </w:r>
          </w:p>
        </w:tc>
        <w:tc>
          <w:tcPr>
            <w:tcW w:w="1056" w:type="dxa"/>
          </w:tcPr>
          <w:p w:rsidR="008F6897" w:rsidRPr="008F6897" w:rsidRDefault="008F6897" w:rsidP="008F6897">
            <w:r>
              <w:t>100000</w:t>
            </w:r>
          </w:p>
        </w:tc>
        <w:tc>
          <w:tcPr>
            <w:tcW w:w="816" w:type="dxa"/>
          </w:tcPr>
          <w:p w:rsidR="008F6897" w:rsidRPr="008F6897" w:rsidRDefault="008F6897" w:rsidP="008F6897">
            <w:r>
              <w:t>0110</w:t>
            </w:r>
          </w:p>
        </w:tc>
        <w:tc>
          <w:tcPr>
            <w:tcW w:w="1011" w:type="dxa"/>
          </w:tcPr>
          <w:p w:rsidR="008F6897" w:rsidRPr="008F6897" w:rsidRDefault="008F6897" w:rsidP="008F6897">
            <w:r>
              <w:t>123</w:t>
            </w:r>
          </w:p>
        </w:tc>
        <w:tc>
          <w:tcPr>
            <w:tcW w:w="1026" w:type="dxa"/>
          </w:tcPr>
          <w:p w:rsidR="008F6897" w:rsidRPr="008F6897" w:rsidRDefault="008F6897" w:rsidP="008F6897">
            <w:r>
              <w:t>100</w:t>
            </w:r>
          </w:p>
        </w:tc>
        <w:tc>
          <w:tcPr>
            <w:tcW w:w="2421" w:type="dxa"/>
          </w:tcPr>
          <w:p w:rsidR="008F6897" w:rsidRPr="008F6897" w:rsidRDefault="008F6897" w:rsidP="008F6897">
            <w:r>
              <w:t>HUMBER LTD.</w:t>
            </w:r>
          </w:p>
        </w:tc>
      </w:tr>
      <w:tr w:rsidR="008F6897" w:rsidTr="008F689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F6897" w:rsidRPr="008F6897" w:rsidRDefault="008F6897" w:rsidP="008F6897">
            <w:r>
              <w:t>4</w:t>
            </w:r>
          </w:p>
        </w:tc>
        <w:tc>
          <w:tcPr>
            <w:tcW w:w="696" w:type="dxa"/>
          </w:tcPr>
          <w:p w:rsidR="008F6897" w:rsidRPr="008F6897" w:rsidRDefault="008F6897" w:rsidP="008F6897">
            <w:r>
              <w:t>102</w:t>
            </w:r>
          </w:p>
        </w:tc>
        <w:tc>
          <w:tcPr>
            <w:tcW w:w="1056" w:type="dxa"/>
          </w:tcPr>
          <w:p w:rsidR="008F6897" w:rsidRPr="008F6897" w:rsidRDefault="008F6897" w:rsidP="008F6897">
            <w:r>
              <w:t>1000</w:t>
            </w:r>
          </w:p>
        </w:tc>
        <w:tc>
          <w:tcPr>
            <w:tcW w:w="816" w:type="dxa"/>
          </w:tcPr>
          <w:p w:rsidR="008F6897" w:rsidRPr="008F6897" w:rsidRDefault="008F6897" w:rsidP="008F6897">
            <w:r>
              <w:t>1001</w:t>
            </w:r>
          </w:p>
        </w:tc>
        <w:tc>
          <w:tcPr>
            <w:tcW w:w="1011" w:type="dxa"/>
          </w:tcPr>
          <w:p w:rsidR="008F6897" w:rsidRPr="008F6897" w:rsidRDefault="008F6897" w:rsidP="008F6897">
            <w:r>
              <w:t>205</w:t>
            </w:r>
          </w:p>
        </w:tc>
        <w:tc>
          <w:tcPr>
            <w:tcW w:w="1026" w:type="dxa"/>
          </w:tcPr>
          <w:p w:rsidR="008F6897" w:rsidRPr="008F6897" w:rsidRDefault="008F6897" w:rsidP="008F6897">
            <w:r>
              <w:t>102</w:t>
            </w:r>
          </w:p>
        </w:tc>
        <w:tc>
          <w:tcPr>
            <w:tcW w:w="2421" w:type="dxa"/>
          </w:tcPr>
          <w:p w:rsidR="008F6897" w:rsidRPr="008F6897" w:rsidRDefault="008F6897" w:rsidP="008F6897">
            <w:r>
              <w:t>AX &amp; AX LTD.</w:t>
            </w:r>
          </w:p>
        </w:tc>
      </w:tr>
      <w:tr w:rsidR="008F6897" w:rsidTr="008F689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F6897" w:rsidRPr="008F6897" w:rsidRDefault="008F6897" w:rsidP="008F6897">
            <w:r>
              <w:t>5</w:t>
            </w:r>
          </w:p>
        </w:tc>
        <w:tc>
          <w:tcPr>
            <w:tcW w:w="696" w:type="dxa"/>
          </w:tcPr>
          <w:p w:rsidR="008F6897" w:rsidRPr="008F6897" w:rsidRDefault="008F6897" w:rsidP="008F6897">
            <w:r>
              <w:t>102</w:t>
            </w:r>
          </w:p>
        </w:tc>
        <w:tc>
          <w:tcPr>
            <w:tcW w:w="1056" w:type="dxa"/>
          </w:tcPr>
          <w:p w:rsidR="008F6897" w:rsidRPr="008F6897" w:rsidRDefault="008F6897" w:rsidP="008F6897">
            <w:r>
              <w:t>25</w:t>
            </w:r>
          </w:p>
        </w:tc>
        <w:tc>
          <w:tcPr>
            <w:tcW w:w="816" w:type="dxa"/>
          </w:tcPr>
          <w:p w:rsidR="008F6897" w:rsidRPr="008F6897" w:rsidRDefault="008F6897" w:rsidP="008F6897">
            <w:r>
              <w:t>2001</w:t>
            </w:r>
          </w:p>
        </w:tc>
        <w:tc>
          <w:tcPr>
            <w:tcW w:w="1011" w:type="dxa"/>
          </w:tcPr>
          <w:p w:rsidR="008F6897" w:rsidRPr="008F6897" w:rsidRDefault="008F6897" w:rsidP="008F6897">
            <w:r>
              <w:t>205</w:t>
            </w:r>
          </w:p>
        </w:tc>
        <w:tc>
          <w:tcPr>
            <w:tcW w:w="1026" w:type="dxa"/>
          </w:tcPr>
          <w:p w:rsidR="008F6897" w:rsidRPr="008F6897" w:rsidRDefault="008F6897" w:rsidP="008F6897">
            <w:r>
              <w:t>102</w:t>
            </w:r>
          </w:p>
        </w:tc>
        <w:tc>
          <w:tcPr>
            <w:tcW w:w="2421" w:type="dxa"/>
          </w:tcPr>
          <w:p w:rsidR="008F6897" w:rsidRPr="008F6897" w:rsidRDefault="008F6897" w:rsidP="008F6897">
            <w:r>
              <w:t>AX &amp; AX LTD.</w:t>
            </w:r>
          </w:p>
        </w:tc>
      </w:tr>
      <w:tr w:rsidR="008F6897" w:rsidTr="008F689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F6897" w:rsidRPr="008F6897" w:rsidRDefault="008F6897" w:rsidP="008F6897">
            <w:r>
              <w:t>6</w:t>
            </w:r>
          </w:p>
        </w:tc>
        <w:tc>
          <w:tcPr>
            <w:tcW w:w="696" w:type="dxa"/>
          </w:tcPr>
          <w:p w:rsidR="008F6897" w:rsidRPr="008F6897" w:rsidRDefault="008F6897" w:rsidP="008F6897">
            <w:r>
              <w:t>102</w:t>
            </w:r>
          </w:p>
        </w:tc>
        <w:tc>
          <w:tcPr>
            <w:tcW w:w="1056" w:type="dxa"/>
          </w:tcPr>
          <w:p w:rsidR="008F6897" w:rsidRPr="008F6897" w:rsidRDefault="008F6897" w:rsidP="008F6897">
            <w:r>
              <w:t>25</w:t>
            </w:r>
          </w:p>
        </w:tc>
        <w:tc>
          <w:tcPr>
            <w:tcW w:w="816" w:type="dxa"/>
          </w:tcPr>
          <w:p w:rsidR="008F6897" w:rsidRPr="008F6897" w:rsidRDefault="008F6897" w:rsidP="008F6897">
            <w:r>
              <w:t>2002</w:t>
            </w:r>
          </w:p>
        </w:tc>
        <w:tc>
          <w:tcPr>
            <w:tcW w:w="1011" w:type="dxa"/>
          </w:tcPr>
          <w:p w:rsidR="008F6897" w:rsidRPr="008F6897" w:rsidRDefault="008F6897" w:rsidP="008F6897">
            <w:r>
              <w:t>205</w:t>
            </w:r>
          </w:p>
        </w:tc>
        <w:tc>
          <w:tcPr>
            <w:tcW w:w="1026" w:type="dxa"/>
          </w:tcPr>
          <w:p w:rsidR="008F6897" w:rsidRPr="008F6897" w:rsidRDefault="008F6897" w:rsidP="008F6897">
            <w:r>
              <w:t>102</w:t>
            </w:r>
          </w:p>
        </w:tc>
        <w:tc>
          <w:tcPr>
            <w:tcW w:w="2421" w:type="dxa"/>
          </w:tcPr>
          <w:p w:rsidR="008F6897" w:rsidRPr="008F6897" w:rsidRDefault="008F6897" w:rsidP="008F6897">
            <w:r>
              <w:t>AX &amp; AX LTD.</w:t>
            </w:r>
          </w:p>
        </w:tc>
      </w:tr>
      <w:tr w:rsidR="008F6897" w:rsidTr="008F689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F6897" w:rsidRPr="008F6897" w:rsidRDefault="008F6897" w:rsidP="008F6897">
            <w:r>
              <w:t>7</w:t>
            </w:r>
          </w:p>
        </w:tc>
        <w:tc>
          <w:tcPr>
            <w:tcW w:w="696" w:type="dxa"/>
          </w:tcPr>
          <w:p w:rsidR="008F6897" w:rsidRPr="008F6897" w:rsidRDefault="008F6897" w:rsidP="008F6897">
            <w:r>
              <w:t>123</w:t>
            </w:r>
          </w:p>
        </w:tc>
        <w:tc>
          <w:tcPr>
            <w:tcW w:w="1056" w:type="dxa"/>
          </w:tcPr>
          <w:p w:rsidR="008F6897" w:rsidRPr="008F6897" w:rsidRDefault="008F6897" w:rsidP="008F6897">
            <w:r>
              <w:t>100000</w:t>
            </w:r>
          </w:p>
        </w:tc>
        <w:tc>
          <w:tcPr>
            <w:tcW w:w="816" w:type="dxa"/>
          </w:tcPr>
          <w:p w:rsidR="008F6897" w:rsidRPr="008F6897" w:rsidRDefault="008F6897" w:rsidP="008F6897">
            <w:r>
              <w:t>0110</w:t>
            </w:r>
          </w:p>
        </w:tc>
        <w:tc>
          <w:tcPr>
            <w:tcW w:w="1011" w:type="dxa"/>
          </w:tcPr>
          <w:p w:rsidR="008F6897" w:rsidRPr="008F6897" w:rsidRDefault="008F6897" w:rsidP="008F6897">
            <w:r>
              <w:t>123</w:t>
            </w:r>
          </w:p>
        </w:tc>
        <w:tc>
          <w:tcPr>
            <w:tcW w:w="1026" w:type="dxa"/>
          </w:tcPr>
          <w:p w:rsidR="008F6897" w:rsidRPr="008F6897" w:rsidRDefault="008F6897" w:rsidP="008F6897">
            <w:r>
              <w:t>100</w:t>
            </w:r>
          </w:p>
        </w:tc>
        <w:tc>
          <w:tcPr>
            <w:tcW w:w="2421" w:type="dxa"/>
          </w:tcPr>
          <w:p w:rsidR="008F6897" w:rsidRPr="008F6897" w:rsidRDefault="008F6897" w:rsidP="008F6897">
            <w:r>
              <w:t>BRAUN GMBH</w:t>
            </w:r>
          </w:p>
        </w:tc>
      </w:tr>
      <w:tr w:rsidR="008F6897" w:rsidTr="008F689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F6897" w:rsidRPr="008F6897" w:rsidRDefault="008F6897" w:rsidP="008F6897">
            <w:r>
              <w:t>8</w:t>
            </w:r>
          </w:p>
        </w:tc>
        <w:tc>
          <w:tcPr>
            <w:tcW w:w="696" w:type="dxa"/>
          </w:tcPr>
          <w:p w:rsidR="008F6897" w:rsidRPr="008F6897" w:rsidRDefault="008F6897" w:rsidP="008F6897">
            <w:r>
              <w:t>205</w:t>
            </w:r>
          </w:p>
        </w:tc>
        <w:tc>
          <w:tcPr>
            <w:tcW w:w="1056" w:type="dxa"/>
          </w:tcPr>
          <w:p w:rsidR="008F6897" w:rsidRPr="008F6897" w:rsidRDefault="008F6897" w:rsidP="008F6897">
            <w:r>
              <w:t>1000</w:t>
            </w:r>
          </w:p>
        </w:tc>
        <w:tc>
          <w:tcPr>
            <w:tcW w:w="816" w:type="dxa"/>
          </w:tcPr>
          <w:p w:rsidR="008F6897" w:rsidRPr="008F6897" w:rsidRDefault="008F6897" w:rsidP="008F6897">
            <w:r>
              <w:t>1001</w:t>
            </w:r>
          </w:p>
        </w:tc>
        <w:tc>
          <w:tcPr>
            <w:tcW w:w="1011" w:type="dxa"/>
          </w:tcPr>
          <w:p w:rsidR="008F6897" w:rsidRPr="008F6897" w:rsidRDefault="008F6897" w:rsidP="008F6897">
            <w:r>
              <w:t>205</w:t>
            </w:r>
          </w:p>
        </w:tc>
        <w:tc>
          <w:tcPr>
            <w:tcW w:w="1026" w:type="dxa"/>
          </w:tcPr>
          <w:p w:rsidR="008F6897" w:rsidRPr="008F6897" w:rsidRDefault="008F6897" w:rsidP="008F6897">
            <w:r>
              <w:t>102</w:t>
            </w:r>
          </w:p>
        </w:tc>
        <w:tc>
          <w:tcPr>
            <w:tcW w:w="2421" w:type="dxa"/>
          </w:tcPr>
          <w:p w:rsidR="008F6897" w:rsidRPr="008F6897" w:rsidRDefault="008F6897" w:rsidP="008F6897">
            <w:r>
              <w:t>SCHIERMACHER LTD.</w:t>
            </w:r>
          </w:p>
        </w:tc>
      </w:tr>
      <w:tr w:rsidR="008F6897" w:rsidTr="008F689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F6897" w:rsidRPr="008F6897" w:rsidRDefault="008F6897" w:rsidP="008F6897">
            <w:r>
              <w:t>9</w:t>
            </w:r>
          </w:p>
        </w:tc>
        <w:tc>
          <w:tcPr>
            <w:tcW w:w="696" w:type="dxa"/>
          </w:tcPr>
          <w:p w:rsidR="008F6897" w:rsidRPr="008F6897" w:rsidRDefault="008F6897" w:rsidP="008F6897">
            <w:r>
              <w:t>205</w:t>
            </w:r>
          </w:p>
        </w:tc>
        <w:tc>
          <w:tcPr>
            <w:tcW w:w="1056" w:type="dxa"/>
          </w:tcPr>
          <w:p w:rsidR="008F6897" w:rsidRPr="008F6897" w:rsidRDefault="008F6897" w:rsidP="008F6897">
            <w:r>
              <w:t>25</w:t>
            </w:r>
          </w:p>
        </w:tc>
        <w:tc>
          <w:tcPr>
            <w:tcW w:w="816" w:type="dxa"/>
          </w:tcPr>
          <w:p w:rsidR="008F6897" w:rsidRPr="008F6897" w:rsidRDefault="008F6897" w:rsidP="008F6897">
            <w:r>
              <w:t>2001</w:t>
            </w:r>
          </w:p>
        </w:tc>
        <w:tc>
          <w:tcPr>
            <w:tcW w:w="1011" w:type="dxa"/>
          </w:tcPr>
          <w:p w:rsidR="008F6897" w:rsidRPr="008F6897" w:rsidRDefault="008F6897" w:rsidP="008F6897">
            <w:r>
              <w:t>205</w:t>
            </w:r>
          </w:p>
        </w:tc>
        <w:tc>
          <w:tcPr>
            <w:tcW w:w="1026" w:type="dxa"/>
          </w:tcPr>
          <w:p w:rsidR="008F6897" w:rsidRPr="008F6897" w:rsidRDefault="008F6897" w:rsidP="008F6897">
            <w:r>
              <w:t>102</w:t>
            </w:r>
          </w:p>
        </w:tc>
        <w:tc>
          <w:tcPr>
            <w:tcW w:w="2421" w:type="dxa"/>
          </w:tcPr>
          <w:p w:rsidR="008F6897" w:rsidRPr="008F6897" w:rsidRDefault="008F6897" w:rsidP="008F6897">
            <w:r>
              <w:t>SCHIERMACHER LTD.</w:t>
            </w:r>
          </w:p>
        </w:tc>
      </w:tr>
      <w:tr w:rsidR="008F6897" w:rsidTr="008F689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F6897" w:rsidRPr="008F6897" w:rsidRDefault="008F6897" w:rsidP="008F6897">
            <w:r>
              <w:t>10</w:t>
            </w:r>
          </w:p>
        </w:tc>
        <w:tc>
          <w:tcPr>
            <w:tcW w:w="696" w:type="dxa"/>
          </w:tcPr>
          <w:p w:rsidR="008F6897" w:rsidRPr="008F6897" w:rsidRDefault="008F6897" w:rsidP="008F6897">
            <w:r>
              <w:t>205</w:t>
            </w:r>
          </w:p>
        </w:tc>
        <w:tc>
          <w:tcPr>
            <w:tcW w:w="1056" w:type="dxa"/>
          </w:tcPr>
          <w:p w:rsidR="008F6897" w:rsidRPr="008F6897" w:rsidRDefault="008F6897" w:rsidP="008F6897">
            <w:r>
              <w:t>25</w:t>
            </w:r>
          </w:p>
        </w:tc>
        <w:tc>
          <w:tcPr>
            <w:tcW w:w="816" w:type="dxa"/>
          </w:tcPr>
          <w:p w:rsidR="008F6897" w:rsidRPr="008F6897" w:rsidRDefault="008F6897" w:rsidP="008F6897">
            <w:r>
              <w:t>2002</w:t>
            </w:r>
          </w:p>
        </w:tc>
        <w:tc>
          <w:tcPr>
            <w:tcW w:w="1011" w:type="dxa"/>
          </w:tcPr>
          <w:p w:rsidR="008F6897" w:rsidRPr="008F6897" w:rsidRDefault="008F6897" w:rsidP="008F6897">
            <w:r>
              <w:t>205</w:t>
            </w:r>
          </w:p>
        </w:tc>
        <w:tc>
          <w:tcPr>
            <w:tcW w:w="1026" w:type="dxa"/>
          </w:tcPr>
          <w:p w:rsidR="008F6897" w:rsidRPr="008F6897" w:rsidRDefault="008F6897" w:rsidP="008F6897">
            <w:r>
              <w:t>102</w:t>
            </w:r>
          </w:p>
        </w:tc>
        <w:tc>
          <w:tcPr>
            <w:tcW w:w="2421" w:type="dxa"/>
          </w:tcPr>
          <w:p w:rsidR="008F6897" w:rsidRPr="008F6897" w:rsidRDefault="008F6897" w:rsidP="008F6897">
            <w:r>
              <w:t>SCHIERMACHER LTD.</w:t>
            </w:r>
          </w:p>
        </w:tc>
      </w:tr>
      <w:tr w:rsidR="008F6897" w:rsidTr="008F689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F6897" w:rsidRPr="008F6897" w:rsidRDefault="008F6897" w:rsidP="008F6897">
            <w:r>
              <w:t>11</w:t>
            </w:r>
          </w:p>
        </w:tc>
        <w:tc>
          <w:tcPr>
            <w:tcW w:w="696" w:type="dxa"/>
          </w:tcPr>
          <w:p w:rsidR="008F6897" w:rsidRPr="008F6897" w:rsidRDefault="008F6897" w:rsidP="008F6897">
            <w:r>
              <w:t>270</w:t>
            </w:r>
          </w:p>
        </w:tc>
        <w:tc>
          <w:tcPr>
            <w:tcW w:w="1056" w:type="dxa"/>
          </w:tcPr>
          <w:p w:rsidR="008F6897" w:rsidRPr="008F6897" w:rsidRDefault="008F6897" w:rsidP="008F6897">
            <w:r>
              <w:t>2</w:t>
            </w:r>
          </w:p>
        </w:tc>
        <w:tc>
          <w:tcPr>
            <w:tcW w:w="816" w:type="dxa"/>
          </w:tcPr>
          <w:p w:rsidR="008F6897" w:rsidRPr="008F6897" w:rsidRDefault="008F6897" w:rsidP="008F6897">
            <w:r>
              <w:t>0101</w:t>
            </w:r>
          </w:p>
        </w:tc>
        <w:tc>
          <w:tcPr>
            <w:tcW w:w="1011" w:type="dxa"/>
          </w:tcPr>
          <w:p w:rsidR="008F6897" w:rsidRPr="008F6897" w:rsidRDefault="008F6897" w:rsidP="008F6897">
            <w:r>
              <w:t>271</w:t>
            </w:r>
          </w:p>
        </w:tc>
        <w:tc>
          <w:tcPr>
            <w:tcW w:w="1026" w:type="dxa"/>
          </w:tcPr>
          <w:p w:rsidR="008F6897" w:rsidRPr="008F6897" w:rsidRDefault="008F6897" w:rsidP="008F6897">
            <w:r>
              <w:t>270</w:t>
            </w:r>
          </w:p>
        </w:tc>
        <w:tc>
          <w:tcPr>
            <w:tcW w:w="2421" w:type="dxa"/>
          </w:tcPr>
          <w:p w:rsidR="008F6897" w:rsidRPr="008F6897" w:rsidRDefault="008F6897" w:rsidP="008F6897">
            <w:r>
              <w:t>OHIO INC.</w:t>
            </w:r>
          </w:p>
        </w:tc>
      </w:tr>
      <w:tr w:rsidR="008F6897" w:rsidTr="008F689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F6897" w:rsidRPr="008F6897" w:rsidRDefault="008F6897" w:rsidP="008F6897">
            <w:r>
              <w:t>12</w:t>
            </w:r>
          </w:p>
        </w:tc>
        <w:tc>
          <w:tcPr>
            <w:tcW w:w="696" w:type="dxa"/>
          </w:tcPr>
          <w:p w:rsidR="008F6897" w:rsidRPr="008F6897" w:rsidRDefault="008F6897" w:rsidP="008F6897">
            <w:r>
              <w:t>271</w:t>
            </w:r>
          </w:p>
        </w:tc>
        <w:tc>
          <w:tcPr>
            <w:tcW w:w="1056" w:type="dxa"/>
          </w:tcPr>
          <w:p w:rsidR="008F6897" w:rsidRPr="008F6897" w:rsidRDefault="008F6897" w:rsidP="008F6897">
            <w:r>
              <w:t>2</w:t>
            </w:r>
          </w:p>
        </w:tc>
        <w:tc>
          <w:tcPr>
            <w:tcW w:w="816" w:type="dxa"/>
          </w:tcPr>
          <w:p w:rsidR="008F6897" w:rsidRPr="008F6897" w:rsidRDefault="008F6897" w:rsidP="008F6897">
            <w:r>
              <w:t>0101</w:t>
            </w:r>
          </w:p>
        </w:tc>
        <w:tc>
          <w:tcPr>
            <w:tcW w:w="1011" w:type="dxa"/>
          </w:tcPr>
          <w:p w:rsidR="008F6897" w:rsidRPr="008F6897" w:rsidRDefault="008F6897" w:rsidP="008F6897">
            <w:r>
              <w:t>271</w:t>
            </w:r>
          </w:p>
        </w:tc>
        <w:tc>
          <w:tcPr>
            <w:tcW w:w="1026" w:type="dxa"/>
          </w:tcPr>
          <w:p w:rsidR="008F6897" w:rsidRPr="008F6897" w:rsidRDefault="008F6897" w:rsidP="008F6897">
            <w:r>
              <w:t>270</w:t>
            </w:r>
          </w:p>
        </w:tc>
        <w:tc>
          <w:tcPr>
            <w:tcW w:w="2421" w:type="dxa"/>
          </w:tcPr>
          <w:p w:rsidR="008F6897" w:rsidRPr="008F6897" w:rsidRDefault="008F6897" w:rsidP="008F6897">
            <w:r>
              <w:t>DANDY INC.</w:t>
            </w:r>
          </w:p>
        </w:tc>
      </w:tr>
    </w:tbl>
    <w:p w:rsidR="008F6897" w:rsidRDefault="008F6897" w:rsidP="008F6897">
      <w:pPr>
        <w:jc w:val="both"/>
      </w:pPr>
    </w:p>
    <w:p w:rsidR="008F6897" w:rsidRDefault="008F6897" w:rsidP="008F6897">
      <w:pPr>
        <w:jc w:val="both"/>
      </w:pPr>
    </w:p>
    <w:p w:rsidR="008F6897" w:rsidRDefault="008F6897" w:rsidP="008F6897">
      <w:pPr>
        <w:jc w:val="both"/>
      </w:pPr>
    </w:p>
    <w:p w:rsidR="008F6897" w:rsidRDefault="008F6897" w:rsidP="008F6897">
      <w:pPr>
        <w:pStyle w:val="Overskrift7"/>
        <w:rPr>
          <w:lang w:val="en-US"/>
        </w:rPr>
      </w:pPr>
      <w:bookmarkStart w:id="16" w:name="_Toc118102556"/>
      <w:r w:rsidRPr="008F6897">
        <w:rPr>
          <w:lang w:val="en-US"/>
        </w:rPr>
        <w:t>6. Using AS clause for correlation name of table</w:t>
      </w:r>
      <w:bookmarkEnd w:id="16"/>
    </w:p>
    <w:p w:rsidR="008F6897" w:rsidRDefault="008F6897" w:rsidP="008F6897">
      <w:pPr>
        <w:pStyle w:val="Bloktekst"/>
        <w:rPr>
          <w:lang w:val="en-US"/>
        </w:rPr>
      </w:pPr>
      <w:r w:rsidRPr="008F6897">
        <w:rPr>
          <w:lang w:val="en-US"/>
        </w:rPr>
        <w:t>SELECT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SELECT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8F6897">
        <w:rPr>
          <w:lang w:val="en-US"/>
        </w:rPr>
        <w:t xml:space="preserve"> no, price, a.no, supplier, alternative, name</w:t>
      </w:r>
    </w:p>
    <w:p w:rsidR="008F6897" w:rsidRDefault="008F6897" w:rsidP="008F6897">
      <w:pPr>
        <w:pStyle w:val="Bloktekst"/>
      </w:pPr>
      <w:r>
        <w:t>FROM le, va AS a</w:t>
      </w:r>
    </w:p>
    <w:p w:rsidR="00F23A3D" w:rsidRDefault="008F6897" w:rsidP="008F6897">
      <w:pPr>
        <w:pStyle w:val="Bloktekst"/>
        <w:rPr>
          <w:lang w:val="en-US"/>
        </w:rPr>
      </w:pPr>
      <w:r w:rsidRPr="008F6897">
        <w:rPr>
          <w:lang w:val="en-US"/>
        </w:rPr>
        <w:t>WHERE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WHERE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8F6897">
        <w:rPr>
          <w:lang w:val="en-US"/>
        </w:rPr>
        <w:t xml:space="preserve"> no=supplier OR no=alternative</w:t>
      </w:r>
    </w:p>
    <w:p w:rsidR="00F23A3D" w:rsidRDefault="00F23A3D" w:rsidP="00F23A3D">
      <w:pPr>
        <w:pStyle w:val="Overskrift1"/>
        <w:rPr>
          <w:lang w:val="en-US"/>
        </w:rPr>
      </w:pPr>
      <w:bookmarkStart w:id="17" w:name="_Toc118102592"/>
      <w:r>
        <w:rPr>
          <w:lang w:val="en-US"/>
        </w:rPr>
        <w:t>6.5. OUTER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OUTER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>
        <w:rPr>
          <w:lang w:val="en-US"/>
        </w:rPr>
        <w:t xml:space="preserve"> JOIN</w:t>
      </w:r>
      <w:bookmarkEnd w:id="17"/>
    </w:p>
    <w:p w:rsidR="00F23A3D" w:rsidRDefault="00F23A3D" w:rsidP="00F23A3D">
      <w:pPr>
        <w:jc w:val="both"/>
        <w:rPr>
          <w:lang w:val="en-US"/>
        </w:rPr>
      </w:pPr>
      <w:r w:rsidRPr="00F23A3D">
        <w:rPr>
          <w:lang w:val="en-US"/>
        </w:rPr>
        <w:t>Tables may be joined using the OUTER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OUTER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23A3D">
        <w:rPr>
          <w:lang w:val="en-US"/>
        </w:rPr>
        <w:t xml:space="preserve"> JOIN facility, below also suppliers without articles are in the result set.</w:t>
      </w:r>
    </w:p>
    <w:p w:rsidR="00F23A3D" w:rsidRDefault="00F23A3D" w:rsidP="00F23A3D">
      <w:pPr>
        <w:jc w:val="both"/>
      </w:pPr>
    </w:p>
    <w:tbl>
      <w:tblPr>
        <w:tblW w:w="0" w:type="auto"/>
        <w:tblLayout w:type="fixed"/>
        <w:tblLook w:val="0000"/>
      </w:tblPr>
      <w:tblGrid>
        <w:gridCol w:w="576"/>
        <w:gridCol w:w="696"/>
        <w:gridCol w:w="1056"/>
        <w:gridCol w:w="816"/>
        <w:gridCol w:w="1011"/>
        <w:gridCol w:w="1026"/>
        <w:gridCol w:w="2796"/>
      </w:tblGrid>
      <w:tr w:rsidR="00F23A3D" w:rsidTr="00F23A3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A3D" w:rsidRPr="00F23A3D" w:rsidRDefault="00F23A3D" w:rsidP="00F23A3D">
            <w:pPr>
              <w:rPr>
                <w:b/>
              </w:rPr>
            </w:pPr>
            <w:r w:rsidRPr="00F23A3D">
              <w:rPr>
                <w:b/>
              </w:rPr>
              <w:t xml:space="preserve"> </w:t>
            </w:r>
          </w:p>
        </w:tc>
        <w:tc>
          <w:tcPr>
            <w:tcW w:w="696" w:type="dxa"/>
          </w:tcPr>
          <w:p w:rsidR="00F23A3D" w:rsidRPr="00F23A3D" w:rsidRDefault="00F23A3D" w:rsidP="00F23A3D">
            <w:pPr>
              <w:rPr>
                <w:b/>
              </w:rPr>
            </w:pPr>
            <w:r w:rsidRPr="00F23A3D">
              <w:rPr>
                <w:b/>
              </w:rPr>
              <w:t>No</w:t>
            </w:r>
          </w:p>
        </w:tc>
        <w:tc>
          <w:tcPr>
            <w:tcW w:w="1056" w:type="dxa"/>
          </w:tcPr>
          <w:p w:rsidR="00F23A3D" w:rsidRPr="00F23A3D" w:rsidRDefault="00F23A3D" w:rsidP="00F23A3D">
            <w:pPr>
              <w:rPr>
                <w:b/>
              </w:rPr>
            </w:pPr>
            <w:r w:rsidRPr="00F23A3D">
              <w:rPr>
                <w:b/>
              </w:rPr>
              <w:t>Price</w:t>
            </w:r>
          </w:p>
        </w:tc>
        <w:tc>
          <w:tcPr>
            <w:tcW w:w="816" w:type="dxa"/>
          </w:tcPr>
          <w:p w:rsidR="00F23A3D" w:rsidRPr="00F23A3D" w:rsidRDefault="00F23A3D" w:rsidP="00F23A3D">
            <w:pPr>
              <w:rPr>
                <w:b/>
              </w:rPr>
            </w:pPr>
            <w:r w:rsidRPr="00F23A3D">
              <w:rPr>
                <w:b/>
              </w:rPr>
              <w:t>No</w:t>
            </w:r>
          </w:p>
        </w:tc>
        <w:tc>
          <w:tcPr>
            <w:tcW w:w="1011" w:type="dxa"/>
          </w:tcPr>
          <w:p w:rsidR="00F23A3D" w:rsidRPr="00F23A3D" w:rsidRDefault="00F23A3D" w:rsidP="00F23A3D">
            <w:pPr>
              <w:rPr>
                <w:b/>
              </w:rPr>
            </w:pPr>
            <w:r w:rsidRPr="00F23A3D">
              <w:rPr>
                <w:b/>
              </w:rPr>
              <w:t>Suppli</w:t>
            </w:r>
          </w:p>
        </w:tc>
        <w:tc>
          <w:tcPr>
            <w:tcW w:w="1026" w:type="dxa"/>
          </w:tcPr>
          <w:p w:rsidR="00F23A3D" w:rsidRPr="00F23A3D" w:rsidRDefault="00F23A3D" w:rsidP="00F23A3D">
            <w:pPr>
              <w:rPr>
                <w:b/>
              </w:rPr>
            </w:pPr>
            <w:r w:rsidRPr="00F23A3D">
              <w:rPr>
                <w:b/>
              </w:rPr>
              <w:t>Altern</w:t>
            </w:r>
          </w:p>
        </w:tc>
        <w:tc>
          <w:tcPr>
            <w:tcW w:w="2796" w:type="dxa"/>
          </w:tcPr>
          <w:p w:rsidR="00F23A3D" w:rsidRPr="00F23A3D" w:rsidRDefault="00F23A3D" w:rsidP="00F23A3D">
            <w:pPr>
              <w:rPr>
                <w:b/>
              </w:rPr>
            </w:pPr>
            <w:r w:rsidRPr="00F23A3D">
              <w:rPr>
                <w:b/>
              </w:rPr>
              <w:t>Name</w:t>
            </w:r>
          </w:p>
        </w:tc>
      </w:tr>
      <w:tr w:rsidR="00F23A3D" w:rsidTr="00F23A3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A3D" w:rsidRPr="00F23A3D" w:rsidRDefault="00F23A3D" w:rsidP="00F23A3D">
            <w:r>
              <w:t>1</w:t>
            </w:r>
          </w:p>
        </w:tc>
        <w:tc>
          <w:tcPr>
            <w:tcW w:w="696" w:type="dxa"/>
          </w:tcPr>
          <w:p w:rsidR="00F23A3D" w:rsidRPr="00F23A3D" w:rsidRDefault="00F23A3D" w:rsidP="00F23A3D">
            <w:r>
              <w:t>100</w:t>
            </w:r>
          </w:p>
        </w:tc>
        <w:tc>
          <w:tcPr>
            <w:tcW w:w="1056" w:type="dxa"/>
          </w:tcPr>
          <w:p w:rsidR="00F23A3D" w:rsidRPr="00F23A3D" w:rsidRDefault="00F23A3D" w:rsidP="00F23A3D">
            <w:r>
              <w:t>20000</w:t>
            </w:r>
          </w:p>
        </w:tc>
        <w:tc>
          <w:tcPr>
            <w:tcW w:w="816" w:type="dxa"/>
          </w:tcPr>
          <w:p w:rsidR="00F23A3D" w:rsidRPr="00F23A3D" w:rsidRDefault="00F23A3D" w:rsidP="00F23A3D">
            <w:r>
              <w:t>0102</w:t>
            </w:r>
          </w:p>
        </w:tc>
        <w:tc>
          <w:tcPr>
            <w:tcW w:w="1011" w:type="dxa"/>
          </w:tcPr>
          <w:p w:rsidR="00F23A3D" w:rsidRPr="00F23A3D" w:rsidRDefault="00F23A3D" w:rsidP="00F23A3D">
            <w:r>
              <w:t>100</w:t>
            </w:r>
          </w:p>
        </w:tc>
        <w:tc>
          <w:tcPr>
            <w:tcW w:w="1026" w:type="dxa"/>
          </w:tcPr>
          <w:p w:rsidR="00F23A3D" w:rsidRPr="00F23A3D" w:rsidRDefault="00F23A3D" w:rsidP="00F23A3D">
            <w:r>
              <w:t>0</w:t>
            </w:r>
          </w:p>
        </w:tc>
        <w:tc>
          <w:tcPr>
            <w:tcW w:w="2796" w:type="dxa"/>
          </w:tcPr>
          <w:p w:rsidR="00F23A3D" w:rsidRPr="00F23A3D" w:rsidRDefault="00F23A3D" w:rsidP="00F23A3D">
            <w:r>
              <w:t>HUMBER LTD.</w:t>
            </w:r>
          </w:p>
        </w:tc>
      </w:tr>
      <w:tr w:rsidR="00F23A3D" w:rsidTr="00F23A3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A3D" w:rsidRPr="00F23A3D" w:rsidRDefault="00F23A3D" w:rsidP="00F23A3D">
            <w:r>
              <w:t>2</w:t>
            </w:r>
          </w:p>
        </w:tc>
        <w:tc>
          <w:tcPr>
            <w:tcW w:w="696" w:type="dxa"/>
          </w:tcPr>
          <w:p w:rsidR="00F23A3D" w:rsidRPr="00F23A3D" w:rsidRDefault="00F23A3D" w:rsidP="00F23A3D">
            <w:r>
              <w:t>100</w:t>
            </w:r>
          </w:p>
        </w:tc>
        <w:tc>
          <w:tcPr>
            <w:tcW w:w="1056" w:type="dxa"/>
          </w:tcPr>
          <w:p w:rsidR="00F23A3D" w:rsidRPr="00F23A3D" w:rsidRDefault="00F23A3D" w:rsidP="00F23A3D">
            <w:r>
              <w:t>2000</w:t>
            </w:r>
          </w:p>
        </w:tc>
        <w:tc>
          <w:tcPr>
            <w:tcW w:w="816" w:type="dxa"/>
          </w:tcPr>
          <w:p w:rsidR="00F23A3D" w:rsidRPr="00F23A3D" w:rsidRDefault="00F23A3D" w:rsidP="00F23A3D">
            <w:r>
              <w:t>1005</w:t>
            </w:r>
          </w:p>
        </w:tc>
        <w:tc>
          <w:tcPr>
            <w:tcW w:w="1011" w:type="dxa"/>
          </w:tcPr>
          <w:p w:rsidR="00F23A3D" w:rsidRPr="00F23A3D" w:rsidRDefault="00F23A3D" w:rsidP="00F23A3D">
            <w:r>
              <w:t>100</w:t>
            </w:r>
          </w:p>
        </w:tc>
        <w:tc>
          <w:tcPr>
            <w:tcW w:w="1026" w:type="dxa"/>
          </w:tcPr>
          <w:p w:rsidR="00F23A3D" w:rsidRPr="00F23A3D" w:rsidRDefault="00F23A3D" w:rsidP="00F23A3D">
            <w:r>
              <w:t>0</w:t>
            </w:r>
          </w:p>
        </w:tc>
        <w:tc>
          <w:tcPr>
            <w:tcW w:w="2796" w:type="dxa"/>
          </w:tcPr>
          <w:p w:rsidR="00F23A3D" w:rsidRPr="00F23A3D" w:rsidRDefault="00F23A3D" w:rsidP="00F23A3D">
            <w:r>
              <w:t>HUMBER LTD.</w:t>
            </w:r>
          </w:p>
        </w:tc>
      </w:tr>
      <w:tr w:rsidR="00F23A3D" w:rsidTr="00F23A3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A3D" w:rsidRPr="00F23A3D" w:rsidRDefault="00F23A3D" w:rsidP="00F23A3D">
            <w:r>
              <w:t>3</w:t>
            </w:r>
          </w:p>
        </w:tc>
        <w:tc>
          <w:tcPr>
            <w:tcW w:w="696" w:type="dxa"/>
          </w:tcPr>
          <w:p w:rsidR="00F23A3D" w:rsidRPr="00F23A3D" w:rsidRDefault="00F23A3D" w:rsidP="00F23A3D">
            <w:r>
              <w:t>102</w:t>
            </w:r>
          </w:p>
        </w:tc>
        <w:tc>
          <w:tcPr>
            <w:tcW w:w="1056" w:type="dxa"/>
          </w:tcPr>
          <w:p w:rsidR="00F23A3D" w:rsidRPr="00F23A3D" w:rsidRDefault="00F23A3D" w:rsidP="00F23A3D">
            <w:r>
              <w:t>0</w:t>
            </w:r>
          </w:p>
        </w:tc>
        <w:tc>
          <w:tcPr>
            <w:tcW w:w="816" w:type="dxa"/>
          </w:tcPr>
          <w:p w:rsidR="00F23A3D" w:rsidRPr="00F23A3D" w:rsidRDefault="00F23A3D" w:rsidP="00F23A3D">
            <w:r>
              <w:t xml:space="preserve"> </w:t>
            </w:r>
          </w:p>
        </w:tc>
        <w:tc>
          <w:tcPr>
            <w:tcW w:w="1011" w:type="dxa"/>
          </w:tcPr>
          <w:p w:rsidR="00F23A3D" w:rsidRPr="00F23A3D" w:rsidRDefault="00F23A3D" w:rsidP="00F23A3D">
            <w:r>
              <w:t xml:space="preserve"> </w:t>
            </w:r>
          </w:p>
        </w:tc>
        <w:tc>
          <w:tcPr>
            <w:tcW w:w="1026" w:type="dxa"/>
          </w:tcPr>
          <w:p w:rsidR="00F23A3D" w:rsidRPr="00F23A3D" w:rsidRDefault="00F23A3D" w:rsidP="00F23A3D">
            <w:r>
              <w:t>0</w:t>
            </w:r>
          </w:p>
        </w:tc>
        <w:tc>
          <w:tcPr>
            <w:tcW w:w="2796" w:type="dxa"/>
          </w:tcPr>
          <w:p w:rsidR="00F23A3D" w:rsidRPr="00F23A3D" w:rsidRDefault="00F23A3D" w:rsidP="00F23A3D">
            <w:r>
              <w:t>AX &amp; AX LTD.</w:t>
            </w:r>
          </w:p>
        </w:tc>
      </w:tr>
      <w:tr w:rsidR="00F23A3D" w:rsidTr="00F23A3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A3D" w:rsidRPr="00F23A3D" w:rsidRDefault="00F23A3D" w:rsidP="00F23A3D">
            <w:r>
              <w:t>4</w:t>
            </w:r>
          </w:p>
        </w:tc>
        <w:tc>
          <w:tcPr>
            <w:tcW w:w="696" w:type="dxa"/>
          </w:tcPr>
          <w:p w:rsidR="00F23A3D" w:rsidRPr="00F23A3D" w:rsidRDefault="00F23A3D" w:rsidP="00F23A3D">
            <w:r>
              <w:t>105</w:t>
            </w:r>
          </w:p>
        </w:tc>
        <w:tc>
          <w:tcPr>
            <w:tcW w:w="1056" w:type="dxa"/>
          </w:tcPr>
          <w:p w:rsidR="00F23A3D" w:rsidRPr="00F23A3D" w:rsidRDefault="00F23A3D" w:rsidP="00F23A3D">
            <w:r>
              <w:t>0</w:t>
            </w:r>
          </w:p>
        </w:tc>
        <w:tc>
          <w:tcPr>
            <w:tcW w:w="816" w:type="dxa"/>
          </w:tcPr>
          <w:p w:rsidR="00F23A3D" w:rsidRPr="00F23A3D" w:rsidRDefault="00F23A3D" w:rsidP="00F23A3D">
            <w:r>
              <w:t xml:space="preserve"> </w:t>
            </w:r>
          </w:p>
        </w:tc>
        <w:tc>
          <w:tcPr>
            <w:tcW w:w="1011" w:type="dxa"/>
          </w:tcPr>
          <w:p w:rsidR="00F23A3D" w:rsidRPr="00F23A3D" w:rsidRDefault="00F23A3D" w:rsidP="00F23A3D">
            <w:r>
              <w:t xml:space="preserve"> </w:t>
            </w:r>
          </w:p>
        </w:tc>
        <w:tc>
          <w:tcPr>
            <w:tcW w:w="1026" w:type="dxa"/>
          </w:tcPr>
          <w:p w:rsidR="00F23A3D" w:rsidRPr="00F23A3D" w:rsidRDefault="00F23A3D" w:rsidP="00F23A3D">
            <w:r>
              <w:t>0</w:t>
            </w:r>
          </w:p>
        </w:tc>
        <w:tc>
          <w:tcPr>
            <w:tcW w:w="2796" w:type="dxa"/>
          </w:tcPr>
          <w:p w:rsidR="00F23A3D" w:rsidRPr="00F23A3D" w:rsidRDefault="00F23A3D" w:rsidP="00F23A3D">
            <w:r>
              <w:t>WEBB'S SUPPLIERS LTD.</w:t>
            </w:r>
          </w:p>
        </w:tc>
      </w:tr>
      <w:tr w:rsidR="00F23A3D" w:rsidTr="00F23A3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A3D" w:rsidRPr="00F23A3D" w:rsidRDefault="00F23A3D" w:rsidP="00F23A3D">
            <w:r>
              <w:t>5</w:t>
            </w:r>
          </w:p>
        </w:tc>
        <w:tc>
          <w:tcPr>
            <w:tcW w:w="696" w:type="dxa"/>
          </w:tcPr>
          <w:p w:rsidR="00F23A3D" w:rsidRPr="00F23A3D" w:rsidRDefault="00F23A3D" w:rsidP="00F23A3D">
            <w:r>
              <w:t>111</w:t>
            </w:r>
          </w:p>
        </w:tc>
        <w:tc>
          <w:tcPr>
            <w:tcW w:w="1056" w:type="dxa"/>
          </w:tcPr>
          <w:p w:rsidR="00F23A3D" w:rsidRPr="00F23A3D" w:rsidRDefault="00F23A3D" w:rsidP="00F23A3D">
            <w:r>
              <w:t>0</w:t>
            </w:r>
          </w:p>
        </w:tc>
        <w:tc>
          <w:tcPr>
            <w:tcW w:w="816" w:type="dxa"/>
          </w:tcPr>
          <w:p w:rsidR="00F23A3D" w:rsidRPr="00F23A3D" w:rsidRDefault="00F23A3D" w:rsidP="00F23A3D">
            <w:r>
              <w:t xml:space="preserve"> </w:t>
            </w:r>
          </w:p>
        </w:tc>
        <w:tc>
          <w:tcPr>
            <w:tcW w:w="1011" w:type="dxa"/>
          </w:tcPr>
          <w:p w:rsidR="00F23A3D" w:rsidRPr="00F23A3D" w:rsidRDefault="00F23A3D" w:rsidP="00F23A3D">
            <w:r>
              <w:t xml:space="preserve"> </w:t>
            </w:r>
          </w:p>
        </w:tc>
        <w:tc>
          <w:tcPr>
            <w:tcW w:w="1026" w:type="dxa"/>
          </w:tcPr>
          <w:p w:rsidR="00F23A3D" w:rsidRPr="00F23A3D" w:rsidRDefault="00F23A3D" w:rsidP="00F23A3D">
            <w:r>
              <w:t>0</w:t>
            </w:r>
          </w:p>
        </w:tc>
        <w:tc>
          <w:tcPr>
            <w:tcW w:w="2796" w:type="dxa"/>
          </w:tcPr>
          <w:p w:rsidR="00F23A3D" w:rsidRPr="00F23A3D" w:rsidRDefault="00F23A3D" w:rsidP="00F23A3D">
            <w:r>
              <w:t>TRAWSOM LTD.</w:t>
            </w:r>
          </w:p>
        </w:tc>
      </w:tr>
      <w:tr w:rsidR="00F23A3D" w:rsidTr="00F23A3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A3D" w:rsidRPr="00F23A3D" w:rsidRDefault="00F23A3D" w:rsidP="00F23A3D">
            <w:r>
              <w:t>6</w:t>
            </w:r>
          </w:p>
        </w:tc>
        <w:tc>
          <w:tcPr>
            <w:tcW w:w="696" w:type="dxa"/>
          </w:tcPr>
          <w:p w:rsidR="00F23A3D" w:rsidRPr="00F23A3D" w:rsidRDefault="00F23A3D" w:rsidP="00F23A3D">
            <w:r>
              <w:t>123</w:t>
            </w:r>
          </w:p>
        </w:tc>
        <w:tc>
          <w:tcPr>
            <w:tcW w:w="1056" w:type="dxa"/>
          </w:tcPr>
          <w:p w:rsidR="00F23A3D" w:rsidRPr="00F23A3D" w:rsidRDefault="00F23A3D" w:rsidP="00F23A3D">
            <w:r>
              <w:t>100000</w:t>
            </w:r>
          </w:p>
        </w:tc>
        <w:tc>
          <w:tcPr>
            <w:tcW w:w="816" w:type="dxa"/>
          </w:tcPr>
          <w:p w:rsidR="00F23A3D" w:rsidRPr="00F23A3D" w:rsidRDefault="00F23A3D" w:rsidP="00F23A3D">
            <w:r>
              <w:t>0110</w:t>
            </w:r>
          </w:p>
        </w:tc>
        <w:tc>
          <w:tcPr>
            <w:tcW w:w="1011" w:type="dxa"/>
          </w:tcPr>
          <w:p w:rsidR="00F23A3D" w:rsidRPr="00F23A3D" w:rsidRDefault="00F23A3D" w:rsidP="00F23A3D">
            <w:r>
              <w:t>123</w:t>
            </w:r>
          </w:p>
        </w:tc>
        <w:tc>
          <w:tcPr>
            <w:tcW w:w="1026" w:type="dxa"/>
          </w:tcPr>
          <w:p w:rsidR="00F23A3D" w:rsidRPr="00F23A3D" w:rsidRDefault="00F23A3D" w:rsidP="00F23A3D">
            <w:r>
              <w:t>100</w:t>
            </w:r>
          </w:p>
        </w:tc>
        <w:tc>
          <w:tcPr>
            <w:tcW w:w="2796" w:type="dxa"/>
          </w:tcPr>
          <w:p w:rsidR="00F23A3D" w:rsidRPr="00F23A3D" w:rsidRDefault="00F23A3D" w:rsidP="00F23A3D">
            <w:r>
              <w:t>BRAUN GMBH</w:t>
            </w:r>
          </w:p>
        </w:tc>
      </w:tr>
      <w:tr w:rsidR="00F23A3D" w:rsidTr="00F23A3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A3D" w:rsidRPr="00F23A3D" w:rsidRDefault="00F23A3D" w:rsidP="00F23A3D">
            <w:r>
              <w:t>7</w:t>
            </w:r>
          </w:p>
        </w:tc>
        <w:tc>
          <w:tcPr>
            <w:tcW w:w="696" w:type="dxa"/>
          </w:tcPr>
          <w:p w:rsidR="00F23A3D" w:rsidRPr="00F23A3D" w:rsidRDefault="00F23A3D" w:rsidP="00F23A3D">
            <w:r>
              <w:t>205</w:t>
            </w:r>
          </w:p>
        </w:tc>
        <w:tc>
          <w:tcPr>
            <w:tcW w:w="1056" w:type="dxa"/>
          </w:tcPr>
          <w:p w:rsidR="00F23A3D" w:rsidRPr="00F23A3D" w:rsidRDefault="00F23A3D" w:rsidP="00F23A3D">
            <w:r>
              <w:t>1000</w:t>
            </w:r>
          </w:p>
        </w:tc>
        <w:tc>
          <w:tcPr>
            <w:tcW w:w="816" w:type="dxa"/>
          </w:tcPr>
          <w:p w:rsidR="00F23A3D" w:rsidRPr="00F23A3D" w:rsidRDefault="00F23A3D" w:rsidP="00F23A3D">
            <w:r>
              <w:t>1001</w:t>
            </w:r>
          </w:p>
        </w:tc>
        <w:tc>
          <w:tcPr>
            <w:tcW w:w="1011" w:type="dxa"/>
          </w:tcPr>
          <w:p w:rsidR="00F23A3D" w:rsidRPr="00F23A3D" w:rsidRDefault="00F23A3D" w:rsidP="00F23A3D">
            <w:r>
              <w:t>205</w:t>
            </w:r>
          </w:p>
        </w:tc>
        <w:tc>
          <w:tcPr>
            <w:tcW w:w="1026" w:type="dxa"/>
          </w:tcPr>
          <w:p w:rsidR="00F23A3D" w:rsidRPr="00F23A3D" w:rsidRDefault="00F23A3D" w:rsidP="00F23A3D">
            <w:r>
              <w:t>102</w:t>
            </w:r>
          </w:p>
        </w:tc>
        <w:tc>
          <w:tcPr>
            <w:tcW w:w="2796" w:type="dxa"/>
          </w:tcPr>
          <w:p w:rsidR="00F23A3D" w:rsidRPr="00F23A3D" w:rsidRDefault="00F23A3D" w:rsidP="00F23A3D">
            <w:r>
              <w:t>SCHIERMACHER LTD.</w:t>
            </w:r>
          </w:p>
        </w:tc>
      </w:tr>
      <w:tr w:rsidR="00F23A3D" w:rsidTr="00F23A3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A3D" w:rsidRPr="00F23A3D" w:rsidRDefault="00F23A3D" w:rsidP="00F23A3D">
            <w:r>
              <w:t>8</w:t>
            </w:r>
          </w:p>
        </w:tc>
        <w:tc>
          <w:tcPr>
            <w:tcW w:w="696" w:type="dxa"/>
          </w:tcPr>
          <w:p w:rsidR="00F23A3D" w:rsidRPr="00F23A3D" w:rsidRDefault="00F23A3D" w:rsidP="00F23A3D">
            <w:r>
              <w:t>205</w:t>
            </w:r>
          </w:p>
        </w:tc>
        <w:tc>
          <w:tcPr>
            <w:tcW w:w="1056" w:type="dxa"/>
          </w:tcPr>
          <w:p w:rsidR="00F23A3D" w:rsidRPr="00F23A3D" w:rsidRDefault="00F23A3D" w:rsidP="00F23A3D">
            <w:r>
              <w:t>25</w:t>
            </w:r>
          </w:p>
        </w:tc>
        <w:tc>
          <w:tcPr>
            <w:tcW w:w="816" w:type="dxa"/>
          </w:tcPr>
          <w:p w:rsidR="00F23A3D" w:rsidRPr="00F23A3D" w:rsidRDefault="00F23A3D" w:rsidP="00F23A3D">
            <w:r>
              <w:t>2001</w:t>
            </w:r>
          </w:p>
        </w:tc>
        <w:tc>
          <w:tcPr>
            <w:tcW w:w="1011" w:type="dxa"/>
          </w:tcPr>
          <w:p w:rsidR="00F23A3D" w:rsidRPr="00F23A3D" w:rsidRDefault="00F23A3D" w:rsidP="00F23A3D">
            <w:r>
              <w:t>205</w:t>
            </w:r>
          </w:p>
        </w:tc>
        <w:tc>
          <w:tcPr>
            <w:tcW w:w="1026" w:type="dxa"/>
          </w:tcPr>
          <w:p w:rsidR="00F23A3D" w:rsidRPr="00F23A3D" w:rsidRDefault="00F23A3D" w:rsidP="00F23A3D">
            <w:r>
              <w:t>102</w:t>
            </w:r>
          </w:p>
        </w:tc>
        <w:tc>
          <w:tcPr>
            <w:tcW w:w="2796" w:type="dxa"/>
          </w:tcPr>
          <w:p w:rsidR="00F23A3D" w:rsidRPr="00F23A3D" w:rsidRDefault="00F23A3D" w:rsidP="00F23A3D">
            <w:r>
              <w:t>SCHIERMACHER LTD.</w:t>
            </w:r>
          </w:p>
        </w:tc>
      </w:tr>
      <w:tr w:rsidR="00F23A3D" w:rsidTr="00F23A3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A3D" w:rsidRPr="00F23A3D" w:rsidRDefault="00F23A3D" w:rsidP="00F23A3D">
            <w:r>
              <w:t>9</w:t>
            </w:r>
          </w:p>
        </w:tc>
        <w:tc>
          <w:tcPr>
            <w:tcW w:w="696" w:type="dxa"/>
          </w:tcPr>
          <w:p w:rsidR="00F23A3D" w:rsidRPr="00F23A3D" w:rsidRDefault="00F23A3D" w:rsidP="00F23A3D">
            <w:r>
              <w:t>205</w:t>
            </w:r>
          </w:p>
        </w:tc>
        <w:tc>
          <w:tcPr>
            <w:tcW w:w="1056" w:type="dxa"/>
          </w:tcPr>
          <w:p w:rsidR="00F23A3D" w:rsidRPr="00F23A3D" w:rsidRDefault="00F23A3D" w:rsidP="00F23A3D">
            <w:r>
              <w:t>25</w:t>
            </w:r>
          </w:p>
        </w:tc>
        <w:tc>
          <w:tcPr>
            <w:tcW w:w="816" w:type="dxa"/>
          </w:tcPr>
          <w:p w:rsidR="00F23A3D" w:rsidRPr="00F23A3D" w:rsidRDefault="00F23A3D" w:rsidP="00F23A3D">
            <w:r>
              <w:t>2002</w:t>
            </w:r>
          </w:p>
        </w:tc>
        <w:tc>
          <w:tcPr>
            <w:tcW w:w="1011" w:type="dxa"/>
          </w:tcPr>
          <w:p w:rsidR="00F23A3D" w:rsidRPr="00F23A3D" w:rsidRDefault="00F23A3D" w:rsidP="00F23A3D">
            <w:r>
              <w:t>205</w:t>
            </w:r>
          </w:p>
        </w:tc>
        <w:tc>
          <w:tcPr>
            <w:tcW w:w="1026" w:type="dxa"/>
          </w:tcPr>
          <w:p w:rsidR="00F23A3D" w:rsidRPr="00F23A3D" w:rsidRDefault="00F23A3D" w:rsidP="00F23A3D">
            <w:r>
              <w:t>102</w:t>
            </w:r>
          </w:p>
        </w:tc>
        <w:tc>
          <w:tcPr>
            <w:tcW w:w="2796" w:type="dxa"/>
          </w:tcPr>
          <w:p w:rsidR="00F23A3D" w:rsidRPr="00F23A3D" w:rsidRDefault="00F23A3D" w:rsidP="00F23A3D">
            <w:r>
              <w:t>SCHIERMACHER LTD.</w:t>
            </w:r>
          </w:p>
        </w:tc>
      </w:tr>
      <w:tr w:rsidR="00F23A3D" w:rsidTr="00F23A3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A3D" w:rsidRPr="00F23A3D" w:rsidRDefault="00F23A3D" w:rsidP="00F23A3D">
            <w:r>
              <w:t>10</w:t>
            </w:r>
          </w:p>
        </w:tc>
        <w:tc>
          <w:tcPr>
            <w:tcW w:w="696" w:type="dxa"/>
          </w:tcPr>
          <w:p w:rsidR="00F23A3D" w:rsidRPr="00F23A3D" w:rsidRDefault="00F23A3D" w:rsidP="00F23A3D">
            <w:r>
              <w:t>260</w:t>
            </w:r>
          </w:p>
        </w:tc>
        <w:tc>
          <w:tcPr>
            <w:tcW w:w="1056" w:type="dxa"/>
          </w:tcPr>
          <w:p w:rsidR="00F23A3D" w:rsidRPr="00F23A3D" w:rsidRDefault="00F23A3D" w:rsidP="00F23A3D">
            <w:r>
              <w:t>0</w:t>
            </w:r>
          </w:p>
        </w:tc>
        <w:tc>
          <w:tcPr>
            <w:tcW w:w="816" w:type="dxa"/>
          </w:tcPr>
          <w:p w:rsidR="00F23A3D" w:rsidRPr="00F23A3D" w:rsidRDefault="00F23A3D" w:rsidP="00F23A3D">
            <w:r>
              <w:t xml:space="preserve"> </w:t>
            </w:r>
          </w:p>
        </w:tc>
        <w:tc>
          <w:tcPr>
            <w:tcW w:w="1011" w:type="dxa"/>
          </w:tcPr>
          <w:p w:rsidR="00F23A3D" w:rsidRPr="00F23A3D" w:rsidRDefault="00F23A3D" w:rsidP="00F23A3D">
            <w:r>
              <w:t xml:space="preserve"> </w:t>
            </w:r>
          </w:p>
        </w:tc>
        <w:tc>
          <w:tcPr>
            <w:tcW w:w="1026" w:type="dxa"/>
          </w:tcPr>
          <w:p w:rsidR="00F23A3D" w:rsidRPr="00F23A3D" w:rsidRDefault="00F23A3D" w:rsidP="00F23A3D">
            <w:r>
              <w:t>0</w:t>
            </w:r>
          </w:p>
        </w:tc>
        <w:tc>
          <w:tcPr>
            <w:tcW w:w="2796" w:type="dxa"/>
          </w:tcPr>
          <w:p w:rsidR="00F23A3D" w:rsidRPr="00F23A3D" w:rsidRDefault="00F23A3D" w:rsidP="00F23A3D">
            <w:r>
              <w:t>CLORID LTD.</w:t>
            </w:r>
          </w:p>
        </w:tc>
      </w:tr>
      <w:tr w:rsidR="00F23A3D" w:rsidTr="00F23A3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A3D" w:rsidRPr="00F23A3D" w:rsidRDefault="00F23A3D" w:rsidP="00F23A3D">
            <w:r>
              <w:t>11</w:t>
            </w:r>
          </w:p>
        </w:tc>
        <w:tc>
          <w:tcPr>
            <w:tcW w:w="696" w:type="dxa"/>
          </w:tcPr>
          <w:p w:rsidR="00F23A3D" w:rsidRPr="00F23A3D" w:rsidRDefault="00F23A3D" w:rsidP="00F23A3D">
            <w:r>
              <w:t>270</w:t>
            </w:r>
          </w:p>
        </w:tc>
        <w:tc>
          <w:tcPr>
            <w:tcW w:w="1056" w:type="dxa"/>
          </w:tcPr>
          <w:p w:rsidR="00F23A3D" w:rsidRPr="00F23A3D" w:rsidRDefault="00F23A3D" w:rsidP="00F23A3D">
            <w:r>
              <w:t>0</w:t>
            </w:r>
          </w:p>
        </w:tc>
        <w:tc>
          <w:tcPr>
            <w:tcW w:w="816" w:type="dxa"/>
          </w:tcPr>
          <w:p w:rsidR="00F23A3D" w:rsidRPr="00F23A3D" w:rsidRDefault="00F23A3D" w:rsidP="00F23A3D">
            <w:r>
              <w:t xml:space="preserve"> </w:t>
            </w:r>
          </w:p>
        </w:tc>
        <w:tc>
          <w:tcPr>
            <w:tcW w:w="1011" w:type="dxa"/>
          </w:tcPr>
          <w:p w:rsidR="00F23A3D" w:rsidRPr="00F23A3D" w:rsidRDefault="00F23A3D" w:rsidP="00F23A3D">
            <w:r>
              <w:t xml:space="preserve"> </w:t>
            </w:r>
          </w:p>
        </w:tc>
        <w:tc>
          <w:tcPr>
            <w:tcW w:w="1026" w:type="dxa"/>
          </w:tcPr>
          <w:p w:rsidR="00F23A3D" w:rsidRPr="00F23A3D" w:rsidRDefault="00F23A3D" w:rsidP="00F23A3D">
            <w:r>
              <w:t>0</w:t>
            </w:r>
          </w:p>
        </w:tc>
        <w:tc>
          <w:tcPr>
            <w:tcW w:w="2796" w:type="dxa"/>
          </w:tcPr>
          <w:p w:rsidR="00F23A3D" w:rsidRPr="00F23A3D" w:rsidRDefault="00F23A3D" w:rsidP="00F23A3D">
            <w:r>
              <w:t>OHIO INC.</w:t>
            </w:r>
          </w:p>
        </w:tc>
      </w:tr>
      <w:tr w:rsidR="00F23A3D" w:rsidTr="00F23A3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A3D" w:rsidRPr="00F23A3D" w:rsidRDefault="00F23A3D" w:rsidP="00F23A3D">
            <w:r>
              <w:t>12</w:t>
            </w:r>
          </w:p>
        </w:tc>
        <w:tc>
          <w:tcPr>
            <w:tcW w:w="696" w:type="dxa"/>
          </w:tcPr>
          <w:p w:rsidR="00F23A3D" w:rsidRPr="00F23A3D" w:rsidRDefault="00F23A3D" w:rsidP="00F23A3D">
            <w:r>
              <w:t>271</w:t>
            </w:r>
          </w:p>
        </w:tc>
        <w:tc>
          <w:tcPr>
            <w:tcW w:w="1056" w:type="dxa"/>
          </w:tcPr>
          <w:p w:rsidR="00F23A3D" w:rsidRPr="00F23A3D" w:rsidRDefault="00F23A3D" w:rsidP="00F23A3D">
            <w:r>
              <w:t>2</w:t>
            </w:r>
          </w:p>
        </w:tc>
        <w:tc>
          <w:tcPr>
            <w:tcW w:w="816" w:type="dxa"/>
          </w:tcPr>
          <w:p w:rsidR="00F23A3D" w:rsidRPr="00F23A3D" w:rsidRDefault="00F23A3D" w:rsidP="00F23A3D">
            <w:r>
              <w:t>0101</w:t>
            </w:r>
          </w:p>
        </w:tc>
        <w:tc>
          <w:tcPr>
            <w:tcW w:w="1011" w:type="dxa"/>
          </w:tcPr>
          <w:p w:rsidR="00F23A3D" w:rsidRPr="00F23A3D" w:rsidRDefault="00F23A3D" w:rsidP="00F23A3D">
            <w:r>
              <w:t>271</w:t>
            </w:r>
          </w:p>
        </w:tc>
        <w:tc>
          <w:tcPr>
            <w:tcW w:w="1026" w:type="dxa"/>
          </w:tcPr>
          <w:p w:rsidR="00F23A3D" w:rsidRPr="00F23A3D" w:rsidRDefault="00F23A3D" w:rsidP="00F23A3D">
            <w:r>
              <w:t>270</w:t>
            </w:r>
          </w:p>
        </w:tc>
        <w:tc>
          <w:tcPr>
            <w:tcW w:w="2796" w:type="dxa"/>
          </w:tcPr>
          <w:p w:rsidR="00F23A3D" w:rsidRPr="00F23A3D" w:rsidRDefault="00F23A3D" w:rsidP="00F23A3D">
            <w:r>
              <w:t>DANDY INC.</w:t>
            </w:r>
          </w:p>
        </w:tc>
      </w:tr>
    </w:tbl>
    <w:p w:rsidR="00F23A3D" w:rsidRDefault="00F23A3D" w:rsidP="00F23A3D">
      <w:pPr>
        <w:jc w:val="both"/>
      </w:pPr>
    </w:p>
    <w:p w:rsidR="00F23A3D" w:rsidRDefault="00F23A3D" w:rsidP="00F23A3D">
      <w:pPr>
        <w:jc w:val="both"/>
      </w:pPr>
    </w:p>
    <w:p w:rsidR="00F23A3D" w:rsidRDefault="00F23A3D" w:rsidP="00F23A3D">
      <w:pPr>
        <w:jc w:val="both"/>
      </w:pPr>
    </w:p>
    <w:p w:rsidR="00F23A3D" w:rsidRDefault="00F23A3D" w:rsidP="00F23A3D">
      <w:pPr>
        <w:pStyle w:val="Overskrift7"/>
      </w:pPr>
      <w:bookmarkStart w:id="18" w:name="_Toc118102557"/>
      <w:r>
        <w:t>7. Using OUTER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OUTER</w:instrText>
      </w:r>
      <w:r w:rsidR="006A6A7F">
        <w:instrText xml:space="preserve">" </w:instrText>
      </w:r>
      <w:r w:rsidR="006A6A7F">
        <w:fldChar w:fldCharType="end"/>
      </w:r>
      <w:r>
        <w:t xml:space="preserve"> JOIN</w:t>
      </w:r>
      <w:bookmarkEnd w:id="18"/>
    </w:p>
    <w:p w:rsidR="00F23A3D" w:rsidRDefault="00F23A3D" w:rsidP="00F23A3D">
      <w:pPr>
        <w:pStyle w:val="Bloktekst"/>
        <w:rPr>
          <w:lang w:val="en-US"/>
        </w:rPr>
      </w:pPr>
      <w:r w:rsidRPr="00F23A3D">
        <w:rPr>
          <w:lang w:val="en-US"/>
        </w:rPr>
        <w:t>SELECT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SELECT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23A3D">
        <w:rPr>
          <w:lang w:val="en-US"/>
        </w:rPr>
        <w:t xml:space="preserve"> no, price, a.no, supplier, alternative, le.name</w:t>
      </w:r>
    </w:p>
    <w:p w:rsidR="00F23A3D" w:rsidRDefault="00F23A3D" w:rsidP="00F23A3D">
      <w:pPr>
        <w:pStyle w:val="Bloktekst"/>
      </w:pPr>
      <w:r>
        <w:t>FROM le, OUTER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OUTER</w:instrText>
      </w:r>
      <w:r w:rsidR="006A6A7F">
        <w:instrText xml:space="preserve">" </w:instrText>
      </w:r>
      <w:r w:rsidR="006A6A7F">
        <w:fldChar w:fldCharType="end"/>
      </w:r>
      <w:r>
        <w:t xml:space="preserve"> va a</w:t>
      </w:r>
    </w:p>
    <w:p w:rsidR="00F23A3D" w:rsidRDefault="00F23A3D" w:rsidP="00F23A3D">
      <w:pPr>
        <w:pStyle w:val="Bloktekst"/>
      </w:pPr>
      <w:r>
        <w:t>WHERE</w:t>
      </w:r>
      <w:r w:rsidR="006A6A7F">
        <w:fldChar w:fldCharType="begin"/>
      </w:r>
      <w:r w:rsidR="006A6A7F">
        <w:instrText xml:space="preserve"> XE "</w:instrText>
      </w:r>
      <w:r w:rsidR="006A6A7F" w:rsidRPr="00D15C91">
        <w:rPr>
          <w:lang w:val="en-US"/>
        </w:rPr>
        <w:instrText>WHERE</w:instrText>
      </w:r>
      <w:r w:rsidR="006A6A7F">
        <w:rPr>
          <w:lang w:val="en-US"/>
        </w:rPr>
        <w:instrText>"</w:instrText>
      </w:r>
      <w:r w:rsidR="006A6A7F">
        <w:instrText xml:space="preserve"> </w:instrText>
      </w:r>
      <w:r w:rsidR="006A6A7F">
        <w:fldChar w:fldCharType="end"/>
      </w:r>
      <w:r>
        <w:t xml:space="preserve"> supplier=no</w:t>
      </w:r>
    </w:p>
    <w:p w:rsidR="00F23A3D" w:rsidRDefault="00F23A3D" w:rsidP="00F23A3D">
      <w:pPr>
        <w:jc w:val="both"/>
        <w:rPr>
          <w:lang w:val="en-US"/>
        </w:rPr>
      </w:pPr>
      <w:r w:rsidRPr="00F23A3D">
        <w:rPr>
          <w:lang w:val="en-US"/>
        </w:rPr>
        <w:t xml:space="preserve">The full ODBC extended escape clause for outer joins are supported, however </w:t>
      </w:r>
      <w:r w:rsidRPr="00F23A3D">
        <w:rPr>
          <w:i/>
          <w:lang w:val="en-US"/>
        </w:rPr>
        <w:t>only</w:t>
      </w:r>
      <w:r w:rsidRPr="00F23A3D">
        <w:rPr>
          <w:lang w:val="en-US"/>
        </w:rPr>
        <w:t xml:space="preserve"> </w:t>
      </w:r>
      <w:r w:rsidRPr="00F23A3D">
        <w:rPr>
          <w:b/>
          <w:lang w:val="en-US"/>
        </w:rPr>
        <w:t>LEFT</w:t>
      </w:r>
      <w:r w:rsidR="006A6A7F">
        <w:rPr>
          <w:b/>
          <w:lang w:val="en-US"/>
        </w:rPr>
        <w:fldChar w:fldCharType="begin"/>
      </w:r>
      <w:r w:rsidR="006A6A7F">
        <w:rPr>
          <w:b/>
          <w:lang w:val="en-US"/>
        </w:rPr>
        <w:instrText xml:space="preserve"> XE "</w:instrText>
      </w:r>
      <w:r w:rsidR="006A6A7F" w:rsidRPr="000F468B">
        <w:instrText>LEFT</w:instrText>
      </w:r>
      <w:r w:rsidR="006A6A7F">
        <w:instrText>"</w:instrText>
      </w:r>
      <w:r w:rsidR="006A6A7F">
        <w:rPr>
          <w:b/>
          <w:lang w:val="en-US"/>
        </w:rPr>
        <w:instrText xml:space="preserve"> </w:instrText>
      </w:r>
      <w:r w:rsidR="006A6A7F">
        <w:rPr>
          <w:b/>
          <w:lang w:val="en-US"/>
        </w:rPr>
        <w:fldChar w:fldCharType="end"/>
      </w:r>
      <w:r w:rsidRPr="00F23A3D">
        <w:rPr>
          <w:b/>
          <w:lang w:val="en-US"/>
        </w:rPr>
        <w:t xml:space="preserve"> OUTER</w:t>
      </w:r>
      <w:r w:rsidR="006A6A7F">
        <w:rPr>
          <w:b/>
          <w:lang w:val="en-US"/>
        </w:rPr>
        <w:fldChar w:fldCharType="begin"/>
      </w:r>
      <w:r w:rsidR="006A6A7F">
        <w:rPr>
          <w:b/>
          <w:lang w:val="en-US"/>
        </w:rPr>
        <w:instrText xml:space="preserve"> XE "</w:instrText>
      </w:r>
      <w:r w:rsidR="006A6A7F" w:rsidRPr="000F468B">
        <w:instrText>OUTER</w:instrText>
      </w:r>
      <w:r w:rsidR="006A6A7F">
        <w:instrText>"</w:instrText>
      </w:r>
      <w:r w:rsidR="006A6A7F">
        <w:rPr>
          <w:b/>
          <w:lang w:val="en-US"/>
        </w:rPr>
        <w:instrText xml:space="preserve"> </w:instrText>
      </w:r>
      <w:r w:rsidR="006A6A7F">
        <w:rPr>
          <w:b/>
          <w:lang w:val="en-US"/>
        </w:rPr>
        <w:fldChar w:fldCharType="end"/>
      </w:r>
      <w:r w:rsidRPr="00F23A3D">
        <w:rPr>
          <w:b/>
          <w:lang w:val="en-US"/>
        </w:rPr>
        <w:t xml:space="preserve"> JOINS</w:t>
      </w:r>
      <w:r w:rsidR="006A6A7F">
        <w:rPr>
          <w:b/>
          <w:lang w:val="en-US"/>
        </w:rPr>
        <w:fldChar w:fldCharType="begin"/>
      </w:r>
      <w:r w:rsidR="006A6A7F">
        <w:rPr>
          <w:b/>
          <w:lang w:val="en-US"/>
        </w:rPr>
        <w:instrText xml:space="preserve"> XE "</w:instrText>
      </w:r>
      <w:r w:rsidR="006A6A7F" w:rsidRPr="000F468B">
        <w:instrText>JOINS</w:instrText>
      </w:r>
      <w:r w:rsidR="006A6A7F">
        <w:instrText>"</w:instrText>
      </w:r>
      <w:r w:rsidR="006A6A7F">
        <w:rPr>
          <w:b/>
          <w:lang w:val="en-US"/>
        </w:rPr>
        <w:instrText xml:space="preserve"> </w:instrText>
      </w:r>
      <w:r w:rsidR="006A6A7F">
        <w:rPr>
          <w:b/>
          <w:lang w:val="en-US"/>
        </w:rPr>
        <w:fldChar w:fldCharType="end"/>
      </w:r>
      <w:r w:rsidRPr="00F23A3D">
        <w:rPr>
          <w:lang w:val="en-US"/>
        </w:rPr>
        <w:t xml:space="preserve"> are implemented.</w:t>
      </w:r>
    </w:p>
    <w:p w:rsidR="00F23A3D" w:rsidRDefault="00F23A3D" w:rsidP="00F23A3D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696"/>
        <w:gridCol w:w="921"/>
        <w:gridCol w:w="816"/>
        <w:gridCol w:w="1011"/>
        <w:gridCol w:w="1026"/>
        <w:gridCol w:w="2421"/>
      </w:tblGrid>
      <w:tr w:rsidR="00F23A3D" w:rsidTr="00F23A3D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F23A3D" w:rsidRPr="00F23A3D" w:rsidRDefault="00F23A3D" w:rsidP="00F23A3D">
            <w:pPr>
              <w:rPr>
                <w:b/>
              </w:rPr>
            </w:pPr>
            <w:r w:rsidRPr="00F23A3D">
              <w:rPr>
                <w:b/>
              </w:rPr>
              <w:t xml:space="preserve"> </w:t>
            </w:r>
          </w:p>
        </w:tc>
        <w:tc>
          <w:tcPr>
            <w:tcW w:w="696" w:type="dxa"/>
          </w:tcPr>
          <w:p w:rsidR="00F23A3D" w:rsidRPr="00F23A3D" w:rsidRDefault="00F23A3D" w:rsidP="00F23A3D">
            <w:pPr>
              <w:rPr>
                <w:b/>
              </w:rPr>
            </w:pPr>
            <w:r w:rsidRPr="00F23A3D">
              <w:rPr>
                <w:b/>
              </w:rPr>
              <w:t>No</w:t>
            </w:r>
          </w:p>
        </w:tc>
        <w:tc>
          <w:tcPr>
            <w:tcW w:w="921" w:type="dxa"/>
          </w:tcPr>
          <w:p w:rsidR="00F23A3D" w:rsidRPr="00F23A3D" w:rsidRDefault="00F23A3D" w:rsidP="00F23A3D">
            <w:pPr>
              <w:rPr>
                <w:b/>
              </w:rPr>
            </w:pPr>
            <w:r w:rsidRPr="00F23A3D">
              <w:rPr>
                <w:b/>
              </w:rPr>
              <w:t>Price</w:t>
            </w:r>
          </w:p>
        </w:tc>
        <w:tc>
          <w:tcPr>
            <w:tcW w:w="816" w:type="dxa"/>
          </w:tcPr>
          <w:p w:rsidR="00F23A3D" w:rsidRPr="00F23A3D" w:rsidRDefault="00F23A3D" w:rsidP="00F23A3D">
            <w:pPr>
              <w:rPr>
                <w:b/>
              </w:rPr>
            </w:pPr>
            <w:r w:rsidRPr="00F23A3D">
              <w:rPr>
                <w:b/>
              </w:rPr>
              <w:t>No</w:t>
            </w:r>
          </w:p>
        </w:tc>
        <w:tc>
          <w:tcPr>
            <w:tcW w:w="1011" w:type="dxa"/>
          </w:tcPr>
          <w:p w:rsidR="00F23A3D" w:rsidRPr="00F23A3D" w:rsidRDefault="00F23A3D" w:rsidP="00F23A3D">
            <w:pPr>
              <w:rPr>
                <w:b/>
              </w:rPr>
            </w:pPr>
            <w:r w:rsidRPr="00F23A3D">
              <w:rPr>
                <w:b/>
              </w:rPr>
              <w:t>Suppli</w:t>
            </w:r>
          </w:p>
        </w:tc>
        <w:tc>
          <w:tcPr>
            <w:tcW w:w="1026" w:type="dxa"/>
          </w:tcPr>
          <w:p w:rsidR="00F23A3D" w:rsidRPr="00F23A3D" w:rsidRDefault="00F23A3D" w:rsidP="00F23A3D">
            <w:pPr>
              <w:rPr>
                <w:b/>
              </w:rPr>
            </w:pPr>
            <w:r w:rsidRPr="00F23A3D">
              <w:rPr>
                <w:b/>
              </w:rPr>
              <w:t>Altern</w:t>
            </w:r>
          </w:p>
        </w:tc>
        <w:tc>
          <w:tcPr>
            <w:tcW w:w="2421" w:type="dxa"/>
          </w:tcPr>
          <w:p w:rsidR="00F23A3D" w:rsidRPr="00F23A3D" w:rsidRDefault="00F23A3D" w:rsidP="00F23A3D">
            <w:pPr>
              <w:rPr>
                <w:b/>
              </w:rPr>
            </w:pPr>
            <w:r w:rsidRPr="00F23A3D">
              <w:rPr>
                <w:b/>
              </w:rPr>
              <w:t>Name</w:t>
            </w:r>
          </w:p>
        </w:tc>
      </w:tr>
      <w:tr w:rsidR="00F23A3D" w:rsidTr="00F23A3D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F23A3D" w:rsidRPr="00F23A3D" w:rsidRDefault="00F23A3D" w:rsidP="00F23A3D">
            <w:r>
              <w:t>1</w:t>
            </w:r>
          </w:p>
        </w:tc>
        <w:tc>
          <w:tcPr>
            <w:tcW w:w="696" w:type="dxa"/>
          </w:tcPr>
          <w:p w:rsidR="00F23A3D" w:rsidRPr="00F23A3D" w:rsidRDefault="00F23A3D" w:rsidP="00F23A3D">
            <w:r>
              <w:t>205</w:t>
            </w:r>
          </w:p>
        </w:tc>
        <w:tc>
          <w:tcPr>
            <w:tcW w:w="921" w:type="dxa"/>
          </w:tcPr>
          <w:p w:rsidR="00F23A3D" w:rsidRPr="00F23A3D" w:rsidRDefault="00F23A3D" w:rsidP="00F23A3D">
            <w:r>
              <w:t>1000</w:t>
            </w:r>
          </w:p>
        </w:tc>
        <w:tc>
          <w:tcPr>
            <w:tcW w:w="816" w:type="dxa"/>
          </w:tcPr>
          <w:p w:rsidR="00F23A3D" w:rsidRPr="00F23A3D" w:rsidRDefault="00F23A3D" w:rsidP="00F23A3D">
            <w:r>
              <w:t>1001</w:t>
            </w:r>
          </w:p>
        </w:tc>
        <w:tc>
          <w:tcPr>
            <w:tcW w:w="1011" w:type="dxa"/>
          </w:tcPr>
          <w:p w:rsidR="00F23A3D" w:rsidRPr="00F23A3D" w:rsidRDefault="00F23A3D" w:rsidP="00F23A3D">
            <w:r>
              <w:t>205</w:t>
            </w:r>
          </w:p>
        </w:tc>
        <w:tc>
          <w:tcPr>
            <w:tcW w:w="1026" w:type="dxa"/>
          </w:tcPr>
          <w:p w:rsidR="00F23A3D" w:rsidRPr="00F23A3D" w:rsidRDefault="00F23A3D" w:rsidP="00F23A3D">
            <w:r>
              <w:t>102</w:t>
            </w:r>
          </w:p>
        </w:tc>
        <w:tc>
          <w:tcPr>
            <w:tcW w:w="2421" w:type="dxa"/>
          </w:tcPr>
          <w:p w:rsidR="00F23A3D" w:rsidRPr="00F23A3D" w:rsidRDefault="00F23A3D" w:rsidP="00F23A3D">
            <w:r>
              <w:t>SCHIERMACHER LTD.</w:t>
            </w:r>
          </w:p>
        </w:tc>
      </w:tr>
      <w:tr w:rsidR="00F23A3D" w:rsidTr="00F23A3D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F23A3D" w:rsidRPr="00F23A3D" w:rsidRDefault="00F23A3D" w:rsidP="00F23A3D">
            <w:r>
              <w:t>2</w:t>
            </w:r>
          </w:p>
        </w:tc>
        <w:tc>
          <w:tcPr>
            <w:tcW w:w="696" w:type="dxa"/>
          </w:tcPr>
          <w:p w:rsidR="00F23A3D" w:rsidRPr="00F23A3D" w:rsidRDefault="00F23A3D" w:rsidP="00F23A3D">
            <w:r>
              <w:t>205</w:t>
            </w:r>
          </w:p>
        </w:tc>
        <w:tc>
          <w:tcPr>
            <w:tcW w:w="921" w:type="dxa"/>
          </w:tcPr>
          <w:p w:rsidR="00F23A3D" w:rsidRPr="00F23A3D" w:rsidRDefault="00F23A3D" w:rsidP="00F23A3D">
            <w:r>
              <w:t>25</w:t>
            </w:r>
          </w:p>
        </w:tc>
        <w:tc>
          <w:tcPr>
            <w:tcW w:w="816" w:type="dxa"/>
          </w:tcPr>
          <w:p w:rsidR="00F23A3D" w:rsidRPr="00F23A3D" w:rsidRDefault="00F23A3D" w:rsidP="00F23A3D">
            <w:r>
              <w:t>2001</w:t>
            </w:r>
          </w:p>
        </w:tc>
        <w:tc>
          <w:tcPr>
            <w:tcW w:w="1011" w:type="dxa"/>
          </w:tcPr>
          <w:p w:rsidR="00F23A3D" w:rsidRPr="00F23A3D" w:rsidRDefault="00F23A3D" w:rsidP="00F23A3D">
            <w:r>
              <w:t>205</w:t>
            </w:r>
          </w:p>
        </w:tc>
        <w:tc>
          <w:tcPr>
            <w:tcW w:w="1026" w:type="dxa"/>
          </w:tcPr>
          <w:p w:rsidR="00F23A3D" w:rsidRPr="00F23A3D" w:rsidRDefault="00F23A3D" w:rsidP="00F23A3D">
            <w:r>
              <w:t>102</w:t>
            </w:r>
          </w:p>
        </w:tc>
        <w:tc>
          <w:tcPr>
            <w:tcW w:w="2421" w:type="dxa"/>
          </w:tcPr>
          <w:p w:rsidR="00F23A3D" w:rsidRPr="00F23A3D" w:rsidRDefault="00F23A3D" w:rsidP="00F23A3D">
            <w:r>
              <w:t>SCHIERMACHER LTD.</w:t>
            </w:r>
          </w:p>
        </w:tc>
      </w:tr>
      <w:tr w:rsidR="00F23A3D" w:rsidTr="00F23A3D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F23A3D" w:rsidRPr="00F23A3D" w:rsidRDefault="00F23A3D" w:rsidP="00F23A3D">
            <w:r>
              <w:t>3</w:t>
            </w:r>
          </w:p>
        </w:tc>
        <w:tc>
          <w:tcPr>
            <w:tcW w:w="696" w:type="dxa"/>
          </w:tcPr>
          <w:p w:rsidR="00F23A3D" w:rsidRPr="00F23A3D" w:rsidRDefault="00F23A3D" w:rsidP="00F23A3D">
            <w:r>
              <w:t>205</w:t>
            </w:r>
          </w:p>
        </w:tc>
        <w:tc>
          <w:tcPr>
            <w:tcW w:w="921" w:type="dxa"/>
          </w:tcPr>
          <w:p w:rsidR="00F23A3D" w:rsidRPr="00F23A3D" w:rsidRDefault="00F23A3D" w:rsidP="00F23A3D">
            <w:r>
              <w:t>25</w:t>
            </w:r>
          </w:p>
        </w:tc>
        <w:tc>
          <w:tcPr>
            <w:tcW w:w="816" w:type="dxa"/>
          </w:tcPr>
          <w:p w:rsidR="00F23A3D" w:rsidRPr="00F23A3D" w:rsidRDefault="00F23A3D" w:rsidP="00F23A3D">
            <w:r>
              <w:t>2002</w:t>
            </w:r>
          </w:p>
        </w:tc>
        <w:tc>
          <w:tcPr>
            <w:tcW w:w="1011" w:type="dxa"/>
          </w:tcPr>
          <w:p w:rsidR="00F23A3D" w:rsidRPr="00F23A3D" w:rsidRDefault="00F23A3D" w:rsidP="00F23A3D">
            <w:r>
              <w:t>205</w:t>
            </w:r>
          </w:p>
        </w:tc>
        <w:tc>
          <w:tcPr>
            <w:tcW w:w="1026" w:type="dxa"/>
          </w:tcPr>
          <w:p w:rsidR="00F23A3D" w:rsidRPr="00F23A3D" w:rsidRDefault="00F23A3D" w:rsidP="00F23A3D">
            <w:r>
              <w:t>102</w:t>
            </w:r>
          </w:p>
        </w:tc>
        <w:tc>
          <w:tcPr>
            <w:tcW w:w="2421" w:type="dxa"/>
          </w:tcPr>
          <w:p w:rsidR="00F23A3D" w:rsidRPr="00F23A3D" w:rsidRDefault="00F23A3D" w:rsidP="00F23A3D">
            <w:r>
              <w:t>SCHIERMACHER LTD.</w:t>
            </w:r>
          </w:p>
        </w:tc>
      </w:tr>
      <w:tr w:rsidR="00F23A3D" w:rsidTr="00F23A3D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F23A3D" w:rsidRPr="00F23A3D" w:rsidRDefault="00F23A3D" w:rsidP="00F23A3D">
            <w:r>
              <w:t>4</w:t>
            </w:r>
          </w:p>
        </w:tc>
        <w:tc>
          <w:tcPr>
            <w:tcW w:w="696" w:type="dxa"/>
          </w:tcPr>
          <w:p w:rsidR="00F23A3D" w:rsidRPr="00F23A3D" w:rsidRDefault="00F23A3D" w:rsidP="00F23A3D">
            <w:r>
              <w:t>260</w:t>
            </w:r>
          </w:p>
        </w:tc>
        <w:tc>
          <w:tcPr>
            <w:tcW w:w="921" w:type="dxa"/>
          </w:tcPr>
          <w:p w:rsidR="00F23A3D" w:rsidRPr="00F23A3D" w:rsidRDefault="00F23A3D" w:rsidP="00F23A3D">
            <w:r>
              <w:t>0</w:t>
            </w:r>
          </w:p>
        </w:tc>
        <w:tc>
          <w:tcPr>
            <w:tcW w:w="816" w:type="dxa"/>
          </w:tcPr>
          <w:p w:rsidR="00F23A3D" w:rsidRPr="00F23A3D" w:rsidRDefault="00F23A3D" w:rsidP="00F23A3D">
            <w:r>
              <w:t xml:space="preserve"> </w:t>
            </w:r>
          </w:p>
        </w:tc>
        <w:tc>
          <w:tcPr>
            <w:tcW w:w="1011" w:type="dxa"/>
          </w:tcPr>
          <w:p w:rsidR="00F23A3D" w:rsidRPr="00F23A3D" w:rsidRDefault="00F23A3D" w:rsidP="00F23A3D">
            <w:r>
              <w:t xml:space="preserve"> </w:t>
            </w:r>
          </w:p>
        </w:tc>
        <w:tc>
          <w:tcPr>
            <w:tcW w:w="1026" w:type="dxa"/>
          </w:tcPr>
          <w:p w:rsidR="00F23A3D" w:rsidRPr="00F23A3D" w:rsidRDefault="00F23A3D" w:rsidP="00F23A3D">
            <w:r>
              <w:t>0</w:t>
            </w:r>
          </w:p>
        </w:tc>
        <w:tc>
          <w:tcPr>
            <w:tcW w:w="2421" w:type="dxa"/>
          </w:tcPr>
          <w:p w:rsidR="00F23A3D" w:rsidRPr="00F23A3D" w:rsidRDefault="00F23A3D" w:rsidP="00F23A3D">
            <w:r>
              <w:t>CLORID LTD.</w:t>
            </w:r>
          </w:p>
        </w:tc>
      </w:tr>
      <w:tr w:rsidR="00F23A3D" w:rsidTr="00F23A3D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F23A3D" w:rsidRPr="00F23A3D" w:rsidRDefault="00F23A3D" w:rsidP="00F23A3D">
            <w:r>
              <w:t>5</w:t>
            </w:r>
          </w:p>
        </w:tc>
        <w:tc>
          <w:tcPr>
            <w:tcW w:w="696" w:type="dxa"/>
          </w:tcPr>
          <w:p w:rsidR="00F23A3D" w:rsidRPr="00F23A3D" w:rsidRDefault="00F23A3D" w:rsidP="00F23A3D">
            <w:r>
              <w:t>270</w:t>
            </w:r>
          </w:p>
        </w:tc>
        <w:tc>
          <w:tcPr>
            <w:tcW w:w="921" w:type="dxa"/>
          </w:tcPr>
          <w:p w:rsidR="00F23A3D" w:rsidRPr="00F23A3D" w:rsidRDefault="00F23A3D" w:rsidP="00F23A3D">
            <w:r>
              <w:t>0</w:t>
            </w:r>
          </w:p>
        </w:tc>
        <w:tc>
          <w:tcPr>
            <w:tcW w:w="816" w:type="dxa"/>
          </w:tcPr>
          <w:p w:rsidR="00F23A3D" w:rsidRPr="00F23A3D" w:rsidRDefault="00F23A3D" w:rsidP="00F23A3D">
            <w:r>
              <w:t xml:space="preserve"> </w:t>
            </w:r>
          </w:p>
        </w:tc>
        <w:tc>
          <w:tcPr>
            <w:tcW w:w="1011" w:type="dxa"/>
          </w:tcPr>
          <w:p w:rsidR="00F23A3D" w:rsidRPr="00F23A3D" w:rsidRDefault="00F23A3D" w:rsidP="00F23A3D">
            <w:r>
              <w:t xml:space="preserve"> </w:t>
            </w:r>
          </w:p>
        </w:tc>
        <w:tc>
          <w:tcPr>
            <w:tcW w:w="1026" w:type="dxa"/>
          </w:tcPr>
          <w:p w:rsidR="00F23A3D" w:rsidRPr="00F23A3D" w:rsidRDefault="00F23A3D" w:rsidP="00F23A3D">
            <w:r>
              <w:t>0</w:t>
            </w:r>
          </w:p>
        </w:tc>
        <w:tc>
          <w:tcPr>
            <w:tcW w:w="2421" w:type="dxa"/>
          </w:tcPr>
          <w:p w:rsidR="00F23A3D" w:rsidRPr="00F23A3D" w:rsidRDefault="00F23A3D" w:rsidP="00F23A3D">
            <w:r>
              <w:t>OHIO INC.</w:t>
            </w:r>
          </w:p>
        </w:tc>
      </w:tr>
      <w:tr w:rsidR="00F23A3D" w:rsidTr="00F23A3D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F23A3D" w:rsidRPr="00F23A3D" w:rsidRDefault="00F23A3D" w:rsidP="00F23A3D">
            <w:r>
              <w:t>6</w:t>
            </w:r>
          </w:p>
        </w:tc>
        <w:tc>
          <w:tcPr>
            <w:tcW w:w="696" w:type="dxa"/>
          </w:tcPr>
          <w:p w:rsidR="00F23A3D" w:rsidRPr="00F23A3D" w:rsidRDefault="00F23A3D" w:rsidP="00F23A3D">
            <w:r>
              <w:t>271</w:t>
            </w:r>
          </w:p>
        </w:tc>
        <w:tc>
          <w:tcPr>
            <w:tcW w:w="921" w:type="dxa"/>
          </w:tcPr>
          <w:p w:rsidR="00F23A3D" w:rsidRPr="00F23A3D" w:rsidRDefault="00F23A3D" w:rsidP="00F23A3D">
            <w:r>
              <w:t>2</w:t>
            </w:r>
          </w:p>
        </w:tc>
        <w:tc>
          <w:tcPr>
            <w:tcW w:w="816" w:type="dxa"/>
          </w:tcPr>
          <w:p w:rsidR="00F23A3D" w:rsidRPr="00F23A3D" w:rsidRDefault="00F23A3D" w:rsidP="00F23A3D">
            <w:r>
              <w:t>0101</w:t>
            </w:r>
          </w:p>
        </w:tc>
        <w:tc>
          <w:tcPr>
            <w:tcW w:w="1011" w:type="dxa"/>
          </w:tcPr>
          <w:p w:rsidR="00F23A3D" w:rsidRPr="00F23A3D" w:rsidRDefault="00F23A3D" w:rsidP="00F23A3D">
            <w:r>
              <w:t>271</w:t>
            </w:r>
          </w:p>
        </w:tc>
        <w:tc>
          <w:tcPr>
            <w:tcW w:w="1026" w:type="dxa"/>
          </w:tcPr>
          <w:p w:rsidR="00F23A3D" w:rsidRPr="00F23A3D" w:rsidRDefault="00F23A3D" w:rsidP="00F23A3D">
            <w:r>
              <w:t>270</w:t>
            </w:r>
          </w:p>
        </w:tc>
        <w:tc>
          <w:tcPr>
            <w:tcW w:w="2421" w:type="dxa"/>
          </w:tcPr>
          <w:p w:rsidR="00F23A3D" w:rsidRPr="00F23A3D" w:rsidRDefault="00F23A3D" w:rsidP="00F23A3D">
            <w:r>
              <w:t>DANDY INC.</w:t>
            </w:r>
          </w:p>
        </w:tc>
      </w:tr>
    </w:tbl>
    <w:p w:rsidR="00F23A3D" w:rsidRDefault="00F23A3D" w:rsidP="00F23A3D">
      <w:pPr>
        <w:jc w:val="both"/>
      </w:pPr>
    </w:p>
    <w:p w:rsidR="00F23A3D" w:rsidRDefault="00F23A3D" w:rsidP="00F23A3D">
      <w:pPr>
        <w:jc w:val="both"/>
      </w:pPr>
    </w:p>
    <w:p w:rsidR="00F23A3D" w:rsidRDefault="00F23A3D" w:rsidP="00F23A3D">
      <w:pPr>
        <w:jc w:val="both"/>
      </w:pPr>
    </w:p>
    <w:p w:rsidR="00F23A3D" w:rsidRDefault="00F23A3D" w:rsidP="00F23A3D">
      <w:pPr>
        <w:pStyle w:val="Overskrift7"/>
      </w:pPr>
      <w:bookmarkStart w:id="19" w:name="_Toc118102558"/>
      <w:r>
        <w:t>8. Using LEFT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LEFT</w:instrText>
      </w:r>
      <w:r w:rsidR="006A6A7F">
        <w:instrText xml:space="preserve">" </w:instrText>
      </w:r>
      <w:r w:rsidR="006A6A7F">
        <w:fldChar w:fldCharType="end"/>
      </w:r>
      <w:r>
        <w:t xml:space="preserve"> OUTER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OUTER</w:instrText>
      </w:r>
      <w:r w:rsidR="006A6A7F">
        <w:instrText xml:space="preserve">" </w:instrText>
      </w:r>
      <w:r w:rsidR="006A6A7F">
        <w:fldChar w:fldCharType="end"/>
      </w:r>
      <w:r>
        <w:t xml:space="preserve"> JOIN</w:t>
      </w:r>
      <w:bookmarkEnd w:id="19"/>
    </w:p>
    <w:p w:rsidR="00F23A3D" w:rsidRDefault="00F23A3D" w:rsidP="00F23A3D">
      <w:pPr>
        <w:pStyle w:val="Bloktekst"/>
        <w:rPr>
          <w:lang w:val="en-US"/>
        </w:rPr>
      </w:pPr>
      <w:r w:rsidRPr="00F23A3D">
        <w:rPr>
          <w:lang w:val="en-US"/>
        </w:rPr>
        <w:t>SELECT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SELECT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23A3D">
        <w:rPr>
          <w:lang w:val="en-US"/>
        </w:rPr>
        <w:t xml:space="preserve"> no, price, a.no, supplier, alternative, le.name FROM</w:t>
      </w:r>
    </w:p>
    <w:p w:rsidR="00F23A3D" w:rsidRDefault="00F23A3D" w:rsidP="00F23A3D">
      <w:pPr>
        <w:pStyle w:val="Bloktekst"/>
        <w:rPr>
          <w:lang w:val="en-US"/>
        </w:rPr>
      </w:pPr>
      <w:r w:rsidRPr="00F23A3D">
        <w:rPr>
          <w:lang w:val="en-US"/>
        </w:rPr>
        <w:t>{ oj le LEFT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LEFT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23A3D">
        <w:rPr>
          <w:lang w:val="en-US"/>
        </w:rPr>
        <w:t xml:space="preserve"> OUTER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OUTER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23A3D">
        <w:rPr>
          <w:lang w:val="en-US"/>
        </w:rPr>
        <w:t xml:space="preserve"> JOIN va a ON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ON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23A3D">
        <w:rPr>
          <w:lang w:val="en-US"/>
        </w:rPr>
        <w:t xml:space="preserve"> supplier=no }</w:t>
      </w:r>
    </w:p>
    <w:p w:rsidR="00C27216" w:rsidRDefault="00F23A3D" w:rsidP="00F23A3D">
      <w:pPr>
        <w:pStyle w:val="Bloktekst"/>
      </w:pPr>
      <w:r>
        <w:t>WHERE</w:t>
      </w:r>
      <w:r w:rsidR="006A6A7F">
        <w:fldChar w:fldCharType="begin"/>
      </w:r>
      <w:r w:rsidR="006A6A7F">
        <w:instrText xml:space="preserve"> XE "</w:instrText>
      </w:r>
      <w:r w:rsidR="006A6A7F" w:rsidRPr="00D15C91">
        <w:rPr>
          <w:lang w:val="en-US"/>
        </w:rPr>
        <w:instrText>WHERE</w:instrText>
      </w:r>
      <w:r w:rsidR="006A6A7F">
        <w:rPr>
          <w:lang w:val="en-US"/>
        </w:rPr>
        <w:instrText>"</w:instrText>
      </w:r>
      <w:r w:rsidR="006A6A7F">
        <w:instrText xml:space="preserve"> </w:instrText>
      </w:r>
      <w:r w:rsidR="006A6A7F">
        <w:fldChar w:fldCharType="end"/>
      </w:r>
      <w:r>
        <w:t xml:space="preserve"> no&gt;200</w:t>
      </w:r>
    </w:p>
    <w:p w:rsidR="00C27216" w:rsidRDefault="00C27216" w:rsidP="00C27216">
      <w:pPr>
        <w:pStyle w:val="Overskrift1"/>
      </w:pPr>
      <w:bookmarkStart w:id="20" w:name="_Toc118102593"/>
      <w:r>
        <w:t>6.6. Subqueries</w:t>
      </w:r>
      <w:bookmarkEnd w:id="20"/>
      <w:r w:rsidR="006A6A7F">
        <w:fldChar w:fldCharType="begin"/>
      </w:r>
      <w:r w:rsidR="006A6A7F">
        <w:instrText xml:space="preserve"> XE "</w:instrText>
      </w:r>
      <w:r w:rsidR="006A6A7F" w:rsidRPr="00D15C91">
        <w:rPr>
          <w:lang w:val="en-US"/>
        </w:rPr>
        <w:instrText>Subqueries</w:instrText>
      </w:r>
      <w:r w:rsidR="006A6A7F">
        <w:rPr>
          <w:lang w:val="en-US"/>
        </w:rPr>
        <w:instrText>"</w:instrText>
      </w:r>
      <w:r w:rsidR="006A6A7F">
        <w:instrText xml:space="preserve"> </w:instrText>
      </w:r>
      <w:r w:rsidR="006A6A7F">
        <w:fldChar w:fldCharType="end"/>
      </w:r>
    </w:p>
    <w:p w:rsidR="00C27216" w:rsidRDefault="00C27216" w:rsidP="00C27216">
      <w:pPr>
        <w:jc w:val="both"/>
      </w:pPr>
      <w:r>
        <w:t>Subqueries</w:t>
      </w:r>
      <w:r w:rsidR="006A6A7F">
        <w:fldChar w:fldCharType="begin"/>
      </w:r>
      <w:r w:rsidR="006A6A7F">
        <w:instrText xml:space="preserve"> XE "</w:instrText>
      </w:r>
      <w:r w:rsidR="006A6A7F" w:rsidRPr="00D15C91">
        <w:rPr>
          <w:lang w:val="en-US"/>
        </w:rPr>
        <w:instrText>Subqueries</w:instrText>
      </w:r>
      <w:r w:rsidR="006A6A7F">
        <w:rPr>
          <w:lang w:val="en-US"/>
        </w:rPr>
        <w:instrText>"</w:instrText>
      </w:r>
      <w:r w:rsidR="006A6A7F">
        <w:instrText xml:space="preserve"> </w:instrText>
      </w:r>
      <w:r w:rsidR="006A6A7F">
        <w:fldChar w:fldCharType="end"/>
      </w:r>
      <w:r>
        <w:t xml:space="preserve"> can be performed.</w:t>
      </w:r>
    </w:p>
    <w:p w:rsidR="00C27216" w:rsidRDefault="00C27216" w:rsidP="00C27216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696"/>
        <w:gridCol w:w="2421"/>
      </w:tblGrid>
      <w:tr w:rsidR="00C27216" w:rsidTr="00C27216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27216" w:rsidRPr="00C27216" w:rsidRDefault="00C27216" w:rsidP="00C27216">
            <w:pPr>
              <w:rPr>
                <w:b/>
              </w:rPr>
            </w:pPr>
            <w:r w:rsidRPr="00C27216">
              <w:rPr>
                <w:b/>
              </w:rPr>
              <w:t xml:space="preserve"> </w:t>
            </w:r>
          </w:p>
        </w:tc>
        <w:tc>
          <w:tcPr>
            <w:tcW w:w="696" w:type="dxa"/>
          </w:tcPr>
          <w:p w:rsidR="00C27216" w:rsidRPr="00C27216" w:rsidRDefault="00C27216" w:rsidP="00C27216">
            <w:pPr>
              <w:rPr>
                <w:b/>
              </w:rPr>
            </w:pPr>
            <w:r w:rsidRPr="00C27216">
              <w:rPr>
                <w:b/>
              </w:rPr>
              <w:t>No</w:t>
            </w:r>
          </w:p>
        </w:tc>
        <w:tc>
          <w:tcPr>
            <w:tcW w:w="2421" w:type="dxa"/>
          </w:tcPr>
          <w:p w:rsidR="00C27216" w:rsidRPr="00C27216" w:rsidRDefault="00C27216" w:rsidP="00C27216">
            <w:pPr>
              <w:rPr>
                <w:b/>
              </w:rPr>
            </w:pPr>
            <w:r w:rsidRPr="00C27216">
              <w:rPr>
                <w:b/>
              </w:rPr>
              <w:t>Name</w:t>
            </w:r>
          </w:p>
        </w:tc>
      </w:tr>
      <w:tr w:rsidR="00C27216" w:rsidTr="00C27216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27216" w:rsidRPr="00C27216" w:rsidRDefault="00C27216" w:rsidP="00C27216">
            <w:r>
              <w:t>1</w:t>
            </w:r>
          </w:p>
        </w:tc>
        <w:tc>
          <w:tcPr>
            <w:tcW w:w="696" w:type="dxa"/>
          </w:tcPr>
          <w:p w:rsidR="00C27216" w:rsidRPr="00C27216" w:rsidRDefault="00C27216" w:rsidP="00C27216">
            <w:r>
              <w:t>100</w:t>
            </w:r>
          </w:p>
        </w:tc>
        <w:tc>
          <w:tcPr>
            <w:tcW w:w="2421" w:type="dxa"/>
          </w:tcPr>
          <w:p w:rsidR="00C27216" w:rsidRPr="00C27216" w:rsidRDefault="00C27216" w:rsidP="00C27216">
            <w:r>
              <w:t>HUMBER LTD.</w:t>
            </w:r>
          </w:p>
        </w:tc>
      </w:tr>
      <w:tr w:rsidR="00C27216" w:rsidTr="00C27216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27216" w:rsidRPr="00C27216" w:rsidRDefault="00C27216" w:rsidP="00C27216">
            <w:r>
              <w:t>2</w:t>
            </w:r>
          </w:p>
        </w:tc>
        <w:tc>
          <w:tcPr>
            <w:tcW w:w="696" w:type="dxa"/>
          </w:tcPr>
          <w:p w:rsidR="00C27216" w:rsidRPr="00C27216" w:rsidRDefault="00C27216" w:rsidP="00C27216">
            <w:r>
              <w:t>123</w:t>
            </w:r>
          </w:p>
        </w:tc>
        <w:tc>
          <w:tcPr>
            <w:tcW w:w="2421" w:type="dxa"/>
          </w:tcPr>
          <w:p w:rsidR="00C27216" w:rsidRPr="00C27216" w:rsidRDefault="00C27216" w:rsidP="00C27216">
            <w:r>
              <w:t>BRAUN GMBH</w:t>
            </w:r>
          </w:p>
        </w:tc>
      </w:tr>
      <w:tr w:rsidR="00C27216" w:rsidTr="00C27216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27216" w:rsidRPr="00C27216" w:rsidRDefault="00C27216" w:rsidP="00C27216">
            <w:r>
              <w:t>3</w:t>
            </w:r>
          </w:p>
        </w:tc>
        <w:tc>
          <w:tcPr>
            <w:tcW w:w="696" w:type="dxa"/>
          </w:tcPr>
          <w:p w:rsidR="00C27216" w:rsidRPr="00C27216" w:rsidRDefault="00C27216" w:rsidP="00C27216">
            <w:r>
              <w:t>205</w:t>
            </w:r>
          </w:p>
        </w:tc>
        <w:tc>
          <w:tcPr>
            <w:tcW w:w="2421" w:type="dxa"/>
          </w:tcPr>
          <w:p w:rsidR="00C27216" w:rsidRPr="00C27216" w:rsidRDefault="00C27216" w:rsidP="00C27216">
            <w:r>
              <w:t>SCHIERMACHER LTD.</w:t>
            </w:r>
          </w:p>
        </w:tc>
      </w:tr>
      <w:tr w:rsidR="00C27216" w:rsidTr="00C27216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27216" w:rsidRPr="00C27216" w:rsidRDefault="00C27216" w:rsidP="00C27216">
            <w:r>
              <w:t>4</w:t>
            </w:r>
          </w:p>
        </w:tc>
        <w:tc>
          <w:tcPr>
            <w:tcW w:w="696" w:type="dxa"/>
          </w:tcPr>
          <w:p w:rsidR="00C27216" w:rsidRPr="00C27216" w:rsidRDefault="00C27216" w:rsidP="00C27216">
            <w:r>
              <w:t>271</w:t>
            </w:r>
          </w:p>
        </w:tc>
        <w:tc>
          <w:tcPr>
            <w:tcW w:w="2421" w:type="dxa"/>
          </w:tcPr>
          <w:p w:rsidR="00C27216" w:rsidRPr="00C27216" w:rsidRDefault="00C27216" w:rsidP="00C27216">
            <w:r>
              <w:t>DANDY INC.</w:t>
            </w:r>
          </w:p>
        </w:tc>
      </w:tr>
    </w:tbl>
    <w:p w:rsidR="00C27216" w:rsidRDefault="00C27216" w:rsidP="00C27216">
      <w:pPr>
        <w:jc w:val="both"/>
      </w:pPr>
    </w:p>
    <w:p w:rsidR="00C27216" w:rsidRDefault="00C27216" w:rsidP="00C27216">
      <w:pPr>
        <w:jc w:val="both"/>
      </w:pPr>
    </w:p>
    <w:p w:rsidR="00C27216" w:rsidRDefault="00C27216" w:rsidP="00C27216">
      <w:pPr>
        <w:jc w:val="both"/>
      </w:pPr>
    </w:p>
    <w:p w:rsidR="00C27216" w:rsidRDefault="00C27216" w:rsidP="00C27216">
      <w:pPr>
        <w:pStyle w:val="Overskrift7"/>
      </w:pPr>
      <w:bookmarkStart w:id="21" w:name="_Toc118102559"/>
      <w:r>
        <w:t>9. Multiple SELECTs for subqueries</w:t>
      </w:r>
      <w:bookmarkEnd w:id="21"/>
    </w:p>
    <w:p w:rsidR="00C27216" w:rsidRDefault="00C27216" w:rsidP="00C27216">
      <w:pPr>
        <w:pStyle w:val="Bloktekst"/>
      </w:pPr>
      <w:r>
        <w:t>SELECT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SELECT</w:instrText>
      </w:r>
      <w:r w:rsidR="006A6A7F">
        <w:instrText xml:space="preserve">" </w:instrText>
      </w:r>
      <w:r w:rsidR="006A6A7F">
        <w:fldChar w:fldCharType="end"/>
      </w:r>
      <w:r>
        <w:t xml:space="preserve"> no,name</w:t>
      </w:r>
    </w:p>
    <w:p w:rsidR="00C27216" w:rsidRDefault="00C27216" w:rsidP="00C27216">
      <w:pPr>
        <w:pStyle w:val="Bloktekst"/>
      </w:pPr>
      <w:r>
        <w:t>FROM le a</w:t>
      </w:r>
    </w:p>
    <w:p w:rsidR="00C27216" w:rsidRDefault="00C27216" w:rsidP="00C27216">
      <w:pPr>
        <w:pStyle w:val="Bloktekst"/>
      </w:pPr>
      <w:r>
        <w:t>WHERE</w:t>
      </w:r>
      <w:r w:rsidR="006A6A7F">
        <w:fldChar w:fldCharType="begin"/>
      </w:r>
      <w:r w:rsidR="006A6A7F">
        <w:instrText xml:space="preserve"> XE "</w:instrText>
      </w:r>
      <w:r w:rsidR="006A6A7F" w:rsidRPr="00D15C91">
        <w:rPr>
          <w:lang w:val="en-US"/>
        </w:rPr>
        <w:instrText>WHERE</w:instrText>
      </w:r>
      <w:r w:rsidR="006A6A7F">
        <w:rPr>
          <w:lang w:val="en-US"/>
        </w:rPr>
        <w:instrText>"</w:instrText>
      </w:r>
      <w:r w:rsidR="006A6A7F">
        <w:instrText xml:space="preserve"> </w:instrText>
      </w:r>
      <w:r w:rsidR="006A6A7F">
        <w:fldChar w:fldCharType="end"/>
      </w:r>
      <w:r>
        <w:t xml:space="preserve"> EXISTS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EXISTS</w:instrText>
      </w:r>
      <w:r w:rsidR="006A6A7F">
        <w:instrText xml:space="preserve">" </w:instrText>
      </w:r>
      <w:r w:rsidR="006A6A7F">
        <w:fldChar w:fldCharType="end"/>
      </w:r>
    </w:p>
    <w:p w:rsidR="00C27216" w:rsidRDefault="00C27216" w:rsidP="00C27216">
      <w:pPr>
        <w:pStyle w:val="Bloktekst"/>
        <w:rPr>
          <w:lang w:val="en-US"/>
        </w:rPr>
      </w:pPr>
      <w:r w:rsidRPr="00C27216">
        <w:rPr>
          <w:lang w:val="en-US"/>
        </w:rPr>
        <w:t>(SELECT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SELECT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C27216">
        <w:rPr>
          <w:lang w:val="en-US"/>
        </w:rPr>
        <w:t xml:space="preserve"> * FROM va WHERE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WHERE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C27216">
        <w:rPr>
          <w:lang w:val="en-US"/>
        </w:rPr>
        <w:t xml:space="preserve"> supplier=a.no)</w:t>
      </w:r>
    </w:p>
    <w:p w:rsidR="00C27216" w:rsidRDefault="00C27216" w:rsidP="00C27216">
      <w:pPr>
        <w:jc w:val="both"/>
        <w:rPr>
          <w:lang w:val="en-US"/>
        </w:rPr>
      </w:pPr>
      <w:r w:rsidRPr="00C27216">
        <w:rPr>
          <w:lang w:val="en-US"/>
        </w:rPr>
        <w:t>Comparision operators may be used for subqueries</w:t>
      </w:r>
    </w:p>
    <w:p w:rsidR="00C27216" w:rsidRDefault="00C27216" w:rsidP="00C27216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696"/>
        <w:gridCol w:w="1221"/>
        <w:gridCol w:w="2796"/>
      </w:tblGrid>
      <w:tr w:rsidR="00C27216" w:rsidTr="00C27216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27216" w:rsidRPr="00C27216" w:rsidRDefault="00C27216" w:rsidP="00C27216">
            <w:pPr>
              <w:rPr>
                <w:b/>
              </w:rPr>
            </w:pPr>
            <w:r w:rsidRPr="00C27216">
              <w:rPr>
                <w:b/>
              </w:rPr>
              <w:t xml:space="preserve"> </w:t>
            </w:r>
          </w:p>
        </w:tc>
        <w:tc>
          <w:tcPr>
            <w:tcW w:w="696" w:type="dxa"/>
          </w:tcPr>
          <w:p w:rsidR="00C27216" w:rsidRPr="00C27216" w:rsidRDefault="00C27216" w:rsidP="00C27216">
            <w:pPr>
              <w:rPr>
                <w:b/>
              </w:rPr>
            </w:pPr>
            <w:r w:rsidRPr="00C27216">
              <w:rPr>
                <w:b/>
              </w:rPr>
              <w:t>No</w:t>
            </w:r>
          </w:p>
        </w:tc>
        <w:tc>
          <w:tcPr>
            <w:tcW w:w="1221" w:type="dxa"/>
          </w:tcPr>
          <w:p w:rsidR="00C27216" w:rsidRPr="00C27216" w:rsidRDefault="00C27216" w:rsidP="00C27216">
            <w:pPr>
              <w:rPr>
                <w:b/>
              </w:rPr>
            </w:pPr>
            <w:r w:rsidRPr="00C27216">
              <w:rPr>
                <w:b/>
              </w:rPr>
              <w:t>Balance</w:t>
            </w:r>
          </w:p>
        </w:tc>
        <w:tc>
          <w:tcPr>
            <w:tcW w:w="2796" w:type="dxa"/>
          </w:tcPr>
          <w:p w:rsidR="00C27216" w:rsidRPr="00C27216" w:rsidRDefault="00C27216" w:rsidP="00C27216">
            <w:pPr>
              <w:rPr>
                <w:b/>
              </w:rPr>
            </w:pPr>
            <w:r w:rsidRPr="00C27216">
              <w:rPr>
                <w:b/>
              </w:rPr>
              <w:t>Name</w:t>
            </w:r>
          </w:p>
        </w:tc>
      </w:tr>
      <w:tr w:rsidR="00C27216" w:rsidTr="00C27216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27216" w:rsidRPr="00C27216" w:rsidRDefault="00C27216" w:rsidP="00C27216">
            <w:r>
              <w:t>1</w:t>
            </w:r>
          </w:p>
        </w:tc>
        <w:tc>
          <w:tcPr>
            <w:tcW w:w="696" w:type="dxa"/>
          </w:tcPr>
          <w:p w:rsidR="00C27216" w:rsidRPr="00C27216" w:rsidRDefault="00C27216" w:rsidP="00C27216">
            <w:r>
              <w:t>102</w:t>
            </w:r>
          </w:p>
        </w:tc>
        <w:tc>
          <w:tcPr>
            <w:tcW w:w="1221" w:type="dxa"/>
          </w:tcPr>
          <w:p w:rsidR="00C27216" w:rsidRPr="00C27216" w:rsidRDefault="00C27216" w:rsidP="00C27216">
            <w:r>
              <w:t>25000</w:t>
            </w:r>
          </w:p>
        </w:tc>
        <w:tc>
          <w:tcPr>
            <w:tcW w:w="2796" w:type="dxa"/>
          </w:tcPr>
          <w:p w:rsidR="00C27216" w:rsidRPr="00C27216" w:rsidRDefault="00C27216" w:rsidP="00C27216">
            <w:r>
              <w:t>AX &amp; AX LTD.</w:t>
            </w:r>
          </w:p>
        </w:tc>
      </w:tr>
      <w:tr w:rsidR="00C27216" w:rsidTr="00C27216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27216" w:rsidRPr="00C27216" w:rsidRDefault="00C27216" w:rsidP="00C27216">
            <w:r>
              <w:t>2</w:t>
            </w:r>
          </w:p>
        </w:tc>
        <w:tc>
          <w:tcPr>
            <w:tcW w:w="696" w:type="dxa"/>
          </w:tcPr>
          <w:p w:rsidR="00C27216" w:rsidRPr="00C27216" w:rsidRDefault="00C27216" w:rsidP="00C27216">
            <w:r>
              <w:t>105</w:t>
            </w:r>
          </w:p>
        </w:tc>
        <w:tc>
          <w:tcPr>
            <w:tcW w:w="1221" w:type="dxa"/>
          </w:tcPr>
          <w:p w:rsidR="00C27216" w:rsidRPr="00C27216" w:rsidRDefault="00C27216" w:rsidP="00C27216">
            <w:r>
              <w:t>500</w:t>
            </w:r>
          </w:p>
        </w:tc>
        <w:tc>
          <w:tcPr>
            <w:tcW w:w="2796" w:type="dxa"/>
          </w:tcPr>
          <w:p w:rsidR="00C27216" w:rsidRPr="00C27216" w:rsidRDefault="00C27216" w:rsidP="00C27216">
            <w:r>
              <w:t>WEBB'S SUPPLIERS LTD.</w:t>
            </w:r>
          </w:p>
        </w:tc>
      </w:tr>
      <w:tr w:rsidR="00C27216" w:rsidTr="00C27216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27216" w:rsidRPr="00C27216" w:rsidRDefault="00C27216" w:rsidP="00C27216">
            <w:r>
              <w:t>3</w:t>
            </w:r>
          </w:p>
        </w:tc>
        <w:tc>
          <w:tcPr>
            <w:tcW w:w="696" w:type="dxa"/>
          </w:tcPr>
          <w:p w:rsidR="00C27216" w:rsidRPr="00C27216" w:rsidRDefault="00C27216" w:rsidP="00C27216">
            <w:r>
              <w:t>111</w:t>
            </w:r>
          </w:p>
        </w:tc>
        <w:tc>
          <w:tcPr>
            <w:tcW w:w="1221" w:type="dxa"/>
          </w:tcPr>
          <w:p w:rsidR="00C27216" w:rsidRPr="00C27216" w:rsidRDefault="00C27216" w:rsidP="00C27216">
            <w:r>
              <w:t>1000</w:t>
            </w:r>
          </w:p>
        </w:tc>
        <w:tc>
          <w:tcPr>
            <w:tcW w:w="2796" w:type="dxa"/>
          </w:tcPr>
          <w:p w:rsidR="00C27216" w:rsidRPr="00C27216" w:rsidRDefault="00C27216" w:rsidP="00C27216">
            <w:r>
              <w:t>TRAWSOM LTD.</w:t>
            </w:r>
          </w:p>
        </w:tc>
      </w:tr>
      <w:tr w:rsidR="00C27216" w:rsidTr="00C27216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27216" w:rsidRPr="00C27216" w:rsidRDefault="00C27216" w:rsidP="00C27216">
            <w:r>
              <w:t>4</w:t>
            </w:r>
          </w:p>
        </w:tc>
        <w:tc>
          <w:tcPr>
            <w:tcW w:w="696" w:type="dxa"/>
          </w:tcPr>
          <w:p w:rsidR="00C27216" w:rsidRPr="00C27216" w:rsidRDefault="00C27216" w:rsidP="00C27216">
            <w:r>
              <w:t>205</w:t>
            </w:r>
          </w:p>
        </w:tc>
        <w:tc>
          <w:tcPr>
            <w:tcW w:w="1221" w:type="dxa"/>
          </w:tcPr>
          <w:p w:rsidR="00C27216" w:rsidRPr="00C27216" w:rsidRDefault="00C27216" w:rsidP="00C27216">
            <w:r>
              <w:t>20000</w:t>
            </w:r>
          </w:p>
        </w:tc>
        <w:tc>
          <w:tcPr>
            <w:tcW w:w="2796" w:type="dxa"/>
          </w:tcPr>
          <w:p w:rsidR="00C27216" w:rsidRPr="00C27216" w:rsidRDefault="00C27216" w:rsidP="00C27216">
            <w:r>
              <w:t>SCHIERMACHER LTD.</w:t>
            </w:r>
          </w:p>
        </w:tc>
      </w:tr>
      <w:tr w:rsidR="00C27216" w:rsidTr="00C27216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27216" w:rsidRPr="00C27216" w:rsidRDefault="00C27216" w:rsidP="00C27216">
            <w:r>
              <w:t>5</w:t>
            </w:r>
          </w:p>
        </w:tc>
        <w:tc>
          <w:tcPr>
            <w:tcW w:w="696" w:type="dxa"/>
          </w:tcPr>
          <w:p w:rsidR="00C27216" w:rsidRPr="00C27216" w:rsidRDefault="00C27216" w:rsidP="00C27216">
            <w:r>
              <w:t>260</w:t>
            </w:r>
          </w:p>
        </w:tc>
        <w:tc>
          <w:tcPr>
            <w:tcW w:w="1221" w:type="dxa"/>
          </w:tcPr>
          <w:p w:rsidR="00C27216" w:rsidRPr="00C27216" w:rsidRDefault="00C27216" w:rsidP="00C27216">
            <w:r>
              <w:t>2000</w:t>
            </w:r>
          </w:p>
        </w:tc>
        <w:tc>
          <w:tcPr>
            <w:tcW w:w="2796" w:type="dxa"/>
          </w:tcPr>
          <w:p w:rsidR="00C27216" w:rsidRPr="00C27216" w:rsidRDefault="00C27216" w:rsidP="00C27216">
            <w:r>
              <w:t>CLORID LTD.</w:t>
            </w:r>
          </w:p>
        </w:tc>
      </w:tr>
      <w:tr w:rsidR="00C27216" w:rsidTr="00C27216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27216" w:rsidRPr="00C27216" w:rsidRDefault="00C27216" w:rsidP="00C27216">
            <w:r>
              <w:t>6</w:t>
            </w:r>
          </w:p>
        </w:tc>
        <w:tc>
          <w:tcPr>
            <w:tcW w:w="696" w:type="dxa"/>
          </w:tcPr>
          <w:p w:rsidR="00C27216" w:rsidRPr="00C27216" w:rsidRDefault="00C27216" w:rsidP="00C27216">
            <w:r>
              <w:t>270</w:t>
            </w:r>
          </w:p>
        </w:tc>
        <w:tc>
          <w:tcPr>
            <w:tcW w:w="1221" w:type="dxa"/>
          </w:tcPr>
          <w:p w:rsidR="00C27216" w:rsidRPr="00C27216" w:rsidRDefault="00C27216" w:rsidP="00C27216">
            <w:r>
              <w:t>200</w:t>
            </w:r>
          </w:p>
        </w:tc>
        <w:tc>
          <w:tcPr>
            <w:tcW w:w="2796" w:type="dxa"/>
          </w:tcPr>
          <w:p w:rsidR="00C27216" w:rsidRPr="00C27216" w:rsidRDefault="00C27216" w:rsidP="00C27216">
            <w:r>
              <w:t>OHIO INC.</w:t>
            </w:r>
          </w:p>
        </w:tc>
      </w:tr>
    </w:tbl>
    <w:p w:rsidR="00C27216" w:rsidRDefault="00C27216" w:rsidP="00C27216">
      <w:pPr>
        <w:jc w:val="both"/>
      </w:pPr>
    </w:p>
    <w:p w:rsidR="00C27216" w:rsidRDefault="00C27216" w:rsidP="00C27216">
      <w:pPr>
        <w:jc w:val="both"/>
      </w:pPr>
    </w:p>
    <w:p w:rsidR="00C27216" w:rsidRDefault="00C27216" w:rsidP="00C27216">
      <w:pPr>
        <w:jc w:val="both"/>
      </w:pPr>
    </w:p>
    <w:p w:rsidR="00C27216" w:rsidRDefault="00C27216" w:rsidP="00C27216">
      <w:pPr>
        <w:pStyle w:val="Overskrift7"/>
      </w:pPr>
      <w:bookmarkStart w:id="22" w:name="_Toc118102560"/>
      <w:r>
        <w:t>10. Using comparision operators</w:t>
      </w:r>
      <w:bookmarkEnd w:id="22"/>
    </w:p>
    <w:p w:rsidR="00C27216" w:rsidRDefault="00C27216" w:rsidP="00C27216">
      <w:pPr>
        <w:pStyle w:val="Bloktekst"/>
      </w:pPr>
      <w:r>
        <w:t>SELECT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SELECT</w:instrText>
      </w:r>
      <w:r w:rsidR="006A6A7F">
        <w:instrText xml:space="preserve">" </w:instrText>
      </w:r>
      <w:r w:rsidR="006A6A7F">
        <w:fldChar w:fldCharType="end"/>
      </w:r>
      <w:r>
        <w:t xml:space="preserve"> no,balance,name</w:t>
      </w:r>
    </w:p>
    <w:p w:rsidR="00C27216" w:rsidRDefault="00C27216" w:rsidP="00C27216">
      <w:pPr>
        <w:pStyle w:val="Bloktekst"/>
      </w:pPr>
      <w:r>
        <w:t>FROM le a</w:t>
      </w:r>
    </w:p>
    <w:p w:rsidR="00C27216" w:rsidRDefault="00C27216" w:rsidP="00C27216">
      <w:pPr>
        <w:pStyle w:val="Bloktekst"/>
      </w:pPr>
      <w:r>
        <w:t>WHERE</w:t>
      </w:r>
      <w:r w:rsidR="006A6A7F">
        <w:fldChar w:fldCharType="begin"/>
      </w:r>
      <w:r w:rsidR="006A6A7F">
        <w:instrText xml:space="preserve"> XE "</w:instrText>
      </w:r>
      <w:r w:rsidR="006A6A7F" w:rsidRPr="00D15C91">
        <w:rPr>
          <w:lang w:val="en-US"/>
        </w:rPr>
        <w:instrText>WHERE</w:instrText>
      </w:r>
      <w:r w:rsidR="006A6A7F">
        <w:rPr>
          <w:lang w:val="en-US"/>
        </w:rPr>
        <w:instrText>"</w:instrText>
      </w:r>
      <w:r w:rsidR="006A6A7F">
        <w:instrText xml:space="preserve"> </w:instrText>
      </w:r>
      <w:r w:rsidR="006A6A7F">
        <w:fldChar w:fldCharType="end"/>
      </w:r>
      <w:r>
        <w:t xml:space="preserve"> balance &gt; ALL</w:t>
      </w:r>
    </w:p>
    <w:p w:rsidR="00C27216" w:rsidRDefault="00C27216" w:rsidP="00C27216">
      <w:pPr>
        <w:pStyle w:val="Bloktekst"/>
        <w:rPr>
          <w:lang w:val="en-US"/>
        </w:rPr>
      </w:pPr>
      <w:r w:rsidRPr="00C27216">
        <w:rPr>
          <w:lang w:val="en-US"/>
        </w:rPr>
        <w:t>(SELECT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SELECT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C27216">
        <w:rPr>
          <w:lang w:val="en-US"/>
        </w:rPr>
        <w:t xml:space="preserve"> price+7 FROM va WHERE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WHERE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C27216">
        <w:rPr>
          <w:lang w:val="en-US"/>
        </w:rPr>
        <w:t xml:space="preserve"> supplier=a.no)</w:t>
      </w:r>
    </w:p>
    <w:p w:rsidR="00C27216" w:rsidRDefault="00C27216" w:rsidP="00C27216">
      <w:pPr>
        <w:jc w:val="both"/>
        <w:rPr>
          <w:lang w:val="en-US"/>
        </w:rPr>
      </w:pPr>
      <w:r w:rsidRPr="00C27216">
        <w:rPr>
          <w:lang w:val="en-US"/>
        </w:rPr>
        <w:t>EXISTS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EXISTS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C27216">
        <w:rPr>
          <w:lang w:val="en-US"/>
        </w:rPr>
        <w:t>, ALL, ANY, SOME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SOME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C27216">
        <w:rPr>
          <w:lang w:val="en-US"/>
        </w:rPr>
        <w:t xml:space="preserve"> may be used.</w:t>
      </w:r>
    </w:p>
    <w:p w:rsidR="00C27216" w:rsidRDefault="00C27216" w:rsidP="00C27216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696"/>
        <w:gridCol w:w="1221"/>
        <w:gridCol w:w="1686"/>
      </w:tblGrid>
      <w:tr w:rsidR="00C27216" w:rsidTr="00C27216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27216" w:rsidRPr="00C27216" w:rsidRDefault="00C27216" w:rsidP="00C27216">
            <w:pPr>
              <w:rPr>
                <w:b/>
              </w:rPr>
            </w:pPr>
            <w:r w:rsidRPr="00C27216">
              <w:rPr>
                <w:b/>
              </w:rPr>
              <w:t xml:space="preserve"> </w:t>
            </w:r>
          </w:p>
        </w:tc>
        <w:tc>
          <w:tcPr>
            <w:tcW w:w="696" w:type="dxa"/>
          </w:tcPr>
          <w:p w:rsidR="00C27216" w:rsidRPr="00C27216" w:rsidRDefault="00C27216" w:rsidP="00C27216">
            <w:pPr>
              <w:rPr>
                <w:b/>
              </w:rPr>
            </w:pPr>
            <w:r w:rsidRPr="00C27216">
              <w:rPr>
                <w:b/>
              </w:rPr>
              <w:t>No</w:t>
            </w:r>
          </w:p>
        </w:tc>
        <w:tc>
          <w:tcPr>
            <w:tcW w:w="1221" w:type="dxa"/>
          </w:tcPr>
          <w:p w:rsidR="00C27216" w:rsidRPr="00C27216" w:rsidRDefault="00C27216" w:rsidP="00C27216">
            <w:pPr>
              <w:rPr>
                <w:b/>
              </w:rPr>
            </w:pPr>
            <w:r w:rsidRPr="00C27216">
              <w:rPr>
                <w:b/>
              </w:rPr>
              <w:t>Balance</w:t>
            </w:r>
          </w:p>
        </w:tc>
        <w:tc>
          <w:tcPr>
            <w:tcW w:w="1686" w:type="dxa"/>
          </w:tcPr>
          <w:p w:rsidR="00C27216" w:rsidRPr="00C27216" w:rsidRDefault="00C27216" w:rsidP="00C27216">
            <w:pPr>
              <w:rPr>
                <w:b/>
              </w:rPr>
            </w:pPr>
            <w:r w:rsidRPr="00C27216">
              <w:rPr>
                <w:b/>
              </w:rPr>
              <w:t>Name</w:t>
            </w:r>
          </w:p>
        </w:tc>
      </w:tr>
      <w:tr w:rsidR="00C27216" w:rsidTr="00C27216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27216" w:rsidRPr="00C27216" w:rsidRDefault="00C27216" w:rsidP="00C27216">
            <w:r>
              <w:t>1</w:t>
            </w:r>
          </w:p>
        </w:tc>
        <w:tc>
          <w:tcPr>
            <w:tcW w:w="696" w:type="dxa"/>
          </w:tcPr>
          <w:p w:rsidR="00C27216" w:rsidRPr="00C27216" w:rsidRDefault="00C27216" w:rsidP="00C27216">
            <w:r>
              <w:t>100</w:t>
            </w:r>
          </w:p>
        </w:tc>
        <w:tc>
          <w:tcPr>
            <w:tcW w:w="1221" w:type="dxa"/>
          </w:tcPr>
          <w:p w:rsidR="00C27216" w:rsidRPr="00C27216" w:rsidRDefault="00C27216" w:rsidP="00C27216">
            <w:r>
              <w:t>0</w:t>
            </w:r>
          </w:p>
        </w:tc>
        <w:tc>
          <w:tcPr>
            <w:tcW w:w="1686" w:type="dxa"/>
          </w:tcPr>
          <w:p w:rsidR="00C27216" w:rsidRPr="00C27216" w:rsidRDefault="00C27216" w:rsidP="00C27216">
            <w:r>
              <w:t>HUMBER LTD.</w:t>
            </w:r>
          </w:p>
        </w:tc>
      </w:tr>
      <w:tr w:rsidR="00C27216" w:rsidTr="00C27216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27216" w:rsidRPr="00C27216" w:rsidRDefault="00C27216" w:rsidP="00C27216">
            <w:r>
              <w:t>2</w:t>
            </w:r>
          </w:p>
        </w:tc>
        <w:tc>
          <w:tcPr>
            <w:tcW w:w="696" w:type="dxa"/>
          </w:tcPr>
          <w:p w:rsidR="00C27216" w:rsidRPr="00C27216" w:rsidRDefault="00C27216" w:rsidP="00C27216">
            <w:r>
              <w:t>123</w:t>
            </w:r>
          </w:p>
        </w:tc>
        <w:tc>
          <w:tcPr>
            <w:tcW w:w="1221" w:type="dxa"/>
          </w:tcPr>
          <w:p w:rsidR="00C27216" w:rsidRPr="00C27216" w:rsidRDefault="00C27216" w:rsidP="00C27216">
            <w:r>
              <w:t>0</w:t>
            </w:r>
          </w:p>
        </w:tc>
        <w:tc>
          <w:tcPr>
            <w:tcW w:w="1686" w:type="dxa"/>
          </w:tcPr>
          <w:p w:rsidR="00C27216" w:rsidRPr="00C27216" w:rsidRDefault="00C27216" w:rsidP="00C27216">
            <w:r>
              <w:t>BRAUN GMBH</w:t>
            </w:r>
          </w:p>
        </w:tc>
      </w:tr>
      <w:tr w:rsidR="00C27216" w:rsidTr="00C27216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27216" w:rsidRPr="00C27216" w:rsidRDefault="00C27216" w:rsidP="00C27216">
            <w:r>
              <w:t>3</w:t>
            </w:r>
          </w:p>
        </w:tc>
        <w:tc>
          <w:tcPr>
            <w:tcW w:w="696" w:type="dxa"/>
          </w:tcPr>
          <w:p w:rsidR="00C27216" w:rsidRPr="00C27216" w:rsidRDefault="00C27216" w:rsidP="00C27216">
            <w:r>
              <w:t>271</w:t>
            </w:r>
          </w:p>
        </w:tc>
        <w:tc>
          <w:tcPr>
            <w:tcW w:w="1221" w:type="dxa"/>
          </w:tcPr>
          <w:p w:rsidR="00C27216" w:rsidRPr="00C27216" w:rsidRDefault="00C27216" w:rsidP="00C27216">
            <w:r>
              <w:t>0</w:t>
            </w:r>
          </w:p>
        </w:tc>
        <w:tc>
          <w:tcPr>
            <w:tcW w:w="1686" w:type="dxa"/>
          </w:tcPr>
          <w:p w:rsidR="00C27216" w:rsidRPr="00C27216" w:rsidRDefault="00C27216" w:rsidP="00C27216">
            <w:r>
              <w:t>DANDY INC.</w:t>
            </w:r>
          </w:p>
        </w:tc>
      </w:tr>
    </w:tbl>
    <w:p w:rsidR="00C27216" w:rsidRDefault="00C27216" w:rsidP="00C27216">
      <w:pPr>
        <w:jc w:val="both"/>
      </w:pPr>
    </w:p>
    <w:p w:rsidR="00C27216" w:rsidRDefault="00C27216" w:rsidP="00C27216">
      <w:pPr>
        <w:jc w:val="both"/>
      </w:pPr>
    </w:p>
    <w:p w:rsidR="00C27216" w:rsidRDefault="00C27216" w:rsidP="00C27216">
      <w:pPr>
        <w:jc w:val="both"/>
      </w:pPr>
    </w:p>
    <w:p w:rsidR="00C27216" w:rsidRDefault="00C27216" w:rsidP="00C27216">
      <w:pPr>
        <w:pStyle w:val="Overskrift7"/>
      </w:pPr>
      <w:bookmarkStart w:id="23" w:name="_Toc118102561"/>
      <w:r>
        <w:t>11. Sample use of ANY comparision</w:t>
      </w:r>
      <w:bookmarkEnd w:id="23"/>
    </w:p>
    <w:p w:rsidR="00C27216" w:rsidRDefault="00C27216" w:rsidP="00C27216">
      <w:pPr>
        <w:pStyle w:val="Bloktekst"/>
      </w:pPr>
      <w:r>
        <w:t>SELECT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SELECT</w:instrText>
      </w:r>
      <w:r w:rsidR="006A6A7F">
        <w:instrText xml:space="preserve">" </w:instrText>
      </w:r>
      <w:r w:rsidR="006A6A7F">
        <w:fldChar w:fldCharType="end"/>
      </w:r>
      <w:r>
        <w:t xml:space="preserve"> no,balance,name</w:t>
      </w:r>
    </w:p>
    <w:p w:rsidR="00C27216" w:rsidRDefault="00C27216" w:rsidP="00C27216">
      <w:pPr>
        <w:pStyle w:val="Bloktekst"/>
      </w:pPr>
      <w:r>
        <w:t>FROM le a</w:t>
      </w:r>
    </w:p>
    <w:p w:rsidR="00C27216" w:rsidRDefault="00C27216" w:rsidP="00C27216">
      <w:pPr>
        <w:pStyle w:val="Bloktekst"/>
      </w:pPr>
      <w:r>
        <w:t>WHERE</w:t>
      </w:r>
      <w:r w:rsidR="006A6A7F">
        <w:fldChar w:fldCharType="begin"/>
      </w:r>
      <w:r w:rsidR="006A6A7F">
        <w:instrText xml:space="preserve"> XE "</w:instrText>
      </w:r>
      <w:r w:rsidR="006A6A7F" w:rsidRPr="00D15C91">
        <w:rPr>
          <w:lang w:val="en-US"/>
        </w:rPr>
        <w:instrText>WHERE</w:instrText>
      </w:r>
      <w:r w:rsidR="006A6A7F">
        <w:rPr>
          <w:lang w:val="en-US"/>
        </w:rPr>
        <w:instrText>"</w:instrText>
      </w:r>
      <w:r w:rsidR="006A6A7F">
        <w:instrText xml:space="preserve"> </w:instrText>
      </w:r>
      <w:r w:rsidR="006A6A7F">
        <w:fldChar w:fldCharType="end"/>
      </w:r>
      <w:r>
        <w:t xml:space="preserve"> balance &lt; ANY</w:t>
      </w:r>
    </w:p>
    <w:p w:rsidR="00C27216" w:rsidRDefault="00C27216" w:rsidP="00C27216">
      <w:pPr>
        <w:pStyle w:val="Bloktekst"/>
        <w:rPr>
          <w:lang w:val="en-US"/>
        </w:rPr>
      </w:pPr>
      <w:r w:rsidRPr="00C27216">
        <w:rPr>
          <w:lang w:val="en-US"/>
        </w:rPr>
        <w:t>(SELECT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SELECT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C27216">
        <w:rPr>
          <w:lang w:val="en-US"/>
        </w:rPr>
        <w:t xml:space="preserve"> price+7 FROM va WHERE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WHERE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C27216">
        <w:rPr>
          <w:lang w:val="en-US"/>
        </w:rPr>
        <w:t xml:space="preserve"> supplier=a.no)</w:t>
      </w:r>
    </w:p>
    <w:p w:rsidR="00C27216" w:rsidRDefault="00C27216" w:rsidP="00C27216">
      <w:pPr>
        <w:jc w:val="both"/>
        <w:rPr>
          <w:lang w:val="en-US"/>
        </w:rPr>
      </w:pPr>
      <w:r w:rsidRPr="00C27216">
        <w:rPr>
          <w:lang w:val="en-US"/>
        </w:rPr>
        <w:t>By use of IN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IN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C27216">
        <w:rPr>
          <w:lang w:val="en-US"/>
        </w:rPr>
        <w:t xml:space="preserve"> a result set may be scanned for values</w:t>
      </w:r>
    </w:p>
    <w:p w:rsidR="00C27216" w:rsidRDefault="00C27216" w:rsidP="00C27216">
      <w:pPr>
        <w:jc w:val="both"/>
      </w:pPr>
    </w:p>
    <w:tbl>
      <w:tblPr>
        <w:tblW w:w="9855" w:type="dxa"/>
        <w:tblLayout w:type="fixed"/>
        <w:tblLook w:val="0000"/>
      </w:tblPr>
      <w:tblGrid>
        <w:gridCol w:w="456"/>
        <w:gridCol w:w="696"/>
        <w:gridCol w:w="2172"/>
        <w:gridCol w:w="2172"/>
        <w:gridCol w:w="2172"/>
        <w:gridCol w:w="966"/>
        <w:gridCol w:w="1221"/>
      </w:tblGrid>
      <w:tr w:rsidR="00C27216" w:rsidTr="00C27216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27216" w:rsidRPr="00C27216" w:rsidRDefault="00C27216" w:rsidP="00C27216">
            <w:pPr>
              <w:rPr>
                <w:b/>
              </w:rPr>
            </w:pPr>
            <w:r w:rsidRPr="00C27216">
              <w:rPr>
                <w:b/>
              </w:rPr>
              <w:t xml:space="preserve"> </w:t>
            </w:r>
          </w:p>
        </w:tc>
        <w:tc>
          <w:tcPr>
            <w:tcW w:w="696" w:type="dxa"/>
          </w:tcPr>
          <w:p w:rsidR="00C27216" w:rsidRPr="00C27216" w:rsidRDefault="00C27216" w:rsidP="00C27216">
            <w:pPr>
              <w:rPr>
                <w:b/>
              </w:rPr>
            </w:pPr>
            <w:r w:rsidRPr="00C27216">
              <w:rPr>
                <w:b/>
              </w:rPr>
              <w:t>No</w:t>
            </w:r>
          </w:p>
        </w:tc>
        <w:tc>
          <w:tcPr>
            <w:tcW w:w="2172" w:type="dxa"/>
          </w:tcPr>
          <w:p w:rsidR="00C27216" w:rsidRPr="00C27216" w:rsidRDefault="00C27216" w:rsidP="00C27216">
            <w:pPr>
              <w:rPr>
                <w:b/>
              </w:rPr>
            </w:pPr>
            <w:r w:rsidRPr="00C27216">
              <w:rPr>
                <w:b/>
              </w:rPr>
              <w:t>Name</w:t>
            </w:r>
          </w:p>
        </w:tc>
        <w:tc>
          <w:tcPr>
            <w:tcW w:w="2172" w:type="dxa"/>
          </w:tcPr>
          <w:p w:rsidR="00C27216" w:rsidRPr="00C27216" w:rsidRDefault="00C27216" w:rsidP="00C27216">
            <w:pPr>
              <w:rPr>
                <w:b/>
              </w:rPr>
            </w:pPr>
            <w:r w:rsidRPr="00C27216">
              <w:rPr>
                <w:b/>
              </w:rPr>
              <w:t>Address</w:t>
            </w:r>
          </w:p>
        </w:tc>
        <w:tc>
          <w:tcPr>
            <w:tcW w:w="2172" w:type="dxa"/>
          </w:tcPr>
          <w:p w:rsidR="00C27216" w:rsidRPr="00C27216" w:rsidRDefault="00C27216" w:rsidP="00C27216">
            <w:pPr>
              <w:rPr>
                <w:b/>
              </w:rPr>
            </w:pPr>
            <w:r w:rsidRPr="00C27216">
              <w:rPr>
                <w:b/>
              </w:rPr>
              <w:t>Town</w:t>
            </w:r>
          </w:p>
        </w:tc>
        <w:tc>
          <w:tcPr>
            <w:tcW w:w="966" w:type="dxa"/>
          </w:tcPr>
          <w:p w:rsidR="00C27216" w:rsidRPr="00C27216" w:rsidRDefault="00C27216" w:rsidP="00C27216">
            <w:pPr>
              <w:rPr>
                <w:b/>
              </w:rPr>
            </w:pPr>
            <w:r w:rsidRPr="00C27216">
              <w:rPr>
                <w:b/>
              </w:rPr>
              <w:t>Curre</w:t>
            </w:r>
          </w:p>
        </w:tc>
        <w:tc>
          <w:tcPr>
            <w:tcW w:w="1221" w:type="dxa"/>
          </w:tcPr>
          <w:p w:rsidR="00C27216" w:rsidRPr="00C27216" w:rsidRDefault="00C27216" w:rsidP="00C27216">
            <w:pPr>
              <w:rPr>
                <w:b/>
              </w:rPr>
            </w:pPr>
            <w:r w:rsidRPr="00C27216">
              <w:rPr>
                <w:b/>
              </w:rPr>
              <w:t>Balance</w:t>
            </w:r>
          </w:p>
        </w:tc>
      </w:tr>
      <w:tr w:rsidR="00C27216" w:rsidTr="00C27216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27216" w:rsidRPr="00C27216" w:rsidRDefault="00C27216" w:rsidP="00C27216">
            <w:r>
              <w:t>1</w:t>
            </w:r>
          </w:p>
        </w:tc>
        <w:tc>
          <w:tcPr>
            <w:tcW w:w="696" w:type="dxa"/>
          </w:tcPr>
          <w:p w:rsidR="00C27216" w:rsidRPr="00C27216" w:rsidRDefault="00C27216" w:rsidP="00C27216">
            <w:r>
              <w:t>100</w:t>
            </w:r>
          </w:p>
        </w:tc>
        <w:tc>
          <w:tcPr>
            <w:tcW w:w="2172" w:type="dxa"/>
          </w:tcPr>
          <w:p w:rsidR="00C27216" w:rsidRPr="00C27216" w:rsidRDefault="00C27216" w:rsidP="00C27216">
            <w:r>
              <w:t>HUMBER LTD.</w:t>
            </w:r>
          </w:p>
        </w:tc>
        <w:tc>
          <w:tcPr>
            <w:tcW w:w="2172" w:type="dxa"/>
          </w:tcPr>
          <w:p w:rsidR="00C27216" w:rsidRPr="00C27216" w:rsidRDefault="00C27216" w:rsidP="00C27216">
            <w:r>
              <w:t>HUMBER STREET 223</w:t>
            </w:r>
          </w:p>
        </w:tc>
        <w:tc>
          <w:tcPr>
            <w:tcW w:w="2172" w:type="dxa"/>
          </w:tcPr>
          <w:p w:rsidR="00C27216" w:rsidRPr="00C27216" w:rsidRDefault="00C27216" w:rsidP="00C27216">
            <w:r>
              <w:t>4711 COPENHAGEN S</w:t>
            </w:r>
          </w:p>
        </w:tc>
        <w:tc>
          <w:tcPr>
            <w:tcW w:w="966" w:type="dxa"/>
          </w:tcPr>
          <w:p w:rsidR="00C27216" w:rsidRPr="00C27216" w:rsidRDefault="00C27216" w:rsidP="00C27216">
            <w:r>
              <w:t>0</w:t>
            </w:r>
          </w:p>
        </w:tc>
        <w:tc>
          <w:tcPr>
            <w:tcW w:w="1221" w:type="dxa"/>
          </w:tcPr>
          <w:p w:rsidR="00C27216" w:rsidRPr="00C27216" w:rsidRDefault="00C27216" w:rsidP="00C27216">
            <w:r>
              <w:t>0</w:t>
            </w:r>
          </w:p>
        </w:tc>
      </w:tr>
      <w:tr w:rsidR="00C27216" w:rsidTr="00C27216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27216" w:rsidRPr="00C27216" w:rsidRDefault="00C27216" w:rsidP="00C27216">
            <w:r>
              <w:t>2</w:t>
            </w:r>
          </w:p>
        </w:tc>
        <w:tc>
          <w:tcPr>
            <w:tcW w:w="696" w:type="dxa"/>
          </w:tcPr>
          <w:p w:rsidR="00C27216" w:rsidRPr="00C27216" w:rsidRDefault="00C27216" w:rsidP="00C27216">
            <w:r>
              <w:t>123</w:t>
            </w:r>
          </w:p>
        </w:tc>
        <w:tc>
          <w:tcPr>
            <w:tcW w:w="2172" w:type="dxa"/>
          </w:tcPr>
          <w:p w:rsidR="00C27216" w:rsidRPr="00C27216" w:rsidRDefault="00C27216" w:rsidP="00C27216">
            <w:r>
              <w:t>BRAUN GMBH</w:t>
            </w:r>
          </w:p>
        </w:tc>
        <w:tc>
          <w:tcPr>
            <w:tcW w:w="2172" w:type="dxa"/>
          </w:tcPr>
          <w:p w:rsidR="00C27216" w:rsidRPr="00C27216" w:rsidRDefault="00C27216" w:rsidP="00C27216">
            <w:r>
              <w:t>PLATZ DAMN 12</w:t>
            </w:r>
          </w:p>
        </w:tc>
        <w:tc>
          <w:tcPr>
            <w:tcW w:w="2172" w:type="dxa"/>
          </w:tcPr>
          <w:p w:rsidR="00C27216" w:rsidRPr="00C27216" w:rsidRDefault="00C27216" w:rsidP="00C27216">
            <w:r>
              <w:t>LUXEMBOURG</w:t>
            </w:r>
          </w:p>
        </w:tc>
        <w:tc>
          <w:tcPr>
            <w:tcW w:w="966" w:type="dxa"/>
          </w:tcPr>
          <w:p w:rsidR="00C27216" w:rsidRPr="00C27216" w:rsidRDefault="00C27216" w:rsidP="00C27216">
            <w:r>
              <w:t>1</w:t>
            </w:r>
          </w:p>
        </w:tc>
        <w:tc>
          <w:tcPr>
            <w:tcW w:w="1221" w:type="dxa"/>
          </w:tcPr>
          <w:p w:rsidR="00C27216" w:rsidRPr="00C27216" w:rsidRDefault="00C27216" w:rsidP="00C27216">
            <w:r>
              <w:t>0</w:t>
            </w:r>
          </w:p>
        </w:tc>
      </w:tr>
      <w:tr w:rsidR="00C27216" w:rsidTr="00C27216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27216" w:rsidRPr="00C27216" w:rsidRDefault="00C27216" w:rsidP="00C27216">
            <w:r>
              <w:t>3</w:t>
            </w:r>
          </w:p>
        </w:tc>
        <w:tc>
          <w:tcPr>
            <w:tcW w:w="696" w:type="dxa"/>
          </w:tcPr>
          <w:p w:rsidR="00C27216" w:rsidRPr="00C27216" w:rsidRDefault="00C27216" w:rsidP="00C27216">
            <w:r>
              <w:t>205</w:t>
            </w:r>
          </w:p>
        </w:tc>
        <w:tc>
          <w:tcPr>
            <w:tcW w:w="2172" w:type="dxa"/>
          </w:tcPr>
          <w:p w:rsidR="00C27216" w:rsidRPr="00C27216" w:rsidRDefault="00C27216" w:rsidP="00C27216">
            <w:r>
              <w:t>SCHIERMACHER LTD.</w:t>
            </w:r>
          </w:p>
        </w:tc>
        <w:tc>
          <w:tcPr>
            <w:tcW w:w="2172" w:type="dxa"/>
          </w:tcPr>
          <w:p w:rsidR="00C27216" w:rsidRPr="00C27216" w:rsidRDefault="00C27216" w:rsidP="00C27216">
            <w:r>
              <w:t>BOULEVARD ROYAL 63</w:t>
            </w:r>
          </w:p>
        </w:tc>
        <w:tc>
          <w:tcPr>
            <w:tcW w:w="2172" w:type="dxa"/>
          </w:tcPr>
          <w:p w:rsidR="00C27216" w:rsidRPr="00C27216" w:rsidRDefault="00C27216" w:rsidP="00C27216">
            <w:r>
              <w:t>LUXEMBOURG</w:t>
            </w:r>
          </w:p>
        </w:tc>
        <w:tc>
          <w:tcPr>
            <w:tcW w:w="966" w:type="dxa"/>
          </w:tcPr>
          <w:p w:rsidR="00C27216" w:rsidRPr="00C27216" w:rsidRDefault="00C27216" w:rsidP="00C27216">
            <w:r>
              <w:t>1</w:t>
            </w:r>
          </w:p>
        </w:tc>
        <w:tc>
          <w:tcPr>
            <w:tcW w:w="1221" w:type="dxa"/>
          </w:tcPr>
          <w:p w:rsidR="00C27216" w:rsidRPr="00C27216" w:rsidRDefault="00C27216" w:rsidP="00C27216">
            <w:r>
              <w:t>20000</w:t>
            </w:r>
          </w:p>
        </w:tc>
      </w:tr>
      <w:tr w:rsidR="00C27216" w:rsidTr="00C27216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27216" w:rsidRPr="00C27216" w:rsidRDefault="00C27216" w:rsidP="00C27216">
            <w:r>
              <w:t>4</w:t>
            </w:r>
          </w:p>
        </w:tc>
        <w:tc>
          <w:tcPr>
            <w:tcW w:w="696" w:type="dxa"/>
          </w:tcPr>
          <w:p w:rsidR="00C27216" w:rsidRPr="00C27216" w:rsidRDefault="00C27216" w:rsidP="00C27216">
            <w:r>
              <w:t>271</w:t>
            </w:r>
          </w:p>
        </w:tc>
        <w:tc>
          <w:tcPr>
            <w:tcW w:w="2172" w:type="dxa"/>
          </w:tcPr>
          <w:p w:rsidR="00C27216" w:rsidRPr="00C27216" w:rsidRDefault="00C27216" w:rsidP="00C27216">
            <w:r>
              <w:t>DANDY INC.</w:t>
            </w:r>
          </w:p>
        </w:tc>
        <w:tc>
          <w:tcPr>
            <w:tcW w:w="2172" w:type="dxa"/>
          </w:tcPr>
          <w:p w:rsidR="00C27216" w:rsidRPr="00C27216" w:rsidRDefault="00C27216" w:rsidP="00C27216">
            <w:r>
              <w:t>13-MAIN STREET</w:t>
            </w:r>
          </w:p>
        </w:tc>
        <w:tc>
          <w:tcPr>
            <w:tcW w:w="2172" w:type="dxa"/>
          </w:tcPr>
          <w:p w:rsidR="00C27216" w:rsidRPr="00C27216" w:rsidRDefault="00C27216" w:rsidP="00C27216">
            <w:r>
              <w:t>LOS ANGELES</w:t>
            </w:r>
          </w:p>
        </w:tc>
        <w:tc>
          <w:tcPr>
            <w:tcW w:w="966" w:type="dxa"/>
          </w:tcPr>
          <w:p w:rsidR="00C27216" w:rsidRPr="00C27216" w:rsidRDefault="00C27216" w:rsidP="00C27216">
            <w:r>
              <w:t>2</w:t>
            </w:r>
          </w:p>
        </w:tc>
        <w:tc>
          <w:tcPr>
            <w:tcW w:w="1221" w:type="dxa"/>
          </w:tcPr>
          <w:p w:rsidR="00C27216" w:rsidRPr="00C27216" w:rsidRDefault="00C27216" w:rsidP="00C27216">
            <w:r>
              <w:t>0</w:t>
            </w:r>
          </w:p>
        </w:tc>
      </w:tr>
    </w:tbl>
    <w:p w:rsidR="00C27216" w:rsidRDefault="00C27216" w:rsidP="00C27216">
      <w:pPr>
        <w:jc w:val="both"/>
      </w:pPr>
    </w:p>
    <w:p w:rsidR="00C27216" w:rsidRDefault="00C27216" w:rsidP="00C27216">
      <w:pPr>
        <w:jc w:val="both"/>
      </w:pPr>
    </w:p>
    <w:p w:rsidR="00C27216" w:rsidRDefault="00C27216" w:rsidP="00C27216">
      <w:pPr>
        <w:jc w:val="both"/>
      </w:pPr>
    </w:p>
    <w:p w:rsidR="00C27216" w:rsidRDefault="00C27216" w:rsidP="00C27216">
      <w:pPr>
        <w:pStyle w:val="Overskrift7"/>
        <w:rPr>
          <w:lang w:val="en-US"/>
        </w:rPr>
      </w:pPr>
      <w:bookmarkStart w:id="24" w:name="_Toc118102562"/>
      <w:r w:rsidRPr="00C27216">
        <w:rPr>
          <w:lang w:val="en-US"/>
        </w:rPr>
        <w:t>12. Scanning result set when using IN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IN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C27216">
        <w:rPr>
          <w:lang w:val="en-US"/>
        </w:rPr>
        <w:t xml:space="preserve"> clause</w:t>
      </w:r>
      <w:bookmarkEnd w:id="24"/>
    </w:p>
    <w:p w:rsidR="00C27216" w:rsidRDefault="00C27216" w:rsidP="00C27216">
      <w:pPr>
        <w:pStyle w:val="Bloktekst"/>
      </w:pPr>
      <w:r>
        <w:t>SELECT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SELECT</w:instrText>
      </w:r>
      <w:r w:rsidR="006A6A7F">
        <w:instrText xml:space="preserve">" </w:instrText>
      </w:r>
      <w:r w:rsidR="006A6A7F">
        <w:fldChar w:fldCharType="end"/>
      </w:r>
      <w:r>
        <w:t xml:space="preserve"> *</w:t>
      </w:r>
    </w:p>
    <w:p w:rsidR="00C27216" w:rsidRDefault="00C27216" w:rsidP="00C27216">
      <w:pPr>
        <w:pStyle w:val="Bloktekst"/>
      </w:pPr>
      <w:r>
        <w:t>FROM le</w:t>
      </w:r>
    </w:p>
    <w:p w:rsidR="00CF732B" w:rsidRDefault="00C27216" w:rsidP="00C27216">
      <w:pPr>
        <w:pStyle w:val="Bloktekst"/>
        <w:rPr>
          <w:lang w:val="en-US"/>
        </w:rPr>
      </w:pPr>
      <w:r w:rsidRPr="00C27216">
        <w:rPr>
          <w:lang w:val="en-US"/>
        </w:rPr>
        <w:t>WHERE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WHERE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C27216">
        <w:rPr>
          <w:lang w:val="en-US"/>
        </w:rPr>
        <w:t xml:space="preserve"> no IN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IN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C27216">
        <w:rPr>
          <w:lang w:val="en-US"/>
        </w:rPr>
        <w:t xml:space="preserve"> (SELECT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SELECT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C27216">
        <w:rPr>
          <w:lang w:val="en-US"/>
        </w:rPr>
        <w:t xml:space="preserve"> supplier FROM va)</w:t>
      </w:r>
    </w:p>
    <w:p w:rsidR="00CF732B" w:rsidRDefault="00CF732B" w:rsidP="00CF732B">
      <w:pPr>
        <w:pStyle w:val="Overskrift1"/>
        <w:rPr>
          <w:lang w:val="en-US"/>
        </w:rPr>
      </w:pPr>
      <w:bookmarkStart w:id="25" w:name="_Toc118102594"/>
      <w:r>
        <w:rPr>
          <w:lang w:val="en-US"/>
        </w:rPr>
        <w:t>6.7. Aggregate functions</w:t>
      </w:r>
      <w:bookmarkEnd w:id="25"/>
    </w:p>
    <w:p w:rsidR="00CF732B" w:rsidRDefault="00CF732B" w:rsidP="00CF732B">
      <w:pPr>
        <w:jc w:val="both"/>
        <w:rPr>
          <w:i/>
          <w:lang w:val="en-US"/>
        </w:rPr>
      </w:pPr>
      <w:r w:rsidRPr="00CF732B">
        <w:rPr>
          <w:lang w:val="en-US"/>
        </w:rPr>
        <w:t xml:space="preserve">Aggregate functions are impemented. </w:t>
      </w:r>
      <w:r w:rsidRPr="00CF732B">
        <w:rPr>
          <w:i/>
          <w:lang w:val="en-US"/>
        </w:rPr>
        <w:t>Note that calculations as SUM</w:t>
      </w:r>
      <w:r w:rsidR="006A6A7F">
        <w:rPr>
          <w:i/>
          <w:lang w:val="en-US"/>
        </w:rPr>
        <w:fldChar w:fldCharType="begin"/>
      </w:r>
      <w:r w:rsidR="006A6A7F">
        <w:rPr>
          <w:i/>
          <w:lang w:val="en-US"/>
        </w:rPr>
        <w:instrText xml:space="preserve"> XE "</w:instrText>
      </w:r>
      <w:r w:rsidR="006A6A7F" w:rsidRPr="00D15C91">
        <w:rPr>
          <w:lang w:val="en-US"/>
        </w:rPr>
        <w:instrText>SUM</w:instrText>
      </w:r>
      <w:r w:rsidR="006A6A7F">
        <w:rPr>
          <w:lang w:val="en-US"/>
        </w:rPr>
        <w:instrText>"</w:instrText>
      </w:r>
      <w:r w:rsidR="006A6A7F">
        <w:rPr>
          <w:i/>
          <w:lang w:val="en-US"/>
        </w:rPr>
        <w:instrText xml:space="preserve"> </w:instrText>
      </w:r>
      <w:r w:rsidR="006A6A7F">
        <w:rPr>
          <w:i/>
          <w:lang w:val="en-US"/>
        </w:rPr>
        <w:fldChar w:fldCharType="end"/>
      </w:r>
      <w:r w:rsidRPr="00CF732B">
        <w:rPr>
          <w:i/>
          <w:lang w:val="en-US"/>
        </w:rPr>
        <w:t>(balance)+2 are not allowed.</w:t>
      </w:r>
    </w:p>
    <w:p w:rsidR="00CF732B" w:rsidRDefault="00CF732B" w:rsidP="00CF732B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1161"/>
        <w:gridCol w:w="1161"/>
        <w:gridCol w:w="1161"/>
        <w:gridCol w:w="1161"/>
        <w:gridCol w:w="1611"/>
      </w:tblGrid>
      <w:tr w:rsidR="00CF732B" w:rsidTr="00CF732B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F732B" w:rsidRPr="00CF732B" w:rsidRDefault="00CF732B" w:rsidP="00CF732B">
            <w:pPr>
              <w:rPr>
                <w:b/>
              </w:rPr>
            </w:pPr>
            <w:r w:rsidRPr="00CF732B">
              <w:rPr>
                <w:b/>
              </w:rPr>
              <w:t xml:space="preserve"> </w:t>
            </w:r>
          </w:p>
        </w:tc>
        <w:tc>
          <w:tcPr>
            <w:tcW w:w="1161" w:type="dxa"/>
          </w:tcPr>
          <w:p w:rsidR="00CF732B" w:rsidRPr="00CF732B" w:rsidRDefault="00CF732B" w:rsidP="00CF732B">
            <w:pPr>
              <w:rPr>
                <w:b/>
              </w:rPr>
            </w:pPr>
            <w:r w:rsidRPr="00CF732B">
              <w:rPr>
                <w:b/>
              </w:rPr>
              <w:t>EXPR-1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0F468B">
              <w:instrText>EXPR-1</w:instrText>
            </w:r>
            <w:r w:rsidR="006A6A7F"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</w:p>
        </w:tc>
        <w:tc>
          <w:tcPr>
            <w:tcW w:w="1161" w:type="dxa"/>
          </w:tcPr>
          <w:p w:rsidR="00CF732B" w:rsidRPr="00CF732B" w:rsidRDefault="00CF732B" w:rsidP="00CF732B">
            <w:pPr>
              <w:rPr>
                <w:b/>
              </w:rPr>
            </w:pPr>
            <w:r w:rsidRPr="00CF732B">
              <w:rPr>
                <w:b/>
              </w:rPr>
              <w:t>EXPR-2</w:t>
            </w:r>
          </w:p>
        </w:tc>
        <w:tc>
          <w:tcPr>
            <w:tcW w:w="1161" w:type="dxa"/>
          </w:tcPr>
          <w:p w:rsidR="00CF732B" w:rsidRPr="00CF732B" w:rsidRDefault="00CF732B" w:rsidP="00CF732B">
            <w:pPr>
              <w:rPr>
                <w:b/>
              </w:rPr>
            </w:pPr>
            <w:r w:rsidRPr="00CF732B">
              <w:rPr>
                <w:b/>
              </w:rPr>
              <w:t>EXPR-3</w:t>
            </w:r>
          </w:p>
        </w:tc>
        <w:tc>
          <w:tcPr>
            <w:tcW w:w="1161" w:type="dxa"/>
          </w:tcPr>
          <w:p w:rsidR="00CF732B" w:rsidRPr="00CF732B" w:rsidRDefault="00CF732B" w:rsidP="00CF732B">
            <w:pPr>
              <w:rPr>
                <w:b/>
              </w:rPr>
            </w:pPr>
            <w:r w:rsidRPr="00CF732B">
              <w:rPr>
                <w:b/>
              </w:rPr>
              <w:t>EXPR-4</w:t>
            </w:r>
          </w:p>
        </w:tc>
        <w:tc>
          <w:tcPr>
            <w:tcW w:w="1611" w:type="dxa"/>
          </w:tcPr>
          <w:p w:rsidR="00CF732B" w:rsidRPr="00CF732B" w:rsidRDefault="00CF732B" w:rsidP="00CF732B">
            <w:pPr>
              <w:rPr>
                <w:b/>
              </w:rPr>
            </w:pPr>
            <w:r w:rsidRPr="00CF732B">
              <w:rPr>
                <w:b/>
              </w:rPr>
              <w:t>EXPR-5</w:t>
            </w:r>
          </w:p>
        </w:tc>
      </w:tr>
      <w:tr w:rsidR="00CF732B" w:rsidTr="00CF732B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F732B" w:rsidRPr="00CF732B" w:rsidRDefault="00CF732B" w:rsidP="00CF732B">
            <w:r>
              <w:t>1</w:t>
            </w:r>
          </w:p>
        </w:tc>
        <w:tc>
          <w:tcPr>
            <w:tcW w:w="1161" w:type="dxa"/>
          </w:tcPr>
          <w:p w:rsidR="00CF732B" w:rsidRPr="00CF732B" w:rsidRDefault="00CF732B" w:rsidP="00CF732B">
            <w:r>
              <w:t>9</w:t>
            </w:r>
          </w:p>
        </w:tc>
        <w:tc>
          <w:tcPr>
            <w:tcW w:w="1161" w:type="dxa"/>
          </w:tcPr>
          <w:p w:rsidR="00CF732B" w:rsidRPr="00CF732B" w:rsidRDefault="00CF732B" w:rsidP="00CF732B">
            <w:r>
              <w:t>48700</w:t>
            </w:r>
          </w:p>
        </w:tc>
        <w:tc>
          <w:tcPr>
            <w:tcW w:w="1161" w:type="dxa"/>
          </w:tcPr>
          <w:p w:rsidR="00CF732B" w:rsidRPr="00CF732B" w:rsidRDefault="00CF732B" w:rsidP="00CF732B">
            <w:r>
              <w:t>25000</w:t>
            </w:r>
          </w:p>
        </w:tc>
        <w:tc>
          <w:tcPr>
            <w:tcW w:w="1161" w:type="dxa"/>
          </w:tcPr>
          <w:p w:rsidR="00CF732B" w:rsidRPr="00CF732B" w:rsidRDefault="00CF732B" w:rsidP="00CF732B">
            <w:r>
              <w:t>0</w:t>
            </w:r>
          </w:p>
        </w:tc>
        <w:tc>
          <w:tcPr>
            <w:tcW w:w="1611" w:type="dxa"/>
          </w:tcPr>
          <w:p w:rsidR="00CF732B" w:rsidRPr="00CF732B" w:rsidRDefault="00CF732B" w:rsidP="00CF732B">
            <w:r>
              <w:t>5411.111111</w:t>
            </w:r>
          </w:p>
        </w:tc>
      </w:tr>
    </w:tbl>
    <w:p w:rsidR="00CF732B" w:rsidRDefault="00CF732B" w:rsidP="00CF732B">
      <w:pPr>
        <w:jc w:val="both"/>
      </w:pPr>
    </w:p>
    <w:p w:rsidR="00CF732B" w:rsidRDefault="00CF732B" w:rsidP="00CF732B">
      <w:pPr>
        <w:jc w:val="both"/>
      </w:pPr>
    </w:p>
    <w:p w:rsidR="00CF732B" w:rsidRDefault="00CF732B" w:rsidP="00CF732B">
      <w:pPr>
        <w:jc w:val="both"/>
      </w:pPr>
    </w:p>
    <w:p w:rsidR="00CF732B" w:rsidRDefault="00CF732B" w:rsidP="00CF732B">
      <w:pPr>
        <w:pStyle w:val="Overskrift7"/>
        <w:rPr>
          <w:lang w:val="en-US"/>
        </w:rPr>
      </w:pPr>
      <w:bookmarkStart w:id="26" w:name="_Toc118102563"/>
      <w:r w:rsidRPr="00CF732B">
        <w:rPr>
          <w:lang w:val="en-US"/>
        </w:rPr>
        <w:t>13. Aggregate functions COUNT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COUNT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CF732B">
        <w:rPr>
          <w:lang w:val="en-US"/>
        </w:rPr>
        <w:t>, SUM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SUM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CF732B">
        <w:rPr>
          <w:lang w:val="en-US"/>
        </w:rPr>
        <w:t>, MAX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MAX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CF732B">
        <w:rPr>
          <w:lang w:val="en-US"/>
        </w:rPr>
        <w:t>, MIN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MIN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CF732B">
        <w:rPr>
          <w:lang w:val="en-US"/>
        </w:rPr>
        <w:t>, AVG</w:t>
      </w:r>
      <w:bookmarkEnd w:id="26"/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AVG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</w:p>
    <w:p w:rsidR="00CF732B" w:rsidRDefault="00CF732B" w:rsidP="00CF732B">
      <w:pPr>
        <w:pStyle w:val="Bloktekst"/>
        <w:rPr>
          <w:lang w:val="en-US"/>
        </w:rPr>
      </w:pPr>
      <w:r w:rsidRPr="00CF732B">
        <w:rPr>
          <w:lang w:val="en-US"/>
        </w:rPr>
        <w:t>SELECT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SELECT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CF732B">
        <w:rPr>
          <w:lang w:val="en-US"/>
        </w:rPr>
        <w:t xml:space="preserve"> COUNT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COUNT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CF732B">
        <w:rPr>
          <w:lang w:val="en-US"/>
        </w:rPr>
        <w:t>(*),SUM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SUM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CF732B">
        <w:rPr>
          <w:lang w:val="en-US"/>
        </w:rPr>
        <w:t>(balance),MAX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MAX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CF732B">
        <w:rPr>
          <w:lang w:val="en-US"/>
        </w:rPr>
        <w:t>(balance),MIN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MIN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CF732B">
        <w:rPr>
          <w:lang w:val="en-US"/>
        </w:rPr>
        <w:t>(balance),AVG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AVG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CF732B">
        <w:rPr>
          <w:lang w:val="en-US"/>
        </w:rPr>
        <w:t>(balance)</w:t>
      </w:r>
    </w:p>
    <w:p w:rsidR="00CF732B" w:rsidRDefault="00CF732B" w:rsidP="00CF732B">
      <w:pPr>
        <w:pStyle w:val="Bloktekst"/>
      </w:pPr>
      <w:r>
        <w:t>FROM le</w:t>
      </w:r>
    </w:p>
    <w:p w:rsidR="00CF732B" w:rsidRDefault="00CF732B" w:rsidP="00CF732B">
      <w:pPr>
        <w:jc w:val="both"/>
        <w:rPr>
          <w:lang w:val="en-US"/>
        </w:rPr>
      </w:pPr>
      <w:r w:rsidRPr="00CF732B">
        <w:rPr>
          <w:lang w:val="en-US"/>
        </w:rPr>
        <w:t>More tables may be joined.</w:t>
      </w:r>
    </w:p>
    <w:p w:rsidR="00CF732B" w:rsidRDefault="00CF732B" w:rsidP="00CF732B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696"/>
        <w:gridCol w:w="2796"/>
        <w:gridCol w:w="2796"/>
      </w:tblGrid>
      <w:tr w:rsidR="00CF732B" w:rsidTr="00CF732B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F732B" w:rsidRPr="00CF732B" w:rsidRDefault="00CF732B" w:rsidP="00CF732B">
            <w:pPr>
              <w:rPr>
                <w:b/>
              </w:rPr>
            </w:pPr>
            <w:r w:rsidRPr="00CF732B">
              <w:rPr>
                <w:b/>
              </w:rPr>
              <w:t xml:space="preserve"> </w:t>
            </w:r>
          </w:p>
        </w:tc>
        <w:tc>
          <w:tcPr>
            <w:tcW w:w="696" w:type="dxa"/>
          </w:tcPr>
          <w:p w:rsidR="00CF732B" w:rsidRPr="00CF732B" w:rsidRDefault="00CF732B" w:rsidP="00CF732B">
            <w:pPr>
              <w:rPr>
                <w:b/>
              </w:rPr>
            </w:pPr>
            <w:r w:rsidRPr="00CF732B">
              <w:rPr>
                <w:b/>
              </w:rPr>
              <w:t>No</w:t>
            </w:r>
          </w:p>
        </w:tc>
        <w:tc>
          <w:tcPr>
            <w:tcW w:w="2796" w:type="dxa"/>
          </w:tcPr>
          <w:p w:rsidR="00CF732B" w:rsidRPr="00CF732B" w:rsidRDefault="00CF732B" w:rsidP="00CF732B">
            <w:pPr>
              <w:rPr>
                <w:b/>
              </w:rPr>
            </w:pPr>
            <w:r w:rsidRPr="00CF732B">
              <w:rPr>
                <w:b/>
              </w:rPr>
              <w:t>Name</w:t>
            </w:r>
          </w:p>
        </w:tc>
        <w:tc>
          <w:tcPr>
            <w:tcW w:w="2796" w:type="dxa"/>
          </w:tcPr>
          <w:p w:rsidR="00CF732B" w:rsidRPr="00CF732B" w:rsidRDefault="00CF732B" w:rsidP="00CF732B">
            <w:pPr>
              <w:rPr>
                <w:b/>
              </w:rPr>
            </w:pPr>
            <w:r w:rsidRPr="00CF732B">
              <w:rPr>
                <w:b/>
              </w:rPr>
              <w:t>Name</w:t>
            </w:r>
          </w:p>
        </w:tc>
      </w:tr>
      <w:tr w:rsidR="00CF732B" w:rsidTr="00CF732B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F732B" w:rsidRPr="00CF732B" w:rsidRDefault="00CF732B" w:rsidP="00CF732B">
            <w:r>
              <w:t>1</w:t>
            </w:r>
          </w:p>
        </w:tc>
        <w:tc>
          <w:tcPr>
            <w:tcW w:w="696" w:type="dxa"/>
          </w:tcPr>
          <w:p w:rsidR="00CF732B" w:rsidRPr="00CF732B" w:rsidRDefault="00CF732B" w:rsidP="00CF732B">
            <w:r>
              <w:t>100</w:t>
            </w:r>
          </w:p>
        </w:tc>
        <w:tc>
          <w:tcPr>
            <w:tcW w:w="2796" w:type="dxa"/>
          </w:tcPr>
          <w:p w:rsidR="00CF732B" w:rsidRPr="00CF732B" w:rsidRDefault="00CF732B" w:rsidP="00CF732B">
            <w:r>
              <w:t>HUMBER LTD.</w:t>
            </w:r>
          </w:p>
        </w:tc>
        <w:tc>
          <w:tcPr>
            <w:tcW w:w="2796" w:type="dxa"/>
          </w:tcPr>
          <w:p w:rsidR="00CF732B" w:rsidRPr="00CF732B" w:rsidRDefault="00CF732B" w:rsidP="00CF732B">
            <w:r>
              <w:t>HUMBER LTD.</w:t>
            </w:r>
          </w:p>
        </w:tc>
      </w:tr>
      <w:tr w:rsidR="00CF732B" w:rsidTr="00CF732B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F732B" w:rsidRPr="00CF732B" w:rsidRDefault="00CF732B" w:rsidP="00CF732B">
            <w:r>
              <w:t>2</w:t>
            </w:r>
          </w:p>
        </w:tc>
        <w:tc>
          <w:tcPr>
            <w:tcW w:w="696" w:type="dxa"/>
          </w:tcPr>
          <w:p w:rsidR="00CF732B" w:rsidRPr="00CF732B" w:rsidRDefault="00CF732B" w:rsidP="00CF732B">
            <w:r>
              <w:t>102</w:t>
            </w:r>
          </w:p>
        </w:tc>
        <w:tc>
          <w:tcPr>
            <w:tcW w:w="2796" w:type="dxa"/>
          </w:tcPr>
          <w:p w:rsidR="00CF732B" w:rsidRPr="00CF732B" w:rsidRDefault="00CF732B" w:rsidP="00CF732B">
            <w:r>
              <w:t>AX &amp; AX LTD.</w:t>
            </w:r>
          </w:p>
        </w:tc>
        <w:tc>
          <w:tcPr>
            <w:tcW w:w="2796" w:type="dxa"/>
          </w:tcPr>
          <w:p w:rsidR="00CF732B" w:rsidRPr="00CF732B" w:rsidRDefault="00CF732B" w:rsidP="00CF732B">
            <w:r>
              <w:t>AX &amp; AX LTD.</w:t>
            </w:r>
          </w:p>
        </w:tc>
      </w:tr>
      <w:tr w:rsidR="00CF732B" w:rsidTr="00CF732B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F732B" w:rsidRPr="00CF732B" w:rsidRDefault="00CF732B" w:rsidP="00CF732B">
            <w:r>
              <w:t>3</w:t>
            </w:r>
          </w:p>
        </w:tc>
        <w:tc>
          <w:tcPr>
            <w:tcW w:w="696" w:type="dxa"/>
          </w:tcPr>
          <w:p w:rsidR="00CF732B" w:rsidRPr="00CF732B" w:rsidRDefault="00CF732B" w:rsidP="00CF732B">
            <w:r>
              <w:t>105</w:t>
            </w:r>
          </w:p>
        </w:tc>
        <w:tc>
          <w:tcPr>
            <w:tcW w:w="2796" w:type="dxa"/>
          </w:tcPr>
          <w:p w:rsidR="00CF732B" w:rsidRPr="00CF732B" w:rsidRDefault="00CF732B" w:rsidP="00CF732B">
            <w:r>
              <w:t>WEBB'S SUPPLIERS LTD.</w:t>
            </w:r>
          </w:p>
        </w:tc>
        <w:tc>
          <w:tcPr>
            <w:tcW w:w="2796" w:type="dxa"/>
          </w:tcPr>
          <w:p w:rsidR="00CF732B" w:rsidRPr="00CF732B" w:rsidRDefault="00CF732B" w:rsidP="00CF732B">
            <w:r>
              <w:t>WEBB'S SUPPLIERS LTD.</w:t>
            </w:r>
          </w:p>
        </w:tc>
      </w:tr>
      <w:tr w:rsidR="00CF732B" w:rsidTr="00CF732B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F732B" w:rsidRPr="00CF732B" w:rsidRDefault="00CF732B" w:rsidP="00CF732B">
            <w:r>
              <w:t>4</w:t>
            </w:r>
          </w:p>
        </w:tc>
        <w:tc>
          <w:tcPr>
            <w:tcW w:w="696" w:type="dxa"/>
          </w:tcPr>
          <w:p w:rsidR="00CF732B" w:rsidRPr="00CF732B" w:rsidRDefault="00CF732B" w:rsidP="00CF732B">
            <w:r>
              <w:t>111</w:t>
            </w:r>
          </w:p>
        </w:tc>
        <w:tc>
          <w:tcPr>
            <w:tcW w:w="2796" w:type="dxa"/>
          </w:tcPr>
          <w:p w:rsidR="00CF732B" w:rsidRPr="00CF732B" w:rsidRDefault="00CF732B" w:rsidP="00CF732B">
            <w:r>
              <w:t>TRAWSOM LTD.</w:t>
            </w:r>
          </w:p>
        </w:tc>
        <w:tc>
          <w:tcPr>
            <w:tcW w:w="2796" w:type="dxa"/>
          </w:tcPr>
          <w:p w:rsidR="00CF732B" w:rsidRPr="00CF732B" w:rsidRDefault="00CF732B" w:rsidP="00CF732B">
            <w:r>
              <w:t>TRAWSOM LTD.</w:t>
            </w:r>
          </w:p>
        </w:tc>
      </w:tr>
      <w:tr w:rsidR="00CF732B" w:rsidTr="00CF732B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F732B" w:rsidRPr="00CF732B" w:rsidRDefault="00CF732B" w:rsidP="00CF732B">
            <w:r>
              <w:t>5</w:t>
            </w:r>
          </w:p>
        </w:tc>
        <w:tc>
          <w:tcPr>
            <w:tcW w:w="696" w:type="dxa"/>
          </w:tcPr>
          <w:p w:rsidR="00CF732B" w:rsidRPr="00CF732B" w:rsidRDefault="00CF732B" w:rsidP="00CF732B">
            <w:r>
              <w:t>123</w:t>
            </w:r>
          </w:p>
        </w:tc>
        <w:tc>
          <w:tcPr>
            <w:tcW w:w="2796" w:type="dxa"/>
          </w:tcPr>
          <w:p w:rsidR="00CF732B" w:rsidRPr="00CF732B" w:rsidRDefault="00CF732B" w:rsidP="00CF732B">
            <w:r>
              <w:t>BRAUN GMBH</w:t>
            </w:r>
          </w:p>
        </w:tc>
        <w:tc>
          <w:tcPr>
            <w:tcW w:w="2796" w:type="dxa"/>
          </w:tcPr>
          <w:p w:rsidR="00CF732B" w:rsidRPr="00CF732B" w:rsidRDefault="00CF732B" w:rsidP="00CF732B">
            <w:r>
              <w:t>BRAUN GMBH</w:t>
            </w:r>
          </w:p>
        </w:tc>
      </w:tr>
      <w:tr w:rsidR="00CF732B" w:rsidTr="00CF732B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F732B" w:rsidRPr="00CF732B" w:rsidRDefault="00CF732B" w:rsidP="00CF732B">
            <w:r>
              <w:t>6</w:t>
            </w:r>
          </w:p>
        </w:tc>
        <w:tc>
          <w:tcPr>
            <w:tcW w:w="696" w:type="dxa"/>
          </w:tcPr>
          <w:p w:rsidR="00CF732B" w:rsidRPr="00CF732B" w:rsidRDefault="00CF732B" w:rsidP="00CF732B">
            <w:r>
              <w:t>205</w:t>
            </w:r>
          </w:p>
        </w:tc>
        <w:tc>
          <w:tcPr>
            <w:tcW w:w="2796" w:type="dxa"/>
          </w:tcPr>
          <w:p w:rsidR="00CF732B" w:rsidRPr="00CF732B" w:rsidRDefault="00CF732B" w:rsidP="00CF732B">
            <w:r>
              <w:t>SCHIERMACHER LTD.</w:t>
            </w:r>
          </w:p>
        </w:tc>
        <w:tc>
          <w:tcPr>
            <w:tcW w:w="2796" w:type="dxa"/>
          </w:tcPr>
          <w:p w:rsidR="00CF732B" w:rsidRPr="00CF732B" w:rsidRDefault="00CF732B" w:rsidP="00CF732B">
            <w:r>
              <w:t>SCHIERMACHER LTD.</w:t>
            </w:r>
          </w:p>
        </w:tc>
      </w:tr>
      <w:tr w:rsidR="00CF732B" w:rsidTr="00CF732B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F732B" w:rsidRPr="00CF732B" w:rsidRDefault="00CF732B" w:rsidP="00CF732B">
            <w:r>
              <w:t>7</w:t>
            </w:r>
          </w:p>
        </w:tc>
        <w:tc>
          <w:tcPr>
            <w:tcW w:w="696" w:type="dxa"/>
          </w:tcPr>
          <w:p w:rsidR="00CF732B" w:rsidRPr="00CF732B" w:rsidRDefault="00CF732B" w:rsidP="00CF732B">
            <w:r>
              <w:t>260</w:t>
            </w:r>
          </w:p>
        </w:tc>
        <w:tc>
          <w:tcPr>
            <w:tcW w:w="2796" w:type="dxa"/>
          </w:tcPr>
          <w:p w:rsidR="00CF732B" w:rsidRPr="00CF732B" w:rsidRDefault="00CF732B" w:rsidP="00CF732B">
            <w:r>
              <w:t>CLORID LTD.</w:t>
            </w:r>
          </w:p>
        </w:tc>
        <w:tc>
          <w:tcPr>
            <w:tcW w:w="2796" w:type="dxa"/>
          </w:tcPr>
          <w:p w:rsidR="00CF732B" w:rsidRPr="00CF732B" w:rsidRDefault="00CF732B" w:rsidP="00CF732B">
            <w:r>
              <w:t>CLORID LTD.</w:t>
            </w:r>
          </w:p>
        </w:tc>
      </w:tr>
      <w:tr w:rsidR="00CF732B" w:rsidTr="00CF732B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F732B" w:rsidRPr="00CF732B" w:rsidRDefault="00CF732B" w:rsidP="00CF732B">
            <w:r>
              <w:t>8</w:t>
            </w:r>
          </w:p>
        </w:tc>
        <w:tc>
          <w:tcPr>
            <w:tcW w:w="696" w:type="dxa"/>
          </w:tcPr>
          <w:p w:rsidR="00CF732B" w:rsidRPr="00CF732B" w:rsidRDefault="00CF732B" w:rsidP="00CF732B">
            <w:r>
              <w:t>270</w:t>
            </w:r>
          </w:p>
        </w:tc>
        <w:tc>
          <w:tcPr>
            <w:tcW w:w="2796" w:type="dxa"/>
          </w:tcPr>
          <w:p w:rsidR="00CF732B" w:rsidRPr="00CF732B" w:rsidRDefault="00CF732B" w:rsidP="00CF732B">
            <w:r>
              <w:t>OHIO INC.</w:t>
            </w:r>
          </w:p>
        </w:tc>
        <w:tc>
          <w:tcPr>
            <w:tcW w:w="2796" w:type="dxa"/>
          </w:tcPr>
          <w:p w:rsidR="00CF732B" w:rsidRPr="00CF732B" w:rsidRDefault="00CF732B" w:rsidP="00CF732B">
            <w:r>
              <w:t>OHIO INC.</w:t>
            </w:r>
          </w:p>
        </w:tc>
      </w:tr>
      <w:tr w:rsidR="00CF732B" w:rsidTr="00CF732B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F732B" w:rsidRPr="00CF732B" w:rsidRDefault="00CF732B" w:rsidP="00CF732B">
            <w:r>
              <w:t>9</w:t>
            </w:r>
          </w:p>
        </w:tc>
        <w:tc>
          <w:tcPr>
            <w:tcW w:w="696" w:type="dxa"/>
          </w:tcPr>
          <w:p w:rsidR="00CF732B" w:rsidRPr="00CF732B" w:rsidRDefault="00CF732B" w:rsidP="00CF732B">
            <w:r>
              <w:t>271</w:t>
            </w:r>
          </w:p>
        </w:tc>
        <w:tc>
          <w:tcPr>
            <w:tcW w:w="2796" w:type="dxa"/>
          </w:tcPr>
          <w:p w:rsidR="00CF732B" w:rsidRPr="00CF732B" w:rsidRDefault="00CF732B" w:rsidP="00CF732B">
            <w:r>
              <w:t>DANDY INC.</w:t>
            </w:r>
          </w:p>
        </w:tc>
        <w:tc>
          <w:tcPr>
            <w:tcW w:w="2796" w:type="dxa"/>
          </w:tcPr>
          <w:p w:rsidR="00CF732B" w:rsidRPr="00CF732B" w:rsidRDefault="00CF732B" w:rsidP="00CF732B">
            <w:r>
              <w:t>DANDY INC.</w:t>
            </w:r>
          </w:p>
        </w:tc>
      </w:tr>
    </w:tbl>
    <w:p w:rsidR="00CF732B" w:rsidRDefault="00CF732B" w:rsidP="00CF732B">
      <w:pPr>
        <w:jc w:val="both"/>
      </w:pPr>
    </w:p>
    <w:p w:rsidR="00CF732B" w:rsidRDefault="00CF732B" w:rsidP="00CF732B">
      <w:pPr>
        <w:jc w:val="both"/>
      </w:pPr>
    </w:p>
    <w:p w:rsidR="00CF732B" w:rsidRDefault="00CF732B" w:rsidP="00CF732B">
      <w:pPr>
        <w:jc w:val="both"/>
      </w:pPr>
    </w:p>
    <w:p w:rsidR="00CF732B" w:rsidRDefault="00CF732B" w:rsidP="00CF732B">
      <w:pPr>
        <w:pStyle w:val="Overskrift7"/>
        <w:rPr>
          <w:lang w:val="en-US"/>
        </w:rPr>
      </w:pPr>
      <w:bookmarkStart w:id="27" w:name="_Toc118102564"/>
      <w:r w:rsidRPr="00CF732B">
        <w:rPr>
          <w:lang w:val="en-US"/>
        </w:rPr>
        <w:t>14. Using the same table multiple times</w:t>
      </w:r>
      <w:bookmarkEnd w:id="27"/>
    </w:p>
    <w:p w:rsidR="00CF732B" w:rsidRDefault="00CF732B" w:rsidP="00CF732B">
      <w:pPr>
        <w:pStyle w:val="Bloktekst"/>
      </w:pPr>
      <w:r>
        <w:t>SELECT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SELECT</w:instrText>
      </w:r>
      <w:r w:rsidR="006A6A7F">
        <w:instrText xml:space="preserve">" </w:instrText>
      </w:r>
      <w:r w:rsidR="006A6A7F">
        <w:fldChar w:fldCharType="end"/>
      </w:r>
      <w:r>
        <w:t xml:space="preserve"> no,name, b.name</w:t>
      </w:r>
    </w:p>
    <w:p w:rsidR="00CF732B" w:rsidRDefault="00CF732B" w:rsidP="00CF732B">
      <w:pPr>
        <w:pStyle w:val="Bloktekst"/>
      </w:pPr>
      <w:r>
        <w:t>FROM le a, le b</w:t>
      </w:r>
    </w:p>
    <w:p w:rsidR="00735397" w:rsidRDefault="00CF732B" w:rsidP="00CF732B">
      <w:pPr>
        <w:pStyle w:val="Bloktekst"/>
      </w:pPr>
      <w:r>
        <w:t>WHERE</w:t>
      </w:r>
      <w:r w:rsidR="006A6A7F">
        <w:fldChar w:fldCharType="begin"/>
      </w:r>
      <w:r w:rsidR="006A6A7F">
        <w:instrText xml:space="preserve"> XE "</w:instrText>
      </w:r>
      <w:r w:rsidR="006A6A7F" w:rsidRPr="00D15C91">
        <w:rPr>
          <w:lang w:val="en-US"/>
        </w:rPr>
        <w:instrText>WHERE</w:instrText>
      </w:r>
      <w:r w:rsidR="006A6A7F">
        <w:rPr>
          <w:lang w:val="en-US"/>
        </w:rPr>
        <w:instrText>"</w:instrText>
      </w:r>
      <w:r w:rsidR="006A6A7F">
        <w:instrText xml:space="preserve"> </w:instrText>
      </w:r>
      <w:r w:rsidR="006A6A7F">
        <w:fldChar w:fldCharType="end"/>
      </w:r>
      <w:r>
        <w:t xml:space="preserve"> a.no=b.no</w:t>
      </w:r>
    </w:p>
    <w:p w:rsidR="00735397" w:rsidRDefault="00735397" w:rsidP="00735397">
      <w:pPr>
        <w:pStyle w:val="Overskrift1"/>
      </w:pPr>
      <w:bookmarkStart w:id="28" w:name="_Toc118102595"/>
      <w:r>
        <w:t>6.8. LIKE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LIKE</w:instrText>
      </w:r>
      <w:r w:rsidR="006A6A7F">
        <w:instrText xml:space="preserve">" </w:instrText>
      </w:r>
      <w:r w:rsidR="006A6A7F">
        <w:fldChar w:fldCharType="end"/>
      </w:r>
      <w:r>
        <w:t xml:space="preserve"> and MATCHES</w:t>
      </w:r>
      <w:bookmarkEnd w:id="28"/>
      <w:r w:rsidR="006A6A7F">
        <w:fldChar w:fldCharType="begin"/>
      </w:r>
      <w:r w:rsidR="006A6A7F">
        <w:instrText xml:space="preserve"> XE "</w:instrText>
      </w:r>
      <w:r w:rsidR="006A6A7F" w:rsidRPr="000F468B">
        <w:instrText>MATCHES</w:instrText>
      </w:r>
      <w:r w:rsidR="006A6A7F">
        <w:instrText xml:space="preserve">" </w:instrText>
      </w:r>
      <w:r w:rsidR="006A6A7F">
        <w:fldChar w:fldCharType="end"/>
      </w:r>
    </w:p>
    <w:p w:rsidR="00735397" w:rsidRDefault="00735397" w:rsidP="00735397">
      <w:pPr>
        <w:jc w:val="both"/>
        <w:rPr>
          <w:lang w:val="en-US"/>
        </w:rPr>
      </w:pPr>
      <w:r w:rsidRPr="00735397">
        <w:rPr>
          <w:lang w:val="en-US"/>
        </w:rPr>
        <w:t xml:space="preserve">Like may be used for search on sting patterns as </w:t>
      </w:r>
      <w:r w:rsidRPr="00735397">
        <w:rPr>
          <w:b/>
          <w:lang w:val="en-US"/>
        </w:rPr>
        <w:t>"a_b%c[^a-kp]"</w:t>
      </w:r>
      <w:r w:rsidRPr="00735397">
        <w:rPr>
          <w:lang w:val="en-US"/>
        </w:rPr>
        <w:t xml:space="preserve"> The ODBC like escape clause is supported</w:t>
      </w:r>
    </w:p>
    <w:p w:rsidR="00735397" w:rsidRDefault="00735397" w:rsidP="00735397">
      <w:pPr>
        <w:jc w:val="both"/>
      </w:pPr>
    </w:p>
    <w:tbl>
      <w:tblPr>
        <w:tblW w:w="9851" w:type="dxa"/>
        <w:tblLayout w:type="fixed"/>
        <w:tblLook w:val="0000"/>
      </w:tblPr>
      <w:tblGrid>
        <w:gridCol w:w="456"/>
        <w:gridCol w:w="816"/>
        <w:gridCol w:w="971"/>
        <w:gridCol w:w="971"/>
        <w:gridCol w:w="936"/>
        <w:gridCol w:w="971"/>
        <w:gridCol w:w="971"/>
        <w:gridCol w:w="971"/>
        <w:gridCol w:w="971"/>
        <w:gridCol w:w="971"/>
        <w:gridCol w:w="846"/>
      </w:tblGrid>
      <w:tr w:rsidR="00735397" w:rsidTr="00735397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735397" w:rsidRPr="00735397" w:rsidRDefault="00735397" w:rsidP="00735397">
            <w:pPr>
              <w:rPr>
                <w:b/>
              </w:rPr>
            </w:pPr>
            <w:r w:rsidRPr="00735397">
              <w:rPr>
                <w:b/>
              </w:rPr>
              <w:t xml:space="preserve"> </w:t>
            </w:r>
          </w:p>
        </w:tc>
        <w:tc>
          <w:tcPr>
            <w:tcW w:w="816" w:type="dxa"/>
          </w:tcPr>
          <w:p w:rsidR="00735397" w:rsidRPr="00735397" w:rsidRDefault="00735397" w:rsidP="00735397">
            <w:pPr>
              <w:rPr>
                <w:b/>
              </w:rPr>
            </w:pPr>
            <w:r w:rsidRPr="00735397">
              <w:rPr>
                <w:b/>
              </w:rPr>
              <w:t>No</w:t>
            </w:r>
          </w:p>
        </w:tc>
        <w:tc>
          <w:tcPr>
            <w:tcW w:w="971" w:type="dxa"/>
          </w:tcPr>
          <w:p w:rsidR="00735397" w:rsidRPr="00735397" w:rsidRDefault="00735397" w:rsidP="00735397">
            <w:pPr>
              <w:rPr>
                <w:b/>
              </w:rPr>
            </w:pPr>
            <w:r w:rsidRPr="00735397">
              <w:rPr>
                <w:b/>
              </w:rPr>
              <w:t>Name</w:t>
            </w:r>
          </w:p>
        </w:tc>
        <w:tc>
          <w:tcPr>
            <w:tcW w:w="971" w:type="dxa"/>
          </w:tcPr>
          <w:p w:rsidR="00735397" w:rsidRPr="00735397" w:rsidRDefault="00735397" w:rsidP="00735397">
            <w:pPr>
              <w:rPr>
                <w:b/>
              </w:rPr>
            </w:pPr>
            <w:r w:rsidRPr="00735397">
              <w:rPr>
                <w:b/>
              </w:rPr>
              <w:t>Price</w:t>
            </w:r>
          </w:p>
        </w:tc>
        <w:tc>
          <w:tcPr>
            <w:tcW w:w="936" w:type="dxa"/>
          </w:tcPr>
          <w:p w:rsidR="00735397" w:rsidRPr="00735397" w:rsidRDefault="00735397" w:rsidP="00735397">
            <w:pPr>
              <w:rPr>
                <w:b/>
              </w:rPr>
            </w:pPr>
            <w:r w:rsidRPr="00735397">
              <w:rPr>
                <w:b/>
              </w:rPr>
              <w:t>Cost</w:t>
            </w:r>
          </w:p>
        </w:tc>
        <w:tc>
          <w:tcPr>
            <w:tcW w:w="971" w:type="dxa"/>
          </w:tcPr>
          <w:p w:rsidR="00735397" w:rsidRPr="00735397" w:rsidRDefault="00735397" w:rsidP="00735397">
            <w:pPr>
              <w:rPr>
                <w:b/>
              </w:rPr>
            </w:pPr>
            <w:r w:rsidRPr="00735397">
              <w:rPr>
                <w:b/>
              </w:rPr>
              <w:t>Last purchase</w:t>
            </w:r>
          </w:p>
        </w:tc>
        <w:tc>
          <w:tcPr>
            <w:tcW w:w="971" w:type="dxa"/>
          </w:tcPr>
          <w:p w:rsidR="00735397" w:rsidRPr="00735397" w:rsidRDefault="00735397" w:rsidP="00735397">
            <w:pPr>
              <w:rPr>
                <w:b/>
              </w:rPr>
            </w:pPr>
            <w:r w:rsidRPr="00735397">
              <w:rPr>
                <w:b/>
              </w:rPr>
              <w:t>Suppli</w:t>
            </w:r>
          </w:p>
        </w:tc>
        <w:tc>
          <w:tcPr>
            <w:tcW w:w="971" w:type="dxa"/>
          </w:tcPr>
          <w:p w:rsidR="00735397" w:rsidRPr="00735397" w:rsidRDefault="00735397" w:rsidP="00735397">
            <w:pPr>
              <w:rPr>
                <w:b/>
              </w:rPr>
            </w:pPr>
            <w:r w:rsidRPr="00735397">
              <w:rPr>
                <w:b/>
              </w:rPr>
              <w:t>Group</w:t>
            </w:r>
          </w:p>
        </w:tc>
        <w:tc>
          <w:tcPr>
            <w:tcW w:w="971" w:type="dxa"/>
          </w:tcPr>
          <w:p w:rsidR="00735397" w:rsidRPr="00735397" w:rsidRDefault="00735397" w:rsidP="00735397">
            <w:pPr>
              <w:rPr>
                <w:b/>
              </w:rPr>
            </w:pPr>
            <w:r w:rsidRPr="00735397">
              <w:rPr>
                <w:b/>
              </w:rPr>
              <w:t>Holding</w:t>
            </w:r>
          </w:p>
        </w:tc>
        <w:tc>
          <w:tcPr>
            <w:tcW w:w="971" w:type="dxa"/>
          </w:tcPr>
          <w:p w:rsidR="00735397" w:rsidRPr="00735397" w:rsidRDefault="00735397" w:rsidP="00735397">
            <w:pPr>
              <w:rPr>
                <w:b/>
              </w:rPr>
            </w:pPr>
            <w:r w:rsidRPr="00735397">
              <w:rPr>
                <w:b/>
              </w:rPr>
              <w:t>Altern</w:t>
            </w:r>
          </w:p>
        </w:tc>
        <w:tc>
          <w:tcPr>
            <w:tcW w:w="846" w:type="dxa"/>
          </w:tcPr>
          <w:p w:rsidR="00735397" w:rsidRPr="00735397" w:rsidRDefault="00735397" w:rsidP="00735397">
            <w:pPr>
              <w:rPr>
                <w:b/>
              </w:rPr>
            </w:pPr>
            <w:r w:rsidRPr="00735397">
              <w:rPr>
                <w:b/>
              </w:rPr>
              <w:t>Free</w:t>
            </w:r>
          </w:p>
        </w:tc>
      </w:tr>
      <w:tr w:rsidR="00735397" w:rsidTr="00735397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735397" w:rsidRPr="00735397" w:rsidRDefault="00735397" w:rsidP="00735397">
            <w:r>
              <w:t>1</w:t>
            </w:r>
          </w:p>
        </w:tc>
        <w:tc>
          <w:tcPr>
            <w:tcW w:w="816" w:type="dxa"/>
          </w:tcPr>
          <w:p w:rsidR="00735397" w:rsidRPr="00735397" w:rsidRDefault="00735397" w:rsidP="00735397">
            <w:r>
              <w:t>0102</w:t>
            </w:r>
          </w:p>
        </w:tc>
        <w:tc>
          <w:tcPr>
            <w:tcW w:w="971" w:type="dxa"/>
          </w:tcPr>
          <w:p w:rsidR="00735397" w:rsidRPr="00735397" w:rsidRDefault="00735397" w:rsidP="00735397">
            <w:r>
              <w:t>LARGE MACHINE</w:t>
            </w:r>
          </w:p>
        </w:tc>
        <w:tc>
          <w:tcPr>
            <w:tcW w:w="971" w:type="dxa"/>
          </w:tcPr>
          <w:p w:rsidR="00735397" w:rsidRPr="00735397" w:rsidRDefault="00735397" w:rsidP="00735397">
            <w:r>
              <w:t>20000</w:t>
            </w:r>
          </w:p>
        </w:tc>
        <w:tc>
          <w:tcPr>
            <w:tcW w:w="936" w:type="dxa"/>
          </w:tcPr>
          <w:p w:rsidR="00735397" w:rsidRPr="00735397" w:rsidRDefault="00735397" w:rsidP="00735397">
            <w:r>
              <w:t>10000</w:t>
            </w:r>
          </w:p>
        </w:tc>
        <w:tc>
          <w:tcPr>
            <w:tcW w:w="971" w:type="dxa"/>
          </w:tcPr>
          <w:p w:rsidR="00735397" w:rsidRPr="00735397" w:rsidRDefault="00735397" w:rsidP="00735397">
            <w:r>
              <w:t>1993-01-01</w:t>
            </w:r>
          </w:p>
        </w:tc>
        <w:tc>
          <w:tcPr>
            <w:tcW w:w="971" w:type="dxa"/>
          </w:tcPr>
          <w:p w:rsidR="00735397" w:rsidRPr="00735397" w:rsidRDefault="00735397" w:rsidP="00735397">
            <w:r>
              <w:t>100</w:t>
            </w:r>
          </w:p>
        </w:tc>
        <w:tc>
          <w:tcPr>
            <w:tcW w:w="971" w:type="dxa"/>
          </w:tcPr>
          <w:p w:rsidR="00735397" w:rsidRPr="00735397" w:rsidRDefault="00735397" w:rsidP="00735397">
            <w:r>
              <w:t>9</w:t>
            </w:r>
          </w:p>
        </w:tc>
        <w:tc>
          <w:tcPr>
            <w:tcW w:w="971" w:type="dxa"/>
          </w:tcPr>
          <w:p w:rsidR="00735397" w:rsidRPr="00735397" w:rsidRDefault="00735397" w:rsidP="00735397">
            <w:r>
              <w:t>0</w:t>
            </w:r>
          </w:p>
        </w:tc>
        <w:tc>
          <w:tcPr>
            <w:tcW w:w="971" w:type="dxa"/>
          </w:tcPr>
          <w:p w:rsidR="00735397" w:rsidRPr="00735397" w:rsidRDefault="00735397" w:rsidP="00735397">
            <w:r>
              <w:t>0</w:t>
            </w:r>
          </w:p>
        </w:tc>
        <w:tc>
          <w:tcPr>
            <w:tcW w:w="846" w:type="dxa"/>
          </w:tcPr>
          <w:p w:rsidR="00735397" w:rsidRPr="00735397" w:rsidRDefault="00735397" w:rsidP="00735397">
            <w:r>
              <w:t>0</w:t>
            </w:r>
          </w:p>
        </w:tc>
      </w:tr>
      <w:tr w:rsidR="00735397" w:rsidTr="00735397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735397" w:rsidRPr="00735397" w:rsidRDefault="00735397" w:rsidP="00735397">
            <w:r>
              <w:t>2</w:t>
            </w:r>
          </w:p>
        </w:tc>
        <w:tc>
          <w:tcPr>
            <w:tcW w:w="816" w:type="dxa"/>
          </w:tcPr>
          <w:p w:rsidR="00735397" w:rsidRPr="00735397" w:rsidRDefault="00735397" w:rsidP="00735397">
            <w:r>
              <w:t>0110</w:t>
            </w:r>
          </w:p>
        </w:tc>
        <w:tc>
          <w:tcPr>
            <w:tcW w:w="971" w:type="dxa"/>
          </w:tcPr>
          <w:p w:rsidR="00735397" w:rsidRPr="00735397" w:rsidRDefault="00735397" w:rsidP="00735397">
            <w:r>
              <w:t>BUS</w:t>
            </w:r>
          </w:p>
        </w:tc>
        <w:tc>
          <w:tcPr>
            <w:tcW w:w="971" w:type="dxa"/>
          </w:tcPr>
          <w:p w:rsidR="00735397" w:rsidRPr="00735397" w:rsidRDefault="00735397" w:rsidP="00735397">
            <w:r>
              <w:t>100000</w:t>
            </w:r>
          </w:p>
        </w:tc>
        <w:tc>
          <w:tcPr>
            <w:tcW w:w="936" w:type="dxa"/>
          </w:tcPr>
          <w:p w:rsidR="00735397" w:rsidRPr="00735397" w:rsidRDefault="00735397" w:rsidP="00735397">
            <w:r>
              <w:t>60000</w:t>
            </w:r>
          </w:p>
        </w:tc>
        <w:tc>
          <w:tcPr>
            <w:tcW w:w="971" w:type="dxa"/>
          </w:tcPr>
          <w:p w:rsidR="00735397" w:rsidRPr="00735397" w:rsidRDefault="00735397" w:rsidP="00735397">
            <w:r>
              <w:t>1993-12-15</w:t>
            </w:r>
          </w:p>
        </w:tc>
        <w:tc>
          <w:tcPr>
            <w:tcW w:w="971" w:type="dxa"/>
          </w:tcPr>
          <w:p w:rsidR="00735397" w:rsidRPr="00735397" w:rsidRDefault="00735397" w:rsidP="00735397">
            <w:r>
              <w:t>123</w:t>
            </w:r>
          </w:p>
        </w:tc>
        <w:tc>
          <w:tcPr>
            <w:tcW w:w="971" w:type="dxa"/>
          </w:tcPr>
          <w:p w:rsidR="00735397" w:rsidRPr="00735397" w:rsidRDefault="00735397" w:rsidP="00735397">
            <w:r>
              <w:t>2</w:t>
            </w:r>
          </w:p>
        </w:tc>
        <w:tc>
          <w:tcPr>
            <w:tcW w:w="971" w:type="dxa"/>
          </w:tcPr>
          <w:p w:rsidR="00735397" w:rsidRPr="00735397" w:rsidRDefault="00735397" w:rsidP="00735397">
            <w:r>
              <w:t>1</w:t>
            </w:r>
          </w:p>
        </w:tc>
        <w:tc>
          <w:tcPr>
            <w:tcW w:w="971" w:type="dxa"/>
          </w:tcPr>
          <w:p w:rsidR="00735397" w:rsidRPr="00735397" w:rsidRDefault="00735397" w:rsidP="00735397">
            <w:r>
              <w:t>100</w:t>
            </w:r>
          </w:p>
        </w:tc>
        <w:tc>
          <w:tcPr>
            <w:tcW w:w="846" w:type="dxa"/>
          </w:tcPr>
          <w:p w:rsidR="00735397" w:rsidRPr="00735397" w:rsidRDefault="00735397" w:rsidP="00735397">
            <w:r>
              <w:t>0</w:t>
            </w:r>
          </w:p>
        </w:tc>
      </w:tr>
      <w:tr w:rsidR="00735397" w:rsidTr="00735397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735397" w:rsidRPr="00735397" w:rsidRDefault="00735397" w:rsidP="00735397">
            <w:r>
              <w:t>3</w:t>
            </w:r>
          </w:p>
        </w:tc>
        <w:tc>
          <w:tcPr>
            <w:tcW w:w="816" w:type="dxa"/>
          </w:tcPr>
          <w:p w:rsidR="00735397" w:rsidRPr="00735397" w:rsidRDefault="00735397" w:rsidP="00735397">
            <w:r>
              <w:t>1005</w:t>
            </w:r>
          </w:p>
        </w:tc>
        <w:tc>
          <w:tcPr>
            <w:tcW w:w="971" w:type="dxa"/>
          </w:tcPr>
          <w:p w:rsidR="00735397" w:rsidRPr="00735397" w:rsidRDefault="00735397" w:rsidP="00735397">
            <w:r>
              <w:t>MACHINE</w:t>
            </w:r>
          </w:p>
        </w:tc>
        <w:tc>
          <w:tcPr>
            <w:tcW w:w="971" w:type="dxa"/>
          </w:tcPr>
          <w:p w:rsidR="00735397" w:rsidRPr="00735397" w:rsidRDefault="00735397" w:rsidP="00735397">
            <w:r>
              <w:t>2000</w:t>
            </w:r>
          </w:p>
        </w:tc>
        <w:tc>
          <w:tcPr>
            <w:tcW w:w="936" w:type="dxa"/>
          </w:tcPr>
          <w:p w:rsidR="00735397" w:rsidRPr="00735397" w:rsidRDefault="00735397" w:rsidP="00735397">
            <w:r>
              <w:t>1500</w:t>
            </w:r>
          </w:p>
        </w:tc>
        <w:tc>
          <w:tcPr>
            <w:tcW w:w="971" w:type="dxa"/>
          </w:tcPr>
          <w:p w:rsidR="00735397" w:rsidRPr="00735397" w:rsidRDefault="00735397" w:rsidP="00735397">
            <w:r>
              <w:t>1994-06-01</w:t>
            </w:r>
          </w:p>
        </w:tc>
        <w:tc>
          <w:tcPr>
            <w:tcW w:w="971" w:type="dxa"/>
          </w:tcPr>
          <w:p w:rsidR="00735397" w:rsidRPr="00735397" w:rsidRDefault="00735397" w:rsidP="00735397">
            <w:r>
              <w:t>100</w:t>
            </w:r>
          </w:p>
        </w:tc>
        <w:tc>
          <w:tcPr>
            <w:tcW w:w="971" w:type="dxa"/>
          </w:tcPr>
          <w:p w:rsidR="00735397" w:rsidRPr="00735397" w:rsidRDefault="00735397" w:rsidP="00735397">
            <w:r>
              <w:t>1</w:t>
            </w:r>
          </w:p>
        </w:tc>
        <w:tc>
          <w:tcPr>
            <w:tcW w:w="971" w:type="dxa"/>
          </w:tcPr>
          <w:p w:rsidR="00735397" w:rsidRPr="00735397" w:rsidRDefault="00735397" w:rsidP="00735397">
            <w:r>
              <w:t>10</w:t>
            </w:r>
          </w:p>
        </w:tc>
        <w:tc>
          <w:tcPr>
            <w:tcW w:w="971" w:type="dxa"/>
          </w:tcPr>
          <w:p w:rsidR="00735397" w:rsidRPr="00735397" w:rsidRDefault="00735397" w:rsidP="00735397">
            <w:r>
              <w:t>0</w:t>
            </w:r>
          </w:p>
        </w:tc>
        <w:tc>
          <w:tcPr>
            <w:tcW w:w="846" w:type="dxa"/>
          </w:tcPr>
          <w:p w:rsidR="00735397" w:rsidRPr="00735397" w:rsidRDefault="00735397" w:rsidP="00735397">
            <w:r>
              <w:t>0</w:t>
            </w:r>
          </w:p>
        </w:tc>
      </w:tr>
      <w:tr w:rsidR="00735397" w:rsidTr="00735397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735397" w:rsidRPr="00735397" w:rsidRDefault="00735397" w:rsidP="00735397">
            <w:r>
              <w:t>4</w:t>
            </w:r>
          </w:p>
        </w:tc>
        <w:tc>
          <w:tcPr>
            <w:tcW w:w="816" w:type="dxa"/>
          </w:tcPr>
          <w:p w:rsidR="00735397" w:rsidRPr="00735397" w:rsidRDefault="00735397" w:rsidP="00735397">
            <w:r>
              <w:t>2001</w:t>
            </w:r>
          </w:p>
        </w:tc>
        <w:tc>
          <w:tcPr>
            <w:tcW w:w="971" w:type="dxa"/>
          </w:tcPr>
          <w:p w:rsidR="00735397" w:rsidRPr="00735397" w:rsidRDefault="00735397" w:rsidP="00735397">
            <w:r>
              <w:t>CREDITCARD</w:t>
            </w:r>
          </w:p>
        </w:tc>
        <w:tc>
          <w:tcPr>
            <w:tcW w:w="971" w:type="dxa"/>
          </w:tcPr>
          <w:p w:rsidR="00735397" w:rsidRPr="00735397" w:rsidRDefault="00735397" w:rsidP="00735397">
            <w:r>
              <w:t>25</w:t>
            </w:r>
          </w:p>
        </w:tc>
        <w:tc>
          <w:tcPr>
            <w:tcW w:w="936" w:type="dxa"/>
          </w:tcPr>
          <w:p w:rsidR="00735397" w:rsidRPr="00735397" w:rsidRDefault="00735397" w:rsidP="00735397">
            <w:r>
              <w:t>10</w:t>
            </w:r>
          </w:p>
        </w:tc>
        <w:tc>
          <w:tcPr>
            <w:tcW w:w="971" w:type="dxa"/>
          </w:tcPr>
          <w:p w:rsidR="00735397" w:rsidRPr="00735397" w:rsidRDefault="00735397" w:rsidP="00735397">
            <w:r>
              <w:t>1995-01-01</w:t>
            </w:r>
          </w:p>
        </w:tc>
        <w:tc>
          <w:tcPr>
            <w:tcW w:w="971" w:type="dxa"/>
          </w:tcPr>
          <w:p w:rsidR="00735397" w:rsidRPr="00735397" w:rsidRDefault="00735397" w:rsidP="00735397">
            <w:r>
              <w:t>205</w:t>
            </w:r>
          </w:p>
        </w:tc>
        <w:tc>
          <w:tcPr>
            <w:tcW w:w="971" w:type="dxa"/>
          </w:tcPr>
          <w:p w:rsidR="00735397" w:rsidRPr="00735397" w:rsidRDefault="00735397" w:rsidP="00735397">
            <w:r>
              <w:t>9</w:t>
            </w:r>
          </w:p>
        </w:tc>
        <w:tc>
          <w:tcPr>
            <w:tcW w:w="971" w:type="dxa"/>
          </w:tcPr>
          <w:p w:rsidR="00735397" w:rsidRPr="00735397" w:rsidRDefault="00735397" w:rsidP="00735397">
            <w:r>
              <w:t>10</w:t>
            </w:r>
          </w:p>
        </w:tc>
        <w:tc>
          <w:tcPr>
            <w:tcW w:w="971" w:type="dxa"/>
          </w:tcPr>
          <w:p w:rsidR="00735397" w:rsidRPr="00735397" w:rsidRDefault="00735397" w:rsidP="00735397">
            <w:r>
              <w:t>102</w:t>
            </w:r>
          </w:p>
        </w:tc>
        <w:tc>
          <w:tcPr>
            <w:tcW w:w="846" w:type="dxa"/>
          </w:tcPr>
          <w:p w:rsidR="00735397" w:rsidRPr="00735397" w:rsidRDefault="00735397" w:rsidP="00735397">
            <w:r>
              <w:t>0</w:t>
            </w:r>
          </w:p>
        </w:tc>
      </w:tr>
      <w:tr w:rsidR="00735397" w:rsidTr="00735397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735397" w:rsidRPr="00735397" w:rsidRDefault="00735397" w:rsidP="00735397">
            <w:r>
              <w:t>5</w:t>
            </w:r>
          </w:p>
        </w:tc>
        <w:tc>
          <w:tcPr>
            <w:tcW w:w="816" w:type="dxa"/>
          </w:tcPr>
          <w:p w:rsidR="00735397" w:rsidRPr="00735397" w:rsidRDefault="00735397" w:rsidP="00735397">
            <w:r>
              <w:t>2002</w:t>
            </w:r>
          </w:p>
        </w:tc>
        <w:tc>
          <w:tcPr>
            <w:tcW w:w="971" w:type="dxa"/>
          </w:tcPr>
          <w:p w:rsidR="00735397" w:rsidRPr="00735397" w:rsidRDefault="00735397" w:rsidP="00735397">
            <w:r>
              <w:t>ID-CARD</w:t>
            </w:r>
          </w:p>
        </w:tc>
        <w:tc>
          <w:tcPr>
            <w:tcW w:w="971" w:type="dxa"/>
          </w:tcPr>
          <w:p w:rsidR="00735397" w:rsidRPr="00735397" w:rsidRDefault="00735397" w:rsidP="00735397">
            <w:r>
              <w:t>25</w:t>
            </w:r>
          </w:p>
        </w:tc>
        <w:tc>
          <w:tcPr>
            <w:tcW w:w="936" w:type="dxa"/>
          </w:tcPr>
          <w:p w:rsidR="00735397" w:rsidRPr="00735397" w:rsidRDefault="00735397" w:rsidP="00735397">
            <w:r>
              <w:t>10</w:t>
            </w:r>
          </w:p>
        </w:tc>
        <w:tc>
          <w:tcPr>
            <w:tcW w:w="971" w:type="dxa"/>
          </w:tcPr>
          <w:p w:rsidR="00735397" w:rsidRPr="00735397" w:rsidRDefault="00735397" w:rsidP="00735397">
            <w:r>
              <w:t>1994-06-30</w:t>
            </w:r>
          </w:p>
        </w:tc>
        <w:tc>
          <w:tcPr>
            <w:tcW w:w="971" w:type="dxa"/>
          </w:tcPr>
          <w:p w:rsidR="00735397" w:rsidRPr="00735397" w:rsidRDefault="00735397" w:rsidP="00735397">
            <w:r>
              <w:t>205</w:t>
            </w:r>
          </w:p>
        </w:tc>
        <w:tc>
          <w:tcPr>
            <w:tcW w:w="971" w:type="dxa"/>
          </w:tcPr>
          <w:p w:rsidR="00735397" w:rsidRPr="00735397" w:rsidRDefault="00735397" w:rsidP="00735397">
            <w:r>
              <w:t>9</w:t>
            </w:r>
          </w:p>
        </w:tc>
        <w:tc>
          <w:tcPr>
            <w:tcW w:w="971" w:type="dxa"/>
          </w:tcPr>
          <w:p w:rsidR="00735397" w:rsidRPr="00735397" w:rsidRDefault="00735397" w:rsidP="00735397">
            <w:r>
              <w:t>200</w:t>
            </w:r>
          </w:p>
        </w:tc>
        <w:tc>
          <w:tcPr>
            <w:tcW w:w="971" w:type="dxa"/>
          </w:tcPr>
          <w:p w:rsidR="00735397" w:rsidRPr="00735397" w:rsidRDefault="00735397" w:rsidP="00735397">
            <w:r>
              <w:t>102</w:t>
            </w:r>
          </w:p>
        </w:tc>
        <w:tc>
          <w:tcPr>
            <w:tcW w:w="846" w:type="dxa"/>
          </w:tcPr>
          <w:p w:rsidR="00735397" w:rsidRPr="00735397" w:rsidRDefault="00735397" w:rsidP="00735397">
            <w:r>
              <w:t>0</w:t>
            </w:r>
          </w:p>
        </w:tc>
      </w:tr>
    </w:tbl>
    <w:p w:rsidR="00735397" w:rsidRDefault="00735397" w:rsidP="00735397">
      <w:pPr>
        <w:jc w:val="both"/>
      </w:pPr>
    </w:p>
    <w:p w:rsidR="00735397" w:rsidRDefault="00735397" w:rsidP="00735397">
      <w:pPr>
        <w:jc w:val="both"/>
      </w:pPr>
    </w:p>
    <w:p w:rsidR="00735397" w:rsidRDefault="00735397" w:rsidP="00735397">
      <w:pPr>
        <w:jc w:val="both"/>
      </w:pPr>
    </w:p>
    <w:p w:rsidR="00735397" w:rsidRDefault="00735397" w:rsidP="00735397">
      <w:pPr>
        <w:pStyle w:val="Overskrift7"/>
      </w:pPr>
      <w:bookmarkStart w:id="29" w:name="_Toc118102565"/>
      <w:r>
        <w:t>15. Using the LIKE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LIKE</w:instrText>
      </w:r>
      <w:r w:rsidR="006A6A7F">
        <w:instrText xml:space="preserve">" </w:instrText>
      </w:r>
      <w:r w:rsidR="006A6A7F">
        <w:fldChar w:fldCharType="end"/>
      </w:r>
      <w:r>
        <w:t xml:space="preserve"> function</w:t>
      </w:r>
      <w:bookmarkEnd w:id="29"/>
    </w:p>
    <w:p w:rsidR="00735397" w:rsidRDefault="00735397" w:rsidP="00735397">
      <w:pPr>
        <w:pStyle w:val="Bloktekst"/>
      </w:pPr>
      <w:r>
        <w:t>SELECT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SELECT</w:instrText>
      </w:r>
      <w:r w:rsidR="006A6A7F">
        <w:instrText xml:space="preserve">" </w:instrText>
      </w:r>
      <w:r w:rsidR="006A6A7F">
        <w:fldChar w:fldCharType="end"/>
      </w:r>
      <w:r>
        <w:t xml:space="preserve"> *</w:t>
      </w:r>
    </w:p>
    <w:p w:rsidR="00735397" w:rsidRDefault="00735397" w:rsidP="00735397">
      <w:pPr>
        <w:pStyle w:val="Bloktekst"/>
      </w:pPr>
      <w:r>
        <w:t>FROM va</w:t>
      </w:r>
    </w:p>
    <w:p w:rsidR="00735397" w:rsidRDefault="00735397" w:rsidP="00735397">
      <w:pPr>
        <w:pStyle w:val="Bloktekst"/>
        <w:rPr>
          <w:lang w:val="en-US"/>
        </w:rPr>
      </w:pPr>
      <w:r w:rsidRPr="00735397">
        <w:rPr>
          <w:lang w:val="en-US"/>
        </w:rPr>
        <w:t>WHERE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WHERE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735397">
        <w:rPr>
          <w:lang w:val="en-US"/>
        </w:rPr>
        <w:t xml:space="preserve"> name NOT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NOT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735397">
        <w:rPr>
          <w:lang w:val="en-US"/>
        </w:rPr>
        <w:t xml:space="preserve"> LIKE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LIKE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735397">
        <w:rPr>
          <w:lang w:val="en-US"/>
        </w:rPr>
        <w:t xml:space="preserve"> "%O%" { escape 'x' }</w:t>
      </w:r>
    </w:p>
    <w:p w:rsidR="00735397" w:rsidRDefault="00735397" w:rsidP="00735397">
      <w:pPr>
        <w:jc w:val="both"/>
        <w:rPr>
          <w:b/>
          <w:lang w:val="en-US"/>
        </w:rPr>
      </w:pPr>
      <w:r w:rsidRPr="00735397">
        <w:rPr>
          <w:lang w:val="en-US"/>
        </w:rPr>
        <w:t xml:space="preserve">Matches offers another search method with patterns as </w:t>
      </w:r>
      <w:r w:rsidRPr="00735397">
        <w:rPr>
          <w:b/>
          <w:lang w:val="en-US"/>
        </w:rPr>
        <w:t>"a?b*c[^a-kp]"</w:t>
      </w:r>
    </w:p>
    <w:p w:rsidR="00735397" w:rsidRDefault="00735397" w:rsidP="00735397">
      <w:pPr>
        <w:jc w:val="both"/>
      </w:pPr>
    </w:p>
    <w:tbl>
      <w:tblPr>
        <w:tblW w:w="9852" w:type="dxa"/>
        <w:tblLayout w:type="fixed"/>
        <w:tblLook w:val="0000"/>
      </w:tblPr>
      <w:tblGrid>
        <w:gridCol w:w="456"/>
        <w:gridCol w:w="816"/>
        <w:gridCol w:w="977"/>
        <w:gridCol w:w="936"/>
        <w:gridCol w:w="936"/>
        <w:gridCol w:w="977"/>
        <w:gridCol w:w="977"/>
        <w:gridCol w:w="977"/>
        <w:gridCol w:w="977"/>
        <w:gridCol w:w="977"/>
        <w:gridCol w:w="846"/>
      </w:tblGrid>
      <w:tr w:rsidR="00735397" w:rsidTr="00735397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735397" w:rsidRPr="00735397" w:rsidRDefault="00735397" w:rsidP="00735397">
            <w:pPr>
              <w:rPr>
                <w:b/>
              </w:rPr>
            </w:pPr>
            <w:r w:rsidRPr="00735397">
              <w:rPr>
                <w:b/>
              </w:rPr>
              <w:t xml:space="preserve"> </w:t>
            </w:r>
          </w:p>
        </w:tc>
        <w:tc>
          <w:tcPr>
            <w:tcW w:w="816" w:type="dxa"/>
          </w:tcPr>
          <w:p w:rsidR="00735397" w:rsidRPr="00735397" w:rsidRDefault="00735397" w:rsidP="00735397">
            <w:pPr>
              <w:rPr>
                <w:b/>
              </w:rPr>
            </w:pPr>
            <w:r w:rsidRPr="00735397">
              <w:rPr>
                <w:b/>
              </w:rPr>
              <w:t>No</w:t>
            </w:r>
          </w:p>
        </w:tc>
        <w:tc>
          <w:tcPr>
            <w:tcW w:w="977" w:type="dxa"/>
          </w:tcPr>
          <w:p w:rsidR="00735397" w:rsidRPr="00735397" w:rsidRDefault="00735397" w:rsidP="00735397">
            <w:pPr>
              <w:rPr>
                <w:b/>
              </w:rPr>
            </w:pPr>
            <w:r w:rsidRPr="00735397">
              <w:rPr>
                <w:b/>
              </w:rPr>
              <w:t>Name</w:t>
            </w:r>
          </w:p>
        </w:tc>
        <w:tc>
          <w:tcPr>
            <w:tcW w:w="936" w:type="dxa"/>
          </w:tcPr>
          <w:p w:rsidR="00735397" w:rsidRPr="00735397" w:rsidRDefault="00735397" w:rsidP="00735397">
            <w:pPr>
              <w:rPr>
                <w:b/>
              </w:rPr>
            </w:pPr>
            <w:r w:rsidRPr="00735397">
              <w:rPr>
                <w:b/>
              </w:rPr>
              <w:t>Price</w:t>
            </w:r>
          </w:p>
        </w:tc>
        <w:tc>
          <w:tcPr>
            <w:tcW w:w="936" w:type="dxa"/>
          </w:tcPr>
          <w:p w:rsidR="00735397" w:rsidRPr="00735397" w:rsidRDefault="00735397" w:rsidP="00735397">
            <w:pPr>
              <w:rPr>
                <w:b/>
              </w:rPr>
            </w:pPr>
            <w:r w:rsidRPr="00735397">
              <w:rPr>
                <w:b/>
              </w:rPr>
              <w:t>Cost</w:t>
            </w:r>
          </w:p>
        </w:tc>
        <w:tc>
          <w:tcPr>
            <w:tcW w:w="977" w:type="dxa"/>
          </w:tcPr>
          <w:p w:rsidR="00735397" w:rsidRPr="00735397" w:rsidRDefault="00735397" w:rsidP="00735397">
            <w:pPr>
              <w:rPr>
                <w:b/>
              </w:rPr>
            </w:pPr>
            <w:r w:rsidRPr="00735397">
              <w:rPr>
                <w:b/>
              </w:rPr>
              <w:t>Last purchase</w:t>
            </w:r>
          </w:p>
        </w:tc>
        <w:tc>
          <w:tcPr>
            <w:tcW w:w="977" w:type="dxa"/>
          </w:tcPr>
          <w:p w:rsidR="00735397" w:rsidRPr="00735397" w:rsidRDefault="00735397" w:rsidP="00735397">
            <w:pPr>
              <w:rPr>
                <w:b/>
              </w:rPr>
            </w:pPr>
            <w:r w:rsidRPr="00735397">
              <w:rPr>
                <w:b/>
              </w:rPr>
              <w:t>Suppli</w:t>
            </w:r>
          </w:p>
        </w:tc>
        <w:tc>
          <w:tcPr>
            <w:tcW w:w="977" w:type="dxa"/>
          </w:tcPr>
          <w:p w:rsidR="00735397" w:rsidRPr="00735397" w:rsidRDefault="00735397" w:rsidP="00735397">
            <w:pPr>
              <w:rPr>
                <w:b/>
              </w:rPr>
            </w:pPr>
            <w:r w:rsidRPr="00735397">
              <w:rPr>
                <w:b/>
              </w:rPr>
              <w:t>Group</w:t>
            </w:r>
          </w:p>
        </w:tc>
        <w:tc>
          <w:tcPr>
            <w:tcW w:w="977" w:type="dxa"/>
          </w:tcPr>
          <w:p w:rsidR="00735397" w:rsidRPr="00735397" w:rsidRDefault="00735397" w:rsidP="00735397">
            <w:pPr>
              <w:rPr>
                <w:b/>
              </w:rPr>
            </w:pPr>
            <w:r w:rsidRPr="00735397">
              <w:rPr>
                <w:b/>
              </w:rPr>
              <w:t>Holding</w:t>
            </w:r>
          </w:p>
        </w:tc>
        <w:tc>
          <w:tcPr>
            <w:tcW w:w="977" w:type="dxa"/>
          </w:tcPr>
          <w:p w:rsidR="00735397" w:rsidRPr="00735397" w:rsidRDefault="00735397" w:rsidP="00735397">
            <w:pPr>
              <w:rPr>
                <w:b/>
              </w:rPr>
            </w:pPr>
            <w:r w:rsidRPr="00735397">
              <w:rPr>
                <w:b/>
              </w:rPr>
              <w:t>Altern</w:t>
            </w:r>
          </w:p>
        </w:tc>
        <w:tc>
          <w:tcPr>
            <w:tcW w:w="846" w:type="dxa"/>
          </w:tcPr>
          <w:p w:rsidR="00735397" w:rsidRPr="00735397" w:rsidRDefault="00735397" w:rsidP="00735397">
            <w:pPr>
              <w:rPr>
                <w:b/>
              </w:rPr>
            </w:pPr>
            <w:r w:rsidRPr="00735397">
              <w:rPr>
                <w:b/>
              </w:rPr>
              <w:t>Free</w:t>
            </w:r>
          </w:p>
        </w:tc>
      </w:tr>
      <w:tr w:rsidR="00735397" w:rsidTr="00735397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735397" w:rsidRPr="00735397" w:rsidRDefault="00735397" w:rsidP="00735397">
            <w:r>
              <w:t>1</w:t>
            </w:r>
          </w:p>
        </w:tc>
        <w:tc>
          <w:tcPr>
            <w:tcW w:w="816" w:type="dxa"/>
          </w:tcPr>
          <w:p w:rsidR="00735397" w:rsidRPr="00735397" w:rsidRDefault="00735397" w:rsidP="00735397">
            <w:r>
              <w:t>0101</w:t>
            </w:r>
          </w:p>
        </w:tc>
        <w:tc>
          <w:tcPr>
            <w:tcW w:w="977" w:type="dxa"/>
          </w:tcPr>
          <w:p w:rsidR="00735397" w:rsidRPr="00735397" w:rsidRDefault="00735397" w:rsidP="00735397">
            <w:r>
              <w:t>CHOCOLATE</w:t>
            </w:r>
          </w:p>
        </w:tc>
        <w:tc>
          <w:tcPr>
            <w:tcW w:w="936" w:type="dxa"/>
          </w:tcPr>
          <w:p w:rsidR="00735397" w:rsidRPr="00735397" w:rsidRDefault="00735397" w:rsidP="00735397">
            <w:r>
              <w:t>2</w:t>
            </w:r>
          </w:p>
        </w:tc>
        <w:tc>
          <w:tcPr>
            <w:tcW w:w="936" w:type="dxa"/>
          </w:tcPr>
          <w:p w:rsidR="00735397" w:rsidRPr="00735397" w:rsidRDefault="00735397" w:rsidP="00735397">
            <w:r>
              <w:t>1.5</w:t>
            </w:r>
          </w:p>
        </w:tc>
        <w:tc>
          <w:tcPr>
            <w:tcW w:w="977" w:type="dxa"/>
          </w:tcPr>
          <w:p w:rsidR="00735397" w:rsidRPr="00735397" w:rsidRDefault="00735397" w:rsidP="00735397">
            <w:r>
              <w:t>1995-01-01</w:t>
            </w:r>
          </w:p>
        </w:tc>
        <w:tc>
          <w:tcPr>
            <w:tcW w:w="977" w:type="dxa"/>
          </w:tcPr>
          <w:p w:rsidR="00735397" w:rsidRPr="00735397" w:rsidRDefault="00735397" w:rsidP="00735397">
            <w:r>
              <w:t>271</w:t>
            </w:r>
          </w:p>
        </w:tc>
        <w:tc>
          <w:tcPr>
            <w:tcW w:w="977" w:type="dxa"/>
          </w:tcPr>
          <w:p w:rsidR="00735397" w:rsidRPr="00735397" w:rsidRDefault="00735397" w:rsidP="00735397">
            <w:r>
              <w:t>0</w:t>
            </w:r>
          </w:p>
        </w:tc>
        <w:tc>
          <w:tcPr>
            <w:tcW w:w="977" w:type="dxa"/>
          </w:tcPr>
          <w:p w:rsidR="00735397" w:rsidRPr="00735397" w:rsidRDefault="00735397" w:rsidP="00735397">
            <w:r>
              <w:t>100</w:t>
            </w:r>
          </w:p>
        </w:tc>
        <w:tc>
          <w:tcPr>
            <w:tcW w:w="977" w:type="dxa"/>
          </w:tcPr>
          <w:p w:rsidR="00735397" w:rsidRPr="00735397" w:rsidRDefault="00735397" w:rsidP="00735397">
            <w:r>
              <w:t>270</w:t>
            </w:r>
          </w:p>
        </w:tc>
        <w:tc>
          <w:tcPr>
            <w:tcW w:w="846" w:type="dxa"/>
          </w:tcPr>
          <w:p w:rsidR="00735397" w:rsidRPr="00735397" w:rsidRDefault="00735397" w:rsidP="00735397">
            <w:r>
              <w:t>0</w:t>
            </w:r>
          </w:p>
        </w:tc>
      </w:tr>
      <w:tr w:rsidR="00735397" w:rsidTr="00735397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735397" w:rsidRPr="00735397" w:rsidRDefault="00735397" w:rsidP="00735397">
            <w:r>
              <w:t>2</w:t>
            </w:r>
          </w:p>
        </w:tc>
        <w:tc>
          <w:tcPr>
            <w:tcW w:w="816" w:type="dxa"/>
          </w:tcPr>
          <w:p w:rsidR="00735397" w:rsidRPr="00735397" w:rsidRDefault="00735397" w:rsidP="00735397">
            <w:r>
              <w:t>0102</w:t>
            </w:r>
          </w:p>
        </w:tc>
        <w:tc>
          <w:tcPr>
            <w:tcW w:w="977" w:type="dxa"/>
          </w:tcPr>
          <w:p w:rsidR="00735397" w:rsidRPr="00735397" w:rsidRDefault="00735397" w:rsidP="00735397">
            <w:r>
              <w:t>LARGE MACHINE</w:t>
            </w:r>
          </w:p>
        </w:tc>
        <w:tc>
          <w:tcPr>
            <w:tcW w:w="936" w:type="dxa"/>
          </w:tcPr>
          <w:p w:rsidR="00735397" w:rsidRPr="00735397" w:rsidRDefault="00735397" w:rsidP="00735397">
            <w:r>
              <w:t>20000</w:t>
            </w:r>
          </w:p>
        </w:tc>
        <w:tc>
          <w:tcPr>
            <w:tcW w:w="936" w:type="dxa"/>
          </w:tcPr>
          <w:p w:rsidR="00735397" w:rsidRPr="00735397" w:rsidRDefault="00735397" w:rsidP="00735397">
            <w:r>
              <w:t>10000</w:t>
            </w:r>
          </w:p>
        </w:tc>
        <w:tc>
          <w:tcPr>
            <w:tcW w:w="977" w:type="dxa"/>
          </w:tcPr>
          <w:p w:rsidR="00735397" w:rsidRPr="00735397" w:rsidRDefault="00735397" w:rsidP="00735397">
            <w:r>
              <w:t>1993-01-01</w:t>
            </w:r>
          </w:p>
        </w:tc>
        <w:tc>
          <w:tcPr>
            <w:tcW w:w="977" w:type="dxa"/>
          </w:tcPr>
          <w:p w:rsidR="00735397" w:rsidRPr="00735397" w:rsidRDefault="00735397" w:rsidP="00735397">
            <w:r>
              <w:t>100</w:t>
            </w:r>
          </w:p>
        </w:tc>
        <w:tc>
          <w:tcPr>
            <w:tcW w:w="977" w:type="dxa"/>
          </w:tcPr>
          <w:p w:rsidR="00735397" w:rsidRPr="00735397" w:rsidRDefault="00735397" w:rsidP="00735397">
            <w:r>
              <w:t>9</w:t>
            </w:r>
          </w:p>
        </w:tc>
        <w:tc>
          <w:tcPr>
            <w:tcW w:w="977" w:type="dxa"/>
          </w:tcPr>
          <w:p w:rsidR="00735397" w:rsidRPr="00735397" w:rsidRDefault="00735397" w:rsidP="00735397">
            <w:r>
              <w:t>0</w:t>
            </w:r>
          </w:p>
        </w:tc>
        <w:tc>
          <w:tcPr>
            <w:tcW w:w="977" w:type="dxa"/>
          </w:tcPr>
          <w:p w:rsidR="00735397" w:rsidRPr="00735397" w:rsidRDefault="00735397" w:rsidP="00735397">
            <w:r>
              <w:t>0</w:t>
            </w:r>
          </w:p>
        </w:tc>
        <w:tc>
          <w:tcPr>
            <w:tcW w:w="846" w:type="dxa"/>
          </w:tcPr>
          <w:p w:rsidR="00735397" w:rsidRPr="00735397" w:rsidRDefault="00735397" w:rsidP="00735397">
            <w:r>
              <w:t>0</w:t>
            </w:r>
          </w:p>
        </w:tc>
      </w:tr>
      <w:tr w:rsidR="00735397" w:rsidTr="00735397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735397" w:rsidRPr="00735397" w:rsidRDefault="00735397" w:rsidP="00735397">
            <w:r>
              <w:t>3</w:t>
            </w:r>
          </w:p>
        </w:tc>
        <w:tc>
          <w:tcPr>
            <w:tcW w:w="816" w:type="dxa"/>
          </w:tcPr>
          <w:p w:rsidR="00735397" w:rsidRPr="00735397" w:rsidRDefault="00735397" w:rsidP="00735397">
            <w:r>
              <w:t>1005</w:t>
            </w:r>
          </w:p>
        </w:tc>
        <w:tc>
          <w:tcPr>
            <w:tcW w:w="977" w:type="dxa"/>
          </w:tcPr>
          <w:p w:rsidR="00735397" w:rsidRPr="00735397" w:rsidRDefault="00735397" w:rsidP="00735397">
            <w:r>
              <w:t>MACHINE</w:t>
            </w:r>
          </w:p>
        </w:tc>
        <w:tc>
          <w:tcPr>
            <w:tcW w:w="936" w:type="dxa"/>
          </w:tcPr>
          <w:p w:rsidR="00735397" w:rsidRPr="00735397" w:rsidRDefault="00735397" w:rsidP="00735397">
            <w:r>
              <w:t>2000</w:t>
            </w:r>
          </w:p>
        </w:tc>
        <w:tc>
          <w:tcPr>
            <w:tcW w:w="936" w:type="dxa"/>
          </w:tcPr>
          <w:p w:rsidR="00735397" w:rsidRPr="00735397" w:rsidRDefault="00735397" w:rsidP="00735397">
            <w:r>
              <w:t>1500</w:t>
            </w:r>
          </w:p>
        </w:tc>
        <w:tc>
          <w:tcPr>
            <w:tcW w:w="977" w:type="dxa"/>
          </w:tcPr>
          <w:p w:rsidR="00735397" w:rsidRPr="00735397" w:rsidRDefault="00735397" w:rsidP="00735397">
            <w:r>
              <w:t>1994-06-01</w:t>
            </w:r>
          </w:p>
        </w:tc>
        <w:tc>
          <w:tcPr>
            <w:tcW w:w="977" w:type="dxa"/>
          </w:tcPr>
          <w:p w:rsidR="00735397" w:rsidRPr="00735397" w:rsidRDefault="00735397" w:rsidP="00735397">
            <w:r>
              <w:t>100</w:t>
            </w:r>
          </w:p>
        </w:tc>
        <w:tc>
          <w:tcPr>
            <w:tcW w:w="977" w:type="dxa"/>
          </w:tcPr>
          <w:p w:rsidR="00735397" w:rsidRPr="00735397" w:rsidRDefault="00735397" w:rsidP="00735397">
            <w:r>
              <w:t>1</w:t>
            </w:r>
          </w:p>
        </w:tc>
        <w:tc>
          <w:tcPr>
            <w:tcW w:w="977" w:type="dxa"/>
          </w:tcPr>
          <w:p w:rsidR="00735397" w:rsidRPr="00735397" w:rsidRDefault="00735397" w:rsidP="00735397">
            <w:r>
              <w:t>10</w:t>
            </w:r>
          </w:p>
        </w:tc>
        <w:tc>
          <w:tcPr>
            <w:tcW w:w="977" w:type="dxa"/>
          </w:tcPr>
          <w:p w:rsidR="00735397" w:rsidRPr="00735397" w:rsidRDefault="00735397" w:rsidP="00735397">
            <w:r>
              <w:t>0</w:t>
            </w:r>
          </w:p>
        </w:tc>
        <w:tc>
          <w:tcPr>
            <w:tcW w:w="846" w:type="dxa"/>
          </w:tcPr>
          <w:p w:rsidR="00735397" w:rsidRPr="00735397" w:rsidRDefault="00735397" w:rsidP="00735397">
            <w:r>
              <w:t>0</w:t>
            </w:r>
          </w:p>
        </w:tc>
      </w:tr>
    </w:tbl>
    <w:p w:rsidR="00735397" w:rsidRDefault="00735397" w:rsidP="00735397">
      <w:pPr>
        <w:jc w:val="both"/>
      </w:pPr>
    </w:p>
    <w:p w:rsidR="00735397" w:rsidRDefault="00735397" w:rsidP="00735397">
      <w:pPr>
        <w:jc w:val="both"/>
      </w:pPr>
    </w:p>
    <w:p w:rsidR="00735397" w:rsidRDefault="00735397" w:rsidP="00735397">
      <w:pPr>
        <w:jc w:val="both"/>
      </w:pPr>
    </w:p>
    <w:p w:rsidR="00735397" w:rsidRDefault="00735397" w:rsidP="00735397">
      <w:pPr>
        <w:pStyle w:val="Overskrift7"/>
      </w:pPr>
      <w:bookmarkStart w:id="30" w:name="_Toc118102566"/>
      <w:r>
        <w:t>16. Using the MATCHES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MATCHES</w:instrText>
      </w:r>
      <w:r w:rsidR="006A6A7F">
        <w:instrText xml:space="preserve">" </w:instrText>
      </w:r>
      <w:r w:rsidR="006A6A7F">
        <w:fldChar w:fldCharType="end"/>
      </w:r>
      <w:r>
        <w:t xml:space="preserve"> function</w:t>
      </w:r>
      <w:bookmarkEnd w:id="30"/>
    </w:p>
    <w:p w:rsidR="00735397" w:rsidRDefault="00735397" w:rsidP="00735397">
      <w:pPr>
        <w:pStyle w:val="Bloktekst"/>
      </w:pPr>
      <w:r>
        <w:t>SELECT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SELECT</w:instrText>
      </w:r>
      <w:r w:rsidR="006A6A7F">
        <w:instrText xml:space="preserve">" </w:instrText>
      </w:r>
      <w:r w:rsidR="006A6A7F">
        <w:fldChar w:fldCharType="end"/>
      </w:r>
      <w:r>
        <w:t xml:space="preserve"> *</w:t>
      </w:r>
    </w:p>
    <w:p w:rsidR="00735397" w:rsidRDefault="00735397" w:rsidP="00735397">
      <w:pPr>
        <w:pStyle w:val="Bloktekst"/>
      </w:pPr>
      <w:r>
        <w:t>FROM va</w:t>
      </w:r>
    </w:p>
    <w:p w:rsidR="00E7627E" w:rsidRDefault="00735397" w:rsidP="00735397">
      <w:pPr>
        <w:pStyle w:val="Bloktekst"/>
      </w:pPr>
      <w:r>
        <w:t>WHERE</w:t>
      </w:r>
      <w:r w:rsidR="006A6A7F">
        <w:fldChar w:fldCharType="begin"/>
      </w:r>
      <w:r w:rsidR="006A6A7F">
        <w:instrText xml:space="preserve"> XE "</w:instrText>
      </w:r>
      <w:r w:rsidR="006A6A7F" w:rsidRPr="00D15C91">
        <w:rPr>
          <w:lang w:val="en-US"/>
        </w:rPr>
        <w:instrText>WHERE</w:instrText>
      </w:r>
      <w:r w:rsidR="006A6A7F">
        <w:rPr>
          <w:lang w:val="en-US"/>
        </w:rPr>
        <w:instrText>"</w:instrText>
      </w:r>
      <w:r w:rsidR="006A6A7F">
        <w:instrText xml:space="preserve"> </w:instrText>
      </w:r>
      <w:r w:rsidR="006A6A7F">
        <w:fldChar w:fldCharType="end"/>
      </w:r>
      <w:r>
        <w:t xml:space="preserve"> name MATCHES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MATCHES</w:instrText>
      </w:r>
      <w:r w:rsidR="006A6A7F">
        <w:instrText xml:space="preserve">" </w:instrText>
      </w:r>
      <w:r w:rsidR="006A6A7F">
        <w:fldChar w:fldCharType="end"/>
      </w:r>
      <w:r>
        <w:t xml:space="preserve">  "*CH*"</w:t>
      </w:r>
    </w:p>
    <w:p w:rsidR="00E7627E" w:rsidRDefault="00E7627E" w:rsidP="00E7627E">
      <w:pPr>
        <w:pStyle w:val="Overskrift1"/>
        <w:rPr>
          <w:lang w:val="en-US"/>
        </w:rPr>
      </w:pPr>
      <w:bookmarkStart w:id="31" w:name="_Toc118102596"/>
      <w:r w:rsidRPr="00E7627E">
        <w:rPr>
          <w:lang w:val="en-US"/>
        </w:rPr>
        <w:t>6.9. How to use functions within SELECT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SELECT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E7627E">
        <w:rPr>
          <w:lang w:val="en-US"/>
        </w:rPr>
        <w:t xml:space="preserve"> statements</w:t>
      </w:r>
      <w:bookmarkEnd w:id="31"/>
    </w:p>
    <w:p w:rsidR="00E7627E" w:rsidRDefault="00E7627E" w:rsidP="00E7627E">
      <w:pPr>
        <w:jc w:val="both"/>
        <w:rPr>
          <w:lang w:val="en-US"/>
        </w:rPr>
      </w:pPr>
      <w:r w:rsidRPr="00E7627E">
        <w:rPr>
          <w:lang w:val="en-US"/>
        </w:rPr>
        <w:t>Functions may be called directly of by use of the { fn ... } clause.</w:t>
      </w:r>
    </w:p>
    <w:p w:rsidR="00E7627E" w:rsidRDefault="00E7627E" w:rsidP="00E7627E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816"/>
        <w:gridCol w:w="1731"/>
      </w:tblGrid>
      <w:tr w:rsidR="00E7627E" w:rsidTr="00E7627E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E7627E" w:rsidRPr="00E7627E" w:rsidRDefault="00E7627E" w:rsidP="00E7627E">
            <w:pPr>
              <w:rPr>
                <w:b/>
              </w:rPr>
            </w:pPr>
            <w:r w:rsidRPr="00E7627E">
              <w:rPr>
                <w:b/>
              </w:rPr>
              <w:t xml:space="preserve"> </w:t>
            </w:r>
          </w:p>
        </w:tc>
        <w:tc>
          <w:tcPr>
            <w:tcW w:w="816" w:type="dxa"/>
          </w:tcPr>
          <w:p w:rsidR="00E7627E" w:rsidRPr="00E7627E" w:rsidRDefault="00E7627E" w:rsidP="00E7627E">
            <w:pPr>
              <w:rPr>
                <w:b/>
              </w:rPr>
            </w:pPr>
            <w:r w:rsidRPr="00E7627E">
              <w:rPr>
                <w:b/>
              </w:rPr>
              <w:t>No</w:t>
            </w:r>
          </w:p>
        </w:tc>
        <w:tc>
          <w:tcPr>
            <w:tcW w:w="1731" w:type="dxa"/>
          </w:tcPr>
          <w:p w:rsidR="00E7627E" w:rsidRPr="00E7627E" w:rsidRDefault="00E7627E" w:rsidP="00E7627E">
            <w:pPr>
              <w:rPr>
                <w:b/>
              </w:rPr>
            </w:pPr>
            <w:r w:rsidRPr="00E7627E">
              <w:rPr>
                <w:b/>
              </w:rPr>
              <w:t>EXPR-1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0F468B">
              <w:instrText>EXPR-1</w:instrText>
            </w:r>
            <w:r w:rsidR="006A6A7F"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</w:p>
        </w:tc>
      </w:tr>
      <w:tr w:rsidR="00E7627E" w:rsidTr="00E7627E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E7627E" w:rsidRPr="00E7627E" w:rsidRDefault="00E7627E" w:rsidP="00E7627E">
            <w:r>
              <w:t>1</w:t>
            </w:r>
          </w:p>
        </w:tc>
        <w:tc>
          <w:tcPr>
            <w:tcW w:w="816" w:type="dxa"/>
          </w:tcPr>
          <w:p w:rsidR="00E7627E" w:rsidRPr="00E7627E" w:rsidRDefault="00E7627E" w:rsidP="00E7627E">
            <w:r>
              <w:t>0101</w:t>
            </w:r>
          </w:p>
        </w:tc>
        <w:tc>
          <w:tcPr>
            <w:tcW w:w="1731" w:type="dxa"/>
          </w:tcPr>
          <w:p w:rsidR="00E7627E" w:rsidRPr="00E7627E" w:rsidRDefault="00E7627E" w:rsidP="00E7627E">
            <w:r>
              <w:t>chocolate</w:t>
            </w:r>
          </w:p>
        </w:tc>
      </w:tr>
      <w:tr w:rsidR="00E7627E" w:rsidTr="00E7627E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E7627E" w:rsidRPr="00E7627E" w:rsidRDefault="00E7627E" w:rsidP="00E7627E">
            <w:r>
              <w:t>2</w:t>
            </w:r>
          </w:p>
        </w:tc>
        <w:tc>
          <w:tcPr>
            <w:tcW w:w="816" w:type="dxa"/>
          </w:tcPr>
          <w:p w:rsidR="00E7627E" w:rsidRPr="00E7627E" w:rsidRDefault="00E7627E" w:rsidP="00E7627E">
            <w:r>
              <w:t>0102</w:t>
            </w:r>
          </w:p>
        </w:tc>
        <w:tc>
          <w:tcPr>
            <w:tcW w:w="1731" w:type="dxa"/>
          </w:tcPr>
          <w:p w:rsidR="00E7627E" w:rsidRPr="00E7627E" w:rsidRDefault="00E7627E" w:rsidP="00E7627E">
            <w:r>
              <w:t>large machine</w:t>
            </w:r>
          </w:p>
        </w:tc>
      </w:tr>
      <w:tr w:rsidR="00E7627E" w:rsidTr="00E7627E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E7627E" w:rsidRPr="00E7627E" w:rsidRDefault="00E7627E" w:rsidP="00E7627E">
            <w:r>
              <w:t>3</w:t>
            </w:r>
          </w:p>
        </w:tc>
        <w:tc>
          <w:tcPr>
            <w:tcW w:w="816" w:type="dxa"/>
          </w:tcPr>
          <w:p w:rsidR="00E7627E" w:rsidRPr="00E7627E" w:rsidRDefault="00E7627E" w:rsidP="00E7627E">
            <w:r>
              <w:t>0110</w:t>
            </w:r>
          </w:p>
        </w:tc>
        <w:tc>
          <w:tcPr>
            <w:tcW w:w="1731" w:type="dxa"/>
          </w:tcPr>
          <w:p w:rsidR="00E7627E" w:rsidRPr="00E7627E" w:rsidRDefault="00E7627E" w:rsidP="00E7627E">
            <w:r>
              <w:t>bus</w:t>
            </w:r>
          </w:p>
        </w:tc>
      </w:tr>
      <w:tr w:rsidR="00E7627E" w:rsidTr="00E7627E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E7627E" w:rsidRPr="00E7627E" w:rsidRDefault="00E7627E" w:rsidP="00E7627E">
            <w:r>
              <w:t>4</w:t>
            </w:r>
          </w:p>
        </w:tc>
        <w:tc>
          <w:tcPr>
            <w:tcW w:w="816" w:type="dxa"/>
          </w:tcPr>
          <w:p w:rsidR="00E7627E" w:rsidRPr="00E7627E" w:rsidRDefault="00E7627E" w:rsidP="00E7627E">
            <w:r>
              <w:t>1001</w:t>
            </w:r>
          </w:p>
        </w:tc>
        <w:tc>
          <w:tcPr>
            <w:tcW w:w="1731" w:type="dxa"/>
          </w:tcPr>
          <w:p w:rsidR="00E7627E" w:rsidRPr="00E7627E" w:rsidRDefault="00E7627E" w:rsidP="00E7627E">
            <w:r>
              <w:t>money</w:t>
            </w:r>
          </w:p>
        </w:tc>
      </w:tr>
      <w:tr w:rsidR="00E7627E" w:rsidTr="00E7627E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E7627E" w:rsidRPr="00E7627E" w:rsidRDefault="00E7627E" w:rsidP="00E7627E">
            <w:r>
              <w:t>5</w:t>
            </w:r>
          </w:p>
        </w:tc>
        <w:tc>
          <w:tcPr>
            <w:tcW w:w="816" w:type="dxa"/>
          </w:tcPr>
          <w:p w:rsidR="00E7627E" w:rsidRPr="00E7627E" w:rsidRDefault="00E7627E" w:rsidP="00E7627E">
            <w:r>
              <w:t>1005</w:t>
            </w:r>
          </w:p>
        </w:tc>
        <w:tc>
          <w:tcPr>
            <w:tcW w:w="1731" w:type="dxa"/>
          </w:tcPr>
          <w:p w:rsidR="00E7627E" w:rsidRPr="00E7627E" w:rsidRDefault="00E7627E" w:rsidP="00E7627E">
            <w:r>
              <w:t>machine</w:t>
            </w:r>
          </w:p>
        </w:tc>
      </w:tr>
      <w:tr w:rsidR="00E7627E" w:rsidTr="00E7627E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E7627E" w:rsidRPr="00E7627E" w:rsidRDefault="00E7627E" w:rsidP="00E7627E">
            <w:r>
              <w:t>6</w:t>
            </w:r>
          </w:p>
        </w:tc>
        <w:tc>
          <w:tcPr>
            <w:tcW w:w="816" w:type="dxa"/>
          </w:tcPr>
          <w:p w:rsidR="00E7627E" w:rsidRPr="00E7627E" w:rsidRDefault="00E7627E" w:rsidP="00E7627E">
            <w:r>
              <w:t>2001</w:t>
            </w:r>
          </w:p>
        </w:tc>
        <w:tc>
          <w:tcPr>
            <w:tcW w:w="1731" w:type="dxa"/>
          </w:tcPr>
          <w:p w:rsidR="00E7627E" w:rsidRPr="00E7627E" w:rsidRDefault="00E7627E" w:rsidP="00E7627E">
            <w:r>
              <w:t>creditcard</w:t>
            </w:r>
          </w:p>
        </w:tc>
      </w:tr>
      <w:tr w:rsidR="00E7627E" w:rsidTr="00E7627E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E7627E" w:rsidRPr="00E7627E" w:rsidRDefault="00E7627E" w:rsidP="00E7627E">
            <w:r>
              <w:t>7</w:t>
            </w:r>
          </w:p>
        </w:tc>
        <w:tc>
          <w:tcPr>
            <w:tcW w:w="816" w:type="dxa"/>
          </w:tcPr>
          <w:p w:rsidR="00E7627E" w:rsidRPr="00E7627E" w:rsidRDefault="00E7627E" w:rsidP="00E7627E">
            <w:r>
              <w:t>2002</w:t>
            </w:r>
          </w:p>
        </w:tc>
        <w:tc>
          <w:tcPr>
            <w:tcW w:w="1731" w:type="dxa"/>
          </w:tcPr>
          <w:p w:rsidR="00E7627E" w:rsidRPr="00E7627E" w:rsidRDefault="00E7627E" w:rsidP="00E7627E">
            <w:r>
              <w:t>id-card</w:t>
            </w:r>
          </w:p>
        </w:tc>
      </w:tr>
    </w:tbl>
    <w:p w:rsidR="00E7627E" w:rsidRDefault="00E7627E" w:rsidP="00E7627E">
      <w:pPr>
        <w:jc w:val="both"/>
      </w:pPr>
    </w:p>
    <w:p w:rsidR="00E7627E" w:rsidRDefault="00E7627E" w:rsidP="00E7627E">
      <w:pPr>
        <w:jc w:val="both"/>
      </w:pPr>
    </w:p>
    <w:p w:rsidR="00E7627E" w:rsidRDefault="00E7627E" w:rsidP="00E7627E">
      <w:pPr>
        <w:jc w:val="both"/>
      </w:pPr>
    </w:p>
    <w:p w:rsidR="00E7627E" w:rsidRDefault="00E7627E" w:rsidP="00E7627E">
      <w:pPr>
        <w:pStyle w:val="Overskrift7"/>
      </w:pPr>
      <w:bookmarkStart w:id="32" w:name="_Toc118102567"/>
      <w:r>
        <w:t>17. Calling functions within SELECT</w:t>
      </w:r>
      <w:bookmarkEnd w:id="32"/>
      <w:r w:rsidR="006A6A7F">
        <w:fldChar w:fldCharType="begin"/>
      </w:r>
      <w:r w:rsidR="006A6A7F">
        <w:instrText xml:space="preserve"> XE "</w:instrText>
      </w:r>
      <w:r w:rsidR="006A6A7F" w:rsidRPr="000F468B">
        <w:instrText>SELECT</w:instrText>
      </w:r>
      <w:r w:rsidR="006A6A7F">
        <w:instrText xml:space="preserve">" </w:instrText>
      </w:r>
      <w:r w:rsidR="006A6A7F">
        <w:fldChar w:fldCharType="end"/>
      </w:r>
    </w:p>
    <w:p w:rsidR="00E7627E" w:rsidRDefault="00E7627E" w:rsidP="00E7627E">
      <w:pPr>
        <w:pStyle w:val="Bloktekst"/>
        <w:rPr>
          <w:lang w:val="en-US"/>
        </w:rPr>
      </w:pPr>
      <w:r w:rsidRPr="00E7627E">
        <w:rPr>
          <w:lang w:val="en-US"/>
        </w:rPr>
        <w:t>SELECT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SELECT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E7627E">
        <w:rPr>
          <w:lang w:val="en-US"/>
        </w:rPr>
        <w:t xml:space="preserve"> no,{ fn LCASE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LCASE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E7627E">
        <w:rPr>
          <w:lang w:val="en-US"/>
        </w:rPr>
        <w:t>(name) }</w:t>
      </w:r>
    </w:p>
    <w:p w:rsidR="00E7627E" w:rsidRDefault="00E7627E" w:rsidP="00E7627E">
      <w:pPr>
        <w:pStyle w:val="Bloktekst"/>
      </w:pPr>
      <w:r>
        <w:t>FROM va</w:t>
      </w:r>
    </w:p>
    <w:p w:rsidR="00E7627E" w:rsidRDefault="00E7627E" w:rsidP="00E7627E">
      <w:pPr>
        <w:jc w:val="both"/>
        <w:rPr>
          <w:lang w:val="en-US"/>
        </w:rPr>
      </w:pPr>
      <w:r w:rsidRPr="00E7627E">
        <w:rPr>
          <w:lang w:val="en-US"/>
        </w:rPr>
        <w:t>The full ODBC syntax for functions calls may also be used.</w:t>
      </w:r>
    </w:p>
    <w:p w:rsidR="00E7627E" w:rsidRDefault="00E7627E" w:rsidP="00E7627E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816"/>
        <w:gridCol w:w="1161"/>
        <w:gridCol w:w="1971"/>
      </w:tblGrid>
      <w:tr w:rsidR="00E7627E" w:rsidTr="00E7627E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E7627E" w:rsidRPr="00E7627E" w:rsidRDefault="00E7627E" w:rsidP="00E7627E">
            <w:pPr>
              <w:rPr>
                <w:b/>
              </w:rPr>
            </w:pPr>
            <w:r w:rsidRPr="00E7627E">
              <w:rPr>
                <w:b/>
              </w:rPr>
              <w:t xml:space="preserve"> </w:t>
            </w:r>
          </w:p>
        </w:tc>
        <w:tc>
          <w:tcPr>
            <w:tcW w:w="816" w:type="dxa"/>
          </w:tcPr>
          <w:p w:rsidR="00E7627E" w:rsidRPr="00E7627E" w:rsidRDefault="00E7627E" w:rsidP="00E7627E">
            <w:pPr>
              <w:rPr>
                <w:b/>
              </w:rPr>
            </w:pPr>
            <w:r w:rsidRPr="00E7627E">
              <w:rPr>
                <w:b/>
              </w:rPr>
              <w:t>No</w:t>
            </w:r>
          </w:p>
        </w:tc>
        <w:tc>
          <w:tcPr>
            <w:tcW w:w="1161" w:type="dxa"/>
          </w:tcPr>
          <w:p w:rsidR="00E7627E" w:rsidRPr="00E7627E" w:rsidRDefault="00E7627E" w:rsidP="00E7627E">
            <w:pPr>
              <w:rPr>
                <w:b/>
              </w:rPr>
            </w:pPr>
            <w:r w:rsidRPr="00E7627E">
              <w:rPr>
                <w:b/>
              </w:rPr>
              <w:t>EXPR-1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0F468B">
              <w:instrText>EXPR-1</w:instrText>
            </w:r>
            <w:r w:rsidR="006A6A7F"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</w:p>
        </w:tc>
        <w:tc>
          <w:tcPr>
            <w:tcW w:w="1971" w:type="dxa"/>
          </w:tcPr>
          <w:p w:rsidR="00E7627E" w:rsidRPr="00E7627E" w:rsidRDefault="00E7627E" w:rsidP="00E7627E">
            <w:pPr>
              <w:rPr>
                <w:b/>
              </w:rPr>
            </w:pPr>
            <w:r w:rsidRPr="00E7627E">
              <w:rPr>
                <w:b/>
              </w:rPr>
              <w:t>Name</w:t>
            </w:r>
          </w:p>
        </w:tc>
      </w:tr>
      <w:tr w:rsidR="00E7627E" w:rsidTr="00E7627E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E7627E" w:rsidRPr="00E7627E" w:rsidRDefault="00E7627E" w:rsidP="00E7627E">
            <w:r>
              <w:t>1</w:t>
            </w:r>
          </w:p>
        </w:tc>
        <w:tc>
          <w:tcPr>
            <w:tcW w:w="816" w:type="dxa"/>
          </w:tcPr>
          <w:p w:rsidR="00E7627E" w:rsidRPr="00E7627E" w:rsidRDefault="00E7627E" w:rsidP="00E7627E">
            <w:r>
              <w:t>0101</w:t>
            </w:r>
          </w:p>
        </w:tc>
        <w:tc>
          <w:tcPr>
            <w:tcW w:w="1161" w:type="dxa"/>
          </w:tcPr>
          <w:p w:rsidR="00E7627E" w:rsidRPr="00E7627E" w:rsidRDefault="00E7627E" w:rsidP="00E7627E">
            <w:r>
              <w:t>101</w:t>
            </w:r>
          </w:p>
        </w:tc>
        <w:tc>
          <w:tcPr>
            <w:tcW w:w="1971" w:type="dxa"/>
          </w:tcPr>
          <w:p w:rsidR="00E7627E" w:rsidRPr="00E7627E" w:rsidRDefault="00E7627E" w:rsidP="00E7627E">
            <w:r>
              <w:t>CHOCOLATE</w:t>
            </w:r>
          </w:p>
        </w:tc>
      </w:tr>
      <w:tr w:rsidR="00E7627E" w:rsidTr="00E7627E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E7627E" w:rsidRPr="00E7627E" w:rsidRDefault="00E7627E" w:rsidP="00E7627E">
            <w:r>
              <w:t>2</w:t>
            </w:r>
          </w:p>
        </w:tc>
        <w:tc>
          <w:tcPr>
            <w:tcW w:w="816" w:type="dxa"/>
          </w:tcPr>
          <w:p w:rsidR="00E7627E" w:rsidRPr="00E7627E" w:rsidRDefault="00E7627E" w:rsidP="00E7627E">
            <w:r>
              <w:t>0102</w:t>
            </w:r>
          </w:p>
        </w:tc>
        <w:tc>
          <w:tcPr>
            <w:tcW w:w="1161" w:type="dxa"/>
          </w:tcPr>
          <w:p w:rsidR="00E7627E" w:rsidRPr="00E7627E" w:rsidRDefault="00E7627E" w:rsidP="00E7627E">
            <w:r>
              <w:t>102</w:t>
            </w:r>
          </w:p>
        </w:tc>
        <w:tc>
          <w:tcPr>
            <w:tcW w:w="1971" w:type="dxa"/>
          </w:tcPr>
          <w:p w:rsidR="00E7627E" w:rsidRPr="00E7627E" w:rsidRDefault="00E7627E" w:rsidP="00E7627E">
            <w:r>
              <w:t>LARGE MACHINE</w:t>
            </w:r>
          </w:p>
        </w:tc>
      </w:tr>
      <w:tr w:rsidR="00E7627E" w:rsidTr="00E7627E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E7627E" w:rsidRPr="00E7627E" w:rsidRDefault="00E7627E" w:rsidP="00E7627E">
            <w:r>
              <w:t>3</w:t>
            </w:r>
          </w:p>
        </w:tc>
        <w:tc>
          <w:tcPr>
            <w:tcW w:w="816" w:type="dxa"/>
          </w:tcPr>
          <w:p w:rsidR="00E7627E" w:rsidRPr="00E7627E" w:rsidRDefault="00E7627E" w:rsidP="00E7627E">
            <w:r>
              <w:t>0110</w:t>
            </w:r>
          </w:p>
        </w:tc>
        <w:tc>
          <w:tcPr>
            <w:tcW w:w="1161" w:type="dxa"/>
          </w:tcPr>
          <w:p w:rsidR="00E7627E" w:rsidRPr="00E7627E" w:rsidRDefault="00E7627E" w:rsidP="00E7627E">
            <w:r>
              <w:t>110</w:t>
            </w:r>
          </w:p>
        </w:tc>
        <w:tc>
          <w:tcPr>
            <w:tcW w:w="1971" w:type="dxa"/>
          </w:tcPr>
          <w:p w:rsidR="00E7627E" w:rsidRPr="00E7627E" w:rsidRDefault="00E7627E" w:rsidP="00E7627E">
            <w:r>
              <w:t>BUS</w:t>
            </w:r>
          </w:p>
        </w:tc>
      </w:tr>
      <w:tr w:rsidR="00E7627E" w:rsidTr="00E7627E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E7627E" w:rsidRPr="00E7627E" w:rsidRDefault="00E7627E" w:rsidP="00E7627E">
            <w:r>
              <w:t>4</w:t>
            </w:r>
          </w:p>
        </w:tc>
        <w:tc>
          <w:tcPr>
            <w:tcW w:w="816" w:type="dxa"/>
          </w:tcPr>
          <w:p w:rsidR="00E7627E" w:rsidRPr="00E7627E" w:rsidRDefault="00E7627E" w:rsidP="00E7627E">
            <w:r>
              <w:t>1001</w:t>
            </w:r>
          </w:p>
        </w:tc>
        <w:tc>
          <w:tcPr>
            <w:tcW w:w="1161" w:type="dxa"/>
          </w:tcPr>
          <w:p w:rsidR="00E7627E" w:rsidRPr="00E7627E" w:rsidRDefault="00E7627E" w:rsidP="00E7627E">
            <w:r>
              <w:t>1001</w:t>
            </w:r>
          </w:p>
        </w:tc>
        <w:tc>
          <w:tcPr>
            <w:tcW w:w="1971" w:type="dxa"/>
          </w:tcPr>
          <w:p w:rsidR="00E7627E" w:rsidRPr="00E7627E" w:rsidRDefault="00E7627E" w:rsidP="00E7627E">
            <w:r>
              <w:t>MONEY</w:t>
            </w:r>
          </w:p>
        </w:tc>
      </w:tr>
      <w:tr w:rsidR="00E7627E" w:rsidTr="00E7627E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E7627E" w:rsidRPr="00E7627E" w:rsidRDefault="00E7627E" w:rsidP="00E7627E">
            <w:r>
              <w:t>5</w:t>
            </w:r>
          </w:p>
        </w:tc>
        <w:tc>
          <w:tcPr>
            <w:tcW w:w="816" w:type="dxa"/>
          </w:tcPr>
          <w:p w:rsidR="00E7627E" w:rsidRPr="00E7627E" w:rsidRDefault="00E7627E" w:rsidP="00E7627E">
            <w:r>
              <w:t>1005</w:t>
            </w:r>
          </w:p>
        </w:tc>
        <w:tc>
          <w:tcPr>
            <w:tcW w:w="1161" w:type="dxa"/>
          </w:tcPr>
          <w:p w:rsidR="00E7627E" w:rsidRPr="00E7627E" w:rsidRDefault="00E7627E" w:rsidP="00E7627E">
            <w:r>
              <w:t>1005</w:t>
            </w:r>
          </w:p>
        </w:tc>
        <w:tc>
          <w:tcPr>
            <w:tcW w:w="1971" w:type="dxa"/>
          </w:tcPr>
          <w:p w:rsidR="00E7627E" w:rsidRPr="00E7627E" w:rsidRDefault="00E7627E" w:rsidP="00E7627E">
            <w:r>
              <w:t>MACHINE</w:t>
            </w:r>
          </w:p>
        </w:tc>
      </w:tr>
      <w:tr w:rsidR="00E7627E" w:rsidTr="00E7627E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E7627E" w:rsidRPr="00E7627E" w:rsidRDefault="00E7627E" w:rsidP="00E7627E">
            <w:r>
              <w:t>6</w:t>
            </w:r>
          </w:p>
        </w:tc>
        <w:tc>
          <w:tcPr>
            <w:tcW w:w="816" w:type="dxa"/>
          </w:tcPr>
          <w:p w:rsidR="00E7627E" w:rsidRPr="00E7627E" w:rsidRDefault="00E7627E" w:rsidP="00E7627E">
            <w:r>
              <w:t>2001</w:t>
            </w:r>
          </w:p>
        </w:tc>
        <w:tc>
          <w:tcPr>
            <w:tcW w:w="1161" w:type="dxa"/>
          </w:tcPr>
          <w:p w:rsidR="00E7627E" w:rsidRPr="00E7627E" w:rsidRDefault="00E7627E" w:rsidP="00E7627E">
            <w:r>
              <w:t>2001</w:t>
            </w:r>
          </w:p>
        </w:tc>
        <w:tc>
          <w:tcPr>
            <w:tcW w:w="1971" w:type="dxa"/>
          </w:tcPr>
          <w:p w:rsidR="00E7627E" w:rsidRPr="00E7627E" w:rsidRDefault="00E7627E" w:rsidP="00E7627E">
            <w:r>
              <w:t>CREDITCARD</w:t>
            </w:r>
          </w:p>
        </w:tc>
      </w:tr>
      <w:tr w:rsidR="00E7627E" w:rsidTr="00E7627E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E7627E" w:rsidRPr="00E7627E" w:rsidRDefault="00E7627E" w:rsidP="00E7627E">
            <w:r>
              <w:t>7</w:t>
            </w:r>
          </w:p>
        </w:tc>
        <w:tc>
          <w:tcPr>
            <w:tcW w:w="816" w:type="dxa"/>
          </w:tcPr>
          <w:p w:rsidR="00E7627E" w:rsidRPr="00E7627E" w:rsidRDefault="00E7627E" w:rsidP="00E7627E">
            <w:r>
              <w:t>2002</w:t>
            </w:r>
          </w:p>
        </w:tc>
        <w:tc>
          <w:tcPr>
            <w:tcW w:w="1161" w:type="dxa"/>
          </w:tcPr>
          <w:p w:rsidR="00E7627E" w:rsidRPr="00E7627E" w:rsidRDefault="00E7627E" w:rsidP="00E7627E">
            <w:r>
              <w:t>2002</w:t>
            </w:r>
          </w:p>
        </w:tc>
        <w:tc>
          <w:tcPr>
            <w:tcW w:w="1971" w:type="dxa"/>
          </w:tcPr>
          <w:p w:rsidR="00E7627E" w:rsidRPr="00E7627E" w:rsidRDefault="00E7627E" w:rsidP="00E7627E">
            <w:r>
              <w:t>ID-CARD</w:t>
            </w:r>
          </w:p>
        </w:tc>
      </w:tr>
    </w:tbl>
    <w:p w:rsidR="00E7627E" w:rsidRDefault="00E7627E" w:rsidP="00E7627E">
      <w:pPr>
        <w:jc w:val="both"/>
      </w:pPr>
    </w:p>
    <w:p w:rsidR="00E7627E" w:rsidRDefault="00E7627E" w:rsidP="00E7627E">
      <w:pPr>
        <w:jc w:val="both"/>
      </w:pPr>
    </w:p>
    <w:p w:rsidR="00E7627E" w:rsidRDefault="00E7627E" w:rsidP="00E7627E">
      <w:pPr>
        <w:jc w:val="both"/>
      </w:pPr>
    </w:p>
    <w:p w:rsidR="00E7627E" w:rsidRDefault="00E7627E" w:rsidP="00E7627E">
      <w:pPr>
        <w:pStyle w:val="Overskrift7"/>
        <w:rPr>
          <w:lang w:val="en-US"/>
        </w:rPr>
      </w:pPr>
      <w:bookmarkStart w:id="33" w:name="_Toc118102568"/>
      <w:r w:rsidRPr="00E7627E">
        <w:rPr>
          <w:lang w:val="en-US"/>
        </w:rPr>
        <w:t>18. Calling functions within SELECT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SELECT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E7627E">
        <w:rPr>
          <w:lang w:val="en-US"/>
        </w:rPr>
        <w:t xml:space="preserve"> with full ODBC syntax</w:t>
      </w:r>
      <w:bookmarkEnd w:id="33"/>
    </w:p>
    <w:p w:rsidR="00E7627E" w:rsidRDefault="00E7627E" w:rsidP="00E7627E">
      <w:pPr>
        <w:pStyle w:val="Bloktekst"/>
        <w:rPr>
          <w:lang w:val="en-US"/>
        </w:rPr>
      </w:pPr>
      <w:r w:rsidRPr="00E7627E">
        <w:rPr>
          <w:lang w:val="en-US"/>
        </w:rPr>
        <w:t>SELECT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SELECT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E7627E">
        <w:rPr>
          <w:lang w:val="en-US"/>
        </w:rPr>
        <w:t xml:space="preserve"> no,--(*vendor(SWTools),product(ODBC) fn CONVERT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CONVERT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E7627E">
        <w:rPr>
          <w:lang w:val="en-US"/>
        </w:rPr>
        <w:t>(no,SQL_INTEGER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SQL_INTEGER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E7627E">
        <w:rPr>
          <w:lang w:val="en-US"/>
        </w:rPr>
        <w:t>)*)--,name</w:t>
      </w:r>
    </w:p>
    <w:p w:rsidR="005E4867" w:rsidRDefault="00E7627E" w:rsidP="00E7627E">
      <w:pPr>
        <w:pStyle w:val="Bloktekst"/>
      </w:pPr>
      <w:r>
        <w:t>FROM va</w:t>
      </w:r>
    </w:p>
    <w:p w:rsidR="005E4867" w:rsidRDefault="005E4867" w:rsidP="005E4867">
      <w:pPr>
        <w:pStyle w:val="Overskrift1"/>
      </w:pPr>
      <w:bookmarkStart w:id="34" w:name="_Toc118102597"/>
      <w:r>
        <w:t>6.10. Date, Time and timestamp</w:t>
      </w:r>
      <w:bookmarkEnd w:id="34"/>
    </w:p>
    <w:p w:rsidR="005E4867" w:rsidRDefault="005E4867" w:rsidP="005E4867">
      <w:pPr>
        <w:jc w:val="both"/>
        <w:rPr>
          <w:lang w:val="en-US"/>
        </w:rPr>
      </w:pPr>
      <w:r w:rsidRPr="005E4867">
        <w:rPr>
          <w:lang w:val="en-US"/>
        </w:rPr>
        <w:t>Date, Time and Timestamp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Timestamp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5E4867">
        <w:rPr>
          <w:lang w:val="en-US"/>
        </w:rPr>
        <w:t xml:space="preserve"> values may be stated by { d 'yyyy-mm-dd' }, { t 'hh:mm:ss' } and { ts 'yyyy-mm-dd hh:mm:ss' }</w:t>
      </w:r>
    </w:p>
    <w:p w:rsidR="005E4867" w:rsidRDefault="005E4867" w:rsidP="005E4867">
      <w:pPr>
        <w:jc w:val="both"/>
      </w:pPr>
    </w:p>
    <w:tbl>
      <w:tblPr>
        <w:tblW w:w="9852" w:type="dxa"/>
        <w:tblLayout w:type="fixed"/>
        <w:tblLook w:val="0000"/>
      </w:tblPr>
      <w:tblGrid>
        <w:gridCol w:w="456"/>
        <w:gridCol w:w="816"/>
        <w:gridCol w:w="997"/>
        <w:gridCol w:w="921"/>
        <w:gridCol w:w="831"/>
        <w:gridCol w:w="997"/>
        <w:gridCol w:w="997"/>
        <w:gridCol w:w="997"/>
        <w:gridCol w:w="997"/>
        <w:gridCol w:w="997"/>
        <w:gridCol w:w="846"/>
      </w:tblGrid>
      <w:tr w:rsidR="005E4867" w:rsidTr="005E4867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E4867" w:rsidRPr="005E4867" w:rsidRDefault="005E4867" w:rsidP="005E4867">
            <w:pPr>
              <w:rPr>
                <w:b/>
              </w:rPr>
            </w:pPr>
            <w:r w:rsidRPr="005E4867">
              <w:rPr>
                <w:b/>
              </w:rPr>
              <w:t xml:space="preserve"> </w:t>
            </w:r>
          </w:p>
        </w:tc>
        <w:tc>
          <w:tcPr>
            <w:tcW w:w="816" w:type="dxa"/>
          </w:tcPr>
          <w:p w:rsidR="005E4867" w:rsidRPr="005E4867" w:rsidRDefault="005E4867" w:rsidP="005E4867">
            <w:pPr>
              <w:rPr>
                <w:b/>
              </w:rPr>
            </w:pPr>
            <w:r w:rsidRPr="005E4867">
              <w:rPr>
                <w:b/>
              </w:rPr>
              <w:t>No</w:t>
            </w:r>
          </w:p>
        </w:tc>
        <w:tc>
          <w:tcPr>
            <w:tcW w:w="997" w:type="dxa"/>
          </w:tcPr>
          <w:p w:rsidR="005E4867" w:rsidRPr="005E4867" w:rsidRDefault="005E4867" w:rsidP="005E4867">
            <w:pPr>
              <w:rPr>
                <w:b/>
              </w:rPr>
            </w:pPr>
            <w:r w:rsidRPr="005E4867">
              <w:rPr>
                <w:b/>
              </w:rPr>
              <w:t>Name</w:t>
            </w:r>
          </w:p>
        </w:tc>
        <w:tc>
          <w:tcPr>
            <w:tcW w:w="921" w:type="dxa"/>
          </w:tcPr>
          <w:p w:rsidR="005E4867" w:rsidRPr="005E4867" w:rsidRDefault="005E4867" w:rsidP="005E4867">
            <w:pPr>
              <w:rPr>
                <w:b/>
              </w:rPr>
            </w:pPr>
            <w:r w:rsidRPr="005E4867">
              <w:rPr>
                <w:b/>
              </w:rPr>
              <w:t>Price</w:t>
            </w:r>
          </w:p>
        </w:tc>
        <w:tc>
          <w:tcPr>
            <w:tcW w:w="831" w:type="dxa"/>
          </w:tcPr>
          <w:p w:rsidR="005E4867" w:rsidRPr="005E4867" w:rsidRDefault="005E4867" w:rsidP="005E4867">
            <w:pPr>
              <w:rPr>
                <w:b/>
              </w:rPr>
            </w:pPr>
            <w:r w:rsidRPr="005E4867">
              <w:rPr>
                <w:b/>
              </w:rPr>
              <w:t>Cost</w:t>
            </w:r>
          </w:p>
        </w:tc>
        <w:tc>
          <w:tcPr>
            <w:tcW w:w="997" w:type="dxa"/>
          </w:tcPr>
          <w:p w:rsidR="005E4867" w:rsidRPr="005E4867" w:rsidRDefault="005E4867" w:rsidP="005E4867">
            <w:pPr>
              <w:rPr>
                <w:b/>
              </w:rPr>
            </w:pPr>
            <w:r w:rsidRPr="005E4867">
              <w:rPr>
                <w:b/>
              </w:rPr>
              <w:t>Last purchase</w:t>
            </w:r>
          </w:p>
        </w:tc>
        <w:tc>
          <w:tcPr>
            <w:tcW w:w="997" w:type="dxa"/>
          </w:tcPr>
          <w:p w:rsidR="005E4867" w:rsidRPr="005E4867" w:rsidRDefault="005E4867" w:rsidP="005E4867">
            <w:pPr>
              <w:rPr>
                <w:b/>
              </w:rPr>
            </w:pPr>
            <w:r w:rsidRPr="005E4867">
              <w:rPr>
                <w:b/>
              </w:rPr>
              <w:t>Suppli</w:t>
            </w:r>
          </w:p>
        </w:tc>
        <w:tc>
          <w:tcPr>
            <w:tcW w:w="997" w:type="dxa"/>
          </w:tcPr>
          <w:p w:rsidR="005E4867" w:rsidRPr="005E4867" w:rsidRDefault="005E4867" w:rsidP="005E4867">
            <w:pPr>
              <w:rPr>
                <w:b/>
              </w:rPr>
            </w:pPr>
            <w:r w:rsidRPr="005E4867">
              <w:rPr>
                <w:b/>
              </w:rPr>
              <w:t>Group</w:t>
            </w:r>
          </w:p>
        </w:tc>
        <w:tc>
          <w:tcPr>
            <w:tcW w:w="997" w:type="dxa"/>
          </w:tcPr>
          <w:p w:rsidR="005E4867" w:rsidRPr="005E4867" w:rsidRDefault="005E4867" w:rsidP="005E4867">
            <w:pPr>
              <w:rPr>
                <w:b/>
              </w:rPr>
            </w:pPr>
            <w:r w:rsidRPr="005E4867">
              <w:rPr>
                <w:b/>
              </w:rPr>
              <w:t>Holding</w:t>
            </w:r>
          </w:p>
        </w:tc>
        <w:tc>
          <w:tcPr>
            <w:tcW w:w="997" w:type="dxa"/>
          </w:tcPr>
          <w:p w:rsidR="005E4867" w:rsidRPr="005E4867" w:rsidRDefault="005E4867" w:rsidP="005E4867">
            <w:pPr>
              <w:rPr>
                <w:b/>
              </w:rPr>
            </w:pPr>
            <w:r w:rsidRPr="005E4867">
              <w:rPr>
                <w:b/>
              </w:rPr>
              <w:t>Altern</w:t>
            </w:r>
          </w:p>
        </w:tc>
        <w:tc>
          <w:tcPr>
            <w:tcW w:w="846" w:type="dxa"/>
          </w:tcPr>
          <w:p w:rsidR="005E4867" w:rsidRPr="005E4867" w:rsidRDefault="005E4867" w:rsidP="005E4867">
            <w:pPr>
              <w:rPr>
                <w:b/>
              </w:rPr>
            </w:pPr>
            <w:r w:rsidRPr="005E4867">
              <w:rPr>
                <w:b/>
              </w:rPr>
              <w:t>Free</w:t>
            </w:r>
          </w:p>
        </w:tc>
      </w:tr>
      <w:tr w:rsidR="005E4867" w:rsidTr="005E4867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E4867" w:rsidRPr="005E4867" w:rsidRDefault="005E4867" w:rsidP="005E4867">
            <w:r>
              <w:t>1</w:t>
            </w:r>
          </w:p>
        </w:tc>
        <w:tc>
          <w:tcPr>
            <w:tcW w:w="816" w:type="dxa"/>
          </w:tcPr>
          <w:p w:rsidR="005E4867" w:rsidRPr="005E4867" w:rsidRDefault="005E4867" w:rsidP="005E4867">
            <w:r>
              <w:t>0101</w:t>
            </w:r>
          </w:p>
        </w:tc>
        <w:tc>
          <w:tcPr>
            <w:tcW w:w="997" w:type="dxa"/>
          </w:tcPr>
          <w:p w:rsidR="005E4867" w:rsidRPr="005E4867" w:rsidRDefault="005E4867" w:rsidP="005E4867">
            <w:r>
              <w:t>CHOCOLATE</w:t>
            </w:r>
          </w:p>
        </w:tc>
        <w:tc>
          <w:tcPr>
            <w:tcW w:w="921" w:type="dxa"/>
          </w:tcPr>
          <w:p w:rsidR="005E4867" w:rsidRPr="005E4867" w:rsidRDefault="005E4867" w:rsidP="005E4867">
            <w:r>
              <w:t>2</w:t>
            </w:r>
          </w:p>
        </w:tc>
        <w:tc>
          <w:tcPr>
            <w:tcW w:w="831" w:type="dxa"/>
          </w:tcPr>
          <w:p w:rsidR="005E4867" w:rsidRPr="005E4867" w:rsidRDefault="005E4867" w:rsidP="005E4867">
            <w:r>
              <w:t>1.5</w:t>
            </w:r>
          </w:p>
        </w:tc>
        <w:tc>
          <w:tcPr>
            <w:tcW w:w="997" w:type="dxa"/>
          </w:tcPr>
          <w:p w:rsidR="005E4867" w:rsidRPr="005E4867" w:rsidRDefault="005E4867" w:rsidP="005E4867">
            <w:r>
              <w:t>1995-01-01</w:t>
            </w:r>
          </w:p>
        </w:tc>
        <w:tc>
          <w:tcPr>
            <w:tcW w:w="997" w:type="dxa"/>
          </w:tcPr>
          <w:p w:rsidR="005E4867" w:rsidRPr="005E4867" w:rsidRDefault="005E4867" w:rsidP="005E4867">
            <w:r>
              <w:t>271</w:t>
            </w:r>
          </w:p>
        </w:tc>
        <w:tc>
          <w:tcPr>
            <w:tcW w:w="997" w:type="dxa"/>
          </w:tcPr>
          <w:p w:rsidR="005E4867" w:rsidRPr="005E4867" w:rsidRDefault="005E4867" w:rsidP="005E4867">
            <w:r>
              <w:t>0</w:t>
            </w:r>
          </w:p>
        </w:tc>
        <w:tc>
          <w:tcPr>
            <w:tcW w:w="997" w:type="dxa"/>
          </w:tcPr>
          <w:p w:rsidR="005E4867" w:rsidRPr="005E4867" w:rsidRDefault="005E4867" w:rsidP="005E4867">
            <w:r>
              <w:t>100</w:t>
            </w:r>
          </w:p>
        </w:tc>
        <w:tc>
          <w:tcPr>
            <w:tcW w:w="997" w:type="dxa"/>
          </w:tcPr>
          <w:p w:rsidR="005E4867" w:rsidRPr="005E4867" w:rsidRDefault="005E4867" w:rsidP="005E4867">
            <w:r>
              <w:t>270</w:t>
            </w:r>
          </w:p>
        </w:tc>
        <w:tc>
          <w:tcPr>
            <w:tcW w:w="846" w:type="dxa"/>
          </w:tcPr>
          <w:p w:rsidR="005E4867" w:rsidRPr="005E4867" w:rsidRDefault="005E4867" w:rsidP="005E4867">
            <w:r>
              <w:t>0</w:t>
            </w:r>
          </w:p>
        </w:tc>
      </w:tr>
      <w:tr w:rsidR="005E4867" w:rsidTr="005E4867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E4867" w:rsidRPr="005E4867" w:rsidRDefault="005E4867" w:rsidP="005E4867">
            <w:r>
              <w:t>2</w:t>
            </w:r>
          </w:p>
        </w:tc>
        <w:tc>
          <w:tcPr>
            <w:tcW w:w="816" w:type="dxa"/>
          </w:tcPr>
          <w:p w:rsidR="005E4867" w:rsidRPr="005E4867" w:rsidRDefault="005E4867" w:rsidP="005E4867">
            <w:r>
              <w:t>1001</w:t>
            </w:r>
          </w:p>
        </w:tc>
        <w:tc>
          <w:tcPr>
            <w:tcW w:w="997" w:type="dxa"/>
          </w:tcPr>
          <w:p w:rsidR="005E4867" w:rsidRPr="005E4867" w:rsidRDefault="005E4867" w:rsidP="005E4867">
            <w:r>
              <w:t>MONEY</w:t>
            </w:r>
          </w:p>
        </w:tc>
        <w:tc>
          <w:tcPr>
            <w:tcW w:w="921" w:type="dxa"/>
          </w:tcPr>
          <w:p w:rsidR="005E4867" w:rsidRPr="005E4867" w:rsidRDefault="005E4867" w:rsidP="005E4867">
            <w:r>
              <w:t>1000</w:t>
            </w:r>
          </w:p>
        </w:tc>
        <w:tc>
          <w:tcPr>
            <w:tcW w:w="831" w:type="dxa"/>
          </w:tcPr>
          <w:p w:rsidR="005E4867" w:rsidRPr="005E4867" w:rsidRDefault="005E4867" w:rsidP="005E4867">
            <w:r>
              <w:t>500</w:t>
            </w:r>
          </w:p>
        </w:tc>
        <w:tc>
          <w:tcPr>
            <w:tcW w:w="997" w:type="dxa"/>
          </w:tcPr>
          <w:p w:rsidR="005E4867" w:rsidRPr="005E4867" w:rsidRDefault="005E4867" w:rsidP="005E4867">
            <w:r>
              <w:t>1994-12-31</w:t>
            </w:r>
          </w:p>
        </w:tc>
        <w:tc>
          <w:tcPr>
            <w:tcW w:w="997" w:type="dxa"/>
          </w:tcPr>
          <w:p w:rsidR="005E4867" w:rsidRPr="005E4867" w:rsidRDefault="005E4867" w:rsidP="005E4867">
            <w:r>
              <w:t>205</w:t>
            </w:r>
          </w:p>
        </w:tc>
        <w:tc>
          <w:tcPr>
            <w:tcW w:w="997" w:type="dxa"/>
          </w:tcPr>
          <w:p w:rsidR="005E4867" w:rsidRPr="005E4867" w:rsidRDefault="005E4867" w:rsidP="005E4867">
            <w:r>
              <w:t>0</w:t>
            </w:r>
          </w:p>
        </w:tc>
        <w:tc>
          <w:tcPr>
            <w:tcW w:w="997" w:type="dxa"/>
          </w:tcPr>
          <w:p w:rsidR="005E4867" w:rsidRPr="005E4867" w:rsidRDefault="005E4867" w:rsidP="005E4867">
            <w:r>
              <w:t>100</w:t>
            </w:r>
          </w:p>
        </w:tc>
        <w:tc>
          <w:tcPr>
            <w:tcW w:w="997" w:type="dxa"/>
          </w:tcPr>
          <w:p w:rsidR="005E4867" w:rsidRPr="005E4867" w:rsidRDefault="005E4867" w:rsidP="005E4867">
            <w:r>
              <w:t>102</w:t>
            </w:r>
          </w:p>
        </w:tc>
        <w:tc>
          <w:tcPr>
            <w:tcW w:w="846" w:type="dxa"/>
          </w:tcPr>
          <w:p w:rsidR="005E4867" w:rsidRPr="005E4867" w:rsidRDefault="005E4867" w:rsidP="005E4867">
            <w:r>
              <w:t>0</w:t>
            </w:r>
          </w:p>
        </w:tc>
      </w:tr>
      <w:tr w:rsidR="005E4867" w:rsidTr="005E4867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E4867" w:rsidRPr="005E4867" w:rsidRDefault="005E4867" w:rsidP="005E4867">
            <w:r>
              <w:t>3</w:t>
            </w:r>
          </w:p>
        </w:tc>
        <w:tc>
          <w:tcPr>
            <w:tcW w:w="816" w:type="dxa"/>
          </w:tcPr>
          <w:p w:rsidR="005E4867" w:rsidRPr="005E4867" w:rsidRDefault="005E4867" w:rsidP="005E4867">
            <w:r>
              <w:t>2001</w:t>
            </w:r>
          </w:p>
        </w:tc>
        <w:tc>
          <w:tcPr>
            <w:tcW w:w="997" w:type="dxa"/>
          </w:tcPr>
          <w:p w:rsidR="005E4867" w:rsidRPr="005E4867" w:rsidRDefault="005E4867" w:rsidP="005E4867">
            <w:r>
              <w:t>CREDITCARD</w:t>
            </w:r>
          </w:p>
        </w:tc>
        <w:tc>
          <w:tcPr>
            <w:tcW w:w="921" w:type="dxa"/>
          </w:tcPr>
          <w:p w:rsidR="005E4867" w:rsidRPr="005E4867" w:rsidRDefault="005E4867" w:rsidP="005E4867">
            <w:r>
              <w:t>25</w:t>
            </w:r>
          </w:p>
        </w:tc>
        <w:tc>
          <w:tcPr>
            <w:tcW w:w="831" w:type="dxa"/>
          </w:tcPr>
          <w:p w:rsidR="005E4867" w:rsidRPr="005E4867" w:rsidRDefault="005E4867" w:rsidP="005E4867">
            <w:r>
              <w:t>10</w:t>
            </w:r>
          </w:p>
        </w:tc>
        <w:tc>
          <w:tcPr>
            <w:tcW w:w="997" w:type="dxa"/>
          </w:tcPr>
          <w:p w:rsidR="005E4867" w:rsidRPr="005E4867" w:rsidRDefault="005E4867" w:rsidP="005E4867">
            <w:r>
              <w:t>1995-01-01</w:t>
            </w:r>
          </w:p>
        </w:tc>
        <w:tc>
          <w:tcPr>
            <w:tcW w:w="997" w:type="dxa"/>
          </w:tcPr>
          <w:p w:rsidR="005E4867" w:rsidRPr="005E4867" w:rsidRDefault="005E4867" w:rsidP="005E4867">
            <w:r>
              <w:t>205</w:t>
            </w:r>
          </w:p>
        </w:tc>
        <w:tc>
          <w:tcPr>
            <w:tcW w:w="997" w:type="dxa"/>
          </w:tcPr>
          <w:p w:rsidR="005E4867" w:rsidRPr="005E4867" w:rsidRDefault="005E4867" w:rsidP="005E4867">
            <w:r>
              <w:t>9</w:t>
            </w:r>
          </w:p>
        </w:tc>
        <w:tc>
          <w:tcPr>
            <w:tcW w:w="997" w:type="dxa"/>
          </w:tcPr>
          <w:p w:rsidR="005E4867" w:rsidRPr="005E4867" w:rsidRDefault="005E4867" w:rsidP="005E4867">
            <w:r>
              <w:t>10</w:t>
            </w:r>
          </w:p>
        </w:tc>
        <w:tc>
          <w:tcPr>
            <w:tcW w:w="997" w:type="dxa"/>
          </w:tcPr>
          <w:p w:rsidR="005E4867" w:rsidRPr="005E4867" w:rsidRDefault="005E4867" w:rsidP="005E4867">
            <w:r>
              <w:t>102</w:t>
            </w:r>
          </w:p>
        </w:tc>
        <w:tc>
          <w:tcPr>
            <w:tcW w:w="846" w:type="dxa"/>
          </w:tcPr>
          <w:p w:rsidR="005E4867" w:rsidRPr="005E4867" w:rsidRDefault="005E4867" w:rsidP="005E4867">
            <w:r>
              <w:t>0</w:t>
            </w:r>
          </w:p>
        </w:tc>
      </w:tr>
      <w:tr w:rsidR="005E4867" w:rsidTr="005E4867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E4867" w:rsidRPr="005E4867" w:rsidRDefault="005E4867" w:rsidP="005E4867">
            <w:r>
              <w:t>4</w:t>
            </w:r>
          </w:p>
        </w:tc>
        <w:tc>
          <w:tcPr>
            <w:tcW w:w="816" w:type="dxa"/>
          </w:tcPr>
          <w:p w:rsidR="005E4867" w:rsidRPr="005E4867" w:rsidRDefault="005E4867" w:rsidP="005E4867">
            <w:r>
              <w:t>2002</w:t>
            </w:r>
          </w:p>
        </w:tc>
        <w:tc>
          <w:tcPr>
            <w:tcW w:w="997" w:type="dxa"/>
          </w:tcPr>
          <w:p w:rsidR="005E4867" w:rsidRPr="005E4867" w:rsidRDefault="005E4867" w:rsidP="005E4867">
            <w:r>
              <w:t>ID-CARD</w:t>
            </w:r>
          </w:p>
        </w:tc>
        <w:tc>
          <w:tcPr>
            <w:tcW w:w="921" w:type="dxa"/>
          </w:tcPr>
          <w:p w:rsidR="005E4867" w:rsidRPr="005E4867" w:rsidRDefault="005E4867" w:rsidP="005E4867">
            <w:r>
              <w:t>25</w:t>
            </w:r>
          </w:p>
        </w:tc>
        <w:tc>
          <w:tcPr>
            <w:tcW w:w="831" w:type="dxa"/>
          </w:tcPr>
          <w:p w:rsidR="005E4867" w:rsidRPr="005E4867" w:rsidRDefault="005E4867" w:rsidP="005E4867">
            <w:r>
              <w:t>10</w:t>
            </w:r>
          </w:p>
        </w:tc>
        <w:tc>
          <w:tcPr>
            <w:tcW w:w="997" w:type="dxa"/>
          </w:tcPr>
          <w:p w:rsidR="005E4867" w:rsidRPr="005E4867" w:rsidRDefault="005E4867" w:rsidP="005E4867">
            <w:r>
              <w:t>1994-06-30</w:t>
            </w:r>
          </w:p>
        </w:tc>
        <w:tc>
          <w:tcPr>
            <w:tcW w:w="997" w:type="dxa"/>
          </w:tcPr>
          <w:p w:rsidR="005E4867" w:rsidRPr="005E4867" w:rsidRDefault="005E4867" w:rsidP="005E4867">
            <w:r>
              <w:t>205</w:t>
            </w:r>
          </w:p>
        </w:tc>
        <w:tc>
          <w:tcPr>
            <w:tcW w:w="997" w:type="dxa"/>
          </w:tcPr>
          <w:p w:rsidR="005E4867" w:rsidRPr="005E4867" w:rsidRDefault="005E4867" w:rsidP="005E4867">
            <w:r>
              <w:t>9</w:t>
            </w:r>
          </w:p>
        </w:tc>
        <w:tc>
          <w:tcPr>
            <w:tcW w:w="997" w:type="dxa"/>
          </w:tcPr>
          <w:p w:rsidR="005E4867" w:rsidRPr="005E4867" w:rsidRDefault="005E4867" w:rsidP="005E4867">
            <w:r>
              <w:t>200</w:t>
            </w:r>
          </w:p>
        </w:tc>
        <w:tc>
          <w:tcPr>
            <w:tcW w:w="997" w:type="dxa"/>
          </w:tcPr>
          <w:p w:rsidR="005E4867" w:rsidRPr="005E4867" w:rsidRDefault="005E4867" w:rsidP="005E4867">
            <w:r>
              <w:t>102</w:t>
            </w:r>
          </w:p>
        </w:tc>
        <w:tc>
          <w:tcPr>
            <w:tcW w:w="846" w:type="dxa"/>
          </w:tcPr>
          <w:p w:rsidR="005E4867" w:rsidRPr="005E4867" w:rsidRDefault="005E4867" w:rsidP="005E4867">
            <w:r>
              <w:t>0</w:t>
            </w:r>
          </w:p>
        </w:tc>
      </w:tr>
    </w:tbl>
    <w:p w:rsidR="005E4867" w:rsidRDefault="005E4867" w:rsidP="005E4867">
      <w:pPr>
        <w:jc w:val="both"/>
      </w:pPr>
    </w:p>
    <w:p w:rsidR="005E4867" w:rsidRDefault="005E4867" w:rsidP="005E4867">
      <w:pPr>
        <w:jc w:val="both"/>
      </w:pPr>
    </w:p>
    <w:p w:rsidR="005E4867" w:rsidRDefault="005E4867" w:rsidP="005E4867">
      <w:pPr>
        <w:jc w:val="both"/>
      </w:pPr>
    </w:p>
    <w:p w:rsidR="005E4867" w:rsidRDefault="005E4867" w:rsidP="005E4867">
      <w:pPr>
        <w:pStyle w:val="Overskrift7"/>
        <w:rPr>
          <w:lang w:val="en-US"/>
        </w:rPr>
      </w:pPr>
      <w:bookmarkStart w:id="35" w:name="_Toc118102569"/>
      <w:r w:rsidRPr="005E4867">
        <w:rPr>
          <w:lang w:val="en-US"/>
        </w:rPr>
        <w:t>19. Using Date, Time and Timestamp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Timestamp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5E4867">
        <w:rPr>
          <w:lang w:val="en-US"/>
        </w:rPr>
        <w:t xml:space="preserve"> syntax</w:t>
      </w:r>
      <w:bookmarkEnd w:id="35"/>
    </w:p>
    <w:p w:rsidR="005E4867" w:rsidRDefault="005E4867" w:rsidP="005E4867">
      <w:pPr>
        <w:pStyle w:val="Bloktekst"/>
      </w:pPr>
      <w:r>
        <w:t>SELECT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SELECT</w:instrText>
      </w:r>
      <w:r w:rsidR="006A6A7F">
        <w:instrText xml:space="preserve">" </w:instrText>
      </w:r>
      <w:r w:rsidR="006A6A7F">
        <w:fldChar w:fldCharType="end"/>
      </w:r>
      <w:r>
        <w:t xml:space="preserve"> *</w:t>
      </w:r>
    </w:p>
    <w:p w:rsidR="005E4867" w:rsidRDefault="005E4867" w:rsidP="005E4867">
      <w:pPr>
        <w:pStyle w:val="Bloktekst"/>
      </w:pPr>
      <w:r>
        <w:t>FROM articles</w:t>
      </w:r>
    </w:p>
    <w:p w:rsidR="005E4867" w:rsidRDefault="005E4867" w:rsidP="005E4867">
      <w:pPr>
        <w:pStyle w:val="Bloktekst"/>
        <w:rPr>
          <w:lang w:val="en-US"/>
        </w:rPr>
      </w:pPr>
      <w:r w:rsidRPr="005E4867">
        <w:rPr>
          <w:lang w:val="en-US"/>
        </w:rPr>
        <w:t>WHERE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WHERE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5E4867">
        <w:rPr>
          <w:lang w:val="en-US"/>
        </w:rPr>
        <w:t xml:space="preserve"> 'last purchase' &gt; { d '1994-06-01' }</w:t>
      </w:r>
    </w:p>
    <w:p w:rsidR="005E4867" w:rsidRDefault="005E4867" w:rsidP="005E4867">
      <w:pPr>
        <w:jc w:val="both"/>
        <w:rPr>
          <w:lang w:val="en-US"/>
        </w:rPr>
      </w:pPr>
      <w:r w:rsidRPr="005E4867">
        <w:rPr>
          <w:lang w:val="en-US"/>
        </w:rPr>
        <w:t>Dates stored in the files as YYMMDD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YYMMDD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5E4867">
        <w:rPr>
          <w:lang w:val="en-US"/>
        </w:rPr>
        <w:t xml:space="preserve"> or DDMMYY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DDMMYY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5E4867">
        <w:rPr>
          <w:lang w:val="en-US"/>
        </w:rPr>
        <w:t xml:space="preserve"> will be turned to correct SQLDate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SQLDate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5E4867">
        <w:rPr>
          <w:lang w:val="en-US"/>
        </w:rPr>
        <w:t xml:space="preserve"> YYYY-MM-DD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YYYY-MM-DD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5E4867">
        <w:rPr>
          <w:lang w:val="en-US"/>
        </w:rPr>
        <w:t xml:space="preserve"> when the format is given as ,6, or ,8,</w:t>
      </w:r>
    </w:p>
    <w:p w:rsidR="005E4867" w:rsidRDefault="005E4867" w:rsidP="005E4867">
      <w:pPr>
        <w:jc w:val="both"/>
        <w:rPr>
          <w:lang w:val="en-US"/>
        </w:rPr>
      </w:pPr>
      <w:r w:rsidRPr="005E4867">
        <w:rPr>
          <w:lang w:val="en-US"/>
        </w:rPr>
        <w:t>Timestamp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Timestamp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5E4867">
        <w:rPr>
          <w:lang w:val="en-US"/>
        </w:rPr>
        <w:t xml:space="preserve"> data are asumed to be stored as 14 digits numeric YYYYMMDDHHMMSS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YYYYMMDDHHMMSS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5E4867">
        <w:rPr>
          <w:lang w:val="en-US"/>
        </w:rPr>
        <w:t>, fractions of seconds are not supported.</w:t>
      </w:r>
    </w:p>
    <w:p w:rsidR="005E4867" w:rsidRDefault="005E4867" w:rsidP="005E4867">
      <w:pPr>
        <w:jc w:val="both"/>
        <w:rPr>
          <w:lang w:val="en-US"/>
        </w:rPr>
      </w:pPr>
      <w:r w:rsidRPr="005E4867">
        <w:rPr>
          <w:lang w:val="en-US"/>
        </w:rPr>
        <w:t>The standard SQL syntax may also be used:</w:t>
      </w:r>
    </w:p>
    <w:p w:rsidR="005E4867" w:rsidRDefault="005E4867" w:rsidP="005E4867">
      <w:pPr>
        <w:jc w:val="both"/>
      </w:pPr>
    </w:p>
    <w:tbl>
      <w:tblPr>
        <w:tblW w:w="9852" w:type="dxa"/>
        <w:tblLayout w:type="fixed"/>
        <w:tblLook w:val="0000"/>
      </w:tblPr>
      <w:tblGrid>
        <w:gridCol w:w="456"/>
        <w:gridCol w:w="816"/>
        <w:gridCol w:w="997"/>
        <w:gridCol w:w="921"/>
        <w:gridCol w:w="831"/>
        <w:gridCol w:w="997"/>
        <w:gridCol w:w="997"/>
        <w:gridCol w:w="997"/>
        <w:gridCol w:w="997"/>
        <w:gridCol w:w="997"/>
        <w:gridCol w:w="846"/>
      </w:tblGrid>
      <w:tr w:rsidR="005E4867" w:rsidTr="005E4867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E4867" w:rsidRPr="005E4867" w:rsidRDefault="005E4867" w:rsidP="005E4867">
            <w:pPr>
              <w:rPr>
                <w:b/>
              </w:rPr>
            </w:pPr>
            <w:r w:rsidRPr="005E4867">
              <w:rPr>
                <w:b/>
              </w:rPr>
              <w:t xml:space="preserve"> </w:t>
            </w:r>
          </w:p>
        </w:tc>
        <w:tc>
          <w:tcPr>
            <w:tcW w:w="816" w:type="dxa"/>
          </w:tcPr>
          <w:p w:rsidR="005E4867" w:rsidRPr="005E4867" w:rsidRDefault="005E4867" w:rsidP="005E4867">
            <w:pPr>
              <w:rPr>
                <w:b/>
              </w:rPr>
            </w:pPr>
            <w:r w:rsidRPr="005E4867">
              <w:rPr>
                <w:b/>
              </w:rPr>
              <w:t>No</w:t>
            </w:r>
          </w:p>
        </w:tc>
        <w:tc>
          <w:tcPr>
            <w:tcW w:w="997" w:type="dxa"/>
          </w:tcPr>
          <w:p w:rsidR="005E4867" w:rsidRPr="005E4867" w:rsidRDefault="005E4867" w:rsidP="005E4867">
            <w:pPr>
              <w:rPr>
                <w:b/>
              </w:rPr>
            </w:pPr>
            <w:r w:rsidRPr="005E4867">
              <w:rPr>
                <w:b/>
              </w:rPr>
              <w:t>Name</w:t>
            </w:r>
          </w:p>
        </w:tc>
        <w:tc>
          <w:tcPr>
            <w:tcW w:w="921" w:type="dxa"/>
          </w:tcPr>
          <w:p w:rsidR="005E4867" w:rsidRPr="005E4867" w:rsidRDefault="005E4867" w:rsidP="005E4867">
            <w:pPr>
              <w:rPr>
                <w:b/>
              </w:rPr>
            </w:pPr>
            <w:r w:rsidRPr="005E4867">
              <w:rPr>
                <w:b/>
              </w:rPr>
              <w:t>Price</w:t>
            </w:r>
          </w:p>
        </w:tc>
        <w:tc>
          <w:tcPr>
            <w:tcW w:w="831" w:type="dxa"/>
          </w:tcPr>
          <w:p w:rsidR="005E4867" w:rsidRPr="005E4867" w:rsidRDefault="005E4867" w:rsidP="005E4867">
            <w:pPr>
              <w:rPr>
                <w:b/>
              </w:rPr>
            </w:pPr>
            <w:r w:rsidRPr="005E4867">
              <w:rPr>
                <w:b/>
              </w:rPr>
              <w:t>Cost</w:t>
            </w:r>
          </w:p>
        </w:tc>
        <w:tc>
          <w:tcPr>
            <w:tcW w:w="997" w:type="dxa"/>
          </w:tcPr>
          <w:p w:rsidR="005E4867" w:rsidRPr="005E4867" w:rsidRDefault="005E4867" w:rsidP="005E4867">
            <w:pPr>
              <w:rPr>
                <w:b/>
              </w:rPr>
            </w:pPr>
            <w:r w:rsidRPr="005E4867">
              <w:rPr>
                <w:b/>
              </w:rPr>
              <w:t>Last purchase</w:t>
            </w:r>
          </w:p>
        </w:tc>
        <w:tc>
          <w:tcPr>
            <w:tcW w:w="997" w:type="dxa"/>
          </w:tcPr>
          <w:p w:rsidR="005E4867" w:rsidRPr="005E4867" w:rsidRDefault="005E4867" w:rsidP="005E4867">
            <w:pPr>
              <w:rPr>
                <w:b/>
              </w:rPr>
            </w:pPr>
            <w:r w:rsidRPr="005E4867">
              <w:rPr>
                <w:b/>
              </w:rPr>
              <w:t>Suppli</w:t>
            </w:r>
          </w:p>
        </w:tc>
        <w:tc>
          <w:tcPr>
            <w:tcW w:w="997" w:type="dxa"/>
          </w:tcPr>
          <w:p w:rsidR="005E4867" w:rsidRPr="005E4867" w:rsidRDefault="005E4867" w:rsidP="005E4867">
            <w:pPr>
              <w:rPr>
                <w:b/>
              </w:rPr>
            </w:pPr>
            <w:r w:rsidRPr="005E4867">
              <w:rPr>
                <w:b/>
              </w:rPr>
              <w:t>Group</w:t>
            </w:r>
          </w:p>
        </w:tc>
        <w:tc>
          <w:tcPr>
            <w:tcW w:w="997" w:type="dxa"/>
          </w:tcPr>
          <w:p w:rsidR="005E4867" w:rsidRPr="005E4867" w:rsidRDefault="005E4867" w:rsidP="005E4867">
            <w:pPr>
              <w:rPr>
                <w:b/>
              </w:rPr>
            </w:pPr>
            <w:r w:rsidRPr="005E4867">
              <w:rPr>
                <w:b/>
              </w:rPr>
              <w:t>Holding</w:t>
            </w:r>
          </w:p>
        </w:tc>
        <w:tc>
          <w:tcPr>
            <w:tcW w:w="997" w:type="dxa"/>
          </w:tcPr>
          <w:p w:rsidR="005E4867" w:rsidRPr="005E4867" w:rsidRDefault="005E4867" w:rsidP="005E4867">
            <w:pPr>
              <w:rPr>
                <w:b/>
              </w:rPr>
            </w:pPr>
            <w:r w:rsidRPr="005E4867">
              <w:rPr>
                <w:b/>
              </w:rPr>
              <w:t>Altern</w:t>
            </w:r>
          </w:p>
        </w:tc>
        <w:tc>
          <w:tcPr>
            <w:tcW w:w="846" w:type="dxa"/>
          </w:tcPr>
          <w:p w:rsidR="005E4867" w:rsidRPr="005E4867" w:rsidRDefault="005E4867" w:rsidP="005E4867">
            <w:pPr>
              <w:rPr>
                <w:b/>
              </w:rPr>
            </w:pPr>
            <w:r w:rsidRPr="005E4867">
              <w:rPr>
                <w:b/>
              </w:rPr>
              <w:t>Free</w:t>
            </w:r>
          </w:p>
        </w:tc>
      </w:tr>
      <w:tr w:rsidR="005E4867" w:rsidTr="005E4867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E4867" w:rsidRPr="005E4867" w:rsidRDefault="005E4867" w:rsidP="005E4867">
            <w:r>
              <w:t>1</w:t>
            </w:r>
          </w:p>
        </w:tc>
        <w:tc>
          <w:tcPr>
            <w:tcW w:w="816" w:type="dxa"/>
          </w:tcPr>
          <w:p w:rsidR="005E4867" w:rsidRPr="005E4867" w:rsidRDefault="005E4867" w:rsidP="005E4867">
            <w:r>
              <w:t>0101</w:t>
            </w:r>
          </w:p>
        </w:tc>
        <w:tc>
          <w:tcPr>
            <w:tcW w:w="997" w:type="dxa"/>
          </w:tcPr>
          <w:p w:rsidR="005E4867" w:rsidRPr="005E4867" w:rsidRDefault="005E4867" w:rsidP="005E4867">
            <w:r>
              <w:t>CHOCOLATE</w:t>
            </w:r>
          </w:p>
        </w:tc>
        <w:tc>
          <w:tcPr>
            <w:tcW w:w="921" w:type="dxa"/>
          </w:tcPr>
          <w:p w:rsidR="005E4867" w:rsidRPr="005E4867" w:rsidRDefault="005E4867" w:rsidP="005E4867">
            <w:r>
              <w:t>2</w:t>
            </w:r>
          </w:p>
        </w:tc>
        <w:tc>
          <w:tcPr>
            <w:tcW w:w="831" w:type="dxa"/>
          </w:tcPr>
          <w:p w:rsidR="005E4867" w:rsidRPr="005E4867" w:rsidRDefault="005E4867" w:rsidP="005E4867">
            <w:r>
              <w:t>1.5</w:t>
            </w:r>
          </w:p>
        </w:tc>
        <w:tc>
          <w:tcPr>
            <w:tcW w:w="997" w:type="dxa"/>
          </w:tcPr>
          <w:p w:rsidR="005E4867" w:rsidRPr="005E4867" w:rsidRDefault="005E4867" w:rsidP="005E4867">
            <w:r>
              <w:t>1995-01-01</w:t>
            </w:r>
          </w:p>
        </w:tc>
        <w:tc>
          <w:tcPr>
            <w:tcW w:w="997" w:type="dxa"/>
          </w:tcPr>
          <w:p w:rsidR="005E4867" w:rsidRPr="005E4867" w:rsidRDefault="005E4867" w:rsidP="005E4867">
            <w:r>
              <w:t>271</w:t>
            </w:r>
          </w:p>
        </w:tc>
        <w:tc>
          <w:tcPr>
            <w:tcW w:w="997" w:type="dxa"/>
          </w:tcPr>
          <w:p w:rsidR="005E4867" w:rsidRPr="005E4867" w:rsidRDefault="005E4867" w:rsidP="005E4867">
            <w:r>
              <w:t>0</w:t>
            </w:r>
          </w:p>
        </w:tc>
        <w:tc>
          <w:tcPr>
            <w:tcW w:w="997" w:type="dxa"/>
          </w:tcPr>
          <w:p w:rsidR="005E4867" w:rsidRPr="005E4867" w:rsidRDefault="005E4867" w:rsidP="005E4867">
            <w:r>
              <w:t>100</w:t>
            </w:r>
          </w:p>
        </w:tc>
        <w:tc>
          <w:tcPr>
            <w:tcW w:w="997" w:type="dxa"/>
          </w:tcPr>
          <w:p w:rsidR="005E4867" w:rsidRPr="005E4867" w:rsidRDefault="005E4867" w:rsidP="005E4867">
            <w:r>
              <w:t>270</w:t>
            </w:r>
          </w:p>
        </w:tc>
        <w:tc>
          <w:tcPr>
            <w:tcW w:w="846" w:type="dxa"/>
          </w:tcPr>
          <w:p w:rsidR="005E4867" w:rsidRPr="005E4867" w:rsidRDefault="005E4867" w:rsidP="005E4867">
            <w:r>
              <w:t>0</w:t>
            </w:r>
          </w:p>
        </w:tc>
      </w:tr>
      <w:tr w:rsidR="005E4867" w:rsidTr="005E4867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E4867" w:rsidRPr="005E4867" w:rsidRDefault="005E4867" w:rsidP="005E4867">
            <w:r>
              <w:t>2</w:t>
            </w:r>
          </w:p>
        </w:tc>
        <w:tc>
          <w:tcPr>
            <w:tcW w:w="816" w:type="dxa"/>
          </w:tcPr>
          <w:p w:rsidR="005E4867" w:rsidRPr="005E4867" w:rsidRDefault="005E4867" w:rsidP="005E4867">
            <w:r>
              <w:t>1001</w:t>
            </w:r>
          </w:p>
        </w:tc>
        <w:tc>
          <w:tcPr>
            <w:tcW w:w="997" w:type="dxa"/>
          </w:tcPr>
          <w:p w:rsidR="005E4867" w:rsidRPr="005E4867" w:rsidRDefault="005E4867" w:rsidP="005E4867">
            <w:r>
              <w:t>MONEY</w:t>
            </w:r>
          </w:p>
        </w:tc>
        <w:tc>
          <w:tcPr>
            <w:tcW w:w="921" w:type="dxa"/>
          </w:tcPr>
          <w:p w:rsidR="005E4867" w:rsidRPr="005E4867" w:rsidRDefault="005E4867" w:rsidP="005E4867">
            <w:r>
              <w:t>1000</w:t>
            </w:r>
          </w:p>
        </w:tc>
        <w:tc>
          <w:tcPr>
            <w:tcW w:w="831" w:type="dxa"/>
          </w:tcPr>
          <w:p w:rsidR="005E4867" w:rsidRPr="005E4867" w:rsidRDefault="005E4867" w:rsidP="005E4867">
            <w:r>
              <w:t>500</w:t>
            </w:r>
          </w:p>
        </w:tc>
        <w:tc>
          <w:tcPr>
            <w:tcW w:w="997" w:type="dxa"/>
          </w:tcPr>
          <w:p w:rsidR="005E4867" w:rsidRPr="005E4867" w:rsidRDefault="005E4867" w:rsidP="005E4867">
            <w:r>
              <w:t>1994-12-31</w:t>
            </w:r>
          </w:p>
        </w:tc>
        <w:tc>
          <w:tcPr>
            <w:tcW w:w="997" w:type="dxa"/>
          </w:tcPr>
          <w:p w:rsidR="005E4867" w:rsidRPr="005E4867" w:rsidRDefault="005E4867" w:rsidP="005E4867">
            <w:r>
              <w:t>205</w:t>
            </w:r>
          </w:p>
        </w:tc>
        <w:tc>
          <w:tcPr>
            <w:tcW w:w="997" w:type="dxa"/>
          </w:tcPr>
          <w:p w:rsidR="005E4867" w:rsidRPr="005E4867" w:rsidRDefault="005E4867" w:rsidP="005E4867">
            <w:r>
              <w:t>0</w:t>
            </w:r>
          </w:p>
        </w:tc>
        <w:tc>
          <w:tcPr>
            <w:tcW w:w="997" w:type="dxa"/>
          </w:tcPr>
          <w:p w:rsidR="005E4867" w:rsidRPr="005E4867" w:rsidRDefault="005E4867" w:rsidP="005E4867">
            <w:r>
              <w:t>100</w:t>
            </w:r>
          </w:p>
        </w:tc>
        <w:tc>
          <w:tcPr>
            <w:tcW w:w="997" w:type="dxa"/>
          </w:tcPr>
          <w:p w:rsidR="005E4867" w:rsidRPr="005E4867" w:rsidRDefault="005E4867" w:rsidP="005E4867">
            <w:r>
              <w:t>102</w:t>
            </w:r>
          </w:p>
        </w:tc>
        <w:tc>
          <w:tcPr>
            <w:tcW w:w="846" w:type="dxa"/>
          </w:tcPr>
          <w:p w:rsidR="005E4867" w:rsidRPr="005E4867" w:rsidRDefault="005E4867" w:rsidP="005E4867">
            <w:r>
              <w:t>0</w:t>
            </w:r>
          </w:p>
        </w:tc>
      </w:tr>
      <w:tr w:rsidR="005E4867" w:rsidTr="005E4867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E4867" w:rsidRPr="005E4867" w:rsidRDefault="005E4867" w:rsidP="005E4867">
            <w:r>
              <w:t>3</w:t>
            </w:r>
          </w:p>
        </w:tc>
        <w:tc>
          <w:tcPr>
            <w:tcW w:w="816" w:type="dxa"/>
          </w:tcPr>
          <w:p w:rsidR="005E4867" w:rsidRPr="005E4867" w:rsidRDefault="005E4867" w:rsidP="005E4867">
            <w:r>
              <w:t>2001</w:t>
            </w:r>
          </w:p>
        </w:tc>
        <w:tc>
          <w:tcPr>
            <w:tcW w:w="997" w:type="dxa"/>
          </w:tcPr>
          <w:p w:rsidR="005E4867" w:rsidRPr="005E4867" w:rsidRDefault="005E4867" w:rsidP="005E4867">
            <w:r>
              <w:t>CREDITCARD</w:t>
            </w:r>
          </w:p>
        </w:tc>
        <w:tc>
          <w:tcPr>
            <w:tcW w:w="921" w:type="dxa"/>
          </w:tcPr>
          <w:p w:rsidR="005E4867" w:rsidRPr="005E4867" w:rsidRDefault="005E4867" w:rsidP="005E4867">
            <w:r>
              <w:t>25</w:t>
            </w:r>
          </w:p>
        </w:tc>
        <w:tc>
          <w:tcPr>
            <w:tcW w:w="831" w:type="dxa"/>
          </w:tcPr>
          <w:p w:rsidR="005E4867" w:rsidRPr="005E4867" w:rsidRDefault="005E4867" w:rsidP="005E4867">
            <w:r>
              <w:t>10</w:t>
            </w:r>
          </w:p>
        </w:tc>
        <w:tc>
          <w:tcPr>
            <w:tcW w:w="997" w:type="dxa"/>
          </w:tcPr>
          <w:p w:rsidR="005E4867" w:rsidRPr="005E4867" w:rsidRDefault="005E4867" w:rsidP="005E4867">
            <w:r>
              <w:t>1995-01-01</w:t>
            </w:r>
          </w:p>
        </w:tc>
        <w:tc>
          <w:tcPr>
            <w:tcW w:w="997" w:type="dxa"/>
          </w:tcPr>
          <w:p w:rsidR="005E4867" w:rsidRPr="005E4867" w:rsidRDefault="005E4867" w:rsidP="005E4867">
            <w:r>
              <w:t>205</w:t>
            </w:r>
          </w:p>
        </w:tc>
        <w:tc>
          <w:tcPr>
            <w:tcW w:w="997" w:type="dxa"/>
          </w:tcPr>
          <w:p w:rsidR="005E4867" w:rsidRPr="005E4867" w:rsidRDefault="005E4867" w:rsidP="005E4867">
            <w:r>
              <w:t>9</w:t>
            </w:r>
          </w:p>
        </w:tc>
        <w:tc>
          <w:tcPr>
            <w:tcW w:w="997" w:type="dxa"/>
          </w:tcPr>
          <w:p w:rsidR="005E4867" w:rsidRPr="005E4867" w:rsidRDefault="005E4867" w:rsidP="005E4867">
            <w:r>
              <w:t>10</w:t>
            </w:r>
          </w:p>
        </w:tc>
        <w:tc>
          <w:tcPr>
            <w:tcW w:w="997" w:type="dxa"/>
          </w:tcPr>
          <w:p w:rsidR="005E4867" w:rsidRPr="005E4867" w:rsidRDefault="005E4867" w:rsidP="005E4867">
            <w:r>
              <w:t>102</w:t>
            </w:r>
          </w:p>
        </w:tc>
        <w:tc>
          <w:tcPr>
            <w:tcW w:w="846" w:type="dxa"/>
          </w:tcPr>
          <w:p w:rsidR="005E4867" w:rsidRPr="005E4867" w:rsidRDefault="005E4867" w:rsidP="005E4867">
            <w:r>
              <w:t>0</w:t>
            </w:r>
          </w:p>
        </w:tc>
      </w:tr>
      <w:tr w:rsidR="005E4867" w:rsidTr="005E4867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E4867" w:rsidRPr="005E4867" w:rsidRDefault="005E4867" w:rsidP="005E4867">
            <w:r>
              <w:t>4</w:t>
            </w:r>
          </w:p>
        </w:tc>
        <w:tc>
          <w:tcPr>
            <w:tcW w:w="816" w:type="dxa"/>
          </w:tcPr>
          <w:p w:rsidR="005E4867" w:rsidRPr="005E4867" w:rsidRDefault="005E4867" w:rsidP="005E4867">
            <w:r>
              <w:t>2002</w:t>
            </w:r>
          </w:p>
        </w:tc>
        <w:tc>
          <w:tcPr>
            <w:tcW w:w="997" w:type="dxa"/>
          </w:tcPr>
          <w:p w:rsidR="005E4867" w:rsidRPr="005E4867" w:rsidRDefault="005E4867" w:rsidP="005E4867">
            <w:r>
              <w:t>ID-CARD</w:t>
            </w:r>
          </w:p>
        </w:tc>
        <w:tc>
          <w:tcPr>
            <w:tcW w:w="921" w:type="dxa"/>
          </w:tcPr>
          <w:p w:rsidR="005E4867" w:rsidRPr="005E4867" w:rsidRDefault="005E4867" w:rsidP="005E4867">
            <w:r>
              <w:t>25</w:t>
            </w:r>
          </w:p>
        </w:tc>
        <w:tc>
          <w:tcPr>
            <w:tcW w:w="831" w:type="dxa"/>
          </w:tcPr>
          <w:p w:rsidR="005E4867" w:rsidRPr="005E4867" w:rsidRDefault="005E4867" w:rsidP="005E4867">
            <w:r>
              <w:t>10</w:t>
            </w:r>
          </w:p>
        </w:tc>
        <w:tc>
          <w:tcPr>
            <w:tcW w:w="997" w:type="dxa"/>
          </w:tcPr>
          <w:p w:rsidR="005E4867" w:rsidRPr="005E4867" w:rsidRDefault="005E4867" w:rsidP="005E4867">
            <w:r>
              <w:t>1994-06-30</w:t>
            </w:r>
          </w:p>
        </w:tc>
        <w:tc>
          <w:tcPr>
            <w:tcW w:w="997" w:type="dxa"/>
          </w:tcPr>
          <w:p w:rsidR="005E4867" w:rsidRPr="005E4867" w:rsidRDefault="005E4867" w:rsidP="005E4867">
            <w:r>
              <w:t>205</w:t>
            </w:r>
          </w:p>
        </w:tc>
        <w:tc>
          <w:tcPr>
            <w:tcW w:w="997" w:type="dxa"/>
          </w:tcPr>
          <w:p w:rsidR="005E4867" w:rsidRPr="005E4867" w:rsidRDefault="005E4867" w:rsidP="005E4867">
            <w:r>
              <w:t>9</w:t>
            </w:r>
          </w:p>
        </w:tc>
        <w:tc>
          <w:tcPr>
            <w:tcW w:w="997" w:type="dxa"/>
          </w:tcPr>
          <w:p w:rsidR="005E4867" w:rsidRPr="005E4867" w:rsidRDefault="005E4867" w:rsidP="005E4867">
            <w:r>
              <w:t>200</w:t>
            </w:r>
          </w:p>
        </w:tc>
        <w:tc>
          <w:tcPr>
            <w:tcW w:w="997" w:type="dxa"/>
          </w:tcPr>
          <w:p w:rsidR="005E4867" w:rsidRPr="005E4867" w:rsidRDefault="005E4867" w:rsidP="005E4867">
            <w:r>
              <w:t>102</w:t>
            </w:r>
          </w:p>
        </w:tc>
        <w:tc>
          <w:tcPr>
            <w:tcW w:w="846" w:type="dxa"/>
          </w:tcPr>
          <w:p w:rsidR="005E4867" w:rsidRPr="005E4867" w:rsidRDefault="005E4867" w:rsidP="005E4867">
            <w:r>
              <w:t>0</w:t>
            </w:r>
          </w:p>
        </w:tc>
      </w:tr>
    </w:tbl>
    <w:p w:rsidR="005E4867" w:rsidRDefault="005E4867" w:rsidP="005E4867">
      <w:pPr>
        <w:jc w:val="both"/>
      </w:pPr>
    </w:p>
    <w:p w:rsidR="005E4867" w:rsidRDefault="005E4867" w:rsidP="005E4867">
      <w:pPr>
        <w:jc w:val="both"/>
      </w:pPr>
    </w:p>
    <w:p w:rsidR="005E4867" w:rsidRDefault="005E4867" w:rsidP="005E4867">
      <w:pPr>
        <w:jc w:val="both"/>
      </w:pPr>
    </w:p>
    <w:p w:rsidR="005E4867" w:rsidRDefault="005E4867" w:rsidP="005E4867">
      <w:pPr>
        <w:pStyle w:val="Overskrift7"/>
      </w:pPr>
      <w:bookmarkStart w:id="36" w:name="_Toc118102570"/>
      <w:r>
        <w:t>20. Using standard SQL syntax for dates</w:t>
      </w:r>
      <w:bookmarkEnd w:id="36"/>
    </w:p>
    <w:p w:rsidR="005E4867" w:rsidRDefault="005E4867" w:rsidP="005E4867">
      <w:pPr>
        <w:pStyle w:val="Bloktekst"/>
      </w:pPr>
      <w:r>
        <w:t>SELECT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SELECT</w:instrText>
      </w:r>
      <w:r w:rsidR="006A6A7F">
        <w:instrText xml:space="preserve">" </w:instrText>
      </w:r>
      <w:r w:rsidR="006A6A7F">
        <w:fldChar w:fldCharType="end"/>
      </w:r>
      <w:r>
        <w:t xml:space="preserve"> *</w:t>
      </w:r>
    </w:p>
    <w:p w:rsidR="005E4867" w:rsidRDefault="005E4867" w:rsidP="005E4867">
      <w:pPr>
        <w:pStyle w:val="Bloktekst"/>
      </w:pPr>
      <w:r>
        <w:t>FROM articles</w:t>
      </w:r>
    </w:p>
    <w:p w:rsidR="00B30F41" w:rsidRDefault="005E4867" w:rsidP="005E4867">
      <w:pPr>
        <w:pStyle w:val="Bloktekst"/>
      </w:pPr>
      <w:r>
        <w:t>WHERE</w:t>
      </w:r>
      <w:r w:rsidR="006A6A7F">
        <w:fldChar w:fldCharType="begin"/>
      </w:r>
      <w:r w:rsidR="006A6A7F">
        <w:instrText xml:space="preserve"> XE "</w:instrText>
      </w:r>
      <w:r w:rsidR="006A6A7F" w:rsidRPr="00D15C91">
        <w:rPr>
          <w:lang w:val="en-US"/>
        </w:rPr>
        <w:instrText>WHERE</w:instrText>
      </w:r>
      <w:r w:rsidR="006A6A7F">
        <w:rPr>
          <w:lang w:val="en-US"/>
        </w:rPr>
        <w:instrText>"</w:instrText>
      </w:r>
      <w:r w:rsidR="006A6A7F">
        <w:instrText xml:space="preserve"> </w:instrText>
      </w:r>
      <w:r w:rsidR="006A6A7F">
        <w:fldChar w:fldCharType="end"/>
      </w:r>
      <w:r>
        <w:t xml:space="preserve"> 'last purchase' &gt; #1994-06-01#</w:t>
      </w:r>
    </w:p>
    <w:p w:rsidR="00B30F41" w:rsidRDefault="00B30F41" w:rsidP="00B30F41">
      <w:pPr>
        <w:pStyle w:val="Overskrift1"/>
      </w:pPr>
      <w:bookmarkStart w:id="37" w:name="_Toc118102598"/>
      <w:r>
        <w:t>6.11. Using field numbers</w:t>
      </w:r>
      <w:bookmarkEnd w:id="37"/>
    </w:p>
    <w:p w:rsidR="00B30F41" w:rsidRDefault="00B30F41" w:rsidP="00B30F41">
      <w:pPr>
        <w:jc w:val="both"/>
        <w:rPr>
          <w:lang w:val="en-US"/>
        </w:rPr>
      </w:pPr>
      <w:r w:rsidRPr="00B30F41">
        <w:rPr>
          <w:lang w:val="en-US"/>
        </w:rPr>
        <w:t>As an extension to SQL fieldnumbers may be given instead of fieldnames.</w:t>
      </w:r>
    </w:p>
    <w:p w:rsidR="00B30F41" w:rsidRDefault="00B30F41" w:rsidP="00B30F41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816"/>
        <w:gridCol w:w="1971"/>
        <w:gridCol w:w="1011"/>
        <w:gridCol w:w="1056"/>
        <w:gridCol w:w="696"/>
        <w:gridCol w:w="2421"/>
      </w:tblGrid>
      <w:tr w:rsidR="00B30F41" w:rsidTr="00B30F41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B30F41" w:rsidRPr="00B30F41" w:rsidRDefault="00B30F41" w:rsidP="00B30F41">
            <w:pPr>
              <w:rPr>
                <w:b/>
              </w:rPr>
            </w:pPr>
            <w:r w:rsidRPr="00B30F41">
              <w:rPr>
                <w:b/>
              </w:rPr>
              <w:t xml:space="preserve"> </w:t>
            </w:r>
          </w:p>
        </w:tc>
        <w:tc>
          <w:tcPr>
            <w:tcW w:w="816" w:type="dxa"/>
          </w:tcPr>
          <w:p w:rsidR="00B30F41" w:rsidRPr="00B30F41" w:rsidRDefault="00B30F41" w:rsidP="00B30F41">
            <w:pPr>
              <w:rPr>
                <w:b/>
              </w:rPr>
            </w:pPr>
            <w:r w:rsidRPr="00B30F41">
              <w:rPr>
                <w:b/>
              </w:rPr>
              <w:t>No</w:t>
            </w:r>
          </w:p>
        </w:tc>
        <w:tc>
          <w:tcPr>
            <w:tcW w:w="1971" w:type="dxa"/>
          </w:tcPr>
          <w:p w:rsidR="00B30F41" w:rsidRPr="00B30F41" w:rsidRDefault="00B30F41" w:rsidP="00B30F41">
            <w:pPr>
              <w:rPr>
                <w:b/>
              </w:rPr>
            </w:pPr>
            <w:r w:rsidRPr="00B30F41">
              <w:rPr>
                <w:b/>
              </w:rPr>
              <w:t>Name</w:t>
            </w:r>
          </w:p>
        </w:tc>
        <w:tc>
          <w:tcPr>
            <w:tcW w:w="1011" w:type="dxa"/>
          </w:tcPr>
          <w:p w:rsidR="00B30F41" w:rsidRPr="00B30F41" w:rsidRDefault="00B30F41" w:rsidP="00B30F41">
            <w:pPr>
              <w:rPr>
                <w:b/>
              </w:rPr>
            </w:pPr>
            <w:r w:rsidRPr="00B30F41">
              <w:rPr>
                <w:b/>
              </w:rPr>
              <w:t>Suppli</w:t>
            </w:r>
          </w:p>
        </w:tc>
        <w:tc>
          <w:tcPr>
            <w:tcW w:w="1056" w:type="dxa"/>
          </w:tcPr>
          <w:p w:rsidR="00B30F41" w:rsidRPr="00B30F41" w:rsidRDefault="00B30F41" w:rsidP="00B30F41">
            <w:pPr>
              <w:rPr>
                <w:b/>
              </w:rPr>
            </w:pPr>
            <w:r w:rsidRPr="00B30F41">
              <w:rPr>
                <w:b/>
              </w:rPr>
              <w:t>Price</w:t>
            </w:r>
          </w:p>
        </w:tc>
        <w:tc>
          <w:tcPr>
            <w:tcW w:w="696" w:type="dxa"/>
          </w:tcPr>
          <w:p w:rsidR="00B30F41" w:rsidRPr="00B30F41" w:rsidRDefault="00B30F41" w:rsidP="00B30F41">
            <w:pPr>
              <w:rPr>
                <w:b/>
              </w:rPr>
            </w:pPr>
            <w:r w:rsidRPr="00B30F41">
              <w:rPr>
                <w:b/>
              </w:rPr>
              <w:t>No</w:t>
            </w:r>
          </w:p>
        </w:tc>
        <w:tc>
          <w:tcPr>
            <w:tcW w:w="2421" w:type="dxa"/>
          </w:tcPr>
          <w:p w:rsidR="00B30F41" w:rsidRPr="00B30F41" w:rsidRDefault="00B30F41" w:rsidP="00B30F41">
            <w:pPr>
              <w:rPr>
                <w:b/>
              </w:rPr>
            </w:pPr>
            <w:r w:rsidRPr="00B30F41">
              <w:rPr>
                <w:b/>
              </w:rPr>
              <w:t>Name</w:t>
            </w:r>
          </w:p>
        </w:tc>
      </w:tr>
      <w:tr w:rsidR="00B30F41" w:rsidTr="00B30F41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B30F41" w:rsidRPr="00B30F41" w:rsidRDefault="00B30F41" w:rsidP="00B30F41">
            <w:r>
              <w:t>1</w:t>
            </w:r>
          </w:p>
        </w:tc>
        <w:tc>
          <w:tcPr>
            <w:tcW w:w="816" w:type="dxa"/>
          </w:tcPr>
          <w:p w:rsidR="00B30F41" w:rsidRPr="00B30F41" w:rsidRDefault="00B30F41" w:rsidP="00B30F41">
            <w:r>
              <w:t>0110</w:t>
            </w:r>
          </w:p>
        </w:tc>
        <w:tc>
          <w:tcPr>
            <w:tcW w:w="1971" w:type="dxa"/>
          </w:tcPr>
          <w:p w:rsidR="00B30F41" w:rsidRPr="00B30F41" w:rsidRDefault="00B30F41" w:rsidP="00B30F41">
            <w:r>
              <w:t>BUS</w:t>
            </w:r>
          </w:p>
        </w:tc>
        <w:tc>
          <w:tcPr>
            <w:tcW w:w="1011" w:type="dxa"/>
          </w:tcPr>
          <w:p w:rsidR="00B30F41" w:rsidRPr="00B30F41" w:rsidRDefault="00B30F41" w:rsidP="00B30F41">
            <w:r>
              <w:t>123</w:t>
            </w:r>
          </w:p>
        </w:tc>
        <w:tc>
          <w:tcPr>
            <w:tcW w:w="1056" w:type="dxa"/>
          </w:tcPr>
          <w:p w:rsidR="00B30F41" w:rsidRPr="00B30F41" w:rsidRDefault="00B30F41" w:rsidP="00B30F41">
            <w:r>
              <w:t>100000</w:t>
            </w:r>
          </w:p>
        </w:tc>
        <w:tc>
          <w:tcPr>
            <w:tcW w:w="696" w:type="dxa"/>
          </w:tcPr>
          <w:p w:rsidR="00B30F41" w:rsidRPr="00B30F41" w:rsidRDefault="00B30F41" w:rsidP="00B30F41">
            <w:r>
              <w:t>123</w:t>
            </w:r>
          </w:p>
        </w:tc>
        <w:tc>
          <w:tcPr>
            <w:tcW w:w="2421" w:type="dxa"/>
          </w:tcPr>
          <w:p w:rsidR="00B30F41" w:rsidRPr="00B30F41" w:rsidRDefault="00B30F41" w:rsidP="00B30F41">
            <w:r>
              <w:t>BRAUN GMBH</w:t>
            </w:r>
          </w:p>
        </w:tc>
      </w:tr>
      <w:tr w:rsidR="00B30F41" w:rsidTr="00B30F41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B30F41" w:rsidRPr="00B30F41" w:rsidRDefault="00B30F41" w:rsidP="00B30F41">
            <w:r>
              <w:t>2</w:t>
            </w:r>
          </w:p>
        </w:tc>
        <w:tc>
          <w:tcPr>
            <w:tcW w:w="816" w:type="dxa"/>
          </w:tcPr>
          <w:p w:rsidR="00B30F41" w:rsidRPr="00B30F41" w:rsidRDefault="00B30F41" w:rsidP="00B30F41">
            <w:r>
              <w:t>0102</w:t>
            </w:r>
          </w:p>
        </w:tc>
        <w:tc>
          <w:tcPr>
            <w:tcW w:w="1971" w:type="dxa"/>
          </w:tcPr>
          <w:p w:rsidR="00B30F41" w:rsidRPr="00B30F41" w:rsidRDefault="00B30F41" w:rsidP="00B30F41">
            <w:r>
              <w:t>LARGE MACHINE</w:t>
            </w:r>
          </w:p>
        </w:tc>
        <w:tc>
          <w:tcPr>
            <w:tcW w:w="1011" w:type="dxa"/>
          </w:tcPr>
          <w:p w:rsidR="00B30F41" w:rsidRPr="00B30F41" w:rsidRDefault="00B30F41" w:rsidP="00B30F41">
            <w:r>
              <w:t>100</w:t>
            </w:r>
          </w:p>
        </w:tc>
        <w:tc>
          <w:tcPr>
            <w:tcW w:w="1056" w:type="dxa"/>
          </w:tcPr>
          <w:p w:rsidR="00B30F41" w:rsidRPr="00B30F41" w:rsidRDefault="00B30F41" w:rsidP="00B30F41">
            <w:r>
              <w:t>20000</w:t>
            </w:r>
          </w:p>
        </w:tc>
        <w:tc>
          <w:tcPr>
            <w:tcW w:w="696" w:type="dxa"/>
          </w:tcPr>
          <w:p w:rsidR="00B30F41" w:rsidRPr="00B30F41" w:rsidRDefault="00B30F41" w:rsidP="00B30F41">
            <w:r>
              <w:t>100</w:t>
            </w:r>
          </w:p>
        </w:tc>
        <w:tc>
          <w:tcPr>
            <w:tcW w:w="2421" w:type="dxa"/>
          </w:tcPr>
          <w:p w:rsidR="00B30F41" w:rsidRPr="00B30F41" w:rsidRDefault="00B30F41" w:rsidP="00B30F41">
            <w:r>
              <w:t>HUMBER LTD.</w:t>
            </w:r>
          </w:p>
        </w:tc>
      </w:tr>
      <w:tr w:rsidR="00B30F41" w:rsidTr="00B30F41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B30F41" w:rsidRPr="00B30F41" w:rsidRDefault="00B30F41" w:rsidP="00B30F41">
            <w:r>
              <w:t>3</w:t>
            </w:r>
          </w:p>
        </w:tc>
        <w:tc>
          <w:tcPr>
            <w:tcW w:w="816" w:type="dxa"/>
          </w:tcPr>
          <w:p w:rsidR="00B30F41" w:rsidRPr="00B30F41" w:rsidRDefault="00B30F41" w:rsidP="00B30F41">
            <w:r>
              <w:t>1005</w:t>
            </w:r>
          </w:p>
        </w:tc>
        <w:tc>
          <w:tcPr>
            <w:tcW w:w="1971" w:type="dxa"/>
          </w:tcPr>
          <w:p w:rsidR="00B30F41" w:rsidRPr="00B30F41" w:rsidRDefault="00B30F41" w:rsidP="00B30F41">
            <w:r>
              <w:t>MACHINE</w:t>
            </w:r>
          </w:p>
        </w:tc>
        <w:tc>
          <w:tcPr>
            <w:tcW w:w="1011" w:type="dxa"/>
          </w:tcPr>
          <w:p w:rsidR="00B30F41" w:rsidRPr="00B30F41" w:rsidRDefault="00B30F41" w:rsidP="00B30F41">
            <w:r>
              <w:t>100</w:t>
            </w:r>
          </w:p>
        </w:tc>
        <w:tc>
          <w:tcPr>
            <w:tcW w:w="1056" w:type="dxa"/>
          </w:tcPr>
          <w:p w:rsidR="00B30F41" w:rsidRPr="00B30F41" w:rsidRDefault="00B30F41" w:rsidP="00B30F41">
            <w:r>
              <w:t>2000</w:t>
            </w:r>
          </w:p>
        </w:tc>
        <w:tc>
          <w:tcPr>
            <w:tcW w:w="696" w:type="dxa"/>
          </w:tcPr>
          <w:p w:rsidR="00B30F41" w:rsidRPr="00B30F41" w:rsidRDefault="00B30F41" w:rsidP="00B30F41">
            <w:r>
              <w:t>100</w:t>
            </w:r>
          </w:p>
        </w:tc>
        <w:tc>
          <w:tcPr>
            <w:tcW w:w="2421" w:type="dxa"/>
          </w:tcPr>
          <w:p w:rsidR="00B30F41" w:rsidRPr="00B30F41" w:rsidRDefault="00B30F41" w:rsidP="00B30F41">
            <w:r>
              <w:t>HUMBER LTD.</w:t>
            </w:r>
          </w:p>
        </w:tc>
      </w:tr>
      <w:tr w:rsidR="00B30F41" w:rsidTr="00B30F41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B30F41" w:rsidRPr="00B30F41" w:rsidRDefault="00B30F41" w:rsidP="00B30F41">
            <w:r>
              <w:t>4</w:t>
            </w:r>
          </w:p>
        </w:tc>
        <w:tc>
          <w:tcPr>
            <w:tcW w:w="816" w:type="dxa"/>
          </w:tcPr>
          <w:p w:rsidR="00B30F41" w:rsidRPr="00B30F41" w:rsidRDefault="00B30F41" w:rsidP="00B30F41">
            <w:r>
              <w:t>1001</w:t>
            </w:r>
          </w:p>
        </w:tc>
        <w:tc>
          <w:tcPr>
            <w:tcW w:w="1971" w:type="dxa"/>
          </w:tcPr>
          <w:p w:rsidR="00B30F41" w:rsidRPr="00B30F41" w:rsidRDefault="00B30F41" w:rsidP="00B30F41">
            <w:r>
              <w:t>MONEY</w:t>
            </w:r>
          </w:p>
        </w:tc>
        <w:tc>
          <w:tcPr>
            <w:tcW w:w="1011" w:type="dxa"/>
          </w:tcPr>
          <w:p w:rsidR="00B30F41" w:rsidRPr="00B30F41" w:rsidRDefault="00B30F41" w:rsidP="00B30F41">
            <w:r>
              <w:t>205</w:t>
            </w:r>
          </w:p>
        </w:tc>
        <w:tc>
          <w:tcPr>
            <w:tcW w:w="1056" w:type="dxa"/>
          </w:tcPr>
          <w:p w:rsidR="00B30F41" w:rsidRPr="00B30F41" w:rsidRDefault="00B30F41" w:rsidP="00B30F41">
            <w:r>
              <w:t>1000</w:t>
            </w:r>
          </w:p>
        </w:tc>
        <w:tc>
          <w:tcPr>
            <w:tcW w:w="696" w:type="dxa"/>
          </w:tcPr>
          <w:p w:rsidR="00B30F41" w:rsidRPr="00B30F41" w:rsidRDefault="00B30F41" w:rsidP="00B30F41">
            <w:r>
              <w:t>205</w:t>
            </w:r>
          </w:p>
        </w:tc>
        <w:tc>
          <w:tcPr>
            <w:tcW w:w="2421" w:type="dxa"/>
          </w:tcPr>
          <w:p w:rsidR="00B30F41" w:rsidRPr="00B30F41" w:rsidRDefault="00B30F41" w:rsidP="00B30F41">
            <w:r>
              <w:t>SCHIERMACHER LTD.</w:t>
            </w:r>
          </w:p>
        </w:tc>
      </w:tr>
    </w:tbl>
    <w:p w:rsidR="00B30F41" w:rsidRDefault="00B30F41" w:rsidP="00B30F41">
      <w:pPr>
        <w:jc w:val="both"/>
      </w:pPr>
    </w:p>
    <w:p w:rsidR="00B30F41" w:rsidRDefault="00B30F41" w:rsidP="00B30F41">
      <w:pPr>
        <w:jc w:val="both"/>
      </w:pPr>
    </w:p>
    <w:p w:rsidR="00B30F41" w:rsidRDefault="00B30F41" w:rsidP="00B30F41">
      <w:pPr>
        <w:jc w:val="both"/>
      </w:pPr>
    </w:p>
    <w:p w:rsidR="00B30F41" w:rsidRDefault="00B30F41" w:rsidP="00B30F41">
      <w:pPr>
        <w:pStyle w:val="Overskrift7"/>
        <w:rPr>
          <w:lang w:val="en-US"/>
        </w:rPr>
      </w:pPr>
      <w:bookmarkStart w:id="38" w:name="_Toc118102571"/>
      <w:r w:rsidRPr="00B30F41">
        <w:rPr>
          <w:lang w:val="en-US"/>
        </w:rPr>
        <w:t>21. Using field numbers instead of field names</w:t>
      </w:r>
      <w:bookmarkEnd w:id="38"/>
    </w:p>
    <w:p w:rsidR="00B30F41" w:rsidRDefault="00B30F41" w:rsidP="00B30F41">
      <w:pPr>
        <w:pStyle w:val="Bloktekst"/>
      </w:pPr>
      <w:r>
        <w:t>SELECT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SELECT</w:instrText>
      </w:r>
      <w:r w:rsidR="006A6A7F">
        <w:instrText xml:space="preserve">" </w:instrText>
      </w:r>
      <w:r w:rsidR="006A6A7F">
        <w:fldChar w:fldCharType="end"/>
      </w:r>
      <w:r>
        <w:t xml:space="preserve"> #1-2,6,price,a.#1-2</w:t>
      </w:r>
    </w:p>
    <w:p w:rsidR="00B30F41" w:rsidRDefault="00B30F41" w:rsidP="00B30F41">
      <w:pPr>
        <w:pStyle w:val="Bloktekst"/>
      </w:pPr>
      <w:r>
        <w:t>FROM va,le a</w:t>
      </w:r>
    </w:p>
    <w:p w:rsidR="00B30F41" w:rsidRDefault="00B30F41" w:rsidP="00B30F41">
      <w:pPr>
        <w:pStyle w:val="Bloktekst"/>
      </w:pPr>
      <w:r>
        <w:t>WHERE</w:t>
      </w:r>
      <w:r w:rsidR="006A6A7F">
        <w:fldChar w:fldCharType="begin"/>
      </w:r>
      <w:r w:rsidR="006A6A7F">
        <w:instrText xml:space="preserve"> XE "</w:instrText>
      </w:r>
      <w:r w:rsidR="006A6A7F" w:rsidRPr="00D15C91">
        <w:rPr>
          <w:lang w:val="en-US"/>
        </w:rPr>
        <w:instrText>WHERE</w:instrText>
      </w:r>
      <w:r w:rsidR="006A6A7F">
        <w:rPr>
          <w:lang w:val="en-US"/>
        </w:rPr>
        <w:instrText>"</w:instrText>
      </w:r>
      <w:r w:rsidR="006A6A7F">
        <w:instrText xml:space="preserve"> </w:instrText>
      </w:r>
      <w:r w:rsidR="006A6A7F">
        <w:fldChar w:fldCharType="end"/>
      </w:r>
      <w:r>
        <w:t xml:space="preserve"> #3&gt;100 AND le#1=#6</w:t>
      </w:r>
    </w:p>
    <w:p w:rsidR="00B30F41" w:rsidRDefault="00B30F41" w:rsidP="00B30F41">
      <w:pPr>
        <w:pStyle w:val="Bloktekst"/>
      </w:pPr>
      <w:r>
        <w:t>ORDER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ORDER</w:instrText>
      </w:r>
      <w:r w:rsidR="006A6A7F">
        <w:instrText xml:space="preserve">" </w:instrText>
      </w:r>
      <w:r w:rsidR="006A6A7F">
        <w:fldChar w:fldCharType="end"/>
      </w:r>
      <w:r>
        <w:t xml:space="preserve"> BY #2</w:t>
      </w:r>
    </w:p>
    <w:p w:rsidR="00B30F41" w:rsidRDefault="00B30F41" w:rsidP="00B30F41">
      <w:pPr>
        <w:jc w:val="both"/>
        <w:rPr>
          <w:lang w:val="en-US"/>
        </w:rPr>
      </w:pPr>
      <w:r w:rsidRPr="00B30F41">
        <w:rPr>
          <w:lang w:val="en-US"/>
        </w:rPr>
        <w:t>Recordnumbers may be referred with RECNO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RECNO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B30F41">
        <w:rPr>
          <w:lang w:val="en-US"/>
        </w:rPr>
        <w:t>, Relative recordnumber with NUMBER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NUMBER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B30F41">
        <w:rPr>
          <w:lang w:val="en-US"/>
        </w:rPr>
        <w:t>.</w:t>
      </w:r>
    </w:p>
    <w:p w:rsidR="00B30F41" w:rsidRDefault="00B30F41" w:rsidP="00B30F41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1266"/>
        <w:gridCol w:w="1101"/>
        <w:gridCol w:w="1296"/>
        <w:gridCol w:w="1146"/>
        <w:gridCol w:w="1296"/>
        <w:gridCol w:w="1101"/>
      </w:tblGrid>
      <w:tr w:rsidR="00B30F41" w:rsidTr="00B30F41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B30F41" w:rsidRPr="00B30F41" w:rsidRDefault="00B30F41" w:rsidP="00B30F41">
            <w:pPr>
              <w:rPr>
                <w:b/>
              </w:rPr>
            </w:pPr>
            <w:r w:rsidRPr="00B30F41">
              <w:rPr>
                <w:b/>
              </w:rPr>
              <w:t xml:space="preserve"> </w:t>
            </w:r>
          </w:p>
        </w:tc>
        <w:tc>
          <w:tcPr>
            <w:tcW w:w="1266" w:type="dxa"/>
          </w:tcPr>
          <w:p w:rsidR="00B30F41" w:rsidRPr="00B30F41" w:rsidRDefault="00B30F41" w:rsidP="00B30F41">
            <w:pPr>
              <w:rPr>
                <w:b/>
              </w:rPr>
            </w:pPr>
            <w:r w:rsidRPr="00B30F41">
              <w:rPr>
                <w:b/>
              </w:rPr>
              <w:t>OrderID</w:t>
            </w:r>
          </w:p>
        </w:tc>
        <w:tc>
          <w:tcPr>
            <w:tcW w:w="1101" w:type="dxa"/>
          </w:tcPr>
          <w:p w:rsidR="00B30F41" w:rsidRPr="00B30F41" w:rsidRDefault="00B30F41" w:rsidP="00B30F41">
            <w:pPr>
              <w:rPr>
                <w:b/>
              </w:rPr>
            </w:pPr>
            <w:r w:rsidRPr="00B30F41">
              <w:rPr>
                <w:b/>
              </w:rPr>
              <w:t>RECNO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0F468B">
              <w:instrText>RECNO</w:instrText>
            </w:r>
            <w:r w:rsidR="006A6A7F"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</w:p>
        </w:tc>
        <w:tc>
          <w:tcPr>
            <w:tcW w:w="1296" w:type="dxa"/>
          </w:tcPr>
          <w:p w:rsidR="00B30F41" w:rsidRPr="00B30F41" w:rsidRDefault="00B30F41" w:rsidP="00B30F41">
            <w:pPr>
              <w:rPr>
                <w:b/>
              </w:rPr>
            </w:pPr>
            <w:r w:rsidRPr="00B30F41">
              <w:rPr>
                <w:b/>
              </w:rPr>
              <w:t>NUMBER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0F468B">
              <w:instrText>NUMBER</w:instrText>
            </w:r>
            <w:r w:rsidR="006A6A7F"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</w:p>
        </w:tc>
        <w:tc>
          <w:tcPr>
            <w:tcW w:w="1146" w:type="dxa"/>
          </w:tcPr>
          <w:p w:rsidR="00B30F41" w:rsidRPr="00B30F41" w:rsidRDefault="00B30F41" w:rsidP="00B30F41">
            <w:pPr>
              <w:rPr>
                <w:b/>
              </w:rPr>
            </w:pPr>
            <w:r w:rsidRPr="00B30F41">
              <w:rPr>
                <w:b/>
              </w:rPr>
              <w:t>ProdID</w:t>
            </w:r>
          </w:p>
        </w:tc>
        <w:tc>
          <w:tcPr>
            <w:tcW w:w="1296" w:type="dxa"/>
          </w:tcPr>
          <w:p w:rsidR="00B30F41" w:rsidRPr="00B30F41" w:rsidRDefault="00B30F41" w:rsidP="00B30F41">
            <w:pPr>
              <w:rPr>
                <w:b/>
              </w:rPr>
            </w:pPr>
            <w:r w:rsidRPr="00B30F41">
              <w:rPr>
                <w:b/>
              </w:rPr>
              <w:t>NUMBER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0F468B">
              <w:instrText>NUMBER</w:instrText>
            </w:r>
            <w:r w:rsidR="006A6A7F"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</w:p>
        </w:tc>
        <w:tc>
          <w:tcPr>
            <w:tcW w:w="1101" w:type="dxa"/>
          </w:tcPr>
          <w:p w:rsidR="00B30F41" w:rsidRPr="00B30F41" w:rsidRDefault="00B30F41" w:rsidP="00B30F41">
            <w:pPr>
              <w:rPr>
                <w:b/>
              </w:rPr>
            </w:pPr>
            <w:r w:rsidRPr="00B30F41">
              <w:rPr>
                <w:b/>
              </w:rPr>
              <w:t>RECNO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0F468B">
              <w:instrText>RECNO</w:instrText>
            </w:r>
            <w:r w:rsidR="006A6A7F"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</w:p>
        </w:tc>
      </w:tr>
      <w:tr w:rsidR="00B30F41" w:rsidTr="00B30F41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B30F41" w:rsidRPr="00B30F41" w:rsidRDefault="00B30F41" w:rsidP="00B30F41">
            <w:r>
              <w:t>1</w:t>
            </w:r>
          </w:p>
        </w:tc>
        <w:tc>
          <w:tcPr>
            <w:tcW w:w="1266" w:type="dxa"/>
          </w:tcPr>
          <w:p w:rsidR="00B30F41" w:rsidRPr="00B30F41" w:rsidRDefault="00B30F41" w:rsidP="00B30F41">
            <w:r>
              <w:t>34</w:t>
            </w:r>
          </w:p>
        </w:tc>
        <w:tc>
          <w:tcPr>
            <w:tcW w:w="1101" w:type="dxa"/>
          </w:tcPr>
          <w:p w:rsidR="00B30F41" w:rsidRPr="00B30F41" w:rsidRDefault="00B30F41" w:rsidP="00B30F41">
            <w:r>
              <w:t>801</w:t>
            </w:r>
          </w:p>
        </w:tc>
        <w:tc>
          <w:tcPr>
            <w:tcW w:w="1296" w:type="dxa"/>
          </w:tcPr>
          <w:p w:rsidR="00B30F41" w:rsidRPr="00B30F41" w:rsidRDefault="00B30F41" w:rsidP="00B30F41">
            <w:r>
              <w:t>22</w:t>
            </w:r>
          </w:p>
        </w:tc>
        <w:tc>
          <w:tcPr>
            <w:tcW w:w="1146" w:type="dxa"/>
          </w:tcPr>
          <w:p w:rsidR="00B30F41" w:rsidRPr="00B30F41" w:rsidRDefault="00B30F41" w:rsidP="00B30F41">
            <w:r>
              <w:t>31</w:t>
            </w:r>
          </w:p>
        </w:tc>
        <w:tc>
          <w:tcPr>
            <w:tcW w:w="1296" w:type="dxa"/>
          </w:tcPr>
          <w:p w:rsidR="00B30F41" w:rsidRPr="00B30F41" w:rsidRDefault="00B30F41" w:rsidP="00B30F41">
            <w:r>
              <w:t>22</w:t>
            </w:r>
          </w:p>
        </w:tc>
        <w:tc>
          <w:tcPr>
            <w:tcW w:w="1101" w:type="dxa"/>
          </w:tcPr>
          <w:p w:rsidR="00B30F41" w:rsidRPr="00B30F41" w:rsidRDefault="00B30F41" w:rsidP="00B30F41">
            <w:r>
              <w:t>38</w:t>
            </w:r>
          </w:p>
        </w:tc>
      </w:tr>
      <w:tr w:rsidR="00B30F41" w:rsidTr="00B30F41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B30F41" w:rsidRPr="00B30F41" w:rsidRDefault="00B30F41" w:rsidP="00B30F41">
            <w:r>
              <w:t>2</w:t>
            </w:r>
          </w:p>
        </w:tc>
        <w:tc>
          <w:tcPr>
            <w:tcW w:w="1266" w:type="dxa"/>
          </w:tcPr>
          <w:p w:rsidR="00B30F41" w:rsidRPr="00B30F41" w:rsidRDefault="00B30F41" w:rsidP="00B30F41">
            <w:r>
              <w:t>34</w:t>
            </w:r>
          </w:p>
        </w:tc>
        <w:tc>
          <w:tcPr>
            <w:tcW w:w="1101" w:type="dxa"/>
          </w:tcPr>
          <w:p w:rsidR="00B30F41" w:rsidRPr="00B30F41" w:rsidRDefault="00B30F41" w:rsidP="00B30F41">
            <w:r>
              <w:t>802</w:t>
            </w:r>
          </w:p>
        </w:tc>
        <w:tc>
          <w:tcPr>
            <w:tcW w:w="1296" w:type="dxa"/>
          </w:tcPr>
          <w:p w:rsidR="00B30F41" w:rsidRPr="00B30F41" w:rsidRDefault="00B30F41" w:rsidP="00B30F41">
            <w:r>
              <w:t>23</w:t>
            </w:r>
          </w:p>
        </w:tc>
        <w:tc>
          <w:tcPr>
            <w:tcW w:w="1146" w:type="dxa"/>
          </w:tcPr>
          <w:p w:rsidR="00B30F41" w:rsidRPr="00B30F41" w:rsidRDefault="00B30F41" w:rsidP="00B30F41">
            <w:r>
              <w:t>32</w:t>
            </w:r>
          </w:p>
        </w:tc>
        <w:tc>
          <w:tcPr>
            <w:tcW w:w="1296" w:type="dxa"/>
          </w:tcPr>
          <w:p w:rsidR="00B30F41" w:rsidRPr="00B30F41" w:rsidRDefault="00B30F41" w:rsidP="00B30F41">
            <w:r>
              <w:t>23</w:t>
            </w:r>
          </w:p>
        </w:tc>
        <w:tc>
          <w:tcPr>
            <w:tcW w:w="1101" w:type="dxa"/>
          </w:tcPr>
          <w:p w:rsidR="00B30F41" w:rsidRPr="00B30F41" w:rsidRDefault="00B30F41" w:rsidP="00B30F41">
            <w:r>
              <w:t>39</w:t>
            </w:r>
          </w:p>
        </w:tc>
      </w:tr>
      <w:tr w:rsidR="00B30F41" w:rsidTr="00B30F41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B30F41" w:rsidRPr="00B30F41" w:rsidRDefault="00B30F41" w:rsidP="00B30F41">
            <w:r>
              <w:t>3</w:t>
            </w:r>
          </w:p>
        </w:tc>
        <w:tc>
          <w:tcPr>
            <w:tcW w:w="1266" w:type="dxa"/>
          </w:tcPr>
          <w:p w:rsidR="00B30F41" w:rsidRPr="00B30F41" w:rsidRDefault="00B30F41" w:rsidP="00B30F41">
            <w:r>
              <w:t>52</w:t>
            </w:r>
          </w:p>
        </w:tc>
        <w:tc>
          <w:tcPr>
            <w:tcW w:w="1101" w:type="dxa"/>
          </w:tcPr>
          <w:p w:rsidR="00B30F41" w:rsidRPr="00B30F41" w:rsidRDefault="00B30F41" w:rsidP="00B30F41">
            <w:r>
              <w:t>803</w:t>
            </w:r>
          </w:p>
        </w:tc>
        <w:tc>
          <w:tcPr>
            <w:tcW w:w="1296" w:type="dxa"/>
          </w:tcPr>
          <w:p w:rsidR="00B30F41" w:rsidRPr="00B30F41" w:rsidRDefault="00B30F41" w:rsidP="00B30F41">
            <w:r>
              <w:t>24</w:t>
            </w:r>
          </w:p>
        </w:tc>
        <w:tc>
          <w:tcPr>
            <w:tcW w:w="1146" w:type="dxa"/>
          </w:tcPr>
          <w:p w:rsidR="00B30F41" w:rsidRPr="00B30F41" w:rsidRDefault="00B30F41" w:rsidP="00B30F41">
            <w:r>
              <w:t>33</w:t>
            </w:r>
          </w:p>
        </w:tc>
        <w:tc>
          <w:tcPr>
            <w:tcW w:w="1296" w:type="dxa"/>
          </w:tcPr>
          <w:p w:rsidR="00B30F41" w:rsidRPr="00B30F41" w:rsidRDefault="00B30F41" w:rsidP="00B30F41">
            <w:r>
              <w:t>24</w:t>
            </w:r>
          </w:p>
        </w:tc>
        <w:tc>
          <w:tcPr>
            <w:tcW w:w="1101" w:type="dxa"/>
          </w:tcPr>
          <w:p w:rsidR="00B30F41" w:rsidRPr="00B30F41" w:rsidRDefault="00B30F41" w:rsidP="00B30F41">
            <w:r>
              <w:t>40</w:t>
            </w:r>
          </w:p>
        </w:tc>
      </w:tr>
      <w:tr w:rsidR="00B30F41" w:rsidTr="00B30F41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B30F41" w:rsidRPr="00B30F41" w:rsidRDefault="00B30F41" w:rsidP="00B30F41">
            <w:r>
              <w:t>4</w:t>
            </w:r>
          </w:p>
        </w:tc>
        <w:tc>
          <w:tcPr>
            <w:tcW w:w="1266" w:type="dxa"/>
          </w:tcPr>
          <w:p w:rsidR="00B30F41" w:rsidRPr="00B30F41" w:rsidRDefault="00B30F41" w:rsidP="00B30F41">
            <w:r>
              <w:t>52</w:t>
            </w:r>
          </w:p>
        </w:tc>
        <w:tc>
          <w:tcPr>
            <w:tcW w:w="1101" w:type="dxa"/>
          </w:tcPr>
          <w:p w:rsidR="00B30F41" w:rsidRPr="00B30F41" w:rsidRDefault="00B30F41" w:rsidP="00B30F41">
            <w:r>
              <w:t>804</w:t>
            </w:r>
          </w:p>
        </w:tc>
        <w:tc>
          <w:tcPr>
            <w:tcW w:w="1296" w:type="dxa"/>
          </w:tcPr>
          <w:p w:rsidR="00B30F41" w:rsidRPr="00B30F41" w:rsidRDefault="00B30F41" w:rsidP="00B30F41">
            <w:r>
              <w:t>25</w:t>
            </w:r>
          </w:p>
        </w:tc>
        <w:tc>
          <w:tcPr>
            <w:tcW w:w="1146" w:type="dxa"/>
          </w:tcPr>
          <w:p w:rsidR="00B30F41" w:rsidRPr="00B30F41" w:rsidRDefault="00B30F41" w:rsidP="00B30F41">
            <w:r>
              <w:t>34</w:t>
            </w:r>
          </w:p>
        </w:tc>
        <w:tc>
          <w:tcPr>
            <w:tcW w:w="1296" w:type="dxa"/>
          </w:tcPr>
          <w:p w:rsidR="00B30F41" w:rsidRPr="00B30F41" w:rsidRDefault="00B30F41" w:rsidP="00B30F41">
            <w:r>
              <w:t>25</w:t>
            </w:r>
          </w:p>
        </w:tc>
        <w:tc>
          <w:tcPr>
            <w:tcW w:w="1101" w:type="dxa"/>
          </w:tcPr>
          <w:p w:rsidR="00B30F41" w:rsidRPr="00B30F41" w:rsidRDefault="00B30F41" w:rsidP="00B30F41">
            <w:r>
              <w:t>41</w:t>
            </w:r>
          </w:p>
        </w:tc>
      </w:tr>
      <w:tr w:rsidR="00B30F41" w:rsidTr="00B30F41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B30F41" w:rsidRPr="00B30F41" w:rsidRDefault="00B30F41" w:rsidP="00B30F41">
            <w:r>
              <w:t>5</w:t>
            </w:r>
          </w:p>
        </w:tc>
        <w:tc>
          <w:tcPr>
            <w:tcW w:w="1266" w:type="dxa"/>
          </w:tcPr>
          <w:p w:rsidR="00B30F41" w:rsidRPr="00B30F41" w:rsidRDefault="00B30F41" w:rsidP="00B30F41">
            <w:r>
              <w:t>52</w:t>
            </w:r>
          </w:p>
        </w:tc>
        <w:tc>
          <w:tcPr>
            <w:tcW w:w="1101" w:type="dxa"/>
          </w:tcPr>
          <w:p w:rsidR="00B30F41" w:rsidRPr="00B30F41" w:rsidRDefault="00B30F41" w:rsidP="00B30F41">
            <w:r>
              <w:t>805</w:t>
            </w:r>
          </w:p>
        </w:tc>
        <w:tc>
          <w:tcPr>
            <w:tcW w:w="1296" w:type="dxa"/>
          </w:tcPr>
          <w:p w:rsidR="00B30F41" w:rsidRPr="00B30F41" w:rsidRDefault="00B30F41" w:rsidP="00B30F41">
            <w:r>
              <w:t>26</w:t>
            </w:r>
          </w:p>
        </w:tc>
        <w:tc>
          <w:tcPr>
            <w:tcW w:w="1146" w:type="dxa"/>
          </w:tcPr>
          <w:p w:rsidR="00B30F41" w:rsidRPr="00B30F41" w:rsidRDefault="00B30F41" w:rsidP="00B30F41">
            <w:r>
              <w:t>35</w:t>
            </w:r>
          </w:p>
        </w:tc>
        <w:tc>
          <w:tcPr>
            <w:tcW w:w="1296" w:type="dxa"/>
          </w:tcPr>
          <w:p w:rsidR="00B30F41" w:rsidRPr="00B30F41" w:rsidRDefault="00B30F41" w:rsidP="00B30F41">
            <w:r>
              <w:t>26</w:t>
            </w:r>
          </w:p>
        </w:tc>
        <w:tc>
          <w:tcPr>
            <w:tcW w:w="1101" w:type="dxa"/>
          </w:tcPr>
          <w:p w:rsidR="00B30F41" w:rsidRPr="00B30F41" w:rsidRDefault="00B30F41" w:rsidP="00B30F41">
            <w:r>
              <w:t>42</w:t>
            </w:r>
          </w:p>
        </w:tc>
      </w:tr>
      <w:tr w:rsidR="00B30F41" w:rsidTr="00B30F41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B30F41" w:rsidRPr="00B30F41" w:rsidRDefault="00B30F41" w:rsidP="00B30F41">
            <w:r>
              <w:t>6</w:t>
            </w:r>
          </w:p>
        </w:tc>
        <w:tc>
          <w:tcPr>
            <w:tcW w:w="1266" w:type="dxa"/>
          </w:tcPr>
          <w:p w:rsidR="00B30F41" w:rsidRPr="00B30F41" w:rsidRDefault="00B30F41" w:rsidP="00B30F41">
            <w:r>
              <w:t>52</w:t>
            </w:r>
          </w:p>
        </w:tc>
        <w:tc>
          <w:tcPr>
            <w:tcW w:w="1101" w:type="dxa"/>
          </w:tcPr>
          <w:p w:rsidR="00B30F41" w:rsidRPr="00B30F41" w:rsidRDefault="00B30F41" w:rsidP="00B30F41">
            <w:r>
              <w:t>806</w:t>
            </w:r>
          </w:p>
        </w:tc>
        <w:tc>
          <w:tcPr>
            <w:tcW w:w="1296" w:type="dxa"/>
          </w:tcPr>
          <w:p w:rsidR="00B30F41" w:rsidRPr="00B30F41" w:rsidRDefault="00B30F41" w:rsidP="00B30F41">
            <w:r>
              <w:t>27</w:t>
            </w:r>
          </w:p>
        </w:tc>
        <w:tc>
          <w:tcPr>
            <w:tcW w:w="1146" w:type="dxa"/>
          </w:tcPr>
          <w:p w:rsidR="00B30F41" w:rsidRPr="00B30F41" w:rsidRDefault="00B30F41" w:rsidP="00B30F41">
            <w:r>
              <w:t>36</w:t>
            </w:r>
          </w:p>
        </w:tc>
        <w:tc>
          <w:tcPr>
            <w:tcW w:w="1296" w:type="dxa"/>
          </w:tcPr>
          <w:p w:rsidR="00B30F41" w:rsidRPr="00B30F41" w:rsidRDefault="00B30F41" w:rsidP="00B30F41">
            <w:r>
              <w:t>27</w:t>
            </w:r>
          </w:p>
        </w:tc>
        <w:tc>
          <w:tcPr>
            <w:tcW w:w="1101" w:type="dxa"/>
          </w:tcPr>
          <w:p w:rsidR="00B30F41" w:rsidRPr="00B30F41" w:rsidRDefault="00B30F41" w:rsidP="00B30F41">
            <w:r>
              <w:t>43</w:t>
            </w:r>
          </w:p>
        </w:tc>
      </w:tr>
      <w:tr w:rsidR="00B30F41" w:rsidTr="00B30F41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B30F41" w:rsidRPr="00B30F41" w:rsidRDefault="00B30F41" w:rsidP="00B30F41">
            <w:r>
              <w:t>7</w:t>
            </w:r>
          </w:p>
        </w:tc>
        <w:tc>
          <w:tcPr>
            <w:tcW w:w="1266" w:type="dxa"/>
          </w:tcPr>
          <w:p w:rsidR="00B30F41" w:rsidRPr="00B30F41" w:rsidRDefault="00B30F41" w:rsidP="00B30F41">
            <w:r>
              <w:t>48</w:t>
            </w:r>
          </w:p>
        </w:tc>
        <w:tc>
          <w:tcPr>
            <w:tcW w:w="1101" w:type="dxa"/>
          </w:tcPr>
          <w:p w:rsidR="00B30F41" w:rsidRPr="00B30F41" w:rsidRDefault="00B30F41" w:rsidP="00B30F41">
            <w:r>
              <w:t>807</w:t>
            </w:r>
          </w:p>
        </w:tc>
        <w:tc>
          <w:tcPr>
            <w:tcW w:w="1296" w:type="dxa"/>
          </w:tcPr>
          <w:p w:rsidR="00B30F41" w:rsidRPr="00B30F41" w:rsidRDefault="00B30F41" w:rsidP="00B30F41">
            <w:r>
              <w:t>28</w:t>
            </w:r>
          </w:p>
        </w:tc>
        <w:tc>
          <w:tcPr>
            <w:tcW w:w="1146" w:type="dxa"/>
          </w:tcPr>
          <w:p w:rsidR="00B30F41" w:rsidRPr="00B30F41" w:rsidRDefault="00B30F41" w:rsidP="00B30F41">
            <w:r>
              <w:t>39</w:t>
            </w:r>
          </w:p>
        </w:tc>
        <w:tc>
          <w:tcPr>
            <w:tcW w:w="1296" w:type="dxa"/>
          </w:tcPr>
          <w:p w:rsidR="00B30F41" w:rsidRPr="00B30F41" w:rsidRDefault="00B30F41" w:rsidP="00B30F41">
            <w:r>
              <w:t>28</w:t>
            </w:r>
          </w:p>
        </w:tc>
        <w:tc>
          <w:tcPr>
            <w:tcW w:w="1101" w:type="dxa"/>
          </w:tcPr>
          <w:p w:rsidR="00B30F41" w:rsidRPr="00B30F41" w:rsidRDefault="00B30F41" w:rsidP="00B30F41">
            <w:r>
              <w:t>44</w:t>
            </w:r>
          </w:p>
        </w:tc>
      </w:tr>
      <w:tr w:rsidR="00B30F41" w:rsidTr="00B30F41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B30F41" w:rsidRPr="00B30F41" w:rsidRDefault="00B30F41" w:rsidP="00B30F41">
            <w:r>
              <w:t>8</w:t>
            </w:r>
          </w:p>
        </w:tc>
        <w:tc>
          <w:tcPr>
            <w:tcW w:w="1266" w:type="dxa"/>
          </w:tcPr>
          <w:p w:rsidR="00B30F41" w:rsidRPr="00B30F41" w:rsidRDefault="00B30F41" w:rsidP="00B30F41">
            <w:r>
              <w:t>48</w:t>
            </w:r>
          </w:p>
        </w:tc>
        <w:tc>
          <w:tcPr>
            <w:tcW w:w="1101" w:type="dxa"/>
          </w:tcPr>
          <w:p w:rsidR="00B30F41" w:rsidRPr="00B30F41" w:rsidRDefault="00B30F41" w:rsidP="00B30F41">
            <w:r>
              <w:t>808</w:t>
            </w:r>
          </w:p>
        </w:tc>
        <w:tc>
          <w:tcPr>
            <w:tcW w:w="1296" w:type="dxa"/>
          </w:tcPr>
          <w:p w:rsidR="00B30F41" w:rsidRPr="00B30F41" w:rsidRDefault="00B30F41" w:rsidP="00B30F41">
            <w:r>
              <w:t>29</w:t>
            </w:r>
          </w:p>
        </w:tc>
        <w:tc>
          <w:tcPr>
            <w:tcW w:w="1146" w:type="dxa"/>
          </w:tcPr>
          <w:p w:rsidR="00B30F41" w:rsidRPr="00B30F41" w:rsidRDefault="00B30F41" w:rsidP="00B30F41">
            <w:r>
              <w:t>40</w:t>
            </w:r>
          </w:p>
        </w:tc>
        <w:tc>
          <w:tcPr>
            <w:tcW w:w="1296" w:type="dxa"/>
          </w:tcPr>
          <w:p w:rsidR="00B30F41" w:rsidRPr="00B30F41" w:rsidRDefault="00B30F41" w:rsidP="00B30F41">
            <w:r>
              <w:t>29</w:t>
            </w:r>
          </w:p>
        </w:tc>
        <w:tc>
          <w:tcPr>
            <w:tcW w:w="1101" w:type="dxa"/>
          </w:tcPr>
          <w:p w:rsidR="00B30F41" w:rsidRPr="00B30F41" w:rsidRDefault="00B30F41" w:rsidP="00B30F41">
            <w:r>
              <w:t>45</w:t>
            </w:r>
          </w:p>
        </w:tc>
      </w:tr>
      <w:tr w:rsidR="00B30F41" w:rsidTr="00B30F41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B30F41" w:rsidRPr="00B30F41" w:rsidRDefault="00B30F41" w:rsidP="00B30F41">
            <w:r>
              <w:t>9</w:t>
            </w:r>
          </w:p>
        </w:tc>
        <w:tc>
          <w:tcPr>
            <w:tcW w:w="1266" w:type="dxa"/>
          </w:tcPr>
          <w:p w:rsidR="00B30F41" w:rsidRPr="00B30F41" w:rsidRDefault="00B30F41" w:rsidP="00B30F41">
            <w:r>
              <w:t>48</w:t>
            </w:r>
          </w:p>
        </w:tc>
        <w:tc>
          <w:tcPr>
            <w:tcW w:w="1101" w:type="dxa"/>
          </w:tcPr>
          <w:p w:rsidR="00B30F41" w:rsidRPr="00B30F41" w:rsidRDefault="00B30F41" w:rsidP="00B30F41">
            <w:r>
              <w:t>809</w:t>
            </w:r>
          </w:p>
        </w:tc>
        <w:tc>
          <w:tcPr>
            <w:tcW w:w="1296" w:type="dxa"/>
          </w:tcPr>
          <w:p w:rsidR="00B30F41" w:rsidRPr="00B30F41" w:rsidRDefault="00B30F41" w:rsidP="00B30F41">
            <w:r>
              <w:t>30</w:t>
            </w:r>
          </w:p>
        </w:tc>
        <w:tc>
          <w:tcPr>
            <w:tcW w:w="1146" w:type="dxa"/>
          </w:tcPr>
          <w:p w:rsidR="00B30F41" w:rsidRPr="00B30F41" w:rsidRDefault="00B30F41" w:rsidP="00B30F41">
            <w:r>
              <w:t>41</w:t>
            </w:r>
          </w:p>
        </w:tc>
        <w:tc>
          <w:tcPr>
            <w:tcW w:w="1296" w:type="dxa"/>
          </w:tcPr>
          <w:p w:rsidR="00B30F41" w:rsidRPr="00B30F41" w:rsidRDefault="00B30F41" w:rsidP="00B30F41">
            <w:r>
              <w:t>30</w:t>
            </w:r>
          </w:p>
        </w:tc>
        <w:tc>
          <w:tcPr>
            <w:tcW w:w="1101" w:type="dxa"/>
          </w:tcPr>
          <w:p w:rsidR="00B30F41" w:rsidRPr="00B30F41" w:rsidRDefault="00B30F41" w:rsidP="00B30F41">
            <w:r>
              <w:t>46</w:t>
            </w:r>
          </w:p>
        </w:tc>
      </w:tr>
    </w:tbl>
    <w:p w:rsidR="00B30F41" w:rsidRDefault="00B30F41" w:rsidP="00B30F41">
      <w:pPr>
        <w:jc w:val="both"/>
      </w:pPr>
    </w:p>
    <w:p w:rsidR="00B30F41" w:rsidRDefault="00B30F41" w:rsidP="00B30F41">
      <w:pPr>
        <w:jc w:val="both"/>
      </w:pPr>
    </w:p>
    <w:p w:rsidR="00B30F41" w:rsidRDefault="00B30F41" w:rsidP="00B30F41">
      <w:pPr>
        <w:jc w:val="both"/>
      </w:pPr>
    </w:p>
    <w:p w:rsidR="00B30F41" w:rsidRDefault="00B30F41" w:rsidP="00B30F41">
      <w:pPr>
        <w:pStyle w:val="Bloktekst"/>
        <w:rPr>
          <w:lang w:val="en-US"/>
        </w:rPr>
      </w:pPr>
      <w:r w:rsidRPr="00B30F41">
        <w:rPr>
          <w:lang w:val="en-US"/>
        </w:rPr>
        <w:t>SELECT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SELECT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B30F41">
        <w:rPr>
          <w:lang w:val="en-US"/>
        </w:rPr>
        <w:t xml:space="preserve"> OrderID,recno,number,a.ProdID,a.number,a.recno FROM Orders,Product a</w:t>
      </w:r>
    </w:p>
    <w:p w:rsidR="00B30F41" w:rsidRDefault="00B30F41" w:rsidP="00B30F41">
      <w:pPr>
        <w:pStyle w:val="Bloktekst"/>
        <w:rPr>
          <w:lang w:val="en-US"/>
        </w:rPr>
      </w:pPr>
      <w:r w:rsidRPr="00B30F41">
        <w:rPr>
          <w:lang w:val="en-US"/>
        </w:rPr>
        <w:t>WHERE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WHERE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B30F41">
        <w:rPr>
          <w:lang w:val="en-US"/>
        </w:rPr>
        <w:t xml:space="preserve"> a.NUMBER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NUMBER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B30F41">
        <w:rPr>
          <w:lang w:val="en-US"/>
        </w:rPr>
        <w:t>=NUMBER and recno&lt;810 and recno&gt;800</w:t>
      </w:r>
    </w:p>
    <w:p w:rsidR="00013368" w:rsidRDefault="00B30F41" w:rsidP="00B30F41">
      <w:pPr>
        <w:jc w:val="both"/>
        <w:rPr>
          <w:lang w:val="en-US"/>
        </w:rPr>
      </w:pPr>
      <w:r w:rsidRPr="00B30F41">
        <w:rPr>
          <w:lang w:val="en-US"/>
        </w:rPr>
        <w:t>Any calculations may be given, including operations on TABLE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TABLE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B30F41">
        <w:rPr>
          <w:lang w:val="en-US"/>
        </w:rPr>
        <w:t xml:space="preserve"> (subscripted) fields</w:t>
      </w:r>
    </w:p>
    <w:p w:rsidR="00013368" w:rsidRDefault="00013368" w:rsidP="00013368">
      <w:pPr>
        <w:pStyle w:val="Overskrift1"/>
        <w:rPr>
          <w:lang w:val="en-US"/>
        </w:rPr>
      </w:pPr>
      <w:bookmarkStart w:id="39" w:name="_Toc118102599"/>
      <w:r>
        <w:rPr>
          <w:lang w:val="en-US"/>
        </w:rPr>
        <w:t>6.12. Field subscriptions</w:t>
      </w:r>
      <w:bookmarkEnd w:id="39"/>
    </w:p>
    <w:p w:rsidR="00013368" w:rsidRDefault="00013368" w:rsidP="00013368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816"/>
        <w:gridCol w:w="1971"/>
        <w:gridCol w:w="1056"/>
        <w:gridCol w:w="1161"/>
        <w:gridCol w:w="936"/>
      </w:tblGrid>
      <w:tr w:rsidR="00013368" w:rsidTr="00013368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13368" w:rsidRPr="00013368" w:rsidRDefault="00013368" w:rsidP="00013368">
            <w:pPr>
              <w:rPr>
                <w:b/>
              </w:rPr>
            </w:pPr>
            <w:r w:rsidRPr="00013368">
              <w:rPr>
                <w:b/>
              </w:rPr>
              <w:t xml:space="preserve"> </w:t>
            </w:r>
          </w:p>
        </w:tc>
        <w:tc>
          <w:tcPr>
            <w:tcW w:w="816" w:type="dxa"/>
          </w:tcPr>
          <w:p w:rsidR="00013368" w:rsidRPr="00013368" w:rsidRDefault="00013368" w:rsidP="00013368">
            <w:pPr>
              <w:rPr>
                <w:b/>
              </w:rPr>
            </w:pPr>
            <w:r w:rsidRPr="00013368">
              <w:rPr>
                <w:b/>
              </w:rPr>
              <w:t>No</w:t>
            </w:r>
          </w:p>
        </w:tc>
        <w:tc>
          <w:tcPr>
            <w:tcW w:w="1971" w:type="dxa"/>
          </w:tcPr>
          <w:p w:rsidR="00013368" w:rsidRPr="00013368" w:rsidRDefault="00013368" w:rsidP="00013368">
            <w:pPr>
              <w:rPr>
                <w:b/>
              </w:rPr>
            </w:pPr>
            <w:r w:rsidRPr="00013368">
              <w:rPr>
                <w:b/>
              </w:rPr>
              <w:t>Name</w:t>
            </w:r>
          </w:p>
        </w:tc>
        <w:tc>
          <w:tcPr>
            <w:tcW w:w="1056" w:type="dxa"/>
          </w:tcPr>
          <w:p w:rsidR="00013368" w:rsidRPr="00013368" w:rsidRDefault="00013368" w:rsidP="00013368">
            <w:pPr>
              <w:rPr>
                <w:b/>
              </w:rPr>
            </w:pPr>
            <w:r w:rsidRPr="00013368">
              <w:rPr>
                <w:b/>
              </w:rPr>
              <w:t>Price</w:t>
            </w:r>
          </w:p>
        </w:tc>
        <w:tc>
          <w:tcPr>
            <w:tcW w:w="1161" w:type="dxa"/>
          </w:tcPr>
          <w:p w:rsidR="00013368" w:rsidRPr="00013368" w:rsidRDefault="00013368" w:rsidP="00013368">
            <w:pPr>
              <w:rPr>
                <w:b/>
              </w:rPr>
            </w:pPr>
            <w:r w:rsidRPr="00013368">
              <w:rPr>
                <w:b/>
              </w:rPr>
              <w:t>EXPR-1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0F468B">
              <w:instrText>EXPR-1</w:instrText>
            </w:r>
            <w:r w:rsidR="006A6A7F"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</w:p>
        </w:tc>
        <w:tc>
          <w:tcPr>
            <w:tcW w:w="936" w:type="dxa"/>
          </w:tcPr>
          <w:p w:rsidR="00013368" w:rsidRPr="00013368" w:rsidRDefault="00013368" w:rsidP="00013368">
            <w:pPr>
              <w:rPr>
                <w:b/>
              </w:rPr>
            </w:pPr>
            <w:r w:rsidRPr="00013368">
              <w:rPr>
                <w:b/>
              </w:rPr>
              <w:t>Cost</w:t>
            </w:r>
          </w:p>
        </w:tc>
      </w:tr>
      <w:tr w:rsidR="00013368" w:rsidTr="00013368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13368" w:rsidRPr="00013368" w:rsidRDefault="00013368" w:rsidP="00013368">
            <w:r>
              <w:t>1</w:t>
            </w:r>
          </w:p>
        </w:tc>
        <w:tc>
          <w:tcPr>
            <w:tcW w:w="816" w:type="dxa"/>
          </w:tcPr>
          <w:p w:rsidR="00013368" w:rsidRPr="00013368" w:rsidRDefault="00013368" w:rsidP="00013368">
            <w:r>
              <w:t>0101</w:t>
            </w:r>
          </w:p>
        </w:tc>
        <w:tc>
          <w:tcPr>
            <w:tcW w:w="1971" w:type="dxa"/>
          </w:tcPr>
          <w:p w:rsidR="00013368" w:rsidRPr="00013368" w:rsidRDefault="00013368" w:rsidP="00013368">
            <w:r>
              <w:t>CHOCOLATE</w:t>
            </w:r>
          </w:p>
        </w:tc>
        <w:tc>
          <w:tcPr>
            <w:tcW w:w="1056" w:type="dxa"/>
          </w:tcPr>
          <w:p w:rsidR="00013368" w:rsidRPr="00013368" w:rsidRDefault="00013368" w:rsidP="00013368">
            <w:r>
              <w:t>2</w:t>
            </w:r>
          </w:p>
        </w:tc>
        <w:tc>
          <w:tcPr>
            <w:tcW w:w="1161" w:type="dxa"/>
          </w:tcPr>
          <w:p w:rsidR="00013368" w:rsidRPr="00013368" w:rsidRDefault="00013368" w:rsidP="00013368">
            <w:r>
              <w:t>1.5</w:t>
            </w:r>
          </w:p>
        </w:tc>
        <w:tc>
          <w:tcPr>
            <w:tcW w:w="936" w:type="dxa"/>
          </w:tcPr>
          <w:p w:rsidR="00013368" w:rsidRPr="00013368" w:rsidRDefault="00013368" w:rsidP="00013368">
            <w:r>
              <w:t>1.5</w:t>
            </w:r>
          </w:p>
        </w:tc>
      </w:tr>
      <w:tr w:rsidR="00013368" w:rsidTr="00013368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13368" w:rsidRPr="00013368" w:rsidRDefault="00013368" w:rsidP="00013368">
            <w:r>
              <w:t>2</w:t>
            </w:r>
          </w:p>
        </w:tc>
        <w:tc>
          <w:tcPr>
            <w:tcW w:w="816" w:type="dxa"/>
          </w:tcPr>
          <w:p w:rsidR="00013368" w:rsidRPr="00013368" w:rsidRDefault="00013368" w:rsidP="00013368">
            <w:r>
              <w:t>0102</w:t>
            </w:r>
          </w:p>
        </w:tc>
        <w:tc>
          <w:tcPr>
            <w:tcW w:w="1971" w:type="dxa"/>
          </w:tcPr>
          <w:p w:rsidR="00013368" w:rsidRPr="00013368" w:rsidRDefault="00013368" w:rsidP="00013368">
            <w:r>
              <w:t>LARGE MACHINE</w:t>
            </w:r>
          </w:p>
        </w:tc>
        <w:tc>
          <w:tcPr>
            <w:tcW w:w="1056" w:type="dxa"/>
          </w:tcPr>
          <w:p w:rsidR="00013368" w:rsidRPr="00013368" w:rsidRDefault="00013368" w:rsidP="00013368">
            <w:r>
              <w:t>20000</w:t>
            </w:r>
          </w:p>
        </w:tc>
        <w:tc>
          <w:tcPr>
            <w:tcW w:w="1161" w:type="dxa"/>
          </w:tcPr>
          <w:p w:rsidR="00013368" w:rsidRPr="00013368" w:rsidRDefault="00013368" w:rsidP="00013368">
            <w:r>
              <w:t>10000</w:t>
            </w:r>
          </w:p>
        </w:tc>
        <w:tc>
          <w:tcPr>
            <w:tcW w:w="936" w:type="dxa"/>
          </w:tcPr>
          <w:p w:rsidR="00013368" w:rsidRPr="00013368" w:rsidRDefault="00013368" w:rsidP="00013368">
            <w:r>
              <w:t>10000</w:t>
            </w:r>
          </w:p>
        </w:tc>
      </w:tr>
      <w:tr w:rsidR="00013368" w:rsidTr="00013368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13368" w:rsidRPr="00013368" w:rsidRDefault="00013368" w:rsidP="00013368">
            <w:r>
              <w:t>3</w:t>
            </w:r>
          </w:p>
        </w:tc>
        <w:tc>
          <w:tcPr>
            <w:tcW w:w="816" w:type="dxa"/>
          </w:tcPr>
          <w:p w:rsidR="00013368" w:rsidRPr="00013368" w:rsidRDefault="00013368" w:rsidP="00013368">
            <w:r>
              <w:t>0110</w:t>
            </w:r>
          </w:p>
        </w:tc>
        <w:tc>
          <w:tcPr>
            <w:tcW w:w="1971" w:type="dxa"/>
          </w:tcPr>
          <w:p w:rsidR="00013368" w:rsidRPr="00013368" w:rsidRDefault="00013368" w:rsidP="00013368">
            <w:r>
              <w:t>BUS</w:t>
            </w:r>
          </w:p>
        </w:tc>
        <w:tc>
          <w:tcPr>
            <w:tcW w:w="1056" w:type="dxa"/>
          </w:tcPr>
          <w:p w:rsidR="00013368" w:rsidRPr="00013368" w:rsidRDefault="00013368" w:rsidP="00013368">
            <w:r>
              <w:t>100000</w:t>
            </w:r>
          </w:p>
        </w:tc>
        <w:tc>
          <w:tcPr>
            <w:tcW w:w="1161" w:type="dxa"/>
          </w:tcPr>
          <w:p w:rsidR="00013368" w:rsidRPr="00013368" w:rsidRDefault="00013368" w:rsidP="00013368">
            <w:r>
              <w:t>60000</w:t>
            </w:r>
          </w:p>
        </w:tc>
        <w:tc>
          <w:tcPr>
            <w:tcW w:w="936" w:type="dxa"/>
          </w:tcPr>
          <w:p w:rsidR="00013368" w:rsidRPr="00013368" w:rsidRDefault="00013368" w:rsidP="00013368">
            <w:r>
              <w:t>60000</w:t>
            </w:r>
          </w:p>
        </w:tc>
      </w:tr>
      <w:tr w:rsidR="00013368" w:rsidTr="00013368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13368" w:rsidRPr="00013368" w:rsidRDefault="00013368" w:rsidP="00013368">
            <w:r>
              <w:t>4</w:t>
            </w:r>
          </w:p>
        </w:tc>
        <w:tc>
          <w:tcPr>
            <w:tcW w:w="816" w:type="dxa"/>
          </w:tcPr>
          <w:p w:rsidR="00013368" w:rsidRPr="00013368" w:rsidRDefault="00013368" w:rsidP="00013368">
            <w:r>
              <w:t>1001</w:t>
            </w:r>
          </w:p>
        </w:tc>
        <w:tc>
          <w:tcPr>
            <w:tcW w:w="1971" w:type="dxa"/>
          </w:tcPr>
          <w:p w:rsidR="00013368" w:rsidRPr="00013368" w:rsidRDefault="00013368" w:rsidP="00013368">
            <w:r>
              <w:t>MONEY</w:t>
            </w:r>
          </w:p>
        </w:tc>
        <w:tc>
          <w:tcPr>
            <w:tcW w:w="1056" w:type="dxa"/>
          </w:tcPr>
          <w:p w:rsidR="00013368" w:rsidRPr="00013368" w:rsidRDefault="00013368" w:rsidP="00013368">
            <w:r>
              <w:t>1000</w:t>
            </w:r>
          </w:p>
        </w:tc>
        <w:tc>
          <w:tcPr>
            <w:tcW w:w="1161" w:type="dxa"/>
          </w:tcPr>
          <w:p w:rsidR="00013368" w:rsidRPr="00013368" w:rsidRDefault="00013368" w:rsidP="00013368">
            <w:r>
              <w:t>500</w:t>
            </w:r>
          </w:p>
        </w:tc>
        <w:tc>
          <w:tcPr>
            <w:tcW w:w="936" w:type="dxa"/>
          </w:tcPr>
          <w:p w:rsidR="00013368" w:rsidRPr="00013368" w:rsidRDefault="00013368" w:rsidP="00013368">
            <w:r>
              <w:t>500</w:t>
            </w:r>
          </w:p>
        </w:tc>
      </w:tr>
      <w:tr w:rsidR="00013368" w:rsidTr="00013368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13368" w:rsidRPr="00013368" w:rsidRDefault="00013368" w:rsidP="00013368">
            <w:r>
              <w:t>5</w:t>
            </w:r>
          </w:p>
        </w:tc>
        <w:tc>
          <w:tcPr>
            <w:tcW w:w="816" w:type="dxa"/>
          </w:tcPr>
          <w:p w:rsidR="00013368" w:rsidRPr="00013368" w:rsidRDefault="00013368" w:rsidP="00013368">
            <w:r>
              <w:t>1005</w:t>
            </w:r>
          </w:p>
        </w:tc>
        <w:tc>
          <w:tcPr>
            <w:tcW w:w="1971" w:type="dxa"/>
          </w:tcPr>
          <w:p w:rsidR="00013368" w:rsidRPr="00013368" w:rsidRDefault="00013368" w:rsidP="00013368">
            <w:r>
              <w:t>MACHINE</w:t>
            </w:r>
          </w:p>
        </w:tc>
        <w:tc>
          <w:tcPr>
            <w:tcW w:w="1056" w:type="dxa"/>
          </w:tcPr>
          <w:p w:rsidR="00013368" w:rsidRPr="00013368" w:rsidRDefault="00013368" w:rsidP="00013368">
            <w:r>
              <w:t>2000</w:t>
            </w:r>
          </w:p>
        </w:tc>
        <w:tc>
          <w:tcPr>
            <w:tcW w:w="1161" w:type="dxa"/>
          </w:tcPr>
          <w:p w:rsidR="00013368" w:rsidRPr="00013368" w:rsidRDefault="00013368" w:rsidP="00013368">
            <w:r>
              <w:t>1500</w:t>
            </w:r>
          </w:p>
        </w:tc>
        <w:tc>
          <w:tcPr>
            <w:tcW w:w="936" w:type="dxa"/>
          </w:tcPr>
          <w:p w:rsidR="00013368" w:rsidRPr="00013368" w:rsidRDefault="00013368" w:rsidP="00013368">
            <w:r>
              <w:t>1500</w:t>
            </w:r>
          </w:p>
        </w:tc>
      </w:tr>
      <w:tr w:rsidR="00013368" w:rsidTr="00013368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13368" w:rsidRPr="00013368" w:rsidRDefault="00013368" w:rsidP="00013368">
            <w:r>
              <w:t>6</w:t>
            </w:r>
          </w:p>
        </w:tc>
        <w:tc>
          <w:tcPr>
            <w:tcW w:w="816" w:type="dxa"/>
          </w:tcPr>
          <w:p w:rsidR="00013368" w:rsidRPr="00013368" w:rsidRDefault="00013368" w:rsidP="00013368">
            <w:r>
              <w:t>2001</w:t>
            </w:r>
          </w:p>
        </w:tc>
        <w:tc>
          <w:tcPr>
            <w:tcW w:w="1971" w:type="dxa"/>
          </w:tcPr>
          <w:p w:rsidR="00013368" w:rsidRPr="00013368" w:rsidRDefault="00013368" w:rsidP="00013368">
            <w:r>
              <w:t>CREDITCARD</w:t>
            </w:r>
          </w:p>
        </w:tc>
        <w:tc>
          <w:tcPr>
            <w:tcW w:w="1056" w:type="dxa"/>
          </w:tcPr>
          <w:p w:rsidR="00013368" w:rsidRPr="00013368" w:rsidRDefault="00013368" w:rsidP="00013368">
            <w:r>
              <w:t>25</w:t>
            </w:r>
          </w:p>
        </w:tc>
        <w:tc>
          <w:tcPr>
            <w:tcW w:w="1161" w:type="dxa"/>
          </w:tcPr>
          <w:p w:rsidR="00013368" w:rsidRPr="00013368" w:rsidRDefault="00013368" w:rsidP="00013368">
            <w:r>
              <w:t>10</w:t>
            </w:r>
          </w:p>
        </w:tc>
        <w:tc>
          <w:tcPr>
            <w:tcW w:w="936" w:type="dxa"/>
          </w:tcPr>
          <w:p w:rsidR="00013368" w:rsidRPr="00013368" w:rsidRDefault="00013368" w:rsidP="00013368">
            <w:r>
              <w:t>10</w:t>
            </w:r>
          </w:p>
        </w:tc>
      </w:tr>
      <w:tr w:rsidR="00013368" w:rsidTr="00013368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13368" w:rsidRPr="00013368" w:rsidRDefault="00013368" w:rsidP="00013368">
            <w:r>
              <w:t>7</w:t>
            </w:r>
          </w:p>
        </w:tc>
        <w:tc>
          <w:tcPr>
            <w:tcW w:w="816" w:type="dxa"/>
          </w:tcPr>
          <w:p w:rsidR="00013368" w:rsidRPr="00013368" w:rsidRDefault="00013368" w:rsidP="00013368">
            <w:r>
              <w:t>2002</w:t>
            </w:r>
          </w:p>
        </w:tc>
        <w:tc>
          <w:tcPr>
            <w:tcW w:w="1971" w:type="dxa"/>
          </w:tcPr>
          <w:p w:rsidR="00013368" w:rsidRPr="00013368" w:rsidRDefault="00013368" w:rsidP="00013368">
            <w:r>
              <w:t>ID-CARD</w:t>
            </w:r>
          </w:p>
        </w:tc>
        <w:tc>
          <w:tcPr>
            <w:tcW w:w="1056" w:type="dxa"/>
          </w:tcPr>
          <w:p w:rsidR="00013368" w:rsidRPr="00013368" w:rsidRDefault="00013368" w:rsidP="00013368">
            <w:r>
              <w:t>25</w:t>
            </w:r>
          </w:p>
        </w:tc>
        <w:tc>
          <w:tcPr>
            <w:tcW w:w="1161" w:type="dxa"/>
          </w:tcPr>
          <w:p w:rsidR="00013368" w:rsidRPr="00013368" w:rsidRDefault="00013368" w:rsidP="00013368">
            <w:r>
              <w:t>10</w:t>
            </w:r>
          </w:p>
        </w:tc>
        <w:tc>
          <w:tcPr>
            <w:tcW w:w="936" w:type="dxa"/>
          </w:tcPr>
          <w:p w:rsidR="00013368" w:rsidRPr="00013368" w:rsidRDefault="00013368" w:rsidP="00013368">
            <w:r>
              <w:t>10</w:t>
            </w:r>
          </w:p>
        </w:tc>
      </w:tr>
    </w:tbl>
    <w:p w:rsidR="00013368" w:rsidRDefault="00013368" w:rsidP="00013368">
      <w:pPr>
        <w:jc w:val="both"/>
      </w:pPr>
    </w:p>
    <w:p w:rsidR="00013368" w:rsidRDefault="00013368" w:rsidP="00013368">
      <w:pPr>
        <w:jc w:val="both"/>
      </w:pPr>
    </w:p>
    <w:p w:rsidR="00013368" w:rsidRDefault="00013368" w:rsidP="00013368">
      <w:pPr>
        <w:jc w:val="both"/>
      </w:pPr>
    </w:p>
    <w:p w:rsidR="00013368" w:rsidRDefault="00013368" w:rsidP="00013368">
      <w:pPr>
        <w:pStyle w:val="Overskrift7"/>
      </w:pPr>
      <w:bookmarkStart w:id="40" w:name="_Toc118102572"/>
      <w:r>
        <w:t>22. Subscribed fields</w:t>
      </w:r>
      <w:bookmarkEnd w:id="40"/>
    </w:p>
    <w:p w:rsidR="00013368" w:rsidRDefault="00013368" w:rsidP="00013368">
      <w:pPr>
        <w:pStyle w:val="Bloktekst"/>
        <w:rPr>
          <w:lang w:val="en-US"/>
        </w:rPr>
      </w:pPr>
      <w:r w:rsidRPr="00013368">
        <w:rPr>
          <w:lang w:val="en-US"/>
        </w:rPr>
        <w:t>SELECT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SELECT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013368">
        <w:rPr>
          <w:lang w:val="en-US"/>
        </w:rPr>
        <w:t xml:space="preserve"> no, name, price, price(1), cost</w:t>
      </w:r>
    </w:p>
    <w:p w:rsidR="00062AF3" w:rsidRDefault="00013368" w:rsidP="00013368">
      <w:pPr>
        <w:pStyle w:val="Bloktekst"/>
      </w:pPr>
      <w:r>
        <w:t>FROM va</w:t>
      </w:r>
    </w:p>
    <w:p w:rsidR="00062AF3" w:rsidRDefault="00062AF3" w:rsidP="00062AF3">
      <w:pPr>
        <w:pStyle w:val="Overskrift1"/>
        <w:rPr>
          <w:lang w:val="en-US"/>
        </w:rPr>
      </w:pPr>
      <w:bookmarkStart w:id="41" w:name="_Toc118102600"/>
      <w:r w:rsidRPr="00062AF3">
        <w:rPr>
          <w:lang w:val="en-US"/>
        </w:rPr>
        <w:t>6.13. GROUP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GROUP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062AF3">
        <w:rPr>
          <w:lang w:val="en-US"/>
        </w:rPr>
        <w:t xml:space="preserve"> BY, HAVING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HAVING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062AF3">
        <w:rPr>
          <w:lang w:val="en-US"/>
        </w:rPr>
        <w:t>, DISTINCT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DISTINCT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062AF3">
        <w:rPr>
          <w:lang w:val="en-US"/>
        </w:rPr>
        <w:t xml:space="preserve"> and UNION</w:t>
      </w:r>
      <w:bookmarkEnd w:id="41"/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UNION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</w:p>
    <w:p w:rsidR="00062AF3" w:rsidRDefault="00062AF3" w:rsidP="00062AF3">
      <w:pPr>
        <w:jc w:val="both"/>
        <w:rPr>
          <w:lang w:val="en-US"/>
        </w:rPr>
      </w:pPr>
      <w:r w:rsidRPr="00062AF3">
        <w:rPr>
          <w:lang w:val="en-US"/>
        </w:rPr>
        <w:t>The GROUP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GROUP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062AF3">
        <w:rPr>
          <w:lang w:val="en-US"/>
        </w:rPr>
        <w:t xml:space="preserve"> BY may be used to form groups of aggregate functions</w:t>
      </w:r>
    </w:p>
    <w:p w:rsidR="00062AF3" w:rsidRDefault="00062AF3" w:rsidP="00062AF3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1011"/>
        <w:gridCol w:w="1161"/>
        <w:gridCol w:w="1161"/>
      </w:tblGrid>
      <w:tr w:rsidR="00062AF3" w:rsidTr="00062AF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62AF3" w:rsidRPr="00062AF3" w:rsidRDefault="00062AF3" w:rsidP="00062AF3">
            <w:pPr>
              <w:rPr>
                <w:b/>
              </w:rPr>
            </w:pPr>
            <w:r w:rsidRPr="00062AF3">
              <w:rPr>
                <w:b/>
              </w:rPr>
              <w:t xml:space="preserve"> </w:t>
            </w:r>
          </w:p>
        </w:tc>
        <w:tc>
          <w:tcPr>
            <w:tcW w:w="1011" w:type="dxa"/>
          </w:tcPr>
          <w:p w:rsidR="00062AF3" w:rsidRPr="00062AF3" w:rsidRDefault="00062AF3" w:rsidP="00062AF3">
            <w:pPr>
              <w:rPr>
                <w:b/>
              </w:rPr>
            </w:pPr>
            <w:r w:rsidRPr="00062AF3">
              <w:rPr>
                <w:b/>
              </w:rPr>
              <w:t>Suppli</w:t>
            </w:r>
          </w:p>
        </w:tc>
        <w:tc>
          <w:tcPr>
            <w:tcW w:w="1161" w:type="dxa"/>
          </w:tcPr>
          <w:p w:rsidR="00062AF3" w:rsidRPr="00062AF3" w:rsidRDefault="00062AF3" w:rsidP="00062AF3">
            <w:pPr>
              <w:rPr>
                <w:b/>
              </w:rPr>
            </w:pPr>
            <w:r w:rsidRPr="00062AF3">
              <w:rPr>
                <w:b/>
              </w:rPr>
              <w:t>EXPR-1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0F468B">
              <w:instrText>EXPR-1</w:instrText>
            </w:r>
            <w:r w:rsidR="006A6A7F"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</w:p>
        </w:tc>
        <w:tc>
          <w:tcPr>
            <w:tcW w:w="1161" w:type="dxa"/>
          </w:tcPr>
          <w:p w:rsidR="00062AF3" w:rsidRPr="00062AF3" w:rsidRDefault="00062AF3" w:rsidP="00062AF3">
            <w:pPr>
              <w:rPr>
                <w:b/>
              </w:rPr>
            </w:pPr>
            <w:r w:rsidRPr="00062AF3">
              <w:rPr>
                <w:b/>
              </w:rPr>
              <w:t>EXPR-2</w:t>
            </w:r>
          </w:p>
        </w:tc>
      </w:tr>
      <w:tr w:rsidR="00062AF3" w:rsidTr="00062AF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62AF3" w:rsidRPr="00062AF3" w:rsidRDefault="00062AF3" w:rsidP="00062AF3">
            <w:r>
              <w:t>1</w:t>
            </w:r>
          </w:p>
        </w:tc>
        <w:tc>
          <w:tcPr>
            <w:tcW w:w="1011" w:type="dxa"/>
          </w:tcPr>
          <w:p w:rsidR="00062AF3" w:rsidRPr="00062AF3" w:rsidRDefault="00062AF3" w:rsidP="00062AF3">
            <w:r>
              <w:t>100</w:t>
            </w:r>
          </w:p>
        </w:tc>
        <w:tc>
          <w:tcPr>
            <w:tcW w:w="1161" w:type="dxa"/>
          </w:tcPr>
          <w:p w:rsidR="00062AF3" w:rsidRPr="00062AF3" w:rsidRDefault="00062AF3" w:rsidP="00062AF3">
            <w:r>
              <w:t>2</w:t>
            </w:r>
          </w:p>
        </w:tc>
        <w:tc>
          <w:tcPr>
            <w:tcW w:w="1161" w:type="dxa"/>
          </w:tcPr>
          <w:p w:rsidR="00062AF3" w:rsidRPr="00062AF3" w:rsidRDefault="00062AF3" w:rsidP="00062AF3">
            <w:r>
              <w:t>22000</w:t>
            </w:r>
          </w:p>
        </w:tc>
      </w:tr>
      <w:tr w:rsidR="00062AF3" w:rsidTr="00062AF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62AF3" w:rsidRPr="00062AF3" w:rsidRDefault="00062AF3" w:rsidP="00062AF3">
            <w:r>
              <w:t>2</w:t>
            </w:r>
          </w:p>
        </w:tc>
        <w:tc>
          <w:tcPr>
            <w:tcW w:w="1011" w:type="dxa"/>
          </w:tcPr>
          <w:p w:rsidR="00062AF3" w:rsidRPr="00062AF3" w:rsidRDefault="00062AF3" w:rsidP="00062AF3">
            <w:r>
              <w:t>123</w:t>
            </w:r>
          </w:p>
        </w:tc>
        <w:tc>
          <w:tcPr>
            <w:tcW w:w="1161" w:type="dxa"/>
          </w:tcPr>
          <w:p w:rsidR="00062AF3" w:rsidRPr="00062AF3" w:rsidRDefault="00062AF3" w:rsidP="00062AF3">
            <w:r>
              <w:t>1</w:t>
            </w:r>
          </w:p>
        </w:tc>
        <w:tc>
          <w:tcPr>
            <w:tcW w:w="1161" w:type="dxa"/>
          </w:tcPr>
          <w:p w:rsidR="00062AF3" w:rsidRPr="00062AF3" w:rsidRDefault="00062AF3" w:rsidP="00062AF3">
            <w:r>
              <w:t>100000</w:t>
            </w:r>
          </w:p>
        </w:tc>
      </w:tr>
      <w:tr w:rsidR="00062AF3" w:rsidTr="00062AF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62AF3" w:rsidRPr="00062AF3" w:rsidRDefault="00062AF3" w:rsidP="00062AF3">
            <w:r>
              <w:t>3</w:t>
            </w:r>
          </w:p>
        </w:tc>
        <w:tc>
          <w:tcPr>
            <w:tcW w:w="1011" w:type="dxa"/>
          </w:tcPr>
          <w:p w:rsidR="00062AF3" w:rsidRPr="00062AF3" w:rsidRDefault="00062AF3" w:rsidP="00062AF3">
            <w:r>
              <w:t>205</w:t>
            </w:r>
          </w:p>
        </w:tc>
        <w:tc>
          <w:tcPr>
            <w:tcW w:w="1161" w:type="dxa"/>
          </w:tcPr>
          <w:p w:rsidR="00062AF3" w:rsidRPr="00062AF3" w:rsidRDefault="00062AF3" w:rsidP="00062AF3">
            <w:r>
              <w:t>3</w:t>
            </w:r>
          </w:p>
        </w:tc>
        <w:tc>
          <w:tcPr>
            <w:tcW w:w="1161" w:type="dxa"/>
          </w:tcPr>
          <w:p w:rsidR="00062AF3" w:rsidRPr="00062AF3" w:rsidRDefault="00062AF3" w:rsidP="00062AF3">
            <w:r>
              <w:t>1050</w:t>
            </w:r>
          </w:p>
        </w:tc>
      </w:tr>
      <w:tr w:rsidR="00062AF3" w:rsidTr="00062AF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62AF3" w:rsidRPr="00062AF3" w:rsidRDefault="00062AF3" w:rsidP="00062AF3">
            <w:r>
              <w:t>4</w:t>
            </w:r>
          </w:p>
        </w:tc>
        <w:tc>
          <w:tcPr>
            <w:tcW w:w="1011" w:type="dxa"/>
          </w:tcPr>
          <w:p w:rsidR="00062AF3" w:rsidRPr="00062AF3" w:rsidRDefault="00062AF3" w:rsidP="00062AF3">
            <w:r>
              <w:t>271</w:t>
            </w:r>
          </w:p>
        </w:tc>
        <w:tc>
          <w:tcPr>
            <w:tcW w:w="1161" w:type="dxa"/>
          </w:tcPr>
          <w:p w:rsidR="00062AF3" w:rsidRPr="00062AF3" w:rsidRDefault="00062AF3" w:rsidP="00062AF3">
            <w:r>
              <w:t>1</w:t>
            </w:r>
          </w:p>
        </w:tc>
        <w:tc>
          <w:tcPr>
            <w:tcW w:w="1161" w:type="dxa"/>
          </w:tcPr>
          <w:p w:rsidR="00062AF3" w:rsidRPr="00062AF3" w:rsidRDefault="00062AF3" w:rsidP="00062AF3">
            <w:r>
              <w:t>2</w:t>
            </w:r>
          </w:p>
        </w:tc>
      </w:tr>
    </w:tbl>
    <w:p w:rsidR="00062AF3" w:rsidRDefault="00062AF3" w:rsidP="00062AF3">
      <w:pPr>
        <w:jc w:val="both"/>
      </w:pPr>
    </w:p>
    <w:p w:rsidR="00062AF3" w:rsidRDefault="00062AF3" w:rsidP="00062AF3">
      <w:pPr>
        <w:jc w:val="both"/>
      </w:pPr>
    </w:p>
    <w:p w:rsidR="00062AF3" w:rsidRDefault="00062AF3" w:rsidP="00062AF3">
      <w:pPr>
        <w:jc w:val="both"/>
      </w:pPr>
    </w:p>
    <w:p w:rsidR="00062AF3" w:rsidRDefault="00062AF3" w:rsidP="00062AF3">
      <w:pPr>
        <w:pStyle w:val="Overskrift7"/>
      </w:pPr>
      <w:bookmarkStart w:id="42" w:name="_Toc118102573"/>
      <w:r>
        <w:t>23. A simple GROUP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GROUP</w:instrText>
      </w:r>
      <w:r w:rsidR="006A6A7F">
        <w:instrText xml:space="preserve">" </w:instrText>
      </w:r>
      <w:r w:rsidR="006A6A7F">
        <w:fldChar w:fldCharType="end"/>
      </w:r>
      <w:r>
        <w:t xml:space="preserve"> BY sample</w:t>
      </w:r>
      <w:bookmarkEnd w:id="42"/>
    </w:p>
    <w:p w:rsidR="00062AF3" w:rsidRDefault="00062AF3" w:rsidP="00062AF3">
      <w:pPr>
        <w:pStyle w:val="Bloktekst"/>
        <w:rPr>
          <w:lang w:val="en-US"/>
        </w:rPr>
      </w:pPr>
      <w:r w:rsidRPr="00062AF3">
        <w:rPr>
          <w:lang w:val="en-US"/>
        </w:rPr>
        <w:t>SELECT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SELECT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062AF3">
        <w:rPr>
          <w:lang w:val="en-US"/>
        </w:rPr>
        <w:t xml:space="preserve"> supplier,COUNT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COUNT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062AF3">
        <w:rPr>
          <w:lang w:val="en-US"/>
        </w:rPr>
        <w:t>(*),SUM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SUM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062AF3">
        <w:rPr>
          <w:lang w:val="en-US"/>
        </w:rPr>
        <w:t>(price)</w:t>
      </w:r>
    </w:p>
    <w:p w:rsidR="00062AF3" w:rsidRDefault="00062AF3" w:rsidP="00062AF3">
      <w:pPr>
        <w:pStyle w:val="Bloktekst"/>
      </w:pPr>
      <w:r>
        <w:t>FROM va</w:t>
      </w:r>
    </w:p>
    <w:p w:rsidR="00062AF3" w:rsidRDefault="00062AF3" w:rsidP="00062AF3">
      <w:pPr>
        <w:pStyle w:val="Bloktekst"/>
      </w:pPr>
      <w:r>
        <w:t>GROUP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GROUP</w:instrText>
      </w:r>
      <w:r w:rsidR="006A6A7F">
        <w:instrText xml:space="preserve">" </w:instrText>
      </w:r>
      <w:r w:rsidR="006A6A7F">
        <w:fldChar w:fldCharType="end"/>
      </w:r>
      <w:r>
        <w:t xml:space="preserve"> BY supplier</w:t>
      </w:r>
    </w:p>
    <w:p w:rsidR="00062AF3" w:rsidRDefault="00062AF3" w:rsidP="00062AF3">
      <w:pPr>
        <w:jc w:val="both"/>
        <w:rPr>
          <w:lang w:val="en-US"/>
        </w:rPr>
      </w:pPr>
      <w:r w:rsidRPr="00062AF3">
        <w:rPr>
          <w:lang w:val="en-US"/>
        </w:rPr>
        <w:t>Having is a selection after the grouping has been done</w:t>
      </w:r>
    </w:p>
    <w:p w:rsidR="00062AF3" w:rsidRDefault="00062AF3" w:rsidP="00062AF3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1011"/>
        <w:gridCol w:w="1161"/>
      </w:tblGrid>
      <w:tr w:rsidR="00062AF3" w:rsidTr="00062AF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62AF3" w:rsidRPr="00062AF3" w:rsidRDefault="00062AF3" w:rsidP="00062AF3">
            <w:pPr>
              <w:rPr>
                <w:b/>
              </w:rPr>
            </w:pPr>
            <w:r w:rsidRPr="00062AF3">
              <w:rPr>
                <w:b/>
              </w:rPr>
              <w:t xml:space="preserve"> </w:t>
            </w:r>
          </w:p>
        </w:tc>
        <w:tc>
          <w:tcPr>
            <w:tcW w:w="1011" w:type="dxa"/>
          </w:tcPr>
          <w:p w:rsidR="00062AF3" w:rsidRPr="00062AF3" w:rsidRDefault="00062AF3" w:rsidP="00062AF3">
            <w:pPr>
              <w:rPr>
                <w:b/>
              </w:rPr>
            </w:pPr>
            <w:r w:rsidRPr="00062AF3">
              <w:rPr>
                <w:b/>
              </w:rPr>
              <w:t>Suppli</w:t>
            </w:r>
          </w:p>
        </w:tc>
        <w:tc>
          <w:tcPr>
            <w:tcW w:w="1161" w:type="dxa"/>
          </w:tcPr>
          <w:p w:rsidR="00062AF3" w:rsidRPr="00062AF3" w:rsidRDefault="00062AF3" w:rsidP="00062AF3">
            <w:pPr>
              <w:rPr>
                <w:b/>
              </w:rPr>
            </w:pPr>
            <w:r w:rsidRPr="00062AF3">
              <w:rPr>
                <w:b/>
              </w:rPr>
              <w:t>EXPR-1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0F468B">
              <w:instrText>EXPR-1</w:instrText>
            </w:r>
            <w:r w:rsidR="006A6A7F"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</w:p>
        </w:tc>
      </w:tr>
      <w:tr w:rsidR="00062AF3" w:rsidTr="00062AF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62AF3" w:rsidRPr="00062AF3" w:rsidRDefault="00062AF3" w:rsidP="00062AF3">
            <w:r>
              <w:t>1</w:t>
            </w:r>
          </w:p>
        </w:tc>
        <w:tc>
          <w:tcPr>
            <w:tcW w:w="1011" w:type="dxa"/>
          </w:tcPr>
          <w:p w:rsidR="00062AF3" w:rsidRPr="00062AF3" w:rsidRDefault="00062AF3" w:rsidP="00062AF3">
            <w:r>
              <w:t>123</w:t>
            </w:r>
          </w:p>
        </w:tc>
        <w:tc>
          <w:tcPr>
            <w:tcW w:w="1161" w:type="dxa"/>
          </w:tcPr>
          <w:p w:rsidR="00062AF3" w:rsidRPr="00062AF3" w:rsidRDefault="00062AF3" w:rsidP="00062AF3">
            <w:r>
              <w:t>100000</w:t>
            </w:r>
          </w:p>
        </w:tc>
      </w:tr>
      <w:tr w:rsidR="00062AF3" w:rsidTr="00062AF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62AF3" w:rsidRPr="00062AF3" w:rsidRDefault="00062AF3" w:rsidP="00062AF3">
            <w:r>
              <w:t>2</w:t>
            </w:r>
          </w:p>
        </w:tc>
        <w:tc>
          <w:tcPr>
            <w:tcW w:w="1011" w:type="dxa"/>
          </w:tcPr>
          <w:p w:rsidR="00062AF3" w:rsidRPr="00062AF3" w:rsidRDefault="00062AF3" w:rsidP="00062AF3">
            <w:r>
              <w:t>271</w:t>
            </w:r>
          </w:p>
        </w:tc>
        <w:tc>
          <w:tcPr>
            <w:tcW w:w="1161" w:type="dxa"/>
          </w:tcPr>
          <w:p w:rsidR="00062AF3" w:rsidRPr="00062AF3" w:rsidRDefault="00062AF3" w:rsidP="00062AF3">
            <w:r>
              <w:t>2</w:t>
            </w:r>
          </w:p>
        </w:tc>
      </w:tr>
    </w:tbl>
    <w:p w:rsidR="00062AF3" w:rsidRDefault="00062AF3" w:rsidP="00062AF3">
      <w:pPr>
        <w:jc w:val="both"/>
      </w:pPr>
    </w:p>
    <w:p w:rsidR="00062AF3" w:rsidRDefault="00062AF3" w:rsidP="00062AF3">
      <w:pPr>
        <w:jc w:val="both"/>
      </w:pPr>
    </w:p>
    <w:p w:rsidR="00062AF3" w:rsidRDefault="00062AF3" w:rsidP="00062AF3">
      <w:pPr>
        <w:jc w:val="both"/>
      </w:pPr>
    </w:p>
    <w:p w:rsidR="00062AF3" w:rsidRDefault="00062AF3" w:rsidP="00062AF3">
      <w:pPr>
        <w:pStyle w:val="Overskrift7"/>
      </w:pPr>
      <w:bookmarkStart w:id="43" w:name="_Toc118102574"/>
      <w:r>
        <w:t>24. A simple HAVING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HAVING</w:instrText>
      </w:r>
      <w:r w:rsidR="006A6A7F">
        <w:instrText xml:space="preserve">" </w:instrText>
      </w:r>
      <w:r w:rsidR="006A6A7F">
        <w:fldChar w:fldCharType="end"/>
      </w:r>
      <w:r>
        <w:t xml:space="preserve"> sample</w:t>
      </w:r>
      <w:bookmarkEnd w:id="43"/>
    </w:p>
    <w:p w:rsidR="00062AF3" w:rsidRDefault="00062AF3" w:rsidP="00062AF3">
      <w:pPr>
        <w:pStyle w:val="Bloktekst"/>
      </w:pPr>
      <w:r>
        <w:t>SELECT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SELECT</w:instrText>
      </w:r>
      <w:r w:rsidR="006A6A7F">
        <w:instrText xml:space="preserve">" </w:instrText>
      </w:r>
      <w:r w:rsidR="006A6A7F">
        <w:fldChar w:fldCharType="end"/>
      </w:r>
      <w:r>
        <w:t xml:space="preserve"> supplier,SUM</w:t>
      </w:r>
      <w:r w:rsidR="006A6A7F">
        <w:fldChar w:fldCharType="begin"/>
      </w:r>
      <w:r w:rsidR="006A6A7F">
        <w:instrText xml:space="preserve"> XE "</w:instrText>
      </w:r>
      <w:r w:rsidR="006A6A7F" w:rsidRPr="00D15C91">
        <w:rPr>
          <w:lang w:val="en-US"/>
        </w:rPr>
        <w:instrText>SUM</w:instrText>
      </w:r>
      <w:r w:rsidR="006A6A7F">
        <w:rPr>
          <w:lang w:val="en-US"/>
        </w:rPr>
        <w:instrText>"</w:instrText>
      </w:r>
      <w:r w:rsidR="006A6A7F">
        <w:instrText xml:space="preserve"> </w:instrText>
      </w:r>
      <w:r w:rsidR="006A6A7F">
        <w:fldChar w:fldCharType="end"/>
      </w:r>
      <w:r>
        <w:t>(price)</w:t>
      </w:r>
    </w:p>
    <w:p w:rsidR="00062AF3" w:rsidRDefault="00062AF3" w:rsidP="00062AF3">
      <w:pPr>
        <w:pStyle w:val="Bloktekst"/>
      </w:pPr>
      <w:r>
        <w:t>FROM va</w:t>
      </w:r>
    </w:p>
    <w:p w:rsidR="00062AF3" w:rsidRDefault="00062AF3" w:rsidP="00062AF3">
      <w:pPr>
        <w:pStyle w:val="Bloktekst"/>
      </w:pPr>
      <w:r>
        <w:t>GROUP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GROUP</w:instrText>
      </w:r>
      <w:r w:rsidR="006A6A7F">
        <w:instrText xml:space="preserve">" </w:instrText>
      </w:r>
      <w:r w:rsidR="006A6A7F">
        <w:fldChar w:fldCharType="end"/>
      </w:r>
      <w:r>
        <w:t xml:space="preserve"> BY supplier</w:t>
      </w:r>
    </w:p>
    <w:p w:rsidR="00062AF3" w:rsidRDefault="00062AF3" w:rsidP="00062AF3">
      <w:pPr>
        <w:pStyle w:val="Bloktekst"/>
      </w:pPr>
      <w:r>
        <w:t>HAVING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HAVING</w:instrText>
      </w:r>
      <w:r w:rsidR="006A6A7F">
        <w:instrText xml:space="preserve">" </w:instrText>
      </w:r>
      <w:r w:rsidR="006A6A7F">
        <w:fldChar w:fldCharType="end"/>
      </w:r>
      <w:r>
        <w:t xml:space="preserve"> COUNT</w:t>
      </w:r>
      <w:r w:rsidR="006A6A7F">
        <w:fldChar w:fldCharType="begin"/>
      </w:r>
      <w:r w:rsidR="006A6A7F">
        <w:instrText xml:space="preserve"> XE "</w:instrText>
      </w:r>
      <w:r w:rsidR="006A6A7F" w:rsidRPr="00D15C91">
        <w:rPr>
          <w:lang w:val="en-US"/>
        </w:rPr>
        <w:instrText>COUNT</w:instrText>
      </w:r>
      <w:r w:rsidR="006A6A7F">
        <w:rPr>
          <w:lang w:val="en-US"/>
        </w:rPr>
        <w:instrText>"</w:instrText>
      </w:r>
      <w:r w:rsidR="006A6A7F">
        <w:instrText xml:space="preserve"> </w:instrText>
      </w:r>
      <w:r w:rsidR="006A6A7F">
        <w:fldChar w:fldCharType="end"/>
      </w:r>
      <w:r>
        <w:t>(*)=1</w:t>
      </w:r>
    </w:p>
    <w:p w:rsidR="00062AF3" w:rsidRDefault="00062AF3" w:rsidP="00062AF3">
      <w:pPr>
        <w:jc w:val="both"/>
        <w:rPr>
          <w:lang w:val="en-US"/>
        </w:rPr>
      </w:pPr>
      <w:r w:rsidRPr="00062AF3">
        <w:rPr>
          <w:lang w:val="en-US"/>
        </w:rPr>
        <w:t>By use of DISTINCT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DISTINCT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062AF3">
        <w:rPr>
          <w:lang w:val="en-US"/>
        </w:rPr>
        <w:t xml:space="preserve"> all columns with the same contents are suppressed</w:t>
      </w:r>
    </w:p>
    <w:p w:rsidR="00062AF3" w:rsidRDefault="00062AF3" w:rsidP="00062AF3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1011"/>
        <w:gridCol w:w="1026"/>
      </w:tblGrid>
      <w:tr w:rsidR="00062AF3" w:rsidTr="00062AF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62AF3" w:rsidRPr="00062AF3" w:rsidRDefault="00062AF3" w:rsidP="00062AF3">
            <w:pPr>
              <w:rPr>
                <w:b/>
              </w:rPr>
            </w:pPr>
            <w:r w:rsidRPr="00062AF3">
              <w:rPr>
                <w:b/>
              </w:rPr>
              <w:t xml:space="preserve"> </w:t>
            </w:r>
          </w:p>
        </w:tc>
        <w:tc>
          <w:tcPr>
            <w:tcW w:w="1011" w:type="dxa"/>
          </w:tcPr>
          <w:p w:rsidR="00062AF3" w:rsidRPr="00062AF3" w:rsidRDefault="00062AF3" w:rsidP="00062AF3">
            <w:pPr>
              <w:rPr>
                <w:b/>
              </w:rPr>
            </w:pPr>
            <w:r w:rsidRPr="00062AF3">
              <w:rPr>
                <w:b/>
              </w:rPr>
              <w:t>Suppli</w:t>
            </w:r>
          </w:p>
        </w:tc>
        <w:tc>
          <w:tcPr>
            <w:tcW w:w="1026" w:type="dxa"/>
          </w:tcPr>
          <w:p w:rsidR="00062AF3" w:rsidRPr="00062AF3" w:rsidRDefault="00062AF3" w:rsidP="00062AF3">
            <w:pPr>
              <w:rPr>
                <w:b/>
              </w:rPr>
            </w:pPr>
            <w:r w:rsidRPr="00062AF3">
              <w:rPr>
                <w:b/>
              </w:rPr>
              <w:t>Group</w:t>
            </w:r>
          </w:p>
        </w:tc>
      </w:tr>
      <w:tr w:rsidR="00062AF3" w:rsidTr="00062AF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62AF3" w:rsidRPr="00062AF3" w:rsidRDefault="00062AF3" w:rsidP="00062AF3">
            <w:r>
              <w:t>1</w:t>
            </w:r>
          </w:p>
        </w:tc>
        <w:tc>
          <w:tcPr>
            <w:tcW w:w="1011" w:type="dxa"/>
          </w:tcPr>
          <w:p w:rsidR="00062AF3" w:rsidRPr="00062AF3" w:rsidRDefault="00062AF3" w:rsidP="00062AF3">
            <w:r>
              <w:t>271</w:t>
            </w:r>
          </w:p>
        </w:tc>
        <w:tc>
          <w:tcPr>
            <w:tcW w:w="1026" w:type="dxa"/>
          </w:tcPr>
          <w:p w:rsidR="00062AF3" w:rsidRPr="00062AF3" w:rsidRDefault="00062AF3" w:rsidP="00062AF3">
            <w:r>
              <w:t>0</w:t>
            </w:r>
          </w:p>
        </w:tc>
      </w:tr>
      <w:tr w:rsidR="00062AF3" w:rsidTr="00062AF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62AF3" w:rsidRPr="00062AF3" w:rsidRDefault="00062AF3" w:rsidP="00062AF3">
            <w:r>
              <w:t>2</w:t>
            </w:r>
          </w:p>
        </w:tc>
        <w:tc>
          <w:tcPr>
            <w:tcW w:w="1011" w:type="dxa"/>
          </w:tcPr>
          <w:p w:rsidR="00062AF3" w:rsidRPr="00062AF3" w:rsidRDefault="00062AF3" w:rsidP="00062AF3">
            <w:r>
              <w:t>100</w:t>
            </w:r>
          </w:p>
        </w:tc>
        <w:tc>
          <w:tcPr>
            <w:tcW w:w="1026" w:type="dxa"/>
          </w:tcPr>
          <w:p w:rsidR="00062AF3" w:rsidRPr="00062AF3" w:rsidRDefault="00062AF3" w:rsidP="00062AF3">
            <w:r>
              <w:t>9</w:t>
            </w:r>
          </w:p>
        </w:tc>
      </w:tr>
      <w:tr w:rsidR="00062AF3" w:rsidTr="00062AF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62AF3" w:rsidRPr="00062AF3" w:rsidRDefault="00062AF3" w:rsidP="00062AF3">
            <w:r>
              <w:t>3</w:t>
            </w:r>
          </w:p>
        </w:tc>
        <w:tc>
          <w:tcPr>
            <w:tcW w:w="1011" w:type="dxa"/>
          </w:tcPr>
          <w:p w:rsidR="00062AF3" w:rsidRPr="00062AF3" w:rsidRDefault="00062AF3" w:rsidP="00062AF3">
            <w:r>
              <w:t>123</w:t>
            </w:r>
          </w:p>
        </w:tc>
        <w:tc>
          <w:tcPr>
            <w:tcW w:w="1026" w:type="dxa"/>
          </w:tcPr>
          <w:p w:rsidR="00062AF3" w:rsidRPr="00062AF3" w:rsidRDefault="00062AF3" w:rsidP="00062AF3">
            <w:r>
              <w:t>2</w:t>
            </w:r>
          </w:p>
        </w:tc>
      </w:tr>
      <w:tr w:rsidR="00062AF3" w:rsidTr="00062AF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62AF3" w:rsidRPr="00062AF3" w:rsidRDefault="00062AF3" w:rsidP="00062AF3">
            <w:r>
              <w:t>4</w:t>
            </w:r>
          </w:p>
        </w:tc>
        <w:tc>
          <w:tcPr>
            <w:tcW w:w="1011" w:type="dxa"/>
          </w:tcPr>
          <w:p w:rsidR="00062AF3" w:rsidRPr="00062AF3" w:rsidRDefault="00062AF3" w:rsidP="00062AF3">
            <w:r>
              <w:t>205</w:t>
            </w:r>
          </w:p>
        </w:tc>
        <w:tc>
          <w:tcPr>
            <w:tcW w:w="1026" w:type="dxa"/>
          </w:tcPr>
          <w:p w:rsidR="00062AF3" w:rsidRPr="00062AF3" w:rsidRDefault="00062AF3" w:rsidP="00062AF3">
            <w:r>
              <w:t>0</w:t>
            </w:r>
          </w:p>
        </w:tc>
      </w:tr>
      <w:tr w:rsidR="00062AF3" w:rsidTr="00062AF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62AF3" w:rsidRPr="00062AF3" w:rsidRDefault="00062AF3" w:rsidP="00062AF3">
            <w:r>
              <w:t>5</w:t>
            </w:r>
          </w:p>
        </w:tc>
        <w:tc>
          <w:tcPr>
            <w:tcW w:w="1011" w:type="dxa"/>
          </w:tcPr>
          <w:p w:rsidR="00062AF3" w:rsidRPr="00062AF3" w:rsidRDefault="00062AF3" w:rsidP="00062AF3">
            <w:r>
              <w:t>100</w:t>
            </w:r>
          </w:p>
        </w:tc>
        <w:tc>
          <w:tcPr>
            <w:tcW w:w="1026" w:type="dxa"/>
          </w:tcPr>
          <w:p w:rsidR="00062AF3" w:rsidRPr="00062AF3" w:rsidRDefault="00062AF3" w:rsidP="00062AF3">
            <w:r>
              <w:t>1</w:t>
            </w:r>
          </w:p>
        </w:tc>
      </w:tr>
      <w:tr w:rsidR="00062AF3" w:rsidTr="00062AF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62AF3" w:rsidRPr="00062AF3" w:rsidRDefault="00062AF3" w:rsidP="00062AF3">
            <w:r>
              <w:t>6</w:t>
            </w:r>
          </w:p>
        </w:tc>
        <w:tc>
          <w:tcPr>
            <w:tcW w:w="1011" w:type="dxa"/>
          </w:tcPr>
          <w:p w:rsidR="00062AF3" w:rsidRPr="00062AF3" w:rsidRDefault="00062AF3" w:rsidP="00062AF3">
            <w:r>
              <w:t>205</w:t>
            </w:r>
          </w:p>
        </w:tc>
        <w:tc>
          <w:tcPr>
            <w:tcW w:w="1026" w:type="dxa"/>
          </w:tcPr>
          <w:p w:rsidR="00062AF3" w:rsidRPr="00062AF3" w:rsidRDefault="00062AF3" w:rsidP="00062AF3">
            <w:r>
              <w:t>9</w:t>
            </w:r>
          </w:p>
        </w:tc>
      </w:tr>
    </w:tbl>
    <w:p w:rsidR="00062AF3" w:rsidRDefault="00062AF3" w:rsidP="00062AF3">
      <w:pPr>
        <w:jc w:val="both"/>
      </w:pPr>
    </w:p>
    <w:p w:rsidR="00062AF3" w:rsidRDefault="00062AF3" w:rsidP="00062AF3">
      <w:pPr>
        <w:jc w:val="both"/>
      </w:pPr>
    </w:p>
    <w:p w:rsidR="00062AF3" w:rsidRDefault="00062AF3" w:rsidP="00062AF3">
      <w:pPr>
        <w:jc w:val="both"/>
      </w:pPr>
    </w:p>
    <w:p w:rsidR="00062AF3" w:rsidRDefault="00062AF3" w:rsidP="00062AF3">
      <w:pPr>
        <w:pStyle w:val="Overskrift7"/>
      </w:pPr>
      <w:bookmarkStart w:id="44" w:name="_Toc118102575"/>
      <w:r>
        <w:t>25. SELECT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SELECT</w:instrText>
      </w:r>
      <w:r w:rsidR="006A6A7F">
        <w:instrText xml:space="preserve">" </w:instrText>
      </w:r>
      <w:r w:rsidR="006A6A7F">
        <w:fldChar w:fldCharType="end"/>
      </w:r>
      <w:r>
        <w:t xml:space="preserve"> using DISTINCT</w:t>
      </w:r>
      <w:bookmarkEnd w:id="44"/>
      <w:r w:rsidR="006A6A7F">
        <w:fldChar w:fldCharType="begin"/>
      </w:r>
      <w:r w:rsidR="006A6A7F">
        <w:instrText xml:space="preserve"> XE "</w:instrText>
      </w:r>
      <w:r w:rsidR="006A6A7F" w:rsidRPr="00D15C91">
        <w:rPr>
          <w:lang w:val="en-US"/>
        </w:rPr>
        <w:instrText>DISTINCT</w:instrText>
      </w:r>
      <w:r w:rsidR="006A6A7F">
        <w:rPr>
          <w:lang w:val="en-US"/>
        </w:rPr>
        <w:instrText>"</w:instrText>
      </w:r>
      <w:r w:rsidR="006A6A7F">
        <w:instrText xml:space="preserve"> </w:instrText>
      </w:r>
      <w:r w:rsidR="006A6A7F">
        <w:fldChar w:fldCharType="end"/>
      </w:r>
    </w:p>
    <w:p w:rsidR="00062AF3" w:rsidRDefault="00062AF3" w:rsidP="00062AF3">
      <w:pPr>
        <w:pStyle w:val="Bloktekst"/>
      </w:pPr>
      <w:r>
        <w:t>SELECT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SELECT</w:instrText>
      </w:r>
      <w:r w:rsidR="006A6A7F">
        <w:instrText xml:space="preserve">" </w:instrText>
      </w:r>
      <w:r w:rsidR="006A6A7F">
        <w:fldChar w:fldCharType="end"/>
      </w:r>
      <w:r>
        <w:t xml:space="preserve"> DISTINCT</w:t>
      </w:r>
      <w:r w:rsidR="006A6A7F">
        <w:fldChar w:fldCharType="begin"/>
      </w:r>
      <w:r w:rsidR="006A6A7F">
        <w:instrText xml:space="preserve"> XE "</w:instrText>
      </w:r>
      <w:r w:rsidR="006A6A7F" w:rsidRPr="00D15C91">
        <w:rPr>
          <w:lang w:val="en-US"/>
        </w:rPr>
        <w:instrText>DISTINCT</w:instrText>
      </w:r>
      <w:r w:rsidR="006A6A7F">
        <w:rPr>
          <w:lang w:val="en-US"/>
        </w:rPr>
        <w:instrText>"</w:instrText>
      </w:r>
      <w:r w:rsidR="006A6A7F">
        <w:instrText xml:space="preserve"> </w:instrText>
      </w:r>
      <w:r w:rsidR="006A6A7F">
        <w:fldChar w:fldCharType="end"/>
      </w:r>
      <w:r>
        <w:t xml:space="preserve"> supplier,group</w:t>
      </w:r>
    </w:p>
    <w:p w:rsidR="00062AF3" w:rsidRDefault="00062AF3" w:rsidP="00062AF3">
      <w:pPr>
        <w:pStyle w:val="Bloktekst"/>
      </w:pPr>
      <w:r>
        <w:t>FROM va</w:t>
      </w:r>
    </w:p>
    <w:p w:rsidR="00062AF3" w:rsidRDefault="00062AF3" w:rsidP="00062AF3">
      <w:pPr>
        <w:jc w:val="both"/>
        <w:rPr>
          <w:lang w:val="en-US"/>
        </w:rPr>
      </w:pPr>
      <w:r w:rsidRPr="00062AF3">
        <w:rPr>
          <w:lang w:val="en-US"/>
        </w:rPr>
        <w:t>The DISTINCT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DISTINCT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062AF3">
        <w:rPr>
          <w:lang w:val="en-US"/>
        </w:rPr>
        <w:t xml:space="preserve"> may also suppress values when used with the aggregate functions</w:t>
      </w:r>
    </w:p>
    <w:p w:rsidR="00062AF3" w:rsidRDefault="00062AF3" w:rsidP="00062AF3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1161"/>
        <w:gridCol w:w="1161"/>
      </w:tblGrid>
      <w:tr w:rsidR="00062AF3" w:rsidTr="00062AF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62AF3" w:rsidRPr="00062AF3" w:rsidRDefault="00062AF3" w:rsidP="00062AF3">
            <w:pPr>
              <w:rPr>
                <w:b/>
              </w:rPr>
            </w:pPr>
            <w:r w:rsidRPr="00062AF3">
              <w:rPr>
                <w:b/>
              </w:rPr>
              <w:t xml:space="preserve"> </w:t>
            </w:r>
          </w:p>
        </w:tc>
        <w:tc>
          <w:tcPr>
            <w:tcW w:w="1161" w:type="dxa"/>
          </w:tcPr>
          <w:p w:rsidR="00062AF3" w:rsidRPr="00062AF3" w:rsidRDefault="00062AF3" w:rsidP="00062AF3">
            <w:pPr>
              <w:rPr>
                <w:b/>
              </w:rPr>
            </w:pPr>
            <w:r w:rsidRPr="00062AF3">
              <w:rPr>
                <w:b/>
              </w:rPr>
              <w:t>EXPR-1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0F468B">
              <w:instrText>EXPR-1</w:instrText>
            </w:r>
            <w:r w:rsidR="006A6A7F"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</w:p>
        </w:tc>
        <w:tc>
          <w:tcPr>
            <w:tcW w:w="1161" w:type="dxa"/>
          </w:tcPr>
          <w:p w:rsidR="00062AF3" w:rsidRPr="00062AF3" w:rsidRDefault="00062AF3" w:rsidP="00062AF3">
            <w:pPr>
              <w:rPr>
                <w:b/>
              </w:rPr>
            </w:pPr>
            <w:r w:rsidRPr="00062AF3">
              <w:rPr>
                <w:b/>
              </w:rPr>
              <w:t>EXPR-2</w:t>
            </w:r>
          </w:p>
        </w:tc>
      </w:tr>
      <w:tr w:rsidR="00062AF3" w:rsidTr="00062AF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62AF3" w:rsidRPr="00062AF3" w:rsidRDefault="00062AF3" w:rsidP="00062AF3">
            <w:r>
              <w:t>1</w:t>
            </w:r>
          </w:p>
        </w:tc>
        <w:tc>
          <w:tcPr>
            <w:tcW w:w="1161" w:type="dxa"/>
          </w:tcPr>
          <w:p w:rsidR="00062AF3" w:rsidRPr="00062AF3" w:rsidRDefault="00062AF3" w:rsidP="00062AF3">
            <w:r>
              <w:t>123027</w:t>
            </w:r>
          </w:p>
        </w:tc>
        <w:tc>
          <w:tcPr>
            <w:tcW w:w="1161" w:type="dxa"/>
          </w:tcPr>
          <w:p w:rsidR="00062AF3" w:rsidRPr="00062AF3" w:rsidRDefault="00062AF3" w:rsidP="00062AF3">
            <w:r>
              <w:t>4</w:t>
            </w:r>
          </w:p>
        </w:tc>
      </w:tr>
    </w:tbl>
    <w:p w:rsidR="00062AF3" w:rsidRDefault="00062AF3" w:rsidP="00062AF3">
      <w:pPr>
        <w:jc w:val="both"/>
      </w:pPr>
    </w:p>
    <w:p w:rsidR="00062AF3" w:rsidRDefault="00062AF3" w:rsidP="00062AF3">
      <w:pPr>
        <w:jc w:val="both"/>
      </w:pPr>
    </w:p>
    <w:p w:rsidR="00062AF3" w:rsidRDefault="00062AF3" w:rsidP="00062AF3">
      <w:pPr>
        <w:jc w:val="both"/>
      </w:pPr>
    </w:p>
    <w:p w:rsidR="00062AF3" w:rsidRDefault="00062AF3" w:rsidP="00062AF3">
      <w:pPr>
        <w:pStyle w:val="Overskrift7"/>
        <w:rPr>
          <w:lang w:val="en-US"/>
        </w:rPr>
      </w:pPr>
      <w:bookmarkStart w:id="45" w:name="_Toc118102576"/>
      <w:r w:rsidRPr="00062AF3">
        <w:rPr>
          <w:lang w:val="en-US"/>
        </w:rPr>
        <w:t>26. SELECT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SELECT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062AF3">
        <w:rPr>
          <w:lang w:val="en-US"/>
        </w:rPr>
        <w:t xml:space="preserve"> using DISTINCT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DISTINCT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062AF3">
        <w:rPr>
          <w:lang w:val="en-US"/>
        </w:rPr>
        <w:t xml:space="preserve"> on aggregate functions</w:t>
      </w:r>
      <w:bookmarkEnd w:id="45"/>
    </w:p>
    <w:p w:rsidR="00062AF3" w:rsidRDefault="00062AF3" w:rsidP="00062AF3">
      <w:pPr>
        <w:pStyle w:val="Bloktekst"/>
        <w:rPr>
          <w:lang w:val="en-US"/>
        </w:rPr>
      </w:pPr>
      <w:r w:rsidRPr="00062AF3">
        <w:rPr>
          <w:lang w:val="en-US"/>
        </w:rPr>
        <w:t>SELECT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SELECT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062AF3">
        <w:rPr>
          <w:lang w:val="en-US"/>
        </w:rPr>
        <w:t xml:space="preserve"> SUM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SUM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062AF3">
        <w:rPr>
          <w:lang w:val="en-US"/>
        </w:rPr>
        <w:t>(DISTINCT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DISTINCT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062AF3">
        <w:rPr>
          <w:lang w:val="en-US"/>
        </w:rPr>
        <w:t xml:space="preserve"> price), COUNT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COUNT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062AF3">
        <w:rPr>
          <w:lang w:val="en-US"/>
        </w:rPr>
        <w:t>(DISTINCT supplier)</w:t>
      </w:r>
    </w:p>
    <w:p w:rsidR="00062AF3" w:rsidRDefault="00062AF3" w:rsidP="00062AF3">
      <w:pPr>
        <w:pStyle w:val="Bloktekst"/>
      </w:pPr>
      <w:r>
        <w:t>FROM va</w:t>
      </w:r>
    </w:p>
    <w:p w:rsidR="00062AF3" w:rsidRDefault="00062AF3" w:rsidP="00062AF3">
      <w:pPr>
        <w:jc w:val="both"/>
        <w:rPr>
          <w:lang w:val="en-US"/>
        </w:rPr>
      </w:pPr>
      <w:r w:rsidRPr="00062AF3">
        <w:rPr>
          <w:lang w:val="en-US"/>
        </w:rPr>
        <w:t>UNIONs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UNIONs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062AF3">
        <w:rPr>
          <w:lang w:val="en-US"/>
        </w:rPr>
        <w:t xml:space="preserve"> of select statements may be formed, UNION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UNION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062AF3">
        <w:rPr>
          <w:lang w:val="en-US"/>
        </w:rPr>
        <w:t xml:space="preserve"> ALL is supported.</w:t>
      </w:r>
    </w:p>
    <w:p w:rsidR="00062AF3" w:rsidRDefault="00062AF3" w:rsidP="00062AF3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816"/>
        <w:gridCol w:w="1056"/>
      </w:tblGrid>
      <w:tr w:rsidR="00062AF3" w:rsidTr="00062AF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62AF3" w:rsidRPr="00062AF3" w:rsidRDefault="00062AF3" w:rsidP="00062AF3">
            <w:pPr>
              <w:rPr>
                <w:b/>
              </w:rPr>
            </w:pPr>
            <w:r w:rsidRPr="00062AF3">
              <w:rPr>
                <w:b/>
              </w:rPr>
              <w:t xml:space="preserve"> </w:t>
            </w:r>
          </w:p>
        </w:tc>
        <w:tc>
          <w:tcPr>
            <w:tcW w:w="816" w:type="dxa"/>
          </w:tcPr>
          <w:p w:rsidR="00062AF3" w:rsidRPr="00062AF3" w:rsidRDefault="00062AF3" w:rsidP="00062AF3">
            <w:pPr>
              <w:rPr>
                <w:b/>
              </w:rPr>
            </w:pPr>
            <w:r w:rsidRPr="00062AF3">
              <w:rPr>
                <w:b/>
              </w:rPr>
              <w:t>No</w:t>
            </w:r>
          </w:p>
        </w:tc>
        <w:tc>
          <w:tcPr>
            <w:tcW w:w="1056" w:type="dxa"/>
          </w:tcPr>
          <w:p w:rsidR="00062AF3" w:rsidRPr="00062AF3" w:rsidRDefault="00062AF3" w:rsidP="00062AF3">
            <w:pPr>
              <w:rPr>
                <w:b/>
              </w:rPr>
            </w:pPr>
            <w:r w:rsidRPr="00062AF3">
              <w:rPr>
                <w:b/>
              </w:rPr>
              <w:t>Cost</w:t>
            </w:r>
          </w:p>
        </w:tc>
      </w:tr>
      <w:tr w:rsidR="00062AF3" w:rsidTr="00062AF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62AF3" w:rsidRPr="00062AF3" w:rsidRDefault="00062AF3" w:rsidP="00062AF3">
            <w:r>
              <w:t>1</w:t>
            </w:r>
          </w:p>
        </w:tc>
        <w:tc>
          <w:tcPr>
            <w:tcW w:w="816" w:type="dxa"/>
          </w:tcPr>
          <w:p w:rsidR="00062AF3" w:rsidRPr="00062AF3" w:rsidRDefault="00062AF3" w:rsidP="00062AF3">
            <w:r>
              <w:t>0101</w:t>
            </w:r>
          </w:p>
        </w:tc>
        <w:tc>
          <w:tcPr>
            <w:tcW w:w="1056" w:type="dxa"/>
          </w:tcPr>
          <w:p w:rsidR="00062AF3" w:rsidRPr="00062AF3" w:rsidRDefault="00062AF3" w:rsidP="00062AF3">
            <w:r>
              <w:t>1.5</w:t>
            </w:r>
          </w:p>
        </w:tc>
      </w:tr>
      <w:tr w:rsidR="00062AF3" w:rsidTr="00062AF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62AF3" w:rsidRPr="00062AF3" w:rsidRDefault="00062AF3" w:rsidP="00062AF3">
            <w:r>
              <w:t>2</w:t>
            </w:r>
          </w:p>
        </w:tc>
        <w:tc>
          <w:tcPr>
            <w:tcW w:w="816" w:type="dxa"/>
          </w:tcPr>
          <w:p w:rsidR="00062AF3" w:rsidRPr="00062AF3" w:rsidRDefault="00062AF3" w:rsidP="00062AF3">
            <w:r>
              <w:t>2002</w:t>
            </w:r>
          </w:p>
        </w:tc>
        <w:tc>
          <w:tcPr>
            <w:tcW w:w="1056" w:type="dxa"/>
          </w:tcPr>
          <w:p w:rsidR="00062AF3" w:rsidRPr="00062AF3" w:rsidRDefault="00062AF3" w:rsidP="00062AF3">
            <w:r>
              <w:t>10</w:t>
            </w:r>
          </w:p>
        </w:tc>
      </w:tr>
      <w:tr w:rsidR="00062AF3" w:rsidTr="00062AF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62AF3" w:rsidRPr="00062AF3" w:rsidRDefault="00062AF3" w:rsidP="00062AF3">
            <w:r>
              <w:t>3</w:t>
            </w:r>
          </w:p>
        </w:tc>
        <w:tc>
          <w:tcPr>
            <w:tcW w:w="816" w:type="dxa"/>
          </w:tcPr>
          <w:p w:rsidR="00062AF3" w:rsidRPr="00062AF3" w:rsidRDefault="00062AF3" w:rsidP="00062AF3">
            <w:r>
              <w:t>2001</w:t>
            </w:r>
          </w:p>
        </w:tc>
        <w:tc>
          <w:tcPr>
            <w:tcW w:w="1056" w:type="dxa"/>
          </w:tcPr>
          <w:p w:rsidR="00062AF3" w:rsidRPr="00062AF3" w:rsidRDefault="00062AF3" w:rsidP="00062AF3">
            <w:r>
              <w:t>10</w:t>
            </w:r>
          </w:p>
        </w:tc>
      </w:tr>
      <w:tr w:rsidR="00062AF3" w:rsidTr="00062AF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62AF3" w:rsidRPr="00062AF3" w:rsidRDefault="00062AF3" w:rsidP="00062AF3">
            <w:r>
              <w:t>4</w:t>
            </w:r>
          </w:p>
        </w:tc>
        <w:tc>
          <w:tcPr>
            <w:tcW w:w="816" w:type="dxa"/>
          </w:tcPr>
          <w:p w:rsidR="00062AF3" w:rsidRPr="00062AF3" w:rsidRDefault="00062AF3" w:rsidP="00062AF3">
            <w:r>
              <w:t>1001</w:t>
            </w:r>
          </w:p>
        </w:tc>
        <w:tc>
          <w:tcPr>
            <w:tcW w:w="1056" w:type="dxa"/>
          </w:tcPr>
          <w:p w:rsidR="00062AF3" w:rsidRPr="00062AF3" w:rsidRDefault="00062AF3" w:rsidP="00062AF3">
            <w:r>
              <w:t>500</w:t>
            </w:r>
          </w:p>
        </w:tc>
      </w:tr>
      <w:tr w:rsidR="00062AF3" w:rsidTr="00062AF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62AF3" w:rsidRPr="00062AF3" w:rsidRDefault="00062AF3" w:rsidP="00062AF3">
            <w:r>
              <w:t>5</w:t>
            </w:r>
          </w:p>
        </w:tc>
        <w:tc>
          <w:tcPr>
            <w:tcW w:w="816" w:type="dxa"/>
          </w:tcPr>
          <w:p w:rsidR="00062AF3" w:rsidRPr="00062AF3" w:rsidRDefault="00062AF3" w:rsidP="00062AF3">
            <w:r>
              <w:t>1001</w:t>
            </w:r>
          </w:p>
        </w:tc>
        <w:tc>
          <w:tcPr>
            <w:tcW w:w="1056" w:type="dxa"/>
          </w:tcPr>
          <w:p w:rsidR="00062AF3" w:rsidRPr="00062AF3" w:rsidRDefault="00062AF3" w:rsidP="00062AF3">
            <w:r>
              <w:t>1000</w:t>
            </w:r>
          </w:p>
        </w:tc>
      </w:tr>
      <w:tr w:rsidR="00062AF3" w:rsidTr="00062AF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62AF3" w:rsidRPr="00062AF3" w:rsidRDefault="00062AF3" w:rsidP="00062AF3">
            <w:r>
              <w:t>6</w:t>
            </w:r>
          </w:p>
        </w:tc>
        <w:tc>
          <w:tcPr>
            <w:tcW w:w="816" w:type="dxa"/>
          </w:tcPr>
          <w:p w:rsidR="00062AF3" w:rsidRPr="00062AF3" w:rsidRDefault="00062AF3" w:rsidP="00062AF3">
            <w:r>
              <w:t>1005</w:t>
            </w:r>
          </w:p>
        </w:tc>
        <w:tc>
          <w:tcPr>
            <w:tcW w:w="1056" w:type="dxa"/>
          </w:tcPr>
          <w:p w:rsidR="00062AF3" w:rsidRPr="00062AF3" w:rsidRDefault="00062AF3" w:rsidP="00062AF3">
            <w:r>
              <w:t>2000</w:t>
            </w:r>
          </w:p>
        </w:tc>
      </w:tr>
      <w:tr w:rsidR="00062AF3" w:rsidTr="00062AF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62AF3" w:rsidRPr="00062AF3" w:rsidRDefault="00062AF3" w:rsidP="00062AF3">
            <w:r>
              <w:t>7</w:t>
            </w:r>
          </w:p>
        </w:tc>
        <w:tc>
          <w:tcPr>
            <w:tcW w:w="816" w:type="dxa"/>
          </w:tcPr>
          <w:p w:rsidR="00062AF3" w:rsidRPr="00062AF3" w:rsidRDefault="00062AF3" w:rsidP="00062AF3">
            <w:r>
              <w:t>0102</w:t>
            </w:r>
          </w:p>
        </w:tc>
        <w:tc>
          <w:tcPr>
            <w:tcW w:w="1056" w:type="dxa"/>
          </w:tcPr>
          <w:p w:rsidR="00062AF3" w:rsidRPr="00062AF3" w:rsidRDefault="00062AF3" w:rsidP="00062AF3">
            <w:r>
              <w:t>20000</w:t>
            </w:r>
          </w:p>
        </w:tc>
      </w:tr>
      <w:tr w:rsidR="00062AF3" w:rsidTr="00062AF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62AF3" w:rsidRPr="00062AF3" w:rsidRDefault="00062AF3" w:rsidP="00062AF3">
            <w:r>
              <w:t>8</w:t>
            </w:r>
          </w:p>
        </w:tc>
        <w:tc>
          <w:tcPr>
            <w:tcW w:w="816" w:type="dxa"/>
          </w:tcPr>
          <w:p w:rsidR="00062AF3" w:rsidRPr="00062AF3" w:rsidRDefault="00062AF3" w:rsidP="00062AF3">
            <w:r>
              <w:t>0110</w:t>
            </w:r>
          </w:p>
        </w:tc>
        <w:tc>
          <w:tcPr>
            <w:tcW w:w="1056" w:type="dxa"/>
          </w:tcPr>
          <w:p w:rsidR="00062AF3" w:rsidRPr="00062AF3" w:rsidRDefault="00062AF3" w:rsidP="00062AF3">
            <w:r>
              <w:t>100000</w:t>
            </w:r>
          </w:p>
        </w:tc>
      </w:tr>
    </w:tbl>
    <w:p w:rsidR="00062AF3" w:rsidRDefault="00062AF3" w:rsidP="00062AF3">
      <w:pPr>
        <w:jc w:val="both"/>
      </w:pPr>
    </w:p>
    <w:p w:rsidR="00062AF3" w:rsidRDefault="00062AF3" w:rsidP="00062AF3">
      <w:pPr>
        <w:jc w:val="both"/>
      </w:pPr>
    </w:p>
    <w:p w:rsidR="00062AF3" w:rsidRDefault="00062AF3" w:rsidP="00062AF3">
      <w:pPr>
        <w:jc w:val="both"/>
      </w:pPr>
    </w:p>
    <w:p w:rsidR="00062AF3" w:rsidRDefault="00062AF3" w:rsidP="00062AF3">
      <w:pPr>
        <w:pStyle w:val="Overskrift7"/>
      </w:pPr>
      <w:bookmarkStart w:id="46" w:name="_Toc118102577"/>
      <w:r>
        <w:t>27. SELECT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SELECT</w:instrText>
      </w:r>
      <w:r w:rsidR="006A6A7F">
        <w:instrText xml:space="preserve">" </w:instrText>
      </w:r>
      <w:r w:rsidR="006A6A7F">
        <w:fldChar w:fldCharType="end"/>
      </w:r>
      <w:r>
        <w:t xml:space="preserve"> using UNIONs</w:t>
      </w:r>
      <w:bookmarkEnd w:id="46"/>
      <w:r w:rsidR="006A6A7F">
        <w:fldChar w:fldCharType="begin"/>
      </w:r>
      <w:r w:rsidR="006A6A7F">
        <w:instrText xml:space="preserve"> XE "</w:instrText>
      </w:r>
      <w:r w:rsidR="006A6A7F" w:rsidRPr="00D15C91">
        <w:rPr>
          <w:lang w:val="en-US"/>
        </w:rPr>
        <w:instrText>UNIONs</w:instrText>
      </w:r>
      <w:r w:rsidR="006A6A7F">
        <w:rPr>
          <w:lang w:val="en-US"/>
        </w:rPr>
        <w:instrText>"</w:instrText>
      </w:r>
      <w:r w:rsidR="006A6A7F">
        <w:instrText xml:space="preserve"> </w:instrText>
      </w:r>
      <w:r w:rsidR="006A6A7F">
        <w:fldChar w:fldCharType="end"/>
      </w:r>
    </w:p>
    <w:p w:rsidR="00062AF3" w:rsidRDefault="00062AF3" w:rsidP="00062AF3">
      <w:pPr>
        <w:pStyle w:val="Bloktekst"/>
      </w:pPr>
      <w:r>
        <w:t>SELECT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SELECT</w:instrText>
      </w:r>
      <w:r w:rsidR="006A6A7F">
        <w:instrText xml:space="preserve">" </w:instrText>
      </w:r>
      <w:r w:rsidR="006A6A7F">
        <w:fldChar w:fldCharType="end"/>
      </w:r>
      <w:r>
        <w:t xml:space="preserve"> no,price</w:t>
      </w:r>
    </w:p>
    <w:p w:rsidR="00062AF3" w:rsidRDefault="00062AF3" w:rsidP="00062AF3">
      <w:pPr>
        <w:pStyle w:val="Bloktekst"/>
      </w:pPr>
      <w:r>
        <w:t>FROM va</w:t>
      </w:r>
    </w:p>
    <w:p w:rsidR="00062AF3" w:rsidRDefault="00062AF3" w:rsidP="00062AF3">
      <w:pPr>
        <w:pStyle w:val="Bloktekst"/>
      </w:pPr>
      <w:r>
        <w:t>WHERE</w:t>
      </w:r>
      <w:r w:rsidR="006A6A7F">
        <w:fldChar w:fldCharType="begin"/>
      </w:r>
      <w:r w:rsidR="006A6A7F">
        <w:instrText xml:space="preserve"> XE "</w:instrText>
      </w:r>
      <w:r w:rsidR="006A6A7F" w:rsidRPr="00D15C91">
        <w:rPr>
          <w:lang w:val="en-US"/>
        </w:rPr>
        <w:instrText>WHERE</w:instrText>
      </w:r>
      <w:r w:rsidR="006A6A7F">
        <w:rPr>
          <w:lang w:val="en-US"/>
        </w:rPr>
        <w:instrText>"</w:instrText>
      </w:r>
      <w:r w:rsidR="006A6A7F">
        <w:instrText xml:space="preserve"> </w:instrText>
      </w:r>
      <w:r w:rsidR="006A6A7F">
        <w:fldChar w:fldCharType="end"/>
      </w:r>
      <w:r>
        <w:t xml:space="preserve"> price&gt;100 UNION</w:t>
      </w:r>
      <w:r w:rsidR="006A6A7F">
        <w:fldChar w:fldCharType="begin"/>
      </w:r>
      <w:r w:rsidR="006A6A7F">
        <w:instrText xml:space="preserve"> XE "</w:instrText>
      </w:r>
      <w:r w:rsidR="006A6A7F" w:rsidRPr="00D15C91">
        <w:rPr>
          <w:lang w:val="en-US"/>
        </w:rPr>
        <w:instrText>UNION</w:instrText>
      </w:r>
      <w:r w:rsidR="006A6A7F">
        <w:rPr>
          <w:lang w:val="en-US"/>
        </w:rPr>
        <w:instrText>"</w:instrText>
      </w:r>
      <w:r w:rsidR="006A6A7F">
        <w:instrText xml:space="preserve"> </w:instrText>
      </w:r>
      <w:r w:rsidR="006A6A7F">
        <w:fldChar w:fldCharType="end"/>
      </w:r>
      <w:r>
        <w:t xml:space="preserve"> ALL</w:t>
      </w:r>
    </w:p>
    <w:p w:rsidR="00062AF3" w:rsidRDefault="00062AF3" w:rsidP="00062AF3">
      <w:pPr>
        <w:pStyle w:val="Bloktekst"/>
        <w:rPr>
          <w:lang w:val="en-US"/>
        </w:rPr>
      </w:pPr>
      <w:r w:rsidRPr="00062AF3">
        <w:rPr>
          <w:lang w:val="en-US"/>
        </w:rPr>
        <w:t>SELECT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SELECT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062AF3">
        <w:rPr>
          <w:lang w:val="en-US"/>
        </w:rPr>
        <w:t xml:space="preserve"> no,cost FROM va WHERE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WHERE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062AF3">
        <w:rPr>
          <w:lang w:val="en-US"/>
        </w:rPr>
        <w:t xml:space="preserve"> cost&lt;1000 ORDER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ORDER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062AF3">
        <w:rPr>
          <w:lang w:val="en-US"/>
        </w:rPr>
        <w:t xml:space="preserve"> BY 2</w:t>
      </w:r>
    </w:p>
    <w:p w:rsidR="002E3C8F" w:rsidRDefault="00062AF3" w:rsidP="00062AF3">
      <w:pPr>
        <w:jc w:val="both"/>
        <w:rPr>
          <w:lang w:val="en-US"/>
        </w:rPr>
      </w:pPr>
      <w:r w:rsidRPr="00062AF3">
        <w:rPr>
          <w:lang w:val="en-US"/>
        </w:rPr>
        <w:t>Anywhere a SELECT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SELECT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062AF3">
        <w:rPr>
          <w:lang w:val="en-US"/>
        </w:rPr>
        <w:t xml:space="preserve"> statement can be used, the VALUES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VALUES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062AF3">
        <w:rPr>
          <w:lang w:val="en-US"/>
        </w:rPr>
        <w:t xml:space="preserve"> table constructor may be used.</w:t>
      </w:r>
    </w:p>
    <w:p w:rsidR="002E3C8F" w:rsidRDefault="002E3C8F" w:rsidP="002E3C8F">
      <w:pPr>
        <w:pStyle w:val="Overskrift1"/>
        <w:rPr>
          <w:lang w:val="en-US"/>
        </w:rPr>
      </w:pPr>
      <w:bookmarkStart w:id="47" w:name="_Toc118102601"/>
      <w:r>
        <w:rPr>
          <w:lang w:val="en-US"/>
        </w:rPr>
        <w:t>6.14. VALUES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VALUES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>
        <w:rPr>
          <w:lang w:val="en-US"/>
        </w:rPr>
        <w:t xml:space="preserve"> constructor and SELECT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SELECT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>
        <w:rPr>
          <w:lang w:val="en-US"/>
        </w:rPr>
        <w:t xml:space="preserve"> from result set</w:t>
      </w:r>
      <w:bookmarkEnd w:id="47"/>
    </w:p>
    <w:p w:rsidR="002E3C8F" w:rsidRDefault="002E3C8F" w:rsidP="002E3C8F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816"/>
        <w:gridCol w:w="636"/>
        <w:gridCol w:w="636"/>
      </w:tblGrid>
      <w:tr w:rsidR="002E3C8F" w:rsidTr="002E3C8F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2E3C8F" w:rsidRPr="002E3C8F" w:rsidRDefault="002E3C8F" w:rsidP="002E3C8F">
            <w:pPr>
              <w:rPr>
                <w:b/>
              </w:rPr>
            </w:pPr>
            <w:r w:rsidRPr="002E3C8F">
              <w:rPr>
                <w:b/>
              </w:rPr>
              <w:t xml:space="preserve"> </w:t>
            </w:r>
          </w:p>
        </w:tc>
        <w:tc>
          <w:tcPr>
            <w:tcW w:w="816" w:type="dxa"/>
          </w:tcPr>
          <w:p w:rsidR="002E3C8F" w:rsidRPr="002E3C8F" w:rsidRDefault="002E3C8F" w:rsidP="002E3C8F">
            <w:pPr>
              <w:rPr>
                <w:b/>
              </w:rPr>
            </w:pPr>
            <w:r w:rsidRPr="002E3C8F">
              <w:rPr>
                <w:b/>
              </w:rPr>
              <w:t>V1</w:t>
            </w:r>
          </w:p>
        </w:tc>
        <w:tc>
          <w:tcPr>
            <w:tcW w:w="636" w:type="dxa"/>
          </w:tcPr>
          <w:p w:rsidR="002E3C8F" w:rsidRPr="002E3C8F" w:rsidRDefault="002E3C8F" w:rsidP="002E3C8F">
            <w:pPr>
              <w:rPr>
                <w:b/>
              </w:rPr>
            </w:pPr>
            <w:r w:rsidRPr="002E3C8F">
              <w:rPr>
                <w:b/>
              </w:rPr>
              <w:t>V2</w:t>
            </w:r>
          </w:p>
        </w:tc>
        <w:tc>
          <w:tcPr>
            <w:tcW w:w="636" w:type="dxa"/>
          </w:tcPr>
          <w:p w:rsidR="002E3C8F" w:rsidRPr="002E3C8F" w:rsidRDefault="002E3C8F" w:rsidP="002E3C8F">
            <w:pPr>
              <w:rPr>
                <w:b/>
              </w:rPr>
            </w:pPr>
            <w:r w:rsidRPr="002E3C8F">
              <w:rPr>
                <w:b/>
              </w:rPr>
              <w:t>V3</w:t>
            </w:r>
          </w:p>
        </w:tc>
      </w:tr>
      <w:tr w:rsidR="002E3C8F" w:rsidTr="002E3C8F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2E3C8F" w:rsidRPr="002E3C8F" w:rsidRDefault="002E3C8F" w:rsidP="002E3C8F">
            <w:r>
              <w:t>1</w:t>
            </w:r>
          </w:p>
        </w:tc>
        <w:tc>
          <w:tcPr>
            <w:tcW w:w="816" w:type="dxa"/>
          </w:tcPr>
          <w:p w:rsidR="002E3C8F" w:rsidRPr="002E3C8F" w:rsidRDefault="002E3C8F" w:rsidP="002E3C8F">
            <w:r>
              <w:t>4701</w:t>
            </w:r>
          </w:p>
        </w:tc>
        <w:tc>
          <w:tcPr>
            <w:tcW w:w="636" w:type="dxa"/>
          </w:tcPr>
          <w:p w:rsidR="002E3C8F" w:rsidRPr="002E3C8F" w:rsidRDefault="002E3C8F" w:rsidP="002E3C8F">
            <w:r>
              <w:t>aa</w:t>
            </w:r>
          </w:p>
        </w:tc>
        <w:tc>
          <w:tcPr>
            <w:tcW w:w="636" w:type="dxa"/>
          </w:tcPr>
          <w:p w:rsidR="002E3C8F" w:rsidRPr="002E3C8F" w:rsidRDefault="002E3C8F" w:rsidP="002E3C8F">
            <w:r>
              <w:t>65</w:t>
            </w:r>
          </w:p>
        </w:tc>
      </w:tr>
      <w:tr w:rsidR="002E3C8F" w:rsidTr="002E3C8F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2E3C8F" w:rsidRPr="002E3C8F" w:rsidRDefault="002E3C8F" w:rsidP="002E3C8F">
            <w:r>
              <w:t>2</w:t>
            </w:r>
          </w:p>
        </w:tc>
        <w:tc>
          <w:tcPr>
            <w:tcW w:w="816" w:type="dxa"/>
          </w:tcPr>
          <w:p w:rsidR="002E3C8F" w:rsidRPr="002E3C8F" w:rsidRDefault="002E3C8F" w:rsidP="002E3C8F">
            <w:r>
              <w:t>4702</w:t>
            </w:r>
          </w:p>
        </w:tc>
        <w:tc>
          <w:tcPr>
            <w:tcW w:w="636" w:type="dxa"/>
          </w:tcPr>
          <w:p w:rsidR="002E3C8F" w:rsidRPr="002E3C8F" w:rsidRDefault="002E3C8F" w:rsidP="002E3C8F">
            <w:r>
              <w:t>bb</w:t>
            </w:r>
          </w:p>
        </w:tc>
        <w:tc>
          <w:tcPr>
            <w:tcW w:w="636" w:type="dxa"/>
          </w:tcPr>
          <w:p w:rsidR="002E3C8F" w:rsidRPr="002E3C8F" w:rsidRDefault="002E3C8F" w:rsidP="002E3C8F">
            <w:r>
              <w:t>8</w:t>
            </w:r>
          </w:p>
        </w:tc>
      </w:tr>
    </w:tbl>
    <w:p w:rsidR="002E3C8F" w:rsidRDefault="002E3C8F" w:rsidP="002E3C8F">
      <w:pPr>
        <w:jc w:val="both"/>
      </w:pPr>
    </w:p>
    <w:p w:rsidR="002E3C8F" w:rsidRDefault="002E3C8F" w:rsidP="002E3C8F">
      <w:pPr>
        <w:jc w:val="both"/>
      </w:pPr>
    </w:p>
    <w:p w:rsidR="002E3C8F" w:rsidRDefault="002E3C8F" w:rsidP="002E3C8F">
      <w:pPr>
        <w:jc w:val="both"/>
      </w:pPr>
    </w:p>
    <w:p w:rsidR="002E3C8F" w:rsidRDefault="002E3C8F" w:rsidP="002E3C8F">
      <w:pPr>
        <w:pStyle w:val="Overskrift7"/>
      </w:pPr>
      <w:bookmarkStart w:id="48" w:name="_Toc118102578"/>
      <w:r>
        <w:t>28. VALUES</w:t>
      </w:r>
      <w:r w:rsidR="006A6A7F">
        <w:fldChar w:fldCharType="begin"/>
      </w:r>
      <w:r w:rsidR="006A6A7F">
        <w:instrText xml:space="preserve"> XE "</w:instrText>
      </w:r>
      <w:r w:rsidR="006A6A7F" w:rsidRPr="00D15C91">
        <w:rPr>
          <w:lang w:val="en-US"/>
        </w:rPr>
        <w:instrText>VALUES</w:instrText>
      </w:r>
      <w:r w:rsidR="006A6A7F">
        <w:rPr>
          <w:lang w:val="en-US"/>
        </w:rPr>
        <w:instrText>"</w:instrText>
      </w:r>
      <w:r w:rsidR="006A6A7F">
        <w:instrText xml:space="preserve"> </w:instrText>
      </w:r>
      <w:r w:rsidR="006A6A7F">
        <w:fldChar w:fldCharType="end"/>
      </w:r>
      <w:r>
        <w:t xml:space="preserve"> constructor</w:t>
      </w:r>
      <w:bookmarkEnd w:id="48"/>
    </w:p>
    <w:p w:rsidR="002E3C8F" w:rsidRDefault="002E3C8F" w:rsidP="002E3C8F">
      <w:pPr>
        <w:pStyle w:val="Bloktekst"/>
      </w:pPr>
      <w:r>
        <w:t>SELECT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SELECT</w:instrText>
      </w:r>
      <w:r w:rsidR="006A6A7F">
        <w:instrText xml:space="preserve">" </w:instrText>
      </w:r>
      <w:r w:rsidR="006A6A7F">
        <w:fldChar w:fldCharType="end"/>
      </w:r>
      <w:r>
        <w:t xml:space="preserve"> *</w:t>
      </w:r>
    </w:p>
    <w:p w:rsidR="002E3C8F" w:rsidRDefault="002E3C8F" w:rsidP="002E3C8F">
      <w:pPr>
        <w:pStyle w:val="Bloktekst"/>
      </w:pPr>
      <w:r>
        <w:t>FROM VALUES</w:t>
      </w:r>
      <w:r w:rsidR="006A6A7F">
        <w:fldChar w:fldCharType="begin"/>
      </w:r>
      <w:r w:rsidR="006A6A7F">
        <w:instrText xml:space="preserve"> XE "</w:instrText>
      </w:r>
      <w:r w:rsidR="006A6A7F" w:rsidRPr="00D15C91">
        <w:rPr>
          <w:lang w:val="en-US"/>
        </w:rPr>
        <w:instrText>VALUES</w:instrText>
      </w:r>
      <w:r w:rsidR="006A6A7F">
        <w:rPr>
          <w:lang w:val="en-US"/>
        </w:rPr>
        <w:instrText>"</w:instrText>
      </w:r>
      <w:r w:rsidR="006A6A7F">
        <w:instrText xml:space="preserve"> </w:instrText>
      </w:r>
      <w:r w:rsidR="006A6A7F">
        <w:fldChar w:fldCharType="end"/>
      </w:r>
      <w:r>
        <w:t xml:space="preserve"> ("4701","aa",65),("4702","bb",8)</w:t>
      </w:r>
    </w:p>
    <w:p w:rsidR="002E3C8F" w:rsidRDefault="002E3C8F" w:rsidP="002E3C8F">
      <w:pPr>
        <w:jc w:val="both"/>
        <w:rPr>
          <w:lang w:val="en-US"/>
        </w:rPr>
      </w:pPr>
      <w:r w:rsidRPr="002E3C8F">
        <w:rPr>
          <w:lang w:val="en-US"/>
        </w:rPr>
        <w:t>SELECT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SELECT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2E3C8F">
        <w:rPr>
          <w:lang w:val="en-US"/>
        </w:rPr>
        <w:t xml:space="preserve"> from a resultset is also possible.</w:t>
      </w:r>
    </w:p>
    <w:p w:rsidR="002E3C8F" w:rsidRDefault="002E3C8F" w:rsidP="002E3C8F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816"/>
        <w:gridCol w:w="1971"/>
        <w:gridCol w:w="1011"/>
        <w:gridCol w:w="1056"/>
      </w:tblGrid>
      <w:tr w:rsidR="002E3C8F" w:rsidTr="002E3C8F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2E3C8F" w:rsidRPr="002E3C8F" w:rsidRDefault="002E3C8F" w:rsidP="002E3C8F">
            <w:pPr>
              <w:rPr>
                <w:b/>
              </w:rPr>
            </w:pPr>
            <w:r w:rsidRPr="002E3C8F">
              <w:rPr>
                <w:b/>
              </w:rPr>
              <w:t xml:space="preserve"> </w:t>
            </w:r>
          </w:p>
        </w:tc>
        <w:tc>
          <w:tcPr>
            <w:tcW w:w="816" w:type="dxa"/>
          </w:tcPr>
          <w:p w:rsidR="002E3C8F" w:rsidRPr="002E3C8F" w:rsidRDefault="002E3C8F" w:rsidP="002E3C8F">
            <w:pPr>
              <w:rPr>
                <w:b/>
              </w:rPr>
            </w:pPr>
            <w:r w:rsidRPr="002E3C8F">
              <w:rPr>
                <w:b/>
              </w:rPr>
              <w:t>No</w:t>
            </w:r>
          </w:p>
        </w:tc>
        <w:tc>
          <w:tcPr>
            <w:tcW w:w="1971" w:type="dxa"/>
          </w:tcPr>
          <w:p w:rsidR="002E3C8F" w:rsidRPr="002E3C8F" w:rsidRDefault="002E3C8F" w:rsidP="002E3C8F">
            <w:pPr>
              <w:rPr>
                <w:b/>
              </w:rPr>
            </w:pPr>
            <w:r w:rsidRPr="002E3C8F">
              <w:rPr>
                <w:b/>
              </w:rPr>
              <w:t>Name</w:t>
            </w:r>
          </w:p>
        </w:tc>
        <w:tc>
          <w:tcPr>
            <w:tcW w:w="1011" w:type="dxa"/>
          </w:tcPr>
          <w:p w:rsidR="002E3C8F" w:rsidRPr="002E3C8F" w:rsidRDefault="002E3C8F" w:rsidP="002E3C8F">
            <w:pPr>
              <w:rPr>
                <w:b/>
              </w:rPr>
            </w:pPr>
            <w:r w:rsidRPr="002E3C8F">
              <w:rPr>
                <w:b/>
              </w:rPr>
              <w:t>Suppli</w:t>
            </w:r>
          </w:p>
        </w:tc>
        <w:tc>
          <w:tcPr>
            <w:tcW w:w="1056" w:type="dxa"/>
          </w:tcPr>
          <w:p w:rsidR="002E3C8F" w:rsidRPr="002E3C8F" w:rsidRDefault="002E3C8F" w:rsidP="002E3C8F">
            <w:pPr>
              <w:rPr>
                <w:b/>
              </w:rPr>
            </w:pPr>
            <w:r w:rsidRPr="002E3C8F">
              <w:rPr>
                <w:b/>
              </w:rPr>
              <w:t>Price</w:t>
            </w:r>
          </w:p>
        </w:tc>
      </w:tr>
      <w:tr w:rsidR="002E3C8F" w:rsidTr="002E3C8F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2E3C8F" w:rsidRPr="002E3C8F" w:rsidRDefault="002E3C8F" w:rsidP="002E3C8F">
            <w:r>
              <w:t>1</w:t>
            </w:r>
          </w:p>
        </w:tc>
        <w:tc>
          <w:tcPr>
            <w:tcW w:w="816" w:type="dxa"/>
          </w:tcPr>
          <w:p w:rsidR="002E3C8F" w:rsidRPr="002E3C8F" w:rsidRDefault="002E3C8F" w:rsidP="002E3C8F">
            <w:r>
              <w:t>0101</w:t>
            </w:r>
          </w:p>
        </w:tc>
        <w:tc>
          <w:tcPr>
            <w:tcW w:w="1971" w:type="dxa"/>
          </w:tcPr>
          <w:p w:rsidR="002E3C8F" w:rsidRPr="002E3C8F" w:rsidRDefault="002E3C8F" w:rsidP="002E3C8F">
            <w:r>
              <w:t>CHOCOLATE</w:t>
            </w:r>
          </w:p>
        </w:tc>
        <w:tc>
          <w:tcPr>
            <w:tcW w:w="1011" w:type="dxa"/>
          </w:tcPr>
          <w:p w:rsidR="002E3C8F" w:rsidRPr="002E3C8F" w:rsidRDefault="002E3C8F" w:rsidP="002E3C8F">
            <w:r>
              <w:t>271</w:t>
            </w:r>
          </w:p>
        </w:tc>
        <w:tc>
          <w:tcPr>
            <w:tcW w:w="1056" w:type="dxa"/>
          </w:tcPr>
          <w:p w:rsidR="002E3C8F" w:rsidRPr="002E3C8F" w:rsidRDefault="002E3C8F" w:rsidP="002E3C8F">
            <w:r>
              <w:t>2</w:t>
            </w:r>
          </w:p>
        </w:tc>
      </w:tr>
      <w:tr w:rsidR="002E3C8F" w:rsidTr="002E3C8F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2E3C8F" w:rsidRPr="002E3C8F" w:rsidRDefault="002E3C8F" w:rsidP="002E3C8F">
            <w:r>
              <w:t>2</w:t>
            </w:r>
          </w:p>
        </w:tc>
        <w:tc>
          <w:tcPr>
            <w:tcW w:w="816" w:type="dxa"/>
          </w:tcPr>
          <w:p w:rsidR="002E3C8F" w:rsidRPr="002E3C8F" w:rsidRDefault="002E3C8F" w:rsidP="002E3C8F">
            <w:r>
              <w:t>0102</w:t>
            </w:r>
          </w:p>
        </w:tc>
        <w:tc>
          <w:tcPr>
            <w:tcW w:w="1971" w:type="dxa"/>
          </w:tcPr>
          <w:p w:rsidR="002E3C8F" w:rsidRPr="002E3C8F" w:rsidRDefault="002E3C8F" w:rsidP="002E3C8F">
            <w:r>
              <w:t>LARGE MACHINE</w:t>
            </w:r>
          </w:p>
        </w:tc>
        <w:tc>
          <w:tcPr>
            <w:tcW w:w="1011" w:type="dxa"/>
          </w:tcPr>
          <w:p w:rsidR="002E3C8F" w:rsidRPr="002E3C8F" w:rsidRDefault="002E3C8F" w:rsidP="002E3C8F">
            <w:r>
              <w:t>100</w:t>
            </w:r>
          </w:p>
        </w:tc>
        <w:tc>
          <w:tcPr>
            <w:tcW w:w="1056" w:type="dxa"/>
          </w:tcPr>
          <w:p w:rsidR="002E3C8F" w:rsidRPr="002E3C8F" w:rsidRDefault="002E3C8F" w:rsidP="002E3C8F">
            <w:r>
              <w:t>20000</w:t>
            </w:r>
          </w:p>
        </w:tc>
      </w:tr>
      <w:tr w:rsidR="002E3C8F" w:rsidTr="002E3C8F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2E3C8F" w:rsidRPr="002E3C8F" w:rsidRDefault="002E3C8F" w:rsidP="002E3C8F">
            <w:r>
              <w:t>3</w:t>
            </w:r>
          </w:p>
        </w:tc>
        <w:tc>
          <w:tcPr>
            <w:tcW w:w="816" w:type="dxa"/>
          </w:tcPr>
          <w:p w:rsidR="002E3C8F" w:rsidRPr="002E3C8F" w:rsidRDefault="002E3C8F" w:rsidP="002E3C8F">
            <w:r>
              <w:t>0110</w:t>
            </w:r>
          </w:p>
        </w:tc>
        <w:tc>
          <w:tcPr>
            <w:tcW w:w="1971" w:type="dxa"/>
          </w:tcPr>
          <w:p w:rsidR="002E3C8F" w:rsidRPr="002E3C8F" w:rsidRDefault="002E3C8F" w:rsidP="002E3C8F">
            <w:r>
              <w:t>BUS</w:t>
            </w:r>
          </w:p>
        </w:tc>
        <w:tc>
          <w:tcPr>
            <w:tcW w:w="1011" w:type="dxa"/>
          </w:tcPr>
          <w:p w:rsidR="002E3C8F" w:rsidRPr="002E3C8F" w:rsidRDefault="002E3C8F" w:rsidP="002E3C8F">
            <w:r>
              <w:t>123</w:t>
            </w:r>
          </w:p>
        </w:tc>
        <w:tc>
          <w:tcPr>
            <w:tcW w:w="1056" w:type="dxa"/>
          </w:tcPr>
          <w:p w:rsidR="002E3C8F" w:rsidRPr="002E3C8F" w:rsidRDefault="002E3C8F" w:rsidP="002E3C8F">
            <w:r>
              <w:t>100000</w:t>
            </w:r>
          </w:p>
        </w:tc>
      </w:tr>
      <w:tr w:rsidR="002E3C8F" w:rsidTr="002E3C8F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2E3C8F" w:rsidRPr="002E3C8F" w:rsidRDefault="002E3C8F" w:rsidP="002E3C8F">
            <w:r>
              <w:t>4</w:t>
            </w:r>
          </w:p>
        </w:tc>
        <w:tc>
          <w:tcPr>
            <w:tcW w:w="816" w:type="dxa"/>
          </w:tcPr>
          <w:p w:rsidR="002E3C8F" w:rsidRPr="002E3C8F" w:rsidRDefault="002E3C8F" w:rsidP="002E3C8F">
            <w:r>
              <w:t>1001</w:t>
            </w:r>
          </w:p>
        </w:tc>
        <w:tc>
          <w:tcPr>
            <w:tcW w:w="1971" w:type="dxa"/>
          </w:tcPr>
          <w:p w:rsidR="002E3C8F" w:rsidRPr="002E3C8F" w:rsidRDefault="002E3C8F" w:rsidP="002E3C8F">
            <w:r>
              <w:t>MONEY</w:t>
            </w:r>
          </w:p>
        </w:tc>
        <w:tc>
          <w:tcPr>
            <w:tcW w:w="1011" w:type="dxa"/>
          </w:tcPr>
          <w:p w:rsidR="002E3C8F" w:rsidRPr="002E3C8F" w:rsidRDefault="002E3C8F" w:rsidP="002E3C8F">
            <w:r>
              <w:t>205</w:t>
            </w:r>
          </w:p>
        </w:tc>
        <w:tc>
          <w:tcPr>
            <w:tcW w:w="1056" w:type="dxa"/>
          </w:tcPr>
          <w:p w:rsidR="002E3C8F" w:rsidRPr="002E3C8F" w:rsidRDefault="002E3C8F" w:rsidP="002E3C8F">
            <w:r>
              <w:t>1000</w:t>
            </w:r>
          </w:p>
        </w:tc>
      </w:tr>
      <w:tr w:rsidR="002E3C8F" w:rsidTr="002E3C8F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2E3C8F" w:rsidRPr="002E3C8F" w:rsidRDefault="002E3C8F" w:rsidP="002E3C8F">
            <w:r>
              <w:t>5</w:t>
            </w:r>
          </w:p>
        </w:tc>
        <w:tc>
          <w:tcPr>
            <w:tcW w:w="816" w:type="dxa"/>
          </w:tcPr>
          <w:p w:rsidR="002E3C8F" w:rsidRPr="002E3C8F" w:rsidRDefault="002E3C8F" w:rsidP="002E3C8F">
            <w:r>
              <w:t>1005</w:t>
            </w:r>
          </w:p>
        </w:tc>
        <w:tc>
          <w:tcPr>
            <w:tcW w:w="1971" w:type="dxa"/>
          </w:tcPr>
          <w:p w:rsidR="002E3C8F" w:rsidRPr="002E3C8F" w:rsidRDefault="002E3C8F" w:rsidP="002E3C8F">
            <w:r>
              <w:t>MACHINE</w:t>
            </w:r>
          </w:p>
        </w:tc>
        <w:tc>
          <w:tcPr>
            <w:tcW w:w="1011" w:type="dxa"/>
          </w:tcPr>
          <w:p w:rsidR="002E3C8F" w:rsidRPr="002E3C8F" w:rsidRDefault="002E3C8F" w:rsidP="002E3C8F">
            <w:r>
              <w:t>100</w:t>
            </w:r>
          </w:p>
        </w:tc>
        <w:tc>
          <w:tcPr>
            <w:tcW w:w="1056" w:type="dxa"/>
          </w:tcPr>
          <w:p w:rsidR="002E3C8F" w:rsidRPr="002E3C8F" w:rsidRDefault="002E3C8F" w:rsidP="002E3C8F">
            <w:r>
              <w:t>2000</w:t>
            </w:r>
          </w:p>
        </w:tc>
      </w:tr>
      <w:tr w:rsidR="002E3C8F" w:rsidTr="002E3C8F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2E3C8F" w:rsidRPr="002E3C8F" w:rsidRDefault="002E3C8F" w:rsidP="002E3C8F">
            <w:r>
              <w:t>6</w:t>
            </w:r>
          </w:p>
        </w:tc>
        <w:tc>
          <w:tcPr>
            <w:tcW w:w="816" w:type="dxa"/>
          </w:tcPr>
          <w:p w:rsidR="002E3C8F" w:rsidRPr="002E3C8F" w:rsidRDefault="002E3C8F" w:rsidP="002E3C8F">
            <w:r>
              <w:t>2001</w:t>
            </w:r>
          </w:p>
        </w:tc>
        <w:tc>
          <w:tcPr>
            <w:tcW w:w="1971" w:type="dxa"/>
          </w:tcPr>
          <w:p w:rsidR="002E3C8F" w:rsidRPr="002E3C8F" w:rsidRDefault="002E3C8F" w:rsidP="002E3C8F">
            <w:r>
              <w:t>CREDITCARD</w:t>
            </w:r>
          </w:p>
        </w:tc>
        <w:tc>
          <w:tcPr>
            <w:tcW w:w="1011" w:type="dxa"/>
          </w:tcPr>
          <w:p w:rsidR="002E3C8F" w:rsidRPr="002E3C8F" w:rsidRDefault="002E3C8F" w:rsidP="002E3C8F">
            <w:r>
              <w:t>205</w:t>
            </w:r>
          </w:p>
        </w:tc>
        <w:tc>
          <w:tcPr>
            <w:tcW w:w="1056" w:type="dxa"/>
          </w:tcPr>
          <w:p w:rsidR="002E3C8F" w:rsidRPr="002E3C8F" w:rsidRDefault="002E3C8F" w:rsidP="002E3C8F">
            <w:r>
              <w:t>25</w:t>
            </w:r>
          </w:p>
        </w:tc>
      </w:tr>
      <w:tr w:rsidR="002E3C8F" w:rsidTr="002E3C8F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2E3C8F" w:rsidRPr="002E3C8F" w:rsidRDefault="002E3C8F" w:rsidP="002E3C8F">
            <w:r>
              <w:t>7</w:t>
            </w:r>
          </w:p>
        </w:tc>
        <w:tc>
          <w:tcPr>
            <w:tcW w:w="816" w:type="dxa"/>
          </w:tcPr>
          <w:p w:rsidR="002E3C8F" w:rsidRPr="002E3C8F" w:rsidRDefault="002E3C8F" w:rsidP="002E3C8F">
            <w:r>
              <w:t>2002</w:t>
            </w:r>
          </w:p>
        </w:tc>
        <w:tc>
          <w:tcPr>
            <w:tcW w:w="1971" w:type="dxa"/>
          </w:tcPr>
          <w:p w:rsidR="002E3C8F" w:rsidRPr="002E3C8F" w:rsidRDefault="002E3C8F" w:rsidP="002E3C8F">
            <w:r>
              <w:t>ID-CARD</w:t>
            </w:r>
          </w:p>
        </w:tc>
        <w:tc>
          <w:tcPr>
            <w:tcW w:w="1011" w:type="dxa"/>
          </w:tcPr>
          <w:p w:rsidR="002E3C8F" w:rsidRPr="002E3C8F" w:rsidRDefault="002E3C8F" w:rsidP="002E3C8F">
            <w:r>
              <w:t>205</w:t>
            </w:r>
          </w:p>
        </w:tc>
        <w:tc>
          <w:tcPr>
            <w:tcW w:w="1056" w:type="dxa"/>
          </w:tcPr>
          <w:p w:rsidR="002E3C8F" w:rsidRPr="002E3C8F" w:rsidRDefault="002E3C8F" w:rsidP="002E3C8F">
            <w:r>
              <w:t>25</w:t>
            </w:r>
          </w:p>
        </w:tc>
      </w:tr>
    </w:tbl>
    <w:p w:rsidR="002E3C8F" w:rsidRDefault="002E3C8F" w:rsidP="002E3C8F">
      <w:pPr>
        <w:jc w:val="both"/>
      </w:pPr>
    </w:p>
    <w:p w:rsidR="002E3C8F" w:rsidRDefault="002E3C8F" w:rsidP="002E3C8F">
      <w:pPr>
        <w:jc w:val="both"/>
      </w:pPr>
    </w:p>
    <w:p w:rsidR="002E3C8F" w:rsidRDefault="002E3C8F" w:rsidP="002E3C8F">
      <w:pPr>
        <w:jc w:val="both"/>
      </w:pPr>
    </w:p>
    <w:p w:rsidR="002E3C8F" w:rsidRDefault="002E3C8F" w:rsidP="002E3C8F">
      <w:pPr>
        <w:pStyle w:val="Overskrift7"/>
      </w:pPr>
      <w:bookmarkStart w:id="49" w:name="_Toc118102579"/>
      <w:r>
        <w:t>29. SELECT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SELECT</w:instrText>
      </w:r>
      <w:r w:rsidR="006A6A7F">
        <w:instrText xml:space="preserve">" </w:instrText>
      </w:r>
      <w:r w:rsidR="006A6A7F">
        <w:fldChar w:fldCharType="end"/>
      </w:r>
      <w:r>
        <w:t xml:space="preserve"> from result set</w:t>
      </w:r>
      <w:bookmarkEnd w:id="49"/>
    </w:p>
    <w:p w:rsidR="002E3C8F" w:rsidRDefault="002E3C8F" w:rsidP="002E3C8F">
      <w:pPr>
        <w:pStyle w:val="Bloktekst"/>
      </w:pPr>
      <w:r>
        <w:t>SELECT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SELECT</w:instrText>
      </w:r>
      <w:r w:rsidR="006A6A7F">
        <w:instrText xml:space="preserve">" </w:instrText>
      </w:r>
      <w:r w:rsidR="006A6A7F">
        <w:fldChar w:fldCharType="end"/>
      </w:r>
      <w:r>
        <w:t xml:space="preserve"> *</w:t>
      </w:r>
    </w:p>
    <w:p w:rsidR="002E3C8F" w:rsidRDefault="002E3C8F" w:rsidP="002E3C8F">
      <w:pPr>
        <w:pStyle w:val="Bloktekst"/>
        <w:rPr>
          <w:lang w:val="en-US"/>
        </w:rPr>
      </w:pPr>
      <w:r w:rsidRPr="002E3C8F">
        <w:rPr>
          <w:lang w:val="en-US"/>
        </w:rPr>
        <w:t>FROM (SELECT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SELECT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2E3C8F">
        <w:rPr>
          <w:lang w:val="en-US"/>
        </w:rPr>
        <w:t xml:space="preserve"> no,name,supplier,price FROM VA)</w:t>
      </w:r>
    </w:p>
    <w:p w:rsidR="002E3C8F" w:rsidRDefault="002E3C8F" w:rsidP="002E3C8F">
      <w:pPr>
        <w:jc w:val="both"/>
        <w:rPr>
          <w:lang w:val="en-US"/>
        </w:rPr>
      </w:pPr>
      <w:r w:rsidRPr="002E3C8F">
        <w:rPr>
          <w:lang w:val="en-US"/>
        </w:rPr>
        <w:t>Note by joining tables the WHERE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WHERE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2E3C8F">
        <w:rPr>
          <w:lang w:val="en-US"/>
        </w:rPr>
        <w:t xml:space="preserve"> becomes really importent. If no where is stated, the joined table is read once for each element in the first table:</w:t>
      </w:r>
    </w:p>
    <w:p w:rsidR="002E3C8F" w:rsidRDefault="002E3C8F" w:rsidP="002E3C8F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966"/>
        <w:gridCol w:w="996"/>
        <w:gridCol w:w="1011"/>
        <w:gridCol w:w="966"/>
        <w:gridCol w:w="996"/>
        <w:gridCol w:w="1011"/>
      </w:tblGrid>
      <w:tr w:rsidR="002E3C8F" w:rsidTr="002E3C8F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2E3C8F" w:rsidRPr="002E3C8F" w:rsidRDefault="002E3C8F" w:rsidP="002E3C8F">
            <w:pPr>
              <w:rPr>
                <w:b/>
              </w:rPr>
            </w:pPr>
            <w:r w:rsidRPr="002E3C8F">
              <w:rPr>
                <w:b/>
              </w:rPr>
              <w:t xml:space="preserve"> </w:t>
            </w:r>
          </w:p>
        </w:tc>
        <w:tc>
          <w:tcPr>
            <w:tcW w:w="966" w:type="dxa"/>
          </w:tcPr>
          <w:p w:rsidR="002E3C8F" w:rsidRPr="002E3C8F" w:rsidRDefault="002E3C8F" w:rsidP="002E3C8F">
            <w:pPr>
              <w:rPr>
                <w:b/>
              </w:rPr>
            </w:pPr>
            <w:r w:rsidRPr="002E3C8F">
              <w:rPr>
                <w:b/>
              </w:rPr>
              <w:t>Curre</w:t>
            </w:r>
          </w:p>
        </w:tc>
        <w:tc>
          <w:tcPr>
            <w:tcW w:w="996" w:type="dxa"/>
          </w:tcPr>
          <w:p w:rsidR="002E3C8F" w:rsidRPr="002E3C8F" w:rsidRDefault="002E3C8F" w:rsidP="002E3C8F">
            <w:pPr>
              <w:rPr>
                <w:b/>
              </w:rPr>
            </w:pPr>
            <w:r w:rsidRPr="002E3C8F">
              <w:rPr>
                <w:b/>
              </w:rPr>
              <w:t>Name</w:t>
            </w:r>
          </w:p>
        </w:tc>
        <w:tc>
          <w:tcPr>
            <w:tcW w:w="1011" w:type="dxa"/>
          </w:tcPr>
          <w:p w:rsidR="002E3C8F" w:rsidRPr="002E3C8F" w:rsidRDefault="002E3C8F" w:rsidP="002E3C8F">
            <w:pPr>
              <w:rPr>
                <w:b/>
              </w:rPr>
            </w:pPr>
            <w:r w:rsidRPr="002E3C8F">
              <w:rPr>
                <w:b/>
              </w:rPr>
              <w:t>Rate</w:t>
            </w:r>
          </w:p>
        </w:tc>
        <w:tc>
          <w:tcPr>
            <w:tcW w:w="966" w:type="dxa"/>
          </w:tcPr>
          <w:p w:rsidR="002E3C8F" w:rsidRPr="002E3C8F" w:rsidRDefault="002E3C8F" w:rsidP="002E3C8F">
            <w:pPr>
              <w:rPr>
                <w:b/>
              </w:rPr>
            </w:pPr>
            <w:r w:rsidRPr="002E3C8F">
              <w:rPr>
                <w:b/>
              </w:rPr>
              <w:t>Curre</w:t>
            </w:r>
          </w:p>
        </w:tc>
        <w:tc>
          <w:tcPr>
            <w:tcW w:w="996" w:type="dxa"/>
          </w:tcPr>
          <w:p w:rsidR="002E3C8F" w:rsidRPr="002E3C8F" w:rsidRDefault="002E3C8F" w:rsidP="002E3C8F">
            <w:pPr>
              <w:rPr>
                <w:b/>
              </w:rPr>
            </w:pPr>
            <w:r w:rsidRPr="002E3C8F">
              <w:rPr>
                <w:b/>
              </w:rPr>
              <w:t>Name</w:t>
            </w:r>
          </w:p>
        </w:tc>
        <w:tc>
          <w:tcPr>
            <w:tcW w:w="1011" w:type="dxa"/>
          </w:tcPr>
          <w:p w:rsidR="002E3C8F" w:rsidRPr="002E3C8F" w:rsidRDefault="002E3C8F" w:rsidP="002E3C8F">
            <w:pPr>
              <w:rPr>
                <w:b/>
              </w:rPr>
            </w:pPr>
            <w:r w:rsidRPr="002E3C8F">
              <w:rPr>
                <w:b/>
              </w:rPr>
              <w:t>Rate</w:t>
            </w:r>
          </w:p>
        </w:tc>
      </w:tr>
      <w:tr w:rsidR="002E3C8F" w:rsidTr="002E3C8F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2E3C8F" w:rsidRPr="002E3C8F" w:rsidRDefault="002E3C8F" w:rsidP="002E3C8F">
            <w:r>
              <w:t>1</w:t>
            </w:r>
          </w:p>
        </w:tc>
        <w:tc>
          <w:tcPr>
            <w:tcW w:w="966" w:type="dxa"/>
          </w:tcPr>
          <w:p w:rsidR="002E3C8F" w:rsidRPr="002E3C8F" w:rsidRDefault="002E3C8F" w:rsidP="002E3C8F">
            <w:r>
              <w:t>0</w:t>
            </w:r>
          </w:p>
        </w:tc>
        <w:tc>
          <w:tcPr>
            <w:tcW w:w="996" w:type="dxa"/>
          </w:tcPr>
          <w:p w:rsidR="002E3C8F" w:rsidRPr="002E3C8F" w:rsidRDefault="002E3C8F" w:rsidP="002E3C8F">
            <w:r>
              <w:t>UKP</w:t>
            </w:r>
          </w:p>
        </w:tc>
        <w:tc>
          <w:tcPr>
            <w:tcW w:w="1011" w:type="dxa"/>
          </w:tcPr>
          <w:p w:rsidR="002E3C8F" w:rsidRPr="002E3C8F" w:rsidRDefault="002E3C8F" w:rsidP="002E3C8F">
            <w:r>
              <w:t>100</w:t>
            </w:r>
          </w:p>
        </w:tc>
        <w:tc>
          <w:tcPr>
            <w:tcW w:w="966" w:type="dxa"/>
          </w:tcPr>
          <w:p w:rsidR="002E3C8F" w:rsidRPr="002E3C8F" w:rsidRDefault="002E3C8F" w:rsidP="002E3C8F">
            <w:r>
              <w:t>0</w:t>
            </w:r>
          </w:p>
        </w:tc>
        <w:tc>
          <w:tcPr>
            <w:tcW w:w="996" w:type="dxa"/>
          </w:tcPr>
          <w:p w:rsidR="002E3C8F" w:rsidRPr="002E3C8F" w:rsidRDefault="002E3C8F" w:rsidP="002E3C8F">
            <w:r>
              <w:t>UKP</w:t>
            </w:r>
          </w:p>
        </w:tc>
        <w:tc>
          <w:tcPr>
            <w:tcW w:w="1011" w:type="dxa"/>
          </w:tcPr>
          <w:p w:rsidR="002E3C8F" w:rsidRPr="002E3C8F" w:rsidRDefault="002E3C8F" w:rsidP="002E3C8F">
            <w:r>
              <w:t>100</w:t>
            </w:r>
          </w:p>
        </w:tc>
      </w:tr>
      <w:tr w:rsidR="002E3C8F" w:rsidTr="002E3C8F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2E3C8F" w:rsidRPr="002E3C8F" w:rsidRDefault="002E3C8F" w:rsidP="002E3C8F">
            <w:r>
              <w:t>2</w:t>
            </w:r>
          </w:p>
        </w:tc>
        <w:tc>
          <w:tcPr>
            <w:tcW w:w="966" w:type="dxa"/>
          </w:tcPr>
          <w:p w:rsidR="002E3C8F" w:rsidRPr="002E3C8F" w:rsidRDefault="002E3C8F" w:rsidP="002E3C8F">
            <w:r>
              <w:t>0</w:t>
            </w:r>
          </w:p>
        </w:tc>
        <w:tc>
          <w:tcPr>
            <w:tcW w:w="996" w:type="dxa"/>
          </w:tcPr>
          <w:p w:rsidR="002E3C8F" w:rsidRPr="002E3C8F" w:rsidRDefault="002E3C8F" w:rsidP="002E3C8F">
            <w:r>
              <w:t>UKP</w:t>
            </w:r>
          </w:p>
        </w:tc>
        <w:tc>
          <w:tcPr>
            <w:tcW w:w="1011" w:type="dxa"/>
          </w:tcPr>
          <w:p w:rsidR="002E3C8F" w:rsidRPr="002E3C8F" w:rsidRDefault="002E3C8F" w:rsidP="002E3C8F">
            <w:r>
              <w:t>100</w:t>
            </w:r>
          </w:p>
        </w:tc>
        <w:tc>
          <w:tcPr>
            <w:tcW w:w="966" w:type="dxa"/>
          </w:tcPr>
          <w:p w:rsidR="002E3C8F" w:rsidRPr="002E3C8F" w:rsidRDefault="002E3C8F" w:rsidP="002E3C8F">
            <w:r>
              <w:t>1</w:t>
            </w:r>
          </w:p>
        </w:tc>
        <w:tc>
          <w:tcPr>
            <w:tcW w:w="996" w:type="dxa"/>
          </w:tcPr>
          <w:p w:rsidR="002E3C8F" w:rsidRPr="002E3C8F" w:rsidRDefault="002E3C8F" w:rsidP="002E3C8F">
            <w:r>
              <w:t>DEM</w:t>
            </w:r>
          </w:p>
        </w:tc>
        <w:tc>
          <w:tcPr>
            <w:tcW w:w="1011" w:type="dxa"/>
          </w:tcPr>
          <w:p w:rsidR="002E3C8F" w:rsidRPr="002E3C8F" w:rsidRDefault="002E3C8F" w:rsidP="002E3C8F">
            <w:r>
              <w:t>380.59</w:t>
            </w:r>
          </w:p>
        </w:tc>
      </w:tr>
      <w:tr w:rsidR="002E3C8F" w:rsidTr="002E3C8F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2E3C8F" w:rsidRPr="002E3C8F" w:rsidRDefault="002E3C8F" w:rsidP="002E3C8F">
            <w:r>
              <w:t>3</w:t>
            </w:r>
          </w:p>
        </w:tc>
        <w:tc>
          <w:tcPr>
            <w:tcW w:w="966" w:type="dxa"/>
          </w:tcPr>
          <w:p w:rsidR="002E3C8F" w:rsidRPr="002E3C8F" w:rsidRDefault="002E3C8F" w:rsidP="002E3C8F">
            <w:r>
              <w:t>0</w:t>
            </w:r>
          </w:p>
        </w:tc>
        <w:tc>
          <w:tcPr>
            <w:tcW w:w="996" w:type="dxa"/>
          </w:tcPr>
          <w:p w:rsidR="002E3C8F" w:rsidRPr="002E3C8F" w:rsidRDefault="002E3C8F" w:rsidP="002E3C8F">
            <w:r>
              <w:t>UKP</w:t>
            </w:r>
          </w:p>
        </w:tc>
        <w:tc>
          <w:tcPr>
            <w:tcW w:w="1011" w:type="dxa"/>
          </w:tcPr>
          <w:p w:rsidR="002E3C8F" w:rsidRPr="002E3C8F" w:rsidRDefault="002E3C8F" w:rsidP="002E3C8F">
            <w:r>
              <w:t>100</w:t>
            </w:r>
          </w:p>
        </w:tc>
        <w:tc>
          <w:tcPr>
            <w:tcW w:w="966" w:type="dxa"/>
          </w:tcPr>
          <w:p w:rsidR="002E3C8F" w:rsidRPr="002E3C8F" w:rsidRDefault="002E3C8F" w:rsidP="002E3C8F">
            <w:r>
              <w:t>2</w:t>
            </w:r>
          </w:p>
        </w:tc>
        <w:tc>
          <w:tcPr>
            <w:tcW w:w="996" w:type="dxa"/>
          </w:tcPr>
          <w:p w:rsidR="002E3C8F" w:rsidRPr="002E3C8F" w:rsidRDefault="002E3C8F" w:rsidP="002E3C8F">
            <w:r>
              <w:t>USD</w:t>
            </w:r>
          </w:p>
        </w:tc>
        <w:tc>
          <w:tcPr>
            <w:tcW w:w="1011" w:type="dxa"/>
          </w:tcPr>
          <w:p w:rsidR="002E3C8F" w:rsidRPr="002E3C8F" w:rsidRDefault="002E3C8F" w:rsidP="002E3C8F">
            <w:r>
              <w:t>626.65</w:t>
            </w:r>
          </w:p>
        </w:tc>
      </w:tr>
      <w:tr w:rsidR="002E3C8F" w:rsidTr="002E3C8F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2E3C8F" w:rsidRPr="002E3C8F" w:rsidRDefault="002E3C8F" w:rsidP="002E3C8F">
            <w:r>
              <w:t>4</w:t>
            </w:r>
          </w:p>
        </w:tc>
        <w:tc>
          <w:tcPr>
            <w:tcW w:w="966" w:type="dxa"/>
          </w:tcPr>
          <w:p w:rsidR="002E3C8F" w:rsidRPr="002E3C8F" w:rsidRDefault="002E3C8F" w:rsidP="002E3C8F">
            <w:r>
              <w:t>1</w:t>
            </w:r>
          </w:p>
        </w:tc>
        <w:tc>
          <w:tcPr>
            <w:tcW w:w="996" w:type="dxa"/>
          </w:tcPr>
          <w:p w:rsidR="002E3C8F" w:rsidRPr="002E3C8F" w:rsidRDefault="002E3C8F" w:rsidP="002E3C8F">
            <w:r>
              <w:t>DEM</w:t>
            </w:r>
          </w:p>
        </w:tc>
        <w:tc>
          <w:tcPr>
            <w:tcW w:w="1011" w:type="dxa"/>
          </w:tcPr>
          <w:p w:rsidR="002E3C8F" w:rsidRPr="002E3C8F" w:rsidRDefault="002E3C8F" w:rsidP="002E3C8F">
            <w:r>
              <w:t>380.59</w:t>
            </w:r>
          </w:p>
        </w:tc>
        <w:tc>
          <w:tcPr>
            <w:tcW w:w="966" w:type="dxa"/>
          </w:tcPr>
          <w:p w:rsidR="002E3C8F" w:rsidRPr="002E3C8F" w:rsidRDefault="002E3C8F" w:rsidP="002E3C8F">
            <w:r>
              <w:t>0</w:t>
            </w:r>
          </w:p>
        </w:tc>
        <w:tc>
          <w:tcPr>
            <w:tcW w:w="996" w:type="dxa"/>
          </w:tcPr>
          <w:p w:rsidR="002E3C8F" w:rsidRPr="002E3C8F" w:rsidRDefault="002E3C8F" w:rsidP="002E3C8F">
            <w:r>
              <w:t>UKP</w:t>
            </w:r>
          </w:p>
        </w:tc>
        <w:tc>
          <w:tcPr>
            <w:tcW w:w="1011" w:type="dxa"/>
          </w:tcPr>
          <w:p w:rsidR="002E3C8F" w:rsidRPr="002E3C8F" w:rsidRDefault="002E3C8F" w:rsidP="002E3C8F">
            <w:r>
              <w:t>100</w:t>
            </w:r>
          </w:p>
        </w:tc>
      </w:tr>
      <w:tr w:rsidR="002E3C8F" w:rsidTr="002E3C8F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2E3C8F" w:rsidRPr="002E3C8F" w:rsidRDefault="002E3C8F" w:rsidP="002E3C8F">
            <w:r>
              <w:t>5</w:t>
            </w:r>
          </w:p>
        </w:tc>
        <w:tc>
          <w:tcPr>
            <w:tcW w:w="966" w:type="dxa"/>
          </w:tcPr>
          <w:p w:rsidR="002E3C8F" w:rsidRPr="002E3C8F" w:rsidRDefault="002E3C8F" w:rsidP="002E3C8F">
            <w:r>
              <w:t>1</w:t>
            </w:r>
          </w:p>
        </w:tc>
        <w:tc>
          <w:tcPr>
            <w:tcW w:w="996" w:type="dxa"/>
          </w:tcPr>
          <w:p w:rsidR="002E3C8F" w:rsidRPr="002E3C8F" w:rsidRDefault="002E3C8F" w:rsidP="002E3C8F">
            <w:r>
              <w:t>DEM</w:t>
            </w:r>
          </w:p>
        </w:tc>
        <w:tc>
          <w:tcPr>
            <w:tcW w:w="1011" w:type="dxa"/>
          </w:tcPr>
          <w:p w:rsidR="002E3C8F" w:rsidRPr="002E3C8F" w:rsidRDefault="002E3C8F" w:rsidP="002E3C8F">
            <w:r>
              <w:t>380.59</w:t>
            </w:r>
          </w:p>
        </w:tc>
        <w:tc>
          <w:tcPr>
            <w:tcW w:w="966" w:type="dxa"/>
          </w:tcPr>
          <w:p w:rsidR="002E3C8F" w:rsidRPr="002E3C8F" w:rsidRDefault="002E3C8F" w:rsidP="002E3C8F">
            <w:r>
              <w:t>1</w:t>
            </w:r>
          </w:p>
        </w:tc>
        <w:tc>
          <w:tcPr>
            <w:tcW w:w="996" w:type="dxa"/>
          </w:tcPr>
          <w:p w:rsidR="002E3C8F" w:rsidRPr="002E3C8F" w:rsidRDefault="002E3C8F" w:rsidP="002E3C8F">
            <w:r>
              <w:t>DEM</w:t>
            </w:r>
          </w:p>
        </w:tc>
        <w:tc>
          <w:tcPr>
            <w:tcW w:w="1011" w:type="dxa"/>
          </w:tcPr>
          <w:p w:rsidR="002E3C8F" w:rsidRPr="002E3C8F" w:rsidRDefault="002E3C8F" w:rsidP="002E3C8F">
            <w:r>
              <w:t>380.59</w:t>
            </w:r>
          </w:p>
        </w:tc>
      </w:tr>
      <w:tr w:rsidR="002E3C8F" w:rsidTr="002E3C8F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2E3C8F" w:rsidRPr="002E3C8F" w:rsidRDefault="002E3C8F" w:rsidP="002E3C8F">
            <w:r>
              <w:t>6</w:t>
            </w:r>
          </w:p>
        </w:tc>
        <w:tc>
          <w:tcPr>
            <w:tcW w:w="966" w:type="dxa"/>
          </w:tcPr>
          <w:p w:rsidR="002E3C8F" w:rsidRPr="002E3C8F" w:rsidRDefault="002E3C8F" w:rsidP="002E3C8F">
            <w:r>
              <w:t>1</w:t>
            </w:r>
          </w:p>
        </w:tc>
        <w:tc>
          <w:tcPr>
            <w:tcW w:w="996" w:type="dxa"/>
          </w:tcPr>
          <w:p w:rsidR="002E3C8F" w:rsidRPr="002E3C8F" w:rsidRDefault="002E3C8F" w:rsidP="002E3C8F">
            <w:r>
              <w:t>DEM</w:t>
            </w:r>
          </w:p>
        </w:tc>
        <w:tc>
          <w:tcPr>
            <w:tcW w:w="1011" w:type="dxa"/>
          </w:tcPr>
          <w:p w:rsidR="002E3C8F" w:rsidRPr="002E3C8F" w:rsidRDefault="002E3C8F" w:rsidP="002E3C8F">
            <w:r>
              <w:t>380.59</w:t>
            </w:r>
          </w:p>
        </w:tc>
        <w:tc>
          <w:tcPr>
            <w:tcW w:w="966" w:type="dxa"/>
          </w:tcPr>
          <w:p w:rsidR="002E3C8F" w:rsidRPr="002E3C8F" w:rsidRDefault="002E3C8F" w:rsidP="002E3C8F">
            <w:r>
              <w:t>2</w:t>
            </w:r>
          </w:p>
        </w:tc>
        <w:tc>
          <w:tcPr>
            <w:tcW w:w="996" w:type="dxa"/>
          </w:tcPr>
          <w:p w:rsidR="002E3C8F" w:rsidRPr="002E3C8F" w:rsidRDefault="002E3C8F" w:rsidP="002E3C8F">
            <w:r>
              <w:t>USD</w:t>
            </w:r>
          </w:p>
        </w:tc>
        <w:tc>
          <w:tcPr>
            <w:tcW w:w="1011" w:type="dxa"/>
          </w:tcPr>
          <w:p w:rsidR="002E3C8F" w:rsidRPr="002E3C8F" w:rsidRDefault="002E3C8F" w:rsidP="002E3C8F">
            <w:r>
              <w:t>626.65</w:t>
            </w:r>
          </w:p>
        </w:tc>
      </w:tr>
      <w:tr w:rsidR="002E3C8F" w:rsidTr="002E3C8F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2E3C8F" w:rsidRPr="002E3C8F" w:rsidRDefault="002E3C8F" w:rsidP="002E3C8F">
            <w:r>
              <w:t>7</w:t>
            </w:r>
          </w:p>
        </w:tc>
        <w:tc>
          <w:tcPr>
            <w:tcW w:w="966" w:type="dxa"/>
          </w:tcPr>
          <w:p w:rsidR="002E3C8F" w:rsidRPr="002E3C8F" w:rsidRDefault="002E3C8F" w:rsidP="002E3C8F">
            <w:r>
              <w:t>2</w:t>
            </w:r>
          </w:p>
        </w:tc>
        <w:tc>
          <w:tcPr>
            <w:tcW w:w="996" w:type="dxa"/>
          </w:tcPr>
          <w:p w:rsidR="002E3C8F" w:rsidRPr="002E3C8F" w:rsidRDefault="002E3C8F" w:rsidP="002E3C8F">
            <w:r>
              <w:t>USD</w:t>
            </w:r>
          </w:p>
        </w:tc>
        <w:tc>
          <w:tcPr>
            <w:tcW w:w="1011" w:type="dxa"/>
          </w:tcPr>
          <w:p w:rsidR="002E3C8F" w:rsidRPr="002E3C8F" w:rsidRDefault="002E3C8F" w:rsidP="002E3C8F">
            <w:r>
              <w:t>626.65</w:t>
            </w:r>
          </w:p>
        </w:tc>
        <w:tc>
          <w:tcPr>
            <w:tcW w:w="966" w:type="dxa"/>
          </w:tcPr>
          <w:p w:rsidR="002E3C8F" w:rsidRPr="002E3C8F" w:rsidRDefault="002E3C8F" w:rsidP="002E3C8F">
            <w:r>
              <w:t>0</w:t>
            </w:r>
          </w:p>
        </w:tc>
        <w:tc>
          <w:tcPr>
            <w:tcW w:w="996" w:type="dxa"/>
          </w:tcPr>
          <w:p w:rsidR="002E3C8F" w:rsidRPr="002E3C8F" w:rsidRDefault="002E3C8F" w:rsidP="002E3C8F">
            <w:r>
              <w:t>UKP</w:t>
            </w:r>
          </w:p>
        </w:tc>
        <w:tc>
          <w:tcPr>
            <w:tcW w:w="1011" w:type="dxa"/>
          </w:tcPr>
          <w:p w:rsidR="002E3C8F" w:rsidRPr="002E3C8F" w:rsidRDefault="002E3C8F" w:rsidP="002E3C8F">
            <w:r>
              <w:t>100</w:t>
            </w:r>
          </w:p>
        </w:tc>
      </w:tr>
      <w:tr w:rsidR="002E3C8F" w:rsidTr="002E3C8F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2E3C8F" w:rsidRPr="002E3C8F" w:rsidRDefault="002E3C8F" w:rsidP="002E3C8F">
            <w:r>
              <w:t>8</w:t>
            </w:r>
          </w:p>
        </w:tc>
        <w:tc>
          <w:tcPr>
            <w:tcW w:w="966" w:type="dxa"/>
          </w:tcPr>
          <w:p w:rsidR="002E3C8F" w:rsidRPr="002E3C8F" w:rsidRDefault="002E3C8F" w:rsidP="002E3C8F">
            <w:r>
              <w:t>2</w:t>
            </w:r>
          </w:p>
        </w:tc>
        <w:tc>
          <w:tcPr>
            <w:tcW w:w="996" w:type="dxa"/>
          </w:tcPr>
          <w:p w:rsidR="002E3C8F" w:rsidRPr="002E3C8F" w:rsidRDefault="002E3C8F" w:rsidP="002E3C8F">
            <w:r>
              <w:t>USD</w:t>
            </w:r>
          </w:p>
        </w:tc>
        <w:tc>
          <w:tcPr>
            <w:tcW w:w="1011" w:type="dxa"/>
          </w:tcPr>
          <w:p w:rsidR="002E3C8F" w:rsidRPr="002E3C8F" w:rsidRDefault="002E3C8F" w:rsidP="002E3C8F">
            <w:r>
              <w:t>626.65</w:t>
            </w:r>
          </w:p>
        </w:tc>
        <w:tc>
          <w:tcPr>
            <w:tcW w:w="966" w:type="dxa"/>
          </w:tcPr>
          <w:p w:rsidR="002E3C8F" w:rsidRPr="002E3C8F" w:rsidRDefault="002E3C8F" w:rsidP="002E3C8F">
            <w:r>
              <w:t>1</w:t>
            </w:r>
          </w:p>
        </w:tc>
        <w:tc>
          <w:tcPr>
            <w:tcW w:w="996" w:type="dxa"/>
          </w:tcPr>
          <w:p w:rsidR="002E3C8F" w:rsidRPr="002E3C8F" w:rsidRDefault="002E3C8F" w:rsidP="002E3C8F">
            <w:r>
              <w:t>DEM</w:t>
            </w:r>
          </w:p>
        </w:tc>
        <w:tc>
          <w:tcPr>
            <w:tcW w:w="1011" w:type="dxa"/>
          </w:tcPr>
          <w:p w:rsidR="002E3C8F" w:rsidRPr="002E3C8F" w:rsidRDefault="002E3C8F" w:rsidP="002E3C8F">
            <w:r>
              <w:t>380.59</w:t>
            </w:r>
          </w:p>
        </w:tc>
      </w:tr>
      <w:tr w:rsidR="002E3C8F" w:rsidTr="002E3C8F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2E3C8F" w:rsidRPr="002E3C8F" w:rsidRDefault="002E3C8F" w:rsidP="002E3C8F">
            <w:r>
              <w:t>9</w:t>
            </w:r>
          </w:p>
        </w:tc>
        <w:tc>
          <w:tcPr>
            <w:tcW w:w="966" w:type="dxa"/>
          </w:tcPr>
          <w:p w:rsidR="002E3C8F" w:rsidRPr="002E3C8F" w:rsidRDefault="002E3C8F" w:rsidP="002E3C8F">
            <w:r>
              <w:t>2</w:t>
            </w:r>
          </w:p>
        </w:tc>
        <w:tc>
          <w:tcPr>
            <w:tcW w:w="996" w:type="dxa"/>
          </w:tcPr>
          <w:p w:rsidR="002E3C8F" w:rsidRPr="002E3C8F" w:rsidRDefault="002E3C8F" w:rsidP="002E3C8F">
            <w:r>
              <w:t>USD</w:t>
            </w:r>
          </w:p>
        </w:tc>
        <w:tc>
          <w:tcPr>
            <w:tcW w:w="1011" w:type="dxa"/>
          </w:tcPr>
          <w:p w:rsidR="002E3C8F" w:rsidRPr="002E3C8F" w:rsidRDefault="002E3C8F" w:rsidP="002E3C8F">
            <w:r>
              <w:t>626.65</w:t>
            </w:r>
          </w:p>
        </w:tc>
        <w:tc>
          <w:tcPr>
            <w:tcW w:w="966" w:type="dxa"/>
          </w:tcPr>
          <w:p w:rsidR="002E3C8F" w:rsidRPr="002E3C8F" w:rsidRDefault="002E3C8F" w:rsidP="002E3C8F">
            <w:r>
              <w:t>2</w:t>
            </w:r>
          </w:p>
        </w:tc>
        <w:tc>
          <w:tcPr>
            <w:tcW w:w="996" w:type="dxa"/>
          </w:tcPr>
          <w:p w:rsidR="002E3C8F" w:rsidRPr="002E3C8F" w:rsidRDefault="002E3C8F" w:rsidP="002E3C8F">
            <w:r>
              <w:t>USD</w:t>
            </w:r>
          </w:p>
        </w:tc>
        <w:tc>
          <w:tcPr>
            <w:tcW w:w="1011" w:type="dxa"/>
          </w:tcPr>
          <w:p w:rsidR="002E3C8F" w:rsidRPr="002E3C8F" w:rsidRDefault="002E3C8F" w:rsidP="002E3C8F">
            <w:r>
              <w:t>626.65</w:t>
            </w:r>
          </w:p>
        </w:tc>
      </w:tr>
    </w:tbl>
    <w:p w:rsidR="002E3C8F" w:rsidRDefault="002E3C8F" w:rsidP="002E3C8F">
      <w:pPr>
        <w:jc w:val="both"/>
      </w:pPr>
    </w:p>
    <w:p w:rsidR="002E3C8F" w:rsidRDefault="002E3C8F" w:rsidP="002E3C8F">
      <w:pPr>
        <w:jc w:val="both"/>
      </w:pPr>
    </w:p>
    <w:p w:rsidR="002E3C8F" w:rsidRDefault="002E3C8F" w:rsidP="002E3C8F">
      <w:pPr>
        <w:jc w:val="both"/>
      </w:pPr>
    </w:p>
    <w:p w:rsidR="002E3C8F" w:rsidRDefault="002E3C8F" w:rsidP="002E3C8F">
      <w:pPr>
        <w:pStyle w:val="Overskrift7"/>
      </w:pPr>
      <w:bookmarkStart w:id="50" w:name="_Toc118102580"/>
      <w:r>
        <w:t>30. Joined tables without where</w:t>
      </w:r>
      <w:bookmarkEnd w:id="50"/>
    </w:p>
    <w:p w:rsidR="002E3C8F" w:rsidRDefault="002E3C8F" w:rsidP="002E3C8F">
      <w:pPr>
        <w:pStyle w:val="Bloktekst"/>
      </w:pPr>
      <w:r>
        <w:t>SELECT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SELECT</w:instrText>
      </w:r>
      <w:r w:rsidR="006A6A7F">
        <w:instrText xml:space="preserve">" </w:instrText>
      </w:r>
      <w:r w:rsidR="006A6A7F">
        <w:fldChar w:fldCharType="end"/>
      </w:r>
      <w:r>
        <w:t xml:space="preserve"> *,a.*</w:t>
      </w:r>
    </w:p>
    <w:p w:rsidR="00243FB1" w:rsidRDefault="002E3C8F" w:rsidP="002E3C8F">
      <w:pPr>
        <w:pStyle w:val="Bloktekst"/>
      </w:pPr>
      <w:r>
        <w:t>FROM ku,ku a</w:t>
      </w:r>
    </w:p>
    <w:p w:rsidR="00243FB1" w:rsidRDefault="00243FB1" w:rsidP="00243FB1">
      <w:pPr>
        <w:pStyle w:val="Overskrift1"/>
        <w:rPr>
          <w:lang w:val="en-US"/>
        </w:rPr>
      </w:pPr>
      <w:bookmarkStart w:id="51" w:name="_Toc118102602"/>
      <w:r w:rsidRPr="00243FB1">
        <w:rPr>
          <w:lang w:val="en-US"/>
        </w:rPr>
        <w:t>7. Updating the database and datadictionary itself</w:t>
      </w:r>
      <w:bookmarkEnd w:id="51"/>
    </w:p>
    <w:p w:rsidR="00243FB1" w:rsidRDefault="00243FB1" w:rsidP="00243FB1"/>
    <w:p w:rsidR="00243FB1" w:rsidRDefault="00243FB1" w:rsidP="00243FB1">
      <w:pPr>
        <w:jc w:val="both"/>
        <w:rPr>
          <w:lang w:val="en-US"/>
        </w:rPr>
      </w:pPr>
      <w:r w:rsidRPr="00243FB1">
        <w:rPr>
          <w:lang w:val="en-US"/>
        </w:rPr>
        <w:t>The SWODBC driver may be delivered for read-only or optionally with update for file interfaces allowing this.</w:t>
      </w:r>
    </w:p>
    <w:p w:rsidR="00243FB1" w:rsidRDefault="00243FB1" w:rsidP="00243FB1">
      <w:pPr>
        <w:jc w:val="both"/>
        <w:rPr>
          <w:lang w:val="en-US"/>
        </w:rPr>
      </w:pPr>
      <w:r w:rsidRPr="00243FB1">
        <w:rPr>
          <w:lang w:val="en-US"/>
        </w:rPr>
        <w:t>The INTO TEMP clause creates a file and filedefinition with the given name. This file exists until you manually deletes it with DROP TABLE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TABLE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243FB1">
        <w:rPr>
          <w:lang w:val="en-US"/>
        </w:rPr>
        <w:t xml:space="preserve"> which makes INTO TEMP an easy way to export a file to another filesystem.</w:t>
      </w:r>
    </w:p>
    <w:p w:rsidR="00243FB1" w:rsidRDefault="00243FB1" w:rsidP="00243FB1">
      <w:pPr>
        <w:jc w:val="both"/>
        <w:rPr>
          <w:lang w:val="en-US"/>
        </w:rPr>
      </w:pPr>
      <w:r w:rsidRPr="00243FB1">
        <w:rPr>
          <w:lang w:val="en-US"/>
        </w:rPr>
        <w:t>The filename may be qualified by: xx\yyyy.name, where</w:t>
      </w:r>
    </w:p>
    <w:p w:rsidR="00243FB1" w:rsidRDefault="00243FB1" w:rsidP="00243FB1">
      <w:pPr>
        <w:pStyle w:val="Bloktekst"/>
        <w:rPr>
          <w:lang w:val="en-US"/>
        </w:rPr>
      </w:pPr>
      <w:r w:rsidRPr="00243FB1">
        <w:rPr>
          <w:lang w:val="en-US"/>
        </w:rPr>
        <w:t>xx = Desided file ID, if omitted or invalid the driver selects a free ID</w:t>
      </w:r>
    </w:p>
    <w:p w:rsidR="00243FB1" w:rsidRDefault="00243FB1" w:rsidP="00243FB1">
      <w:pPr>
        <w:pStyle w:val="Bloktekst"/>
        <w:rPr>
          <w:lang w:val="en-US"/>
        </w:rPr>
      </w:pPr>
      <w:r w:rsidRPr="00243FB1">
        <w:rPr>
          <w:lang w:val="en-US"/>
        </w:rPr>
        <w:t>yyyy = BASIS file interface name (owner), defaults to the first (SSV).</w:t>
      </w:r>
    </w:p>
    <w:p w:rsidR="00C143BD" w:rsidRDefault="00243FB1" w:rsidP="00243FB1">
      <w:pPr>
        <w:jc w:val="both"/>
        <w:rPr>
          <w:lang w:val="en-US"/>
        </w:rPr>
      </w:pPr>
      <w:r w:rsidRPr="00243FB1">
        <w:rPr>
          <w:lang w:val="en-US"/>
        </w:rPr>
        <w:t>The file definition will be marked TEMP, any existing TEMP file is overwritten. The ORDER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ORDER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243FB1">
        <w:rPr>
          <w:lang w:val="en-US"/>
        </w:rPr>
        <w:t xml:space="preserve"> BY (or GROUP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GROUP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243FB1">
        <w:rPr>
          <w:lang w:val="en-US"/>
        </w:rPr>
        <w:t xml:space="preserve"> BY) is used to define the file index.If omitted an index as #1,NP is used.</w:t>
      </w:r>
    </w:p>
    <w:p w:rsidR="00C143BD" w:rsidRDefault="00C143BD" w:rsidP="00C143BD">
      <w:pPr>
        <w:pStyle w:val="Overskrift1"/>
        <w:rPr>
          <w:lang w:val="en-US"/>
        </w:rPr>
      </w:pPr>
      <w:bookmarkStart w:id="52" w:name="_Toc118102603"/>
      <w:r>
        <w:rPr>
          <w:lang w:val="en-US"/>
        </w:rPr>
        <w:t>7.1. Copying table INTO TEMP</w:t>
      </w:r>
      <w:bookmarkEnd w:id="52"/>
    </w:p>
    <w:p w:rsidR="00C143BD" w:rsidRDefault="00C143BD" w:rsidP="00C143BD">
      <w:pPr>
        <w:jc w:val="both"/>
      </w:pPr>
    </w:p>
    <w:tbl>
      <w:tblPr>
        <w:tblW w:w="9851" w:type="dxa"/>
        <w:tblLayout w:type="fixed"/>
        <w:tblLook w:val="0000"/>
      </w:tblPr>
      <w:tblGrid>
        <w:gridCol w:w="456"/>
        <w:gridCol w:w="816"/>
        <w:gridCol w:w="971"/>
        <w:gridCol w:w="971"/>
        <w:gridCol w:w="936"/>
        <w:gridCol w:w="971"/>
        <w:gridCol w:w="971"/>
        <w:gridCol w:w="971"/>
        <w:gridCol w:w="971"/>
        <w:gridCol w:w="971"/>
        <w:gridCol w:w="846"/>
      </w:tblGrid>
      <w:tr w:rsidR="00C143BD" w:rsidTr="00C143BD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143BD" w:rsidRPr="00C143BD" w:rsidRDefault="00C143BD" w:rsidP="00C143BD">
            <w:pPr>
              <w:rPr>
                <w:b/>
              </w:rPr>
            </w:pPr>
            <w:r w:rsidRPr="00C143BD">
              <w:rPr>
                <w:b/>
              </w:rPr>
              <w:t xml:space="preserve"> </w:t>
            </w:r>
          </w:p>
        </w:tc>
        <w:tc>
          <w:tcPr>
            <w:tcW w:w="816" w:type="dxa"/>
          </w:tcPr>
          <w:p w:rsidR="00C143BD" w:rsidRPr="00C143BD" w:rsidRDefault="00C143BD" w:rsidP="00C143BD">
            <w:pPr>
              <w:rPr>
                <w:b/>
              </w:rPr>
            </w:pPr>
            <w:r w:rsidRPr="00C143BD">
              <w:rPr>
                <w:b/>
              </w:rPr>
              <w:t>No</w:t>
            </w:r>
          </w:p>
        </w:tc>
        <w:tc>
          <w:tcPr>
            <w:tcW w:w="971" w:type="dxa"/>
          </w:tcPr>
          <w:p w:rsidR="00C143BD" w:rsidRPr="00C143BD" w:rsidRDefault="00C143BD" w:rsidP="00C143BD">
            <w:pPr>
              <w:rPr>
                <w:b/>
              </w:rPr>
            </w:pPr>
            <w:r w:rsidRPr="00C143BD">
              <w:rPr>
                <w:b/>
              </w:rPr>
              <w:t>Name</w:t>
            </w:r>
          </w:p>
        </w:tc>
        <w:tc>
          <w:tcPr>
            <w:tcW w:w="971" w:type="dxa"/>
          </w:tcPr>
          <w:p w:rsidR="00C143BD" w:rsidRPr="00C143BD" w:rsidRDefault="00C143BD" w:rsidP="00C143BD">
            <w:pPr>
              <w:rPr>
                <w:b/>
              </w:rPr>
            </w:pPr>
            <w:r w:rsidRPr="00C143BD">
              <w:rPr>
                <w:b/>
              </w:rPr>
              <w:t>Price</w:t>
            </w:r>
          </w:p>
        </w:tc>
        <w:tc>
          <w:tcPr>
            <w:tcW w:w="936" w:type="dxa"/>
          </w:tcPr>
          <w:p w:rsidR="00C143BD" w:rsidRPr="00C143BD" w:rsidRDefault="00C143BD" w:rsidP="00C143BD">
            <w:pPr>
              <w:rPr>
                <w:b/>
              </w:rPr>
            </w:pPr>
            <w:r w:rsidRPr="00C143BD">
              <w:rPr>
                <w:b/>
              </w:rPr>
              <w:t>Cost</w:t>
            </w:r>
          </w:p>
        </w:tc>
        <w:tc>
          <w:tcPr>
            <w:tcW w:w="971" w:type="dxa"/>
          </w:tcPr>
          <w:p w:rsidR="00C143BD" w:rsidRPr="00C143BD" w:rsidRDefault="00C143BD" w:rsidP="00C143BD">
            <w:pPr>
              <w:rPr>
                <w:b/>
              </w:rPr>
            </w:pPr>
            <w:r w:rsidRPr="00C143BD">
              <w:rPr>
                <w:b/>
              </w:rPr>
              <w:t>Last purchase</w:t>
            </w:r>
          </w:p>
        </w:tc>
        <w:tc>
          <w:tcPr>
            <w:tcW w:w="971" w:type="dxa"/>
          </w:tcPr>
          <w:p w:rsidR="00C143BD" w:rsidRPr="00C143BD" w:rsidRDefault="00C143BD" w:rsidP="00C143BD">
            <w:pPr>
              <w:rPr>
                <w:b/>
              </w:rPr>
            </w:pPr>
            <w:r w:rsidRPr="00C143BD">
              <w:rPr>
                <w:b/>
              </w:rPr>
              <w:t>Suppli</w:t>
            </w:r>
          </w:p>
        </w:tc>
        <w:tc>
          <w:tcPr>
            <w:tcW w:w="971" w:type="dxa"/>
          </w:tcPr>
          <w:p w:rsidR="00C143BD" w:rsidRPr="00C143BD" w:rsidRDefault="00C143BD" w:rsidP="00C143BD">
            <w:pPr>
              <w:rPr>
                <w:b/>
              </w:rPr>
            </w:pPr>
            <w:r w:rsidRPr="00C143BD">
              <w:rPr>
                <w:b/>
              </w:rPr>
              <w:t>Group</w:t>
            </w:r>
          </w:p>
        </w:tc>
        <w:tc>
          <w:tcPr>
            <w:tcW w:w="971" w:type="dxa"/>
          </w:tcPr>
          <w:p w:rsidR="00C143BD" w:rsidRPr="00C143BD" w:rsidRDefault="00C143BD" w:rsidP="00C143BD">
            <w:pPr>
              <w:rPr>
                <w:b/>
              </w:rPr>
            </w:pPr>
            <w:r w:rsidRPr="00C143BD">
              <w:rPr>
                <w:b/>
              </w:rPr>
              <w:t>Holding</w:t>
            </w:r>
          </w:p>
        </w:tc>
        <w:tc>
          <w:tcPr>
            <w:tcW w:w="971" w:type="dxa"/>
          </w:tcPr>
          <w:p w:rsidR="00C143BD" w:rsidRPr="00C143BD" w:rsidRDefault="00C143BD" w:rsidP="00C143BD">
            <w:pPr>
              <w:rPr>
                <w:b/>
              </w:rPr>
            </w:pPr>
            <w:r w:rsidRPr="00C143BD">
              <w:rPr>
                <w:b/>
              </w:rPr>
              <w:t>Altern</w:t>
            </w:r>
          </w:p>
        </w:tc>
        <w:tc>
          <w:tcPr>
            <w:tcW w:w="846" w:type="dxa"/>
          </w:tcPr>
          <w:p w:rsidR="00C143BD" w:rsidRPr="00C143BD" w:rsidRDefault="00C143BD" w:rsidP="00C143BD">
            <w:pPr>
              <w:rPr>
                <w:b/>
              </w:rPr>
            </w:pPr>
            <w:r w:rsidRPr="00C143BD">
              <w:rPr>
                <w:b/>
              </w:rPr>
              <w:t>Free</w:t>
            </w:r>
          </w:p>
        </w:tc>
      </w:tr>
      <w:tr w:rsidR="00C143BD" w:rsidTr="00C143BD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143BD" w:rsidRPr="00C143BD" w:rsidRDefault="00C143BD" w:rsidP="00C143BD">
            <w:r>
              <w:t>1</w:t>
            </w:r>
          </w:p>
        </w:tc>
        <w:tc>
          <w:tcPr>
            <w:tcW w:w="816" w:type="dxa"/>
          </w:tcPr>
          <w:p w:rsidR="00C143BD" w:rsidRPr="00C143BD" w:rsidRDefault="00C143BD" w:rsidP="00C143BD">
            <w:r>
              <w:t>0110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BUS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100000</w:t>
            </w:r>
          </w:p>
        </w:tc>
        <w:tc>
          <w:tcPr>
            <w:tcW w:w="936" w:type="dxa"/>
          </w:tcPr>
          <w:p w:rsidR="00C143BD" w:rsidRPr="00C143BD" w:rsidRDefault="00C143BD" w:rsidP="00C143BD">
            <w:r>
              <w:t>60000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1993-12-15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123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2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1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100</w:t>
            </w:r>
          </w:p>
        </w:tc>
        <w:tc>
          <w:tcPr>
            <w:tcW w:w="846" w:type="dxa"/>
          </w:tcPr>
          <w:p w:rsidR="00C143BD" w:rsidRPr="00C143BD" w:rsidRDefault="00C143BD" w:rsidP="00C143BD">
            <w:r>
              <w:t>0</w:t>
            </w:r>
          </w:p>
        </w:tc>
      </w:tr>
      <w:tr w:rsidR="00C143BD" w:rsidTr="00C143BD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143BD" w:rsidRPr="00C143BD" w:rsidRDefault="00C143BD" w:rsidP="00C143BD">
            <w:r>
              <w:t>2</w:t>
            </w:r>
          </w:p>
        </w:tc>
        <w:tc>
          <w:tcPr>
            <w:tcW w:w="816" w:type="dxa"/>
          </w:tcPr>
          <w:p w:rsidR="00C143BD" w:rsidRPr="00C143BD" w:rsidRDefault="00C143BD" w:rsidP="00C143BD">
            <w:r>
              <w:t>0101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CHOCOLATE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2</w:t>
            </w:r>
          </w:p>
        </w:tc>
        <w:tc>
          <w:tcPr>
            <w:tcW w:w="936" w:type="dxa"/>
          </w:tcPr>
          <w:p w:rsidR="00C143BD" w:rsidRPr="00C143BD" w:rsidRDefault="00C143BD" w:rsidP="00C143BD">
            <w:r>
              <w:t>1.5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1995-01-01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271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0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100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270</w:t>
            </w:r>
          </w:p>
        </w:tc>
        <w:tc>
          <w:tcPr>
            <w:tcW w:w="846" w:type="dxa"/>
          </w:tcPr>
          <w:p w:rsidR="00C143BD" w:rsidRPr="00C143BD" w:rsidRDefault="00C143BD" w:rsidP="00C143BD">
            <w:r>
              <w:t>0</w:t>
            </w:r>
          </w:p>
        </w:tc>
      </w:tr>
      <w:tr w:rsidR="00C143BD" w:rsidTr="00C143BD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143BD" w:rsidRPr="00C143BD" w:rsidRDefault="00C143BD" w:rsidP="00C143BD">
            <w:r>
              <w:t>3</w:t>
            </w:r>
          </w:p>
        </w:tc>
        <w:tc>
          <w:tcPr>
            <w:tcW w:w="816" w:type="dxa"/>
          </w:tcPr>
          <w:p w:rsidR="00C143BD" w:rsidRPr="00C143BD" w:rsidRDefault="00C143BD" w:rsidP="00C143BD">
            <w:r>
              <w:t>2001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CREDITCARD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25</w:t>
            </w:r>
          </w:p>
        </w:tc>
        <w:tc>
          <w:tcPr>
            <w:tcW w:w="936" w:type="dxa"/>
          </w:tcPr>
          <w:p w:rsidR="00C143BD" w:rsidRPr="00C143BD" w:rsidRDefault="00C143BD" w:rsidP="00C143BD">
            <w:r>
              <w:t>10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1995-01-01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205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9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10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102</w:t>
            </w:r>
          </w:p>
        </w:tc>
        <w:tc>
          <w:tcPr>
            <w:tcW w:w="846" w:type="dxa"/>
          </w:tcPr>
          <w:p w:rsidR="00C143BD" w:rsidRPr="00C143BD" w:rsidRDefault="00C143BD" w:rsidP="00C143BD">
            <w:r>
              <w:t>0</w:t>
            </w:r>
          </w:p>
        </w:tc>
      </w:tr>
      <w:tr w:rsidR="00C143BD" w:rsidTr="00C143BD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143BD" w:rsidRPr="00C143BD" w:rsidRDefault="00C143BD" w:rsidP="00C143BD">
            <w:r>
              <w:t>4</w:t>
            </w:r>
          </w:p>
        </w:tc>
        <w:tc>
          <w:tcPr>
            <w:tcW w:w="816" w:type="dxa"/>
          </w:tcPr>
          <w:p w:rsidR="00C143BD" w:rsidRPr="00C143BD" w:rsidRDefault="00C143BD" w:rsidP="00C143BD">
            <w:r>
              <w:t>2002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ID-CARD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25</w:t>
            </w:r>
          </w:p>
        </w:tc>
        <w:tc>
          <w:tcPr>
            <w:tcW w:w="936" w:type="dxa"/>
          </w:tcPr>
          <w:p w:rsidR="00C143BD" w:rsidRPr="00C143BD" w:rsidRDefault="00C143BD" w:rsidP="00C143BD">
            <w:r>
              <w:t>10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1994-06-30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205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9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200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102</w:t>
            </w:r>
          </w:p>
        </w:tc>
        <w:tc>
          <w:tcPr>
            <w:tcW w:w="846" w:type="dxa"/>
          </w:tcPr>
          <w:p w:rsidR="00C143BD" w:rsidRPr="00C143BD" w:rsidRDefault="00C143BD" w:rsidP="00C143BD">
            <w:r>
              <w:t>0</w:t>
            </w:r>
          </w:p>
        </w:tc>
      </w:tr>
      <w:tr w:rsidR="00C143BD" w:rsidTr="00C143BD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143BD" w:rsidRPr="00C143BD" w:rsidRDefault="00C143BD" w:rsidP="00C143BD">
            <w:r>
              <w:t>5</w:t>
            </w:r>
          </w:p>
        </w:tc>
        <w:tc>
          <w:tcPr>
            <w:tcW w:w="816" w:type="dxa"/>
          </w:tcPr>
          <w:p w:rsidR="00C143BD" w:rsidRPr="00C143BD" w:rsidRDefault="00C143BD" w:rsidP="00C143BD">
            <w:r>
              <w:t>0102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LARGE MACHINE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20000</w:t>
            </w:r>
          </w:p>
        </w:tc>
        <w:tc>
          <w:tcPr>
            <w:tcW w:w="936" w:type="dxa"/>
          </w:tcPr>
          <w:p w:rsidR="00C143BD" w:rsidRPr="00C143BD" w:rsidRDefault="00C143BD" w:rsidP="00C143BD">
            <w:r>
              <w:t>10000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1993-01-01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100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9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0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0</w:t>
            </w:r>
          </w:p>
        </w:tc>
        <w:tc>
          <w:tcPr>
            <w:tcW w:w="846" w:type="dxa"/>
          </w:tcPr>
          <w:p w:rsidR="00C143BD" w:rsidRPr="00C143BD" w:rsidRDefault="00C143BD" w:rsidP="00C143BD">
            <w:r>
              <w:t>0</w:t>
            </w:r>
          </w:p>
        </w:tc>
      </w:tr>
      <w:tr w:rsidR="00C143BD" w:rsidTr="00C143BD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143BD" w:rsidRPr="00C143BD" w:rsidRDefault="00C143BD" w:rsidP="00C143BD">
            <w:r>
              <w:t>6</w:t>
            </w:r>
          </w:p>
        </w:tc>
        <w:tc>
          <w:tcPr>
            <w:tcW w:w="816" w:type="dxa"/>
          </w:tcPr>
          <w:p w:rsidR="00C143BD" w:rsidRPr="00C143BD" w:rsidRDefault="00C143BD" w:rsidP="00C143BD">
            <w:r>
              <w:t>1005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MACHINE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2000</w:t>
            </w:r>
          </w:p>
        </w:tc>
        <w:tc>
          <w:tcPr>
            <w:tcW w:w="936" w:type="dxa"/>
          </w:tcPr>
          <w:p w:rsidR="00C143BD" w:rsidRPr="00C143BD" w:rsidRDefault="00C143BD" w:rsidP="00C143BD">
            <w:r>
              <w:t>1500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1994-06-01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100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1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10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0</w:t>
            </w:r>
          </w:p>
        </w:tc>
        <w:tc>
          <w:tcPr>
            <w:tcW w:w="846" w:type="dxa"/>
          </w:tcPr>
          <w:p w:rsidR="00C143BD" w:rsidRPr="00C143BD" w:rsidRDefault="00C143BD" w:rsidP="00C143BD">
            <w:r>
              <w:t>0</w:t>
            </w:r>
          </w:p>
        </w:tc>
      </w:tr>
      <w:tr w:rsidR="00C143BD" w:rsidTr="00C143BD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143BD" w:rsidRPr="00C143BD" w:rsidRDefault="00C143BD" w:rsidP="00C143BD">
            <w:r>
              <w:t>7</w:t>
            </w:r>
          </w:p>
        </w:tc>
        <w:tc>
          <w:tcPr>
            <w:tcW w:w="816" w:type="dxa"/>
          </w:tcPr>
          <w:p w:rsidR="00C143BD" w:rsidRPr="00C143BD" w:rsidRDefault="00C143BD" w:rsidP="00C143BD">
            <w:r>
              <w:t>1001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MONEY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1000</w:t>
            </w:r>
          </w:p>
        </w:tc>
        <w:tc>
          <w:tcPr>
            <w:tcW w:w="936" w:type="dxa"/>
          </w:tcPr>
          <w:p w:rsidR="00C143BD" w:rsidRPr="00C143BD" w:rsidRDefault="00C143BD" w:rsidP="00C143BD">
            <w:r>
              <w:t>500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1994-12-31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205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0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100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102</w:t>
            </w:r>
          </w:p>
        </w:tc>
        <w:tc>
          <w:tcPr>
            <w:tcW w:w="846" w:type="dxa"/>
          </w:tcPr>
          <w:p w:rsidR="00C143BD" w:rsidRPr="00C143BD" w:rsidRDefault="00C143BD" w:rsidP="00C143BD">
            <w:r>
              <w:t>0</w:t>
            </w:r>
          </w:p>
        </w:tc>
      </w:tr>
    </w:tbl>
    <w:p w:rsidR="00C143BD" w:rsidRDefault="00C143BD" w:rsidP="00C143BD">
      <w:pPr>
        <w:jc w:val="both"/>
      </w:pPr>
    </w:p>
    <w:p w:rsidR="00C143BD" w:rsidRDefault="00C143BD" w:rsidP="00C143BD">
      <w:pPr>
        <w:jc w:val="both"/>
      </w:pPr>
    </w:p>
    <w:p w:rsidR="00C143BD" w:rsidRDefault="00C143BD" w:rsidP="00C143BD">
      <w:pPr>
        <w:jc w:val="both"/>
      </w:pPr>
    </w:p>
    <w:p w:rsidR="00C143BD" w:rsidRDefault="00C143BD" w:rsidP="00C143BD">
      <w:pPr>
        <w:pStyle w:val="Bloktekst"/>
      </w:pPr>
      <w:r>
        <w:t>SELECT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SELECT</w:instrText>
      </w:r>
      <w:r w:rsidR="006A6A7F">
        <w:instrText xml:space="preserve">" </w:instrText>
      </w:r>
      <w:r w:rsidR="006A6A7F">
        <w:fldChar w:fldCharType="end"/>
      </w:r>
      <w:r>
        <w:t xml:space="preserve"> *</w:t>
      </w:r>
    </w:p>
    <w:p w:rsidR="00C143BD" w:rsidRDefault="00C143BD" w:rsidP="00C143BD">
      <w:pPr>
        <w:pStyle w:val="Bloktekst"/>
      </w:pPr>
      <w:r>
        <w:t>FROM va</w:t>
      </w:r>
    </w:p>
    <w:p w:rsidR="00C143BD" w:rsidRDefault="00C143BD" w:rsidP="00C143BD">
      <w:pPr>
        <w:pStyle w:val="Bloktekst"/>
      </w:pPr>
      <w:r>
        <w:t>ORDER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ORDER</w:instrText>
      </w:r>
      <w:r w:rsidR="006A6A7F">
        <w:instrText xml:space="preserve">" </w:instrText>
      </w:r>
      <w:r w:rsidR="006A6A7F">
        <w:fldChar w:fldCharType="end"/>
      </w:r>
      <w:r>
        <w:t xml:space="preserve"> BY 2</w:t>
      </w:r>
    </w:p>
    <w:p w:rsidR="00C143BD" w:rsidRDefault="00C143BD" w:rsidP="00C143BD">
      <w:pPr>
        <w:pStyle w:val="Bloktekst"/>
      </w:pPr>
      <w:r>
        <w:t>INTO TEMP mytable</w:t>
      </w:r>
    </w:p>
    <w:p w:rsidR="00C143BD" w:rsidRDefault="00C143BD" w:rsidP="00C143BD">
      <w:pPr>
        <w:jc w:val="both"/>
      </w:pPr>
    </w:p>
    <w:tbl>
      <w:tblPr>
        <w:tblW w:w="9851" w:type="dxa"/>
        <w:tblLayout w:type="fixed"/>
        <w:tblLook w:val="0000"/>
      </w:tblPr>
      <w:tblGrid>
        <w:gridCol w:w="456"/>
        <w:gridCol w:w="816"/>
        <w:gridCol w:w="971"/>
        <w:gridCol w:w="971"/>
        <w:gridCol w:w="936"/>
        <w:gridCol w:w="971"/>
        <w:gridCol w:w="971"/>
        <w:gridCol w:w="971"/>
        <w:gridCol w:w="971"/>
        <w:gridCol w:w="971"/>
        <w:gridCol w:w="846"/>
      </w:tblGrid>
      <w:tr w:rsidR="00C143BD" w:rsidTr="00C143BD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143BD" w:rsidRPr="00C143BD" w:rsidRDefault="00C143BD" w:rsidP="00C143BD">
            <w:pPr>
              <w:rPr>
                <w:b/>
              </w:rPr>
            </w:pPr>
            <w:r w:rsidRPr="00C143BD">
              <w:rPr>
                <w:b/>
              </w:rPr>
              <w:t xml:space="preserve"> </w:t>
            </w:r>
          </w:p>
        </w:tc>
        <w:tc>
          <w:tcPr>
            <w:tcW w:w="816" w:type="dxa"/>
          </w:tcPr>
          <w:p w:rsidR="00C143BD" w:rsidRPr="00C143BD" w:rsidRDefault="00C143BD" w:rsidP="00C143BD">
            <w:pPr>
              <w:rPr>
                <w:b/>
              </w:rPr>
            </w:pPr>
            <w:r w:rsidRPr="00C143BD">
              <w:rPr>
                <w:b/>
              </w:rPr>
              <w:t>No</w:t>
            </w:r>
          </w:p>
        </w:tc>
        <w:tc>
          <w:tcPr>
            <w:tcW w:w="971" w:type="dxa"/>
          </w:tcPr>
          <w:p w:rsidR="00C143BD" w:rsidRPr="00C143BD" w:rsidRDefault="00C143BD" w:rsidP="00C143BD">
            <w:pPr>
              <w:rPr>
                <w:b/>
              </w:rPr>
            </w:pPr>
            <w:r w:rsidRPr="00C143BD">
              <w:rPr>
                <w:b/>
              </w:rPr>
              <w:t>Name</w:t>
            </w:r>
          </w:p>
        </w:tc>
        <w:tc>
          <w:tcPr>
            <w:tcW w:w="971" w:type="dxa"/>
          </w:tcPr>
          <w:p w:rsidR="00C143BD" w:rsidRPr="00C143BD" w:rsidRDefault="00C143BD" w:rsidP="00C143BD">
            <w:pPr>
              <w:rPr>
                <w:b/>
              </w:rPr>
            </w:pPr>
            <w:r w:rsidRPr="00C143BD">
              <w:rPr>
                <w:b/>
              </w:rPr>
              <w:t>Price</w:t>
            </w:r>
          </w:p>
        </w:tc>
        <w:tc>
          <w:tcPr>
            <w:tcW w:w="936" w:type="dxa"/>
          </w:tcPr>
          <w:p w:rsidR="00C143BD" w:rsidRPr="00C143BD" w:rsidRDefault="00C143BD" w:rsidP="00C143BD">
            <w:pPr>
              <w:rPr>
                <w:b/>
              </w:rPr>
            </w:pPr>
            <w:r w:rsidRPr="00C143BD">
              <w:rPr>
                <w:b/>
              </w:rPr>
              <w:t>Cost</w:t>
            </w:r>
          </w:p>
        </w:tc>
        <w:tc>
          <w:tcPr>
            <w:tcW w:w="971" w:type="dxa"/>
          </w:tcPr>
          <w:p w:rsidR="00C143BD" w:rsidRPr="00C143BD" w:rsidRDefault="00C143BD" w:rsidP="00C143BD">
            <w:pPr>
              <w:rPr>
                <w:b/>
              </w:rPr>
            </w:pPr>
            <w:r w:rsidRPr="00C143BD">
              <w:rPr>
                <w:b/>
              </w:rPr>
              <w:t>Last purchase</w:t>
            </w:r>
          </w:p>
        </w:tc>
        <w:tc>
          <w:tcPr>
            <w:tcW w:w="971" w:type="dxa"/>
          </w:tcPr>
          <w:p w:rsidR="00C143BD" w:rsidRPr="00C143BD" w:rsidRDefault="00C143BD" w:rsidP="00C143BD">
            <w:pPr>
              <w:rPr>
                <w:b/>
              </w:rPr>
            </w:pPr>
            <w:r w:rsidRPr="00C143BD">
              <w:rPr>
                <w:b/>
              </w:rPr>
              <w:t>Suppli</w:t>
            </w:r>
          </w:p>
        </w:tc>
        <w:tc>
          <w:tcPr>
            <w:tcW w:w="971" w:type="dxa"/>
          </w:tcPr>
          <w:p w:rsidR="00C143BD" w:rsidRPr="00C143BD" w:rsidRDefault="00C143BD" w:rsidP="00C143BD">
            <w:pPr>
              <w:rPr>
                <w:b/>
              </w:rPr>
            </w:pPr>
            <w:r w:rsidRPr="00C143BD">
              <w:rPr>
                <w:b/>
              </w:rPr>
              <w:t>Group</w:t>
            </w:r>
          </w:p>
        </w:tc>
        <w:tc>
          <w:tcPr>
            <w:tcW w:w="971" w:type="dxa"/>
          </w:tcPr>
          <w:p w:rsidR="00C143BD" w:rsidRPr="00C143BD" w:rsidRDefault="00C143BD" w:rsidP="00C143BD">
            <w:pPr>
              <w:rPr>
                <w:b/>
              </w:rPr>
            </w:pPr>
            <w:r w:rsidRPr="00C143BD">
              <w:rPr>
                <w:b/>
              </w:rPr>
              <w:t>Holding</w:t>
            </w:r>
          </w:p>
        </w:tc>
        <w:tc>
          <w:tcPr>
            <w:tcW w:w="971" w:type="dxa"/>
          </w:tcPr>
          <w:p w:rsidR="00C143BD" w:rsidRPr="00C143BD" w:rsidRDefault="00C143BD" w:rsidP="00C143BD">
            <w:pPr>
              <w:rPr>
                <w:b/>
              </w:rPr>
            </w:pPr>
            <w:r w:rsidRPr="00C143BD">
              <w:rPr>
                <w:b/>
              </w:rPr>
              <w:t>Altern</w:t>
            </w:r>
          </w:p>
        </w:tc>
        <w:tc>
          <w:tcPr>
            <w:tcW w:w="846" w:type="dxa"/>
          </w:tcPr>
          <w:p w:rsidR="00C143BD" w:rsidRPr="00C143BD" w:rsidRDefault="00C143BD" w:rsidP="00C143BD">
            <w:pPr>
              <w:rPr>
                <w:b/>
              </w:rPr>
            </w:pPr>
            <w:r w:rsidRPr="00C143BD">
              <w:rPr>
                <w:b/>
              </w:rPr>
              <w:t>Free</w:t>
            </w:r>
          </w:p>
        </w:tc>
      </w:tr>
      <w:tr w:rsidR="00C143BD" w:rsidTr="00C143BD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143BD" w:rsidRPr="00C143BD" w:rsidRDefault="00C143BD" w:rsidP="00C143BD">
            <w:r>
              <w:t>1</w:t>
            </w:r>
          </w:p>
        </w:tc>
        <w:tc>
          <w:tcPr>
            <w:tcW w:w="816" w:type="dxa"/>
          </w:tcPr>
          <w:p w:rsidR="00C143BD" w:rsidRPr="00C143BD" w:rsidRDefault="00C143BD" w:rsidP="00C143BD">
            <w:r>
              <w:t>0110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BUS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100000</w:t>
            </w:r>
          </w:p>
        </w:tc>
        <w:tc>
          <w:tcPr>
            <w:tcW w:w="936" w:type="dxa"/>
          </w:tcPr>
          <w:p w:rsidR="00C143BD" w:rsidRPr="00C143BD" w:rsidRDefault="00C143BD" w:rsidP="00C143BD">
            <w:r>
              <w:t>60000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1993-12-15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123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2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1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100</w:t>
            </w:r>
          </w:p>
        </w:tc>
        <w:tc>
          <w:tcPr>
            <w:tcW w:w="846" w:type="dxa"/>
          </w:tcPr>
          <w:p w:rsidR="00C143BD" w:rsidRPr="00C143BD" w:rsidRDefault="00C143BD" w:rsidP="00C143BD">
            <w:r>
              <w:t>0</w:t>
            </w:r>
          </w:p>
        </w:tc>
      </w:tr>
      <w:tr w:rsidR="00C143BD" w:rsidTr="00C143BD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143BD" w:rsidRPr="00C143BD" w:rsidRDefault="00C143BD" w:rsidP="00C143BD">
            <w:r>
              <w:t>2</w:t>
            </w:r>
          </w:p>
        </w:tc>
        <w:tc>
          <w:tcPr>
            <w:tcW w:w="816" w:type="dxa"/>
          </w:tcPr>
          <w:p w:rsidR="00C143BD" w:rsidRPr="00C143BD" w:rsidRDefault="00C143BD" w:rsidP="00C143BD">
            <w:r>
              <w:t>0101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CHOCOLATE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2</w:t>
            </w:r>
          </w:p>
        </w:tc>
        <w:tc>
          <w:tcPr>
            <w:tcW w:w="936" w:type="dxa"/>
          </w:tcPr>
          <w:p w:rsidR="00C143BD" w:rsidRPr="00C143BD" w:rsidRDefault="00C143BD" w:rsidP="00C143BD">
            <w:r>
              <w:t>1.5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1995-01-01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271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0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100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270</w:t>
            </w:r>
          </w:p>
        </w:tc>
        <w:tc>
          <w:tcPr>
            <w:tcW w:w="846" w:type="dxa"/>
          </w:tcPr>
          <w:p w:rsidR="00C143BD" w:rsidRPr="00C143BD" w:rsidRDefault="00C143BD" w:rsidP="00C143BD">
            <w:r>
              <w:t>0</w:t>
            </w:r>
          </w:p>
        </w:tc>
      </w:tr>
      <w:tr w:rsidR="00C143BD" w:rsidTr="00C143BD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143BD" w:rsidRPr="00C143BD" w:rsidRDefault="00C143BD" w:rsidP="00C143BD">
            <w:r>
              <w:t>3</w:t>
            </w:r>
          </w:p>
        </w:tc>
        <w:tc>
          <w:tcPr>
            <w:tcW w:w="816" w:type="dxa"/>
          </w:tcPr>
          <w:p w:rsidR="00C143BD" w:rsidRPr="00C143BD" w:rsidRDefault="00C143BD" w:rsidP="00C143BD">
            <w:r>
              <w:t>2001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CREDITCARD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25</w:t>
            </w:r>
          </w:p>
        </w:tc>
        <w:tc>
          <w:tcPr>
            <w:tcW w:w="936" w:type="dxa"/>
          </w:tcPr>
          <w:p w:rsidR="00C143BD" w:rsidRPr="00C143BD" w:rsidRDefault="00C143BD" w:rsidP="00C143BD">
            <w:r>
              <w:t>10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1995-01-01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205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9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10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102</w:t>
            </w:r>
          </w:p>
        </w:tc>
        <w:tc>
          <w:tcPr>
            <w:tcW w:w="846" w:type="dxa"/>
          </w:tcPr>
          <w:p w:rsidR="00C143BD" w:rsidRPr="00C143BD" w:rsidRDefault="00C143BD" w:rsidP="00C143BD">
            <w:r>
              <w:t>0</w:t>
            </w:r>
          </w:p>
        </w:tc>
      </w:tr>
      <w:tr w:rsidR="00C143BD" w:rsidTr="00C143BD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143BD" w:rsidRPr="00C143BD" w:rsidRDefault="00C143BD" w:rsidP="00C143BD">
            <w:r>
              <w:t>4</w:t>
            </w:r>
          </w:p>
        </w:tc>
        <w:tc>
          <w:tcPr>
            <w:tcW w:w="816" w:type="dxa"/>
          </w:tcPr>
          <w:p w:rsidR="00C143BD" w:rsidRPr="00C143BD" w:rsidRDefault="00C143BD" w:rsidP="00C143BD">
            <w:r>
              <w:t>2002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ID-CARD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25</w:t>
            </w:r>
          </w:p>
        </w:tc>
        <w:tc>
          <w:tcPr>
            <w:tcW w:w="936" w:type="dxa"/>
          </w:tcPr>
          <w:p w:rsidR="00C143BD" w:rsidRPr="00C143BD" w:rsidRDefault="00C143BD" w:rsidP="00C143BD">
            <w:r>
              <w:t>10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1994-06-30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205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9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200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102</w:t>
            </w:r>
          </w:p>
        </w:tc>
        <w:tc>
          <w:tcPr>
            <w:tcW w:w="846" w:type="dxa"/>
          </w:tcPr>
          <w:p w:rsidR="00C143BD" w:rsidRPr="00C143BD" w:rsidRDefault="00C143BD" w:rsidP="00C143BD">
            <w:r>
              <w:t>0</w:t>
            </w:r>
          </w:p>
        </w:tc>
      </w:tr>
      <w:tr w:rsidR="00C143BD" w:rsidTr="00C143BD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143BD" w:rsidRPr="00C143BD" w:rsidRDefault="00C143BD" w:rsidP="00C143BD">
            <w:r>
              <w:t>5</w:t>
            </w:r>
          </w:p>
        </w:tc>
        <w:tc>
          <w:tcPr>
            <w:tcW w:w="816" w:type="dxa"/>
          </w:tcPr>
          <w:p w:rsidR="00C143BD" w:rsidRPr="00C143BD" w:rsidRDefault="00C143BD" w:rsidP="00C143BD">
            <w:r>
              <w:t>0102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LARGE MACHINE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20000</w:t>
            </w:r>
          </w:p>
        </w:tc>
        <w:tc>
          <w:tcPr>
            <w:tcW w:w="936" w:type="dxa"/>
          </w:tcPr>
          <w:p w:rsidR="00C143BD" w:rsidRPr="00C143BD" w:rsidRDefault="00C143BD" w:rsidP="00C143BD">
            <w:r>
              <w:t>10000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1993-01-01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100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9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0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0</w:t>
            </w:r>
          </w:p>
        </w:tc>
        <w:tc>
          <w:tcPr>
            <w:tcW w:w="846" w:type="dxa"/>
          </w:tcPr>
          <w:p w:rsidR="00C143BD" w:rsidRPr="00C143BD" w:rsidRDefault="00C143BD" w:rsidP="00C143BD">
            <w:r>
              <w:t>0</w:t>
            </w:r>
          </w:p>
        </w:tc>
      </w:tr>
      <w:tr w:rsidR="00C143BD" w:rsidTr="00C143BD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143BD" w:rsidRPr="00C143BD" w:rsidRDefault="00C143BD" w:rsidP="00C143BD">
            <w:r>
              <w:t>6</w:t>
            </w:r>
          </w:p>
        </w:tc>
        <w:tc>
          <w:tcPr>
            <w:tcW w:w="816" w:type="dxa"/>
          </w:tcPr>
          <w:p w:rsidR="00C143BD" w:rsidRPr="00C143BD" w:rsidRDefault="00C143BD" w:rsidP="00C143BD">
            <w:r>
              <w:t>1005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MACHINE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2000</w:t>
            </w:r>
          </w:p>
        </w:tc>
        <w:tc>
          <w:tcPr>
            <w:tcW w:w="936" w:type="dxa"/>
          </w:tcPr>
          <w:p w:rsidR="00C143BD" w:rsidRPr="00C143BD" w:rsidRDefault="00C143BD" w:rsidP="00C143BD">
            <w:r>
              <w:t>1500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1994-06-01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100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1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10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0</w:t>
            </w:r>
          </w:p>
        </w:tc>
        <w:tc>
          <w:tcPr>
            <w:tcW w:w="846" w:type="dxa"/>
          </w:tcPr>
          <w:p w:rsidR="00C143BD" w:rsidRPr="00C143BD" w:rsidRDefault="00C143BD" w:rsidP="00C143BD">
            <w:r>
              <w:t>0</w:t>
            </w:r>
          </w:p>
        </w:tc>
      </w:tr>
      <w:tr w:rsidR="00C143BD" w:rsidTr="00C143BD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143BD" w:rsidRPr="00C143BD" w:rsidRDefault="00C143BD" w:rsidP="00C143BD">
            <w:r>
              <w:t>7</w:t>
            </w:r>
          </w:p>
        </w:tc>
        <w:tc>
          <w:tcPr>
            <w:tcW w:w="816" w:type="dxa"/>
          </w:tcPr>
          <w:p w:rsidR="00C143BD" w:rsidRPr="00C143BD" w:rsidRDefault="00C143BD" w:rsidP="00C143BD">
            <w:r>
              <w:t>1001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MONEY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1000</w:t>
            </w:r>
          </w:p>
        </w:tc>
        <w:tc>
          <w:tcPr>
            <w:tcW w:w="936" w:type="dxa"/>
          </w:tcPr>
          <w:p w:rsidR="00C143BD" w:rsidRPr="00C143BD" w:rsidRDefault="00C143BD" w:rsidP="00C143BD">
            <w:r>
              <w:t>500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1994-12-31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205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0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100</w:t>
            </w:r>
          </w:p>
        </w:tc>
        <w:tc>
          <w:tcPr>
            <w:tcW w:w="971" w:type="dxa"/>
          </w:tcPr>
          <w:p w:rsidR="00C143BD" w:rsidRPr="00C143BD" w:rsidRDefault="00C143BD" w:rsidP="00C143BD">
            <w:r>
              <w:t>102</w:t>
            </w:r>
          </w:p>
        </w:tc>
        <w:tc>
          <w:tcPr>
            <w:tcW w:w="846" w:type="dxa"/>
          </w:tcPr>
          <w:p w:rsidR="00C143BD" w:rsidRPr="00C143BD" w:rsidRDefault="00C143BD" w:rsidP="00C143BD">
            <w:r>
              <w:t>0</w:t>
            </w:r>
          </w:p>
        </w:tc>
      </w:tr>
    </w:tbl>
    <w:p w:rsidR="00C143BD" w:rsidRDefault="00C143BD" w:rsidP="00C143BD">
      <w:pPr>
        <w:jc w:val="both"/>
      </w:pPr>
    </w:p>
    <w:p w:rsidR="00C143BD" w:rsidRDefault="00C143BD" w:rsidP="00C143BD">
      <w:pPr>
        <w:jc w:val="both"/>
      </w:pPr>
    </w:p>
    <w:p w:rsidR="00C143BD" w:rsidRDefault="00C143BD" w:rsidP="00C143BD">
      <w:pPr>
        <w:jc w:val="both"/>
      </w:pPr>
    </w:p>
    <w:p w:rsidR="00C143BD" w:rsidRDefault="00C143BD" w:rsidP="00C143BD">
      <w:pPr>
        <w:pStyle w:val="Bloktekst"/>
      </w:pPr>
      <w:r>
        <w:t>SELECT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SELECT</w:instrText>
      </w:r>
      <w:r w:rsidR="006A6A7F">
        <w:instrText xml:space="preserve">" </w:instrText>
      </w:r>
      <w:r w:rsidR="006A6A7F">
        <w:fldChar w:fldCharType="end"/>
      </w:r>
      <w:r>
        <w:t xml:space="preserve"> *</w:t>
      </w:r>
    </w:p>
    <w:p w:rsidR="00390668" w:rsidRDefault="00C143BD" w:rsidP="00C143BD">
      <w:pPr>
        <w:pStyle w:val="Bloktekst"/>
      </w:pPr>
      <w:r>
        <w:t>FROM mytable</w:t>
      </w:r>
    </w:p>
    <w:p w:rsidR="00390668" w:rsidRDefault="00390668" w:rsidP="00390668">
      <w:pPr>
        <w:pStyle w:val="Overskrift1"/>
      </w:pPr>
      <w:bookmarkStart w:id="53" w:name="_Toc118102604"/>
      <w:r>
        <w:t>7.2. INSERT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INSERT</w:instrText>
      </w:r>
      <w:r w:rsidR="006A6A7F">
        <w:instrText xml:space="preserve">" </w:instrText>
      </w:r>
      <w:r w:rsidR="006A6A7F">
        <w:fldChar w:fldCharType="end"/>
      </w:r>
      <w:r>
        <w:t xml:space="preserve"> values INTO table</w:t>
      </w:r>
      <w:bookmarkEnd w:id="53"/>
    </w:p>
    <w:p w:rsidR="00390668" w:rsidRDefault="00390668" w:rsidP="00390668">
      <w:pPr>
        <w:jc w:val="both"/>
        <w:rPr>
          <w:lang w:val="en-US"/>
        </w:rPr>
      </w:pPr>
      <w:r w:rsidRPr="00390668">
        <w:rPr>
          <w:lang w:val="en-US"/>
        </w:rPr>
        <w:t>By use of INSERT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INSERT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390668">
        <w:rPr>
          <w:lang w:val="en-US"/>
        </w:rPr>
        <w:t>...VALUES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VALUES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390668">
        <w:rPr>
          <w:lang w:val="en-US"/>
        </w:rPr>
        <w:t xml:space="preserve"> new records can be created</w:t>
      </w:r>
    </w:p>
    <w:p w:rsidR="00390668" w:rsidRDefault="00390668" w:rsidP="00390668">
      <w:pPr>
        <w:jc w:val="both"/>
        <w:rPr>
          <w:i/>
          <w:lang w:val="en-US"/>
        </w:rPr>
      </w:pPr>
      <w:r w:rsidRPr="00390668">
        <w:rPr>
          <w:i/>
          <w:lang w:val="en-US"/>
        </w:rPr>
        <w:t xml:space="preserve">   Query executed - No results returned. </w:t>
      </w:r>
    </w:p>
    <w:p w:rsidR="00390668" w:rsidRDefault="00390668" w:rsidP="00390668">
      <w:pPr>
        <w:pStyle w:val="Bloktekst"/>
      </w:pPr>
      <w:r>
        <w:t>INSERT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INSERT</w:instrText>
      </w:r>
      <w:r w:rsidR="006A6A7F">
        <w:instrText xml:space="preserve">" </w:instrText>
      </w:r>
      <w:r w:rsidR="006A6A7F">
        <w:fldChar w:fldCharType="end"/>
      </w:r>
      <w:r>
        <w:t xml:space="preserve"> INTO mytable</w:t>
      </w:r>
    </w:p>
    <w:p w:rsidR="00390668" w:rsidRDefault="00390668" w:rsidP="00390668">
      <w:pPr>
        <w:pStyle w:val="Bloktekst"/>
      </w:pPr>
      <w:r>
        <w:t>VALUES</w:t>
      </w:r>
      <w:r w:rsidR="006A6A7F">
        <w:fldChar w:fldCharType="begin"/>
      </w:r>
      <w:r w:rsidR="006A6A7F">
        <w:instrText xml:space="preserve"> XE "</w:instrText>
      </w:r>
      <w:r w:rsidR="006A6A7F" w:rsidRPr="00D15C91">
        <w:rPr>
          <w:lang w:val="en-US"/>
        </w:rPr>
        <w:instrText>VALUES</w:instrText>
      </w:r>
      <w:r w:rsidR="006A6A7F">
        <w:rPr>
          <w:lang w:val="en-US"/>
        </w:rPr>
        <w:instrText>"</w:instrText>
      </w:r>
      <w:r w:rsidR="006A6A7F">
        <w:instrText xml:space="preserve"> </w:instrText>
      </w:r>
      <w:r w:rsidR="006A6A7F">
        <w:fldChar w:fldCharType="end"/>
      </w:r>
      <w:r>
        <w:t xml:space="preserve"> (1,2,3)</w:t>
      </w:r>
    </w:p>
    <w:p w:rsidR="00390668" w:rsidRDefault="00390668" w:rsidP="00390668">
      <w:pPr>
        <w:jc w:val="both"/>
      </w:pPr>
    </w:p>
    <w:tbl>
      <w:tblPr>
        <w:tblW w:w="9851" w:type="dxa"/>
        <w:tblLayout w:type="fixed"/>
        <w:tblLook w:val="0000"/>
      </w:tblPr>
      <w:tblGrid>
        <w:gridCol w:w="456"/>
        <w:gridCol w:w="816"/>
        <w:gridCol w:w="971"/>
        <w:gridCol w:w="971"/>
        <w:gridCol w:w="936"/>
        <w:gridCol w:w="971"/>
        <w:gridCol w:w="971"/>
        <w:gridCol w:w="971"/>
        <w:gridCol w:w="971"/>
        <w:gridCol w:w="971"/>
        <w:gridCol w:w="846"/>
      </w:tblGrid>
      <w:tr w:rsidR="00390668" w:rsidTr="00390668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390668" w:rsidRPr="00390668" w:rsidRDefault="00390668" w:rsidP="00390668">
            <w:pPr>
              <w:rPr>
                <w:b/>
              </w:rPr>
            </w:pPr>
            <w:r w:rsidRPr="00390668">
              <w:rPr>
                <w:b/>
              </w:rPr>
              <w:t xml:space="preserve"> </w:t>
            </w:r>
          </w:p>
        </w:tc>
        <w:tc>
          <w:tcPr>
            <w:tcW w:w="816" w:type="dxa"/>
          </w:tcPr>
          <w:p w:rsidR="00390668" w:rsidRPr="00390668" w:rsidRDefault="00390668" w:rsidP="00390668">
            <w:pPr>
              <w:rPr>
                <w:b/>
              </w:rPr>
            </w:pPr>
            <w:r w:rsidRPr="00390668">
              <w:rPr>
                <w:b/>
              </w:rPr>
              <w:t>No</w:t>
            </w:r>
          </w:p>
        </w:tc>
        <w:tc>
          <w:tcPr>
            <w:tcW w:w="971" w:type="dxa"/>
          </w:tcPr>
          <w:p w:rsidR="00390668" w:rsidRPr="00390668" w:rsidRDefault="00390668" w:rsidP="00390668">
            <w:pPr>
              <w:rPr>
                <w:b/>
              </w:rPr>
            </w:pPr>
            <w:r w:rsidRPr="00390668">
              <w:rPr>
                <w:b/>
              </w:rPr>
              <w:t>Name</w:t>
            </w:r>
          </w:p>
        </w:tc>
        <w:tc>
          <w:tcPr>
            <w:tcW w:w="971" w:type="dxa"/>
          </w:tcPr>
          <w:p w:rsidR="00390668" w:rsidRPr="00390668" w:rsidRDefault="00390668" w:rsidP="00390668">
            <w:pPr>
              <w:rPr>
                <w:b/>
              </w:rPr>
            </w:pPr>
            <w:r w:rsidRPr="00390668">
              <w:rPr>
                <w:b/>
              </w:rPr>
              <w:t>Price</w:t>
            </w:r>
          </w:p>
        </w:tc>
        <w:tc>
          <w:tcPr>
            <w:tcW w:w="936" w:type="dxa"/>
          </w:tcPr>
          <w:p w:rsidR="00390668" w:rsidRPr="00390668" w:rsidRDefault="00390668" w:rsidP="00390668">
            <w:pPr>
              <w:rPr>
                <w:b/>
              </w:rPr>
            </w:pPr>
            <w:r w:rsidRPr="00390668">
              <w:rPr>
                <w:b/>
              </w:rPr>
              <w:t>Cost</w:t>
            </w:r>
          </w:p>
        </w:tc>
        <w:tc>
          <w:tcPr>
            <w:tcW w:w="971" w:type="dxa"/>
          </w:tcPr>
          <w:p w:rsidR="00390668" w:rsidRPr="00390668" w:rsidRDefault="00390668" w:rsidP="00390668">
            <w:pPr>
              <w:rPr>
                <w:b/>
              </w:rPr>
            </w:pPr>
            <w:r w:rsidRPr="00390668">
              <w:rPr>
                <w:b/>
              </w:rPr>
              <w:t>Last purchase</w:t>
            </w:r>
          </w:p>
        </w:tc>
        <w:tc>
          <w:tcPr>
            <w:tcW w:w="971" w:type="dxa"/>
          </w:tcPr>
          <w:p w:rsidR="00390668" w:rsidRPr="00390668" w:rsidRDefault="00390668" w:rsidP="00390668">
            <w:pPr>
              <w:rPr>
                <w:b/>
              </w:rPr>
            </w:pPr>
            <w:r w:rsidRPr="00390668">
              <w:rPr>
                <w:b/>
              </w:rPr>
              <w:t>Suppli</w:t>
            </w:r>
          </w:p>
        </w:tc>
        <w:tc>
          <w:tcPr>
            <w:tcW w:w="971" w:type="dxa"/>
          </w:tcPr>
          <w:p w:rsidR="00390668" w:rsidRPr="00390668" w:rsidRDefault="00390668" w:rsidP="00390668">
            <w:pPr>
              <w:rPr>
                <w:b/>
              </w:rPr>
            </w:pPr>
            <w:r w:rsidRPr="00390668">
              <w:rPr>
                <w:b/>
              </w:rPr>
              <w:t>Group</w:t>
            </w:r>
          </w:p>
        </w:tc>
        <w:tc>
          <w:tcPr>
            <w:tcW w:w="971" w:type="dxa"/>
          </w:tcPr>
          <w:p w:rsidR="00390668" w:rsidRPr="00390668" w:rsidRDefault="00390668" w:rsidP="00390668">
            <w:pPr>
              <w:rPr>
                <w:b/>
              </w:rPr>
            </w:pPr>
            <w:r w:rsidRPr="00390668">
              <w:rPr>
                <w:b/>
              </w:rPr>
              <w:t>Holding</w:t>
            </w:r>
          </w:p>
        </w:tc>
        <w:tc>
          <w:tcPr>
            <w:tcW w:w="971" w:type="dxa"/>
          </w:tcPr>
          <w:p w:rsidR="00390668" w:rsidRPr="00390668" w:rsidRDefault="00390668" w:rsidP="00390668">
            <w:pPr>
              <w:rPr>
                <w:b/>
              </w:rPr>
            </w:pPr>
            <w:r w:rsidRPr="00390668">
              <w:rPr>
                <w:b/>
              </w:rPr>
              <w:t>Altern</w:t>
            </w:r>
          </w:p>
        </w:tc>
        <w:tc>
          <w:tcPr>
            <w:tcW w:w="846" w:type="dxa"/>
          </w:tcPr>
          <w:p w:rsidR="00390668" w:rsidRPr="00390668" w:rsidRDefault="00390668" w:rsidP="00390668">
            <w:pPr>
              <w:rPr>
                <w:b/>
              </w:rPr>
            </w:pPr>
            <w:r w:rsidRPr="00390668">
              <w:rPr>
                <w:b/>
              </w:rPr>
              <w:t>Free</w:t>
            </w:r>
          </w:p>
        </w:tc>
      </w:tr>
      <w:tr w:rsidR="00390668" w:rsidTr="00390668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390668" w:rsidRPr="00390668" w:rsidRDefault="00390668" w:rsidP="00390668">
            <w:r>
              <w:t>1</w:t>
            </w:r>
          </w:p>
        </w:tc>
        <w:tc>
          <w:tcPr>
            <w:tcW w:w="816" w:type="dxa"/>
          </w:tcPr>
          <w:p w:rsidR="00390668" w:rsidRPr="00390668" w:rsidRDefault="00390668" w:rsidP="00390668">
            <w:r>
              <w:t>1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2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3</w:t>
            </w:r>
          </w:p>
        </w:tc>
        <w:tc>
          <w:tcPr>
            <w:tcW w:w="936" w:type="dxa"/>
          </w:tcPr>
          <w:p w:rsidR="00390668" w:rsidRPr="00390668" w:rsidRDefault="00390668" w:rsidP="00390668">
            <w:r>
              <w:t>0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0000-00-00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 xml:space="preserve"> 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0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0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0</w:t>
            </w:r>
          </w:p>
        </w:tc>
        <w:tc>
          <w:tcPr>
            <w:tcW w:w="846" w:type="dxa"/>
          </w:tcPr>
          <w:p w:rsidR="00390668" w:rsidRPr="00390668" w:rsidRDefault="00390668" w:rsidP="00390668">
            <w:r>
              <w:t>0</w:t>
            </w:r>
          </w:p>
        </w:tc>
      </w:tr>
      <w:tr w:rsidR="00390668" w:rsidTr="00390668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390668" w:rsidRPr="00390668" w:rsidRDefault="00390668" w:rsidP="00390668">
            <w:r>
              <w:t>2</w:t>
            </w:r>
          </w:p>
        </w:tc>
        <w:tc>
          <w:tcPr>
            <w:tcW w:w="816" w:type="dxa"/>
          </w:tcPr>
          <w:p w:rsidR="00390668" w:rsidRPr="00390668" w:rsidRDefault="00390668" w:rsidP="00390668">
            <w:r>
              <w:t>0110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BUS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100000</w:t>
            </w:r>
          </w:p>
        </w:tc>
        <w:tc>
          <w:tcPr>
            <w:tcW w:w="936" w:type="dxa"/>
          </w:tcPr>
          <w:p w:rsidR="00390668" w:rsidRPr="00390668" w:rsidRDefault="00390668" w:rsidP="00390668">
            <w:r>
              <w:t>60000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1993-12-15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123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2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1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100</w:t>
            </w:r>
          </w:p>
        </w:tc>
        <w:tc>
          <w:tcPr>
            <w:tcW w:w="846" w:type="dxa"/>
          </w:tcPr>
          <w:p w:rsidR="00390668" w:rsidRPr="00390668" w:rsidRDefault="00390668" w:rsidP="00390668">
            <w:r>
              <w:t>0</w:t>
            </w:r>
          </w:p>
        </w:tc>
      </w:tr>
      <w:tr w:rsidR="00390668" w:rsidTr="00390668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390668" w:rsidRPr="00390668" w:rsidRDefault="00390668" w:rsidP="00390668">
            <w:r>
              <w:t>3</w:t>
            </w:r>
          </w:p>
        </w:tc>
        <w:tc>
          <w:tcPr>
            <w:tcW w:w="816" w:type="dxa"/>
          </w:tcPr>
          <w:p w:rsidR="00390668" w:rsidRPr="00390668" w:rsidRDefault="00390668" w:rsidP="00390668">
            <w:r>
              <w:t>0101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CHOCOLATE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2</w:t>
            </w:r>
          </w:p>
        </w:tc>
        <w:tc>
          <w:tcPr>
            <w:tcW w:w="936" w:type="dxa"/>
          </w:tcPr>
          <w:p w:rsidR="00390668" w:rsidRPr="00390668" w:rsidRDefault="00390668" w:rsidP="00390668">
            <w:r>
              <w:t>1.5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1995-01-01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271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0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100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270</w:t>
            </w:r>
          </w:p>
        </w:tc>
        <w:tc>
          <w:tcPr>
            <w:tcW w:w="846" w:type="dxa"/>
          </w:tcPr>
          <w:p w:rsidR="00390668" w:rsidRPr="00390668" w:rsidRDefault="00390668" w:rsidP="00390668">
            <w:r>
              <w:t>0</w:t>
            </w:r>
          </w:p>
        </w:tc>
      </w:tr>
      <w:tr w:rsidR="00390668" w:rsidTr="00390668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390668" w:rsidRPr="00390668" w:rsidRDefault="00390668" w:rsidP="00390668">
            <w:r>
              <w:t>4</w:t>
            </w:r>
          </w:p>
        </w:tc>
        <w:tc>
          <w:tcPr>
            <w:tcW w:w="816" w:type="dxa"/>
          </w:tcPr>
          <w:p w:rsidR="00390668" w:rsidRPr="00390668" w:rsidRDefault="00390668" w:rsidP="00390668">
            <w:r>
              <w:t>2001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CREDITCARD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25</w:t>
            </w:r>
          </w:p>
        </w:tc>
        <w:tc>
          <w:tcPr>
            <w:tcW w:w="936" w:type="dxa"/>
          </w:tcPr>
          <w:p w:rsidR="00390668" w:rsidRPr="00390668" w:rsidRDefault="00390668" w:rsidP="00390668">
            <w:r>
              <w:t>10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1995-01-01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205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9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10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102</w:t>
            </w:r>
          </w:p>
        </w:tc>
        <w:tc>
          <w:tcPr>
            <w:tcW w:w="846" w:type="dxa"/>
          </w:tcPr>
          <w:p w:rsidR="00390668" w:rsidRPr="00390668" w:rsidRDefault="00390668" w:rsidP="00390668">
            <w:r>
              <w:t>0</w:t>
            </w:r>
          </w:p>
        </w:tc>
      </w:tr>
      <w:tr w:rsidR="00390668" w:rsidTr="00390668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390668" w:rsidRPr="00390668" w:rsidRDefault="00390668" w:rsidP="00390668">
            <w:r>
              <w:t>5</w:t>
            </w:r>
          </w:p>
        </w:tc>
        <w:tc>
          <w:tcPr>
            <w:tcW w:w="816" w:type="dxa"/>
          </w:tcPr>
          <w:p w:rsidR="00390668" w:rsidRPr="00390668" w:rsidRDefault="00390668" w:rsidP="00390668">
            <w:r>
              <w:t>2002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ID-CARD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25</w:t>
            </w:r>
          </w:p>
        </w:tc>
        <w:tc>
          <w:tcPr>
            <w:tcW w:w="936" w:type="dxa"/>
          </w:tcPr>
          <w:p w:rsidR="00390668" w:rsidRPr="00390668" w:rsidRDefault="00390668" w:rsidP="00390668">
            <w:r>
              <w:t>10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1994-06-30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205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9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200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102</w:t>
            </w:r>
          </w:p>
        </w:tc>
        <w:tc>
          <w:tcPr>
            <w:tcW w:w="846" w:type="dxa"/>
          </w:tcPr>
          <w:p w:rsidR="00390668" w:rsidRPr="00390668" w:rsidRDefault="00390668" w:rsidP="00390668">
            <w:r>
              <w:t>0</w:t>
            </w:r>
          </w:p>
        </w:tc>
      </w:tr>
      <w:tr w:rsidR="00390668" w:rsidTr="00390668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390668" w:rsidRPr="00390668" w:rsidRDefault="00390668" w:rsidP="00390668">
            <w:r>
              <w:t>6</w:t>
            </w:r>
          </w:p>
        </w:tc>
        <w:tc>
          <w:tcPr>
            <w:tcW w:w="816" w:type="dxa"/>
          </w:tcPr>
          <w:p w:rsidR="00390668" w:rsidRPr="00390668" w:rsidRDefault="00390668" w:rsidP="00390668">
            <w:r>
              <w:t>0102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LARGE MACHINE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20000</w:t>
            </w:r>
          </w:p>
        </w:tc>
        <w:tc>
          <w:tcPr>
            <w:tcW w:w="936" w:type="dxa"/>
          </w:tcPr>
          <w:p w:rsidR="00390668" w:rsidRPr="00390668" w:rsidRDefault="00390668" w:rsidP="00390668">
            <w:r>
              <w:t>10000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1993-01-01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100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9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0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0</w:t>
            </w:r>
          </w:p>
        </w:tc>
        <w:tc>
          <w:tcPr>
            <w:tcW w:w="846" w:type="dxa"/>
          </w:tcPr>
          <w:p w:rsidR="00390668" w:rsidRPr="00390668" w:rsidRDefault="00390668" w:rsidP="00390668">
            <w:r>
              <w:t>0</w:t>
            </w:r>
          </w:p>
        </w:tc>
      </w:tr>
      <w:tr w:rsidR="00390668" w:rsidTr="00390668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390668" w:rsidRPr="00390668" w:rsidRDefault="00390668" w:rsidP="00390668">
            <w:r>
              <w:t>7</w:t>
            </w:r>
          </w:p>
        </w:tc>
        <w:tc>
          <w:tcPr>
            <w:tcW w:w="816" w:type="dxa"/>
          </w:tcPr>
          <w:p w:rsidR="00390668" w:rsidRPr="00390668" w:rsidRDefault="00390668" w:rsidP="00390668">
            <w:r>
              <w:t>1005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MACHINE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2000</w:t>
            </w:r>
          </w:p>
        </w:tc>
        <w:tc>
          <w:tcPr>
            <w:tcW w:w="936" w:type="dxa"/>
          </w:tcPr>
          <w:p w:rsidR="00390668" w:rsidRPr="00390668" w:rsidRDefault="00390668" w:rsidP="00390668">
            <w:r>
              <w:t>1500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1994-06-01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100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1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10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0</w:t>
            </w:r>
          </w:p>
        </w:tc>
        <w:tc>
          <w:tcPr>
            <w:tcW w:w="846" w:type="dxa"/>
          </w:tcPr>
          <w:p w:rsidR="00390668" w:rsidRPr="00390668" w:rsidRDefault="00390668" w:rsidP="00390668">
            <w:r>
              <w:t>0</w:t>
            </w:r>
          </w:p>
        </w:tc>
      </w:tr>
      <w:tr w:rsidR="00390668" w:rsidTr="00390668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390668" w:rsidRPr="00390668" w:rsidRDefault="00390668" w:rsidP="00390668">
            <w:r>
              <w:t>8</w:t>
            </w:r>
          </w:p>
        </w:tc>
        <w:tc>
          <w:tcPr>
            <w:tcW w:w="816" w:type="dxa"/>
          </w:tcPr>
          <w:p w:rsidR="00390668" w:rsidRPr="00390668" w:rsidRDefault="00390668" w:rsidP="00390668">
            <w:r>
              <w:t>1001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MONEY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1000</w:t>
            </w:r>
          </w:p>
        </w:tc>
        <w:tc>
          <w:tcPr>
            <w:tcW w:w="936" w:type="dxa"/>
          </w:tcPr>
          <w:p w:rsidR="00390668" w:rsidRPr="00390668" w:rsidRDefault="00390668" w:rsidP="00390668">
            <w:r>
              <w:t>500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1994-12-31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205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0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100</w:t>
            </w:r>
          </w:p>
        </w:tc>
        <w:tc>
          <w:tcPr>
            <w:tcW w:w="971" w:type="dxa"/>
          </w:tcPr>
          <w:p w:rsidR="00390668" w:rsidRPr="00390668" w:rsidRDefault="00390668" w:rsidP="00390668">
            <w:r>
              <w:t>102</w:t>
            </w:r>
          </w:p>
        </w:tc>
        <w:tc>
          <w:tcPr>
            <w:tcW w:w="846" w:type="dxa"/>
          </w:tcPr>
          <w:p w:rsidR="00390668" w:rsidRPr="00390668" w:rsidRDefault="00390668" w:rsidP="00390668">
            <w:r>
              <w:t>0</w:t>
            </w:r>
          </w:p>
        </w:tc>
      </w:tr>
    </w:tbl>
    <w:p w:rsidR="00390668" w:rsidRDefault="00390668" w:rsidP="00390668">
      <w:pPr>
        <w:jc w:val="both"/>
      </w:pPr>
    </w:p>
    <w:p w:rsidR="00390668" w:rsidRDefault="00390668" w:rsidP="00390668">
      <w:pPr>
        <w:jc w:val="both"/>
      </w:pPr>
    </w:p>
    <w:p w:rsidR="00390668" w:rsidRDefault="00390668" w:rsidP="00390668">
      <w:pPr>
        <w:jc w:val="both"/>
      </w:pPr>
    </w:p>
    <w:p w:rsidR="00390668" w:rsidRDefault="00390668" w:rsidP="00390668">
      <w:pPr>
        <w:pStyle w:val="Bloktekst"/>
      </w:pPr>
      <w:r>
        <w:t>SELECT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SELECT</w:instrText>
      </w:r>
      <w:r w:rsidR="006A6A7F">
        <w:instrText xml:space="preserve">" </w:instrText>
      </w:r>
      <w:r w:rsidR="006A6A7F">
        <w:fldChar w:fldCharType="end"/>
      </w:r>
      <w:r>
        <w:t xml:space="preserve"> *</w:t>
      </w:r>
    </w:p>
    <w:p w:rsidR="00F2309B" w:rsidRDefault="00390668" w:rsidP="00390668">
      <w:pPr>
        <w:pStyle w:val="Bloktekst"/>
      </w:pPr>
      <w:r>
        <w:t>FROM mytable</w:t>
      </w:r>
    </w:p>
    <w:p w:rsidR="00F2309B" w:rsidRDefault="00F2309B" w:rsidP="00F2309B">
      <w:pPr>
        <w:pStyle w:val="Overskrift1"/>
      </w:pPr>
      <w:bookmarkStart w:id="54" w:name="_Toc118102605"/>
      <w:r>
        <w:t>7.3. INSERT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INSERT</w:instrText>
      </w:r>
      <w:r w:rsidR="006A6A7F">
        <w:instrText xml:space="preserve">" </w:instrText>
      </w:r>
      <w:r w:rsidR="006A6A7F">
        <w:fldChar w:fldCharType="end"/>
      </w:r>
      <w:r>
        <w:t xml:space="preserve"> values from other tables</w:t>
      </w:r>
      <w:bookmarkEnd w:id="54"/>
    </w:p>
    <w:p w:rsidR="00F2309B" w:rsidRDefault="00F2309B" w:rsidP="00F2309B">
      <w:pPr>
        <w:jc w:val="both"/>
        <w:rPr>
          <w:lang w:val="en-US"/>
        </w:rPr>
      </w:pPr>
      <w:r w:rsidRPr="00F2309B">
        <w:rPr>
          <w:lang w:val="en-US"/>
        </w:rPr>
        <w:t>Records from other tables can be copied with INSERT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INSERT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2309B">
        <w:rPr>
          <w:lang w:val="en-US"/>
        </w:rPr>
        <w:t>...SELECT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SELECT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</w:p>
    <w:p w:rsidR="00F2309B" w:rsidRDefault="00F2309B" w:rsidP="00F2309B">
      <w:pPr>
        <w:jc w:val="both"/>
        <w:rPr>
          <w:i/>
          <w:lang w:val="en-US"/>
        </w:rPr>
      </w:pPr>
      <w:r w:rsidRPr="00F2309B">
        <w:rPr>
          <w:i/>
          <w:lang w:val="en-US"/>
        </w:rPr>
        <w:t xml:space="preserve">   Query executed - No results returned. </w:t>
      </w:r>
    </w:p>
    <w:p w:rsidR="00F2309B" w:rsidRDefault="00F2309B" w:rsidP="00F2309B">
      <w:pPr>
        <w:pStyle w:val="Bloktekst"/>
      </w:pPr>
      <w:r>
        <w:t>INSERT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INSERT</w:instrText>
      </w:r>
      <w:r w:rsidR="006A6A7F">
        <w:instrText xml:space="preserve">" </w:instrText>
      </w:r>
      <w:r w:rsidR="006A6A7F">
        <w:fldChar w:fldCharType="end"/>
      </w:r>
      <w:r>
        <w:t xml:space="preserve"> INTO mytable</w:t>
      </w:r>
    </w:p>
    <w:p w:rsidR="00F2309B" w:rsidRDefault="00F2309B" w:rsidP="00F2309B">
      <w:pPr>
        <w:pStyle w:val="Bloktekst"/>
        <w:rPr>
          <w:lang w:val="en-US"/>
        </w:rPr>
      </w:pPr>
      <w:r w:rsidRPr="00F2309B">
        <w:rPr>
          <w:lang w:val="en-US"/>
        </w:rPr>
        <w:t>(SELECT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SELECT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2309B">
        <w:rPr>
          <w:lang w:val="en-US"/>
        </w:rPr>
        <w:t xml:space="preserve"> no,name,balance FROM le WHERE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WHERE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F2309B">
        <w:rPr>
          <w:lang w:val="en-US"/>
        </w:rPr>
        <w:t xml:space="preserve"> balance&gt;10000)</w:t>
      </w:r>
    </w:p>
    <w:p w:rsidR="00F2309B" w:rsidRDefault="00F2309B" w:rsidP="00F2309B">
      <w:pPr>
        <w:jc w:val="both"/>
      </w:pPr>
    </w:p>
    <w:tbl>
      <w:tblPr>
        <w:tblW w:w="9852" w:type="dxa"/>
        <w:tblLayout w:type="fixed"/>
        <w:tblLook w:val="0000"/>
      </w:tblPr>
      <w:tblGrid>
        <w:gridCol w:w="576"/>
        <w:gridCol w:w="816"/>
        <w:gridCol w:w="954"/>
        <w:gridCol w:w="954"/>
        <w:gridCol w:w="936"/>
        <w:gridCol w:w="954"/>
        <w:gridCol w:w="954"/>
        <w:gridCol w:w="954"/>
        <w:gridCol w:w="954"/>
        <w:gridCol w:w="954"/>
        <w:gridCol w:w="846"/>
      </w:tblGrid>
      <w:tr w:rsidR="00F2309B" w:rsidTr="00F2309B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09B" w:rsidRPr="00F2309B" w:rsidRDefault="00F2309B" w:rsidP="00F2309B">
            <w:pPr>
              <w:rPr>
                <w:b/>
              </w:rPr>
            </w:pPr>
            <w:r w:rsidRPr="00F2309B">
              <w:rPr>
                <w:b/>
              </w:rPr>
              <w:t xml:space="preserve"> </w:t>
            </w:r>
          </w:p>
        </w:tc>
        <w:tc>
          <w:tcPr>
            <w:tcW w:w="816" w:type="dxa"/>
          </w:tcPr>
          <w:p w:rsidR="00F2309B" w:rsidRPr="00F2309B" w:rsidRDefault="00F2309B" w:rsidP="00F2309B">
            <w:pPr>
              <w:rPr>
                <w:b/>
              </w:rPr>
            </w:pPr>
            <w:r w:rsidRPr="00F2309B">
              <w:rPr>
                <w:b/>
              </w:rPr>
              <w:t>No</w:t>
            </w:r>
          </w:p>
        </w:tc>
        <w:tc>
          <w:tcPr>
            <w:tcW w:w="954" w:type="dxa"/>
          </w:tcPr>
          <w:p w:rsidR="00F2309B" w:rsidRPr="00F2309B" w:rsidRDefault="00F2309B" w:rsidP="00F2309B">
            <w:pPr>
              <w:rPr>
                <w:b/>
              </w:rPr>
            </w:pPr>
            <w:r w:rsidRPr="00F2309B">
              <w:rPr>
                <w:b/>
              </w:rPr>
              <w:t>Name</w:t>
            </w:r>
          </w:p>
        </w:tc>
        <w:tc>
          <w:tcPr>
            <w:tcW w:w="954" w:type="dxa"/>
          </w:tcPr>
          <w:p w:rsidR="00F2309B" w:rsidRPr="00F2309B" w:rsidRDefault="00F2309B" w:rsidP="00F2309B">
            <w:pPr>
              <w:rPr>
                <w:b/>
              </w:rPr>
            </w:pPr>
            <w:r w:rsidRPr="00F2309B">
              <w:rPr>
                <w:b/>
              </w:rPr>
              <w:t>Price</w:t>
            </w:r>
          </w:p>
        </w:tc>
        <w:tc>
          <w:tcPr>
            <w:tcW w:w="936" w:type="dxa"/>
          </w:tcPr>
          <w:p w:rsidR="00F2309B" w:rsidRPr="00F2309B" w:rsidRDefault="00F2309B" w:rsidP="00F2309B">
            <w:pPr>
              <w:rPr>
                <w:b/>
              </w:rPr>
            </w:pPr>
            <w:r w:rsidRPr="00F2309B">
              <w:rPr>
                <w:b/>
              </w:rPr>
              <w:t>Cost</w:t>
            </w:r>
          </w:p>
        </w:tc>
        <w:tc>
          <w:tcPr>
            <w:tcW w:w="954" w:type="dxa"/>
          </w:tcPr>
          <w:p w:rsidR="00F2309B" w:rsidRPr="00F2309B" w:rsidRDefault="00F2309B" w:rsidP="00F2309B">
            <w:pPr>
              <w:rPr>
                <w:b/>
              </w:rPr>
            </w:pPr>
            <w:r w:rsidRPr="00F2309B">
              <w:rPr>
                <w:b/>
              </w:rPr>
              <w:t>Last purchase</w:t>
            </w:r>
          </w:p>
        </w:tc>
        <w:tc>
          <w:tcPr>
            <w:tcW w:w="954" w:type="dxa"/>
          </w:tcPr>
          <w:p w:rsidR="00F2309B" w:rsidRPr="00F2309B" w:rsidRDefault="00F2309B" w:rsidP="00F2309B">
            <w:pPr>
              <w:rPr>
                <w:b/>
              </w:rPr>
            </w:pPr>
            <w:r w:rsidRPr="00F2309B">
              <w:rPr>
                <w:b/>
              </w:rPr>
              <w:t>Suppli</w:t>
            </w:r>
          </w:p>
        </w:tc>
        <w:tc>
          <w:tcPr>
            <w:tcW w:w="954" w:type="dxa"/>
          </w:tcPr>
          <w:p w:rsidR="00F2309B" w:rsidRPr="00F2309B" w:rsidRDefault="00F2309B" w:rsidP="00F2309B">
            <w:pPr>
              <w:rPr>
                <w:b/>
              </w:rPr>
            </w:pPr>
            <w:r w:rsidRPr="00F2309B">
              <w:rPr>
                <w:b/>
              </w:rPr>
              <w:t>Group</w:t>
            </w:r>
          </w:p>
        </w:tc>
        <w:tc>
          <w:tcPr>
            <w:tcW w:w="954" w:type="dxa"/>
          </w:tcPr>
          <w:p w:rsidR="00F2309B" w:rsidRPr="00F2309B" w:rsidRDefault="00F2309B" w:rsidP="00F2309B">
            <w:pPr>
              <w:rPr>
                <w:b/>
              </w:rPr>
            </w:pPr>
            <w:r w:rsidRPr="00F2309B">
              <w:rPr>
                <w:b/>
              </w:rPr>
              <w:t>Holding</w:t>
            </w:r>
          </w:p>
        </w:tc>
        <w:tc>
          <w:tcPr>
            <w:tcW w:w="954" w:type="dxa"/>
          </w:tcPr>
          <w:p w:rsidR="00F2309B" w:rsidRPr="00F2309B" w:rsidRDefault="00F2309B" w:rsidP="00F2309B">
            <w:pPr>
              <w:rPr>
                <w:b/>
              </w:rPr>
            </w:pPr>
            <w:r w:rsidRPr="00F2309B">
              <w:rPr>
                <w:b/>
              </w:rPr>
              <w:t>Altern</w:t>
            </w:r>
          </w:p>
        </w:tc>
        <w:tc>
          <w:tcPr>
            <w:tcW w:w="846" w:type="dxa"/>
          </w:tcPr>
          <w:p w:rsidR="00F2309B" w:rsidRPr="00F2309B" w:rsidRDefault="00F2309B" w:rsidP="00F2309B">
            <w:pPr>
              <w:rPr>
                <w:b/>
              </w:rPr>
            </w:pPr>
            <w:r w:rsidRPr="00F2309B">
              <w:rPr>
                <w:b/>
              </w:rPr>
              <w:t>Free</w:t>
            </w:r>
          </w:p>
        </w:tc>
      </w:tr>
      <w:tr w:rsidR="00F2309B" w:rsidTr="00F2309B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09B" w:rsidRPr="00F2309B" w:rsidRDefault="00F2309B" w:rsidP="00F2309B">
            <w:r>
              <w:t>1</w:t>
            </w:r>
          </w:p>
        </w:tc>
        <w:tc>
          <w:tcPr>
            <w:tcW w:w="816" w:type="dxa"/>
          </w:tcPr>
          <w:p w:rsidR="00F2309B" w:rsidRPr="00F2309B" w:rsidRDefault="00F2309B" w:rsidP="00F2309B">
            <w:r>
              <w:t>1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2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3</w:t>
            </w:r>
          </w:p>
        </w:tc>
        <w:tc>
          <w:tcPr>
            <w:tcW w:w="936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0000-00-00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 xml:space="preserve"> 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846" w:type="dxa"/>
          </w:tcPr>
          <w:p w:rsidR="00F2309B" w:rsidRPr="00F2309B" w:rsidRDefault="00F2309B" w:rsidP="00F2309B">
            <w:r>
              <w:t>0</w:t>
            </w:r>
          </w:p>
        </w:tc>
      </w:tr>
      <w:tr w:rsidR="00F2309B" w:rsidTr="00F2309B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09B" w:rsidRPr="00F2309B" w:rsidRDefault="00F2309B" w:rsidP="00F2309B">
            <w:r>
              <w:t>2</w:t>
            </w:r>
          </w:p>
        </w:tc>
        <w:tc>
          <w:tcPr>
            <w:tcW w:w="816" w:type="dxa"/>
          </w:tcPr>
          <w:p w:rsidR="00F2309B" w:rsidRPr="00F2309B" w:rsidRDefault="00F2309B" w:rsidP="00F2309B">
            <w:r>
              <w:t>102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AX &amp; AX LTD.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25000</w:t>
            </w:r>
          </w:p>
        </w:tc>
        <w:tc>
          <w:tcPr>
            <w:tcW w:w="936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0000-00-00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 xml:space="preserve"> 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846" w:type="dxa"/>
          </w:tcPr>
          <w:p w:rsidR="00F2309B" w:rsidRPr="00F2309B" w:rsidRDefault="00F2309B" w:rsidP="00F2309B">
            <w:r>
              <w:t>0</w:t>
            </w:r>
          </w:p>
        </w:tc>
      </w:tr>
      <w:tr w:rsidR="00F2309B" w:rsidTr="00F2309B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09B" w:rsidRPr="00F2309B" w:rsidRDefault="00F2309B" w:rsidP="00F2309B">
            <w:r>
              <w:t>3</w:t>
            </w:r>
          </w:p>
        </w:tc>
        <w:tc>
          <w:tcPr>
            <w:tcW w:w="816" w:type="dxa"/>
          </w:tcPr>
          <w:p w:rsidR="00F2309B" w:rsidRPr="00F2309B" w:rsidRDefault="00F2309B" w:rsidP="00F2309B">
            <w:r>
              <w:t>0110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BUS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100000</w:t>
            </w:r>
          </w:p>
        </w:tc>
        <w:tc>
          <w:tcPr>
            <w:tcW w:w="936" w:type="dxa"/>
          </w:tcPr>
          <w:p w:rsidR="00F2309B" w:rsidRPr="00F2309B" w:rsidRDefault="00F2309B" w:rsidP="00F2309B">
            <w:r>
              <w:t>60000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1993-12-15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123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2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100</w:t>
            </w:r>
          </w:p>
        </w:tc>
        <w:tc>
          <w:tcPr>
            <w:tcW w:w="846" w:type="dxa"/>
          </w:tcPr>
          <w:p w:rsidR="00F2309B" w:rsidRPr="00F2309B" w:rsidRDefault="00F2309B" w:rsidP="00F2309B">
            <w:r>
              <w:t>0</w:t>
            </w:r>
          </w:p>
        </w:tc>
      </w:tr>
      <w:tr w:rsidR="00F2309B" w:rsidTr="00F2309B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09B" w:rsidRPr="00F2309B" w:rsidRDefault="00F2309B" w:rsidP="00F2309B">
            <w:r>
              <w:t>4</w:t>
            </w:r>
          </w:p>
        </w:tc>
        <w:tc>
          <w:tcPr>
            <w:tcW w:w="816" w:type="dxa"/>
          </w:tcPr>
          <w:p w:rsidR="00F2309B" w:rsidRPr="00F2309B" w:rsidRDefault="00F2309B" w:rsidP="00F2309B">
            <w:r>
              <w:t>0101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CHOCOLATE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2</w:t>
            </w:r>
          </w:p>
        </w:tc>
        <w:tc>
          <w:tcPr>
            <w:tcW w:w="936" w:type="dxa"/>
          </w:tcPr>
          <w:p w:rsidR="00F2309B" w:rsidRPr="00F2309B" w:rsidRDefault="00F2309B" w:rsidP="00F2309B">
            <w:r>
              <w:t>1.5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1995-01-01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271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100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270</w:t>
            </w:r>
          </w:p>
        </w:tc>
        <w:tc>
          <w:tcPr>
            <w:tcW w:w="846" w:type="dxa"/>
          </w:tcPr>
          <w:p w:rsidR="00F2309B" w:rsidRPr="00F2309B" w:rsidRDefault="00F2309B" w:rsidP="00F2309B">
            <w:r>
              <w:t>0</w:t>
            </w:r>
          </w:p>
        </w:tc>
      </w:tr>
      <w:tr w:rsidR="00F2309B" w:rsidTr="00F2309B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09B" w:rsidRPr="00F2309B" w:rsidRDefault="00F2309B" w:rsidP="00F2309B">
            <w:r>
              <w:t>5</w:t>
            </w:r>
          </w:p>
        </w:tc>
        <w:tc>
          <w:tcPr>
            <w:tcW w:w="816" w:type="dxa"/>
          </w:tcPr>
          <w:p w:rsidR="00F2309B" w:rsidRPr="00F2309B" w:rsidRDefault="00F2309B" w:rsidP="00F2309B">
            <w:r>
              <w:t>2001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CREDITCARD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25</w:t>
            </w:r>
          </w:p>
        </w:tc>
        <w:tc>
          <w:tcPr>
            <w:tcW w:w="936" w:type="dxa"/>
          </w:tcPr>
          <w:p w:rsidR="00F2309B" w:rsidRPr="00F2309B" w:rsidRDefault="00F2309B" w:rsidP="00F2309B">
            <w:r>
              <w:t>10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1995-01-01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205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9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102</w:t>
            </w:r>
          </w:p>
        </w:tc>
        <w:tc>
          <w:tcPr>
            <w:tcW w:w="846" w:type="dxa"/>
          </w:tcPr>
          <w:p w:rsidR="00F2309B" w:rsidRPr="00F2309B" w:rsidRDefault="00F2309B" w:rsidP="00F2309B">
            <w:r>
              <w:t>0</w:t>
            </w:r>
          </w:p>
        </w:tc>
      </w:tr>
      <w:tr w:rsidR="00F2309B" w:rsidTr="00F2309B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09B" w:rsidRPr="00F2309B" w:rsidRDefault="00F2309B" w:rsidP="00F2309B">
            <w:r>
              <w:t>6</w:t>
            </w:r>
          </w:p>
        </w:tc>
        <w:tc>
          <w:tcPr>
            <w:tcW w:w="816" w:type="dxa"/>
          </w:tcPr>
          <w:p w:rsidR="00F2309B" w:rsidRPr="00F2309B" w:rsidRDefault="00F2309B" w:rsidP="00F2309B">
            <w:r>
              <w:t>2002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ID-CARD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25</w:t>
            </w:r>
          </w:p>
        </w:tc>
        <w:tc>
          <w:tcPr>
            <w:tcW w:w="936" w:type="dxa"/>
          </w:tcPr>
          <w:p w:rsidR="00F2309B" w:rsidRPr="00F2309B" w:rsidRDefault="00F2309B" w:rsidP="00F2309B">
            <w:r>
              <w:t>10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1994-06-30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205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9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200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102</w:t>
            </w:r>
          </w:p>
        </w:tc>
        <w:tc>
          <w:tcPr>
            <w:tcW w:w="846" w:type="dxa"/>
          </w:tcPr>
          <w:p w:rsidR="00F2309B" w:rsidRPr="00F2309B" w:rsidRDefault="00F2309B" w:rsidP="00F2309B">
            <w:r>
              <w:t>0</w:t>
            </w:r>
          </w:p>
        </w:tc>
      </w:tr>
      <w:tr w:rsidR="00F2309B" w:rsidTr="00F2309B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09B" w:rsidRPr="00F2309B" w:rsidRDefault="00F2309B" w:rsidP="00F2309B">
            <w:r>
              <w:t>7</w:t>
            </w:r>
          </w:p>
        </w:tc>
        <w:tc>
          <w:tcPr>
            <w:tcW w:w="816" w:type="dxa"/>
          </w:tcPr>
          <w:p w:rsidR="00F2309B" w:rsidRPr="00F2309B" w:rsidRDefault="00F2309B" w:rsidP="00F2309B">
            <w:r>
              <w:t>0102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LARGE MACHINE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20000</w:t>
            </w:r>
          </w:p>
        </w:tc>
        <w:tc>
          <w:tcPr>
            <w:tcW w:w="936" w:type="dxa"/>
          </w:tcPr>
          <w:p w:rsidR="00F2309B" w:rsidRPr="00F2309B" w:rsidRDefault="00F2309B" w:rsidP="00F2309B">
            <w:r>
              <w:t>10000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1993-01-01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100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9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846" w:type="dxa"/>
          </w:tcPr>
          <w:p w:rsidR="00F2309B" w:rsidRPr="00F2309B" w:rsidRDefault="00F2309B" w:rsidP="00F2309B">
            <w:r>
              <w:t>0</w:t>
            </w:r>
          </w:p>
        </w:tc>
      </w:tr>
      <w:tr w:rsidR="00F2309B" w:rsidTr="00F2309B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09B" w:rsidRPr="00F2309B" w:rsidRDefault="00F2309B" w:rsidP="00F2309B">
            <w:r>
              <w:t>8</w:t>
            </w:r>
          </w:p>
        </w:tc>
        <w:tc>
          <w:tcPr>
            <w:tcW w:w="816" w:type="dxa"/>
          </w:tcPr>
          <w:p w:rsidR="00F2309B" w:rsidRPr="00F2309B" w:rsidRDefault="00F2309B" w:rsidP="00F2309B">
            <w:r>
              <w:t>1005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MACHINE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2000</w:t>
            </w:r>
          </w:p>
        </w:tc>
        <w:tc>
          <w:tcPr>
            <w:tcW w:w="936" w:type="dxa"/>
          </w:tcPr>
          <w:p w:rsidR="00F2309B" w:rsidRPr="00F2309B" w:rsidRDefault="00F2309B" w:rsidP="00F2309B">
            <w:r>
              <w:t>1500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1994-06-01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100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846" w:type="dxa"/>
          </w:tcPr>
          <w:p w:rsidR="00F2309B" w:rsidRPr="00F2309B" w:rsidRDefault="00F2309B" w:rsidP="00F2309B">
            <w:r>
              <w:t>0</w:t>
            </w:r>
          </w:p>
        </w:tc>
      </w:tr>
      <w:tr w:rsidR="00F2309B" w:rsidTr="00F2309B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09B" w:rsidRPr="00F2309B" w:rsidRDefault="00F2309B" w:rsidP="00F2309B">
            <w:r>
              <w:t>9</w:t>
            </w:r>
          </w:p>
        </w:tc>
        <w:tc>
          <w:tcPr>
            <w:tcW w:w="816" w:type="dxa"/>
          </w:tcPr>
          <w:p w:rsidR="00F2309B" w:rsidRPr="00F2309B" w:rsidRDefault="00F2309B" w:rsidP="00F2309B">
            <w:r>
              <w:t>1001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MONEY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1000</w:t>
            </w:r>
          </w:p>
        </w:tc>
        <w:tc>
          <w:tcPr>
            <w:tcW w:w="936" w:type="dxa"/>
          </w:tcPr>
          <w:p w:rsidR="00F2309B" w:rsidRPr="00F2309B" w:rsidRDefault="00F2309B" w:rsidP="00F2309B">
            <w:r>
              <w:t>500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1994-12-31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205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100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102</w:t>
            </w:r>
          </w:p>
        </w:tc>
        <w:tc>
          <w:tcPr>
            <w:tcW w:w="846" w:type="dxa"/>
          </w:tcPr>
          <w:p w:rsidR="00F2309B" w:rsidRPr="00F2309B" w:rsidRDefault="00F2309B" w:rsidP="00F2309B">
            <w:r>
              <w:t>0</w:t>
            </w:r>
          </w:p>
        </w:tc>
      </w:tr>
      <w:tr w:rsidR="00F2309B" w:rsidTr="00F2309B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09B" w:rsidRPr="00F2309B" w:rsidRDefault="00F2309B" w:rsidP="00F2309B">
            <w:r>
              <w:t>10</w:t>
            </w:r>
          </w:p>
        </w:tc>
        <w:tc>
          <w:tcPr>
            <w:tcW w:w="816" w:type="dxa"/>
          </w:tcPr>
          <w:p w:rsidR="00F2309B" w:rsidRPr="00F2309B" w:rsidRDefault="00F2309B" w:rsidP="00F2309B">
            <w:r>
              <w:t>205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SCHIERMACHER LTD.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20000</w:t>
            </w:r>
          </w:p>
        </w:tc>
        <w:tc>
          <w:tcPr>
            <w:tcW w:w="936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0000-00-00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 xml:space="preserve"> 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846" w:type="dxa"/>
          </w:tcPr>
          <w:p w:rsidR="00F2309B" w:rsidRPr="00F2309B" w:rsidRDefault="00F2309B" w:rsidP="00F2309B">
            <w:r>
              <w:t>0</w:t>
            </w:r>
          </w:p>
        </w:tc>
      </w:tr>
    </w:tbl>
    <w:p w:rsidR="00F2309B" w:rsidRDefault="00F2309B" w:rsidP="00F2309B">
      <w:pPr>
        <w:jc w:val="both"/>
      </w:pPr>
    </w:p>
    <w:p w:rsidR="00F2309B" w:rsidRDefault="00F2309B" w:rsidP="00F2309B">
      <w:pPr>
        <w:jc w:val="both"/>
      </w:pPr>
    </w:p>
    <w:p w:rsidR="00F2309B" w:rsidRDefault="00F2309B" w:rsidP="00F2309B">
      <w:pPr>
        <w:jc w:val="both"/>
      </w:pPr>
    </w:p>
    <w:p w:rsidR="00F2309B" w:rsidRDefault="00F2309B" w:rsidP="00F2309B">
      <w:pPr>
        <w:pStyle w:val="Bloktekst"/>
      </w:pPr>
      <w:r>
        <w:t>SELECT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SELECT</w:instrText>
      </w:r>
      <w:r w:rsidR="006A6A7F">
        <w:instrText xml:space="preserve">" </w:instrText>
      </w:r>
      <w:r w:rsidR="006A6A7F">
        <w:fldChar w:fldCharType="end"/>
      </w:r>
      <w:r>
        <w:t xml:space="preserve"> *</w:t>
      </w:r>
    </w:p>
    <w:p w:rsidR="00F2309B" w:rsidRDefault="00F2309B" w:rsidP="00F2309B">
      <w:pPr>
        <w:pStyle w:val="Bloktekst"/>
      </w:pPr>
      <w:r>
        <w:t>FROM mytable</w:t>
      </w:r>
    </w:p>
    <w:p w:rsidR="00F2309B" w:rsidRDefault="00F2309B" w:rsidP="00F2309B">
      <w:pPr>
        <w:jc w:val="both"/>
        <w:rPr>
          <w:lang w:val="en-US"/>
        </w:rPr>
      </w:pPr>
      <w:r w:rsidRPr="00F2309B">
        <w:rPr>
          <w:lang w:val="en-US"/>
        </w:rPr>
        <w:t>Insert columns may be given and the value table contructor may be used to form multiple records</w:t>
      </w:r>
    </w:p>
    <w:p w:rsidR="00F2309B" w:rsidRDefault="00F2309B" w:rsidP="00F2309B">
      <w:pPr>
        <w:jc w:val="both"/>
        <w:rPr>
          <w:i/>
          <w:lang w:val="en-US"/>
        </w:rPr>
      </w:pPr>
      <w:r w:rsidRPr="00F2309B">
        <w:rPr>
          <w:i/>
          <w:lang w:val="en-US"/>
        </w:rPr>
        <w:t xml:space="preserve">   Query executed - No results returned. </w:t>
      </w:r>
    </w:p>
    <w:p w:rsidR="00F2309B" w:rsidRDefault="00F2309B" w:rsidP="00F2309B">
      <w:pPr>
        <w:pStyle w:val="Bloktekst"/>
      </w:pPr>
      <w:r>
        <w:t>INSERT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INSERT</w:instrText>
      </w:r>
      <w:r w:rsidR="006A6A7F">
        <w:instrText xml:space="preserve">" </w:instrText>
      </w:r>
      <w:r w:rsidR="006A6A7F">
        <w:fldChar w:fldCharType="end"/>
      </w:r>
      <w:r>
        <w:t xml:space="preserve"> INTO mytable</w:t>
      </w:r>
    </w:p>
    <w:p w:rsidR="00F2309B" w:rsidRDefault="00F2309B" w:rsidP="00F2309B">
      <w:pPr>
        <w:pStyle w:val="Bloktekst"/>
        <w:rPr>
          <w:lang w:val="en-US"/>
        </w:rPr>
      </w:pPr>
      <w:r w:rsidRPr="00F2309B">
        <w:rPr>
          <w:lang w:val="en-US"/>
        </w:rPr>
        <w:t>(no,name,price) VALUES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VALUES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F2309B">
        <w:rPr>
          <w:lang w:val="en-US"/>
        </w:rPr>
        <w:t xml:space="preserve"> ("4701","aa",65),("4702","bb",8)</w:t>
      </w:r>
    </w:p>
    <w:p w:rsidR="00F2309B" w:rsidRDefault="00F2309B" w:rsidP="00F2309B">
      <w:pPr>
        <w:jc w:val="both"/>
      </w:pPr>
    </w:p>
    <w:tbl>
      <w:tblPr>
        <w:tblW w:w="9852" w:type="dxa"/>
        <w:tblLayout w:type="fixed"/>
        <w:tblLook w:val="0000"/>
      </w:tblPr>
      <w:tblGrid>
        <w:gridCol w:w="576"/>
        <w:gridCol w:w="816"/>
        <w:gridCol w:w="954"/>
        <w:gridCol w:w="954"/>
        <w:gridCol w:w="936"/>
        <w:gridCol w:w="954"/>
        <w:gridCol w:w="954"/>
        <w:gridCol w:w="954"/>
        <w:gridCol w:w="954"/>
        <w:gridCol w:w="954"/>
        <w:gridCol w:w="846"/>
      </w:tblGrid>
      <w:tr w:rsidR="00F2309B" w:rsidTr="00F2309B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09B" w:rsidRPr="00F2309B" w:rsidRDefault="00F2309B" w:rsidP="00F2309B">
            <w:pPr>
              <w:rPr>
                <w:b/>
              </w:rPr>
            </w:pPr>
            <w:r w:rsidRPr="00F2309B">
              <w:rPr>
                <w:b/>
              </w:rPr>
              <w:t xml:space="preserve"> </w:t>
            </w:r>
          </w:p>
        </w:tc>
        <w:tc>
          <w:tcPr>
            <w:tcW w:w="816" w:type="dxa"/>
          </w:tcPr>
          <w:p w:rsidR="00F2309B" w:rsidRPr="00F2309B" w:rsidRDefault="00F2309B" w:rsidP="00F2309B">
            <w:pPr>
              <w:rPr>
                <w:b/>
              </w:rPr>
            </w:pPr>
            <w:r w:rsidRPr="00F2309B">
              <w:rPr>
                <w:b/>
              </w:rPr>
              <w:t>No</w:t>
            </w:r>
          </w:p>
        </w:tc>
        <w:tc>
          <w:tcPr>
            <w:tcW w:w="954" w:type="dxa"/>
          </w:tcPr>
          <w:p w:rsidR="00F2309B" w:rsidRPr="00F2309B" w:rsidRDefault="00F2309B" w:rsidP="00F2309B">
            <w:pPr>
              <w:rPr>
                <w:b/>
              </w:rPr>
            </w:pPr>
            <w:r w:rsidRPr="00F2309B">
              <w:rPr>
                <w:b/>
              </w:rPr>
              <w:t>Name</w:t>
            </w:r>
          </w:p>
        </w:tc>
        <w:tc>
          <w:tcPr>
            <w:tcW w:w="954" w:type="dxa"/>
          </w:tcPr>
          <w:p w:rsidR="00F2309B" w:rsidRPr="00F2309B" w:rsidRDefault="00F2309B" w:rsidP="00F2309B">
            <w:pPr>
              <w:rPr>
                <w:b/>
              </w:rPr>
            </w:pPr>
            <w:r w:rsidRPr="00F2309B">
              <w:rPr>
                <w:b/>
              </w:rPr>
              <w:t>Price</w:t>
            </w:r>
          </w:p>
        </w:tc>
        <w:tc>
          <w:tcPr>
            <w:tcW w:w="936" w:type="dxa"/>
          </w:tcPr>
          <w:p w:rsidR="00F2309B" w:rsidRPr="00F2309B" w:rsidRDefault="00F2309B" w:rsidP="00F2309B">
            <w:pPr>
              <w:rPr>
                <w:b/>
              </w:rPr>
            </w:pPr>
            <w:r w:rsidRPr="00F2309B">
              <w:rPr>
                <w:b/>
              </w:rPr>
              <w:t>Cost</w:t>
            </w:r>
          </w:p>
        </w:tc>
        <w:tc>
          <w:tcPr>
            <w:tcW w:w="954" w:type="dxa"/>
          </w:tcPr>
          <w:p w:rsidR="00F2309B" w:rsidRPr="00F2309B" w:rsidRDefault="00F2309B" w:rsidP="00F2309B">
            <w:pPr>
              <w:rPr>
                <w:b/>
              </w:rPr>
            </w:pPr>
            <w:r w:rsidRPr="00F2309B">
              <w:rPr>
                <w:b/>
              </w:rPr>
              <w:t>Last purchase</w:t>
            </w:r>
          </w:p>
        </w:tc>
        <w:tc>
          <w:tcPr>
            <w:tcW w:w="954" w:type="dxa"/>
          </w:tcPr>
          <w:p w:rsidR="00F2309B" w:rsidRPr="00F2309B" w:rsidRDefault="00F2309B" w:rsidP="00F2309B">
            <w:pPr>
              <w:rPr>
                <w:b/>
              </w:rPr>
            </w:pPr>
            <w:r w:rsidRPr="00F2309B">
              <w:rPr>
                <w:b/>
              </w:rPr>
              <w:t>Suppli</w:t>
            </w:r>
          </w:p>
        </w:tc>
        <w:tc>
          <w:tcPr>
            <w:tcW w:w="954" w:type="dxa"/>
          </w:tcPr>
          <w:p w:rsidR="00F2309B" w:rsidRPr="00F2309B" w:rsidRDefault="00F2309B" w:rsidP="00F2309B">
            <w:pPr>
              <w:rPr>
                <w:b/>
              </w:rPr>
            </w:pPr>
            <w:r w:rsidRPr="00F2309B">
              <w:rPr>
                <w:b/>
              </w:rPr>
              <w:t>Group</w:t>
            </w:r>
          </w:p>
        </w:tc>
        <w:tc>
          <w:tcPr>
            <w:tcW w:w="954" w:type="dxa"/>
          </w:tcPr>
          <w:p w:rsidR="00F2309B" w:rsidRPr="00F2309B" w:rsidRDefault="00F2309B" w:rsidP="00F2309B">
            <w:pPr>
              <w:rPr>
                <w:b/>
              </w:rPr>
            </w:pPr>
            <w:r w:rsidRPr="00F2309B">
              <w:rPr>
                <w:b/>
              </w:rPr>
              <w:t>Holding</w:t>
            </w:r>
          </w:p>
        </w:tc>
        <w:tc>
          <w:tcPr>
            <w:tcW w:w="954" w:type="dxa"/>
          </w:tcPr>
          <w:p w:rsidR="00F2309B" w:rsidRPr="00F2309B" w:rsidRDefault="00F2309B" w:rsidP="00F2309B">
            <w:pPr>
              <w:rPr>
                <w:b/>
              </w:rPr>
            </w:pPr>
            <w:r w:rsidRPr="00F2309B">
              <w:rPr>
                <w:b/>
              </w:rPr>
              <w:t>Altern</w:t>
            </w:r>
          </w:p>
        </w:tc>
        <w:tc>
          <w:tcPr>
            <w:tcW w:w="846" w:type="dxa"/>
          </w:tcPr>
          <w:p w:rsidR="00F2309B" w:rsidRPr="00F2309B" w:rsidRDefault="00F2309B" w:rsidP="00F2309B">
            <w:pPr>
              <w:rPr>
                <w:b/>
              </w:rPr>
            </w:pPr>
            <w:r w:rsidRPr="00F2309B">
              <w:rPr>
                <w:b/>
              </w:rPr>
              <w:t>Free</w:t>
            </w:r>
          </w:p>
        </w:tc>
      </w:tr>
      <w:tr w:rsidR="00F2309B" w:rsidTr="00F2309B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09B" w:rsidRPr="00F2309B" w:rsidRDefault="00F2309B" w:rsidP="00F2309B">
            <w:r>
              <w:t>1</w:t>
            </w:r>
          </w:p>
        </w:tc>
        <w:tc>
          <w:tcPr>
            <w:tcW w:w="816" w:type="dxa"/>
          </w:tcPr>
          <w:p w:rsidR="00F2309B" w:rsidRPr="00F2309B" w:rsidRDefault="00F2309B" w:rsidP="00F2309B">
            <w:r>
              <w:t>1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2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3</w:t>
            </w:r>
          </w:p>
        </w:tc>
        <w:tc>
          <w:tcPr>
            <w:tcW w:w="936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0000-00-00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 xml:space="preserve"> 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846" w:type="dxa"/>
          </w:tcPr>
          <w:p w:rsidR="00F2309B" w:rsidRPr="00F2309B" w:rsidRDefault="00F2309B" w:rsidP="00F2309B">
            <w:r>
              <w:t>0</w:t>
            </w:r>
          </w:p>
        </w:tc>
      </w:tr>
      <w:tr w:rsidR="00F2309B" w:rsidTr="00F2309B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09B" w:rsidRPr="00F2309B" w:rsidRDefault="00F2309B" w:rsidP="00F2309B">
            <w:r>
              <w:t>2</w:t>
            </w:r>
          </w:p>
        </w:tc>
        <w:tc>
          <w:tcPr>
            <w:tcW w:w="816" w:type="dxa"/>
          </w:tcPr>
          <w:p w:rsidR="00F2309B" w:rsidRPr="00F2309B" w:rsidRDefault="00F2309B" w:rsidP="00F2309B">
            <w:r>
              <w:t>102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AX &amp; AX LTD.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25000</w:t>
            </w:r>
          </w:p>
        </w:tc>
        <w:tc>
          <w:tcPr>
            <w:tcW w:w="936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0000-00-00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 xml:space="preserve"> 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846" w:type="dxa"/>
          </w:tcPr>
          <w:p w:rsidR="00F2309B" w:rsidRPr="00F2309B" w:rsidRDefault="00F2309B" w:rsidP="00F2309B">
            <w:r>
              <w:t>0</w:t>
            </w:r>
          </w:p>
        </w:tc>
      </w:tr>
      <w:tr w:rsidR="00F2309B" w:rsidTr="00F2309B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09B" w:rsidRPr="00F2309B" w:rsidRDefault="00F2309B" w:rsidP="00F2309B">
            <w:r>
              <w:t>3</w:t>
            </w:r>
          </w:p>
        </w:tc>
        <w:tc>
          <w:tcPr>
            <w:tcW w:w="816" w:type="dxa"/>
          </w:tcPr>
          <w:p w:rsidR="00F2309B" w:rsidRPr="00F2309B" w:rsidRDefault="00F2309B" w:rsidP="00F2309B">
            <w:r>
              <w:t>0110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BUS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100000</w:t>
            </w:r>
          </w:p>
        </w:tc>
        <w:tc>
          <w:tcPr>
            <w:tcW w:w="936" w:type="dxa"/>
          </w:tcPr>
          <w:p w:rsidR="00F2309B" w:rsidRPr="00F2309B" w:rsidRDefault="00F2309B" w:rsidP="00F2309B">
            <w:r>
              <w:t>60000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1993-12-15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123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2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100</w:t>
            </w:r>
          </w:p>
        </w:tc>
        <w:tc>
          <w:tcPr>
            <w:tcW w:w="846" w:type="dxa"/>
          </w:tcPr>
          <w:p w:rsidR="00F2309B" w:rsidRPr="00F2309B" w:rsidRDefault="00F2309B" w:rsidP="00F2309B">
            <w:r>
              <w:t>0</w:t>
            </w:r>
          </w:p>
        </w:tc>
      </w:tr>
      <w:tr w:rsidR="00F2309B" w:rsidTr="00F2309B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09B" w:rsidRPr="00F2309B" w:rsidRDefault="00F2309B" w:rsidP="00F2309B">
            <w:r>
              <w:t>4</w:t>
            </w:r>
          </w:p>
        </w:tc>
        <w:tc>
          <w:tcPr>
            <w:tcW w:w="816" w:type="dxa"/>
          </w:tcPr>
          <w:p w:rsidR="00F2309B" w:rsidRPr="00F2309B" w:rsidRDefault="00F2309B" w:rsidP="00F2309B">
            <w:r>
              <w:t>0101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CHOCOLATE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2</w:t>
            </w:r>
          </w:p>
        </w:tc>
        <w:tc>
          <w:tcPr>
            <w:tcW w:w="936" w:type="dxa"/>
          </w:tcPr>
          <w:p w:rsidR="00F2309B" w:rsidRPr="00F2309B" w:rsidRDefault="00F2309B" w:rsidP="00F2309B">
            <w:r>
              <w:t>1.5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1995-01-01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271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100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270</w:t>
            </w:r>
          </w:p>
        </w:tc>
        <w:tc>
          <w:tcPr>
            <w:tcW w:w="846" w:type="dxa"/>
          </w:tcPr>
          <w:p w:rsidR="00F2309B" w:rsidRPr="00F2309B" w:rsidRDefault="00F2309B" w:rsidP="00F2309B">
            <w:r>
              <w:t>0</w:t>
            </w:r>
          </w:p>
        </w:tc>
      </w:tr>
      <w:tr w:rsidR="00F2309B" w:rsidTr="00F2309B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09B" w:rsidRPr="00F2309B" w:rsidRDefault="00F2309B" w:rsidP="00F2309B">
            <w:r>
              <w:t>5</w:t>
            </w:r>
          </w:p>
        </w:tc>
        <w:tc>
          <w:tcPr>
            <w:tcW w:w="816" w:type="dxa"/>
          </w:tcPr>
          <w:p w:rsidR="00F2309B" w:rsidRPr="00F2309B" w:rsidRDefault="00F2309B" w:rsidP="00F2309B">
            <w:r>
              <w:t>2001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CREDITCARD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25</w:t>
            </w:r>
          </w:p>
        </w:tc>
        <w:tc>
          <w:tcPr>
            <w:tcW w:w="936" w:type="dxa"/>
          </w:tcPr>
          <w:p w:rsidR="00F2309B" w:rsidRPr="00F2309B" w:rsidRDefault="00F2309B" w:rsidP="00F2309B">
            <w:r>
              <w:t>10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1995-01-01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205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9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102</w:t>
            </w:r>
          </w:p>
        </w:tc>
        <w:tc>
          <w:tcPr>
            <w:tcW w:w="846" w:type="dxa"/>
          </w:tcPr>
          <w:p w:rsidR="00F2309B" w:rsidRPr="00F2309B" w:rsidRDefault="00F2309B" w:rsidP="00F2309B">
            <w:r>
              <w:t>0</w:t>
            </w:r>
          </w:p>
        </w:tc>
      </w:tr>
      <w:tr w:rsidR="00F2309B" w:rsidTr="00F2309B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09B" w:rsidRPr="00F2309B" w:rsidRDefault="00F2309B" w:rsidP="00F2309B">
            <w:r>
              <w:t>6</w:t>
            </w:r>
          </w:p>
        </w:tc>
        <w:tc>
          <w:tcPr>
            <w:tcW w:w="816" w:type="dxa"/>
          </w:tcPr>
          <w:p w:rsidR="00F2309B" w:rsidRPr="00F2309B" w:rsidRDefault="00F2309B" w:rsidP="00F2309B">
            <w:r>
              <w:t>2002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ID-CARD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25</w:t>
            </w:r>
          </w:p>
        </w:tc>
        <w:tc>
          <w:tcPr>
            <w:tcW w:w="936" w:type="dxa"/>
          </w:tcPr>
          <w:p w:rsidR="00F2309B" w:rsidRPr="00F2309B" w:rsidRDefault="00F2309B" w:rsidP="00F2309B">
            <w:r>
              <w:t>10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1994-06-30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205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9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200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102</w:t>
            </w:r>
          </w:p>
        </w:tc>
        <w:tc>
          <w:tcPr>
            <w:tcW w:w="846" w:type="dxa"/>
          </w:tcPr>
          <w:p w:rsidR="00F2309B" w:rsidRPr="00F2309B" w:rsidRDefault="00F2309B" w:rsidP="00F2309B">
            <w:r>
              <w:t>0</w:t>
            </w:r>
          </w:p>
        </w:tc>
      </w:tr>
      <w:tr w:rsidR="00F2309B" w:rsidTr="00F2309B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09B" w:rsidRPr="00F2309B" w:rsidRDefault="00F2309B" w:rsidP="00F2309B">
            <w:r>
              <w:t>7</w:t>
            </w:r>
          </w:p>
        </w:tc>
        <w:tc>
          <w:tcPr>
            <w:tcW w:w="816" w:type="dxa"/>
          </w:tcPr>
          <w:p w:rsidR="00F2309B" w:rsidRPr="00F2309B" w:rsidRDefault="00F2309B" w:rsidP="00F2309B">
            <w:r>
              <w:t>0102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LARGE MACHINE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20000</w:t>
            </w:r>
          </w:p>
        </w:tc>
        <w:tc>
          <w:tcPr>
            <w:tcW w:w="936" w:type="dxa"/>
          </w:tcPr>
          <w:p w:rsidR="00F2309B" w:rsidRPr="00F2309B" w:rsidRDefault="00F2309B" w:rsidP="00F2309B">
            <w:r>
              <w:t>10000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1993-01-01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100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9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846" w:type="dxa"/>
          </w:tcPr>
          <w:p w:rsidR="00F2309B" w:rsidRPr="00F2309B" w:rsidRDefault="00F2309B" w:rsidP="00F2309B">
            <w:r>
              <w:t>0</w:t>
            </w:r>
          </w:p>
        </w:tc>
      </w:tr>
      <w:tr w:rsidR="00F2309B" w:rsidTr="00F2309B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09B" w:rsidRPr="00F2309B" w:rsidRDefault="00F2309B" w:rsidP="00F2309B">
            <w:r>
              <w:t>8</w:t>
            </w:r>
          </w:p>
        </w:tc>
        <w:tc>
          <w:tcPr>
            <w:tcW w:w="816" w:type="dxa"/>
          </w:tcPr>
          <w:p w:rsidR="00F2309B" w:rsidRPr="00F2309B" w:rsidRDefault="00F2309B" w:rsidP="00F2309B">
            <w:r>
              <w:t>1005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MACHINE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2000</w:t>
            </w:r>
          </w:p>
        </w:tc>
        <w:tc>
          <w:tcPr>
            <w:tcW w:w="936" w:type="dxa"/>
          </w:tcPr>
          <w:p w:rsidR="00F2309B" w:rsidRPr="00F2309B" w:rsidRDefault="00F2309B" w:rsidP="00F2309B">
            <w:r>
              <w:t>1500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1994-06-01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100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846" w:type="dxa"/>
          </w:tcPr>
          <w:p w:rsidR="00F2309B" w:rsidRPr="00F2309B" w:rsidRDefault="00F2309B" w:rsidP="00F2309B">
            <w:r>
              <w:t>0</w:t>
            </w:r>
          </w:p>
        </w:tc>
      </w:tr>
      <w:tr w:rsidR="00F2309B" w:rsidTr="00F2309B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09B" w:rsidRPr="00F2309B" w:rsidRDefault="00F2309B" w:rsidP="00F2309B">
            <w:r>
              <w:t>9</w:t>
            </w:r>
          </w:p>
        </w:tc>
        <w:tc>
          <w:tcPr>
            <w:tcW w:w="816" w:type="dxa"/>
          </w:tcPr>
          <w:p w:rsidR="00F2309B" w:rsidRPr="00F2309B" w:rsidRDefault="00F2309B" w:rsidP="00F2309B">
            <w:r>
              <w:t>1001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MONEY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1000</w:t>
            </w:r>
          </w:p>
        </w:tc>
        <w:tc>
          <w:tcPr>
            <w:tcW w:w="936" w:type="dxa"/>
          </w:tcPr>
          <w:p w:rsidR="00F2309B" w:rsidRPr="00F2309B" w:rsidRDefault="00F2309B" w:rsidP="00F2309B">
            <w:r>
              <w:t>500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1994-12-31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205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100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102</w:t>
            </w:r>
          </w:p>
        </w:tc>
        <w:tc>
          <w:tcPr>
            <w:tcW w:w="846" w:type="dxa"/>
          </w:tcPr>
          <w:p w:rsidR="00F2309B" w:rsidRPr="00F2309B" w:rsidRDefault="00F2309B" w:rsidP="00F2309B">
            <w:r>
              <w:t>0</w:t>
            </w:r>
          </w:p>
        </w:tc>
      </w:tr>
      <w:tr w:rsidR="00F2309B" w:rsidTr="00F2309B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09B" w:rsidRPr="00F2309B" w:rsidRDefault="00F2309B" w:rsidP="00F2309B">
            <w:r>
              <w:t>10</w:t>
            </w:r>
          </w:p>
        </w:tc>
        <w:tc>
          <w:tcPr>
            <w:tcW w:w="816" w:type="dxa"/>
          </w:tcPr>
          <w:p w:rsidR="00F2309B" w:rsidRPr="00F2309B" w:rsidRDefault="00F2309B" w:rsidP="00F2309B">
            <w:r>
              <w:t>205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SCHIERMACHER LTD.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20000</w:t>
            </w:r>
          </w:p>
        </w:tc>
        <w:tc>
          <w:tcPr>
            <w:tcW w:w="936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0000-00-00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 xml:space="preserve"> 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846" w:type="dxa"/>
          </w:tcPr>
          <w:p w:rsidR="00F2309B" w:rsidRPr="00F2309B" w:rsidRDefault="00F2309B" w:rsidP="00F2309B">
            <w:r>
              <w:t>0</w:t>
            </w:r>
          </w:p>
        </w:tc>
      </w:tr>
      <w:tr w:rsidR="00F2309B" w:rsidTr="00F2309B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09B" w:rsidRPr="00F2309B" w:rsidRDefault="00F2309B" w:rsidP="00F2309B">
            <w:r>
              <w:t>11</w:t>
            </w:r>
          </w:p>
        </w:tc>
        <w:tc>
          <w:tcPr>
            <w:tcW w:w="816" w:type="dxa"/>
          </w:tcPr>
          <w:p w:rsidR="00F2309B" w:rsidRPr="00F2309B" w:rsidRDefault="00F2309B" w:rsidP="00F2309B">
            <w:r>
              <w:t>4701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aa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65</w:t>
            </w:r>
          </w:p>
        </w:tc>
        <w:tc>
          <w:tcPr>
            <w:tcW w:w="936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0000-00-00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 xml:space="preserve"> 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846" w:type="dxa"/>
          </w:tcPr>
          <w:p w:rsidR="00F2309B" w:rsidRPr="00F2309B" w:rsidRDefault="00F2309B" w:rsidP="00F2309B">
            <w:r>
              <w:t>0</w:t>
            </w:r>
          </w:p>
        </w:tc>
      </w:tr>
      <w:tr w:rsidR="00F2309B" w:rsidTr="00F2309B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09B" w:rsidRPr="00F2309B" w:rsidRDefault="00F2309B" w:rsidP="00F2309B">
            <w:r>
              <w:t>12</w:t>
            </w:r>
          </w:p>
        </w:tc>
        <w:tc>
          <w:tcPr>
            <w:tcW w:w="816" w:type="dxa"/>
          </w:tcPr>
          <w:p w:rsidR="00F2309B" w:rsidRPr="00F2309B" w:rsidRDefault="00F2309B" w:rsidP="00F2309B">
            <w:r>
              <w:t>4702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bb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8</w:t>
            </w:r>
          </w:p>
        </w:tc>
        <w:tc>
          <w:tcPr>
            <w:tcW w:w="936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0000-00-00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 xml:space="preserve"> 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846" w:type="dxa"/>
          </w:tcPr>
          <w:p w:rsidR="00F2309B" w:rsidRPr="00F2309B" w:rsidRDefault="00F2309B" w:rsidP="00F2309B">
            <w:r>
              <w:t>0</w:t>
            </w:r>
          </w:p>
        </w:tc>
      </w:tr>
    </w:tbl>
    <w:p w:rsidR="00F2309B" w:rsidRDefault="00F2309B" w:rsidP="00F2309B">
      <w:pPr>
        <w:jc w:val="both"/>
      </w:pPr>
    </w:p>
    <w:p w:rsidR="00F2309B" w:rsidRDefault="00F2309B" w:rsidP="00F2309B">
      <w:pPr>
        <w:jc w:val="both"/>
      </w:pPr>
    </w:p>
    <w:p w:rsidR="00F2309B" w:rsidRDefault="00F2309B" w:rsidP="00F2309B">
      <w:pPr>
        <w:jc w:val="both"/>
      </w:pPr>
    </w:p>
    <w:p w:rsidR="00F2309B" w:rsidRDefault="00F2309B" w:rsidP="00F2309B">
      <w:pPr>
        <w:pStyle w:val="Bloktekst"/>
      </w:pPr>
      <w:r>
        <w:t>SELECT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SELECT</w:instrText>
      </w:r>
      <w:r w:rsidR="006A6A7F">
        <w:instrText xml:space="preserve">" </w:instrText>
      </w:r>
      <w:r w:rsidR="006A6A7F">
        <w:fldChar w:fldCharType="end"/>
      </w:r>
      <w:r>
        <w:t xml:space="preserve"> *</w:t>
      </w:r>
    </w:p>
    <w:p w:rsidR="00F2309B" w:rsidRDefault="00F2309B" w:rsidP="00F2309B">
      <w:pPr>
        <w:pStyle w:val="Bloktekst"/>
      </w:pPr>
      <w:r>
        <w:t>FROM mytable</w:t>
      </w:r>
    </w:p>
    <w:p w:rsidR="00F2309B" w:rsidRDefault="00F2309B" w:rsidP="00F2309B">
      <w:pPr>
        <w:jc w:val="both"/>
        <w:rPr>
          <w:lang w:val="en-US"/>
        </w:rPr>
      </w:pPr>
      <w:r w:rsidRPr="00F2309B">
        <w:rPr>
          <w:lang w:val="en-US"/>
        </w:rPr>
        <w:t>Together with the select specific columns can be moved</w:t>
      </w:r>
    </w:p>
    <w:p w:rsidR="00F2309B" w:rsidRDefault="00F2309B" w:rsidP="00F2309B">
      <w:pPr>
        <w:jc w:val="both"/>
        <w:rPr>
          <w:i/>
          <w:lang w:val="en-US"/>
        </w:rPr>
      </w:pPr>
      <w:r w:rsidRPr="00F2309B">
        <w:rPr>
          <w:i/>
          <w:lang w:val="en-US"/>
        </w:rPr>
        <w:t xml:space="preserve">   Query executed - No results returned. </w:t>
      </w:r>
    </w:p>
    <w:p w:rsidR="00F2309B" w:rsidRDefault="00F2309B" w:rsidP="00F2309B">
      <w:pPr>
        <w:pStyle w:val="Bloktekst"/>
      </w:pPr>
      <w:r>
        <w:t>INSERT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INSERT</w:instrText>
      </w:r>
      <w:r w:rsidR="006A6A7F">
        <w:instrText xml:space="preserve">" </w:instrText>
      </w:r>
      <w:r w:rsidR="006A6A7F">
        <w:fldChar w:fldCharType="end"/>
      </w:r>
      <w:r>
        <w:t xml:space="preserve"> INTO mytable</w:t>
      </w:r>
    </w:p>
    <w:p w:rsidR="00F2309B" w:rsidRDefault="00F2309B" w:rsidP="00F2309B">
      <w:pPr>
        <w:pStyle w:val="Bloktekst"/>
      </w:pPr>
      <w:r>
        <w:t>(no,name,holding)</w:t>
      </w:r>
    </w:p>
    <w:p w:rsidR="00F2309B" w:rsidRDefault="00F2309B" w:rsidP="00F2309B">
      <w:pPr>
        <w:pStyle w:val="Bloktekst"/>
        <w:rPr>
          <w:lang w:val="en-US"/>
        </w:rPr>
      </w:pPr>
      <w:r w:rsidRPr="00F2309B">
        <w:rPr>
          <w:lang w:val="en-US"/>
        </w:rPr>
        <w:t>(SELECT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SELECT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F2309B">
        <w:rPr>
          <w:lang w:val="en-US"/>
        </w:rPr>
        <w:t xml:space="preserve"> no,name,balance FROM le WHERE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WHERE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F2309B">
        <w:rPr>
          <w:lang w:val="en-US"/>
        </w:rPr>
        <w:t xml:space="preserve"> balance&gt;0 AND balance&lt;10000)</w:t>
      </w:r>
    </w:p>
    <w:p w:rsidR="00F2309B" w:rsidRDefault="00F2309B" w:rsidP="00F2309B">
      <w:pPr>
        <w:jc w:val="both"/>
      </w:pPr>
    </w:p>
    <w:tbl>
      <w:tblPr>
        <w:tblW w:w="9852" w:type="dxa"/>
        <w:tblLayout w:type="fixed"/>
        <w:tblLook w:val="0000"/>
      </w:tblPr>
      <w:tblGrid>
        <w:gridCol w:w="576"/>
        <w:gridCol w:w="816"/>
        <w:gridCol w:w="954"/>
        <w:gridCol w:w="954"/>
        <w:gridCol w:w="936"/>
        <w:gridCol w:w="954"/>
        <w:gridCol w:w="954"/>
        <w:gridCol w:w="954"/>
        <w:gridCol w:w="954"/>
        <w:gridCol w:w="954"/>
        <w:gridCol w:w="846"/>
      </w:tblGrid>
      <w:tr w:rsidR="00F2309B" w:rsidTr="00F2309B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09B" w:rsidRPr="00F2309B" w:rsidRDefault="00F2309B" w:rsidP="00F2309B">
            <w:pPr>
              <w:rPr>
                <w:b/>
              </w:rPr>
            </w:pPr>
            <w:r w:rsidRPr="00F2309B">
              <w:rPr>
                <w:b/>
              </w:rPr>
              <w:t xml:space="preserve"> </w:t>
            </w:r>
          </w:p>
        </w:tc>
        <w:tc>
          <w:tcPr>
            <w:tcW w:w="816" w:type="dxa"/>
          </w:tcPr>
          <w:p w:rsidR="00F2309B" w:rsidRPr="00F2309B" w:rsidRDefault="00F2309B" w:rsidP="00F2309B">
            <w:pPr>
              <w:rPr>
                <w:b/>
              </w:rPr>
            </w:pPr>
            <w:r w:rsidRPr="00F2309B">
              <w:rPr>
                <w:b/>
              </w:rPr>
              <w:t>No</w:t>
            </w:r>
          </w:p>
        </w:tc>
        <w:tc>
          <w:tcPr>
            <w:tcW w:w="954" w:type="dxa"/>
          </w:tcPr>
          <w:p w:rsidR="00F2309B" w:rsidRPr="00F2309B" w:rsidRDefault="00F2309B" w:rsidP="00F2309B">
            <w:pPr>
              <w:rPr>
                <w:b/>
              </w:rPr>
            </w:pPr>
            <w:r w:rsidRPr="00F2309B">
              <w:rPr>
                <w:b/>
              </w:rPr>
              <w:t>Name</w:t>
            </w:r>
          </w:p>
        </w:tc>
        <w:tc>
          <w:tcPr>
            <w:tcW w:w="954" w:type="dxa"/>
          </w:tcPr>
          <w:p w:rsidR="00F2309B" w:rsidRPr="00F2309B" w:rsidRDefault="00F2309B" w:rsidP="00F2309B">
            <w:pPr>
              <w:rPr>
                <w:b/>
              </w:rPr>
            </w:pPr>
            <w:r w:rsidRPr="00F2309B">
              <w:rPr>
                <w:b/>
              </w:rPr>
              <w:t>Price</w:t>
            </w:r>
          </w:p>
        </w:tc>
        <w:tc>
          <w:tcPr>
            <w:tcW w:w="936" w:type="dxa"/>
          </w:tcPr>
          <w:p w:rsidR="00F2309B" w:rsidRPr="00F2309B" w:rsidRDefault="00F2309B" w:rsidP="00F2309B">
            <w:pPr>
              <w:rPr>
                <w:b/>
              </w:rPr>
            </w:pPr>
            <w:r w:rsidRPr="00F2309B">
              <w:rPr>
                <w:b/>
              </w:rPr>
              <w:t>Cost</w:t>
            </w:r>
          </w:p>
        </w:tc>
        <w:tc>
          <w:tcPr>
            <w:tcW w:w="954" w:type="dxa"/>
          </w:tcPr>
          <w:p w:rsidR="00F2309B" w:rsidRPr="00F2309B" w:rsidRDefault="00F2309B" w:rsidP="00F2309B">
            <w:pPr>
              <w:rPr>
                <w:b/>
              </w:rPr>
            </w:pPr>
            <w:r w:rsidRPr="00F2309B">
              <w:rPr>
                <w:b/>
              </w:rPr>
              <w:t>Last purchase</w:t>
            </w:r>
          </w:p>
        </w:tc>
        <w:tc>
          <w:tcPr>
            <w:tcW w:w="954" w:type="dxa"/>
          </w:tcPr>
          <w:p w:rsidR="00F2309B" w:rsidRPr="00F2309B" w:rsidRDefault="00F2309B" w:rsidP="00F2309B">
            <w:pPr>
              <w:rPr>
                <w:b/>
              </w:rPr>
            </w:pPr>
            <w:r w:rsidRPr="00F2309B">
              <w:rPr>
                <w:b/>
              </w:rPr>
              <w:t>Suppli</w:t>
            </w:r>
          </w:p>
        </w:tc>
        <w:tc>
          <w:tcPr>
            <w:tcW w:w="954" w:type="dxa"/>
          </w:tcPr>
          <w:p w:rsidR="00F2309B" w:rsidRPr="00F2309B" w:rsidRDefault="00F2309B" w:rsidP="00F2309B">
            <w:pPr>
              <w:rPr>
                <w:b/>
              </w:rPr>
            </w:pPr>
            <w:r w:rsidRPr="00F2309B">
              <w:rPr>
                <w:b/>
              </w:rPr>
              <w:t>Group</w:t>
            </w:r>
          </w:p>
        </w:tc>
        <w:tc>
          <w:tcPr>
            <w:tcW w:w="954" w:type="dxa"/>
          </w:tcPr>
          <w:p w:rsidR="00F2309B" w:rsidRPr="00F2309B" w:rsidRDefault="00F2309B" w:rsidP="00F2309B">
            <w:pPr>
              <w:rPr>
                <w:b/>
              </w:rPr>
            </w:pPr>
            <w:r w:rsidRPr="00F2309B">
              <w:rPr>
                <w:b/>
              </w:rPr>
              <w:t>Holding</w:t>
            </w:r>
          </w:p>
        </w:tc>
        <w:tc>
          <w:tcPr>
            <w:tcW w:w="954" w:type="dxa"/>
          </w:tcPr>
          <w:p w:rsidR="00F2309B" w:rsidRPr="00F2309B" w:rsidRDefault="00F2309B" w:rsidP="00F2309B">
            <w:pPr>
              <w:rPr>
                <w:b/>
              </w:rPr>
            </w:pPr>
            <w:r w:rsidRPr="00F2309B">
              <w:rPr>
                <w:b/>
              </w:rPr>
              <w:t>Altern</w:t>
            </w:r>
          </w:p>
        </w:tc>
        <w:tc>
          <w:tcPr>
            <w:tcW w:w="846" w:type="dxa"/>
          </w:tcPr>
          <w:p w:rsidR="00F2309B" w:rsidRPr="00F2309B" w:rsidRDefault="00F2309B" w:rsidP="00F2309B">
            <w:pPr>
              <w:rPr>
                <w:b/>
              </w:rPr>
            </w:pPr>
            <w:r w:rsidRPr="00F2309B">
              <w:rPr>
                <w:b/>
              </w:rPr>
              <w:t>Free</w:t>
            </w:r>
          </w:p>
        </w:tc>
      </w:tr>
      <w:tr w:rsidR="00F2309B" w:rsidTr="00F2309B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09B" w:rsidRPr="00F2309B" w:rsidRDefault="00F2309B" w:rsidP="00F2309B">
            <w:r>
              <w:t>1</w:t>
            </w:r>
          </w:p>
        </w:tc>
        <w:tc>
          <w:tcPr>
            <w:tcW w:w="816" w:type="dxa"/>
          </w:tcPr>
          <w:p w:rsidR="00F2309B" w:rsidRPr="00F2309B" w:rsidRDefault="00F2309B" w:rsidP="00F2309B">
            <w:r>
              <w:t>1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2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3</w:t>
            </w:r>
          </w:p>
        </w:tc>
        <w:tc>
          <w:tcPr>
            <w:tcW w:w="936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0000-00-00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 xml:space="preserve"> 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846" w:type="dxa"/>
          </w:tcPr>
          <w:p w:rsidR="00F2309B" w:rsidRPr="00F2309B" w:rsidRDefault="00F2309B" w:rsidP="00F2309B">
            <w:r>
              <w:t>0</w:t>
            </w:r>
          </w:p>
        </w:tc>
      </w:tr>
      <w:tr w:rsidR="00F2309B" w:rsidTr="00F2309B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09B" w:rsidRPr="00F2309B" w:rsidRDefault="00F2309B" w:rsidP="00F2309B">
            <w:r>
              <w:t>2</w:t>
            </w:r>
          </w:p>
        </w:tc>
        <w:tc>
          <w:tcPr>
            <w:tcW w:w="816" w:type="dxa"/>
          </w:tcPr>
          <w:p w:rsidR="00F2309B" w:rsidRPr="00F2309B" w:rsidRDefault="00F2309B" w:rsidP="00F2309B">
            <w:r>
              <w:t>102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AX &amp; AX LTD.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25000</w:t>
            </w:r>
          </w:p>
        </w:tc>
        <w:tc>
          <w:tcPr>
            <w:tcW w:w="936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0000-00-00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 xml:space="preserve"> 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846" w:type="dxa"/>
          </w:tcPr>
          <w:p w:rsidR="00F2309B" w:rsidRPr="00F2309B" w:rsidRDefault="00F2309B" w:rsidP="00F2309B">
            <w:r>
              <w:t>0</w:t>
            </w:r>
          </w:p>
        </w:tc>
      </w:tr>
      <w:tr w:rsidR="00F2309B" w:rsidTr="00F2309B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09B" w:rsidRPr="00F2309B" w:rsidRDefault="00F2309B" w:rsidP="00F2309B">
            <w:r>
              <w:t>3</w:t>
            </w:r>
          </w:p>
        </w:tc>
        <w:tc>
          <w:tcPr>
            <w:tcW w:w="816" w:type="dxa"/>
          </w:tcPr>
          <w:p w:rsidR="00F2309B" w:rsidRPr="00F2309B" w:rsidRDefault="00F2309B" w:rsidP="00F2309B">
            <w:r>
              <w:t>0110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BUS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100000</w:t>
            </w:r>
          </w:p>
        </w:tc>
        <w:tc>
          <w:tcPr>
            <w:tcW w:w="936" w:type="dxa"/>
          </w:tcPr>
          <w:p w:rsidR="00F2309B" w:rsidRPr="00F2309B" w:rsidRDefault="00F2309B" w:rsidP="00F2309B">
            <w:r>
              <w:t>60000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1993-12-15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123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2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100</w:t>
            </w:r>
          </w:p>
        </w:tc>
        <w:tc>
          <w:tcPr>
            <w:tcW w:w="846" w:type="dxa"/>
          </w:tcPr>
          <w:p w:rsidR="00F2309B" w:rsidRPr="00F2309B" w:rsidRDefault="00F2309B" w:rsidP="00F2309B">
            <w:r>
              <w:t>0</w:t>
            </w:r>
          </w:p>
        </w:tc>
      </w:tr>
      <w:tr w:rsidR="00F2309B" w:rsidTr="00F2309B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09B" w:rsidRPr="00F2309B" w:rsidRDefault="00F2309B" w:rsidP="00F2309B">
            <w:r>
              <w:t>4</w:t>
            </w:r>
          </w:p>
        </w:tc>
        <w:tc>
          <w:tcPr>
            <w:tcW w:w="816" w:type="dxa"/>
          </w:tcPr>
          <w:p w:rsidR="00F2309B" w:rsidRPr="00F2309B" w:rsidRDefault="00F2309B" w:rsidP="00F2309B">
            <w:r>
              <w:t>0101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CHOCOLATE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2</w:t>
            </w:r>
          </w:p>
        </w:tc>
        <w:tc>
          <w:tcPr>
            <w:tcW w:w="936" w:type="dxa"/>
          </w:tcPr>
          <w:p w:rsidR="00F2309B" w:rsidRPr="00F2309B" w:rsidRDefault="00F2309B" w:rsidP="00F2309B">
            <w:r>
              <w:t>1.5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1995-01-01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271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100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270</w:t>
            </w:r>
          </w:p>
        </w:tc>
        <w:tc>
          <w:tcPr>
            <w:tcW w:w="846" w:type="dxa"/>
          </w:tcPr>
          <w:p w:rsidR="00F2309B" w:rsidRPr="00F2309B" w:rsidRDefault="00F2309B" w:rsidP="00F2309B">
            <w:r>
              <w:t>0</w:t>
            </w:r>
          </w:p>
        </w:tc>
      </w:tr>
      <w:tr w:rsidR="00F2309B" w:rsidTr="00F2309B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09B" w:rsidRPr="00F2309B" w:rsidRDefault="00F2309B" w:rsidP="00F2309B">
            <w:r>
              <w:t>5</w:t>
            </w:r>
          </w:p>
        </w:tc>
        <w:tc>
          <w:tcPr>
            <w:tcW w:w="816" w:type="dxa"/>
          </w:tcPr>
          <w:p w:rsidR="00F2309B" w:rsidRPr="00F2309B" w:rsidRDefault="00F2309B" w:rsidP="00F2309B">
            <w:r>
              <w:t>260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CLORID LTD.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36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0000-00-00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 xml:space="preserve"> 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2000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846" w:type="dxa"/>
          </w:tcPr>
          <w:p w:rsidR="00F2309B" w:rsidRPr="00F2309B" w:rsidRDefault="00F2309B" w:rsidP="00F2309B">
            <w:r>
              <w:t>0</w:t>
            </w:r>
          </w:p>
        </w:tc>
      </w:tr>
      <w:tr w:rsidR="00F2309B" w:rsidTr="00F2309B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09B" w:rsidRPr="00F2309B" w:rsidRDefault="00F2309B" w:rsidP="00F2309B">
            <w:r>
              <w:t>6</w:t>
            </w:r>
          </w:p>
        </w:tc>
        <w:tc>
          <w:tcPr>
            <w:tcW w:w="816" w:type="dxa"/>
          </w:tcPr>
          <w:p w:rsidR="00F2309B" w:rsidRPr="00F2309B" w:rsidRDefault="00F2309B" w:rsidP="00F2309B">
            <w:r>
              <w:t>2001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CREDITCARD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25</w:t>
            </w:r>
          </w:p>
        </w:tc>
        <w:tc>
          <w:tcPr>
            <w:tcW w:w="936" w:type="dxa"/>
          </w:tcPr>
          <w:p w:rsidR="00F2309B" w:rsidRPr="00F2309B" w:rsidRDefault="00F2309B" w:rsidP="00F2309B">
            <w:r>
              <w:t>10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1995-01-01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205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9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102</w:t>
            </w:r>
          </w:p>
        </w:tc>
        <w:tc>
          <w:tcPr>
            <w:tcW w:w="846" w:type="dxa"/>
          </w:tcPr>
          <w:p w:rsidR="00F2309B" w:rsidRPr="00F2309B" w:rsidRDefault="00F2309B" w:rsidP="00F2309B">
            <w:r>
              <w:t>0</w:t>
            </w:r>
          </w:p>
        </w:tc>
      </w:tr>
      <w:tr w:rsidR="00F2309B" w:rsidTr="00F2309B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09B" w:rsidRPr="00F2309B" w:rsidRDefault="00F2309B" w:rsidP="00F2309B">
            <w:r>
              <w:t>7</w:t>
            </w:r>
          </w:p>
        </w:tc>
        <w:tc>
          <w:tcPr>
            <w:tcW w:w="816" w:type="dxa"/>
          </w:tcPr>
          <w:p w:rsidR="00F2309B" w:rsidRPr="00F2309B" w:rsidRDefault="00F2309B" w:rsidP="00F2309B">
            <w:r>
              <w:t>2002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ID-CARD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25</w:t>
            </w:r>
          </w:p>
        </w:tc>
        <w:tc>
          <w:tcPr>
            <w:tcW w:w="936" w:type="dxa"/>
          </w:tcPr>
          <w:p w:rsidR="00F2309B" w:rsidRPr="00F2309B" w:rsidRDefault="00F2309B" w:rsidP="00F2309B">
            <w:r>
              <w:t>10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1994-06-30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205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9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200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102</w:t>
            </w:r>
          </w:p>
        </w:tc>
        <w:tc>
          <w:tcPr>
            <w:tcW w:w="846" w:type="dxa"/>
          </w:tcPr>
          <w:p w:rsidR="00F2309B" w:rsidRPr="00F2309B" w:rsidRDefault="00F2309B" w:rsidP="00F2309B">
            <w:r>
              <w:t>0</w:t>
            </w:r>
          </w:p>
        </w:tc>
      </w:tr>
      <w:tr w:rsidR="00F2309B" w:rsidTr="00F2309B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09B" w:rsidRPr="00F2309B" w:rsidRDefault="00F2309B" w:rsidP="00F2309B">
            <w:r>
              <w:t>8</w:t>
            </w:r>
          </w:p>
        </w:tc>
        <w:tc>
          <w:tcPr>
            <w:tcW w:w="816" w:type="dxa"/>
          </w:tcPr>
          <w:p w:rsidR="00F2309B" w:rsidRPr="00F2309B" w:rsidRDefault="00F2309B" w:rsidP="00F2309B">
            <w:r>
              <w:t>0102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LARGE MACHINE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20000</w:t>
            </w:r>
          </w:p>
        </w:tc>
        <w:tc>
          <w:tcPr>
            <w:tcW w:w="936" w:type="dxa"/>
          </w:tcPr>
          <w:p w:rsidR="00F2309B" w:rsidRPr="00F2309B" w:rsidRDefault="00F2309B" w:rsidP="00F2309B">
            <w:r>
              <w:t>10000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1993-01-01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100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9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846" w:type="dxa"/>
          </w:tcPr>
          <w:p w:rsidR="00F2309B" w:rsidRPr="00F2309B" w:rsidRDefault="00F2309B" w:rsidP="00F2309B">
            <w:r>
              <w:t>0</w:t>
            </w:r>
          </w:p>
        </w:tc>
      </w:tr>
      <w:tr w:rsidR="00F2309B" w:rsidTr="00F2309B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09B" w:rsidRPr="00F2309B" w:rsidRDefault="00F2309B" w:rsidP="00F2309B">
            <w:r>
              <w:t>9</w:t>
            </w:r>
          </w:p>
        </w:tc>
        <w:tc>
          <w:tcPr>
            <w:tcW w:w="816" w:type="dxa"/>
          </w:tcPr>
          <w:p w:rsidR="00F2309B" w:rsidRPr="00F2309B" w:rsidRDefault="00F2309B" w:rsidP="00F2309B">
            <w:r>
              <w:t>1005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MACHINE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2000</w:t>
            </w:r>
          </w:p>
        </w:tc>
        <w:tc>
          <w:tcPr>
            <w:tcW w:w="936" w:type="dxa"/>
          </w:tcPr>
          <w:p w:rsidR="00F2309B" w:rsidRPr="00F2309B" w:rsidRDefault="00F2309B" w:rsidP="00F2309B">
            <w:r>
              <w:t>1500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1994-06-01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100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846" w:type="dxa"/>
          </w:tcPr>
          <w:p w:rsidR="00F2309B" w:rsidRPr="00F2309B" w:rsidRDefault="00F2309B" w:rsidP="00F2309B">
            <w:r>
              <w:t>0</w:t>
            </w:r>
          </w:p>
        </w:tc>
      </w:tr>
      <w:tr w:rsidR="00F2309B" w:rsidTr="00F2309B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09B" w:rsidRPr="00F2309B" w:rsidRDefault="00F2309B" w:rsidP="00F2309B">
            <w:r>
              <w:t>10</w:t>
            </w:r>
          </w:p>
        </w:tc>
        <w:tc>
          <w:tcPr>
            <w:tcW w:w="816" w:type="dxa"/>
          </w:tcPr>
          <w:p w:rsidR="00F2309B" w:rsidRPr="00F2309B" w:rsidRDefault="00F2309B" w:rsidP="00F2309B">
            <w:r>
              <w:t>1001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MONEY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1000</w:t>
            </w:r>
          </w:p>
        </w:tc>
        <w:tc>
          <w:tcPr>
            <w:tcW w:w="936" w:type="dxa"/>
          </w:tcPr>
          <w:p w:rsidR="00F2309B" w:rsidRPr="00F2309B" w:rsidRDefault="00F2309B" w:rsidP="00F2309B">
            <w:r>
              <w:t>500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1994-12-31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205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100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102</w:t>
            </w:r>
          </w:p>
        </w:tc>
        <w:tc>
          <w:tcPr>
            <w:tcW w:w="846" w:type="dxa"/>
          </w:tcPr>
          <w:p w:rsidR="00F2309B" w:rsidRPr="00F2309B" w:rsidRDefault="00F2309B" w:rsidP="00F2309B">
            <w:r>
              <w:t>0</w:t>
            </w:r>
          </w:p>
        </w:tc>
      </w:tr>
      <w:tr w:rsidR="00F2309B" w:rsidTr="00F2309B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09B" w:rsidRPr="00F2309B" w:rsidRDefault="00F2309B" w:rsidP="00F2309B">
            <w:r>
              <w:t>11</w:t>
            </w:r>
          </w:p>
        </w:tc>
        <w:tc>
          <w:tcPr>
            <w:tcW w:w="816" w:type="dxa"/>
          </w:tcPr>
          <w:p w:rsidR="00F2309B" w:rsidRPr="00F2309B" w:rsidRDefault="00F2309B" w:rsidP="00F2309B">
            <w:r>
              <w:t>270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OHIO INC.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36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0000-00-00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 xml:space="preserve"> 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200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846" w:type="dxa"/>
          </w:tcPr>
          <w:p w:rsidR="00F2309B" w:rsidRPr="00F2309B" w:rsidRDefault="00F2309B" w:rsidP="00F2309B">
            <w:r>
              <w:t>0</w:t>
            </w:r>
          </w:p>
        </w:tc>
      </w:tr>
      <w:tr w:rsidR="00F2309B" w:rsidTr="00F2309B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09B" w:rsidRPr="00F2309B" w:rsidRDefault="00F2309B" w:rsidP="00F2309B">
            <w:r>
              <w:t>12</w:t>
            </w:r>
          </w:p>
        </w:tc>
        <w:tc>
          <w:tcPr>
            <w:tcW w:w="816" w:type="dxa"/>
          </w:tcPr>
          <w:p w:rsidR="00F2309B" w:rsidRPr="00F2309B" w:rsidRDefault="00F2309B" w:rsidP="00F2309B">
            <w:r>
              <w:t>205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SCHIERMACHER LTD.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20000</w:t>
            </w:r>
          </w:p>
        </w:tc>
        <w:tc>
          <w:tcPr>
            <w:tcW w:w="936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0000-00-00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 xml:space="preserve"> 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846" w:type="dxa"/>
          </w:tcPr>
          <w:p w:rsidR="00F2309B" w:rsidRPr="00F2309B" w:rsidRDefault="00F2309B" w:rsidP="00F2309B">
            <w:r>
              <w:t>0</w:t>
            </w:r>
          </w:p>
        </w:tc>
      </w:tr>
      <w:tr w:rsidR="00F2309B" w:rsidTr="00F2309B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09B" w:rsidRPr="00F2309B" w:rsidRDefault="00F2309B" w:rsidP="00F2309B">
            <w:r>
              <w:t>13</w:t>
            </w:r>
          </w:p>
        </w:tc>
        <w:tc>
          <w:tcPr>
            <w:tcW w:w="816" w:type="dxa"/>
          </w:tcPr>
          <w:p w:rsidR="00F2309B" w:rsidRPr="00F2309B" w:rsidRDefault="00F2309B" w:rsidP="00F2309B">
            <w:r>
              <w:t>111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TRAWSOM LTD.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36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0000-00-00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 xml:space="preserve"> 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1000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846" w:type="dxa"/>
          </w:tcPr>
          <w:p w:rsidR="00F2309B" w:rsidRPr="00F2309B" w:rsidRDefault="00F2309B" w:rsidP="00F2309B">
            <w:r>
              <w:t>0</w:t>
            </w:r>
          </w:p>
        </w:tc>
      </w:tr>
      <w:tr w:rsidR="00F2309B" w:rsidTr="00F2309B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09B" w:rsidRPr="00F2309B" w:rsidRDefault="00F2309B" w:rsidP="00F2309B">
            <w:r>
              <w:t>14</w:t>
            </w:r>
          </w:p>
        </w:tc>
        <w:tc>
          <w:tcPr>
            <w:tcW w:w="816" w:type="dxa"/>
          </w:tcPr>
          <w:p w:rsidR="00F2309B" w:rsidRPr="00F2309B" w:rsidRDefault="00F2309B" w:rsidP="00F2309B">
            <w:r>
              <w:t>105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WEBB'S SUPPLIERS LTD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36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0000-00-00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 xml:space="preserve"> 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500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846" w:type="dxa"/>
          </w:tcPr>
          <w:p w:rsidR="00F2309B" w:rsidRPr="00F2309B" w:rsidRDefault="00F2309B" w:rsidP="00F2309B">
            <w:r>
              <w:t>0</w:t>
            </w:r>
          </w:p>
        </w:tc>
      </w:tr>
      <w:tr w:rsidR="00F2309B" w:rsidTr="00F2309B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09B" w:rsidRPr="00F2309B" w:rsidRDefault="00F2309B" w:rsidP="00F2309B">
            <w:r>
              <w:t>15</w:t>
            </w:r>
          </w:p>
        </w:tc>
        <w:tc>
          <w:tcPr>
            <w:tcW w:w="816" w:type="dxa"/>
          </w:tcPr>
          <w:p w:rsidR="00F2309B" w:rsidRPr="00F2309B" w:rsidRDefault="00F2309B" w:rsidP="00F2309B">
            <w:r>
              <w:t>4701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aa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65</w:t>
            </w:r>
          </w:p>
        </w:tc>
        <w:tc>
          <w:tcPr>
            <w:tcW w:w="936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0000-00-00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 xml:space="preserve"> 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846" w:type="dxa"/>
          </w:tcPr>
          <w:p w:rsidR="00F2309B" w:rsidRPr="00F2309B" w:rsidRDefault="00F2309B" w:rsidP="00F2309B">
            <w:r>
              <w:t>0</w:t>
            </w:r>
          </w:p>
        </w:tc>
      </w:tr>
      <w:tr w:rsidR="00F2309B" w:rsidTr="00F2309B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309B" w:rsidRPr="00F2309B" w:rsidRDefault="00F2309B" w:rsidP="00F2309B">
            <w:r>
              <w:t>16</w:t>
            </w:r>
          </w:p>
        </w:tc>
        <w:tc>
          <w:tcPr>
            <w:tcW w:w="816" w:type="dxa"/>
          </w:tcPr>
          <w:p w:rsidR="00F2309B" w:rsidRPr="00F2309B" w:rsidRDefault="00F2309B" w:rsidP="00F2309B">
            <w:r>
              <w:t>4702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bb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8</w:t>
            </w:r>
          </w:p>
        </w:tc>
        <w:tc>
          <w:tcPr>
            <w:tcW w:w="936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0000-00-00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 xml:space="preserve"> 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954" w:type="dxa"/>
          </w:tcPr>
          <w:p w:rsidR="00F2309B" w:rsidRPr="00F2309B" w:rsidRDefault="00F2309B" w:rsidP="00F2309B">
            <w:r>
              <w:t>0</w:t>
            </w:r>
          </w:p>
        </w:tc>
        <w:tc>
          <w:tcPr>
            <w:tcW w:w="846" w:type="dxa"/>
          </w:tcPr>
          <w:p w:rsidR="00F2309B" w:rsidRPr="00F2309B" w:rsidRDefault="00F2309B" w:rsidP="00F2309B">
            <w:r>
              <w:t>0</w:t>
            </w:r>
          </w:p>
        </w:tc>
      </w:tr>
    </w:tbl>
    <w:p w:rsidR="00F2309B" w:rsidRDefault="00F2309B" w:rsidP="00F2309B">
      <w:pPr>
        <w:jc w:val="both"/>
      </w:pPr>
    </w:p>
    <w:p w:rsidR="00F2309B" w:rsidRDefault="00F2309B" w:rsidP="00F2309B">
      <w:pPr>
        <w:jc w:val="both"/>
      </w:pPr>
    </w:p>
    <w:p w:rsidR="00F2309B" w:rsidRDefault="00F2309B" w:rsidP="00F2309B">
      <w:pPr>
        <w:jc w:val="both"/>
      </w:pPr>
    </w:p>
    <w:p w:rsidR="00F2309B" w:rsidRDefault="00F2309B" w:rsidP="00F2309B">
      <w:pPr>
        <w:pStyle w:val="Bloktekst"/>
      </w:pPr>
      <w:r>
        <w:t>SELECT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SELECT</w:instrText>
      </w:r>
      <w:r w:rsidR="006A6A7F">
        <w:instrText xml:space="preserve">" </w:instrText>
      </w:r>
      <w:r w:rsidR="006A6A7F">
        <w:fldChar w:fldCharType="end"/>
      </w:r>
      <w:r>
        <w:t xml:space="preserve"> *</w:t>
      </w:r>
    </w:p>
    <w:p w:rsidR="00E24139" w:rsidRDefault="00F2309B" w:rsidP="00F2309B">
      <w:pPr>
        <w:pStyle w:val="Bloktekst"/>
      </w:pPr>
      <w:r>
        <w:t>FROM mytable</w:t>
      </w:r>
    </w:p>
    <w:p w:rsidR="00E24139" w:rsidRDefault="00E24139" w:rsidP="00E24139">
      <w:pPr>
        <w:pStyle w:val="Overskrift1"/>
      </w:pPr>
      <w:bookmarkStart w:id="55" w:name="_Toc118102606"/>
      <w:r>
        <w:t>7.4. Updating existing records</w:t>
      </w:r>
      <w:bookmarkEnd w:id="55"/>
    </w:p>
    <w:p w:rsidR="00E24139" w:rsidRDefault="00E24139" w:rsidP="00E24139">
      <w:pPr>
        <w:jc w:val="both"/>
        <w:rPr>
          <w:lang w:val="en-US"/>
        </w:rPr>
      </w:pPr>
      <w:r w:rsidRPr="00E24139">
        <w:rPr>
          <w:lang w:val="en-US"/>
        </w:rPr>
        <w:t>Existing records can be updated with the UPDATE searched statement</w:t>
      </w:r>
    </w:p>
    <w:p w:rsidR="00E24139" w:rsidRDefault="00E24139" w:rsidP="00E24139">
      <w:pPr>
        <w:jc w:val="both"/>
        <w:rPr>
          <w:i/>
          <w:lang w:val="en-US"/>
        </w:rPr>
      </w:pPr>
      <w:r w:rsidRPr="00E24139">
        <w:rPr>
          <w:i/>
          <w:lang w:val="en-US"/>
        </w:rPr>
        <w:t xml:space="preserve">   Query executed - No results returned. </w:t>
      </w:r>
    </w:p>
    <w:p w:rsidR="00E24139" w:rsidRDefault="00E24139" w:rsidP="00E24139">
      <w:pPr>
        <w:pStyle w:val="Bloktekst"/>
      </w:pPr>
      <w:r>
        <w:t>UPDATE mytable</w:t>
      </w:r>
    </w:p>
    <w:p w:rsidR="00E24139" w:rsidRDefault="00E24139" w:rsidP="00E24139">
      <w:pPr>
        <w:pStyle w:val="Bloktekst"/>
        <w:rPr>
          <w:lang w:val="en-US"/>
        </w:rPr>
      </w:pPr>
      <w:r w:rsidRPr="00E24139">
        <w:rPr>
          <w:lang w:val="en-US"/>
        </w:rPr>
        <w:t>SET holding=price+100, 'last purchase'=19960331</w:t>
      </w:r>
    </w:p>
    <w:p w:rsidR="00E24139" w:rsidRDefault="00E24139" w:rsidP="00E24139">
      <w:pPr>
        <w:pStyle w:val="Bloktekst"/>
      </w:pPr>
      <w:r>
        <w:t>WHERE</w:t>
      </w:r>
      <w:r w:rsidR="006A6A7F">
        <w:fldChar w:fldCharType="begin"/>
      </w:r>
      <w:r w:rsidR="006A6A7F">
        <w:instrText xml:space="preserve"> XE "</w:instrText>
      </w:r>
      <w:r w:rsidR="006A6A7F" w:rsidRPr="00D15C91">
        <w:rPr>
          <w:lang w:val="en-US"/>
        </w:rPr>
        <w:instrText>WHERE</w:instrText>
      </w:r>
      <w:r w:rsidR="006A6A7F">
        <w:rPr>
          <w:lang w:val="en-US"/>
        </w:rPr>
        <w:instrText>"</w:instrText>
      </w:r>
      <w:r w:rsidR="006A6A7F">
        <w:instrText xml:space="preserve"> </w:instrText>
      </w:r>
      <w:r w:rsidR="006A6A7F">
        <w:fldChar w:fldCharType="end"/>
      </w:r>
      <w:r>
        <w:t xml:space="preserve"> cost=0</w:t>
      </w:r>
    </w:p>
    <w:p w:rsidR="00E24139" w:rsidRDefault="00E24139" w:rsidP="00E24139">
      <w:pPr>
        <w:jc w:val="both"/>
      </w:pPr>
    </w:p>
    <w:tbl>
      <w:tblPr>
        <w:tblW w:w="9852" w:type="dxa"/>
        <w:tblLayout w:type="fixed"/>
        <w:tblLook w:val="0000"/>
      </w:tblPr>
      <w:tblGrid>
        <w:gridCol w:w="576"/>
        <w:gridCol w:w="816"/>
        <w:gridCol w:w="954"/>
        <w:gridCol w:w="954"/>
        <w:gridCol w:w="936"/>
        <w:gridCol w:w="954"/>
        <w:gridCol w:w="954"/>
        <w:gridCol w:w="954"/>
        <w:gridCol w:w="954"/>
        <w:gridCol w:w="954"/>
        <w:gridCol w:w="846"/>
      </w:tblGrid>
      <w:tr w:rsidR="00E24139" w:rsidTr="00E2413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24139" w:rsidRPr="00E24139" w:rsidRDefault="00E24139" w:rsidP="00E24139">
            <w:pPr>
              <w:rPr>
                <w:b/>
              </w:rPr>
            </w:pPr>
            <w:r w:rsidRPr="00E24139">
              <w:rPr>
                <w:b/>
              </w:rPr>
              <w:t xml:space="preserve"> </w:t>
            </w:r>
          </w:p>
        </w:tc>
        <w:tc>
          <w:tcPr>
            <w:tcW w:w="816" w:type="dxa"/>
          </w:tcPr>
          <w:p w:rsidR="00E24139" w:rsidRPr="00E24139" w:rsidRDefault="00E24139" w:rsidP="00E24139">
            <w:pPr>
              <w:rPr>
                <w:b/>
              </w:rPr>
            </w:pPr>
            <w:r w:rsidRPr="00E24139">
              <w:rPr>
                <w:b/>
              </w:rPr>
              <w:t>No</w:t>
            </w:r>
          </w:p>
        </w:tc>
        <w:tc>
          <w:tcPr>
            <w:tcW w:w="954" w:type="dxa"/>
          </w:tcPr>
          <w:p w:rsidR="00E24139" w:rsidRPr="00E24139" w:rsidRDefault="00E24139" w:rsidP="00E24139">
            <w:pPr>
              <w:rPr>
                <w:b/>
              </w:rPr>
            </w:pPr>
            <w:r w:rsidRPr="00E24139">
              <w:rPr>
                <w:b/>
              </w:rPr>
              <w:t>Name</w:t>
            </w:r>
          </w:p>
        </w:tc>
        <w:tc>
          <w:tcPr>
            <w:tcW w:w="954" w:type="dxa"/>
          </w:tcPr>
          <w:p w:rsidR="00E24139" w:rsidRPr="00E24139" w:rsidRDefault="00E24139" w:rsidP="00E24139">
            <w:pPr>
              <w:rPr>
                <w:b/>
              </w:rPr>
            </w:pPr>
            <w:r w:rsidRPr="00E24139">
              <w:rPr>
                <w:b/>
              </w:rPr>
              <w:t>Price</w:t>
            </w:r>
          </w:p>
        </w:tc>
        <w:tc>
          <w:tcPr>
            <w:tcW w:w="936" w:type="dxa"/>
          </w:tcPr>
          <w:p w:rsidR="00E24139" w:rsidRPr="00E24139" w:rsidRDefault="00E24139" w:rsidP="00E24139">
            <w:pPr>
              <w:rPr>
                <w:b/>
              </w:rPr>
            </w:pPr>
            <w:r w:rsidRPr="00E24139">
              <w:rPr>
                <w:b/>
              </w:rPr>
              <w:t>Cost</w:t>
            </w:r>
          </w:p>
        </w:tc>
        <w:tc>
          <w:tcPr>
            <w:tcW w:w="954" w:type="dxa"/>
          </w:tcPr>
          <w:p w:rsidR="00E24139" w:rsidRPr="00E24139" w:rsidRDefault="00E24139" w:rsidP="00E24139">
            <w:pPr>
              <w:rPr>
                <w:b/>
              </w:rPr>
            </w:pPr>
            <w:r w:rsidRPr="00E24139">
              <w:rPr>
                <w:b/>
              </w:rPr>
              <w:t>Last purchase</w:t>
            </w:r>
          </w:p>
        </w:tc>
        <w:tc>
          <w:tcPr>
            <w:tcW w:w="954" w:type="dxa"/>
          </w:tcPr>
          <w:p w:rsidR="00E24139" w:rsidRPr="00E24139" w:rsidRDefault="00E24139" w:rsidP="00E24139">
            <w:pPr>
              <w:rPr>
                <w:b/>
              </w:rPr>
            </w:pPr>
            <w:r w:rsidRPr="00E24139">
              <w:rPr>
                <w:b/>
              </w:rPr>
              <w:t>Suppli</w:t>
            </w:r>
          </w:p>
        </w:tc>
        <w:tc>
          <w:tcPr>
            <w:tcW w:w="954" w:type="dxa"/>
          </w:tcPr>
          <w:p w:rsidR="00E24139" w:rsidRPr="00E24139" w:rsidRDefault="00E24139" w:rsidP="00E24139">
            <w:pPr>
              <w:rPr>
                <w:b/>
              </w:rPr>
            </w:pPr>
            <w:r w:rsidRPr="00E24139">
              <w:rPr>
                <w:b/>
              </w:rPr>
              <w:t>Group</w:t>
            </w:r>
          </w:p>
        </w:tc>
        <w:tc>
          <w:tcPr>
            <w:tcW w:w="954" w:type="dxa"/>
          </w:tcPr>
          <w:p w:rsidR="00E24139" w:rsidRPr="00E24139" w:rsidRDefault="00E24139" w:rsidP="00E24139">
            <w:pPr>
              <w:rPr>
                <w:b/>
              </w:rPr>
            </w:pPr>
            <w:r w:rsidRPr="00E24139">
              <w:rPr>
                <w:b/>
              </w:rPr>
              <w:t>Holding</w:t>
            </w:r>
          </w:p>
        </w:tc>
        <w:tc>
          <w:tcPr>
            <w:tcW w:w="954" w:type="dxa"/>
          </w:tcPr>
          <w:p w:rsidR="00E24139" w:rsidRPr="00E24139" w:rsidRDefault="00E24139" w:rsidP="00E24139">
            <w:pPr>
              <w:rPr>
                <w:b/>
              </w:rPr>
            </w:pPr>
            <w:r w:rsidRPr="00E24139">
              <w:rPr>
                <w:b/>
              </w:rPr>
              <w:t>Altern</w:t>
            </w:r>
          </w:p>
        </w:tc>
        <w:tc>
          <w:tcPr>
            <w:tcW w:w="846" w:type="dxa"/>
          </w:tcPr>
          <w:p w:rsidR="00E24139" w:rsidRPr="00E24139" w:rsidRDefault="00E24139" w:rsidP="00E24139">
            <w:pPr>
              <w:rPr>
                <w:b/>
              </w:rPr>
            </w:pPr>
            <w:r w:rsidRPr="00E24139">
              <w:rPr>
                <w:b/>
              </w:rPr>
              <w:t>Free</w:t>
            </w:r>
          </w:p>
        </w:tc>
      </w:tr>
      <w:tr w:rsidR="00E24139" w:rsidTr="00E2413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24139" w:rsidRPr="00E24139" w:rsidRDefault="00E24139" w:rsidP="00E24139">
            <w:r>
              <w:t>1</w:t>
            </w:r>
          </w:p>
        </w:tc>
        <w:tc>
          <w:tcPr>
            <w:tcW w:w="816" w:type="dxa"/>
          </w:tcPr>
          <w:p w:rsidR="00E24139" w:rsidRPr="00E24139" w:rsidRDefault="00E24139" w:rsidP="00E24139">
            <w:r>
              <w:t>1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2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3</w:t>
            </w:r>
          </w:p>
        </w:tc>
        <w:tc>
          <w:tcPr>
            <w:tcW w:w="936" w:type="dxa"/>
          </w:tcPr>
          <w:p w:rsidR="00E24139" w:rsidRPr="00E24139" w:rsidRDefault="00E24139" w:rsidP="00E24139">
            <w:r>
              <w:t>0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1996-03-31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 xml:space="preserve"> 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0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103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0</w:t>
            </w:r>
          </w:p>
        </w:tc>
        <w:tc>
          <w:tcPr>
            <w:tcW w:w="846" w:type="dxa"/>
          </w:tcPr>
          <w:p w:rsidR="00E24139" w:rsidRPr="00E24139" w:rsidRDefault="00E24139" w:rsidP="00E24139">
            <w:r>
              <w:t>0</w:t>
            </w:r>
          </w:p>
        </w:tc>
      </w:tr>
      <w:tr w:rsidR="00E24139" w:rsidTr="00E2413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24139" w:rsidRPr="00E24139" w:rsidRDefault="00E24139" w:rsidP="00E24139">
            <w:r>
              <w:t>2</w:t>
            </w:r>
          </w:p>
        </w:tc>
        <w:tc>
          <w:tcPr>
            <w:tcW w:w="816" w:type="dxa"/>
          </w:tcPr>
          <w:p w:rsidR="00E24139" w:rsidRPr="00E24139" w:rsidRDefault="00E24139" w:rsidP="00E24139">
            <w:r>
              <w:t>102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AX &amp; AX LTD.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25000</w:t>
            </w:r>
          </w:p>
        </w:tc>
        <w:tc>
          <w:tcPr>
            <w:tcW w:w="936" w:type="dxa"/>
          </w:tcPr>
          <w:p w:rsidR="00E24139" w:rsidRPr="00E24139" w:rsidRDefault="00E24139" w:rsidP="00E24139">
            <w:r>
              <w:t>0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1996-03-31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 xml:space="preserve"> 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0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25100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0</w:t>
            </w:r>
          </w:p>
        </w:tc>
        <w:tc>
          <w:tcPr>
            <w:tcW w:w="846" w:type="dxa"/>
          </w:tcPr>
          <w:p w:rsidR="00E24139" w:rsidRPr="00E24139" w:rsidRDefault="00E24139" w:rsidP="00E24139">
            <w:r>
              <w:t>0</w:t>
            </w:r>
          </w:p>
        </w:tc>
      </w:tr>
      <w:tr w:rsidR="00E24139" w:rsidTr="00E2413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24139" w:rsidRPr="00E24139" w:rsidRDefault="00E24139" w:rsidP="00E24139">
            <w:r>
              <w:t>3</w:t>
            </w:r>
          </w:p>
        </w:tc>
        <w:tc>
          <w:tcPr>
            <w:tcW w:w="816" w:type="dxa"/>
          </w:tcPr>
          <w:p w:rsidR="00E24139" w:rsidRPr="00E24139" w:rsidRDefault="00E24139" w:rsidP="00E24139">
            <w:r>
              <w:t>0110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BUS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100000</w:t>
            </w:r>
          </w:p>
        </w:tc>
        <w:tc>
          <w:tcPr>
            <w:tcW w:w="936" w:type="dxa"/>
          </w:tcPr>
          <w:p w:rsidR="00E24139" w:rsidRPr="00E24139" w:rsidRDefault="00E24139" w:rsidP="00E24139">
            <w:r>
              <w:t>60000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1993-12-15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123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2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1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100</w:t>
            </w:r>
          </w:p>
        </w:tc>
        <w:tc>
          <w:tcPr>
            <w:tcW w:w="846" w:type="dxa"/>
          </w:tcPr>
          <w:p w:rsidR="00E24139" w:rsidRPr="00E24139" w:rsidRDefault="00E24139" w:rsidP="00E24139">
            <w:r>
              <w:t>0</w:t>
            </w:r>
          </w:p>
        </w:tc>
      </w:tr>
      <w:tr w:rsidR="00E24139" w:rsidTr="00E2413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24139" w:rsidRPr="00E24139" w:rsidRDefault="00E24139" w:rsidP="00E24139">
            <w:r>
              <w:t>4</w:t>
            </w:r>
          </w:p>
        </w:tc>
        <w:tc>
          <w:tcPr>
            <w:tcW w:w="816" w:type="dxa"/>
          </w:tcPr>
          <w:p w:rsidR="00E24139" w:rsidRPr="00E24139" w:rsidRDefault="00E24139" w:rsidP="00E24139">
            <w:r>
              <w:t>0101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CHOCOLATE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2</w:t>
            </w:r>
          </w:p>
        </w:tc>
        <w:tc>
          <w:tcPr>
            <w:tcW w:w="936" w:type="dxa"/>
          </w:tcPr>
          <w:p w:rsidR="00E24139" w:rsidRPr="00E24139" w:rsidRDefault="00E24139" w:rsidP="00E24139">
            <w:r>
              <w:t>1.5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1995-01-01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271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0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100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270</w:t>
            </w:r>
          </w:p>
        </w:tc>
        <w:tc>
          <w:tcPr>
            <w:tcW w:w="846" w:type="dxa"/>
          </w:tcPr>
          <w:p w:rsidR="00E24139" w:rsidRPr="00E24139" w:rsidRDefault="00E24139" w:rsidP="00E24139">
            <w:r>
              <w:t>0</w:t>
            </w:r>
          </w:p>
        </w:tc>
      </w:tr>
      <w:tr w:rsidR="00E24139" w:rsidTr="00E2413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24139" w:rsidRPr="00E24139" w:rsidRDefault="00E24139" w:rsidP="00E24139">
            <w:r>
              <w:t>5</w:t>
            </w:r>
          </w:p>
        </w:tc>
        <w:tc>
          <w:tcPr>
            <w:tcW w:w="816" w:type="dxa"/>
          </w:tcPr>
          <w:p w:rsidR="00E24139" w:rsidRPr="00E24139" w:rsidRDefault="00E24139" w:rsidP="00E24139">
            <w:r>
              <w:t>260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CLORID LTD.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0</w:t>
            </w:r>
          </w:p>
        </w:tc>
        <w:tc>
          <w:tcPr>
            <w:tcW w:w="936" w:type="dxa"/>
          </w:tcPr>
          <w:p w:rsidR="00E24139" w:rsidRPr="00E24139" w:rsidRDefault="00E24139" w:rsidP="00E24139">
            <w:r>
              <w:t>0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1996-03-31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 xml:space="preserve"> 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0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100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0</w:t>
            </w:r>
          </w:p>
        </w:tc>
        <w:tc>
          <w:tcPr>
            <w:tcW w:w="846" w:type="dxa"/>
          </w:tcPr>
          <w:p w:rsidR="00E24139" w:rsidRPr="00E24139" w:rsidRDefault="00E24139" w:rsidP="00E24139">
            <w:r>
              <w:t>0</w:t>
            </w:r>
          </w:p>
        </w:tc>
      </w:tr>
      <w:tr w:rsidR="00E24139" w:rsidTr="00E2413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24139" w:rsidRPr="00E24139" w:rsidRDefault="00E24139" w:rsidP="00E24139">
            <w:r>
              <w:t>6</w:t>
            </w:r>
          </w:p>
        </w:tc>
        <w:tc>
          <w:tcPr>
            <w:tcW w:w="816" w:type="dxa"/>
          </w:tcPr>
          <w:p w:rsidR="00E24139" w:rsidRPr="00E24139" w:rsidRDefault="00E24139" w:rsidP="00E24139">
            <w:r>
              <w:t>2001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CREDITCARD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25</w:t>
            </w:r>
          </w:p>
        </w:tc>
        <w:tc>
          <w:tcPr>
            <w:tcW w:w="936" w:type="dxa"/>
          </w:tcPr>
          <w:p w:rsidR="00E24139" w:rsidRPr="00E24139" w:rsidRDefault="00E24139" w:rsidP="00E24139">
            <w:r>
              <w:t>10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1995-01-01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205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9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10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102</w:t>
            </w:r>
          </w:p>
        </w:tc>
        <w:tc>
          <w:tcPr>
            <w:tcW w:w="846" w:type="dxa"/>
          </w:tcPr>
          <w:p w:rsidR="00E24139" w:rsidRPr="00E24139" w:rsidRDefault="00E24139" w:rsidP="00E24139">
            <w:r>
              <w:t>0</w:t>
            </w:r>
          </w:p>
        </w:tc>
      </w:tr>
      <w:tr w:rsidR="00E24139" w:rsidTr="00E2413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24139" w:rsidRPr="00E24139" w:rsidRDefault="00E24139" w:rsidP="00E24139">
            <w:r>
              <w:t>7</w:t>
            </w:r>
          </w:p>
        </w:tc>
        <w:tc>
          <w:tcPr>
            <w:tcW w:w="816" w:type="dxa"/>
          </w:tcPr>
          <w:p w:rsidR="00E24139" w:rsidRPr="00E24139" w:rsidRDefault="00E24139" w:rsidP="00E24139">
            <w:r>
              <w:t>2002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ID-CARD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25</w:t>
            </w:r>
          </w:p>
        </w:tc>
        <w:tc>
          <w:tcPr>
            <w:tcW w:w="936" w:type="dxa"/>
          </w:tcPr>
          <w:p w:rsidR="00E24139" w:rsidRPr="00E24139" w:rsidRDefault="00E24139" w:rsidP="00E24139">
            <w:r>
              <w:t>10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1994-06-30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205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9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200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102</w:t>
            </w:r>
          </w:p>
        </w:tc>
        <w:tc>
          <w:tcPr>
            <w:tcW w:w="846" w:type="dxa"/>
          </w:tcPr>
          <w:p w:rsidR="00E24139" w:rsidRPr="00E24139" w:rsidRDefault="00E24139" w:rsidP="00E24139">
            <w:r>
              <w:t>0</w:t>
            </w:r>
          </w:p>
        </w:tc>
      </w:tr>
      <w:tr w:rsidR="00E24139" w:rsidTr="00E2413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24139" w:rsidRPr="00E24139" w:rsidRDefault="00E24139" w:rsidP="00E24139">
            <w:r>
              <w:t>8</w:t>
            </w:r>
          </w:p>
        </w:tc>
        <w:tc>
          <w:tcPr>
            <w:tcW w:w="816" w:type="dxa"/>
          </w:tcPr>
          <w:p w:rsidR="00E24139" w:rsidRPr="00E24139" w:rsidRDefault="00E24139" w:rsidP="00E24139">
            <w:r>
              <w:t>0102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LARGE MACHINE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20000</w:t>
            </w:r>
          </w:p>
        </w:tc>
        <w:tc>
          <w:tcPr>
            <w:tcW w:w="936" w:type="dxa"/>
          </w:tcPr>
          <w:p w:rsidR="00E24139" w:rsidRPr="00E24139" w:rsidRDefault="00E24139" w:rsidP="00E24139">
            <w:r>
              <w:t>10000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1993-01-01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100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9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0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0</w:t>
            </w:r>
          </w:p>
        </w:tc>
        <w:tc>
          <w:tcPr>
            <w:tcW w:w="846" w:type="dxa"/>
          </w:tcPr>
          <w:p w:rsidR="00E24139" w:rsidRPr="00E24139" w:rsidRDefault="00E24139" w:rsidP="00E24139">
            <w:r>
              <w:t>0</w:t>
            </w:r>
          </w:p>
        </w:tc>
      </w:tr>
      <w:tr w:rsidR="00E24139" w:rsidTr="00E2413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24139" w:rsidRPr="00E24139" w:rsidRDefault="00E24139" w:rsidP="00E24139">
            <w:r>
              <w:t>9</w:t>
            </w:r>
          </w:p>
        </w:tc>
        <w:tc>
          <w:tcPr>
            <w:tcW w:w="816" w:type="dxa"/>
          </w:tcPr>
          <w:p w:rsidR="00E24139" w:rsidRPr="00E24139" w:rsidRDefault="00E24139" w:rsidP="00E24139">
            <w:r>
              <w:t>1005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MACHINE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2000</w:t>
            </w:r>
          </w:p>
        </w:tc>
        <w:tc>
          <w:tcPr>
            <w:tcW w:w="936" w:type="dxa"/>
          </w:tcPr>
          <w:p w:rsidR="00E24139" w:rsidRPr="00E24139" w:rsidRDefault="00E24139" w:rsidP="00E24139">
            <w:r>
              <w:t>1500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1994-06-01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100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1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10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0</w:t>
            </w:r>
          </w:p>
        </w:tc>
        <w:tc>
          <w:tcPr>
            <w:tcW w:w="846" w:type="dxa"/>
          </w:tcPr>
          <w:p w:rsidR="00E24139" w:rsidRPr="00E24139" w:rsidRDefault="00E24139" w:rsidP="00E24139">
            <w:r>
              <w:t>0</w:t>
            </w:r>
          </w:p>
        </w:tc>
      </w:tr>
      <w:tr w:rsidR="00E24139" w:rsidTr="00E2413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24139" w:rsidRPr="00E24139" w:rsidRDefault="00E24139" w:rsidP="00E24139">
            <w:r>
              <w:t>10</w:t>
            </w:r>
          </w:p>
        </w:tc>
        <w:tc>
          <w:tcPr>
            <w:tcW w:w="816" w:type="dxa"/>
          </w:tcPr>
          <w:p w:rsidR="00E24139" w:rsidRPr="00E24139" w:rsidRDefault="00E24139" w:rsidP="00E24139">
            <w:r>
              <w:t>1001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MONEY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1000</w:t>
            </w:r>
          </w:p>
        </w:tc>
        <w:tc>
          <w:tcPr>
            <w:tcW w:w="936" w:type="dxa"/>
          </w:tcPr>
          <w:p w:rsidR="00E24139" w:rsidRPr="00E24139" w:rsidRDefault="00E24139" w:rsidP="00E24139">
            <w:r>
              <w:t>500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1994-12-31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205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0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100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102</w:t>
            </w:r>
          </w:p>
        </w:tc>
        <w:tc>
          <w:tcPr>
            <w:tcW w:w="846" w:type="dxa"/>
          </w:tcPr>
          <w:p w:rsidR="00E24139" w:rsidRPr="00E24139" w:rsidRDefault="00E24139" w:rsidP="00E24139">
            <w:r>
              <w:t>0</w:t>
            </w:r>
          </w:p>
        </w:tc>
      </w:tr>
      <w:tr w:rsidR="00E24139" w:rsidTr="00E2413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24139" w:rsidRPr="00E24139" w:rsidRDefault="00E24139" w:rsidP="00E24139">
            <w:r>
              <w:t>11</w:t>
            </w:r>
          </w:p>
        </w:tc>
        <w:tc>
          <w:tcPr>
            <w:tcW w:w="816" w:type="dxa"/>
          </w:tcPr>
          <w:p w:rsidR="00E24139" w:rsidRPr="00E24139" w:rsidRDefault="00E24139" w:rsidP="00E24139">
            <w:r>
              <w:t>270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OHIO INC.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0</w:t>
            </w:r>
          </w:p>
        </w:tc>
        <w:tc>
          <w:tcPr>
            <w:tcW w:w="936" w:type="dxa"/>
          </w:tcPr>
          <w:p w:rsidR="00E24139" w:rsidRPr="00E24139" w:rsidRDefault="00E24139" w:rsidP="00E24139">
            <w:r>
              <w:t>0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1996-03-31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 xml:space="preserve"> 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0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100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0</w:t>
            </w:r>
          </w:p>
        </w:tc>
        <w:tc>
          <w:tcPr>
            <w:tcW w:w="846" w:type="dxa"/>
          </w:tcPr>
          <w:p w:rsidR="00E24139" w:rsidRPr="00E24139" w:rsidRDefault="00E24139" w:rsidP="00E24139">
            <w:r>
              <w:t>0</w:t>
            </w:r>
          </w:p>
        </w:tc>
      </w:tr>
      <w:tr w:rsidR="00E24139" w:rsidTr="00E2413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24139" w:rsidRPr="00E24139" w:rsidRDefault="00E24139" w:rsidP="00E24139">
            <w:r>
              <w:t>12</w:t>
            </w:r>
          </w:p>
        </w:tc>
        <w:tc>
          <w:tcPr>
            <w:tcW w:w="816" w:type="dxa"/>
          </w:tcPr>
          <w:p w:rsidR="00E24139" w:rsidRPr="00E24139" w:rsidRDefault="00E24139" w:rsidP="00E24139">
            <w:r>
              <w:t>205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SCHIERMACHER LTD.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20000</w:t>
            </w:r>
          </w:p>
        </w:tc>
        <w:tc>
          <w:tcPr>
            <w:tcW w:w="936" w:type="dxa"/>
          </w:tcPr>
          <w:p w:rsidR="00E24139" w:rsidRPr="00E24139" w:rsidRDefault="00E24139" w:rsidP="00E24139">
            <w:r>
              <w:t>0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1996-03-31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 xml:space="preserve"> 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0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20100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0</w:t>
            </w:r>
          </w:p>
        </w:tc>
        <w:tc>
          <w:tcPr>
            <w:tcW w:w="846" w:type="dxa"/>
          </w:tcPr>
          <w:p w:rsidR="00E24139" w:rsidRPr="00E24139" w:rsidRDefault="00E24139" w:rsidP="00E24139">
            <w:r>
              <w:t>0</w:t>
            </w:r>
          </w:p>
        </w:tc>
      </w:tr>
      <w:tr w:rsidR="00E24139" w:rsidTr="00E2413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24139" w:rsidRPr="00E24139" w:rsidRDefault="00E24139" w:rsidP="00E24139">
            <w:r>
              <w:t>13</w:t>
            </w:r>
          </w:p>
        </w:tc>
        <w:tc>
          <w:tcPr>
            <w:tcW w:w="816" w:type="dxa"/>
          </w:tcPr>
          <w:p w:rsidR="00E24139" w:rsidRPr="00E24139" w:rsidRDefault="00E24139" w:rsidP="00E24139">
            <w:r>
              <w:t>111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TRAWSOM LTD.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0</w:t>
            </w:r>
          </w:p>
        </w:tc>
        <w:tc>
          <w:tcPr>
            <w:tcW w:w="936" w:type="dxa"/>
          </w:tcPr>
          <w:p w:rsidR="00E24139" w:rsidRPr="00E24139" w:rsidRDefault="00E24139" w:rsidP="00E24139">
            <w:r>
              <w:t>0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1996-03-31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 xml:space="preserve"> 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0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100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0</w:t>
            </w:r>
          </w:p>
        </w:tc>
        <w:tc>
          <w:tcPr>
            <w:tcW w:w="846" w:type="dxa"/>
          </w:tcPr>
          <w:p w:rsidR="00E24139" w:rsidRPr="00E24139" w:rsidRDefault="00E24139" w:rsidP="00E24139">
            <w:r>
              <w:t>0</w:t>
            </w:r>
          </w:p>
        </w:tc>
      </w:tr>
      <w:tr w:rsidR="00E24139" w:rsidTr="00E2413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24139" w:rsidRPr="00E24139" w:rsidRDefault="00E24139" w:rsidP="00E24139">
            <w:r>
              <w:t>14</w:t>
            </w:r>
          </w:p>
        </w:tc>
        <w:tc>
          <w:tcPr>
            <w:tcW w:w="816" w:type="dxa"/>
          </w:tcPr>
          <w:p w:rsidR="00E24139" w:rsidRPr="00E24139" w:rsidRDefault="00E24139" w:rsidP="00E24139">
            <w:r>
              <w:t>105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WEBB'S SUPPLIERS LTD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0</w:t>
            </w:r>
          </w:p>
        </w:tc>
        <w:tc>
          <w:tcPr>
            <w:tcW w:w="936" w:type="dxa"/>
          </w:tcPr>
          <w:p w:rsidR="00E24139" w:rsidRPr="00E24139" w:rsidRDefault="00E24139" w:rsidP="00E24139">
            <w:r>
              <w:t>0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1996-03-31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 xml:space="preserve"> 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0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100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0</w:t>
            </w:r>
          </w:p>
        </w:tc>
        <w:tc>
          <w:tcPr>
            <w:tcW w:w="846" w:type="dxa"/>
          </w:tcPr>
          <w:p w:rsidR="00E24139" w:rsidRPr="00E24139" w:rsidRDefault="00E24139" w:rsidP="00E24139">
            <w:r>
              <w:t>0</w:t>
            </w:r>
          </w:p>
        </w:tc>
      </w:tr>
      <w:tr w:rsidR="00E24139" w:rsidTr="00E2413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24139" w:rsidRPr="00E24139" w:rsidRDefault="00E24139" w:rsidP="00E24139">
            <w:r>
              <w:t>15</w:t>
            </w:r>
          </w:p>
        </w:tc>
        <w:tc>
          <w:tcPr>
            <w:tcW w:w="816" w:type="dxa"/>
          </w:tcPr>
          <w:p w:rsidR="00E24139" w:rsidRPr="00E24139" w:rsidRDefault="00E24139" w:rsidP="00E24139">
            <w:r>
              <w:t>4701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aa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65</w:t>
            </w:r>
          </w:p>
        </w:tc>
        <w:tc>
          <w:tcPr>
            <w:tcW w:w="936" w:type="dxa"/>
          </w:tcPr>
          <w:p w:rsidR="00E24139" w:rsidRPr="00E24139" w:rsidRDefault="00E24139" w:rsidP="00E24139">
            <w:r>
              <w:t>0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1996-03-31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 xml:space="preserve"> 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0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165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0</w:t>
            </w:r>
          </w:p>
        </w:tc>
        <w:tc>
          <w:tcPr>
            <w:tcW w:w="846" w:type="dxa"/>
          </w:tcPr>
          <w:p w:rsidR="00E24139" w:rsidRPr="00E24139" w:rsidRDefault="00E24139" w:rsidP="00E24139">
            <w:r>
              <w:t>0</w:t>
            </w:r>
          </w:p>
        </w:tc>
      </w:tr>
      <w:tr w:rsidR="00E24139" w:rsidTr="00E2413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24139" w:rsidRPr="00E24139" w:rsidRDefault="00E24139" w:rsidP="00E24139">
            <w:r>
              <w:t>16</w:t>
            </w:r>
          </w:p>
        </w:tc>
        <w:tc>
          <w:tcPr>
            <w:tcW w:w="816" w:type="dxa"/>
          </w:tcPr>
          <w:p w:rsidR="00E24139" w:rsidRPr="00E24139" w:rsidRDefault="00E24139" w:rsidP="00E24139">
            <w:r>
              <w:t>4702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bb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8</w:t>
            </w:r>
          </w:p>
        </w:tc>
        <w:tc>
          <w:tcPr>
            <w:tcW w:w="936" w:type="dxa"/>
          </w:tcPr>
          <w:p w:rsidR="00E24139" w:rsidRPr="00E24139" w:rsidRDefault="00E24139" w:rsidP="00E24139">
            <w:r>
              <w:t>0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1996-03-31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 xml:space="preserve"> 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0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108</w:t>
            </w:r>
          </w:p>
        </w:tc>
        <w:tc>
          <w:tcPr>
            <w:tcW w:w="954" w:type="dxa"/>
          </w:tcPr>
          <w:p w:rsidR="00E24139" w:rsidRPr="00E24139" w:rsidRDefault="00E24139" w:rsidP="00E24139">
            <w:r>
              <w:t>0</w:t>
            </w:r>
          </w:p>
        </w:tc>
        <w:tc>
          <w:tcPr>
            <w:tcW w:w="846" w:type="dxa"/>
          </w:tcPr>
          <w:p w:rsidR="00E24139" w:rsidRPr="00E24139" w:rsidRDefault="00E24139" w:rsidP="00E24139">
            <w:r>
              <w:t>0</w:t>
            </w:r>
          </w:p>
        </w:tc>
      </w:tr>
    </w:tbl>
    <w:p w:rsidR="00E24139" w:rsidRDefault="00E24139" w:rsidP="00E24139">
      <w:pPr>
        <w:jc w:val="both"/>
      </w:pPr>
    </w:p>
    <w:p w:rsidR="00E24139" w:rsidRDefault="00E24139" w:rsidP="00E24139">
      <w:pPr>
        <w:pStyle w:val="CodeSample"/>
        <w:jc w:val="both"/>
      </w:pPr>
    </w:p>
    <w:p w:rsidR="00E24139" w:rsidRDefault="00E24139" w:rsidP="00E24139">
      <w:pPr>
        <w:pStyle w:val="CodeSample"/>
        <w:jc w:val="both"/>
      </w:pPr>
    </w:p>
    <w:p w:rsidR="00E24139" w:rsidRDefault="00E24139" w:rsidP="00E24139">
      <w:pPr>
        <w:pStyle w:val="Bloktekst"/>
      </w:pPr>
      <w:r>
        <w:t>SELECT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SELECT</w:instrText>
      </w:r>
      <w:r w:rsidR="006A6A7F">
        <w:instrText xml:space="preserve">" </w:instrText>
      </w:r>
      <w:r w:rsidR="006A6A7F">
        <w:fldChar w:fldCharType="end"/>
      </w:r>
      <w:r>
        <w:t xml:space="preserve"> *</w:t>
      </w:r>
    </w:p>
    <w:p w:rsidR="008311A8" w:rsidRDefault="00E24139" w:rsidP="00E24139">
      <w:pPr>
        <w:pStyle w:val="Bloktekst"/>
      </w:pPr>
      <w:r>
        <w:t>FROM mytable</w:t>
      </w:r>
    </w:p>
    <w:p w:rsidR="008311A8" w:rsidRDefault="008311A8" w:rsidP="008311A8">
      <w:pPr>
        <w:pStyle w:val="Overskrift1"/>
      </w:pPr>
      <w:bookmarkStart w:id="56" w:name="_Toc118102607"/>
      <w:r>
        <w:t>7.5. DELETE multiple records</w:t>
      </w:r>
      <w:bookmarkEnd w:id="56"/>
    </w:p>
    <w:p w:rsidR="008311A8" w:rsidRDefault="008311A8" w:rsidP="008311A8">
      <w:pPr>
        <w:jc w:val="both"/>
        <w:rPr>
          <w:lang w:val="en-US"/>
        </w:rPr>
      </w:pPr>
      <w:r w:rsidRPr="008311A8">
        <w:rPr>
          <w:lang w:val="en-US"/>
        </w:rPr>
        <w:t>The searched DELETE removes one or several records</w:t>
      </w:r>
    </w:p>
    <w:p w:rsidR="008311A8" w:rsidRDefault="008311A8" w:rsidP="008311A8">
      <w:pPr>
        <w:jc w:val="both"/>
        <w:rPr>
          <w:i/>
          <w:lang w:val="en-US"/>
        </w:rPr>
      </w:pPr>
      <w:r w:rsidRPr="008311A8">
        <w:rPr>
          <w:i/>
          <w:lang w:val="en-US"/>
        </w:rPr>
        <w:t xml:space="preserve">   Query executed - No results returned. </w:t>
      </w:r>
    </w:p>
    <w:p w:rsidR="008311A8" w:rsidRDefault="008311A8" w:rsidP="008311A8">
      <w:pPr>
        <w:pStyle w:val="Bloktekst"/>
      </w:pPr>
      <w:r>
        <w:t>DELETE FROM mytable</w:t>
      </w:r>
    </w:p>
    <w:p w:rsidR="008311A8" w:rsidRDefault="008311A8" w:rsidP="008311A8">
      <w:pPr>
        <w:pStyle w:val="Bloktekst"/>
      </w:pPr>
      <w:r>
        <w:t>WHERE</w:t>
      </w:r>
      <w:r w:rsidR="006A6A7F">
        <w:fldChar w:fldCharType="begin"/>
      </w:r>
      <w:r w:rsidR="006A6A7F">
        <w:instrText xml:space="preserve"> XE "</w:instrText>
      </w:r>
      <w:r w:rsidR="006A6A7F" w:rsidRPr="00D15C91">
        <w:rPr>
          <w:lang w:val="en-US"/>
        </w:rPr>
        <w:instrText>WHERE</w:instrText>
      </w:r>
      <w:r w:rsidR="006A6A7F">
        <w:rPr>
          <w:lang w:val="en-US"/>
        </w:rPr>
        <w:instrText>"</w:instrText>
      </w:r>
      <w:r w:rsidR="006A6A7F">
        <w:instrText xml:space="preserve"> </w:instrText>
      </w:r>
      <w:r w:rsidR="006A6A7F">
        <w:fldChar w:fldCharType="end"/>
      </w:r>
      <w:r>
        <w:t xml:space="preserve"> price&lt;100 AND cost=0</w:t>
      </w:r>
    </w:p>
    <w:p w:rsidR="008311A8" w:rsidRDefault="008311A8" w:rsidP="008311A8">
      <w:pPr>
        <w:jc w:val="both"/>
        <w:rPr>
          <w:lang w:val="en-US"/>
        </w:rPr>
      </w:pPr>
      <w:r w:rsidRPr="008311A8">
        <w:rPr>
          <w:lang w:val="en-US"/>
        </w:rPr>
        <w:t>After the delete the function SQLRowCount delivers number of rows updated:</w:t>
      </w:r>
    </w:p>
    <w:p w:rsidR="008311A8" w:rsidRDefault="008311A8" w:rsidP="008311A8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951"/>
      </w:tblGrid>
      <w:tr w:rsidR="008311A8" w:rsidTr="008311A8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311A8" w:rsidRPr="008311A8" w:rsidRDefault="008311A8" w:rsidP="008311A8">
            <w:pPr>
              <w:rPr>
                <w:b/>
              </w:rPr>
            </w:pPr>
            <w:r w:rsidRPr="008311A8">
              <w:rPr>
                <w:b/>
              </w:rPr>
              <w:t xml:space="preserve"> </w:t>
            </w:r>
          </w:p>
        </w:tc>
        <w:tc>
          <w:tcPr>
            <w:tcW w:w="951" w:type="dxa"/>
          </w:tcPr>
          <w:p w:rsidR="008311A8" w:rsidRPr="008311A8" w:rsidRDefault="008311A8" w:rsidP="008311A8">
            <w:pPr>
              <w:rPr>
                <w:b/>
              </w:rPr>
            </w:pPr>
            <w:r w:rsidRPr="008311A8">
              <w:rPr>
                <w:b/>
              </w:rPr>
              <w:t>Rows</w:t>
            </w:r>
          </w:p>
        </w:tc>
      </w:tr>
      <w:tr w:rsidR="008311A8" w:rsidTr="008311A8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311A8" w:rsidRPr="008311A8" w:rsidRDefault="008311A8" w:rsidP="008311A8">
            <w:r>
              <w:t>1</w:t>
            </w:r>
          </w:p>
        </w:tc>
        <w:tc>
          <w:tcPr>
            <w:tcW w:w="951" w:type="dxa"/>
          </w:tcPr>
          <w:p w:rsidR="008311A8" w:rsidRPr="008311A8" w:rsidRDefault="008311A8" w:rsidP="008311A8">
            <w:r>
              <w:t>7</w:t>
            </w:r>
          </w:p>
        </w:tc>
      </w:tr>
    </w:tbl>
    <w:p w:rsidR="008311A8" w:rsidRDefault="008311A8" w:rsidP="008311A8">
      <w:pPr>
        <w:jc w:val="both"/>
      </w:pPr>
    </w:p>
    <w:p w:rsidR="008311A8" w:rsidRDefault="008311A8" w:rsidP="008311A8">
      <w:pPr>
        <w:jc w:val="both"/>
      </w:pPr>
    </w:p>
    <w:p w:rsidR="008311A8" w:rsidRDefault="008311A8" w:rsidP="008311A8">
      <w:pPr>
        <w:jc w:val="both"/>
      </w:pPr>
    </w:p>
    <w:p w:rsidR="008311A8" w:rsidRDefault="008311A8" w:rsidP="008311A8">
      <w:pPr>
        <w:pStyle w:val="Bloktekst"/>
      </w:pPr>
      <w:r>
        <w:t>SQLRowCount(hstmt)</w:t>
      </w:r>
    </w:p>
    <w:p w:rsidR="008311A8" w:rsidRDefault="008311A8" w:rsidP="008311A8">
      <w:pPr>
        <w:jc w:val="both"/>
        <w:rPr>
          <w:lang w:val="en-US"/>
        </w:rPr>
      </w:pPr>
      <w:r w:rsidRPr="008311A8">
        <w:rPr>
          <w:lang w:val="en-US"/>
        </w:rPr>
        <w:t>And the resulting table looks like:</w:t>
      </w:r>
    </w:p>
    <w:p w:rsidR="008311A8" w:rsidRDefault="008311A8" w:rsidP="008311A8">
      <w:pPr>
        <w:jc w:val="both"/>
      </w:pPr>
    </w:p>
    <w:tbl>
      <w:tblPr>
        <w:tblW w:w="9851" w:type="dxa"/>
        <w:tblLayout w:type="fixed"/>
        <w:tblLook w:val="0000"/>
      </w:tblPr>
      <w:tblGrid>
        <w:gridCol w:w="456"/>
        <w:gridCol w:w="816"/>
        <w:gridCol w:w="971"/>
        <w:gridCol w:w="971"/>
        <w:gridCol w:w="936"/>
        <w:gridCol w:w="971"/>
        <w:gridCol w:w="971"/>
        <w:gridCol w:w="971"/>
        <w:gridCol w:w="971"/>
        <w:gridCol w:w="971"/>
        <w:gridCol w:w="846"/>
      </w:tblGrid>
      <w:tr w:rsidR="008311A8" w:rsidTr="008311A8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311A8" w:rsidRPr="008311A8" w:rsidRDefault="008311A8" w:rsidP="008311A8">
            <w:pPr>
              <w:rPr>
                <w:b/>
              </w:rPr>
            </w:pPr>
            <w:r w:rsidRPr="008311A8">
              <w:rPr>
                <w:b/>
              </w:rPr>
              <w:t xml:space="preserve"> </w:t>
            </w:r>
          </w:p>
        </w:tc>
        <w:tc>
          <w:tcPr>
            <w:tcW w:w="816" w:type="dxa"/>
          </w:tcPr>
          <w:p w:rsidR="008311A8" w:rsidRPr="008311A8" w:rsidRDefault="008311A8" w:rsidP="008311A8">
            <w:pPr>
              <w:rPr>
                <w:b/>
              </w:rPr>
            </w:pPr>
            <w:r w:rsidRPr="008311A8">
              <w:rPr>
                <w:b/>
              </w:rPr>
              <w:t>No</w:t>
            </w:r>
          </w:p>
        </w:tc>
        <w:tc>
          <w:tcPr>
            <w:tcW w:w="971" w:type="dxa"/>
          </w:tcPr>
          <w:p w:rsidR="008311A8" w:rsidRPr="008311A8" w:rsidRDefault="008311A8" w:rsidP="008311A8">
            <w:pPr>
              <w:rPr>
                <w:b/>
              </w:rPr>
            </w:pPr>
            <w:r w:rsidRPr="008311A8">
              <w:rPr>
                <w:b/>
              </w:rPr>
              <w:t>Name</w:t>
            </w:r>
          </w:p>
        </w:tc>
        <w:tc>
          <w:tcPr>
            <w:tcW w:w="971" w:type="dxa"/>
          </w:tcPr>
          <w:p w:rsidR="008311A8" w:rsidRPr="008311A8" w:rsidRDefault="008311A8" w:rsidP="008311A8">
            <w:pPr>
              <w:rPr>
                <w:b/>
              </w:rPr>
            </w:pPr>
            <w:r w:rsidRPr="008311A8">
              <w:rPr>
                <w:b/>
              </w:rPr>
              <w:t>Price</w:t>
            </w:r>
          </w:p>
        </w:tc>
        <w:tc>
          <w:tcPr>
            <w:tcW w:w="936" w:type="dxa"/>
          </w:tcPr>
          <w:p w:rsidR="008311A8" w:rsidRPr="008311A8" w:rsidRDefault="008311A8" w:rsidP="008311A8">
            <w:pPr>
              <w:rPr>
                <w:b/>
              </w:rPr>
            </w:pPr>
            <w:r w:rsidRPr="008311A8">
              <w:rPr>
                <w:b/>
              </w:rPr>
              <w:t>Cost</w:t>
            </w:r>
          </w:p>
        </w:tc>
        <w:tc>
          <w:tcPr>
            <w:tcW w:w="971" w:type="dxa"/>
          </w:tcPr>
          <w:p w:rsidR="008311A8" w:rsidRPr="008311A8" w:rsidRDefault="008311A8" w:rsidP="008311A8">
            <w:pPr>
              <w:rPr>
                <w:b/>
              </w:rPr>
            </w:pPr>
            <w:r w:rsidRPr="008311A8">
              <w:rPr>
                <w:b/>
              </w:rPr>
              <w:t>Last purchase</w:t>
            </w:r>
          </w:p>
        </w:tc>
        <w:tc>
          <w:tcPr>
            <w:tcW w:w="971" w:type="dxa"/>
          </w:tcPr>
          <w:p w:rsidR="008311A8" w:rsidRPr="008311A8" w:rsidRDefault="008311A8" w:rsidP="008311A8">
            <w:pPr>
              <w:rPr>
                <w:b/>
              </w:rPr>
            </w:pPr>
            <w:r w:rsidRPr="008311A8">
              <w:rPr>
                <w:b/>
              </w:rPr>
              <w:t>Suppli</w:t>
            </w:r>
          </w:p>
        </w:tc>
        <w:tc>
          <w:tcPr>
            <w:tcW w:w="971" w:type="dxa"/>
          </w:tcPr>
          <w:p w:rsidR="008311A8" w:rsidRPr="008311A8" w:rsidRDefault="008311A8" w:rsidP="008311A8">
            <w:pPr>
              <w:rPr>
                <w:b/>
              </w:rPr>
            </w:pPr>
            <w:r w:rsidRPr="008311A8">
              <w:rPr>
                <w:b/>
              </w:rPr>
              <w:t>Group</w:t>
            </w:r>
          </w:p>
        </w:tc>
        <w:tc>
          <w:tcPr>
            <w:tcW w:w="971" w:type="dxa"/>
          </w:tcPr>
          <w:p w:rsidR="008311A8" w:rsidRPr="008311A8" w:rsidRDefault="008311A8" w:rsidP="008311A8">
            <w:pPr>
              <w:rPr>
                <w:b/>
              </w:rPr>
            </w:pPr>
            <w:r w:rsidRPr="008311A8">
              <w:rPr>
                <w:b/>
              </w:rPr>
              <w:t>Holding</w:t>
            </w:r>
          </w:p>
        </w:tc>
        <w:tc>
          <w:tcPr>
            <w:tcW w:w="971" w:type="dxa"/>
          </w:tcPr>
          <w:p w:rsidR="008311A8" w:rsidRPr="008311A8" w:rsidRDefault="008311A8" w:rsidP="008311A8">
            <w:pPr>
              <w:rPr>
                <w:b/>
              </w:rPr>
            </w:pPr>
            <w:r w:rsidRPr="008311A8">
              <w:rPr>
                <w:b/>
              </w:rPr>
              <w:t>Altern</w:t>
            </w:r>
          </w:p>
        </w:tc>
        <w:tc>
          <w:tcPr>
            <w:tcW w:w="846" w:type="dxa"/>
          </w:tcPr>
          <w:p w:rsidR="008311A8" w:rsidRPr="008311A8" w:rsidRDefault="008311A8" w:rsidP="008311A8">
            <w:pPr>
              <w:rPr>
                <w:b/>
              </w:rPr>
            </w:pPr>
            <w:r w:rsidRPr="008311A8">
              <w:rPr>
                <w:b/>
              </w:rPr>
              <w:t>Free</w:t>
            </w:r>
          </w:p>
        </w:tc>
      </w:tr>
      <w:tr w:rsidR="008311A8" w:rsidTr="008311A8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311A8" w:rsidRPr="008311A8" w:rsidRDefault="008311A8" w:rsidP="008311A8">
            <w:r>
              <w:t>1</w:t>
            </w:r>
          </w:p>
        </w:tc>
        <w:tc>
          <w:tcPr>
            <w:tcW w:w="816" w:type="dxa"/>
          </w:tcPr>
          <w:p w:rsidR="008311A8" w:rsidRPr="008311A8" w:rsidRDefault="008311A8" w:rsidP="008311A8">
            <w:r>
              <w:t>102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AX &amp; AX LTD.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25000</w:t>
            </w:r>
          </w:p>
        </w:tc>
        <w:tc>
          <w:tcPr>
            <w:tcW w:w="936" w:type="dxa"/>
          </w:tcPr>
          <w:p w:rsidR="008311A8" w:rsidRPr="008311A8" w:rsidRDefault="008311A8" w:rsidP="008311A8">
            <w:r>
              <w:t>0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1996-03-31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 xml:space="preserve"> 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0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25100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0</w:t>
            </w:r>
          </w:p>
        </w:tc>
        <w:tc>
          <w:tcPr>
            <w:tcW w:w="846" w:type="dxa"/>
          </w:tcPr>
          <w:p w:rsidR="008311A8" w:rsidRPr="008311A8" w:rsidRDefault="008311A8" w:rsidP="008311A8">
            <w:r>
              <w:t>0</w:t>
            </w:r>
          </w:p>
        </w:tc>
      </w:tr>
      <w:tr w:rsidR="008311A8" w:rsidTr="008311A8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311A8" w:rsidRPr="008311A8" w:rsidRDefault="008311A8" w:rsidP="008311A8">
            <w:r>
              <w:t>2</w:t>
            </w:r>
          </w:p>
        </w:tc>
        <w:tc>
          <w:tcPr>
            <w:tcW w:w="816" w:type="dxa"/>
          </w:tcPr>
          <w:p w:rsidR="008311A8" w:rsidRPr="008311A8" w:rsidRDefault="008311A8" w:rsidP="008311A8">
            <w:r>
              <w:t>0110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BUS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100000</w:t>
            </w:r>
          </w:p>
        </w:tc>
        <w:tc>
          <w:tcPr>
            <w:tcW w:w="936" w:type="dxa"/>
          </w:tcPr>
          <w:p w:rsidR="008311A8" w:rsidRPr="008311A8" w:rsidRDefault="008311A8" w:rsidP="008311A8">
            <w:r>
              <w:t>60000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1993-12-15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123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2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1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100</w:t>
            </w:r>
          </w:p>
        </w:tc>
        <w:tc>
          <w:tcPr>
            <w:tcW w:w="846" w:type="dxa"/>
          </w:tcPr>
          <w:p w:rsidR="008311A8" w:rsidRPr="008311A8" w:rsidRDefault="008311A8" w:rsidP="008311A8">
            <w:r>
              <w:t>0</w:t>
            </w:r>
          </w:p>
        </w:tc>
      </w:tr>
      <w:tr w:rsidR="008311A8" w:rsidTr="008311A8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311A8" w:rsidRPr="008311A8" w:rsidRDefault="008311A8" w:rsidP="008311A8">
            <w:r>
              <w:t>3</w:t>
            </w:r>
          </w:p>
        </w:tc>
        <w:tc>
          <w:tcPr>
            <w:tcW w:w="816" w:type="dxa"/>
          </w:tcPr>
          <w:p w:rsidR="008311A8" w:rsidRPr="008311A8" w:rsidRDefault="008311A8" w:rsidP="008311A8">
            <w:r>
              <w:t>0101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CHOCOLATE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2</w:t>
            </w:r>
          </w:p>
        </w:tc>
        <w:tc>
          <w:tcPr>
            <w:tcW w:w="936" w:type="dxa"/>
          </w:tcPr>
          <w:p w:rsidR="008311A8" w:rsidRPr="008311A8" w:rsidRDefault="008311A8" w:rsidP="008311A8">
            <w:r>
              <w:t>1.5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1995-01-01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271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0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100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270</w:t>
            </w:r>
          </w:p>
        </w:tc>
        <w:tc>
          <w:tcPr>
            <w:tcW w:w="846" w:type="dxa"/>
          </w:tcPr>
          <w:p w:rsidR="008311A8" w:rsidRPr="008311A8" w:rsidRDefault="008311A8" w:rsidP="008311A8">
            <w:r>
              <w:t>0</w:t>
            </w:r>
          </w:p>
        </w:tc>
      </w:tr>
      <w:tr w:rsidR="008311A8" w:rsidTr="008311A8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311A8" w:rsidRPr="008311A8" w:rsidRDefault="008311A8" w:rsidP="008311A8">
            <w:r>
              <w:t>4</w:t>
            </w:r>
          </w:p>
        </w:tc>
        <w:tc>
          <w:tcPr>
            <w:tcW w:w="816" w:type="dxa"/>
          </w:tcPr>
          <w:p w:rsidR="008311A8" w:rsidRPr="008311A8" w:rsidRDefault="008311A8" w:rsidP="008311A8">
            <w:r>
              <w:t>2001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CREDITCARD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25</w:t>
            </w:r>
          </w:p>
        </w:tc>
        <w:tc>
          <w:tcPr>
            <w:tcW w:w="936" w:type="dxa"/>
          </w:tcPr>
          <w:p w:rsidR="008311A8" w:rsidRPr="008311A8" w:rsidRDefault="008311A8" w:rsidP="008311A8">
            <w:r>
              <w:t>10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1995-01-01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205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9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10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102</w:t>
            </w:r>
          </w:p>
        </w:tc>
        <w:tc>
          <w:tcPr>
            <w:tcW w:w="846" w:type="dxa"/>
          </w:tcPr>
          <w:p w:rsidR="008311A8" w:rsidRPr="008311A8" w:rsidRDefault="008311A8" w:rsidP="008311A8">
            <w:r>
              <w:t>0</w:t>
            </w:r>
          </w:p>
        </w:tc>
      </w:tr>
      <w:tr w:rsidR="008311A8" w:rsidTr="008311A8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311A8" w:rsidRPr="008311A8" w:rsidRDefault="008311A8" w:rsidP="008311A8">
            <w:r>
              <w:t>5</w:t>
            </w:r>
          </w:p>
        </w:tc>
        <w:tc>
          <w:tcPr>
            <w:tcW w:w="816" w:type="dxa"/>
          </w:tcPr>
          <w:p w:rsidR="008311A8" w:rsidRPr="008311A8" w:rsidRDefault="008311A8" w:rsidP="008311A8">
            <w:r>
              <w:t>2002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ID-CARD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25</w:t>
            </w:r>
          </w:p>
        </w:tc>
        <w:tc>
          <w:tcPr>
            <w:tcW w:w="936" w:type="dxa"/>
          </w:tcPr>
          <w:p w:rsidR="008311A8" w:rsidRPr="008311A8" w:rsidRDefault="008311A8" w:rsidP="008311A8">
            <w:r>
              <w:t>10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1994-06-30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205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9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200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102</w:t>
            </w:r>
          </w:p>
        </w:tc>
        <w:tc>
          <w:tcPr>
            <w:tcW w:w="846" w:type="dxa"/>
          </w:tcPr>
          <w:p w:rsidR="008311A8" w:rsidRPr="008311A8" w:rsidRDefault="008311A8" w:rsidP="008311A8">
            <w:r>
              <w:t>0</w:t>
            </w:r>
          </w:p>
        </w:tc>
      </w:tr>
      <w:tr w:rsidR="008311A8" w:rsidTr="008311A8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311A8" w:rsidRPr="008311A8" w:rsidRDefault="008311A8" w:rsidP="008311A8">
            <w:r>
              <w:t>6</w:t>
            </w:r>
          </w:p>
        </w:tc>
        <w:tc>
          <w:tcPr>
            <w:tcW w:w="816" w:type="dxa"/>
          </w:tcPr>
          <w:p w:rsidR="008311A8" w:rsidRPr="008311A8" w:rsidRDefault="008311A8" w:rsidP="008311A8">
            <w:r>
              <w:t>0102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LARGE MACHINE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20000</w:t>
            </w:r>
          </w:p>
        </w:tc>
        <w:tc>
          <w:tcPr>
            <w:tcW w:w="936" w:type="dxa"/>
          </w:tcPr>
          <w:p w:rsidR="008311A8" w:rsidRPr="008311A8" w:rsidRDefault="008311A8" w:rsidP="008311A8">
            <w:r>
              <w:t>10000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1993-01-01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100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9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0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0</w:t>
            </w:r>
          </w:p>
        </w:tc>
        <w:tc>
          <w:tcPr>
            <w:tcW w:w="846" w:type="dxa"/>
          </w:tcPr>
          <w:p w:rsidR="008311A8" w:rsidRPr="008311A8" w:rsidRDefault="008311A8" w:rsidP="008311A8">
            <w:r>
              <w:t>0</w:t>
            </w:r>
          </w:p>
        </w:tc>
      </w:tr>
      <w:tr w:rsidR="008311A8" w:rsidTr="008311A8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311A8" w:rsidRPr="008311A8" w:rsidRDefault="008311A8" w:rsidP="008311A8">
            <w:r>
              <w:t>7</w:t>
            </w:r>
          </w:p>
        </w:tc>
        <w:tc>
          <w:tcPr>
            <w:tcW w:w="816" w:type="dxa"/>
          </w:tcPr>
          <w:p w:rsidR="008311A8" w:rsidRPr="008311A8" w:rsidRDefault="008311A8" w:rsidP="008311A8">
            <w:r>
              <w:t>1005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MACHINE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2000</w:t>
            </w:r>
          </w:p>
        </w:tc>
        <w:tc>
          <w:tcPr>
            <w:tcW w:w="936" w:type="dxa"/>
          </w:tcPr>
          <w:p w:rsidR="008311A8" w:rsidRPr="008311A8" w:rsidRDefault="008311A8" w:rsidP="008311A8">
            <w:r>
              <w:t>1500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1994-06-01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100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1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10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0</w:t>
            </w:r>
          </w:p>
        </w:tc>
        <w:tc>
          <w:tcPr>
            <w:tcW w:w="846" w:type="dxa"/>
          </w:tcPr>
          <w:p w:rsidR="008311A8" w:rsidRPr="008311A8" w:rsidRDefault="008311A8" w:rsidP="008311A8">
            <w:r>
              <w:t>0</w:t>
            </w:r>
          </w:p>
        </w:tc>
      </w:tr>
      <w:tr w:rsidR="008311A8" w:rsidTr="008311A8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311A8" w:rsidRPr="008311A8" w:rsidRDefault="008311A8" w:rsidP="008311A8">
            <w:r>
              <w:t>8</w:t>
            </w:r>
          </w:p>
        </w:tc>
        <w:tc>
          <w:tcPr>
            <w:tcW w:w="816" w:type="dxa"/>
          </w:tcPr>
          <w:p w:rsidR="008311A8" w:rsidRPr="008311A8" w:rsidRDefault="008311A8" w:rsidP="008311A8">
            <w:r>
              <w:t>1001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MONEY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1000</w:t>
            </w:r>
          </w:p>
        </w:tc>
        <w:tc>
          <w:tcPr>
            <w:tcW w:w="936" w:type="dxa"/>
          </w:tcPr>
          <w:p w:rsidR="008311A8" w:rsidRPr="008311A8" w:rsidRDefault="008311A8" w:rsidP="008311A8">
            <w:r>
              <w:t>500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1994-12-31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205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0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100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102</w:t>
            </w:r>
          </w:p>
        </w:tc>
        <w:tc>
          <w:tcPr>
            <w:tcW w:w="846" w:type="dxa"/>
          </w:tcPr>
          <w:p w:rsidR="008311A8" w:rsidRPr="008311A8" w:rsidRDefault="008311A8" w:rsidP="008311A8">
            <w:r>
              <w:t>0</w:t>
            </w:r>
          </w:p>
        </w:tc>
      </w:tr>
      <w:tr w:rsidR="008311A8" w:rsidTr="008311A8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311A8" w:rsidRPr="008311A8" w:rsidRDefault="008311A8" w:rsidP="008311A8">
            <w:r>
              <w:t>9</w:t>
            </w:r>
          </w:p>
        </w:tc>
        <w:tc>
          <w:tcPr>
            <w:tcW w:w="816" w:type="dxa"/>
          </w:tcPr>
          <w:p w:rsidR="008311A8" w:rsidRPr="008311A8" w:rsidRDefault="008311A8" w:rsidP="008311A8">
            <w:r>
              <w:t>205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SCHIERMACHER LTD.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20000</w:t>
            </w:r>
          </w:p>
        </w:tc>
        <w:tc>
          <w:tcPr>
            <w:tcW w:w="936" w:type="dxa"/>
          </w:tcPr>
          <w:p w:rsidR="008311A8" w:rsidRPr="008311A8" w:rsidRDefault="008311A8" w:rsidP="008311A8">
            <w:r>
              <w:t>0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1996-03-31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 xml:space="preserve"> 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0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20100</w:t>
            </w:r>
          </w:p>
        </w:tc>
        <w:tc>
          <w:tcPr>
            <w:tcW w:w="971" w:type="dxa"/>
          </w:tcPr>
          <w:p w:rsidR="008311A8" w:rsidRPr="008311A8" w:rsidRDefault="008311A8" w:rsidP="008311A8">
            <w:r>
              <w:t>0</w:t>
            </w:r>
          </w:p>
        </w:tc>
        <w:tc>
          <w:tcPr>
            <w:tcW w:w="846" w:type="dxa"/>
          </w:tcPr>
          <w:p w:rsidR="008311A8" w:rsidRPr="008311A8" w:rsidRDefault="008311A8" w:rsidP="008311A8">
            <w:r>
              <w:t>0</w:t>
            </w:r>
          </w:p>
        </w:tc>
      </w:tr>
    </w:tbl>
    <w:p w:rsidR="008311A8" w:rsidRDefault="008311A8" w:rsidP="008311A8">
      <w:pPr>
        <w:jc w:val="both"/>
      </w:pPr>
    </w:p>
    <w:p w:rsidR="008311A8" w:rsidRDefault="008311A8" w:rsidP="008311A8">
      <w:pPr>
        <w:jc w:val="both"/>
      </w:pPr>
    </w:p>
    <w:p w:rsidR="008311A8" w:rsidRDefault="008311A8" w:rsidP="008311A8">
      <w:pPr>
        <w:jc w:val="both"/>
      </w:pPr>
    </w:p>
    <w:p w:rsidR="008311A8" w:rsidRDefault="008311A8" w:rsidP="008311A8">
      <w:pPr>
        <w:pStyle w:val="Bloktekst"/>
      </w:pPr>
      <w:r>
        <w:t>SELECT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SELECT</w:instrText>
      </w:r>
      <w:r w:rsidR="006A6A7F">
        <w:instrText xml:space="preserve">" </w:instrText>
      </w:r>
      <w:r w:rsidR="006A6A7F">
        <w:fldChar w:fldCharType="end"/>
      </w:r>
      <w:r>
        <w:t xml:space="preserve"> *</w:t>
      </w:r>
    </w:p>
    <w:p w:rsidR="002D66FF" w:rsidRDefault="008311A8" w:rsidP="008311A8">
      <w:pPr>
        <w:pStyle w:val="Bloktekst"/>
      </w:pPr>
      <w:r>
        <w:t>FROM mytable</w:t>
      </w:r>
    </w:p>
    <w:p w:rsidR="002D66FF" w:rsidRDefault="002D66FF" w:rsidP="002D66FF">
      <w:pPr>
        <w:pStyle w:val="Overskrift1"/>
      </w:pPr>
      <w:bookmarkStart w:id="57" w:name="_Toc118102608"/>
      <w:r>
        <w:t>7.6. GRANT/REVOKE implimentation</w:t>
      </w:r>
      <w:bookmarkEnd w:id="57"/>
    </w:p>
    <w:p w:rsidR="002D66FF" w:rsidRDefault="002D66FF" w:rsidP="002D66FF">
      <w:pPr>
        <w:jc w:val="both"/>
        <w:rPr>
          <w:lang w:val="en-US"/>
        </w:rPr>
      </w:pPr>
      <w:r w:rsidRPr="002D66FF">
        <w:rPr>
          <w:lang w:val="en-US"/>
        </w:rPr>
        <w:t>The GRANT and REVOKE statements are implemented as just dummies as user priviledges are not maintained in the data dictionary.</w:t>
      </w:r>
    </w:p>
    <w:p w:rsidR="002D66FF" w:rsidRDefault="002D66FF" w:rsidP="002D66FF">
      <w:pPr>
        <w:jc w:val="both"/>
        <w:rPr>
          <w:i/>
          <w:lang w:val="en-US"/>
        </w:rPr>
      </w:pPr>
      <w:r w:rsidRPr="002D66FF">
        <w:rPr>
          <w:i/>
          <w:lang w:val="en-US"/>
        </w:rPr>
        <w:t xml:space="preserve">   Query executed - No results returned. </w:t>
      </w:r>
    </w:p>
    <w:p w:rsidR="002D66FF" w:rsidRDefault="002D66FF" w:rsidP="002D66FF">
      <w:pPr>
        <w:pStyle w:val="Bloktekst"/>
        <w:rPr>
          <w:lang w:val="en-US"/>
        </w:rPr>
      </w:pPr>
      <w:r w:rsidRPr="002D66FF">
        <w:rPr>
          <w:lang w:val="en-US"/>
        </w:rPr>
        <w:t>GRANT SELECT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SELECT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2D66FF">
        <w:rPr>
          <w:lang w:val="en-US"/>
        </w:rPr>
        <w:t xml:space="preserve"> ON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ON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2D66FF">
        <w:rPr>
          <w:lang w:val="en-US"/>
        </w:rPr>
        <w:t xml:space="preserve"> mytable TO somebody</w:t>
      </w:r>
    </w:p>
    <w:p w:rsidR="002D66FF" w:rsidRDefault="002D66FF" w:rsidP="002D66FF">
      <w:pPr>
        <w:jc w:val="both"/>
        <w:rPr>
          <w:i/>
          <w:lang w:val="en-US"/>
        </w:rPr>
      </w:pPr>
      <w:r w:rsidRPr="002D66FF">
        <w:rPr>
          <w:i/>
          <w:lang w:val="en-US"/>
        </w:rPr>
        <w:t xml:space="preserve">   Query executed - No results returned. </w:t>
      </w:r>
    </w:p>
    <w:p w:rsidR="0086046C" w:rsidRDefault="002D66FF" w:rsidP="002D66FF">
      <w:pPr>
        <w:pStyle w:val="Bloktekst"/>
        <w:rPr>
          <w:lang w:val="en-US"/>
        </w:rPr>
      </w:pPr>
      <w:r w:rsidRPr="002D66FF">
        <w:rPr>
          <w:lang w:val="en-US"/>
        </w:rPr>
        <w:t>REVOKE SELECT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SELECT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2D66FF">
        <w:rPr>
          <w:lang w:val="en-US"/>
        </w:rPr>
        <w:t xml:space="preserve"> ON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ON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2D66FF">
        <w:rPr>
          <w:lang w:val="en-US"/>
        </w:rPr>
        <w:t xml:space="preserve"> mytable FROM somebody</w:t>
      </w:r>
    </w:p>
    <w:p w:rsidR="0086046C" w:rsidRDefault="0086046C" w:rsidP="0086046C">
      <w:pPr>
        <w:pStyle w:val="Overskrift1"/>
        <w:rPr>
          <w:lang w:val="en-US"/>
        </w:rPr>
      </w:pPr>
      <w:bookmarkStart w:id="58" w:name="_Toc118102609"/>
      <w:r>
        <w:rPr>
          <w:lang w:val="en-US"/>
        </w:rPr>
        <w:t>7.7. DROP table</w:t>
      </w:r>
      <w:bookmarkEnd w:id="58"/>
    </w:p>
    <w:p w:rsidR="0086046C" w:rsidRDefault="0086046C" w:rsidP="0086046C">
      <w:pPr>
        <w:jc w:val="both"/>
        <w:rPr>
          <w:lang w:val="en-US"/>
        </w:rPr>
      </w:pPr>
      <w:r w:rsidRPr="0086046C">
        <w:rPr>
          <w:lang w:val="en-US"/>
        </w:rPr>
        <w:t>Using DROP TABLE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TABLE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86046C">
        <w:rPr>
          <w:lang w:val="en-US"/>
        </w:rPr>
        <w:t xml:space="preserve"> a table and its definition can be removed.</w:t>
      </w:r>
    </w:p>
    <w:p w:rsidR="0086046C" w:rsidRDefault="0086046C" w:rsidP="0086046C">
      <w:pPr>
        <w:jc w:val="both"/>
        <w:rPr>
          <w:i/>
          <w:lang w:val="en-US"/>
        </w:rPr>
      </w:pPr>
      <w:r w:rsidRPr="0086046C">
        <w:rPr>
          <w:i/>
          <w:lang w:val="en-US"/>
        </w:rPr>
        <w:t xml:space="preserve">   Query executed - No results returned. </w:t>
      </w:r>
    </w:p>
    <w:p w:rsidR="00DE794A" w:rsidRDefault="0086046C" w:rsidP="0086046C">
      <w:pPr>
        <w:pStyle w:val="Bloktekst"/>
      </w:pPr>
      <w:r>
        <w:t>DROP TABLE</w:t>
      </w:r>
      <w:r w:rsidR="006A6A7F">
        <w:fldChar w:fldCharType="begin"/>
      </w:r>
      <w:r w:rsidR="006A6A7F">
        <w:instrText xml:space="preserve"> XE "</w:instrText>
      </w:r>
      <w:r w:rsidR="006A6A7F" w:rsidRPr="00D15C91">
        <w:rPr>
          <w:lang w:val="en-US"/>
        </w:rPr>
        <w:instrText>TABLE</w:instrText>
      </w:r>
      <w:r w:rsidR="006A6A7F">
        <w:rPr>
          <w:lang w:val="en-US"/>
        </w:rPr>
        <w:instrText>"</w:instrText>
      </w:r>
      <w:r w:rsidR="006A6A7F">
        <w:instrText xml:space="preserve"> </w:instrText>
      </w:r>
      <w:r w:rsidR="006A6A7F">
        <w:fldChar w:fldCharType="end"/>
      </w:r>
      <w:r>
        <w:t xml:space="preserve"> mytable</w:t>
      </w:r>
    </w:p>
    <w:p w:rsidR="00DE794A" w:rsidRDefault="00DE794A" w:rsidP="00DE794A">
      <w:pPr>
        <w:pStyle w:val="Overskrift1"/>
      </w:pPr>
      <w:bookmarkStart w:id="59" w:name="_Toc118102610"/>
      <w:r>
        <w:t>8. Current of cursors</w:t>
      </w:r>
      <w:bookmarkEnd w:id="59"/>
    </w:p>
    <w:p w:rsidR="00DE794A" w:rsidRDefault="00DE794A" w:rsidP="00DE794A"/>
    <w:p w:rsidR="00DE794A" w:rsidRDefault="00DE794A" w:rsidP="00DE794A">
      <w:pPr>
        <w:jc w:val="both"/>
        <w:rPr>
          <w:lang w:val="en-US"/>
        </w:rPr>
      </w:pPr>
      <w:r w:rsidRPr="00DE794A">
        <w:rPr>
          <w:lang w:val="en-US"/>
        </w:rPr>
        <w:t>To avoid changes in the demo system we duplicate</w:t>
      </w:r>
    </w:p>
    <w:p w:rsidR="00DE794A" w:rsidRDefault="00DE794A" w:rsidP="00DE794A">
      <w:pPr>
        <w:pStyle w:val="Bloktekst"/>
      </w:pPr>
      <w:r>
        <w:t>- va</w:t>
      </w:r>
    </w:p>
    <w:p w:rsidR="00DE794A" w:rsidRDefault="00DE794A" w:rsidP="00DE794A">
      <w:pPr>
        <w:pStyle w:val="Bloktekst"/>
      </w:pPr>
      <w:r>
        <w:t>- le</w:t>
      </w:r>
    </w:p>
    <w:p w:rsidR="00DE794A" w:rsidRDefault="00DE794A" w:rsidP="00DE794A">
      <w:pPr>
        <w:jc w:val="both"/>
      </w:pPr>
      <w:r>
        <w:t>into</w:t>
      </w:r>
    </w:p>
    <w:p w:rsidR="00DE794A" w:rsidRDefault="00DE794A" w:rsidP="00DE794A">
      <w:pPr>
        <w:pStyle w:val="Bloktekst"/>
      </w:pPr>
      <w:r>
        <w:t>- SWva</w:t>
      </w:r>
    </w:p>
    <w:p w:rsidR="00DE794A" w:rsidRDefault="00DE794A" w:rsidP="00DE794A">
      <w:pPr>
        <w:pStyle w:val="Bloktekst"/>
      </w:pPr>
      <w:r>
        <w:t>- SWle</w:t>
      </w:r>
    </w:p>
    <w:p w:rsidR="00DE794A" w:rsidRDefault="00DE794A" w:rsidP="00DE794A">
      <w:pPr>
        <w:jc w:val="both"/>
      </w:pPr>
    </w:p>
    <w:tbl>
      <w:tblPr>
        <w:tblW w:w="9851" w:type="dxa"/>
        <w:tblLayout w:type="fixed"/>
        <w:tblLook w:val="0000"/>
      </w:tblPr>
      <w:tblGrid>
        <w:gridCol w:w="456"/>
        <w:gridCol w:w="816"/>
        <w:gridCol w:w="971"/>
        <w:gridCol w:w="971"/>
        <w:gridCol w:w="936"/>
        <w:gridCol w:w="971"/>
        <w:gridCol w:w="971"/>
        <w:gridCol w:w="971"/>
        <w:gridCol w:w="971"/>
        <w:gridCol w:w="971"/>
        <w:gridCol w:w="846"/>
      </w:tblGrid>
      <w:tr w:rsidR="00DE794A" w:rsidTr="00DE794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DE794A" w:rsidRPr="00DE794A" w:rsidRDefault="00DE794A" w:rsidP="00DE794A">
            <w:pPr>
              <w:rPr>
                <w:b/>
              </w:rPr>
            </w:pPr>
            <w:r w:rsidRPr="00DE794A">
              <w:rPr>
                <w:b/>
              </w:rPr>
              <w:t xml:space="preserve"> </w:t>
            </w:r>
          </w:p>
        </w:tc>
        <w:tc>
          <w:tcPr>
            <w:tcW w:w="816" w:type="dxa"/>
          </w:tcPr>
          <w:p w:rsidR="00DE794A" w:rsidRPr="00DE794A" w:rsidRDefault="00DE794A" w:rsidP="00DE794A">
            <w:pPr>
              <w:rPr>
                <w:b/>
              </w:rPr>
            </w:pPr>
            <w:r w:rsidRPr="00DE794A">
              <w:rPr>
                <w:b/>
              </w:rPr>
              <w:t>No</w:t>
            </w:r>
          </w:p>
        </w:tc>
        <w:tc>
          <w:tcPr>
            <w:tcW w:w="971" w:type="dxa"/>
          </w:tcPr>
          <w:p w:rsidR="00DE794A" w:rsidRPr="00DE794A" w:rsidRDefault="00DE794A" w:rsidP="00DE794A">
            <w:pPr>
              <w:rPr>
                <w:b/>
              </w:rPr>
            </w:pPr>
            <w:r w:rsidRPr="00DE794A">
              <w:rPr>
                <w:b/>
              </w:rPr>
              <w:t>Name</w:t>
            </w:r>
          </w:p>
        </w:tc>
        <w:tc>
          <w:tcPr>
            <w:tcW w:w="971" w:type="dxa"/>
          </w:tcPr>
          <w:p w:rsidR="00DE794A" w:rsidRPr="00DE794A" w:rsidRDefault="00DE794A" w:rsidP="00DE794A">
            <w:pPr>
              <w:rPr>
                <w:b/>
              </w:rPr>
            </w:pPr>
            <w:r w:rsidRPr="00DE794A">
              <w:rPr>
                <w:b/>
              </w:rPr>
              <w:t>Price</w:t>
            </w:r>
          </w:p>
        </w:tc>
        <w:tc>
          <w:tcPr>
            <w:tcW w:w="936" w:type="dxa"/>
          </w:tcPr>
          <w:p w:rsidR="00DE794A" w:rsidRPr="00DE794A" w:rsidRDefault="00DE794A" w:rsidP="00DE794A">
            <w:pPr>
              <w:rPr>
                <w:b/>
              </w:rPr>
            </w:pPr>
            <w:r w:rsidRPr="00DE794A">
              <w:rPr>
                <w:b/>
              </w:rPr>
              <w:t>Cost</w:t>
            </w:r>
          </w:p>
        </w:tc>
        <w:tc>
          <w:tcPr>
            <w:tcW w:w="971" w:type="dxa"/>
          </w:tcPr>
          <w:p w:rsidR="00DE794A" w:rsidRPr="00DE794A" w:rsidRDefault="00DE794A" w:rsidP="00DE794A">
            <w:pPr>
              <w:rPr>
                <w:b/>
              </w:rPr>
            </w:pPr>
            <w:r w:rsidRPr="00DE794A">
              <w:rPr>
                <w:b/>
              </w:rPr>
              <w:t>Last purchase</w:t>
            </w:r>
          </w:p>
        </w:tc>
        <w:tc>
          <w:tcPr>
            <w:tcW w:w="971" w:type="dxa"/>
          </w:tcPr>
          <w:p w:rsidR="00DE794A" w:rsidRPr="00DE794A" w:rsidRDefault="00DE794A" w:rsidP="00DE794A">
            <w:pPr>
              <w:rPr>
                <w:b/>
              </w:rPr>
            </w:pPr>
            <w:r w:rsidRPr="00DE794A">
              <w:rPr>
                <w:b/>
              </w:rPr>
              <w:t>Suppli</w:t>
            </w:r>
          </w:p>
        </w:tc>
        <w:tc>
          <w:tcPr>
            <w:tcW w:w="971" w:type="dxa"/>
          </w:tcPr>
          <w:p w:rsidR="00DE794A" w:rsidRPr="00DE794A" w:rsidRDefault="00DE794A" w:rsidP="00DE794A">
            <w:pPr>
              <w:rPr>
                <w:b/>
              </w:rPr>
            </w:pPr>
            <w:r w:rsidRPr="00DE794A">
              <w:rPr>
                <w:b/>
              </w:rPr>
              <w:t>Group</w:t>
            </w:r>
          </w:p>
        </w:tc>
        <w:tc>
          <w:tcPr>
            <w:tcW w:w="971" w:type="dxa"/>
          </w:tcPr>
          <w:p w:rsidR="00DE794A" w:rsidRPr="00DE794A" w:rsidRDefault="00DE794A" w:rsidP="00DE794A">
            <w:pPr>
              <w:rPr>
                <w:b/>
              </w:rPr>
            </w:pPr>
            <w:r w:rsidRPr="00DE794A">
              <w:rPr>
                <w:b/>
              </w:rPr>
              <w:t>Holding</w:t>
            </w:r>
          </w:p>
        </w:tc>
        <w:tc>
          <w:tcPr>
            <w:tcW w:w="971" w:type="dxa"/>
          </w:tcPr>
          <w:p w:rsidR="00DE794A" w:rsidRPr="00DE794A" w:rsidRDefault="00DE794A" w:rsidP="00DE794A">
            <w:pPr>
              <w:rPr>
                <w:b/>
              </w:rPr>
            </w:pPr>
            <w:r w:rsidRPr="00DE794A">
              <w:rPr>
                <w:b/>
              </w:rPr>
              <w:t>Altern</w:t>
            </w:r>
          </w:p>
        </w:tc>
        <w:tc>
          <w:tcPr>
            <w:tcW w:w="846" w:type="dxa"/>
          </w:tcPr>
          <w:p w:rsidR="00DE794A" w:rsidRPr="00DE794A" w:rsidRDefault="00DE794A" w:rsidP="00DE794A">
            <w:pPr>
              <w:rPr>
                <w:b/>
              </w:rPr>
            </w:pPr>
            <w:r w:rsidRPr="00DE794A">
              <w:rPr>
                <w:b/>
              </w:rPr>
              <w:t>Free</w:t>
            </w:r>
          </w:p>
        </w:tc>
      </w:tr>
      <w:tr w:rsidR="00DE794A" w:rsidTr="00DE794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DE794A" w:rsidRPr="00DE794A" w:rsidRDefault="00DE794A" w:rsidP="00DE794A">
            <w:r>
              <w:t>1</w:t>
            </w:r>
          </w:p>
        </w:tc>
        <w:tc>
          <w:tcPr>
            <w:tcW w:w="816" w:type="dxa"/>
          </w:tcPr>
          <w:p w:rsidR="00DE794A" w:rsidRPr="00DE794A" w:rsidRDefault="00DE794A" w:rsidP="00DE794A">
            <w:r>
              <w:t>0101</w:t>
            </w:r>
          </w:p>
        </w:tc>
        <w:tc>
          <w:tcPr>
            <w:tcW w:w="971" w:type="dxa"/>
          </w:tcPr>
          <w:p w:rsidR="00DE794A" w:rsidRPr="00DE794A" w:rsidRDefault="00DE794A" w:rsidP="00DE794A">
            <w:r>
              <w:t>CHOCOLATE</w:t>
            </w:r>
          </w:p>
        </w:tc>
        <w:tc>
          <w:tcPr>
            <w:tcW w:w="971" w:type="dxa"/>
          </w:tcPr>
          <w:p w:rsidR="00DE794A" w:rsidRPr="00DE794A" w:rsidRDefault="00DE794A" w:rsidP="00DE794A">
            <w:r>
              <w:t>2</w:t>
            </w:r>
          </w:p>
        </w:tc>
        <w:tc>
          <w:tcPr>
            <w:tcW w:w="936" w:type="dxa"/>
          </w:tcPr>
          <w:p w:rsidR="00DE794A" w:rsidRPr="00DE794A" w:rsidRDefault="00DE794A" w:rsidP="00DE794A">
            <w:r>
              <w:t>1.5</w:t>
            </w:r>
          </w:p>
        </w:tc>
        <w:tc>
          <w:tcPr>
            <w:tcW w:w="971" w:type="dxa"/>
          </w:tcPr>
          <w:p w:rsidR="00DE794A" w:rsidRPr="00DE794A" w:rsidRDefault="00DE794A" w:rsidP="00DE794A">
            <w:r>
              <w:t>1995-01-01</w:t>
            </w:r>
          </w:p>
        </w:tc>
        <w:tc>
          <w:tcPr>
            <w:tcW w:w="971" w:type="dxa"/>
          </w:tcPr>
          <w:p w:rsidR="00DE794A" w:rsidRPr="00DE794A" w:rsidRDefault="00DE794A" w:rsidP="00DE794A">
            <w:r>
              <w:t>271</w:t>
            </w:r>
          </w:p>
        </w:tc>
        <w:tc>
          <w:tcPr>
            <w:tcW w:w="971" w:type="dxa"/>
          </w:tcPr>
          <w:p w:rsidR="00DE794A" w:rsidRPr="00DE794A" w:rsidRDefault="00DE794A" w:rsidP="00DE794A">
            <w:r>
              <w:t>0</w:t>
            </w:r>
          </w:p>
        </w:tc>
        <w:tc>
          <w:tcPr>
            <w:tcW w:w="971" w:type="dxa"/>
          </w:tcPr>
          <w:p w:rsidR="00DE794A" w:rsidRPr="00DE794A" w:rsidRDefault="00DE794A" w:rsidP="00DE794A">
            <w:r>
              <w:t>100</w:t>
            </w:r>
          </w:p>
        </w:tc>
        <w:tc>
          <w:tcPr>
            <w:tcW w:w="971" w:type="dxa"/>
          </w:tcPr>
          <w:p w:rsidR="00DE794A" w:rsidRPr="00DE794A" w:rsidRDefault="00DE794A" w:rsidP="00DE794A">
            <w:r>
              <w:t>270</w:t>
            </w:r>
          </w:p>
        </w:tc>
        <w:tc>
          <w:tcPr>
            <w:tcW w:w="846" w:type="dxa"/>
          </w:tcPr>
          <w:p w:rsidR="00DE794A" w:rsidRPr="00DE794A" w:rsidRDefault="00DE794A" w:rsidP="00DE794A">
            <w:r>
              <w:t>0</w:t>
            </w:r>
          </w:p>
        </w:tc>
      </w:tr>
      <w:tr w:rsidR="00DE794A" w:rsidTr="00DE794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DE794A" w:rsidRPr="00DE794A" w:rsidRDefault="00DE794A" w:rsidP="00DE794A">
            <w:r>
              <w:t>2</w:t>
            </w:r>
          </w:p>
        </w:tc>
        <w:tc>
          <w:tcPr>
            <w:tcW w:w="816" w:type="dxa"/>
          </w:tcPr>
          <w:p w:rsidR="00DE794A" w:rsidRPr="00DE794A" w:rsidRDefault="00DE794A" w:rsidP="00DE794A">
            <w:r>
              <w:t>0102</w:t>
            </w:r>
          </w:p>
        </w:tc>
        <w:tc>
          <w:tcPr>
            <w:tcW w:w="971" w:type="dxa"/>
          </w:tcPr>
          <w:p w:rsidR="00DE794A" w:rsidRPr="00DE794A" w:rsidRDefault="00DE794A" w:rsidP="00DE794A">
            <w:r>
              <w:t>LARGE MACHINE</w:t>
            </w:r>
          </w:p>
        </w:tc>
        <w:tc>
          <w:tcPr>
            <w:tcW w:w="971" w:type="dxa"/>
          </w:tcPr>
          <w:p w:rsidR="00DE794A" w:rsidRPr="00DE794A" w:rsidRDefault="00DE794A" w:rsidP="00DE794A">
            <w:r>
              <w:t>20000</w:t>
            </w:r>
          </w:p>
        </w:tc>
        <w:tc>
          <w:tcPr>
            <w:tcW w:w="936" w:type="dxa"/>
          </w:tcPr>
          <w:p w:rsidR="00DE794A" w:rsidRPr="00DE794A" w:rsidRDefault="00DE794A" w:rsidP="00DE794A">
            <w:r>
              <w:t>10000</w:t>
            </w:r>
          </w:p>
        </w:tc>
        <w:tc>
          <w:tcPr>
            <w:tcW w:w="971" w:type="dxa"/>
          </w:tcPr>
          <w:p w:rsidR="00DE794A" w:rsidRPr="00DE794A" w:rsidRDefault="00DE794A" w:rsidP="00DE794A">
            <w:r>
              <w:t>1993-01-01</w:t>
            </w:r>
          </w:p>
        </w:tc>
        <w:tc>
          <w:tcPr>
            <w:tcW w:w="971" w:type="dxa"/>
          </w:tcPr>
          <w:p w:rsidR="00DE794A" w:rsidRPr="00DE794A" w:rsidRDefault="00DE794A" w:rsidP="00DE794A">
            <w:r>
              <w:t>100</w:t>
            </w:r>
          </w:p>
        </w:tc>
        <w:tc>
          <w:tcPr>
            <w:tcW w:w="971" w:type="dxa"/>
          </w:tcPr>
          <w:p w:rsidR="00DE794A" w:rsidRPr="00DE794A" w:rsidRDefault="00DE794A" w:rsidP="00DE794A">
            <w:r>
              <w:t>9</w:t>
            </w:r>
          </w:p>
        </w:tc>
        <w:tc>
          <w:tcPr>
            <w:tcW w:w="971" w:type="dxa"/>
          </w:tcPr>
          <w:p w:rsidR="00DE794A" w:rsidRPr="00DE794A" w:rsidRDefault="00DE794A" w:rsidP="00DE794A">
            <w:r>
              <w:t>0</w:t>
            </w:r>
          </w:p>
        </w:tc>
        <w:tc>
          <w:tcPr>
            <w:tcW w:w="971" w:type="dxa"/>
          </w:tcPr>
          <w:p w:rsidR="00DE794A" w:rsidRPr="00DE794A" w:rsidRDefault="00DE794A" w:rsidP="00DE794A">
            <w:r>
              <w:t>0</w:t>
            </w:r>
          </w:p>
        </w:tc>
        <w:tc>
          <w:tcPr>
            <w:tcW w:w="846" w:type="dxa"/>
          </w:tcPr>
          <w:p w:rsidR="00DE794A" w:rsidRPr="00DE794A" w:rsidRDefault="00DE794A" w:rsidP="00DE794A">
            <w:r>
              <w:t>0</w:t>
            </w:r>
          </w:p>
        </w:tc>
      </w:tr>
      <w:tr w:rsidR="00DE794A" w:rsidTr="00DE794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DE794A" w:rsidRPr="00DE794A" w:rsidRDefault="00DE794A" w:rsidP="00DE794A">
            <w:r>
              <w:t>3</w:t>
            </w:r>
          </w:p>
        </w:tc>
        <w:tc>
          <w:tcPr>
            <w:tcW w:w="816" w:type="dxa"/>
          </w:tcPr>
          <w:p w:rsidR="00DE794A" w:rsidRPr="00DE794A" w:rsidRDefault="00DE794A" w:rsidP="00DE794A">
            <w:r>
              <w:t>0110</w:t>
            </w:r>
          </w:p>
        </w:tc>
        <w:tc>
          <w:tcPr>
            <w:tcW w:w="971" w:type="dxa"/>
          </w:tcPr>
          <w:p w:rsidR="00DE794A" w:rsidRPr="00DE794A" w:rsidRDefault="00DE794A" w:rsidP="00DE794A">
            <w:r>
              <w:t>BUS</w:t>
            </w:r>
          </w:p>
        </w:tc>
        <w:tc>
          <w:tcPr>
            <w:tcW w:w="971" w:type="dxa"/>
          </w:tcPr>
          <w:p w:rsidR="00DE794A" w:rsidRPr="00DE794A" w:rsidRDefault="00DE794A" w:rsidP="00DE794A">
            <w:r>
              <w:t>100000</w:t>
            </w:r>
          </w:p>
        </w:tc>
        <w:tc>
          <w:tcPr>
            <w:tcW w:w="936" w:type="dxa"/>
          </w:tcPr>
          <w:p w:rsidR="00DE794A" w:rsidRPr="00DE794A" w:rsidRDefault="00DE794A" w:rsidP="00DE794A">
            <w:r>
              <w:t>60000</w:t>
            </w:r>
          </w:p>
        </w:tc>
        <w:tc>
          <w:tcPr>
            <w:tcW w:w="971" w:type="dxa"/>
          </w:tcPr>
          <w:p w:rsidR="00DE794A" w:rsidRPr="00DE794A" w:rsidRDefault="00DE794A" w:rsidP="00DE794A">
            <w:r>
              <w:t>1993-12-15</w:t>
            </w:r>
          </w:p>
        </w:tc>
        <w:tc>
          <w:tcPr>
            <w:tcW w:w="971" w:type="dxa"/>
          </w:tcPr>
          <w:p w:rsidR="00DE794A" w:rsidRPr="00DE794A" w:rsidRDefault="00DE794A" w:rsidP="00DE794A">
            <w:r>
              <w:t>123</w:t>
            </w:r>
          </w:p>
        </w:tc>
        <w:tc>
          <w:tcPr>
            <w:tcW w:w="971" w:type="dxa"/>
          </w:tcPr>
          <w:p w:rsidR="00DE794A" w:rsidRPr="00DE794A" w:rsidRDefault="00DE794A" w:rsidP="00DE794A">
            <w:r>
              <w:t>2</w:t>
            </w:r>
          </w:p>
        </w:tc>
        <w:tc>
          <w:tcPr>
            <w:tcW w:w="971" w:type="dxa"/>
          </w:tcPr>
          <w:p w:rsidR="00DE794A" w:rsidRPr="00DE794A" w:rsidRDefault="00DE794A" w:rsidP="00DE794A">
            <w:r>
              <w:t>1</w:t>
            </w:r>
          </w:p>
        </w:tc>
        <w:tc>
          <w:tcPr>
            <w:tcW w:w="971" w:type="dxa"/>
          </w:tcPr>
          <w:p w:rsidR="00DE794A" w:rsidRPr="00DE794A" w:rsidRDefault="00DE794A" w:rsidP="00DE794A">
            <w:r>
              <w:t>100</w:t>
            </w:r>
          </w:p>
        </w:tc>
        <w:tc>
          <w:tcPr>
            <w:tcW w:w="846" w:type="dxa"/>
          </w:tcPr>
          <w:p w:rsidR="00DE794A" w:rsidRPr="00DE794A" w:rsidRDefault="00DE794A" w:rsidP="00DE794A">
            <w:r>
              <w:t>0</w:t>
            </w:r>
          </w:p>
        </w:tc>
      </w:tr>
      <w:tr w:rsidR="00DE794A" w:rsidTr="00DE794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DE794A" w:rsidRPr="00DE794A" w:rsidRDefault="00DE794A" w:rsidP="00DE794A">
            <w:r>
              <w:t>4</w:t>
            </w:r>
          </w:p>
        </w:tc>
        <w:tc>
          <w:tcPr>
            <w:tcW w:w="816" w:type="dxa"/>
          </w:tcPr>
          <w:p w:rsidR="00DE794A" w:rsidRPr="00DE794A" w:rsidRDefault="00DE794A" w:rsidP="00DE794A">
            <w:r>
              <w:t>1001</w:t>
            </w:r>
          </w:p>
        </w:tc>
        <w:tc>
          <w:tcPr>
            <w:tcW w:w="971" w:type="dxa"/>
          </w:tcPr>
          <w:p w:rsidR="00DE794A" w:rsidRPr="00DE794A" w:rsidRDefault="00DE794A" w:rsidP="00DE794A">
            <w:r>
              <w:t>MONEY</w:t>
            </w:r>
          </w:p>
        </w:tc>
        <w:tc>
          <w:tcPr>
            <w:tcW w:w="971" w:type="dxa"/>
          </w:tcPr>
          <w:p w:rsidR="00DE794A" w:rsidRPr="00DE794A" w:rsidRDefault="00DE794A" w:rsidP="00DE794A">
            <w:r>
              <w:t>1000</w:t>
            </w:r>
          </w:p>
        </w:tc>
        <w:tc>
          <w:tcPr>
            <w:tcW w:w="936" w:type="dxa"/>
          </w:tcPr>
          <w:p w:rsidR="00DE794A" w:rsidRPr="00DE794A" w:rsidRDefault="00DE794A" w:rsidP="00DE794A">
            <w:r>
              <w:t>500</w:t>
            </w:r>
          </w:p>
        </w:tc>
        <w:tc>
          <w:tcPr>
            <w:tcW w:w="971" w:type="dxa"/>
          </w:tcPr>
          <w:p w:rsidR="00DE794A" w:rsidRPr="00DE794A" w:rsidRDefault="00DE794A" w:rsidP="00DE794A">
            <w:r>
              <w:t>1994-12-31</w:t>
            </w:r>
          </w:p>
        </w:tc>
        <w:tc>
          <w:tcPr>
            <w:tcW w:w="971" w:type="dxa"/>
          </w:tcPr>
          <w:p w:rsidR="00DE794A" w:rsidRPr="00DE794A" w:rsidRDefault="00DE794A" w:rsidP="00DE794A">
            <w:r>
              <w:t>205</w:t>
            </w:r>
          </w:p>
        </w:tc>
        <w:tc>
          <w:tcPr>
            <w:tcW w:w="971" w:type="dxa"/>
          </w:tcPr>
          <w:p w:rsidR="00DE794A" w:rsidRPr="00DE794A" w:rsidRDefault="00DE794A" w:rsidP="00DE794A">
            <w:r>
              <w:t>0</w:t>
            </w:r>
          </w:p>
        </w:tc>
        <w:tc>
          <w:tcPr>
            <w:tcW w:w="971" w:type="dxa"/>
          </w:tcPr>
          <w:p w:rsidR="00DE794A" w:rsidRPr="00DE794A" w:rsidRDefault="00DE794A" w:rsidP="00DE794A">
            <w:r>
              <w:t>100</w:t>
            </w:r>
          </w:p>
        </w:tc>
        <w:tc>
          <w:tcPr>
            <w:tcW w:w="971" w:type="dxa"/>
          </w:tcPr>
          <w:p w:rsidR="00DE794A" w:rsidRPr="00DE794A" w:rsidRDefault="00DE794A" w:rsidP="00DE794A">
            <w:r>
              <w:t>102</w:t>
            </w:r>
          </w:p>
        </w:tc>
        <w:tc>
          <w:tcPr>
            <w:tcW w:w="846" w:type="dxa"/>
          </w:tcPr>
          <w:p w:rsidR="00DE794A" w:rsidRPr="00DE794A" w:rsidRDefault="00DE794A" w:rsidP="00DE794A">
            <w:r>
              <w:t>0</w:t>
            </w:r>
          </w:p>
        </w:tc>
      </w:tr>
      <w:tr w:rsidR="00DE794A" w:rsidTr="00DE794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DE794A" w:rsidRPr="00DE794A" w:rsidRDefault="00DE794A" w:rsidP="00DE794A">
            <w:r>
              <w:t>5</w:t>
            </w:r>
          </w:p>
        </w:tc>
        <w:tc>
          <w:tcPr>
            <w:tcW w:w="816" w:type="dxa"/>
          </w:tcPr>
          <w:p w:rsidR="00DE794A" w:rsidRPr="00DE794A" w:rsidRDefault="00DE794A" w:rsidP="00DE794A">
            <w:r>
              <w:t>1005</w:t>
            </w:r>
          </w:p>
        </w:tc>
        <w:tc>
          <w:tcPr>
            <w:tcW w:w="971" w:type="dxa"/>
          </w:tcPr>
          <w:p w:rsidR="00DE794A" w:rsidRPr="00DE794A" w:rsidRDefault="00DE794A" w:rsidP="00DE794A">
            <w:r>
              <w:t>MACHINE</w:t>
            </w:r>
          </w:p>
        </w:tc>
        <w:tc>
          <w:tcPr>
            <w:tcW w:w="971" w:type="dxa"/>
          </w:tcPr>
          <w:p w:rsidR="00DE794A" w:rsidRPr="00DE794A" w:rsidRDefault="00DE794A" w:rsidP="00DE794A">
            <w:r>
              <w:t>2000</w:t>
            </w:r>
          </w:p>
        </w:tc>
        <w:tc>
          <w:tcPr>
            <w:tcW w:w="936" w:type="dxa"/>
          </w:tcPr>
          <w:p w:rsidR="00DE794A" w:rsidRPr="00DE794A" w:rsidRDefault="00DE794A" w:rsidP="00DE794A">
            <w:r>
              <w:t>1500</w:t>
            </w:r>
          </w:p>
        </w:tc>
        <w:tc>
          <w:tcPr>
            <w:tcW w:w="971" w:type="dxa"/>
          </w:tcPr>
          <w:p w:rsidR="00DE794A" w:rsidRPr="00DE794A" w:rsidRDefault="00DE794A" w:rsidP="00DE794A">
            <w:r>
              <w:t>1994-06-01</w:t>
            </w:r>
          </w:p>
        </w:tc>
        <w:tc>
          <w:tcPr>
            <w:tcW w:w="971" w:type="dxa"/>
          </w:tcPr>
          <w:p w:rsidR="00DE794A" w:rsidRPr="00DE794A" w:rsidRDefault="00DE794A" w:rsidP="00DE794A">
            <w:r>
              <w:t>100</w:t>
            </w:r>
          </w:p>
        </w:tc>
        <w:tc>
          <w:tcPr>
            <w:tcW w:w="971" w:type="dxa"/>
          </w:tcPr>
          <w:p w:rsidR="00DE794A" w:rsidRPr="00DE794A" w:rsidRDefault="00DE794A" w:rsidP="00DE794A">
            <w:r>
              <w:t>1</w:t>
            </w:r>
          </w:p>
        </w:tc>
        <w:tc>
          <w:tcPr>
            <w:tcW w:w="971" w:type="dxa"/>
          </w:tcPr>
          <w:p w:rsidR="00DE794A" w:rsidRPr="00DE794A" w:rsidRDefault="00DE794A" w:rsidP="00DE794A">
            <w:r>
              <w:t>10</w:t>
            </w:r>
          </w:p>
        </w:tc>
        <w:tc>
          <w:tcPr>
            <w:tcW w:w="971" w:type="dxa"/>
          </w:tcPr>
          <w:p w:rsidR="00DE794A" w:rsidRPr="00DE794A" w:rsidRDefault="00DE794A" w:rsidP="00DE794A">
            <w:r>
              <w:t>0</w:t>
            </w:r>
          </w:p>
        </w:tc>
        <w:tc>
          <w:tcPr>
            <w:tcW w:w="846" w:type="dxa"/>
          </w:tcPr>
          <w:p w:rsidR="00DE794A" w:rsidRPr="00DE794A" w:rsidRDefault="00DE794A" w:rsidP="00DE794A">
            <w:r>
              <w:t>0</w:t>
            </w:r>
          </w:p>
        </w:tc>
      </w:tr>
      <w:tr w:rsidR="00DE794A" w:rsidTr="00DE794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DE794A" w:rsidRPr="00DE794A" w:rsidRDefault="00DE794A" w:rsidP="00DE794A">
            <w:r>
              <w:t>6</w:t>
            </w:r>
          </w:p>
        </w:tc>
        <w:tc>
          <w:tcPr>
            <w:tcW w:w="816" w:type="dxa"/>
          </w:tcPr>
          <w:p w:rsidR="00DE794A" w:rsidRPr="00DE794A" w:rsidRDefault="00DE794A" w:rsidP="00DE794A">
            <w:r>
              <w:t>2001</w:t>
            </w:r>
          </w:p>
        </w:tc>
        <w:tc>
          <w:tcPr>
            <w:tcW w:w="971" w:type="dxa"/>
          </w:tcPr>
          <w:p w:rsidR="00DE794A" w:rsidRPr="00DE794A" w:rsidRDefault="00DE794A" w:rsidP="00DE794A">
            <w:r>
              <w:t>CREDITCARD</w:t>
            </w:r>
          </w:p>
        </w:tc>
        <w:tc>
          <w:tcPr>
            <w:tcW w:w="971" w:type="dxa"/>
          </w:tcPr>
          <w:p w:rsidR="00DE794A" w:rsidRPr="00DE794A" w:rsidRDefault="00DE794A" w:rsidP="00DE794A">
            <w:r>
              <w:t>25</w:t>
            </w:r>
          </w:p>
        </w:tc>
        <w:tc>
          <w:tcPr>
            <w:tcW w:w="936" w:type="dxa"/>
          </w:tcPr>
          <w:p w:rsidR="00DE794A" w:rsidRPr="00DE794A" w:rsidRDefault="00DE794A" w:rsidP="00DE794A">
            <w:r>
              <w:t>10</w:t>
            </w:r>
          </w:p>
        </w:tc>
        <w:tc>
          <w:tcPr>
            <w:tcW w:w="971" w:type="dxa"/>
          </w:tcPr>
          <w:p w:rsidR="00DE794A" w:rsidRPr="00DE794A" w:rsidRDefault="00DE794A" w:rsidP="00DE794A">
            <w:r>
              <w:t>1995-01-01</w:t>
            </w:r>
          </w:p>
        </w:tc>
        <w:tc>
          <w:tcPr>
            <w:tcW w:w="971" w:type="dxa"/>
          </w:tcPr>
          <w:p w:rsidR="00DE794A" w:rsidRPr="00DE794A" w:rsidRDefault="00DE794A" w:rsidP="00DE794A">
            <w:r>
              <w:t>205</w:t>
            </w:r>
          </w:p>
        </w:tc>
        <w:tc>
          <w:tcPr>
            <w:tcW w:w="971" w:type="dxa"/>
          </w:tcPr>
          <w:p w:rsidR="00DE794A" w:rsidRPr="00DE794A" w:rsidRDefault="00DE794A" w:rsidP="00DE794A">
            <w:r>
              <w:t>9</w:t>
            </w:r>
          </w:p>
        </w:tc>
        <w:tc>
          <w:tcPr>
            <w:tcW w:w="971" w:type="dxa"/>
          </w:tcPr>
          <w:p w:rsidR="00DE794A" w:rsidRPr="00DE794A" w:rsidRDefault="00DE794A" w:rsidP="00DE794A">
            <w:r>
              <w:t>10</w:t>
            </w:r>
          </w:p>
        </w:tc>
        <w:tc>
          <w:tcPr>
            <w:tcW w:w="971" w:type="dxa"/>
          </w:tcPr>
          <w:p w:rsidR="00DE794A" w:rsidRPr="00DE794A" w:rsidRDefault="00DE794A" w:rsidP="00DE794A">
            <w:r>
              <w:t>102</w:t>
            </w:r>
          </w:p>
        </w:tc>
        <w:tc>
          <w:tcPr>
            <w:tcW w:w="846" w:type="dxa"/>
          </w:tcPr>
          <w:p w:rsidR="00DE794A" w:rsidRPr="00DE794A" w:rsidRDefault="00DE794A" w:rsidP="00DE794A">
            <w:r>
              <w:t>0</w:t>
            </w:r>
          </w:p>
        </w:tc>
      </w:tr>
      <w:tr w:rsidR="00DE794A" w:rsidTr="00DE794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DE794A" w:rsidRPr="00DE794A" w:rsidRDefault="00DE794A" w:rsidP="00DE794A">
            <w:r>
              <w:t>7</w:t>
            </w:r>
          </w:p>
        </w:tc>
        <w:tc>
          <w:tcPr>
            <w:tcW w:w="816" w:type="dxa"/>
          </w:tcPr>
          <w:p w:rsidR="00DE794A" w:rsidRPr="00DE794A" w:rsidRDefault="00DE794A" w:rsidP="00DE794A">
            <w:r>
              <w:t>2002</w:t>
            </w:r>
          </w:p>
        </w:tc>
        <w:tc>
          <w:tcPr>
            <w:tcW w:w="971" w:type="dxa"/>
          </w:tcPr>
          <w:p w:rsidR="00DE794A" w:rsidRPr="00DE794A" w:rsidRDefault="00DE794A" w:rsidP="00DE794A">
            <w:r>
              <w:t>ID-CARD</w:t>
            </w:r>
          </w:p>
        </w:tc>
        <w:tc>
          <w:tcPr>
            <w:tcW w:w="971" w:type="dxa"/>
          </w:tcPr>
          <w:p w:rsidR="00DE794A" w:rsidRPr="00DE794A" w:rsidRDefault="00DE794A" w:rsidP="00DE794A">
            <w:r>
              <w:t>25</w:t>
            </w:r>
          </w:p>
        </w:tc>
        <w:tc>
          <w:tcPr>
            <w:tcW w:w="936" w:type="dxa"/>
          </w:tcPr>
          <w:p w:rsidR="00DE794A" w:rsidRPr="00DE794A" w:rsidRDefault="00DE794A" w:rsidP="00DE794A">
            <w:r>
              <w:t>10</w:t>
            </w:r>
          </w:p>
        </w:tc>
        <w:tc>
          <w:tcPr>
            <w:tcW w:w="971" w:type="dxa"/>
          </w:tcPr>
          <w:p w:rsidR="00DE794A" w:rsidRPr="00DE794A" w:rsidRDefault="00DE794A" w:rsidP="00DE794A">
            <w:r>
              <w:t>1994-06-30</w:t>
            </w:r>
          </w:p>
        </w:tc>
        <w:tc>
          <w:tcPr>
            <w:tcW w:w="971" w:type="dxa"/>
          </w:tcPr>
          <w:p w:rsidR="00DE794A" w:rsidRPr="00DE794A" w:rsidRDefault="00DE794A" w:rsidP="00DE794A">
            <w:r>
              <w:t>205</w:t>
            </w:r>
          </w:p>
        </w:tc>
        <w:tc>
          <w:tcPr>
            <w:tcW w:w="971" w:type="dxa"/>
          </w:tcPr>
          <w:p w:rsidR="00DE794A" w:rsidRPr="00DE794A" w:rsidRDefault="00DE794A" w:rsidP="00DE794A">
            <w:r>
              <w:t>9</w:t>
            </w:r>
          </w:p>
        </w:tc>
        <w:tc>
          <w:tcPr>
            <w:tcW w:w="971" w:type="dxa"/>
          </w:tcPr>
          <w:p w:rsidR="00DE794A" w:rsidRPr="00DE794A" w:rsidRDefault="00DE794A" w:rsidP="00DE794A">
            <w:r>
              <w:t>200</w:t>
            </w:r>
          </w:p>
        </w:tc>
        <w:tc>
          <w:tcPr>
            <w:tcW w:w="971" w:type="dxa"/>
          </w:tcPr>
          <w:p w:rsidR="00DE794A" w:rsidRPr="00DE794A" w:rsidRDefault="00DE794A" w:rsidP="00DE794A">
            <w:r>
              <w:t>102</w:t>
            </w:r>
          </w:p>
        </w:tc>
        <w:tc>
          <w:tcPr>
            <w:tcW w:w="846" w:type="dxa"/>
          </w:tcPr>
          <w:p w:rsidR="00DE794A" w:rsidRPr="00DE794A" w:rsidRDefault="00DE794A" w:rsidP="00DE794A">
            <w:r>
              <w:t>0</w:t>
            </w:r>
          </w:p>
        </w:tc>
      </w:tr>
    </w:tbl>
    <w:p w:rsidR="00DE794A" w:rsidRDefault="00DE794A" w:rsidP="00DE794A">
      <w:pPr>
        <w:jc w:val="both"/>
      </w:pPr>
    </w:p>
    <w:p w:rsidR="00DE794A" w:rsidRDefault="00DE794A" w:rsidP="00DE794A">
      <w:pPr>
        <w:jc w:val="both"/>
      </w:pPr>
    </w:p>
    <w:p w:rsidR="00DE794A" w:rsidRDefault="00DE794A" w:rsidP="00DE794A">
      <w:pPr>
        <w:jc w:val="both"/>
      </w:pPr>
    </w:p>
    <w:p w:rsidR="00DE794A" w:rsidRDefault="00DE794A" w:rsidP="00DE794A">
      <w:pPr>
        <w:pStyle w:val="Bloktekst"/>
      </w:pPr>
      <w:r>
        <w:t>SELECT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SELECT</w:instrText>
      </w:r>
      <w:r w:rsidR="006A6A7F">
        <w:instrText xml:space="preserve">" </w:instrText>
      </w:r>
      <w:r w:rsidR="006A6A7F">
        <w:fldChar w:fldCharType="end"/>
      </w:r>
      <w:r>
        <w:t xml:space="preserve"> *</w:t>
      </w:r>
    </w:p>
    <w:p w:rsidR="00DE794A" w:rsidRDefault="00DE794A" w:rsidP="00DE794A">
      <w:pPr>
        <w:pStyle w:val="Bloktekst"/>
      </w:pPr>
      <w:r>
        <w:t>FROM va</w:t>
      </w:r>
    </w:p>
    <w:p w:rsidR="00DE794A" w:rsidRDefault="00DE794A" w:rsidP="00DE794A">
      <w:pPr>
        <w:pStyle w:val="Bloktekst"/>
      </w:pPr>
      <w:r>
        <w:t>ORDER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ORDER</w:instrText>
      </w:r>
      <w:r w:rsidR="006A6A7F">
        <w:instrText xml:space="preserve">" </w:instrText>
      </w:r>
      <w:r w:rsidR="006A6A7F">
        <w:fldChar w:fldCharType="end"/>
      </w:r>
      <w:r>
        <w:t xml:space="preserve"> BY 1</w:t>
      </w:r>
    </w:p>
    <w:p w:rsidR="00DE794A" w:rsidRDefault="00DE794A" w:rsidP="00DE794A">
      <w:pPr>
        <w:pStyle w:val="Bloktekst"/>
      </w:pPr>
      <w:r>
        <w:t>INTO TEMP zb\SWva</w:t>
      </w:r>
    </w:p>
    <w:p w:rsidR="00DE794A" w:rsidRDefault="00DE794A" w:rsidP="00DE794A">
      <w:pPr>
        <w:jc w:val="both"/>
      </w:pPr>
    </w:p>
    <w:tbl>
      <w:tblPr>
        <w:tblW w:w="9855" w:type="dxa"/>
        <w:tblLayout w:type="fixed"/>
        <w:tblLook w:val="0000"/>
      </w:tblPr>
      <w:tblGrid>
        <w:gridCol w:w="456"/>
        <w:gridCol w:w="696"/>
        <w:gridCol w:w="2172"/>
        <w:gridCol w:w="2172"/>
        <w:gridCol w:w="2172"/>
        <w:gridCol w:w="966"/>
        <w:gridCol w:w="1221"/>
      </w:tblGrid>
      <w:tr w:rsidR="00DE794A" w:rsidTr="00DE794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DE794A" w:rsidRPr="00DE794A" w:rsidRDefault="00DE794A" w:rsidP="00DE794A">
            <w:pPr>
              <w:rPr>
                <w:b/>
              </w:rPr>
            </w:pPr>
            <w:r w:rsidRPr="00DE794A">
              <w:rPr>
                <w:b/>
              </w:rPr>
              <w:t xml:space="preserve"> </w:t>
            </w:r>
          </w:p>
        </w:tc>
        <w:tc>
          <w:tcPr>
            <w:tcW w:w="696" w:type="dxa"/>
          </w:tcPr>
          <w:p w:rsidR="00DE794A" w:rsidRPr="00DE794A" w:rsidRDefault="00DE794A" w:rsidP="00DE794A">
            <w:pPr>
              <w:rPr>
                <w:b/>
              </w:rPr>
            </w:pPr>
            <w:r w:rsidRPr="00DE794A">
              <w:rPr>
                <w:b/>
              </w:rPr>
              <w:t>No</w:t>
            </w:r>
          </w:p>
        </w:tc>
        <w:tc>
          <w:tcPr>
            <w:tcW w:w="2172" w:type="dxa"/>
          </w:tcPr>
          <w:p w:rsidR="00DE794A" w:rsidRPr="00DE794A" w:rsidRDefault="00DE794A" w:rsidP="00DE794A">
            <w:pPr>
              <w:rPr>
                <w:b/>
              </w:rPr>
            </w:pPr>
            <w:r w:rsidRPr="00DE794A">
              <w:rPr>
                <w:b/>
              </w:rPr>
              <w:t>Name</w:t>
            </w:r>
          </w:p>
        </w:tc>
        <w:tc>
          <w:tcPr>
            <w:tcW w:w="2172" w:type="dxa"/>
          </w:tcPr>
          <w:p w:rsidR="00DE794A" w:rsidRPr="00DE794A" w:rsidRDefault="00DE794A" w:rsidP="00DE794A">
            <w:pPr>
              <w:rPr>
                <w:b/>
              </w:rPr>
            </w:pPr>
            <w:r w:rsidRPr="00DE794A">
              <w:rPr>
                <w:b/>
              </w:rPr>
              <w:t>Address</w:t>
            </w:r>
          </w:p>
        </w:tc>
        <w:tc>
          <w:tcPr>
            <w:tcW w:w="2172" w:type="dxa"/>
          </w:tcPr>
          <w:p w:rsidR="00DE794A" w:rsidRPr="00DE794A" w:rsidRDefault="00DE794A" w:rsidP="00DE794A">
            <w:pPr>
              <w:rPr>
                <w:b/>
              </w:rPr>
            </w:pPr>
            <w:r w:rsidRPr="00DE794A">
              <w:rPr>
                <w:b/>
              </w:rPr>
              <w:t>Town</w:t>
            </w:r>
          </w:p>
        </w:tc>
        <w:tc>
          <w:tcPr>
            <w:tcW w:w="966" w:type="dxa"/>
          </w:tcPr>
          <w:p w:rsidR="00DE794A" w:rsidRPr="00DE794A" w:rsidRDefault="00DE794A" w:rsidP="00DE794A">
            <w:pPr>
              <w:rPr>
                <w:b/>
              </w:rPr>
            </w:pPr>
            <w:r w:rsidRPr="00DE794A">
              <w:rPr>
                <w:b/>
              </w:rPr>
              <w:t>Curre</w:t>
            </w:r>
          </w:p>
        </w:tc>
        <w:tc>
          <w:tcPr>
            <w:tcW w:w="1221" w:type="dxa"/>
          </w:tcPr>
          <w:p w:rsidR="00DE794A" w:rsidRPr="00DE794A" w:rsidRDefault="00DE794A" w:rsidP="00DE794A">
            <w:pPr>
              <w:rPr>
                <w:b/>
              </w:rPr>
            </w:pPr>
            <w:r w:rsidRPr="00DE794A">
              <w:rPr>
                <w:b/>
              </w:rPr>
              <w:t>Balance</w:t>
            </w:r>
          </w:p>
        </w:tc>
      </w:tr>
      <w:tr w:rsidR="00DE794A" w:rsidTr="00DE794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DE794A" w:rsidRPr="00DE794A" w:rsidRDefault="00DE794A" w:rsidP="00DE794A">
            <w:r>
              <w:t>1</w:t>
            </w:r>
          </w:p>
        </w:tc>
        <w:tc>
          <w:tcPr>
            <w:tcW w:w="696" w:type="dxa"/>
          </w:tcPr>
          <w:p w:rsidR="00DE794A" w:rsidRPr="00DE794A" w:rsidRDefault="00DE794A" w:rsidP="00DE794A">
            <w:r>
              <w:t>100</w:t>
            </w:r>
          </w:p>
        </w:tc>
        <w:tc>
          <w:tcPr>
            <w:tcW w:w="2172" w:type="dxa"/>
          </w:tcPr>
          <w:p w:rsidR="00DE794A" w:rsidRPr="00DE794A" w:rsidRDefault="00DE794A" w:rsidP="00DE794A">
            <w:r>
              <w:t>HUMBER LTD.</w:t>
            </w:r>
          </w:p>
        </w:tc>
        <w:tc>
          <w:tcPr>
            <w:tcW w:w="2172" w:type="dxa"/>
          </w:tcPr>
          <w:p w:rsidR="00DE794A" w:rsidRPr="00DE794A" w:rsidRDefault="00DE794A" w:rsidP="00DE794A">
            <w:r>
              <w:t>HUMBER STREET 223</w:t>
            </w:r>
          </w:p>
        </w:tc>
        <w:tc>
          <w:tcPr>
            <w:tcW w:w="2172" w:type="dxa"/>
          </w:tcPr>
          <w:p w:rsidR="00DE794A" w:rsidRPr="00DE794A" w:rsidRDefault="00DE794A" w:rsidP="00DE794A">
            <w:r>
              <w:t>4711 COPENHAGEN S</w:t>
            </w:r>
          </w:p>
        </w:tc>
        <w:tc>
          <w:tcPr>
            <w:tcW w:w="966" w:type="dxa"/>
          </w:tcPr>
          <w:p w:rsidR="00DE794A" w:rsidRPr="00DE794A" w:rsidRDefault="00DE794A" w:rsidP="00DE794A">
            <w:r>
              <w:t>0</w:t>
            </w:r>
          </w:p>
        </w:tc>
        <w:tc>
          <w:tcPr>
            <w:tcW w:w="1221" w:type="dxa"/>
          </w:tcPr>
          <w:p w:rsidR="00DE794A" w:rsidRPr="00DE794A" w:rsidRDefault="00DE794A" w:rsidP="00DE794A">
            <w:r>
              <w:t>0</w:t>
            </w:r>
          </w:p>
        </w:tc>
      </w:tr>
      <w:tr w:rsidR="00DE794A" w:rsidTr="00DE794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DE794A" w:rsidRPr="00DE794A" w:rsidRDefault="00DE794A" w:rsidP="00DE794A">
            <w:r>
              <w:t>2</w:t>
            </w:r>
          </w:p>
        </w:tc>
        <w:tc>
          <w:tcPr>
            <w:tcW w:w="696" w:type="dxa"/>
          </w:tcPr>
          <w:p w:rsidR="00DE794A" w:rsidRPr="00DE794A" w:rsidRDefault="00DE794A" w:rsidP="00DE794A">
            <w:r>
              <w:t>102</w:t>
            </w:r>
          </w:p>
        </w:tc>
        <w:tc>
          <w:tcPr>
            <w:tcW w:w="2172" w:type="dxa"/>
          </w:tcPr>
          <w:p w:rsidR="00DE794A" w:rsidRPr="00DE794A" w:rsidRDefault="00DE794A" w:rsidP="00DE794A">
            <w:r>
              <w:t>AX &amp; AX LTD.</w:t>
            </w:r>
          </w:p>
        </w:tc>
        <w:tc>
          <w:tcPr>
            <w:tcW w:w="2172" w:type="dxa"/>
          </w:tcPr>
          <w:p w:rsidR="00DE794A" w:rsidRPr="00DE794A" w:rsidRDefault="00DE794A" w:rsidP="00DE794A">
            <w:r>
              <w:t>SEA PARK ROAD 43</w:t>
            </w:r>
          </w:p>
        </w:tc>
        <w:tc>
          <w:tcPr>
            <w:tcW w:w="2172" w:type="dxa"/>
          </w:tcPr>
          <w:p w:rsidR="00DE794A" w:rsidRPr="00DE794A" w:rsidRDefault="00DE794A" w:rsidP="00DE794A">
            <w:r>
              <w:t>2100 COPENHAGEN</w:t>
            </w:r>
          </w:p>
        </w:tc>
        <w:tc>
          <w:tcPr>
            <w:tcW w:w="966" w:type="dxa"/>
          </w:tcPr>
          <w:p w:rsidR="00DE794A" w:rsidRPr="00DE794A" w:rsidRDefault="00DE794A" w:rsidP="00DE794A">
            <w:r>
              <w:t>0</w:t>
            </w:r>
          </w:p>
        </w:tc>
        <w:tc>
          <w:tcPr>
            <w:tcW w:w="1221" w:type="dxa"/>
          </w:tcPr>
          <w:p w:rsidR="00DE794A" w:rsidRPr="00DE794A" w:rsidRDefault="00DE794A" w:rsidP="00DE794A">
            <w:r>
              <w:t>25000</w:t>
            </w:r>
          </w:p>
        </w:tc>
      </w:tr>
      <w:tr w:rsidR="00DE794A" w:rsidTr="00DE794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DE794A" w:rsidRPr="00DE794A" w:rsidRDefault="00DE794A" w:rsidP="00DE794A">
            <w:r>
              <w:t>3</w:t>
            </w:r>
          </w:p>
        </w:tc>
        <w:tc>
          <w:tcPr>
            <w:tcW w:w="696" w:type="dxa"/>
          </w:tcPr>
          <w:p w:rsidR="00DE794A" w:rsidRPr="00DE794A" w:rsidRDefault="00DE794A" w:rsidP="00DE794A">
            <w:r>
              <w:t>105</w:t>
            </w:r>
          </w:p>
        </w:tc>
        <w:tc>
          <w:tcPr>
            <w:tcW w:w="2172" w:type="dxa"/>
          </w:tcPr>
          <w:p w:rsidR="00DE794A" w:rsidRPr="00DE794A" w:rsidRDefault="00DE794A" w:rsidP="00DE794A">
            <w:r>
              <w:t>WEBB'S SUPPLIERS LTD.</w:t>
            </w:r>
          </w:p>
        </w:tc>
        <w:tc>
          <w:tcPr>
            <w:tcW w:w="2172" w:type="dxa"/>
          </w:tcPr>
          <w:p w:rsidR="00DE794A" w:rsidRPr="00DE794A" w:rsidRDefault="00DE794A" w:rsidP="00DE794A">
            <w:r>
              <w:t>EAST STREET 373</w:t>
            </w:r>
          </w:p>
        </w:tc>
        <w:tc>
          <w:tcPr>
            <w:tcW w:w="2172" w:type="dxa"/>
          </w:tcPr>
          <w:p w:rsidR="00DE794A" w:rsidRPr="00DE794A" w:rsidRDefault="00DE794A" w:rsidP="00DE794A">
            <w:r>
              <w:t>4711 COPENHAGEN F</w:t>
            </w:r>
          </w:p>
        </w:tc>
        <w:tc>
          <w:tcPr>
            <w:tcW w:w="966" w:type="dxa"/>
          </w:tcPr>
          <w:p w:rsidR="00DE794A" w:rsidRPr="00DE794A" w:rsidRDefault="00DE794A" w:rsidP="00DE794A">
            <w:r>
              <w:t>0</w:t>
            </w:r>
          </w:p>
        </w:tc>
        <w:tc>
          <w:tcPr>
            <w:tcW w:w="1221" w:type="dxa"/>
          </w:tcPr>
          <w:p w:rsidR="00DE794A" w:rsidRPr="00DE794A" w:rsidRDefault="00DE794A" w:rsidP="00DE794A">
            <w:r>
              <w:t>500</w:t>
            </w:r>
          </w:p>
        </w:tc>
      </w:tr>
      <w:tr w:rsidR="00DE794A" w:rsidTr="00DE794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DE794A" w:rsidRPr="00DE794A" w:rsidRDefault="00DE794A" w:rsidP="00DE794A">
            <w:r>
              <w:t>4</w:t>
            </w:r>
          </w:p>
        </w:tc>
        <w:tc>
          <w:tcPr>
            <w:tcW w:w="696" w:type="dxa"/>
          </w:tcPr>
          <w:p w:rsidR="00DE794A" w:rsidRPr="00DE794A" w:rsidRDefault="00DE794A" w:rsidP="00DE794A">
            <w:r>
              <w:t>111</w:t>
            </w:r>
          </w:p>
        </w:tc>
        <w:tc>
          <w:tcPr>
            <w:tcW w:w="2172" w:type="dxa"/>
          </w:tcPr>
          <w:p w:rsidR="00DE794A" w:rsidRPr="00DE794A" w:rsidRDefault="00DE794A" w:rsidP="00DE794A">
            <w:r>
              <w:t>TRAWSOM LTD.</w:t>
            </w:r>
          </w:p>
        </w:tc>
        <w:tc>
          <w:tcPr>
            <w:tcW w:w="2172" w:type="dxa"/>
          </w:tcPr>
          <w:p w:rsidR="00DE794A" w:rsidRPr="00DE794A" w:rsidRDefault="00DE794A" w:rsidP="00DE794A">
            <w:r>
              <w:t>WEST STREET 111</w:t>
            </w:r>
          </w:p>
        </w:tc>
        <w:tc>
          <w:tcPr>
            <w:tcW w:w="2172" w:type="dxa"/>
          </w:tcPr>
          <w:p w:rsidR="00DE794A" w:rsidRPr="00DE794A" w:rsidRDefault="00DE794A" w:rsidP="00DE794A">
            <w:r>
              <w:t>1820 COPENHAGEN C</w:t>
            </w:r>
          </w:p>
        </w:tc>
        <w:tc>
          <w:tcPr>
            <w:tcW w:w="966" w:type="dxa"/>
          </w:tcPr>
          <w:p w:rsidR="00DE794A" w:rsidRPr="00DE794A" w:rsidRDefault="00DE794A" w:rsidP="00DE794A">
            <w:r>
              <w:t>0</w:t>
            </w:r>
          </w:p>
        </w:tc>
        <w:tc>
          <w:tcPr>
            <w:tcW w:w="1221" w:type="dxa"/>
          </w:tcPr>
          <w:p w:rsidR="00DE794A" w:rsidRPr="00DE794A" w:rsidRDefault="00DE794A" w:rsidP="00DE794A">
            <w:r>
              <w:t>1000</w:t>
            </w:r>
          </w:p>
        </w:tc>
      </w:tr>
      <w:tr w:rsidR="00DE794A" w:rsidTr="00DE794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DE794A" w:rsidRPr="00DE794A" w:rsidRDefault="00DE794A" w:rsidP="00DE794A">
            <w:r>
              <w:t>5</w:t>
            </w:r>
          </w:p>
        </w:tc>
        <w:tc>
          <w:tcPr>
            <w:tcW w:w="696" w:type="dxa"/>
          </w:tcPr>
          <w:p w:rsidR="00DE794A" w:rsidRPr="00DE794A" w:rsidRDefault="00DE794A" w:rsidP="00DE794A">
            <w:r>
              <w:t>123</w:t>
            </w:r>
          </w:p>
        </w:tc>
        <w:tc>
          <w:tcPr>
            <w:tcW w:w="2172" w:type="dxa"/>
          </w:tcPr>
          <w:p w:rsidR="00DE794A" w:rsidRPr="00DE794A" w:rsidRDefault="00DE794A" w:rsidP="00DE794A">
            <w:r>
              <w:t>BRAUN GMBH</w:t>
            </w:r>
          </w:p>
        </w:tc>
        <w:tc>
          <w:tcPr>
            <w:tcW w:w="2172" w:type="dxa"/>
          </w:tcPr>
          <w:p w:rsidR="00DE794A" w:rsidRPr="00DE794A" w:rsidRDefault="00DE794A" w:rsidP="00DE794A">
            <w:r>
              <w:t>PLATZ DAMN 12</w:t>
            </w:r>
          </w:p>
        </w:tc>
        <w:tc>
          <w:tcPr>
            <w:tcW w:w="2172" w:type="dxa"/>
          </w:tcPr>
          <w:p w:rsidR="00DE794A" w:rsidRPr="00DE794A" w:rsidRDefault="00DE794A" w:rsidP="00DE794A">
            <w:r>
              <w:t>LUXEMBOURG</w:t>
            </w:r>
          </w:p>
        </w:tc>
        <w:tc>
          <w:tcPr>
            <w:tcW w:w="966" w:type="dxa"/>
          </w:tcPr>
          <w:p w:rsidR="00DE794A" w:rsidRPr="00DE794A" w:rsidRDefault="00DE794A" w:rsidP="00DE794A">
            <w:r>
              <w:t>1</w:t>
            </w:r>
          </w:p>
        </w:tc>
        <w:tc>
          <w:tcPr>
            <w:tcW w:w="1221" w:type="dxa"/>
          </w:tcPr>
          <w:p w:rsidR="00DE794A" w:rsidRPr="00DE794A" w:rsidRDefault="00DE794A" w:rsidP="00DE794A">
            <w:r>
              <w:t>0</w:t>
            </w:r>
          </w:p>
        </w:tc>
      </w:tr>
      <w:tr w:rsidR="00DE794A" w:rsidTr="00DE794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DE794A" w:rsidRPr="00DE794A" w:rsidRDefault="00DE794A" w:rsidP="00DE794A">
            <w:r>
              <w:t>6</w:t>
            </w:r>
          </w:p>
        </w:tc>
        <w:tc>
          <w:tcPr>
            <w:tcW w:w="696" w:type="dxa"/>
          </w:tcPr>
          <w:p w:rsidR="00DE794A" w:rsidRPr="00DE794A" w:rsidRDefault="00DE794A" w:rsidP="00DE794A">
            <w:r>
              <w:t>205</w:t>
            </w:r>
          </w:p>
        </w:tc>
        <w:tc>
          <w:tcPr>
            <w:tcW w:w="2172" w:type="dxa"/>
          </w:tcPr>
          <w:p w:rsidR="00DE794A" w:rsidRPr="00DE794A" w:rsidRDefault="00DE794A" w:rsidP="00DE794A">
            <w:r>
              <w:t>SCHIERMACHER LTD.</w:t>
            </w:r>
          </w:p>
        </w:tc>
        <w:tc>
          <w:tcPr>
            <w:tcW w:w="2172" w:type="dxa"/>
          </w:tcPr>
          <w:p w:rsidR="00DE794A" w:rsidRPr="00DE794A" w:rsidRDefault="00DE794A" w:rsidP="00DE794A">
            <w:r>
              <w:t>BOULEVARD ROYAL 63</w:t>
            </w:r>
          </w:p>
        </w:tc>
        <w:tc>
          <w:tcPr>
            <w:tcW w:w="2172" w:type="dxa"/>
          </w:tcPr>
          <w:p w:rsidR="00DE794A" w:rsidRPr="00DE794A" w:rsidRDefault="00DE794A" w:rsidP="00DE794A">
            <w:r>
              <w:t>LUXEMBOURG</w:t>
            </w:r>
          </w:p>
        </w:tc>
        <w:tc>
          <w:tcPr>
            <w:tcW w:w="966" w:type="dxa"/>
          </w:tcPr>
          <w:p w:rsidR="00DE794A" w:rsidRPr="00DE794A" w:rsidRDefault="00DE794A" w:rsidP="00DE794A">
            <w:r>
              <w:t>1</w:t>
            </w:r>
          </w:p>
        </w:tc>
        <w:tc>
          <w:tcPr>
            <w:tcW w:w="1221" w:type="dxa"/>
          </w:tcPr>
          <w:p w:rsidR="00DE794A" w:rsidRPr="00DE794A" w:rsidRDefault="00DE794A" w:rsidP="00DE794A">
            <w:r>
              <w:t>20000</w:t>
            </w:r>
          </w:p>
        </w:tc>
      </w:tr>
      <w:tr w:rsidR="00DE794A" w:rsidTr="00DE794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DE794A" w:rsidRPr="00DE794A" w:rsidRDefault="00DE794A" w:rsidP="00DE794A">
            <w:r>
              <w:t>7</w:t>
            </w:r>
          </w:p>
        </w:tc>
        <w:tc>
          <w:tcPr>
            <w:tcW w:w="696" w:type="dxa"/>
          </w:tcPr>
          <w:p w:rsidR="00DE794A" w:rsidRPr="00DE794A" w:rsidRDefault="00DE794A" w:rsidP="00DE794A">
            <w:r>
              <w:t>260</w:t>
            </w:r>
          </w:p>
        </w:tc>
        <w:tc>
          <w:tcPr>
            <w:tcW w:w="2172" w:type="dxa"/>
          </w:tcPr>
          <w:p w:rsidR="00DE794A" w:rsidRPr="00DE794A" w:rsidRDefault="00DE794A" w:rsidP="00DE794A">
            <w:r>
              <w:t>CLORID LTD.</w:t>
            </w:r>
          </w:p>
        </w:tc>
        <w:tc>
          <w:tcPr>
            <w:tcW w:w="2172" w:type="dxa"/>
          </w:tcPr>
          <w:p w:rsidR="00DE794A" w:rsidRPr="00DE794A" w:rsidRDefault="00DE794A" w:rsidP="00DE794A">
            <w:r>
              <w:t>COPENHAGEN STREET 3</w:t>
            </w:r>
          </w:p>
        </w:tc>
        <w:tc>
          <w:tcPr>
            <w:tcW w:w="2172" w:type="dxa"/>
          </w:tcPr>
          <w:p w:rsidR="00DE794A" w:rsidRPr="00DE794A" w:rsidRDefault="00DE794A" w:rsidP="00DE794A">
            <w:r>
              <w:t>1154 COPENHAGEN K</w:t>
            </w:r>
          </w:p>
        </w:tc>
        <w:tc>
          <w:tcPr>
            <w:tcW w:w="966" w:type="dxa"/>
          </w:tcPr>
          <w:p w:rsidR="00DE794A" w:rsidRPr="00DE794A" w:rsidRDefault="00DE794A" w:rsidP="00DE794A">
            <w:r>
              <w:t>0</w:t>
            </w:r>
          </w:p>
        </w:tc>
        <w:tc>
          <w:tcPr>
            <w:tcW w:w="1221" w:type="dxa"/>
          </w:tcPr>
          <w:p w:rsidR="00DE794A" w:rsidRPr="00DE794A" w:rsidRDefault="00DE794A" w:rsidP="00DE794A">
            <w:r>
              <w:t>2000</w:t>
            </w:r>
          </w:p>
        </w:tc>
      </w:tr>
      <w:tr w:rsidR="00DE794A" w:rsidTr="00DE794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DE794A" w:rsidRPr="00DE794A" w:rsidRDefault="00DE794A" w:rsidP="00DE794A">
            <w:r>
              <w:t>8</w:t>
            </w:r>
          </w:p>
        </w:tc>
        <w:tc>
          <w:tcPr>
            <w:tcW w:w="696" w:type="dxa"/>
          </w:tcPr>
          <w:p w:rsidR="00DE794A" w:rsidRPr="00DE794A" w:rsidRDefault="00DE794A" w:rsidP="00DE794A">
            <w:r>
              <w:t>270</w:t>
            </w:r>
          </w:p>
        </w:tc>
        <w:tc>
          <w:tcPr>
            <w:tcW w:w="2172" w:type="dxa"/>
          </w:tcPr>
          <w:p w:rsidR="00DE794A" w:rsidRPr="00DE794A" w:rsidRDefault="00DE794A" w:rsidP="00DE794A">
            <w:r>
              <w:t>OHIO INC.</w:t>
            </w:r>
          </w:p>
        </w:tc>
        <w:tc>
          <w:tcPr>
            <w:tcW w:w="2172" w:type="dxa"/>
          </w:tcPr>
          <w:p w:rsidR="00DE794A" w:rsidRPr="00DE794A" w:rsidRDefault="00DE794A" w:rsidP="00DE794A">
            <w:r>
              <w:t>MAIN AVENUE</w:t>
            </w:r>
          </w:p>
        </w:tc>
        <w:tc>
          <w:tcPr>
            <w:tcW w:w="2172" w:type="dxa"/>
          </w:tcPr>
          <w:p w:rsidR="00DE794A" w:rsidRPr="00DE794A" w:rsidRDefault="00DE794A" w:rsidP="00DE794A">
            <w:r>
              <w:t>NEW YORK</w:t>
            </w:r>
          </w:p>
        </w:tc>
        <w:tc>
          <w:tcPr>
            <w:tcW w:w="966" w:type="dxa"/>
          </w:tcPr>
          <w:p w:rsidR="00DE794A" w:rsidRPr="00DE794A" w:rsidRDefault="00DE794A" w:rsidP="00DE794A">
            <w:r>
              <w:t>2</w:t>
            </w:r>
          </w:p>
        </w:tc>
        <w:tc>
          <w:tcPr>
            <w:tcW w:w="1221" w:type="dxa"/>
          </w:tcPr>
          <w:p w:rsidR="00DE794A" w:rsidRPr="00DE794A" w:rsidRDefault="00DE794A" w:rsidP="00DE794A">
            <w:r>
              <w:t>200</w:t>
            </w:r>
          </w:p>
        </w:tc>
      </w:tr>
      <w:tr w:rsidR="00DE794A" w:rsidTr="00DE794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DE794A" w:rsidRPr="00DE794A" w:rsidRDefault="00DE794A" w:rsidP="00DE794A">
            <w:r>
              <w:t>9</w:t>
            </w:r>
          </w:p>
        </w:tc>
        <w:tc>
          <w:tcPr>
            <w:tcW w:w="696" w:type="dxa"/>
          </w:tcPr>
          <w:p w:rsidR="00DE794A" w:rsidRPr="00DE794A" w:rsidRDefault="00DE794A" w:rsidP="00DE794A">
            <w:r>
              <w:t>271</w:t>
            </w:r>
          </w:p>
        </w:tc>
        <w:tc>
          <w:tcPr>
            <w:tcW w:w="2172" w:type="dxa"/>
          </w:tcPr>
          <w:p w:rsidR="00DE794A" w:rsidRPr="00DE794A" w:rsidRDefault="00DE794A" w:rsidP="00DE794A">
            <w:r>
              <w:t>DANDY INC.</w:t>
            </w:r>
          </w:p>
        </w:tc>
        <w:tc>
          <w:tcPr>
            <w:tcW w:w="2172" w:type="dxa"/>
          </w:tcPr>
          <w:p w:rsidR="00DE794A" w:rsidRPr="00DE794A" w:rsidRDefault="00DE794A" w:rsidP="00DE794A">
            <w:r>
              <w:t>13-MAIN STREET</w:t>
            </w:r>
          </w:p>
        </w:tc>
        <w:tc>
          <w:tcPr>
            <w:tcW w:w="2172" w:type="dxa"/>
          </w:tcPr>
          <w:p w:rsidR="00DE794A" w:rsidRPr="00DE794A" w:rsidRDefault="00DE794A" w:rsidP="00DE794A">
            <w:r>
              <w:t>LOS ANGELES</w:t>
            </w:r>
          </w:p>
        </w:tc>
        <w:tc>
          <w:tcPr>
            <w:tcW w:w="966" w:type="dxa"/>
          </w:tcPr>
          <w:p w:rsidR="00DE794A" w:rsidRPr="00DE794A" w:rsidRDefault="00DE794A" w:rsidP="00DE794A">
            <w:r>
              <w:t>2</w:t>
            </w:r>
          </w:p>
        </w:tc>
        <w:tc>
          <w:tcPr>
            <w:tcW w:w="1221" w:type="dxa"/>
          </w:tcPr>
          <w:p w:rsidR="00DE794A" w:rsidRPr="00DE794A" w:rsidRDefault="00DE794A" w:rsidP="00DE794A">
            <w:r>
              <w:t>0</w:t>
            </w:r>
          </w:p>
        </w:tc>
      </w:tr>
    </w:tbl>
    <w:p w:rsidR="00DE794A" w:rsidRDefault="00DE794A" w:rsidP="00DE794A">
      <w:pPr>
        <w:jc w:val="both"/>
      </w:pPr>
    </w:p>
    <w:p w:rsidR="00DE794A" w:rsidRDefault="00DE794A" w:rsidP="00DE794A">
      <w:pPr>
        <w:jc w:val="both"/>
      </w:pPr>
    </w:p>
    <w:p w:rsidR="00DE794A" w:rsidRDefault="00DE794A" w:rsidP="00DE794A">
      <w:pPr>
        <w:jc w:val="both"/>
      </w:pPr>
    </w:p>
    <w:p w:rsidR="00DE794A" w:rsidRDefault="00DE794A" w:rsidP="00DE794A">
      <w:pPr>
        <w:pStyle w:val="Bloktekst"/>
      </w:pPr>
      <w:r>
        <w:t>SELECT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SELECT</w:instrText>
      </w:r>
      <w:r w:rsidR="006A6A7F">
        <w:instrText xml:space="preserve">" </w:instrText>
      </w:r>
      <w:r w:rsidR="006A6A7F">
        <w:fldChar w:fldCharType="end"/>
      </w:r>
      <w:r>
        <w:t xml:space="preserve"> *</w:t>
      </w:r>
    </w:p>
    <w:p w:rsidR="00DE794A" w:rsidRDefault="00DE794A" w:rsidP="00DE794A">
      <w:pPr>
        <w:pStyle w:val="Bloktekst"/>
      </w:pPr>
      <w:r>
        <w:t>FROM le</w:t>
      </w:r>
    </w:p>
    <w:p w:rsidR="00DE794A" w:rsidRDefault="00DE794A" w:rsidP="00DE794A">
      <w:pPr>
        <w:pStyle w:val="Bloktekst"/>
      </w:pPr>
      <w:r>
        <w:t>ORDER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ORDER</w:instrText>
      </w:r>
      <w:r w:rsidR="006A6A7F">
        <w:instrText xml:space="preserve">" </w:instrText>
      </w:r>
      <w:r w:rsidR="006A6A7F">
        <w:fldChar w:fldCharType="end"/>
      </w:r>
      <w:r>
        <w:t xml:space="preserve"> BY 1</w:t>
      </w:r>
    </w:p>
    <w:p w:rsidR="00DC6FE2" w:rsidRDefault="00DE794A" w:rsidP="00DE794A">
      <w:pPr>
        <w:pStyle w:val="Bloktekst"/>
      </w:pPr>
      <w:r>
        <w:t>INTO TEMP zc\SWle</w:t>
      </w:r>
    </w:p>
    <w:p w:rsidR="00DC6FE2" w:rsidRDefault="00DC6FE2" w:rsidP="00DC6FE2">
      <w:pPr>
        <w:pStyle w:val="Overskrift1"/>
      </w:pPr>
      <w:bookmarkStart w:id="60" w:name="_Toc118102611"/>
      <w:r>
        <w:t>8.1. Getting CURSOR name</w:t>
      </w:r>
      <w:bookmarkEnd w:id="60"/>
    </w:p>
    <w:p w:rsidR="00DC6FE2" w:rsidRDefault="00DC6FE2" w:rsidP="00DC6FE2">
      <w:pPr>
        <w:jc w:val="both"/>
        <w:rPr>
          <w:lang w:val="en-US"/>
        </w:rPr>
      </w:pPr>
      <w:r w:rsidRPr="00DC6FE2">
        <w:rPr>
          <w:lang w:val="en-US"/>
        </w:rPr>
        <w:t>Cursors are named, the name can be retrieved by SQLGetCursorName:</w:t>
      </w:r>
    </w:p>
    <w:p w:rsidR="00DC6FE2" w:rsidRDefault="00DC6FE2" w:rsidP="00DC6FE2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1851"/>
      </w:tblGrid>
      <w:tr w:rsidR="00DC6FE2" w:rsidTr="00DC6FE2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DC6FE2" w:rsidRPr="00DC6FE2" w:rsidRDefault="00DC6FE2" w:rsidP="00DC6FE2">
            <w:pPr>
              <w:rPr>
                <w:b/>
              </w:rPr>
            </w:pPr>
            <w:r w:rsidRPr="00DC6FE2">
              <w:rPr>
                <w:b/>
              </w:rPr>
              <w:t xml:space="preserve"> </w:t>
            </w:r>
          </w:p>
        </w:tc>
        <w:tc>
          <w:tcPr>
            <w:tcW w:w="1851" w:type="dxa"/>
          </w:tcPr>
          <w:p w:rsidR="00DC6FE2" w:rsidRPr="00DC6FE2" w:rsidRDefault="00DC6FE2" w:rsidP="00DC6FE2">
            <w:pPr>
              <w:rPr>
                <w:b/>
              </w:rPr>
            </w:pPr>
            <w:r w:rsidRPr="00DC6FE2">
              <w:rPr>
                <w:b/>
              </w:rPr>
              <w:t>Cursorname</w:t>
            </w:r>
          </w:p>
        </w:tc>
      </w:tr>
      <w:tr w:rsidR="00DC6FE2" w:rsidTr="00DC6FE2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DC6FE2" w:rsidRPr="00DC6FE2" w:rsidRDefault="00DC6FE2" w:rsidP="00DC6FE2">
            <w:r>
              <w:t>1</w:t>
            </w:r>
          </w:p>
        </w:tc>
        <w:tc>
          <w:tcPr>
            <w:tcW w:w="1851" w:type="dxa"/>
          </w:tcPr>
          <w:p w:rsidR="00DC6FE2" w:rsidRPr="00DC6FE2" w:rsidRDefault="00DC6FE2" w:rsidP="00DC6FE2">
            <w:r>
              <w:t>SQL_CUR00001</w:t>
            </w:r>
          </w:p>
        </w:tc>
      </w:tr>
    </w:tbl>
    <w:p w:rsidR="00DC6FE2" w:rsidRDefault="00DC6FE2" w:rsidP="00DC6FE2">
      <w:pPr>
        <w:jc w:val="both"/>
      </w:pPr>
    </w:p>
    <w:p w:rsidR="00DC6FE2" w:rsidRDefault="00DC6FE2" w:rsidP="00DC6FE2">
      <w:pPr>
        <w:jc w:val="both"/>
      </w:pPr>
    </w:p>
    <w:p w:rsidR="00DC6FE2" w:rsidRDefault="00DC6FE2" w:rsidP="00DC6FE2">
      <w:pPr>
        <w:jc w:val="both"/>
      </w:pPr>
    </w:p>
    <w:p w:rsidR="00DC6FE2" w:rsidRDefault="00DC6FE2" w:rsidP="00DC6FE2">
      <w:pPr>
        <w:pStyle w:val="Bloktekst"/>
      </w:pPr>
      <w:r>
        <w:t>SQLGetCursorName(hstmt,cursorname,256,&amp;len)</w:t>
      </w:r>
    </w:p>
    <w:p w:rsidR="00885276" w:rsidRDefault="00DC6FE2" w:rsidP="00DC6FE2">
      <w:pPr>
        <w:jc w:val="both"/>
        <w:rPr>
          <w:lang w:val="en-US"/>
        </w:rPr>
      </w:pPr>
      <w:r w:rsidRPr="00DC6FE2">
        <w:rPr>
          <w:lang w:val="en-US"/>
        </w:rPr>
        <w:t>And the cursor name can be set by SQLSetCursorName before the SELECT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SELECT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DC6FE2">
        <w:rPr>
          <w:lang w:val="en-US"/>
        </w:rPr>
        <w:t xml:space="preserve"> is done.</w:t>
      </w:r>
    </w:p>
    <w:p w:rsidR="00885276" w:rsidRDefault="00885276" w:rsidP="00885276">
      <w:pPr>
        <w:pStyle w:val="Overskrift1"/>
        <w:rPr>
          <w:lang w:val="en-US"/>
        </w:rPr>
      </w:pPr>
      <w:bookmarkStart w:id="61" w:name="_Toc118102612"/>
      <w:r>
        <w:rPr>
          <w:lang w:val="en-US"/>
        </w:rPr>
        <w:t>8.2. Setting CURSOR name</w:t>
      </w:r>
      <w:bookmarkEnd w:id="61"/>
    </w:p>
    <w:p w:rsidR="00885276" w:rsidRDefault="00885276" w:rsidP="00885276">
      <w:pPr>
        <w:jc w:val="both"/>
        <w:rPr>
          <w:i/>
          <w:lang w:val="en-US"/>
        </w:rPr>
      </w:pPr>
      <w:r w:rsidRPr="00885276">
        <w:rPr>
          <w:i/>
          <w:lang w:val="en-US"/>
        </w:rPr>
        <w:t xml:space="preserve">   Query executed - No results returned. </w:t>
      </w:r>
    </w:p>
    <w:p w:rsidR="007033DA" w:rsidRDefault="00885276" w:rsidP="00885276">
      <w:pPr>
        <w:pStyle w:val="Bloktekst"/>
        <w:rPr>
          <w:lang w:val="en-US"/>
        </w:rPr>
      </w:pPr>
      <w:r w:rsidRPr="00885276">
        <w:rPr>
          <w:lang w:val="en-US"/>
        </w:rPr>
        <w:t>SQLSetCursorName(hstmt,"mycursor",SQL_NTS)</w:t>
      </w:r>
    </w:p>
    <w:p w:rsidR="007033DA" w:rsidRDefault="007033DA" w:rsidP="007033DA">
      <w:pPr>
        <w:pStyle w:val="Overskrift1"/>
        <w:rPr>
          <w:lang w:val="en-US"/>
        </w:rPr>
      </w:pPr>
      <w:bookmarkStart w:id="62" w:name="_Toc118102613"/>
      <w:r>
        <w:rPr>
          <w:lang w:val="en-US"/>
        </w:rPr>
        <w:t>8.3. SELECT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SELECT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>
        <w:rPr>
          <w:lang w:val="en-US"/>
        </w:rPr>
        <w:t xml:space="preserve"> for UPDATE</w:t>
      </w:r>
      <w:bookmarkEnd w:id="62"/>
    </w:p>
    <w:p w:rsidR="007033DA" w:rsidRDefault="007033DA" w:rsidP="007033DA">
      <w:pPr>
        <w:jc w:val="both"/>
        <w:rPr>
          <w:lang w:val="en-US"/>
        </w:rPr>
      </w:pPr>
      <w:r w:rsidRPr="007033DA">
        <w:rPr>
          <w:lang w:val="en-US"/>
        </w:rPr>
        <w:t>The select for UPDATE is implemented. Note both files may be updated.</w:t>
      </w:r>
    </w:p>
    <w:p w:rsidR="007033DA" w:rsidRDefault="007033DA" w:rsidP="007033DA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816"/>
        <w:gridCol w:w="1971"/>
        <w:gridCol w:w="1056"/>
        <w:gridCol w:w="936"/>
        <w:gridCol w:w="1026"/>
        <w:gridCol w:w="756"/>
        <w:gridCol w:w="2421"/>
      </w:tblGrid>
      <w:tr w:rsidR="007033DA" w:rsidTr="007033D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7033DA" w:rsidRPr="007033DA" w:rsidRDefault="007033DA" w:rsidP="007033DA">
            <w:pPr>
              <w:rPr>
                <w:b/>
              </w:rPr>
            </w:pPr>
            <w:r w:rsidRPr="007033DA">
              <w:rPr>
                <w:b/>
              </w:rPr>
              <w:t xml:space="preserve"> </w:t>
            </w:r>
          </w:p>
        </w:tc>
        <w:tc>
          <w:tcPr>
            <w:tcW w:w="816" w:type="dxa"/>
          </w:tcPr>
          <w:p w:rsidR="007033DA" w:rsidRPr="007033DA" w:rsidRDefault="007033DA" w:rsidP="007033DA">
            <w:pPr>
              <w:rPr>
                <w:b/>
              </w:rPr>
            </w:pPr>
            <w:r w:rsidRPr="007033DA">
              <w:rPr>
                <w:b/>
              </w:rPr>
              <w:t>No</w:t>
            </w:r>
          </w:p>
        </w:tc>
        <w:tc>
          <w:tcPr>
            <w:tcW w:w="1971" w:type="dxa"/>
          </w:tcPr>
          <w:p w:rsidR="007033DA" w:rsidRPr="007033DA" w:rsidRDefault="007033DA" w:rsidP="007033DA">
            <w:pPr>
              <w:rPr>
                <w:b/>
              </w:rPr>
            </w:pPr>
            <w:r w:rsidRPr="007033DA">
              <w:rPr>
                <w:b/>
              </w:rPr>
              <w:t>Name</w:t>
            </w:r>
          </w:p>
        </w:tc>
        <w:tc>
          <w:tcPr>
            <w:tcW w:w="1056" w:type="dxa"/>
          </w:tcPr>
          <w:p w:rsidR="007033DA" w:rsidRPr="007033DA" w:rsidRDefault="007033DA" w:rsidP="007033DA">
            <w:pPr>
              <w:rPr>
                <w:b/>
              </w:rPr>
            </w:pPr>
            <w:r w:rsidRPr="007033DA">
              <w:rPr>
                <w:b/>
              </w:rPr>
              <w:t>Price</w:t>
            </w:r>
          </w:p>
        </w:tc>
        <w:tc>
          <w:tcPr>
            <w:tcW w:w="936" w:type="dxa"/>
          </w:tcPr>
          <w:p w:rsidR="007033DA" w:rsidRPr="007033DA" w:rsidRDefault="007033DA" w:rsidP="007033DA">
            <w:pPr>
              <w:rPr>
                <w:b/>
              </w:rPr>
            </w:pPr>
            <w:r w:rsidRPr="007033DA">
              <w:rPr>
                <w:b/>
              </w:rPr>
              <w:t>Cost</w:t>
            </w:r>
          </w:p>
        </w:tc>
        <w:tc>
          <w:tcPr>
            <w:tcW w:w="1026" w:type="dxa"/>
          </w:tcPr>
          <w:p w:rsidR="007033DA" w:rsidRPr="007033DA" w:rsidRDefault="007033DA" w:rsidP="007033DA">
            <w:pPr>
              <w:rPr>
                <w:b/>
              </w:rPr>
            </w:pPr>
            <w:r w:rsidRPr="007033DA">
              <w:rPr>
                <w:b/>
              </w:rPr>
              <w:t>Group</w:t>
            </w:r>
          </w:p>
        </w:tc>
        <w:tc>
          <w:tcPr>
            <w:tcW w:w="756" w:type="dxa"/>
          </w:tcPr>
          <w:p w:rsidR="007033DA" w:rsidRPr="007033DA" w:rsidRDefault="007033DA" w:rsidP="007033DA">
            <w:pPr>
              <w:rPr>
                <w:b/>
              </w:rPr>
            </w:pPr>
            <w:r w:rsidRPr="007033DA">
              <w:rPr>
                <w:b/>
              </w:rPr>
              <w:t>Sup</w:t>
            </w:r>
          </w:p>
        </w:tc>
        <w:tc>
          <w:tcPr>
            <w:tcW w:w="2421" w:type="dxa"/>
          </w:tcPr>
          <w:p w:rsidR="007033DA" w:rsidRPr="007033DA" w:rsidRDefault="007033DA" w:rsidP="007033DA">
            <w:pPr>
              <w:rPr>
                <w:b/>
              </w:rPr>
            </w:pPr>
            <w:r w:rsidRPr="007033DA">
              <w:rPr>
                <w:b/>
              </w:rPr>
              <w:t>Sname</w:t>
            </w:r>
          </w:p>
        </w:tc>
      </w:tr>
      <w:tr w:rsidR="007033DA" w:rsidTr="007033D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7033DA" w:rsidRPr="007033DA" w:rsidRDefault="007033DA" w:rsidP="007033DA">
            <w:r>
              <w:t>1</w:t>
            </w:r>
          </w:p>
        </w:tc>
        <w:tc>
          <w:tcPr>
            <w:tcW w:w="816" w:type="dxa"/>
          </w:tcPr>
          <w:p w:rsidR="007033DA" w:rsidRPr="007033DA" w:rsidRDefault="007033DA" w:rsidP="007033DA">
            <w:r>
              <w:t>0101</w:t>
            </w:r>
          </w:p>
        </w:tc>
        <w:tc>
          <w:tcPr>
            <w:tcW w:w="1971" w:type="dxa"/>
          </w:tcPr>
          <w:p w:rsidR="007033DA" w:rsidRPr="007033DA" w:rsidRDefault="007033DA" w:rsidP="007033DA">
            <w:r>
              <w:t>CHOCOLATE</w:t>
            </w:r>
          </w:p>
        </w:tc>
        <w:tc>
          <w:tcPr>
            <w:tcW w:w="1056" w:type="dxa"/>
          </w:tcPr>
          <w:p w:rsidR="007033DA" w:rsidRPr="007033DA" w:rsidRDefault="007033DA" w:rsidP="007033DA">
            <w:r>
              <w:t>2</w:t>
            </w:r>
          </w:p>
        </w:tc>
        <w:tc>
          <w:tcPr>
            <w:tcW w:w="936" w:type="dxa"/>
          </w:tcPr>
          <w:p w:rsidR="007033DA" w:rsidRPr="007033DA" w:rsidRDefault="007033DA" w:rsidP="007033DA">
            <w:r>
              <w:t>1.5</w:t>
            </w:r>
          </w:p>
        </w:tc>
        <w:tc>
          <w:tcPr>
            <w:tcW w:w="1026" w:type="dxa"/>
          </w:tcPr>
          <w:p w:rsidR="007033DA" w:rsidRPr="007033DA" w:rsidRDefault="007033DA" w:rsidP="007033DA">
            <w:r>
              <w:t>0</w:t>
            </w:r>
          </w:p>
        </w:tc>
        <w:tc>
          <w:tcPr>
            <w:tcW w:w="756" w:type="dxa"/>
          </w:tcPr>
          <w:p w:rsidR="007033DA" w:rsidRPr="007033DA" w:rsidRDefault="007033DA" w:rsidP="007033DA">
            <w:r>
              <w:t>271</w:t>
            </w:r>
          </w:p>
        </w:tc>
        <w:tc>
          <w:tcPr>
            <w:tcW w:w="2421" w:type="dxa"/>
          </w:tcPr>
          <w:p w:rsidR="007033DA" w:rsidRPr="007033DA" w:rsidRDefault="007033DA" w:rsidP="007033DA">
            <w:r>
              <w:t>DANDY INC.</w:t>
            </w:r>
          </w:p>
        </w:tc>
      </w:tr>
      <w:tr w:rsidR="007033DA" w:rsidTr="007033D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7033DA" w:rsidRPr="007033DA" w:rsidRDefault="007033DA" w:rsidP="007033DA">
            <w:r>
              <w:t>2</w:t>
            </w:r>
          </w:p>
        </w:tc>
        <w:tc>
          <w:tcPr>
            <w:tcW w:w="816" w:type="dxa"/>
          </w:tcPr>
          <w:p w:rsidR="007033DA" w:rsidRPr="007033DA" w:rsidRDefault="007033DA" w:rsidP="007033DA">
            <w:r>
              <w:t>0102</w:t>
            </w:r>
          </w:p>
        </w:tc>
        <w:tc>
          <w:tcPr>
            <w:tcW w:w="1971" w:type="dxa"/>
          </w:tcPr>
          <w:p w:rsidR="007033DA" w:rsidRPr="007033DA" w:rsidRDefault="007033DA" w:rsidP="007033DA">
            <w:r>
              <w:t>LARGE MACHINE</w:t>
            </w:r>
          </w:p>
        </w:tc>
        <w:tc>
          <w:tcPr>
            <w:tcW w:w="1056" w:type="dxa"/>
          </w:tcPr>
          <w:p w:rsidR="007033DA" w:rsidRPr="007033DA" w:rsidRDefault="007033DA" w:rsidP="007033DA">
            <w:r>
              <w:t>20000</w:t>
            </w:r>
          </w:p>
        </w:tc>
        <w:tc>
          <w:tcPr>
            <w:tcW w:w="936" w:type="dxa"/>
          </w:tcPr>
          <w:p w:rsidR="007033DA" w:rsidRPr="007033DA" w:rsidRDefault="007033DA" w:rsidP="007033DA">
            <w:r>
              <w:t>10000</w:t>
            </w:r>
          </w:p>
        </w:tc>
        <w:tc>
          <w:tcPr>
            <w:tcW w:w="1026" w:type="dxa"/>
          </w:tcPr>
          <w:p w:rsidR="007033DA" w:rsidRPr="007033DA" w:rsidRDefault="007033DA" w:rsidP="007033DA">
            <w:r>
              <w:t>9</w:t>
            </w:r>
          </w:p>
        </w:tc>
        <w:tc>
          <w:tcPr>
            <w:tcW w:w="756" w:type="dxa"/>
          </w:tcPr>
          <w:p w:rsidR="007033DA" w:rsidRPr="007033DA" w:rsidRDefault="007033DA" w:rsidP="007033DA">
            <w:r>
              <w:t>100</w:t>
            </w:r>
          </w:p>
        </w:tc>
        <w:tc>
          <w:tcPr>
            <w:tcW w:w="2421" w:type="dxa"/>
          </w:tcPr>
          <w:p w:rsidR="007033DA" w:rsidRPr="007033DA" w:rsidRDefault="007033DA" w:rsidP="007033DA">
            <w:r>
              <w:t>HUMBER LTD.</w:t>
            </w:r>
          </w:p>
        </w:tc>
      </w:tr>
      <w:tr w:rsidR="007033DA" w:rsidTr="007033D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7033DA" w:rsidRPr="007033DA" w:rsidRDefault="007033DA" w:rsidP="007033DA">
            <w:r>
              <w:t>3</w:t>
            </w:r>
          </w:p>
        </w:tc>
        <w:tc>
          <w:tcPr>
            <w:tcW w:w="816" w:type="dxa"/>
          </w:tcPr>
          <w:p w:rsidR="007033DA" w:rsidRPr="007033DA" w:rsidRDefault="007033DA" w:rsidP="007033DA">
            <w:r>
              <w:t>0110</w:t>
            </w:r>
          </w:p>
        </w:tc>
        <w:tc>
          <w:tcPr>
            <w:tcW w:w="1971" w:type="dxa"/>
          </w:tcPr>
          <w:p w:rsidR="007033DA" w:rsidRPr="007033DA" w:rsidRDefault="007033DA" w:rsidP="007033DA">
            <w:r>
              <w:t>BUS</w:t>
            </w:r>
          </w:p>
        </w:tc>
        <w:tc>
          <w:tcPr>
            <w:tcW w:w="1056" w:type="dxa"/>
          </w:tcPr>
          <w:p w:rsidR="007033DA" w:rsidRPr="007033DA" w:rsidRDefault="007033DA" w:rsidP="007033DA">
            <w:r>
              <w:t>100000</w:t>
            </w:r>
          </w:p>
        </w:tc>
        <w:tc>
          <w:tcPr>
            <w:tcW w:w="936" w:type="dxa"/>
          </w:tcPr>
          <w:p w:rsidR="007033DA" w:rsidRPr="007033DA" w:rsidRDefault="007033DA" w:rsidP="007033DA">
            <w:r>
              <w:t>60000</w:t>
            </w:r>
          </w:p>
        </w:tc>
        <w:tc>
          <w:tcPr>
            <w:tcW w:w="1026" w:type="dxa"/>
          </w:tcPr>
          <w:p w:rsidR="007033DA" w:rsidRPr="007033DA" w:rsidRDefault="007033DA" w:rsidP="007033DA">
            <w:r>
              <w:t>2</w:t>
            </w:r>
          </w:p>
        </w:tc>
        <w:tc>
          <w:tcPr>
            <w:tcW w:w="756" w:type="dxa"/>
          </w:tcPr>
          <w:p w:rsidR="007033DA" w:rsidRPr="007033DA" w:rsidRDefault="007033DA" w:rsidP="007033DA">
            <w:r>
              <w:t>123</w:t>
            </w:r>
          </w:p>
        </w:tc>
        <w:tc>
          <w:tcPr>
            <w:tcW w:w="2421" w:type="dxa"/>
          </w:tcPr>
          <w:p w:rsidR="007033DA" w:rsidRPr="007033DA" w:rsidRDefault="007033DA" w:rsidP="007033DA">
            <w:r>
              <w:t>BRAUN GMBH</w:t>
            </w:r>
          </w:p>
        </w:tc>
      </w:tr>
      <w:tr w:rsidR="007033DA" w:rsidTr="007033D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7033DA" w:rsidRPr="007033DA" w:rsidRDefault="007033DA" w:rsidP="007033DA">
            <w:r>
              <w:t>4</w:t>
            </w:r>
          </w:p>
        </w:tc>
        <w:tc>
          <w:tcPr>
            <w:tcW w:w="816" w:type="dxa"/>
          </w:tcPr>
          <w:p w:rsidR="007033DA" w:rsidRPr="007033DA" w:rsidRDefault="007033DA" w:rsidP="007033DA">
            <w:r>
              <w:t>1001</w:t>
            </w:r>
          </w:p>
        </w:tc>
        <w:tc>
          <w:tcPr>
            <w:tcW w:w="1971" w:type="dxa"/>
          </w:tcPr>
          <w:p w:rsidR="007033DA" w:rsidRPr="007033DA" w:rsidRDefault="007033DA" w:rsidP="007033DA">
            <w:r>
              <w:t>MONEY</w:t>
            </w:r>
          </w:p>
        </w:tc>
        <w:tc>
          <w:tcPr>
            <w:tcW w:w="1056" w:type="dxa"/>
          </w:tcPr>
          <w:p w:rsidR="007033DA" w:rsidRPr="007033DA" w:rsidRDefault="007033DA" w:rsidP="007033DA">
            <w:r>
              <w:t>1000</w:t>
            </w:r>
          </w:p>
        </w:tc>
        <w:tc>
          <w:tcPr>
            <w:tcW w:w="936" w:type="dxa"/>
          </w:tcPr>
          <w:p w:rsidR="007033DA" w:rsidRPr="007033DA" w:rsidRDefault="007033DA" w:rsidP="007033DA">
            <w:r>
              <w:t>500</w:t>
            </w:r>
          </w:p>
        </w:tc>
        <w:tc>
          <w:tcPr>
            <w:tcW w:w="1026" w:type="dxa"/>
          </w:tcPr>
          <w:p w:rsidR="007033DA" w:rsidRPr="007033DA" w:rsidRDefault="007033DA" w:rsidP="007033DA">
            <w:r>
              <w:t>0</w:t>
            </w:r>
          </w:p>
        </w:tc>
        <w:tc>
          <w:tcPr>
            <w:tcW w:w="756" w:type="dxa"/>
          </w:tcPr>
          <w:p w:rsidR="007033DA" w:rsidRPr="007033DA" w:rsidRDefault="007033DA" w:rsidP="007033DA">
            <w:r>
              <w:t>205</w:t>
            </w:r>
          </w:p>
        </w:tc>
        <w:tc>
          <w:tcPr>
            <w:tcW w:w="2421" w:type="dxa"/>
          </w:tcPr>
          <w:p w:rsidR="007033DA" w:rsidRPr="007033DA" w:rsidRDefault="007033DA" w:rsidP="007033DA">
            <w:r>
              <w:t>SCHIERMACHER LTD.</w:t>
            </w:r>
          </w:p>
        </w:tc>
      </w:tr>
      <w:tr w:rsidR="007033DA" w:rsidTr="007033D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7033DA" w:rsidRPr="007033DA" w:rsidRDefault="007033DA" w:rsidP="007033DA">
            <w:r>
              <w:t>5</w:t>
            </w:r>
          </w:p>
        </w:tc>
        <w:tc>
          <w:tcPr>
            <w:tcW w:w="816" w:type="dxa"/>
          </w:tcPr>
          <w:p w:rsidR="007033DA" w:rsidRPr="007033DA" w:rsidRDefault="007033DA" w:rsidP="007033DA">
            <w:r>
              <w:t>1005</w:t>
            </w:r>
          </w:p>
        </w:tc>
        <w:tc>
          <w:tcPr>
            <w:tcW w:w="1971" w:type="dxa"/>
          </w:tcPr>
          <w:p w:rsidR="007033DA" w:rsidRPr="007033DA" w:rsidRDefault="007033DA" w:rsidP="007033DA">
            <w:r>
              <w:t>MACHINE</w:t>
            </w:r>
          </w:p>
        </w:tc>
        <w:tc>
          <w:tcPr>
            <w:tcW w:w="1056" w:type="dxa"/>
          </w:tcPr>
          <w:p w:rsidR="007033DA" w:rsidRPr="007033DA" w:rsidRDefault="007033DA" w:rsidP="007033DA">
            <w:r>
              <w:t>2000</w:t>
            </w:r>
          </w:p>
        </w:tc>
        <w:tc>
          <w:tcPr>
            <w:tcW w:w="936" w:type="dxa"/>
          </w:tcPr>
          <w:p w:rsidR="007033DA" w:rsidRPr="007033DA" w:rsidRDefault="007033DA" w:rsidP="007033DA">
            <w:r>
              <w:t>1500</w:t>
            </w:r>
          </w:p>
        </w:tc>
        <w:tc>
          <w:tcPr>
            <w:tcW w:w="1026" w:type="dxa"/>
          </w:tcPr>
          <w:p w:rsidR="007033DA" w:rsidRPr="007033DA" w:rsidRDefault="007033DA" w:rsidP="007033DA">
            <w:r>
              <w:t>1</w:t>
            </w:r>
          </w:p>
        </w:tc>
        <w:tc>
          <w:tcPr>
            <w:tcW w:w="756" w:type="dxa"/>
          </w:tcPr>
          <w:p w:rsidR="007033DA" w:rsidRPr="007033DA" w:rsidRDefault="007033DA" w:rsidP="007033DA">
            <w:r>
              <w:t>100</w:t>
            </w:r>
          </w:p>
        </w:tc>
        <w:tc>
          <w:tcPr>
            <w:tcW w:w="2421" w:type="dxa"/>
          </w:tcPr>
          <w:p w:rsidR="007033DA" w:rsidRPr="007033DA" w:rsidRDefault="007033DA" w:rsidP="007033DA">
            <w:r>
              <w:t>HUMBER LTD.</w:t>
            </w:r>
          </w:p>
        </w:tc>
      </w:tr>
      <w:tr w:rsidR="007033DA" w:rsidTr="007033D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7033DA" w:rsidRPr="007033DA" w:rsidRDefault="007033DA" w:rsidP="007033DA">
            <w:r>
              <w:t>6</w:t>
            </w:r>
          </w:p>
        </w:tc>
        <w:tc>
          <w:tcPr>
            <w:tcW w:w="816" w:type="dxa"/>
          </w:tcPr>
          <w:p w:rsidR="007033DA" w:rsidRPr="007033DA" w:rsidRDefault="007033DA" w:rsidP="007033DA">
            <w:r>
              <w:t>2001</w:t>
            </w:r>
          </w:p>
        </w:tc>
        <w:tc>
          <w:tcPr>
            <w:tcW w:w="1971" w:type="dxa"/>
          </w:tcPr>
          <w:p w:rsidR="007033DA" w:rsidRPr="007033DA" w:rsidRDefault="007033DA" w:rsidP="007033DA">
            <w:r>
              <w:t>CREDITCARD</w:t>
            </w:r>
          </w:p>
        </w:tc>
        <w:tc>
          <w:tcPr>
            <w:tcW w:w="1056" w:type="dxa"/>
          </w:tcPr>
          <w:p w:rsidR="007033DA" w:rsidRPr="007033DA" w:rsidRDefault="007033DA" w:rsidP="007033DA">
            <w:r>
              <w:t>25</w:t>
            </w:r>
          </w:p>
        </w:tc>
        <w:tc>
          <w:tcPr>
            <w:tcW w:w="936" w:type="dxa"/>
          </w:tcPr>
          <w:p w:rsidR="007033DA" w:rsidRPr="007033DA" w:rsidRDefault="007033DA" w:rsidP="007033DA">
            <w:r>
              <w:t>10</w:t>
            </w:r>
          </w:p>
        </w:tc>
        <w:tc>
          <w:tcPr>
            <w:tcW w:w="1026" w:type="dxa"/>
          </w:tcPr>
          <w:p w:rsidR="007033DA" w:rsidRPr="007033DA" w:rsidRDefault="007033DA" w:rsidP="007033DA">
            <w:r>
              <w:t>9</w:t>
            </w:r>
          </w:p>
        </w:tc>
        <w:tc>
          <w:tcPr>
            <w:tcW w:w="756" w:type="dxa"/>
          </w:tcPr>
          <w:p w:rsidR="007033DA" w:rsidRPr="007033DA" w:rsidRDefault="007033DA" w:rsidP="007033DA">
            <w:r>
              <w:t>205</w:t>
            </w:r>
          </w:p>
        </w:tc>
        <w:tc>
          <w:tcPr>
            <w:tcW w:w="2421" w:type="dxa"/>
          </w:tcPr>
          <w:p w:rsidR="007033DA" w:rsidRPr="007033DA" w:rsidRDefault="007033DA" w:rsidP="007033DA">
            <w:r>
              <w:t>SCHIERMACHER LTD.</w:t>
            </w:r>
          </w:p>
        </w:tc>
      </w:tr>
      <w:tr w:rsidR="007033DA" w:rsidTr="007033D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7033DA" w:rsidRPr="007033DA" w:rsidRDefault="007033DA" w:rsidP="007033DA">
            <w:r>
              <w:t>7</w:t>
            </w:r>
          </w:p>
        </w:tc>
        <w:tc>
          <w:tcPr>
            <w:tcW w:w="816" w:type="dxa"/>
          </w:tcPr>
          <w:p w:rsidR="007033DA" w:rsidRPr="007033DA" w:rsidRDefault="007033DA" w:rsidP="007033DA">
            <w:r>
              <w:t>2002</w:t>
            </w:r>
          </w:p>
        </w:tc>
        <w:tc>
          <w:tcPr>
            <w:tcW w:w="1971" w:type="dxa"/>
          </w:tcPr>
          <w:p w:rsidR="007033DA" w:rsidRPr="007033DA" w:rsidRDefault="007033DA" w:rsidP="007033DA">
            <w:r>
              <w:t>ID-CARD</w:t>
            </w:r>
          </w:p>
        </w:tc>
        <w:tc>
          <w:tcPr>
            <w:tcW w:w="1056" w:type="dxa"/>
          </w:tcPr>
          <w:p w:rsidR="007033DA" w:rsidRPr="007033DA" w:rsidRDefault="007033DA" w:rsidP="007033DA">
            <w:r>
              <w:t>25</w:t>
            </w:r>
          </w:p>
        </w:tc>
        <w:tc>
          <w:tcPr>
            <w:tcW w:w="936" w:type="dxa"/>
          </w:tcPr>
          <w:p w:rsidR="007033DA" w:rsidRPr="007033DA" w:rsidRDefault="007033DA" w:rsidP="007033DA">
            <w:r>
              <w:t>10</w:t>
            </w:r>
          </w:p>
        </w:tc>
        <w:tc>
          <w:tcPr>
            <w:tcW w:w="1026" w:type="dxa"/>
          </w:tcPr>
          <w:p w:rsidR="007033DA" w:rsidRPr="007033DA" w:rsidRDefault="007033DA" w:rsidP="007033DA">
            <w:r>
              <w:t>9</w:t>
            </w:r>
          </w:p>
        </w:tc>
        <w:tc>
          <w:tcPr>
            <w:tcW w:w="756" w:type="dxa"/>
          </w:tcPr>
          <w:p w:rsidR="007033DA" w:rsidRPr="007033DA" w:rsidRDefault="007033DA" w:rsidP="007033DA">
            <w:r>
              <w:t>205</w:t>
            </w:r>
          </w:p>
        </w:tc>
        <w:tc>
          <w:tcPr>
            <w:tcW w:w="2421" w:type="dxa"/>
          </w:tcPr>
          <w:p w:rsidR="007033DA" w:rsidRPr="007033DA" w:rsidRDefault="007033DA" w:rsidP="007033DA">
            <w:r>
              <w:t>SCHIERMACHER LTD.</w:t>
            </w:r>
          </w:p>
        </w:tc>
      </w:tr>
    </w:tbl>
    <w:p w:rsidR="007033DA" w:rsidRDefault="007033DA" w:rsidP="007033DA">
      <w:pPr>
        <w:jc w:val="both"/>
      </w:pPr>
    </w:p>
    <w:p w:rsidR="007033DA" w:rsidRDefault="007033DA" w:rsidP="007033DA">
      <w:pPr>
        <w:jc w:val="both"/>
      </w:pPr>
    </w:p>
    <w:p w:rsidR="007033DA" w:rsidRDefault="007033DA" w:rsidP="007033DA">
      <w:pPr>
        <w:jc w:val="both"/>
      </w:pPr>
    </w:p>
    <w:p w:rsidR="007033DA" w:rsidRDefault="007033DA" w:rsidP="007033DA">
      <w:pPr>
        <w:pStyle w:val="Bloktekst"/>
        <w:rPr>
          <w:lang w:val="en-US"/>
        </w:rPr>
      </w:pPr>
      <w:r w:rsidRPr="007033DA">
        <w:rPr>
          <w:lang w:val="en-US"/>
        </w:rPr>
        <w:t>SELECT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SELECT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7033DA">
        <w:rPr>
          <w:lang w:val="en-US"/>
        </w:rPr>
        <w:t xml:space="preserve"> no,name,price,cost,group,a.no Sup,a.name Sname</w:t>
      </w:r>
    </w:p>
    <w:p w:rsidR="007033DA" w:rsidRDefault="007033DA" w:rsidP="007033DA">
      <w:pPr>
        <w:pStyle w:val="Bloktekst"/>
      </w:pPr>
      <w:r>
        <w:t>FROM SWva,OUTER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OUTER</w:instrText>
      </w:r>
      <w:r w:rsidR="006A6A7F">
        <w:instrText xml:space="preserve">" </w:instrText>
      </w:r>
      <w:r w:rsidR="006A6A7F">
        <w:fldChar w:fldCharType="end"/>
      </w:r>
      <w:r>
        <w:t xml:space="preserve"> SWle a</w:t>
      </w:r>
    </w:p>
    <w:p w:rsidR="007033DA" w:rsidRDefault="007033DA" w:rsidP="007033DA">
      <w:pPr>
        <w:pStyle w:val="Bloktekst"/>
      </w:pPr>
      <w:r>
        <w:t>WHERE</w:t>
      </w:r>
      <w:r w:rsidR="006A6A7F">
        <w:fldChar w:fldCharType="begin"/>
      </w:r>
      <w:r w:rsidR="006A6A7F">
        <w:instrText xml:space="preserve"> XE "</w:instrText>
      </w:r>
      <w:r w:rsidR="006A6A7F" w:rsidRPr="00D15C91">
        <w:rPr>
          <w:lang w:val="en-US"/>
        </w:rPr>
        <w:instrText>WHERE</w:instrText>
      </w:r>
      <w:r w:rsidR="006A6A7F">
        <w:rPr>
          <w:lang w:val="en-US"/>
        </w:rPr>
        <w:instrText>"</w:instrText>
      </w:r>
      <w:r w:rsidR="006A6A7F">
        <w:instrText xml:space="preserve"> </w:instrText>
      </w:r>
      <w:r w:rsidR="006A6A7F">
        <w:fldChar w:fldCharType="end"/>
      </w:r>
      <w:r>
        <w:t xml:space="preserve"> a.no=supplier</w:t>
      </w:r>
    </w:p>
    <w:p w:rsidR="007033DA" w:rsidRDefault="007033DA" w:rsidP="007033DA">
      <w:pPr>
        <w:pStyle w:val="Bloktekst"/>
        <w:rPr>
          <w:lang w:val="en-US"/>
        </w:rPr>
      </w:pPr>
      <w:r w:rsidRPr="007033DA">
        <w:rPr>
          <w:lang w:val="en-US"/>
        </w:rPr>
        <w:t>FOR UPDATE OF no,price,supplier,balance</w:t>
      </w:r>
    </w:p>
    <w:p w:rsidR="007033DA" w:rsidRDefault="007033DA" w:rsidP="007033DA">
      <w:pPr>
        <w:jc w:val="both"/>
        <w:rPr>
          <w:b/>
          <w:lang w:val="en-US"/>
        </w:rPr>
      </w:pPr>
      <w:r w:rsidRPr="007033DA">
        <w:rPr>
          <w:lang w:val="en-US"/>
        </w:rPr>
        <w:t xml:space="preserve">As an extension to the SQL for these examples, the cursor can be positioned using </w:t>
      </w:r>
      <w:r w:rsidRPr="007033DA">
        <w:rPr>
          <w:b/>
          <w:lang w:val="en-US"/>
        </w:rPr>
        <w:t>SELECT</w:t>
      </w:r>
      <w:r w:rsidR="006A6A7F">
        <w:rPr>
          <w:b/>
          <w:lang w:val="en-US"/>
        </w:rPr>
        <w:fldChar w:fldCharType="begin"/>
      </w:r>
      <w:r w:rsidR="006A6A7F">
        <w:rPr>
          <w:b/>
          <w:lang w:val="en-US"/>
        </w:rPr>
        <w:instrText xml:space="preserve"> XE "</w:instrText>
      </w:r>
      <w:r w:rsidR="006A6A7F" w:rsidRPr="000F468B">
        <w:instrText>SELECT</w:instrText>
      </w:r>
      <w:r w:rsidR="006A6A7F">
        <w:instrText>"</w:instrText>
      </w:r>
      <w:r w:rsidR="006A6A7F">
        <w:rPr>
          <w:b/>
          <w:lang w:val="en-US"/>
        </w:rPr>
        <w:instrText xml:space="preserve"> </w:instrText>
      </w:r>
      <w:r w:rsidR="006A6A7F">
        <w:rPr>
          <w:b/>
          <w:lang w:val="en-US"/>
        </w:rPr>
        <w:fldChar w:fldCharType="end"/>
      </w:r>
      <w:r w:rsidRPr="007033DA">
        <w:rPr>
          <w:b/>
          <w:lang w:val="en-US"/>
        </w:rPr>
        <w:t xml:space="preserve"> ... WHERE</w:t>
      </w:r>
      <w:r w:rsidR="006A6A7F">
        <w:rPr>
          <w:b/>
          <w:lang w:val="en-US"/>
        </w:rPr>
        <w:fldChar w:fldCharType="begin"/>
      </w:r>
      <w:r w:rsidR="006A6A7F">
        <w:rPr>
          <w:b/>
          <w:lang w:val="en-US"/>
        </w:rPr>
        <w:instrText xml:space="preserve"> XE "</w:instrText>
      </w:r>
      <w:r w:rsidR="006A6A7F" w:rsidRPr="00D15C91">
        <w:rPr>
          <w:lang w:val="en-US"/>
        </w:rPr>
        <w:instrText>WHERE</w:instrText>
      </w:r>
      <w:r w:rsidR="006A6A7F">
        <w:rPr>
          <w:lang w:val="en-US"/>
        </w:rPr>
        <w:instrText>"</w:instrText>
      </w:r>
      <w:r w:rsidR="006A6A7F">
        <w:rPr>
          <w:b/>
          <w:lang w:val="en-US"/>
        </w:rPr>
        <w:instrText xml:space="preserve"> </w:instrText>
      </w:r>
      <w:r w:rsidR="006A6A7F">
        <w:rPr>
          <w:b/>
          <w:lang w:val="en-US"/>
        </w:rPr>
        <w:fldChar w:fldCharType="end"/>
      </w:r>
      <w:r w:rsidRPr="007033DA">
        <w:rPr>
          <w:b/>
          <w:lang w:val="en-US"/>
        </w:rPr>
        <w:t xml:space="preserve"> CURRENT OF cursorname = rownumber</w:t>
      </w:r>
    </w:p>
    <w:p w:rsidR="007033DA" w:rsidRDefault="007033DA" w:rsidP="007033DA">
      <w:pPr>
        <w:jc w:val="both"/>
      </w:pPr>
    </w:p>
    <w:tbl>
      <w:tblPr>
        <w:tblW w:w="9852" w:type="dxa"/>
        <w:tblLayout w:type="fixed"/>
        <w:tblLook w:val="0000"/>
      </w:tblPr>
      <w:tblGrid>
        <w:gridCol w:w="456"/>
        <w:gridCol w:w="816"/>
        <w:gridCol w:w="997"/>
        <w:gridCol w:w="921"/>
        <w:gridCol w:w="831"/>
        <w:gridCol w:w="997"/>
        <w:gridCol w:w="997"/>
        <w:gridCol w:w="997"/>
        <w:gridCol w:w="997"/>
        <w:gridCol w:w="997"/>
        <w:gridCol w:w="846"/>
      </w:tblGrid>
      <w:tr w:rsidR="007033DA" w:rsidTr="007033D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7033DA" w:rsidRPr="007033DA" w:rsidRDefault="007033DA" w:rsidP="007033DA">
            <w:pPr>
              <w:rPr>
                <w:b/>
              </w:rPr>
            </w:pPr>
            <w:r w:rsidRPr="007033DA">
              <w:rPr>
                <w:b/>
              </w:rPr>
              <w:t xml:space="preserve"> </w:t>
            </w:r>
          </w:p>
        </w:tc>
        <w:tc>
          <w:tcPr>
            <w:tcW w:w="816" w:type="dxa"/>
          </w:tcPr>
          <w:p w:rsidR="007033DA" w:rsidRPr="007033DA" w:rsidRDefault="007033DA" w:rsidP="007033DA">
            <w:pPr>
              <w:rPr>
                <w:b/>
              </w:rPr>
            </w:pPr>
            <w:r w:rsidRPr="007033DA">
              <w:rPr>
                <w:b/>
              </w:rPr>
              <w:t>No</w:t>
            </w:r>
          </w:p>
        </w:tc>
        <w:tc>
          <w:tcPr>
            <w:tcW w:w="997" w:type="dxa"/>
          </w:tcPr>
          <w:p w:rsidR="007033DA" w:rsidRPr="007033DA" w:rsidRDefault="007033DA" w:rsidP="007033DA">
            <w:pPr>
              <w:rPr>
                <w:b/>
              </w:rPr>
            </w:pPr>
            <w:r w:rsidRPr="007033DA">
              <w:rPr>
                <w:b/>
              </w:rPr>
              <w:t>Name</w:t>
            </w:r>
          </w:p>
        </w:tc>
        <w:tc>
          <w:tcPr>
            <w:tcW w:w="921" w:type="dxa"/>
          </w:tcPr>
          <w:p w:rsidR="007033DA" w:rsidRPr="007033DA" w:rsidRDefault="007033DA" w:rsidP="007033DA">
            <w:pPr>
              <w:rPr>
                <w:b/>
              </w:rPr>
            </w:pPr>
            <w:r w:rsidRPr="007033DA">
              <w:rPr>
                <w:b/>
              </w:rPr>
              <w:t>Price</w:t>
            </w:r>
          </w:p>
        </w:tc>
        <w:tc>
          <w:tcPr>
            <w:tcW w:w="831" w:type="dxa"/>
          </w:tcPr>
          <w:p w:rsidR="007033DA" w:rsidRPr="007033DA" w:rsidRDefault="007033DA" w:rsidP="007033DA">
            <w:pPr>
              <w:rPr>
                <w:b/>
              </w:rPr>
            </w:pPr>
            <w:r w:rsidRPr="007033DA">
              <w:rPr>
                <w:b/>
              </w:rPr>
              <w:t>Cost</w:t>
            </w:r>
          </w:p>
        </w:tc>
        <w:tc>
          <w:tcPr>
            <w:tcW w:w="997" w:type="dxa"/>
          </w:tcPr>
          <w:p w:rsidR="007033DA" w:rsidRPr="007033DA" w:rsidRDefault="007033DA" w:rsidP="007033DA">
            <w:pPr>
              <w:rPr>
                <w:b/>
              </w:rPr>
            </w:pPr>
            <w:r w:rsidRPr="007033DA">
              <w:rPr>
                <w:b/>
              </w:rPr>
              <w:t>Last purchase</w:t>
            </w:r>
          </w:p>
        </w:tc>
        <w:tc>
          <w:tcPr>
            <w:tcW w:w="997" w:type="dxa"/>
          </w:tcPr>
          <w:p w:rsidR="007033DA" w:rsidRPr="007033DA" w:rsidRDefault="007033DA" w:rsidP="007033DA">
            <w:pPr>
              <w:rPr>
                <w:b/>
              </w:rPr>
            </w:pPr>
            <w:r w:rsidRPr="007033DA">
              <w:rPr>
                <w:b/>
              </w:rPr>
              <w:t>Suppli</w:t>
            </w:r>
          </w:p>
        </w:tc>
        <w:tc>
          <w:tcPr>
            <w:tcW w:w="997" w:type="dxa"/>
          </w:tcPr>
          <w:p w:rsidR="007033DA" w:rsidRPr="007033DA" w:rsidRDefault="007033DA" w:rsidP="007033DA">
            <w:pPr>
              <w:rPr>
                <w:b/>
              </w:rPr>
            </w:pPr>
            <w:r w:rsidRPr="007033DA">
              <w:rPr>
                <w:b/>
              </w:rPr>
              <w:t>Group</w:t>
            </w:r>
          </w:p>
        </w:tc>
        <w:tc>
          <w:tcPr>
            <w:tcW w:w="997" w:type="dxa"/>
          </w:tcPr>
          <w:p w:rsidR="007033DA" w:rsidRPr="007033DA" w:rsidRDefault="007033DA" w:rsidP="007033DA">
            <w:pPr>
              <w:rPr>
                <w:b/>
              </w:rPr>
            </w:pPr>
            <w:r w:rsidRPr="007033DA">
              <w:rPr>
                <w:b/>
              </w:rPr>
              <w:t>Holding</w:t>
            </w:r>
          </w:p>
        </w:tc>
        <w:tc>
          <w:tcPr>
            <w:tcW w:w="997" w:type="dxa"/>
          </w:tcPr>
          <w:p w:rsidR="007033DA" w:rsidRPr="007033DA" w:rsidRDefault="007033DA" w:rsidP="007033DA">
            <w:pPr>
              <w:rPr>
                <w:b/>
              </w:rPr>
            </w:pPr>
            <w:r w:rsidRPr="007033DA">
              <w:rPr>
                <w:b/>
              </w:rPr>
              <w:t>Altern</w:t>
            </w:r>
          </w:p>
        </w:tc>
        <w:tc>
          <w:tcPr>
            <w:tcW w:w="846" w:type="dxa"/>
          </w:tcPr>
          <w:p w:rsidR="007033DA" w:rsidRPr="007033DA" w:rsidRDefault="007033DA" w:rsidP="007033DA">
            <w:pPr>
              <w:rPr>
                <w:b/>
              </w:rPr>
            </w:pPr>
            <w:r w:rsidRPr="007033DA">
              <w:rPr>
                <w:b/>
              </w:rPr>
              <w:t>Free</w:t>
            </w:r>
          </w:p>
        </w:tc>
      </w:tr>
      <w:tr w:rsidR="007033DA" w:rsidTr="007033D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7033DA" w:rsidRPr="007033DA" w:rsidRDefault="007033DA" w:rsidP="007033DA">
            <w:r>
              <w:t>1</w:t>
            </w:r>
          </w:p>
        </w:tc>
        <w:tc>
          <w:tcPr>
            <w:tcW w:w="816" w:type="dxa"/>
          </w:tcPr>
          <w:p w:rsidR="007033DA" w:rsidRPr="007033DA" w:rsidRDefault="007033DA" w:rsidP="007033DA">
            <w:r>
              <w:t>2001</w:t>
            </w:r>
          </w:p>
        </w:tc>
        <w:tc>
          <w:tcPr>
            <w:tcW w:w="997" w:type="dxa"/>
          </w:tcPr>
          <w:p w:rsidR="007033DA" w:rsidRPr="007033DA" w:rsidRDefault="007033DA" w:rsidP="007033DA">
            <w:r>
              <w:t>CREDITCARD</w:t>
            </w:r>
          </w:p>
        </w:tc>
        <w:tc>
          <w:tcPr>
            <w:tcW w:w="921" w:type="dxa"/>
          </w:tcPr>
          <w:p w:rsidR="007033DA" w:rsidRPr="007033DA" w:rsidRDefault="007033DA" w:rsidP="007033DA">
            <w:r>
              <w:t>25</w:t>
            </w:r>
          </w:p>
        </w:tc>
        <w:tc>
          <w:tcPr>
            <w:tcW w:w="831" w:type="dxa"/>
          </w:tcPr>
          <w:p w:rsidR="007033DA" w:rsidRPr="007033DA" w:rsidRDefault="007033DA" w:rsidP="007033DA">
            <w:r>
              <w:t>10</w:t>
            </w:r>
          </w:p>
        </w:tc>
        <w:tc>
          <w:tcPr>
            <w:tcW w:w="997" w:type="dxa"/>
          </w:tcPr>
          <w:p w:rsidR="007033DA" w:rsidRPr="007033DA" w:rsidRDefault="007033DA" w:rsidP="007033DA">
            <w:r>
              <w:t>0000-00-00</w:t>
            </w:r>
          </w:p>
        </w:tc>
        <w:tc>
          <w:tcPr>
            <w:tcW w:w="997" w:type="dxa"/>
          </w:tcPr>
          <w:p w:rsidR="007033DA" w:rsidRPr="007033DA" w:rsidRDefault="007033DA" w:rsidP="007033DA">
            <w:r>
              <w:t xml:space="preserve"> </w:t>
            </w:r>
          </w:p>
        </w:tc>
        <w:tc>
          <w:tcPr>
            <w:tcW w:w="997" w:type="dxa"/>
          </w:tcPr>
          <w:p w:rsidR="007033DA" w:rsidRPr="007033DA" w:rsidRDefault="007033DA" w:rsidP="007033DA">
            <w:r>
              <w:t>9</w:t>
            </w:r>
          </w:p>
        </w:tc>
        <w:tc>
          <w:tcPr>
            <w:tcW w:w="997" w:type="dxa"/>
          </w:tcPr>
          <w:p w:rsidR="007033DA" w:rsidRPr="007033DA" w:rsidRDefault="007033DA" w:rsidP="007033DA">
            <w:r>
              <w:t>0</w:t>
            </w:r>
          </w:p>
        </w:tc>
        <w:tc>
          <w:tcPr>
            <w:tcW w:w="997" w:type="dxa"/>
          </w:tcPr>
          <w:p w:rsidR="007033DA" w:rsidRPr="007033DA" w:rsidRDefault="007033DA" w:rsidP="007033DA">
            <w:r>
              <w:t>0</w:t>
            </w:r>
          </w:p>
        </w:tc>
        <w:tc>
          <w:tcPr>
            <w:tcW w:w="846" w:type="dxa"/>
          </w:tcPr>
          <w:p w:rsidR="007033DA" w:rsidRPr="007033DA" w:rsidRDefault="007033DA" w:rsidP="007033DA">
            <w:r>
              <w:t>0</w:t>
            </w:r>
          </w:p>
        </w:tc>
      </w:tr>
    </w:tbl>
    <w:p w:rsidR="007033DA" w:rsidRDefault="007033DA" w:rsidP="007033DA">
      <w:pPr>
        <w:jc w:val="both"/>
      </w:pPr>
    </w:p>
    <w:p w:rsidR="007033DA" w:rsidRDefault="007033DA" w:rsidP="007033DA">
      <w:pPr>
        <w:jc w:val="both"/>
      </w:pPr>
    </w:p>
    <w:p w:rsidR="007033DA" w:rsidRDefault="007033DA" w:rsidP="007033DA">
      <w:pPr>
        <w:jc w:val="both"/>
      </w:pPr>
    </w:p>
    <w:p w:rsidR="007033DA" w:rsidRDefault="007033DA" w:rsidP="007033DA">
      <w:pPr>
        <w:pStyle w:val="Bloktekst"/>
      </w:pPr>
      <w:r>
        <w:t>SELECT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SELECT</w:instrText>
      </w:r>
      <w:r w:rsidR="006A6A7F">
        <w:instrText xml:space="preserve">" </w:instrText>
      </w:r>
      <w:r w:rsidR="006A6A7F">
        <w:fldChar w:fldCharType="end"/>
      </w:r>
      <w:r>
        <w:t xml:space="preserve"> *</w:t>
      </w:r>
    </w:p>
    <w:p w:rsidR="007033DA" w:rsidRDefault="007033DA" w:rsidP="007033DA">
      <w:pPr>
        <w:pStyle w:val="Bloktekst"/>
      </w:pPr>
      <w:r>
        <w:t>FROM SWva</w:t>
      </w:r>
    </w:p>
    <w:p w:rsidR="007033DA" w:rsidRDefault="007033DA" w:rsidP="007033DA">
      <w:pPr>
        <w:pStyle w:val="Bloktekst"/>
      </w:pPr>
      <w:r>
        <w:t>WHERE</w:t>
      </w:r>
      <w:r w:rsidR="006A6A7F">
        <w:fldChar w:fldCharType="begin"/>
      </w:r>
      <w:r w:rsidR="006A6A7F">
        <w:instrText xml:space="preserve"> XE "</w:instrText>
      </w:r>
      <w:r w:rsidR="006A6A7F" w:rsidRPr="00D15C91">
        <w:rPr>
          <w:lang w:val="en-US"/>
        </w:rPr>
        <w:instrText>WHERE</w:instrText>
      </w:r>
      <w:r w:rsidR="006A6A7F">
        <w:rPr>
          <w:lang w:val="en-US"/>
        </w:rPr>
        <w:instrText>"</w:instrText>
      </w:r>
      <w:r w:rsidR="006A6A7F">
        <w:instrText xml:space="preserve"> </w:instrText>
      </w:r>
      <w:r w:rsidR="006A6A7F">
        <w:fldChar w:fldCharType="end"/>
      </w:r>
      <w:r>
        <w:t xml:space="preserve"> CURRENT OF mycursor=6</w:t>
      </w:r>
    </w:p>
    <w:p w:rsidR="007033DA" w:rsidRDefault="007033DA" w:rsidP="007033DA">
      <w:pPr>
        <w:jc w:val="both"/>
        <w:rPr>
          <w:i/>
          <w:lang w:val="en-US"/>
        </w:rPr>
      </w:pPr>
      <w:r w:rsidRPr="007033DA">
        <w:rPr>
          <w:i/>
          <w:lang w:val="en-US"/>
        </w:rPr>
        <w:t xml:space="preserve">   Query executed - No results returned. </w:t>
      </w:r>
    </w:p>
    <w:p w:rsidR="007033DA" w:rsidRDefault="007033DA" w:rsidP="007033DA">
      <w:pPr>
        <w:pStyle w:val="Bloktekst"/>
      </w:pPr>
      <w:r>
        <w:t>UPDATE SWva</w:t>
      </w:r>
    </w:p>
    <w:p w:rsidR="007033DA" w:rsidRDefault="007033DA" w:rsidP="007033DA">
      <w:pPr>
        <w:pStyle w:val="Bloktekst"/>
      </w:pPr>
      <w:r>
        <w:t>SET price=price*1.25,group=2</w:t>
      </w:r>
    </w:p>
    <w:p w:rsidR="00CA2777" w:rsidRDefault="007033DA" w:rsidP="007033DA">
      <w:pPr>
        <w:pStyle w:val="Bloktekst"/>
      </w:pPr>
      <w:r>
        <w:t>WHERE</w:t>
      </w:r>
      <w:r w:rsidR="006A6A7F">
        <w:fldChar w:fldCharType="begin"/>
      </w:r>
      <w:r w:rsidR="006A6A7F">
        <w:instrText xml:space="preserve"> XE "</w:instrText>
      </w:r>
      <w:r w:rsidR="006A6A7F" w:rsidRPr="00D15C91">
        <w:rPr>
          <w:lang w:val="en-US"/>
        </w:rPr>
        <w:instrText>WHERE</w:instrText>
      </w:r>
      <w:r w:rsidR="006A6A7F">
        <w:rPr>
          <w:lang w:val="en-US"/>
        </w:rPr>
        <w:instrText>"</w:instrText>
      </w:r>
      <w:r w:rsidR="006A6A7F">
        <w:instrText xml:space="preserve"> </w:instrText>
      </w:r>
      <w:r w:rsidR="006A6A7F">
        <w:fldChar w:fldCharType="end"/>
      </w:r>
      <w:r>
        <w:t xml:space="preserve"> CURRENT OF mycursor</w:t>
      </w:r>
    </w:p>
    <w:p w:rsidR="00CA2777" w:rsidRDefault="00CA2777" w:rsidP="00CA2777">
      <w:pPr>
        <w:pStyle w:val="Overskrift1"/>
      </w:pPr>
      <w:bookmarkStart w:id="63" w:name="_Toc118102614"/>
      <w:r>
        <w:t>8.4. SELECT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SELECT</w:instrText>
      </w:r>
      <w:r w:rsidR="006A6A7F">
        <w:instrText xml:space="preserve">" </w:instrText>
      </w:r>
      <w:r w:rsidR="006A6A7F">
        <w:fldChar w:fldCharType="end"/>
      </w:r>
      <w:r>
        <w:t xml:space="preserve"> from cursor</w:t>
      </w:r>
      <w:bookmarkEnd w:id="63"/>
    </w:p>
    <w:p w:rsidR="00CA2777" w:rsidRDefault="00CA2777" w:rsidP="00CA2777">
      <w:pPr>
        <w:jc w:val="both"/>
        <w:rPr>
          <w:lang w:val="en-US"/>
        </w:rPr>
      </w:pPr>
      <w:r w:rsidRPr="00CA2777">
        <w:rPr>
          <w:lang w:val="en-US"/>
        </w:rPr>
        <w:t>The result may be retrieved again by the extension select</w:t>
      </w:r>
    </w:p>
    <w:p w:rsidR="00CA2777" w:rsidRDefault="00CA2777" w:rsidP="00CA2777">
      <w:pPr>
        <w:jc w:val="both"/>
      </w:pPr>
    </w:p>
    <w:tbl>
      <w:tblPr>
        <w:tblW w:w="9852" w:type="dxa"/>
        <w:tblLayout w:type="fixed"/>
        <w:tblLook w:val="0000"/>
      </w:tblPr>
      <w:tblGrid>
        <w:gridCol w:w="456"/>
        <w:gridCol w:w="816"/>
        <w:gridCol w:w="997"/>
        <w:gridCol w:w="921"/>
        <w:gridCol w:w="831"/>
        <w:gridCol w:w="997"/>
        <w:gridCol w:w="997"/>
        <w:gridCol w:w="997"/>
        <w:gridCol w:w="997"/>
        <w:gridCol w:w="997"/>
        <w:gridCol w:w="846"/>
      </w:tblGrid>
      <w:tr w:rsidR="00CA2777" w:rsidTr="00CA2777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A2777" w:rsidRPr="00CA2777" w:rsidRDefault="00CA2777" w:rsidP="00CA2777">
            <w:pPr>
              <w:rPr>
                <w:b/>
              </w:rPr>
            </w:pPr>
            <w:r w:rsidRPr="00CA2777">
              <w:rPr>
                <w:b/>
              </w:rPr>
              <w:t xml:space="preserve"> </w:t>
            </w:r>
          </w:p>
        </w:tc>
        <w:tc>
          <w:tcPr>
            <w:tcW w:w="816" w:type="dxa"/>
          </w:tcPr>
          <w:p w:rsidR="00CA2777" w:rsidRPr="00CA2777" w:rsidRDefault="00CA2777" w:rsidP="00CA2777">
            <w:pPr>
              <w:rPr>
                <w:b/>
              </w:rPr>
            </w:pPr>
            <w:r w:rsidRPr="00CA2777">
              <w:rPr>
                <w:b/>
              </w:rPr>
              <w:t>No</w:t>
            </w:r>
          </w:p>
        </w:tc>
        <w:tc>
          <w:tcPr>
            <w:tcW w:w="997" w:type="dxa"/>
          </w:tcPr>
          <w:p w:rsidR="00CA2777" w:rsidRPr="00CA2777" w:rsidRDefault="00CA2777" w:rsidP="00CA2777">
            <w:pPr>
              <w:rPr>
                <w:b/>
              </w:rPr>
            </w:pPr>
            <w:r w:rsidRPr="00CA2777">
              <w:rPr>
                <w:b/>
              </w:rPr>
              <w:t>Name</w:t>
            </w:r>
          </w:p>
        </w:tc>
        <w:tc>
          <w:tcPr>
            <w:tcW w:w="921" w:type="dxa"/>
          </w:tcPr>
          <w:p w:rsidR="00CA2777" w:rsidRPr="00CA2777" w:rsidRDefault="00CA2777" w:rsidP="00CA2777">
            <w:pPr>
              <w:rPr>
                <w:b/>
              </w:rPr>
            </w:pPr>
            <w:r w:rsidRPr="00CA2777">
              <w:rPr>
                <w:b/>
              </w:rPr>
              <w:t>Price</w:t>
            </w:r>
          </w:p>
        </w:tc>
        <w:tc>
          <w:tcPr>
            <w:tcW w:w="831" w:type="dxa"/>
          </w:tcPr>
          <w:p w:rsidR="00CA2777" w:rsidRPr="00CA2777" w:rsidRDefault="00CA2777" w:rsidP="00CA2777">
            <w:pPr>
              <w:rPr>
                <w:b/>
              </w:rPr>
            </w:pPr>
            <w:r w:rsidRPr="00CA2777">
              <w:rPr>
                <w:b/>
              </w:rPr>
              <w:t>Cost</w:t>
            </w:r>
          </w:p>
        </w:tc>
        <w:tc>
          <w:tcPr>
            <w:tcW w:w="997" w:type="dxa"/>
          </w:tcPr>
          <w:p w:rsidR="00CA2777" w:rsidRPr="00CA2777" w:rsidRDefault="00CA2777" w:rsidP="00CA2777">
            <w:pPr>
              <w:rPr>
                <w:b/>
              </w:rPr>
            </w:pPr>
            <w:r w:rsidRPr="00CA2777">
              <w:rPr>
                <w:b/>
              </w:rPr>
              <w:t>Last purchase</w:t>
            </w:r>
          </w:p>
        </w:tc>
        <w:tc>
          <w:tcPr>
            <w:tcW w:w="997" w:type="dxa"/>
          </w:tcPr>
          <w:p w:rsidR="00CA2777" w:rsidRPr="00CA2777" w:rsidRDefault="00CA2777" w:rsidP="00CA2777">
            <w:pPr>
              <w:rPr>
                <w:b/>
              </w:rPr>
            </w:pPr>
            <w:r w:rsidRPr="00CA2777">
              <w:rPr>
                <w:b/>
              </w:rPr>
              <w:t>Suppli</w:t>
            </w:r>
          </w:p>
        </w:tc>
        <w:tc>
          <w:tcPr>
            <w:tcW w:w="997" w:type="dxa"/>
          </w:tcPr>
          <w:p w:rsidR="00CA2777" w:rsidRPr="00CA2777" w:rsidRDefault="00CA2777" w:rsidP="00CA2777">
            <w:pPr>
              <w:rPr>
                <w:b/>
              </w:rPr>
            </w:pPr>
            <w:r w:rsidRPr="00CA2777">
              <w:rPr>
                <w:b/>
              </w:rPr>
              <w:t>Group</w:t>
            </w:r>
          </w:p>
        </w:tc>
        <w:tc>
          <w:tcPr>
            <w:tcW w:w="997" w:type="dxa"/>
          </w:tcPr>
          <w:p w:rsidR="00CA2777" w:rsidRPr="00CA2777" w:rsidRDefault="00CA2777" w:rsidP="00CA2777">
            <w:pPr>
              <w:rPr>
                <w:b/>
              </w:rPr>
            </w:pPr>
            <w:r w:rsidRPr="00CA2777">
              <w:rPr>
                <w:b/>
              </w:rPr>
              <w:t>Holding</w:t>
            </w:r>
          </w:p>
        </w:tc>
        <w:tc>
          <w:tcPr>
            <w:tcW w:w="997" w:type="dxa"/>
          </w:tcPr>
          <w:p w:rsidR="00CA2777" w:rsidRPr="00CA2777" w:rsidRDefault="00CA2777" w:rsidP="00CA2777">
            <w:pPr>
              <w:rPr>
                <w:b/>
              </w:rPr>
            </w:pPr>
            <w:r w:rsidRPr="00CA2777">
              <w:rPr>
                <w:b/>
              </w:rPr>
              <w:t>Altern</w:t>
            </w:r>
          </w:p>
        </w:tc>
        <w:tc>
          <w:tcPr>
            <w:tcW w:w="846" w:type="dxa"/>
          </w:tcPr>
          <w:p w:rsidR="00CA2777" w:rsidRPr="00CA2777" w:rsidRDefault="00CA2777" w:rsidP="00CA2777">
            <w:pPr>
              <w:rPr>
                <w:b/>
              </w:rPr>
            </w:pPr>
            <w:r w:rsidRPr="00CA2777">
              <w:rPr>
                <w:b/>
              </w:rPr>
              <w:t>Free</w:t>
            </w:r>
          </w:p>
        </w:tc>
      </w:tr>
      <w:tr w:rsidR="00CA2777" w:rsidTr="00CA2777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A2777" w:rsidRPr="00CA2777" w:rsidRDefault="00CA2777" w:rsidP="00CA2777">
            <w:r>
              <w:t>1</w:t>
            </w:r>
          </w:p>
        </w:tc>
        <w:tc>
          <w:tcPr>
            <w:tcW w:w="816" w:type="dxa"/>
          </w:tcPr>
          <w:p w:rsidR="00CA2777" w:rsidRPr="00CA2777" w:rsidRDefault="00CA2777" w:rsidP="00CA2777">
            <w:r>
              <w:t>2001</w:t>
            </w:r>
          </w:p>
        </w:tc>
        <w:tc>
          <w:tcPr>
            <w:tcW w:w="997" w:type="dxa"/>
          </w:tcPr>
          <w:p w:rsidR="00CA2777" w:rsidRPr="00CA2777" w:rsidRDefault="00CA2777" w:rsidP="00CA2777">
            <w:r>
              <w:t>CREDITCARD</w:t>
            </w:r>
          </w:p>
        </w:tc>
        <w:tc>
          <w:tcPr>
            <w:tcW w:w="921" w:type="dxa"/>
          </w:tcPr>
          <w:p w:rsidR="00CA2777" w:rsidRPr="00CA2777" w:rsidRDefault="00CA2777" w:rsidP="00CA2777">
            <w:r>
              <w:t>31.25</w:t>
            </w:r>
          </w:p>
        </w:tc>
        <w:tc>
          <w:tcPr>
            <w:tcW w:w="831" w:type="dxa"/>
          </w:tcPr>
          <w:p w:rsidR="00CA2777" w:rsidRPr="00CA2777" w:rsidRDefault="00CA2777" w:rsidP="00CA2777">
            <w:r>
              <w:t>10</w:t>
            </w:r>
          </w:p>
        </w:tc>
        <w:tc>
          <w:tcPr>
            <w:tcW w:w="997" w:type="dxa"/>
          </w:tcPr>
          <w:p w:rsidR="00CA2777" w:rsidRPr="00CA2777" w:rsidRDefault="00CA2777" w:rsidP="00CA2777">
            <w:r>
              <w:t>0000-00-00</w:t>
            </w:r>
          </w:p>
        </w:tc>
        <w:tc>
          <w:tcPr>
            <w:tcW w:w="997" w:type="dxa"/>
          </w:tcPr>
          <w:p w:rsidR="00CA2777" w:rsidRPr="00CA2777" w:rsidRDefault="00CA2777" w:rsidP="00CA2777">
            <w:r>
              <w:t xml:space="preserve"> </w:t>
            </w:r>
          </w:p>
        </w:tc>
        <w:tc>
          <w:tcPr>
            <w:tcW w:w="997" w:type="dxa"/>
          </w:tcPr>
          <w:p w:rsidR="00CA2777" w:rsidRPr="00CA2777" w:rsidRDefault="00CA2777" w:rsidP="00CA2777">
            <w:r>
              <w:t>2</w:t>
            </w:r>
          </w:p>
        </w:tc>
        <w:tc>
          <w:tcPr>
            <w:tcW w:w="997" w:type="dxa"/>
          </w:tcPr>
          <w:p w:rsidR="00CA2777" w:rsidRPr="00CA2777" w:rsidRDefault="00CA2777" w:rsidP="00CA2777">
            <w:r>
              <w:t>0</w:t>
            </w:r>
          </w:p>
        </w:tc>
        <w:tc>
          <w:tcPr>
            <w:tcW w:w="997" w:type="dxa"/>
          </w:tcPr>
          <w:p w:rsidR="00CA2777" w:rsidRPr="00CA2777" w:rsidRDefault="00CA2777" w:rsidP="00CA2777">
            <w:r>
              <w:t>0</w:t>
            </w:r>
          </w:p>
        </w:tc>
        <w:tc>
          <w:tcPr>
            <w:tcW w:w="846" w:type="dxa"/>
          </w:tcPr>
          <w:p w:rsidR="00CA2777" w:rsidRPr="00CA2777" w:rsidRDefault="00CA2777" w:rsidP="00CA2777">
            <w:r>
              <w:t>0</w:t>
            </w:r>
          </w:p>
        </w:tc>
      </w:tr>
    </w:tbl>
    <w:p w:rsidR="00CA2777" w:rsidRDefault="00CA2777" w:rsidP="00CA2777">
      <w:pPr>
        <w:jc w:val="both"/>
      </w:pPr>
    </w:p>
    <w:p w:rsidR="00CA2777" w:rsidRDefault="00CA2777" w:rsidP="00CA2777">
      <w:pPr>
        <w:jc w:val="both"/>
      </w:pPr>
    </w:p>
    <w:p w:rsidR="00CA2777" w:rsidRDefault="00CA2777" w:rsidP="00CA2777">
      <w:pPr>
        <w:jc w:val="both"/>
      </w:pPr>
    </w:p>
    <w:p w:rsidR="00CA2777" w:rsidRDefault="00CA2777" w:rsidP="00CA2777">
      <w:pPr>
        <w:pStyle w:val="Bloktekst"/>
      </w:pPr>
      <w:r>
        <w:t>SELECT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SELECT</w:instrText>
      </w:r>
      <w:r w:rsidR="006A6A7F">
        <w:instrText xml:space="preserve">" </w:instrText>
      </w:r>
      <w:r w:rsidR="006A6A7F">
        <w:fldChar w:fldCharType="end"/>
      </w:r>
      <w:r>
        <w:t xml:space="preserve"> *</w:t>
      </w:r>
    </w:p>
    <w:p w:rsidR="00CA2777" w:rsidRDefault="00CA2777" w:rsidP="00CA2777">
      <w:pPr>
        <w:pStyle w:val="Bloktekst"/>
      </w:pPr>
      <w:r>
        <w:t>FROM SWva</w:t>
      </w:r>
    </w:p>
    <w:p w:rsidR="00CA2777" w:rsidRDefault="00CA2777" w:rsidP="00CA2777">
      <w:pPr>
        <w:pStyle w:val="Bloktekst"/>
      </w:pPr>
      <w:r>
        <w:t>WHERE</w:t>
      </w:r>
      <w:r w:rsidR="006A6A7F">
        <w:fldChar w:fldCharType="begin"/>
      </w:r>
      <w:r w:rsidR="006A6A7F">
        <w:instrText xml:space="preserve"> XE "</w:instrText>
      </w:r>
      <w:r w:rsidR="006A6A7F" w:rsidRPr="00D15C91">
        <w:rPr>
          <w:lang w:val="en-US"/>
        </w:rPr>
        <w:instrText>WHERE</w:instrText>
      </w:r>
      <w:r w:rsidR="006A6A7F">
        <w:rPr>
          <w:lang w:val="en-US"/>
        </w:rPr>
        <w:instrText>"</w:instrText>
      </w:r>
      <w:r w:rsidR="006A6A7F">
        <w:instrText xml:space="preserve"> </w:instrText>
      </w:r>
      <w:r w:rsidR="006A6A7F">
        <w:fldChar w:fldCharType="end"/>
      </w:r>
      <w:r>
        <w:t xml:space="preserve"> CURRENT OF mycursor</w:t>
      </w:r>
    </w:p>
    <w:p w:rsidR="00CA2777" w:rsidRDefault="00CA2777" w:rsidP="00CA2777">
      <w:pPr>
        <w:jc w:val="both"/>
        <w:rPr>
          <w:lang w:val="en-US"/>
        </w:rPr>
      </w:pPr>
      <w:r w:rsidRPr="00CA2777">
        <w:rPr>
          <w:lang w:val="en-US"/>
        </w:rPr>
        <w:t>Also rows from joined tables may be used in positioned update</w:t>
      </w:r>
    </w:p>
    <w:p w:rsidR="00CA2777" w:rsidRDefault="00CA2777" w:rsidP="00CA2777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696"/>
        <w:gridCol w:w="1686"/>
        <w:gridCol w:w="1251"/>
        <w:gridCol w:w="951"/>
        <w:gridCol w:w="966"/>
        <w:gridCol w:w="1221"/>
      </w:tblGrid>
      <w:tr w:rsidR="00CA2777" w:rsidTr="00CA2777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A2777" w:rsidRPr="00CA2777" w:rsidRDefault="00CA2777" w:rsidP="00CA2777">
            <w:pPr>
              <w:rPr>
                <w:b/>
              </w:rPr>
            </w:pPr>
            <w:r w:rsidRPr="00CA2777">
              <w:rPr>
                <w:b/>
              </w:rPr>
              <w:t xml:space="preserve"> </w:t>
            </w:r>
          </w:p>
        </w:tc>
        <w:tc>
          <w:tcPr>
            <w:tcW w:w="696" w:type="dxa"/>
          </w:tcPr>
          <w:p w:rsidR="00CA2777" w:rsidRPr="00CA2777" w:rsidRDefault="00CA2777" w:rsidP="00CA2777">
            <w:pPr>
              <w:rPr>
                <w:b/>
              </w:rPr>
            </w:pPr>
            <w:r w:rsidRPr="00CA2777">
              <w:rPr>
                <w:b/>
              </w:rPr>
              <w:t>No</w:t>
            </w:r>
          </w:p>
        </w:tc>
        <w:tc>
          <w:tcPr>
            <w:tcW w:w="1686" w:type="dxa"/>
          </w:tcPr>
          <w:p w:rsidR="00CA2777" w:rsidRPr="00CA2777" w:rsidRDefault="00CA2777" w:rsidP="00CA2777">
            <w:pPr>
              <w:rPr>
                <w:b/>
              </w:rPr>
            </w:pPr>
            <w:r w:rsidRPr="00CA2777">
              <w:rPr>
                <w:b/>
              </w:rPr>
              <w:t>Name</w:t>
            </w:r>
          </w:p>
        </w:tc>
        <w:tc>
          <w:tcPr>
            <w:tcW w:w="1251" w:type="dxa"/>
          </w:tcPr>
          <w:p w:rsidR="00CA2777" w:rsidRPr="00CA2777" w:rsidRDefault="00CA2777" w:rsidP="00CA2777">
            <w:pPr>
              <w:rPr>
                <w:b/>
              </w:rPr>
            </w:pPr>
            <w:r w:rsidRPr="00CA2777">
              <w:rPr>
                <w:b/>
              </w:rPr>
              <w:t>Address</w:t>
            </w:r>
          </w:p>
        </w:tc>
        <w:tc>
          <w:tcPr>
            <w:tcW w:w="951" w:type="dxa"/>
          </w:tcPr>
          <w:p w:rsidR="00CA2777" w:rsidRPr="00CA2777" w:rsidRDefault="00CA2777" w:rsidP="00CA2777">
            <w:pPr>
              <w:rPr>
                <w:b/>
              </w:rPr>
            </w:pPr>
            <w:r w:rsidRPr="00CA2777">
              <w:rPr>
                <w:b/>
              </w:rPr>
              <w:t>Town</w:t>
            </w:r>
          </w:p>
        </w:tc>
        <w:tc>
          <w:tcPr>
            <w:tcW w:w="966" w:type="dxa"/>
          </w:tcPr>
          <w:p w:rsidR="00CA2777" w:rsidRPr="00CA2777" w:rsidRDefault="00CA2777" w:rsidP="00CA2777">
            <w:pPr>
              <w:rPr>
                <w:b/>
              </w:rPr>
            </w:pPr>
            <w:r w:rsidRPr="00CA2777">
              <w:rPr>
                <w:b/>
              </w:rPr>
              <w:t>Curre</w:t>
            </w:r>
          </w:p>
        </w:tc>
        <w:tc>
          <w:tcPr>
            <w:tcW w:w="1221" w:type="dxa"/>
          </w:tcPr>
          <w:p w:rsidR="00CA2777" w:rsidRPr="00CA2777" w:rsidRDefault="00CA2777" w:rsidP="00CA2777">
            <w:pPr>
              <w:rPr>
                <w:b/>
              </w:rPr>
            </w:pPr>
            <w:r w:rsidRPr="00CA2777">
              <w:rPr>
                <w:b/>
              </w:rPr>
              <w:t>Balance</w:t>
            </w:r>
          </w:p>
        </w:tc>
      </w:tr>
      <w:tr w:rsidR="00CA2777" w:rsidTr="00CA2777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A2777" w:rsidRPr="00CA2777" w:rsidRDefault="00CA2777" w:rsidP="00CA2777">
            <w:r>
              <w:t>1</w:t>
            </w:r>
          </w:p>
        </w:tc>
        <w:tc>
          <w:tcPr>
            <w:tcW w:w="696" w:type="dxa"/>
          </w:tcPr>
          <w:p w:rsidR="00CA2777" w:rsidRPr="00CA2777" w:rsidRDefault="00CA2777" w:rsidP="00CA2777">
            <w:r>
              <w:t>123</w:t>
            </w:r>
          </w:p>
        </w:tc>
        <w:tc>
          <w:tcPr>
            <w:tcW w:w="1686" w:type="dxa"/>
          </w:tcPr>
          <w:p w:rsidR="00CA2777" w:rsidRPr="00CA2777" w:rsidRDefault="00CA2777" w:rsidP="00CA2777">
            <w:r>
              <w:t>BRAUN GMBH</w:t>
            </w:r>
          </w:p>
        </w:tc>
        <w:tc>
          <w:tcPr>
            <w:tcW w:w="1251" w:type="dxa"/>
          </w:tcPr>
          <w:p w:rsidR="00CA2777" w:rsidRPr="00CA2777" w:rsidRDefault="00CA2777" w:rsidP="00CA2777">
            <w:r>
              <w:t xml:space="preserve"> </w:t>
            </w:r>
          </w:p>
        </w:tc>
        <w:tc>
          <w:tcPr>
            <w:tcW w:w="951" w:type="dxa"/>
          </w:tcPr>
          <w:p w:rsidR="00CA2777" w:rsidRPr="00CA2777" w:rsidRDefault="00CA2777" w:rsidP="00CA2777">
            <w:r>
              <w:t xml:space="preserve"> </w:t>
            </w:r>
          </w:p>
        </w:tc>
        <w:tc>
          <w:tcPr>
            <w:tcW w:w="966" w:type="dxa"/>
          </w:tcPr>
          <w:p w:rsidR="00CA2777" w:rsidRPr="00CA2777" w:rsidRDefault="00CA2777" w:rsidP="00CA2777">
            <w:r>
              <w:t>0</w:t>
            </w:r>
          </w:p>
        </w:tc>
        <w:tc>
          <w:tcPr>
            <w:tcW w:w="1221" w:type="dxa"/>
          </w:tcPr>
          <w:p w:rsidR="00CA2777" w:rsidRPr="00CA2777" w:rsidRDefault="00CA2777" w:rsidP="00CA2777">
            <w:r>
              <w:t>0</w:t>
            </w:r>
          </w:p>
        </w:tc>
      </w:tr>
    </w:tbl>
    <w:p w:rsidR="00CA2777" w:rsidRDefault="00CA2777" w:rsidP="00CA2777">
      <w:pPr>
        <w:jc w:val="both"/>
      </w:pPr>
    </w:p>
    <w:p w:rsidR="00CA2777" w:rsidRDefault="00CA2777" w:rsidP="00CA2777">
      <w:pPr>
        <w:jc w:val="both"/>
      </w:pPr>
    </w:p>
    <w:p w:rsidR="00CA2777" w:rsidRDefault="00CA2777" w:rsidP="00CA2777">
      <w:pPr>
        <w:jc w:val="both"/>
      </w:pPr>
    </w:p>
    <w:p w:rsidR="00CA2777" w:rsidRDefault="00CA2777" w:rsidP="00CA2777">
      <w:pPr>
        <w:pStyle w:val="Bloktekst"/>
      </w:pPr>
      <w:r>
        <w:t>SELECT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SELECT</w:instrText>
      </w:r>
      <w:r w:rsidR="006A6A7F">
        <w:instrText xml:space="preserve">" </w:instrText>
      </w:r>
      <w:r w:rsidR="006A6A7F">
        <w:fldChar w:fldCharType="end"/>
      </w:r>
      <w:r>
        <w:t xml:space="preserve"> *</w:t>
      </w:r>
    </w:p>
    <w:p w:rsidR="00CA2777" w:rsidRDefault="00CA2777" w:rsidP="00CA2777">
      <w:pPr>
        <w:pStyle w:val="Bloktekst"/>
      </w:pPr>
      <w:r>
        <w:t>FROM SWle</w:t>
      </w:r>
    </w:p>
    <w:p w:rsidR="00CA2777" w:rsidRDefault="00CA2777" w:rsidP="00CA2777">
      <w:pPr>
        <w:pStyle w:val="Bloktekst"/>
      </w:pPr>
      <w:r>
        <w:t>WHERE</w:t>
      </w:r>
      <w:r w:rsidR="006A6A7F">
        <w:fldChar w:fldCharType="begin"/>
      </w:r>
      <w:r w:rsidR="006A6A7F">
        <w:instrText xml:space="preserve"> XE "</w:instrText>
      </w:r>
      <w:r w:rsidR="006A6A7F" w:rsidRPr="00D15C91">
        <w:rPr>
          <w:lang w:val="en-US"/>
        </w:rPr>
        <w:instrText>WHERE</w:instrText>
      </w:r>
      <w:r w:rsidR="006A6A7F">
        <w:rPr>
          <w:lang w:val="en-US"/>
        </w:rPr>
        <w:instrText>"</w:instrText>
      </w:r>
      <w:r w:rsidR="006A6A7F">
        <w:instrText xml:space="preserve"> </w:instrText>
      </w:r>
      <w:r w:rsidR="006A6A7F">
        <w:fldChar w:fldCharType="end"/>
      </w:r>
      <w:r>
        <w:t xml:space="preserve"> CURRENT OF mycursor = 3</w:t>
      </w:r>
    </w:p>
    <w:p w:rsidR="00CA2777" w:rsidRDefault="00CA2777" w:rsidP="00CA2777">
      <w:pPr>
        <w:jc w:val="both"/>
        <w:rPr>
          <w:i/>
          <w:lang w:val="en-US"/>
        </w:rPr>
      </w:pPr>
      <w:r w:rsidRPr="00CA2777">
        <w:rPr>
          <w:i/>
          <w:lang w:val="en-US"/>
        </w:rPr>
        <w:t xml:space="preserve">   Query executed - No results returned. </w:t>
      </w:r>
    </w:p>
    <w:p w:rsidR="00CA2777" w:rsidRDefault="00CA2777" w:rsidP="00CA2777">
      <w:pPr>
        <w:pStyle w:val="Bloktekst"/>
      </w:pPr>
      <w:r>
        <w:t>UPDATE SWle</w:t>
      </w:r>
    </w:p>
    <w:p w:rsidR="00CA2777" w:rsidRDefault="00CA2777" w:rsidP="00CA2777">
      <w:pPr>
        <w:pStyle w:val="Bloktekst"/>
      </w:pPr>
      <w:r>
        <w:t>SET balance = 4711</w:t>
      </w:r>
    </w:p>
    <w:p w:rsidR="00CA2777" w:rsidRDefault="00CA2777" w:rsidP="00CA2777">
      <w:pPr>
        <w:pStyle w:val="Bloktekst"/>
      </w:pPr>
      <w:r>
        <w:t>WHERE</w:t>
      </w:r>
      <w:r w:rsidR="006A6A7F">
        <w:fldChar w:fldCharType="begin"/>
      </w:r>
      <w:r w:rsidR="006A6A7F">
        <w:instrText xml:space="preserve"> XE "</w:instrText>
      </w:r>
      <w:r w:rsidR="006A6A7F" w:rsidRPr="00D15C91">
        <w:rPr>
          <w:lang w:val="en-US"/>
        </w:rPr>
        <w:instrText>WHERE</w:instrText>
      </w:r>
      <w:r w:rsidR="006A6A7F">
        <w:rPr>
          <w:lang w:val="en-US"/>
        </w:rPr>
        <w:instrText>"</w:instrText>
      </w:r>
      <w:r w:rsidR="006A6A7F">
        <w:instrText xml:space="preserve"> </w:instrText>
      </w:r>
      <w:r w:rsidR="006A6A7F">
        <w:fldChar w:fldCharType="end"/>
      </w:r>
      <w:r>
        <w:t xml:space="preserve"> CURRENT OF mycursor</w:t>
      </w:r>
    </w:p>
    <w:p w:rsidR="00CA2777" w:rsidRDefault="00CA2777" w:rsidP="00CA2777">
      <w:pPr>
        <w:jc w:val="both"/>
      </w:pPr>
    </w:p>
    <w:tbl>
      <w:tblPr>
        <w:tblW w:w="9855" w:type="dxa"/>
        <w:tblLayout w:type="fixed"/>
        <w:tblLook w:val="0000"/>
      </w:tblPr>
      <w:tblGrid>
        <w:gridCol w:w="456"/>
        <w:gridCol w:w="696"/>
        <w:gridCol w:w="2172"/>
        <w:gridCol w:w="2172"/>
        <w:gridCol w:w="2172"/>
        <w:gridCol w:w="966"/>
        <w:gridCol w:w="1221"/>
      </w:tblGrid>
      <w:tr w:rsidR="00CA2777" w:rsidTr="00CA2777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A2777" w:rsidRPr="00CA2777" w:rsidRDefault="00CA2777" w:rsidP="00CA2777">
            <w:pPr>
              <w:rPr>
                <w:b/>
              </w:rPr>
            </w:pPr>
            <w:r w:rsidRPr="00CA2777">
              <w:rPr>
                <w:b/>
              </w:rPr>
              <w:t xml:space="preserve"> </w:t>
            </w:r>
          </w:p>
        </w:tc>
        <w:tc>
          <w:tcPr>
            <w:tcW w:w="696" w:type="dxa"/>
          </w:tcPr>
          <w:p w:rsidR="00CA2777" w:rsidRPr="00CA2777" w:rsidRDefault="00CA2777" w:rsidP="00CA2777">
            <w:pPr>
              <w:rPr>
                <w:b/>
              </w:rPr>
            </w:pPr>
            <w:r w:rsidRPr="00CA2777">
              <w:rPr>
                <w:b/>
              </w:rPr>
              <w:t>No</w:t>
            </w:r>
          </w:p>
        </w:tc>
        <w:tc>
          <w:tcPr>
            <w:tcW w:w="2172" w:type="dxa"/>
          </w:tcPr>
          <w:p w:rsidR="00CA2777" w:rsidRPr="00CA2777" w:rsidRDefault="00CA2777" w:rsidP="00CA2777">
            <w:pPr>
              <w:rPr>
                <w:b/>
              </w:rPr>
            </w:pPr>
            <w:r w:rsidRPr="00CA2777">
              <w:rPr>
                <w:b/>
              </w:rPr>
              <w:t>Name</w:t>
            </w:r>
          </w:p>
        </w:tc>
        <w:tc>
          <w:tcPr>
            <w:tcW w:w="2172" w:type="dxa"/>
          </w:tcPr>
          <w:p w:rsidR="00CA2777" w:rsidRPr="00CA2777" w:rsidRDefault="00CA2777" w:rsidP="00CA2777">
            <w:pPr>
              <w:rPr>
                <w:b/>
              </w:rPr>
            </w:pPr>
            <w:r w:rsidRPr="00CA2777">
              <w:rPr>
                <w:b/>
              </w:rPr>
              <w:t>Address</w:t>
            </w:r>
          </w:p>
        </w:tc>
        <w:tc>
          <w:tcPr>
            <w:tcW w:w="2172" w:type="dxa"/>
          </w:tcPr>
          <w:p w:rsidR="00CA2777" w:rsidRPr="00CA2777" w:rsidRDefault="00CA2777" w:rsidP="00CA2777">
            <w:pPr>
              <w:rPr>
                <w:b/>
              </w:rPr>
            </w:pPr>
            <w:r w:rsidRPr="00CA2777">
              <w:rPr>
                <w:b/>
              </w:rPr>
              <w:t>Town</w:t>
            </w:r>
          </w:p>
        </w:tc>
        <w:tc>
          <w:tcPr>
            <w:tcW w:w="966" w:type="dxa"/>
          </w:tcPr>
          <w:p w:rsidR="00CA2777" w:rsidRPr="00CA2777" w:rsidRDefault="00CA2777" w:rsidP="00CA2777">
            <w:pPr>
              <w:rPr>
                <w:b/>
              </w:rPr>
            </w:pPr>
            <w:r w:rsidRPr="00CA2777">
              <w:rPr>
                <w:b/>
              </w:rPr>
              <w:t>Curre</w:t>
            </w:r>
          </w:p>
        </w:tc>
        <w:tc>
          <w:tcPr>
            <w:tcW w:w="1221" w:type="dxa"/>
          </w:tcPr>
          <w:p w:rsidR="00CA2777" w:rsidRPr="00CA2777" w:rsidRDefault="00CA2777" w:rsidP="00CA2777">
            <w:pPr>
              <w:rPr>
                <w:b/>
              </w:rPr>
            </w:pPr>
            <w:r w:rsidRPr="00CA2777">
              <w:rPr>
                <w:b/>
              </w:rPr>
              <w:t>Balance</w:t>
            </w:r>
          </w:p>
        </w:tc>
      </w:tr>
      <w:tr w:rsidR="00CA2777" w:rsidTr="00CA2777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A2777" w:rsidRPr="00CA2777" w:rsidRDefault="00CA2777" w:rsidP="00CA2777">
            <w:r>
              <w:t>1</w:t>
            </w:r>
          </w:p>
        </w:tc>
        <w:tc>
          <w:tcPr>
            <w:tcW w:w="696" w:type="dxa"/>
          </w:tcPr>
          <w:p w:rsidR="00CA2777" w:rsidRPr="00CA2777" w:rsidRDefault="00CA2777" w:rsidP="00CA2777">
            <w:r>
              <w:t>102</w:t>
            </w:r>
          </w:p>
        </w:tc>
        <w:tc>
          <w:tcPr>
            <w:tcW w:w="2172" w:type="dxa"/>
          </w:tcPr>
          <w:p w:rsidR="00CA2777" w:rsidRPr="00CA2777" w:rsidRDefault="00CA2777" w:rsidP="00CA2777">
            <w:r>
              <w:t>AX &amp; AX LTD.</w:t>
            </w:r>
          </w:p>
        </w:tc>
        <w:tc>
          <w:tcPr>
            <w:tcW w:w="2172" w:type="dxa"/>
          </w:tcPr>
          <w:p w:rsidR="00CA2777" w:rsidRPr="00CA2777" w:rsidRDefault="00CA2777" w:rsidP="00CA2777">
            <w:r>
              <w:t>SEA PARK ROAD 43</w:t>
            </w:r>
          </w:p>
        </w:tc>
        <w:tc>
          <w:tcPr>
            <w:tcW w:w="2172" w:type="dxa"/>
          </w:tcPr>
          <w:p w:rsidR="00CA2777" w:rsidRPr="00CA2777" w:rsidRDefault="00CA2777" w:rsidP="00CA2777">
            <w:r>
              <w:t>2100 COPENHAGEN</w:t>
            </w:r>
          </w:p>
        </w:tc>
        <w:tc>
          <w:tcPr>
            <w:tcW w:w="966" w:type="dxa"/>
          </w:tcPr>
          <w:p w:rsidR="00CA2777" w:rsidRPr="00CA2777" w:rsidRDefault="00CA2777" w:rsidP="00CA2777">
            <w:r>
              <w:t>0</w:t>
            </w:r>
          </w:p>
        </w:tc>
        <w:tc>
          <w:tcPr>
            <w:tcW w:w="1221" w:type="dxa"/>
          </w:tcPr>
          <w:p w:rsidR="00CA2777" w:rsidRPr="00CA2777" w:rsidRDefault="00CA2777" w:rsidP="00CA2777">
            <w:r>
              <w:t>25000</w:t>
            </w:r>
          </w:p>
        </w:tc>
      </w:tr>
      <w:tr w:rsidR="00CA2777" w:rsidTr="00CA2777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A2777" w:rsidRPr="00CA2777" w:rsidRDefault="00CA2777" w:rsidP="00CA2777">
            <w:r>
              <w:t>2</w:t>
            </w:r>
          </w:p>
        </w:tc>
        <w:tc>
          <w:tcPr>
            <w:tcW w:w="696" w:type="dxa"/>
          </w:tcPr>
          <w:p w:rsidR="00CA2777" w:rsidRPr="00CA2777" w:rsidRDefault="00CA2777" w:rsidP="00CA2777">
            <w:r>
              <w:t>105</w:t>
            </w:r>
          </w:p>
        </w:tc>
        <w:tc>
          <w:tcPr>
            <w:tcW w:w="2172" w:type="dxa"/>
          </w:tcPr>
          <w:p w:rsidR="00CA2777" w:rsidRPr="00CA2777" w:rsidRDefault="00CA2777" w:rsidP="00CA2777">
            <w:r>
              <w:t>WEBB'S SUPPLIERS LTD.</w:t>
            </w:r>
          </w:p>
        </w:tc>
        <w:tc>
          <w:tcPr>
            <w:tcW w:w="2172" w:type="dxa"/>
          </w:tcPr>
          <w:p w:rsidR="00CA2777" w:rsidRPr="00CA2777" w:rsidRDefault="00CA2777" w:rsidP="00CA2777">
            <w:r>
              <w:t>EAST STREET 373</w:t>
            </w:r>
          </w:p>
        </w:tc>
        <w:tc>
          <w:tcPr>
            <w:tcW w:w="2172" w:type="dxa"/>
          </w:tcPr>
          <w:p w:rsidR="00CA2777" w:rsidRPr="00CA2777" w:rsidRDefault="00CA2777" w:rsidP="00CA2777">
            <w:r>
              <w:t>4711 COPENHAGEN F</w:t>
            </w:r>
          </w:p>
        </w:tc>
        <w:tc>
          <w:tcPr>
            <w:tcW w:w="966" w:type="dxa"/>
          </w:tcPr>
          <w:p w:rsidR="00CA2777" w:rsidRPr="00CA2777" w:rsidRDefault="00CA2777" w:rsidP="00CA2777">
            <w:r>
              <w:t>0</w:t>
            </w:r>
          </w:p>
        </w:tc>
        <w:tc>
          <w:tcPr>
            <w:tcW w:w="1221" w:type="dxa"/>
          </w:tcPr>
          <w:p w:rsidR="00CA2777" w:rsidRPr="00CA2777" w:rsidRDefault="00CA2777" w:rsidP="00CA2777">
            <w:r>
              <w:t>500</w:t>
            </w:r>
          </w:p>
        </w:tc>
      </w:tr>
      <w:tr w:rsidR="00CA2777" w:rsidTr="00CA2777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A2777" w:rsidRPr="00CA2777" w:rsidRDefault="00CA2777" w:rsidP="00CA2777">
            <w:r>
              <w:t>3</w:t>
            </w:r>
          </w:p>
        </w:tc>
        <w:tc>
          <w:tcPr>
            <w:tcW w:w="696" w:type="dxa"/>
          </w:tcPr>
          <w:p w:rsidR="00CA2777" w:rsidRPr="00CA2777" w:rsidRDefault="00CA2777" w:rsidP="00CA2777">
            <w:r>
              <w:t>111</w:t>
            </w:r>
          </w:p>
        </w:tc>
        <w:tc>
          <w:tcPr>
            <w:tcW w:w="2172" w:type="dxa"/>
          </w:tcPr>
          <w:p w:rsidR="00CA2777" w:rsidRPr="00CA2777" w:rsidRDefault="00CA2777" w:rsidP="00CA2777">
            <w:r>
              <w:t>TRAWSOM LTD.</w:t>
            </w:r>
          </w:p>
        </w:tc>
        <w:tc>
          <w:tcPr>
            <w:tcW w:w="2172" w:type="dxa"/>
          </w:tcPr>
          <w:p w:rsidR="00CA2777" w:rsidRPr="00CA2777" w:rsidRDefault="00CA2777" w:rsidP="00CA2777">
            <w:r>
              <w:t>WEST STREET 111</w:t>
            </w:r>
          </w:p>
        </w:tc>
        <w:tc>
          <w:tcPr>
            <w:tcW w:w="2172" w:type="dxa"/>
          </w:tcPr>
          <w:p w:rsidR="00CA2777" w:rsidRPr="00CA2777" w:rsidRDefault="00CA2777" w:rsidP="00CA2777">
            <w:r>
              <w:t>1820 COPENHAGEN C</w:t>
            </w:r>
          </w:p>
        </w:tc>
        <w:tc>
          <w:tcPr>
            <w:tcW w:w="966" w:type="dxa"/>
          </w:tcPr>
          <w:p w:rsidR="00CA2777" w:rsidRPr="00CA2777" w:rsidRDefault="00CA2777" w:rsidP="00CA2777">
            <w:r>
              <w:t>0</w:t>
            </w:r>
          </w:p>
        </w:tc>
        <w:tc>
          <w:tcPr>
            <w:tcW w:w="1221" w:type="dxa"/>
          </w:tcPr>
          <w:p w:rsidR="00CA2777" w:rsidRPr="00CA2777" w:rsidRDefault="00CA2777" w:rsidP="00CA2777">
            <w:r>
              <w:t>1000</w:t>
            </w:r>
          </w:p>
        </w:tc>
      </w:tr>
      <w:tr w:rsidR="00CA2777" w:rsidTr="00CA2777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A2777" w:rsidRPr="00CA2777" w:rsidRDefault="00CA2777" w:rsidP="00CA2777">
            <w:r>
              <w:t>4</w:t>
            </w:r>
          </w:p>
        </w:tc>
        <w:tc>
          <w:tcPr>
            <w:tcW w:w="696" w:type="dxa"/>
          </w:tcPr>
          <w:p w:rsidR="00CA2777" w:rsidRPr="00CA2777" w:rsidRDefault="00CA2777" w:rsidP="00CA2777">
            <w:r>
              <w:t>123</w:t>
            </w:r>
          </w:p>
        </w:tc>
        <w:tc>
          <w:tcPr>
            <w:tcW w:w="2172" w:type="dxa"/>
          </w:tcPr>
          <w:p w:rsidR="00CA2777" w:rsidRPr="00CA2777" w:rsidRDefault="00CA2777" w:rsidP="00CA2777">
            <w:r>
              <w:t>BRAUN GMBH</w:t>
            </w:r>
          </w:p>
        </w:tc>
        <w:tc>
          <w:tcPr>
            <w:tcW w:w="2172" w:type="dxa"/>
          </w:tcPr>
          <w:p w:rsidR="00CA2777" w:rsidRPr="00CA2777" w:rsidRDefault="00CA2777" w:rsidP="00CA2777">
            <w:r>
              <w:t>PLATZ DAMN 12</w:t>
            </w:r>
          </w:p>
        </w:tc>
        <w:tc>
          <w:tcPr>
            <w:tcW w:w="2172" w:type="dxa"/>
          </w:tcPr>
          <w:p w:rsidR="00CA2777" w:rsidRPr="00CA2777" w:rsidRDefault="00CA2777" w:rsidP="00CA2777">
            <w:r>
              <w:t>LUXEMBOURG</w:t>
            </w:r>
          </w:p>
        </w:tc>
        <w:tc>
          <w:tcPr>
            <w:tcW w:w="966" w:type="dxa"/>
          </w:tcPr>
          <w:p w:rsidR="00CA2777" w:rsidRPr="00CA2777" w:rsidRDefault="00CA2777" w:rsidP="00CA2777">
            <w:r>
              <w:t>1</w:t>
            </w:r>
          </w:p>
        </w:tc>
        <w:tc>
          <w:tcPr>
            <w:tcW w:w="1221" w:type="dxa"/>
          </w:tcPr>
          <w:p w:rsidR="00CA2777" w:rsidRPr="00CA2777" w:rsidRDefault="00CA2777" w:rsidP="00CA2777">
            <w:r>
              <w:t>4711</w:t>
            </w:r>
          </w:p>
        </w:tc>
      </w:tr>
      <w:tr w:rsidR="00CA2777" w:rsidTr="00CA2777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A2777" w:rsidRPr="00CA2777" w:rsidRDefault="00CA2777" w:rsidP="00CA2777">
            <w:r>
              <w:t>5</w:t>
            </w:r>
          </w:p>
        </w:tc>
        <w:tc>
          <w:tcPr>
            <w:tcW w:w="696" w:type="dxa"/>
          </w:tcPr>
          <w:p w:rsidR="00CA2777" w:rsidRPr="00CA2777" w:rsidRDefault="00CA2777" w:rsidP="00CA2777">
            <w:r>
              <w:t>205</w:t>
            </w:r>
          </w:p>
        </w:tc>
        <w:tc>
          <w:tcPr>
            <w:tcW w:w="2172" w:type="dxa"/>
          </w:tcPr>
          <w:p w:rsidR="00CA2777" w:rsidRPr="00CA2777" w:rsidRDefault="00CA2777" w:rsidP="00CA2777">
            <w:r>
              <w:t>SCHIERMACHER LTD.</w:t>
            </w:r>
          </w:p>
        </w:tc>
        <w:tc>
          <w:tcPr>
            <w:tcW w:w="2172" w:type="dxa"/>
          </w:tcPr>
          <w:p w:rsidR="00CA2777" w:rsidRPr="00CA2777" w:rsidRDefault="00CA2777" w:rsidP="00CA2777">
            <w:r>
              <w:t>BOULEVARD ROYAL 63</w:t>
            </w:r>
          </w:p>
        </w:tc>
        <w:tc>
          <w:tcPr>
            <w:tcW w:w="2172" w:type="dxa"/>
          </w:tcPr>
          <w:p w:rsidR="00CA2777" w:rsidRPr="00CA2777" w:rsidRDefault="00CA2777" w:rsidP="00CA2777">
            <w:r>
              <w:t>LUXEMBOURG</w:t>
            </w:r>
          </w:p>
        </w:tc>
        <w:tc>
          <w:tcPr>
            <w:tcW w:w="966" w:type="dxa"/>
          </w:tcPr>
          <w:p w:rsidR="00CA2777" w:rsidRPr="00CA2777" w:rsidRDefault="00CA2777" w:rsidP="00CA2777">
            <w:r>
              <w:t>1</w:t>
            </w:r>
          </w:p>
        </w:tc>
        <w:tc>
          <w:tcPr>
            <w:tcW w:w="1221" w:type="dxa"/>
          </w:tcPr>
          <w:p w:rsidR="00CA2777" w:rsidRPr="00CA2777" w:rsidRDefault="00CA2777" w:rsidP="00CA2777">
            <w:r>
              <w:t>20000</w:t>
            </w:r>
          </w:p>
        </w:tc>
      </w:tr>
      <w:tr w:rsidR="00CA2777" w:rsidTr="00CA2777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A2777" w:rsidRPr="00CA2777" w:rsidRDefault="00CA2777" w:rsidP="00CA2777">
            <w:r>
              <w:t>6</w:t>
            </w:r>
          </w:p>
        </w:tc>
        <w:tc>
          <w:tcPr>
            <w:tcW w:w="696" w:type="dxa"/>
          </w:tcPr>
          <w:p w:rsidR="00CA2777" w:rsidRPr="00CA2777" w:rsidRDefault="00CA2777" w:rsidP="00CA2777">
            <w:r>
              <w:t>260</w:t>
            </w:r>
          </w:p>
        </w:tc>
        <w:tc>
          <w:tcPr>
            <w:tcW w:w="2172" w:type="dxa"/>
          </w:tcPr>
          <w:p w:rsidR="00CA2777" w:rsidRPr="00CA2777" w:rsidRDefault="00CA2777" w:rsidP="00CA2777">
            <w:r>
              <w:t>CLORID LTD.</w:t>
            </w:r>
          </w:p>
        </w:tc>
        <w:tc>
          <w:tcPr>
            <w:tcW w:w="2172" w:type="dxa"/>
          </w:tcPr>
          <w:p w:rsidR="00CA2777" w:rsidRPr="00CA2777" w:rsidRDefault="00CA2777" w:rsidP="00CA2777">
            <w:r>
              <w:t>COPENHAGEN STREET 3</w:t>
            </w:r>
          </w:p>
        </w:tc>
        <w:tc>
          <w:tcPr>
            <w:tcW w:w="2172" w:type="dxa"/>
          </w:tcPr>
          <w:p w:rsidR="00CA2777" w:rsidRPr="00CA2777" w:rsidRDefault="00CA2777" w:rsidP="00CA2777">
            <w:r>
              <w:t>1154 COPENHAGEN K</w:t>
            </w:r>
          </w:p>
        </w:tc>
        <w:tc>
          <w:tcPr>
            <w:tcW w:w="966" w:type="dxa"/>
          </w:tcPr>
          <w:p w:rsidR="00CA2777" w:rsidRPr="00CA2777" w:rsidRDefault="00CA2777" w:rsidP="00CA2777">
            <w:r>
              <w:t>0</w:t>
            </w:r>
          </w:p>
        </w:tc>
        <w:tc>
          <w:tcPr>
            <w:tcW w:w="1221" w:type="dxa"/>
          </w:tcPr>
          <w:p w:rsidR="00CA2777" w:rsidRPr="00CA2777" w:rsidRDefault="00CA2777" w:rsidP="00CA2777">
            <w:r>
              <w:t>2000</w:t>
            </w:r>
          </w:p>
        </w:tc>
      </w:tr>
      <w:tr w:rsidR="00CA2777" w:rsidTr="00CA2777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A2777" w:rsidRPr="00CA2777" w:rsidRDefault="00CA2777" w:rsidP="00CA2777">
            <w:r>
              <w:t>7</w:t>
            </w:r>
          </w:p>
        </w:tc>
        <w:tc>
          <w:tcPr>
            <w:tcW w:w="696" w:type="dxa"/>
          </w:tcPr>
          <w:p w:rsidR="00CA2777" w:rsidRPr="00CA2777" w:rsidRDefault="00CA2777" w:rsidP="00CA2777">
            <w:r>
              <w:t>270</w:t>
            </w:r>
          </w:p>
        </w:tc>
        <w:tc>
          <w:tcPr>
            <w:tcW w:w="2172" w:type="dxa"/>
          </w:tcPr>
          <w:p w:rsidR="00CA2777" w:rsidRPr="00CA2777" w:rsidRDefault="00CA2777" w:rsidP="00CA2777">
            <w:r>
              <w:t>OHIO INC.</w:t>
            </w:r>
          </w:p>
        </w:tc>
        <w:tc>
          <w:tcPr>
            <w:tcW w:w="2172" w:type="dxa"/>
          </w:tcPr>
          <w:p w:rsidR="00CA2777" w:rsidRPr="00CA2777" w:rsidRDefault="00CA2777" w:rsidP="00CA2777">
            <w:r>
              <w:t>MAIN AVENUE</w:t>
            </w:r>
          </w:p>
        </w:tc>
        <w:tc>
          <w:tcPr>
            <w:tcW w:w="2172" w:type="dxa"/>
          </w:tcPr>
          <w:p w:rsidR="00CA2777" w:rsidRPr="00CA2777" w:rsidRDefault="00CA2777" w:rsidP="00CA2777">
            <w:r>
              <w:t>NEW YORK</w:t>
            </w:r>
          </w:p>
        </w:tc>
        <w:tc>
          <w:tcPr>
            <w:tcW w:w="966" w:type="dxa"/>
          </w:tcPr>
          <w:p w:rsidR="00CA2777" w:rsidRPr="00CA2777" w:rsidRDefault="00CA2777" w:rsidP="00CA2777">
            <w:r>
              <w:t>2</w:t>
            </w:r>
          </w:p>
        </w:tc>
        <w:tc>
          <w:tcPr>
            <w:tcW w:w="1221" w:type="dxa"/>
          </w:tcPr>
          <w:p w:rsidR="00CA2777" w:rsidRPr="00CA2777" w:rsidRDefault="00CA2777" w:rsidP="00CA2777">
            <w:r>
              <w:t>200</w:t>
            </w:r>
          </w:p>
        </w:tc>
      </w:tr>
    </w:tbl>
    <w:p w:rsidR="00CA2777" w:rsidRDefault="00CA2777" w:rsidP="00CA2777">
      <w:pPr>
        <w:jc w:val="both"/>
      </w:pPr>
    </w:p>
    <w:p w:rsidR="00CA2777" w:rsidRDefault="00CA2777" w:rsidP="00CA2777">
      <w:pPr>
        <w:jc w:val="both"/>
      </w:pPr>
    </w:p>
    <w:p w:rsidR="00CA2777" w:rsidRDefault="00CA2777" w:rsidP="00CA2777">
      <w:pPr>
        <w:jc w:val="both"/>
      </w:pPr>
    </w:p>
    <w:p w:rsidR="00CA2777" w:rsidRDefault="00CA2777" w:rsidP="00CA2777">
      <w:pPr>
        <w:pStyle w:val="Bloktekst"/>
      </w:pPr>
      <w:r>
        <w:t>SELECT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SELECT</w:instrText>
      </w:r>
      <w:r w:rsidR="006A6A7F">
        <w:instrText xml:space="preserve">" </w:instrText>
      </w:r>
      <w:r w:rsidR="006A6A7F">
        <w:fldChar w:fldCharType="end"/>
      </w:r>
      <w:r>
        <w:t xml:space="preserve"> *</w:t>
      </w:r>
    </w:p>
    <w:p w:rsidR="00CA2777" w:rsidRDefault="00CA2777" w:rsidP="00CA2777">
      <w:pPr>
        <w:pStyle w:val="Bloktekst"/>
      </w:pPr>
      <w:r>
        <w:t>FROM SWle</w:t>
      </w:r>
    </w:p>
    <w:p w:rsidR="00CA2777" w:rsidRDefault="00CA2777" w:rsidP="00CA2777">
      <w:pPr>
        <w:pStyle w:val="Bloktekst"/>
      </w:pPr>
      <w:r>
        <w:t>WHERE</w:t>
      </w:r>
      <w:r w:rsidR="006A6A7F">
        <w:fldChar w:fldCharType="begin"/>
      </w:r>
      <w:r w:rsidR="006A6A7F">
        <w:instrText xml:space="preserve"> XE "</w:instrText>
      </w:r>
      <w:r w:rsidR="006A6A7F" w:rsidRPr="00D15C91">
        <w:rPr>
          <w:lang w:val="en-US"/>
        </w:rPr>
        <w:instrText>WHERE</w:instrText>
      </w:r>
      <w:r w:rsidR="006A6A7F">
        <w:rPr>
          <w:lang w:val="en-US"/>
        </w:rPr>
        <w:instrText>"</w:instrText>
      </w:r>
      <w:r w:rsidR="006A6A7F">
        <w:instrText xml:space="preserve"> </w:instrText>
      </w:r>
      <w:r w:rsidR="006A6A7F">
        <w:fldChar w:fldCharType="end"/>
      </w:r>
      <w:r>
        <w:t xml:space="preserve"> balance &gt; 0</w:t>
      </w:r>
    </w:p>
    <w:p w:rsidR="00CA2777" w:rsidRDefault="00CA2777" w:rsidP="00CA2777">
      <w:pPr>
        <w:jc w:val="both"/>
        <w:rPr>
          <w:lang w:val="en-US"/>
        </w:rPr>
      </w:pPr>
      <w:r w:rsidRPr="00CA2777">
        <w:rPr>
          <w:lang w:val="en-US"/>
        </w:rPr>
        <w:t>Update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Update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CA2777">
        <w:rPr>
          <w:lang w:val="en-US"/>
        </w:rPr>
        <w:t xml:space="preserve"> of a row can be performed twice:</w:t>
      </w:r>
    </w:p>
    <w:p w:rsidR="00CA2777" w:rsidRDefault="00CA2777" w:rsidP="00CA2777">
      <w:pPr>
        <w:jc w:val="both"/>
        <w:rPr>
          <w:i/>
          <w:lang w:val="en-US"/>
        </w:rPr>
      </w:pPr>
      <w:r w:rsidRPr="00CA2777">
        <w:rPr>
          <w:i/>
          <w:lang w:val="en-US"/>
        </w:rPr>
        <w:t xml:space="preserve">   Query executed - No results returned. </w:t>
      </w:r>
    </w:p>
    <w:p w:rsidR="00CA2777" w:rsidRDefault="00CA2777" w:rsidP="00CA2777">
      <w:pPr>
        <w:pStyle w:val="Bloktekst"/>
      </w:pPr>
      <w:r>
        <w:t>UPDATE SWle</w:t>
      </w:r>
    </w:p>
    <w:p w:rsidR="00CA2777" w:rsidRDefault="00CA2777" w:rsidP="00CA2777">
      <w:pPr>
        <w:pStyle w:val="Bloktekst"/>
      </w:pPr>
      <w:r>
        <w:t>SET balance=0</w:t>
      </w:r>
    </w:p>
    <w:p w:rsidR="003450F3" w:rsidRDefault="00CA2777" w:rsidP="00CA2777">
      <w:pPr>
        <w:pStyle w:val="Bloktekst"/>
      </w:pPr>
      <w:r>
        <w:t>WHERE</w:t>
      </w:r>
      <w:r w:rsidR="006A6A7F">
        <w:fldChar w:fldCharType="begin"/>
      </w:r>
      <w:r w:rsidR="006A6A7F">
        <w:instrText xml:space="preserve"> XE "</w:instrText>
      </w:r>
      <w:r w:rsidR="006A6A7F" w:rsidRPr="00D15C91">
        <w:rPr>
          <w:lang w:val="en-US"/>
        </w:rPr>
        <w:instrText>WHERE</w:instrText>
      </w:r>
      <w:r w:rsidR="006A6A7F">
        <w:rPr>
          <w:lang w:val="en-US"/>
        </w:rPr>
        <w:instrText>"</w:instrText>
      </w:r>
      <w:r w:rsidR="006A6A7F">
        <w:instrText xml:space="preserve"> </w:instrText>
      </w:r>
      <w:r w:rsidR="006A6A7F">
        <w:fldChar w:fldCharType="end"/>
      </w:r>
      <w:r>
        <w:t xml:space="preserve"> CURRENT OF mycursor</w:t>
      </w:r>
    </w:p>
    <w:p w:rsidR="003450F3" w:rsidRDefault="003450F3" w:rsidP="003450F3">
      <w:pPr>
        <w:pStyle w:val="Overskrift1"/>
      </w:pPr>
      <w:bookmarkStart w:id="64" w:name="_Toc118102615"/>
      <w:r>
        <w:t>8.5. DELETE from cursor</w:t>
      </w:r>
      <w:bookmarkEnd w:id="64"/>
    </w:p>
    <w:p w:rsidR="003450F3" w:rsidRDefault="003450F3" w:rsidP="003450F3">
      <w:pPr>
        <w:jc w:val="both"/>
        <w:rPr>
          <w:lang w:val="en-US"/>
        </w:rPr>
      </w:pPr>
      <w:r w:rsidRPr="003450F3">
        <w:rPr>
          <w:lang w:val="en-US"/>
        </w:rPr>
        <w:t>The positioned delete can be done:</w:t>
      </w:r>
    </w:p>
    <w:p w:rsidR="003450F3" w:rsidRDefault="003450F3" w:rsidP="003450F3">
      <w:pPr>
        <w:jc w:val="both"/>
        <w:rPr>
          <w:i/>
          <w:lang w:val="en-US"/>
        </w:rPr>
      </w:pPr>
      <w:r w:rsidRPr="003450F3">
        <w:rPr>
          <w:i/>
          <w:lang w:val="en-US"/>
        </w:rPr>
        <w:t xml:space="preserve">   Query executed - No results returned. </w:t>
      </w:r>
    </w:p>
    <w:p w:rsidR="003450F3" w:rsidRDefault="003450F3" w:rsidP="003450F3">
      <w:pPr>
        <w:pStyle w:val="Bloktekst"/>
      </w:pPr>
      <w:r>
        <w:t>DELETE FROM SWva</w:t>
      </w:r>
    </w:p>
    <w:p w:rsidR="003450F3" w:rsidRDefault="003450F3" w:rsidP="003450F3">
      <w:pPr>
        <w:pStyle w:val="Bloktekst"/>
      </w:pPr>
      <w:r>
        <w:t>WHERE</w:t>
      </w:r>
      <w:r w:rsidR="006A6A7F">
        <w:fldChar w:fldCharType="begin"/>
      </w:r>
      <w:r w:rsidR="006A6A7F">
        <w:instrText xml:space="preserve"> XE "</w:instrText>
      </w:r>
      <w:r w:rsidR="006A6A7F" w:rsidRPr="00D15C91">
        <w:rPr>
          <w:lang w:val="en-US"/>
        </w:rPr>
        <w:instrText>WHERE</w:instrText>
      </w:r>
      <w:r w:rsidR="006A6A7F">
        <w:rPr>
          <w:lang w:val="en-US"/>
        </w:rPr>
        <w:instrText>"</w:instrText>
      </w:r>
      <w:r w:rsidR="006A6A7F">
        <w:instrText xml:space="preserve"> </w:instrText>
      </w:r>
      <w:r w:rsidR="006A6A7F">
        <w:fldChar w:fldCharType="end"/>
      </w:r>
      <w:r>
        <w:t xml:space="preserve"> CURRENT OF mycursor=6</w:t>
      </w:r>
    </w:p>
    <w:p w:rsidR="003450F3" w:rsidRDefault="003450F3" w:rsidP="003450F3">
      <w:pPr>
        <w:jc w:val="both"/>
        <w:rPr>
          <w:lang w:val="en-US"/>
        </w:rPr>
      </w:pPr>
      <w:r w:rsidRPr="003450F3">
        <w:rPr>
          <w:lang w:val="en-US"/>
        </w:rPr>
        <w:t>The FOR UPDATE may be given without fields if only DELETE should follow</w:t>
      </w:r>
    </w:p>
    <w:p w:rsidR="003450F3" w:rsidRDefault="003450F3" w:rsidP="003450F3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816"/>
        <w:gridCol w:w="1011"/>
        <w:gridCol w:w="936"/>
      </w:tblGrid>
      <w:tr w:rsidR="003450F3" w:rsidTr="003450F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3450F3" w:rsidRPr="003450F3" w:rsidRDefault="003450F3" w:rsidP="003450F3">
            <w:pPr>
              <w:rPr>
                <w:b/>
              </w:rPr>
            </w:pPr>
            <w:r w:rsidRPr="003450F3">
              <w:rPr>
                <w:b/>
              </w:rPr>
              <w:t xml:space="preserve"> </w:t>
            </w:r>
          </w:p>
        </w:tc>
        <w:tc>
          <w:tcPr>
            <w:tcW w:w="816" w:type="dxa"/>
          </w:tcPr>
          <w:p w:rsidR="003450F3" w:rsidRPr="003450F3" w:rsidRDefault="003450F3" w:rsidP="003450F3">
            <w:pPr>
              <w:rPr>
                <w:b/>
              </w:rPr>
            </w:pPr>
            <w:r w:rsidRPr="003450F3">
              <w:rPr>
                <w:b/>
              </w:rPr>
              <w:t>No</w:t>
            </w:r>
          </w:p>
        </w:tc>
        <w:tc>
          <w:tcPr>
            <w:tcW w:w="1011" w:type="dxa"/>
          </w:tcPr>
          <w:p w:rsidR="003450F3" w:rsidRPr="003450F3" w:rsidRDefault="003450F3" w:rsidP="003450F3">
            <w:pPr>
              <w:rPr>
                <w:b/>
              </w:rPr>
            </w:pPr>
            <w:r w:rsidRPr="003450F3">
              <w:rPr>
                <w:b/>
              </w:rPr>
              <w:t>Suppli</w:t>
            </w:r>
          </w:p>
        </w:tc>
        <w:tc>
          <w:tcPr>
            <w:tcW w:w="936" w:type="dxa"/>
          </w:tcPr>
          <w:p w:rsidR="003450F3" w:rsidRPr="003450F3" w:rsidRDefault="003450F3" w:rsidP="003450F3">
            <w:pPr>
              <w:rPr>
                <w:b/>
              </w:rPr>
            </w:pPr>
            <w:r w:rsidRPr="003450F3">
              <w:rPr>
                <w:b/>
              </w:rPr>
              <w:t>Cost</w:t>
            </w:r>
          </w:p>
        </w:tc>
      </w:tr>
      <w:tr w:rsidR="003450F3" w:rsidTr="003450F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3450F3" w:rsidRPr="003450F3" w:rsidRDefault="003450F3" w:rsidP="003450F3">
            <w:r>
              <w:t>1</w:t>
            </w:r>
          </w:p>
        </w:tc>
        <w:tc>
          <w:tcPr>
            <w:tcW w:w="816" w:type="dxa"/>
          </w:tcPr>
          <w:p w:rsidR="003450F3" w:rsidRPr="003450F3" w:rsidRDefault="003450F3" w:rsidP="003450F3">
            <w:r>
              <w:t>0101</w:t>
            </w:r>
          </w:p>
        </w:tc>
        <w:tc>
          <w:tcPr>
            <w:tcW w:w="1011" w:type="dxa"/>
          </w:tcPr>
          <w:p w:rsidR="003450F3" w:rsidRPr="003450F3" w:rsidRDefault="003450F3" w:rsidP="003450F3">
            <w:r>
              <w:t>271</w:t>
            </w:r>
          </w:p>
        </w:tc>
        <w:tc>
          <w:tcPr>
            <w:tcW w:w="936" w:type="dxa"/>
          </w:tcPr>
          <w:p w:rsidR="003450F3" w:rsidRPr="003450F3" w:rsidRDefault="003450F3" w:rsidP="003450F3">
            <w:r>
              <w:t>1.5</w:t>
            </w:r>
          </w:p>
        </w:tc>
      </w:tr>
      <w:tr w:rsidR="003450F3" w:rsidTr="003450F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3450F3" w:rsidRPr="003450F3" w:rsidRDefault="003450F3" w:rsidP="003450F3">
            <w:r>
              <w:t>2</w:t>
            </w:r>
          </w:p>
        </w:tc>
        <w:tc>
          <w:tcPr>
            <w:tcW w:w="816" w:type="dxa"/>
          </w:tcPr>
          <w:p w:rsidR="003450F3" w:rsidRPr="003450F3" w:rsidRDefault="003450F3" w:rsidP="003450F3">
            <w:r>
              <w:t>0102</w:t>
            </w:r>
          </w:p>
        </w:tc>
        <w:tc>
          <w:tcPr>
            <w:tcW w:w="1011" w:type="dxa"/>
          </w:tcPr>
          <w:p w:rsidR="003450F3" w:rsidRPr="003450F3" w:rsidRDefault="003450F3" w:rsidP="003450F3">
            <w:r>
              <w:t>100</w:t>
            </w:r>
          </w:p>
        </w:tc>
        <w:tc>
          <w:tcPr>
            <w:tcW w:w="936" w:type="dxa"/>
          </w:tcPr>
          <w:p w:rsidR="003450F3" w:rsidRPr="003450F3" w:rsidRDefault="003450F3" w:rsidP="003450F3">
            <w:r>
              <w:t>10000</w:t>
            </w:r>
          </w:p>
        </w:tc>
      </w:tr>
      <w:tr w:rsidR="003450F3" w:rsidTr="003450F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3450F3" w:rsidRPr="003450F3" w:rsidRDefault="003450F3" w:rsidP="003450F3">
            <w:r>
              <w:t>3</w:t>
            </w:r>
          </w:p>
        </w:tc>
        <w:tc>
          <w:tcPr>
            <w:tcW w:w="816" w:type="dxa"/>
          </w:tcPr>
          <w:p w:rsidR="003450F3" w:rsidRPr="003450F3" w:rsidRDefault="003450F3" w:rsidP="003450F3">
            <w:r>
              <w:t>0110</w:t>
            </w:r>
          </w:p>
        </w:tc>
        <w:tc>
          <w:tcPr>
            <w:tcW w:w="1011" w:type="dxa"/>
          </w:tcPr>
          <w:p w:rsidR="003450F3" w:rsidRPr="003450F3" w:rsidRDefault="003450F3" w:rsidP="003450F3">
            <w:r>
              <w:t>123</w:t>
            </w:r>
          </w:p>
        </w:tc>
        <w:tc>
          <w:tcPr>
            <w:tcW w:w="936" w:type="dxa"/>
          </w:tcPr>
          <w:p w:rsidR="003450F3" w:rsidRPr="003450F3" w:rsidRDefault="003450F3" w:rsidP="003450F3">
            <w:r>
              <w:t>60000</w:t>
            </w:r>
          </w:p>
        </w:tc>
      </w:tr>
      <w:tr w:rsidR="003450F3" w:rsidTr="003450F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3450F3" w:rsidRPr="003450F3" w:rsidRDefault="003450F3" w:rsidP="003450F3">
            <w:r>
              <w:t>4</w:t>
            </w:r>
          </w:p>
        </w:tc>
        <w:tc>
          <w:tcPr>
            <w:tcW w:w="816" w:type="dxa"/>
          </w:tcPr>
          <w:p w:rsidR="003450F3" w:rsidRPr="003450F3" w:rsidRDefault="003450F3" w:rsidP="003450F3">
            <w:r>
              <w:t>1001</w:t>
            </w:r>
          </w:p>
        </w:tc>
        <w:tc>
          <w:tcPr>
            <w:tcW w:w="1011" w:type="dxa"/>
          </w:tcPr>
          <w:p w:rsidR="003450F3" w:rsidRPr="003450F3" w:rsidRDefault="003450F3" w:rsidP="003450F3">
            <w:r>
              <w:t>205</w:t>
            </w:r>
          </w:p>
        </w:tc>
        <w:tc>
          <w:tcPr>
            <w:tcW w:w="936" w:type="dxa"/>
          </w:tcPr>
          <w:p w:rsidR="003450F3" w:rsidRPr="003450F3" w:rsidRDefault="003450F3" w:rsidP="003450F3">
            <w:r>
              <w:t>500</w:t>
            </w:r>
          </w:p>
        </w:tc>
      </w:tr>
      <w:tr w:rsidR="003450F3" w:rsidTr="003450F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3450F3" w:rsidRPr="003450F3" w:rsidRDefault="003450F3" w:rsidP="003450F3">
            <w:r>
              <w:t>5</w:t>
            </w:r>
          </w:p>
        </w:tc>
        <w:tc>
          <w:tcPr>
            <w:tcW w:w="816" w:type="dxa"/>
          </w:tcPr>
          <w:p w:rsidR="003450F3" w:rsidRPr="003450F3" w:rsidRDefault="003450F3" w:rsidP="003450F3">
            <w:r>
              <w:t>1005</w:t>
            </w:r>
          </w:p>
        </w:tc>
        <w:tc>
          <w:tcPr>
            <w:tcW w:w="1011" w:type="dxa"/>
          </w:tcPr>
          <w:p w:rsidR="003450F3" w:rsidRPr="003450F3" w:rsidRDefault="003450F3" w:rsidP="003450F3">
            <w:r>
              <w:t>100</w:t>
            </w:r>
          </w:p>
        </w:tc>
        <w:tc>
          <w:tcPr>
            <w:tcW w:w="936" w:type="dxa"/>
          </w:tcPr>
          <w:p w:rsidR="003450F3" w:rsidRPr="003450F3" w:rsidRDefault="003450F3" w:rsidP="003450F3">
            <w:r>
              <w:t>1500</w:t>
            </w:r>
          </w:p>
        </w:tc>
      </w:tr>
      <w:tr w:rsidR="003450F3" w:rsidTr="003450F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3450F3" w:rsidRPr="003450F3" w:rsidRDefault="003450F3" w:rsidP="003450F3">
            <w:r>
              <w:t>6</w:t>
            </w:r>
          </w:p>
        </w:tc>
        <w:tc>
          <w:tcPr>
            <w:tcW w:w="816" w:type="dxa"/>
          </w:tcPr>
          <w:p w:rsidR="003450F3" w:rsidRPr="003450F3" w:rsidRDefault="003450F3" w:rsidP="003450F3">
            <w:r>
              <w:t>2002</w:t>
            </w:r>
          </w:p>
        </w:tc>
        <w:tc>
          <w:tcPr>
            <w:tcW w:w="1011" w:type="dxa"/>
          </w:tcPr>
          <w:p w:rsidR="003450F3" w:rsidRPr="003450F3" w:rsidRDefault="003450F3" w:rsidP="003450F3">
            <w:r>
              <w:t>205</w:t>
            </w:r>
          </w:p>
        </w:tc>
        <w:tc>
          <w:tcPr>
            <w:tcW w:w="936" w:type="dxa"/>
          </w:tcPr>
          <w:p w:rsidR="003450F3" w:rsidRPr="003450F3" w:rsidRDefault="003450F3" w:rsidP="003450F3">
            <w:r>
              <w:t>10</w:t>
            </w:r>
          </w:p>
        </w:tc>
      </w:tr>
    </w:tbl>
    <w:p w:rsidR="003450F3" w:rsidRDefault="003450F3" w:rsidP="003450F3">
      <w:pPr>
        <w:jc w:val="both"/>
      </w:pPr>
    </w:p>
    <w:p w:rsidR="003450F3" w:rsidRDefault="003450F3" w:rsidP="003450F3">
      <w:pPr>
        <w:jc w:val="both"/>
      </w:pPr>
    </w:p>
    <w:p w:rsidR="003450F3" w:rsidRDefault="003450F3" w:rsidP="003450F3">
      <w:pPr>
        <w:jc w:val="both"/>
      </w:pPr>
    </w:p>
    <w:p w:rsidR="003450F3" w:rsidRDefault="003450F3" w:rsidP="003450F3">
      <w:pPr>
        <w:pStyle w:val="Bloktekst"/>
      </w:pPr>
      <w:r>
        <w:t>SELECT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SELECT</w:instrText>
      </w:r>
      <w:r w:rsidR="006A6A7F">
        <w:instrText xml:space="preserve">" </w:instrText>
      </w:r>
      <w:r w:rsidR="006A6A7F">
        <w:fldChar w:fldCharType="end"/>
      </w:r>
      <w:r>
        <w:t xml:space="preserve"> no,supplier,cost</w:t>
      </w:r>
    </w:p>
    <w:p w:rsidR="003450F3" w:rsidRDefault="003450F3" w:rsidP="003450F3">
      <w:pPr>
        <w:pStyle w:val="Bloktekst"/>
      </w:pPr>
      <w:r>
        <w:t>FROM SWva FOR UPDATE</w:t>
      </w:r>
    </w:p>
    <w:p w:rsidR="003450F3" w:rsidRDefault="003450F3" w:rsidP="003450F3">
      <w:pPr>
        <w:jc w:val="both"/>
        <w:rPr>
          <w:i/>
          <w:lang w:val="en-US"/>
        </w:rPr>
      </w:pPr>
      <w:r w:rsidRPr="003450F3">
        <w:rPr>
          <w:i/>
          <w:lang w:val="en-US"/>
        </w:rPr>
        <w:t xml:space="preserve">   Query executed - No results returned. </w:t>
      </w:r>
    </w:p>
    <w:p w:rsidR="003450F3" w:rsidRDefault="003450F3" w:rsidP="003450F3">
      <w:pPr>
        <w:pStyle w:val="Bloktekst"/>
      </w:pPr>
      <w:r>
        <w:t>DELETE FROM SWva</w:t>
      </w:r>
    </w:p>
    <w:p w:rsidR="003450F3" w:rsidRDefault="003450F3" w:rsidP="003450F3">
      <w:pPr>
        <w:pStyle w:val="Bloktekst"/>
      </w:pPr>
      <w:r>
        <w:t>WHERE</w:t>
      </w:r>
      <w:r w:rsidR="006A6A7F">
        <w:fldChar w:fldCharType="begin"/>
      </w:r>
      <w:r w:rsidR="006A6A7F">
        <w:instrText xml:space="preserve"> XE "</w:instrText>
      </w:r>
      <w:r w:rsidR="006A6A7F" w:rsidRPr="00D15C91">
        <w:rPr>
          <w:lang w:val="en-US"/>
        </w:rPr>
        <w:instrText>WHERE</w:instrText>
      </w:r>
      <w:r w:rsidR="006A6A7F">
        <w:rPr>
          <w:lang w:val="en-US"/>
        </w:rPr>
        <w:instrText>"</w:instrText>
      </w:r>
      <w:r w:rsidR="006A6A7F">
        <w:instrText xml:space="preserve"> </w:instrText>
      </w:r>
      <w:r w:rsidR="006A6A7F">
        <w:fldChar w:fldCharType="end"/>
      </w:r>
      <w:r>
        <w:t xml:space="preserve"> CURRENT OF mycursor</w:t>
      </w:r>
    </w:p>
    <w:p w:rsidR="003450F3" w:rsidRDefault="003450F3" w:rsidP="003450F3">
      <w:pPr>
        <w:jc w:val="both"/>
      </w:pPr>
    </w:p>
    <w:tbl>
      <w:tblPr>
        <w:tblW w:w="9851" w:type="dxa"/>
        <w:tblLayout w:type="fixed"/>
        <w:tblLook w:val="0000"/>
      </w:tblPr>
      <w:tblGrid>
        <w:gridCol w:w="456"/>
        <w:gridCol w:w="816"/>
        <w:gridCol w:w="971"/>
        <w:gridCol w:w="971"/>
        <w:gridCol w:w="936"/>
        <w:gridCol w:w="971"/>
        <w:gridCol w:w="971"/>
        <w:gridCol w:w="971"/>
        <w:gridCol w:w="971"/>
        <w:gridCol w:w="971"/>
        <w:gridCol w:w="846"/>
      </w:tblGrid>
      <w:tr w:rsidR="003450F3" w:rsidTr="003450F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3450F3" w:rsidRPr="003450F3" w:rsidRDefault="003450F3" w:rsidP="003450F3">
            <w:pPr>
              <w:rPr>
                <w:b/>
              </w:rPr>
            </w:pPr>
            <w:r w:rsidRPr="003450F3">
              <w:rPr>
                <w:b/>
              </w:rPr>
              <w:t xml:space="preserve"> </w:t>
            </w:r>
          </w:p>
        </w:tc>
        <w:tc>
          <w:tcPr>
            <w:tcW w:w="816" w:type="dxa"/>
          </w:tcPr>
          <w:p w:rsidR="003450F3" w:rsidRPr="003450F3" w:rsidRDefault="003450F3" w:rsidP="003450F3">
            <w:pPr>
              <w:rPr>
                <w:b/>
              </w:rPr>
            </w:pPr>
            <w:r w:rsidRPr="003450F3">
              <w:rPr>
                <w:b/>
              </w:rPr>
              <w:t>No</w:t>
            </w:r>
          </w:p>
        </w:tc>
        <w:tc>
          <w:tcPr>
            <w:tcW w:w="971" w:type="dxa"/>
          </w:tcPr>
          <w:p w:rsidR="003450F3" w:rsidRPr="003450F3" w:rsidRDefault="003450F3" w:rsidP="003450F3">
            <w:pPr>
              <w:rPr>
                <w:b/>
              </w:rPr>
            </w:pPr>
            <w:r w:rsidRPr="003450F3">
              <w:rPr>
                <w:b/>
              </w:rPr>
              <w:t>Name</w:t>
            </w:r>
          </w:p>
        </w:tc>
        <w:tc>
          <w:tcPr>
            <w:tcW w:w="971" w:type="dxa"/>
          </w:tcPr>
          <w:p w:rsidR="003450F3" w:rsidRPr="003450F3" w:rsidRDefault="003450F3" w:rsidP="003450F3">
            <w:pPr>
              <w:rPr>
                <w:b/>
              </w:rPr>
            </w:pPr>
            <w:r w:rsidRPr="003450F3">
              <w:rPr>
                <w:b/>
              </w:rPr>
              <w:t>Price</w:t>
            </w:r>
          </w:p>
        </w:tc>
        <w:tc>
          <w:tcPr>
            <w:tcW w:w="936" w:type="dxa"/>
          </w:tcPr>
          <w:p w:rsidR="003450F3" w:rsidRPr="003450F3" w:rsidRDefault="003450F3" w:rsidP="003450F3">
            <w:pPr>
              <w:rPr>
                <w:b/>
              </w:rPr>
            </w:pPr>
            <w:r w:rsidRPr="003450F3">
              <w:rPr>
                <w:b/>
              </w:rPr>
              <w:t>Cost</w:t>
            </w:r>
          </w:p>
        </w:tc>
        <w:tc>
          <w:tcPr>
            <w:tcW w:w="971" w:type="dxa"/>
          </w:tcPr>
          <w:p w:rsidR="003450F3" w:rsidRPr="003450F3" w:rsidRDefault="003450F3" w:rsidP="003450F3">
            <w:pPr>
              <w:rPr>
                <w:b/>
              </w:rPr>
            </w:pPr>
            <w:r w:rsidRPr="003450F3">
              <w:rPr>
                <w:b/>
              </w:rPr>
              <w:t>Last purchase</w:t>
            </w:r>
          </w:p>
        </w:tc>
        <w:tc>
          <w:tcPr>
            <w:tcW w:w="971" w:type="dxa"/>
          </w:tcPr>
          <w:p w:rsidR="003450F3" w:rsidRPr="003450F3" w:rsidRDefault="003450F3" w:rsidP="003450F3">
            <w:pPr>
              <w:rPr>
                <w:b/>
              </w:rPr>
            </w:pPr>
            <w:r w:rsidRPr="003450F3">
              <w:rPr>
                <w:b/>
              </w:rPr>
              <w:t>Suppli</w:t>
            </w:r>
          </w:p>
        </w:tc>
        <w:tc>
          <w:tcPr>
            <w:tcW w:w="971" w:type="dxa"/>
          </w:tcPr>
          <w:p w:rsidR="003450F3" w:rsidRPr="003450F3" w:rsidRDefault="003450F3" w:rsidP="003450F3">
            <w:pPr>
              <w:rPr>
                <w:b/>
              </w:rPr>
            </w:pPr>
            <w:r w:rsidRPr="003450F3">
              <w:rPr>
                <w:b/>
              </w:rPr>
              <w:t>Group</w:t>
            </w:r>
          </w:p>
        </w:tc>
        <w:tc>
          <w:tcPr>
            <w:tcW w:w="971" w:type="dxa"/>
          </w:tcPr>
          <w:p w:rsidR="003450F3" w:rsidRPr="003450F3" w:rsidRDefault="003450F3" w:rsidP="003450F3">
            <w:pPr>
              <w:rPr>
                <w:b/>
              </w:rPr>
            </w:pPr>
            <w:r w:rsidRPr="003450F3">
              <w:rPr>
                <w:b/>
              </w:rPr>
              <w:t>Holding</w:t>
            </w:r>
          </w:p>
        </w:tc>
        <w:tc>
          <w:tcPr>
            <w:tcW w:w="971" w:type="dxa"/>
          </w:tcPr>
          <w:p w:rsidR="003450F3" w:rsidRPr="003450F3" w:rsidRDefault="003450F3" w:rsidP="003450F3">
            <w:pPr>
              <w:rPr>
                <w:b/>
              </w:rPr>
            </w:pPr>
            <w:r w:rsidRPr="003450F3">
              <w:rPr>
                <w:b/>
              </w:rPr>
              <w:t>Altern</w:t>
            </w:r>
          </w:p>
        </w:tc>
        <w:tc>
          <w:tcPr>
            <w:tcW w:w="846" w:type="dxa"/>
          </w:tcPr>
          <w:p w:rsidR="003450F3" w:rsidRPr="003450F3" w:rsidRDefault="003450F3" w:rsidP="003450F3">
            <w:pPr>
              <w:rPr>
                <w:b/>
              </w:rPr>
            </w:pPr>
            <w:r w:rsidRPr="003450F3">
              <w:rPr>
                <w:b/>
              </w:rPr>
              <w:t>Free</w:t>
            </w:r>
          </w:p>
        </w:tc>
      </w:tr>
      <w:tr w:rsidR="003450F3" w:rsidTr="003450F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3450F3" w:rsidRPr="003450F3" w:rsidRDefault="003450F3" w:rsidP="003450F3">
            <w:r>
              <w:t>1</w:t>
            </w:r>
          </w:p>
        </w:tc>
        <w:tc>
          <w:tcPr>
            <w:tcW w:w="816" w:type="dxa"/>
          </w:tcPr>
          <w:p w:rsidR="003450F3" w:rsidRPr="003450F3" w:rsidRDefault="003450F3" w:rsidP="003450F3">
            <w:r>
              <w:t>0101</w:t>
            </w:r>
          </w:p>
        </w:tc>
        <w:tc>
          <w:tcPr>
            <w:tcW w:w="971" w:type="dxa"/>
          </w:tcPr>
          <w:p w:rsidR="003450F3" w:rsidRPr="003450F3" w:rsidRDefault="003450F3" w:rsidP="003450F3">
            <w:r>
              <w:t>CHOCOLATE</w:t>
            </w:r>
          </w:p>
        </w:tc>
        <w:tc>
          <w:tcPr>
            <w:tcW w:w="971" w:type="dxa"/>
          </w:tcPr>
          <w:p w:rsidR="003450F3" w:rsidRPr="003450F3" w:rsidRDefault="003450F3" w:rsidP="003450F3">
            <w:r>
              <w:t>2</w:t>
            </w:r>
          </w:p>
        </w:tc>
        <w:tc>
          <w:tcPr>
            <w:tcW w:w="936" w:type="dxa"/>
          </w:tcPr>
          <w:p w:rsidR="003450F3" w:rsidRPr="003450F3" w:rsidRDefault="003450F3" w:rsidP="003450F3">
            <w:r>
              <w:t>1.5</w:t>
            </w:r>
          </w:p>
        </w:tc>
        <w:tc>
          <w:tcPr>
            <w:tcW w:w="971" w:type="dxa"/>
          </w:tcPr>
          <w:p w:rsidR="003450F3" w:rsidRPr="003450F3" w:rsidRDefault="003450F3" w:rsidP="003450F3">
            <w:r>
              <w:t>1995-01-01</w:t>
            </w:r>
          </w:p>
        </w:tc>
        <w:tc>
          <w:tcPr>
            <w:tcW w:w="971" w:type="dxa"/>
          </w:tcPr>
          <w:p w:rsidR="003450F3" w:rsidRPr="003450F3" w:rsidRDefault="003450F3" w:rsidP="003450F3">
            <w:r>
              <w:t>271</w:t>
            </w:r>
          </w:p>
        </w:tc>
        <w:tc>
          <w:tcPr>
            <w:tcW w:w="971" w:type="dxa"/>
          </w:tcPr>
          <w:p w:rsidR="003450F3" w:rsidRPr="003450F3" w:rsidRDefault="003450F3" w:rsidP="003450F3">
            <w:r>
              <w:t>0</w:t>
            </w:r>
          </w:p>
        </w:tc>
        <w:tc>
          <w:tcPr>
            <w:tcW w:w="971" w:type="dxa"/>
          </w:tcPr>
          <w:p w:rsidR="003450F3" w:rsidRPr="003450F3" w:rsidRDefault="003450F3" w:rsidP="003450F3">
            <w:r>
              <w:t>100</w:t>
            </w:r>
          </w:p>
        </w:tc>
        <w:tc>
          <w:tcPr>
            <w:tcW w:w="971" w:type="dxa"/>
          </w:tcPr>
          <w:p w:rsidR="003450F3" w:rsidRPr="003450F3" w:rsidRDefault="003450F3" w:rsidP="003450F3">
            <w:r>
              <w:t>270</w:t>
            </w:r>
          </w:p>
        </w:tc>
        <w:tc>
          <w:tcPr>
            <w:tcW w:w="846" w:type="dxa"/>
          </w:tcPr>
          <w:p w:rsidR="003450F3" w:rsidRPr="003450F3" w:rsidRDefault="003450F3" w:rsidP="003450F3">
            <w:r>
              <w:t>0</w:t>
            </w:r>
          </w:p>
        </w:tc>
      </w:tr>
      <w:tr w:rsidR="003450F3" w:rsidTr="003450F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3450F3" w:rsidRPr="003450F3" w:rsidRDefault="003450F3" w:rsidP="003450F3">
            <w:r>
              <w:t>2</w:t>
            </w:r>
          </w:p>
        </w:tc>
        <w:tc>
          <w:tcPr>
            <w:tcW w:w="816" w:type="dxa"/>
          </w:tcPr>
          <w:p w:rsidR="003450F3" w:rsidRPr="003450F3" w:rsidRDefault="003450F3" w:rsidP="003450F3">
            <w:r>
              <w:t>0102</w:t>
            </w:r>
          </w:p>
        </w:tc>
        <w:tc>
          <w:tcPr>
            <w:tcW w:w="971" w:type="dxa"/>
          </w:tcPr>
          <w:p w:rsidR="003450F3" w:rsidRPr="003450F3" w:rsidRDefault="003450F3" w:rsidP="003450F3">
            <w:r>
              <w:t>LARGE MACHINE</w:t>
            </w:r>
          </w:p>
        </w:tc>
        <w:tc>
          <w:tcPr>
            <w:tcW w:w="971" w:type="dxa"/>
          </w:tcPr>
          <w:p w:rsidR="003450F3" w:rsidRPr="003450F3" w:rsidRDefault="003450F3" w:rsidP="003450F3">
            <w:r>
              <w:t>20000</w:t>
            </w:r>
          </w:p>
        </w:tc>
        <w:tc>
          <w:tcPr>
            <w:tcW w:w="936" w:type="dxa"/>
          </w:tcPr>
          <w:p w:rsidR="003450F3" w:rsidRPr="003450F3" w:rsidRDefault="003450F3" w:rsidP="003450F3">
            <w:r>
              <w:t>10000</w:t>
            </w:r>
          </w:p>
        </w:tc>
        <w:tc>
          <w:tcPr>
            <w:tcW w:w="971" w:type="dxa"/>
          </w:tcPr>
          <w:p w:rsidR="003450F3" w:rsidRPr="003450F3" w:rsidRDefault="003450F3" w:rsidP="003450F3">
            <w:r>
              <w:t>1993-01-01</w:t>
            </w:r>
          </w:p>
        </w:tc>
        <w:tc>
          <w:tcPr>
            <w:tcW w:w="971" w:type="dxa"/>
          </w:tcPr>
          <w:p w:rsidR="003450F3" w:rsidRPr="003450F3" w:rsidRDefault="003450F3" w:rsidP="003450F3">
            <w:r>
              <w:t>100</w:t>
            </w:r>
          </w:p>
        </w:tc>
        <w:tc>
          <w:tcPr>
            <w:tcW w:w="971" w:type="dxa"/>
          </w:tcPr>
          <w:p w:rsidR="003450F3" w:rsidRPr="003450F3" w:rsidRDefault="003450F3" w:rsidP="003450F3">
            <w:r>
              <w:t>9</w:t>
            </w:r>
          </w:p>
        </w:tc>
        <w:tc>
          <w:tcPr>
            <w:tcW w:w="971" w:type="dxa"/>
          </w:tcPr>
          <w:p w:rsidR="003450F3" w:rsidRPr="003450F3" w:rsidRDefault="003450F3" w:rsidP="003450F3">
            <w:r>
              <w:t>0</w:t>
            </w:r>
          </w:p>
        </w:tc>
        <w:tc>
          <w:tcPr>
            <w:tcW w:w="971" w:type="dxa"/>
          </w:tcPr>
          <w:p w:rsidR="003450F3" w:rsidRPr="003450F3" w:rsidRDefault="003450F3" w:rsidP="003450F3">
            <w:r>
              <w:t>0</w:t>
            </w:r>
          </w:p>
        </w:tc>
        <w:tc>
          <w:tcPr>
            <w:tcW w:w="846" w:type="dxa"/>
          </w:tcPr>
          <w:p w:rsidR="003450F3" w:rsidRPr="003450F3" w:rsidRDefault="003450F3" w:rsidP="003450F3">
            <w:r>
              <w:t>0</w:t>
            </w:r>
          </w:p>
        </w:tc>
      </w:tr>
      <w:tr w:rsidR="003450F3" w:rsidTr="003450F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3450F3" w:rsidRPr="003450F3" w:rsidRDefault="003450F3" w:rsidP="003450F3">
            <w:r>
              <w:t>3</w:t>
            </w:r>
          </w:p>
        </w:tc>
        <w:tc>
          <w:tcPr>
            <w:tcW w:w="816" w:type="dxa"/>
          </w:tcPr>
          <w:p w:rsidR="003450F3" w:rsidRPr="003450F3" w:rsidRDefault="003450F3" w:rsidP="003450F3">
            <w:r>
              <w:t>0110</w:t>
            </w:r>
          </w:p>
        </w:tc>
        <w:tc>
          <w:tcPr>
            <w:tcW w:w="971" w:type="dxa"/>
          </w:tcPr>
          <w:p w:rsidR="003450F3" w:rsidRPr="003450F3" w:rsidRDefault="003450F3" w:rsidP="003450F3">
            <w:r>
              <w:t>BUS</w:t>
            </w:r>
          </w:p>
        </w:tc>
        <w:tc>
          <w:tcPr>
            <w:tcW w:w="971" w:type="dxa"/>
          </w:tcPr>
          <w:p w:rsidR="003450F3" w:rsidRPr="003450F3" w:rsidRDefault="003450F3" w:rsidP="003450F3">
            <w:r>
              <w:t>100000</w:t>
            </w:r>
          </w:p>
        </w:tc>
        <w:tc>
          <w:tcPr>
            <w:tcW w:w="936" w:type="dxa"/>
          </w:tcPr>
          <w:p w:rsidR="003450F3" w:rsidRPr="003450F3" w:rsidRDefault="003450F3" w:rsidP="003450F3">
            <w:r>
              <w:t>60000</w:t>
            </w:r>
          </w:p>
        </w:tc>
        <w:tc>
          <w:tcPr>
            <w:tcW w:w="971" w:type="dxa"/>
          </w:tcPr>
          <w:p w:rsidR="003450F3" w:rsidRPr="003450F3" w:rsidRDefault="003450F3" w:rsidP="003450F3">
            <w:r>
              <w:t>1993-12-15</w:t>
            </w:r>
          </w:p>
        </w:tc>
        <w:tc>
          <w:tcPr>
            <w:tcW w:w="971" w:type="dxa"/>
          </w:tcPr>
          <w:p w:rsidR="003450F3" w:rsidRPr="003450F3" w:rsidRDefault="003450F3" w:rsidP="003450F3">
            <w:r>
              <w:t>123</w:t>
            </w:r>
          </w:p>
        </w:tc>
        <w:tc>
          <w:tcPr>
            <w:tcW w:w="971" w:type="dxa"/>
          </w:tcPr>
          <w:p w:rsidR="003450F3" w:rsidRPr="003450F3" w:rsidRDefault="003450F3" w:rsidP="003450F3">
            <w:r>
              <w:t>2</w:t>
            </w:r>
          </w:p>
        </w:tc>
        <w:tc>
          <w:tcPr>
            <w:tcW w:w="971" w:type="dxa"/>
          </w:tcPr>
          <w:p w:rsidR="003450F3" w:rsidRPr="003450F3" w:rsidRDefault="003450F3" w:rsidP="003450F3">
            <w:r>
              <w:t>1</w:t>
            </w:r>
          </w:p>
        </w:tc>
        <w:tc>
          <w:tcPr>
            <w:tcW w:w="971" w:type="dxa"/>
          </w:tcPr>
          <w:p w:rsidR="003450F3" w:rsidRPr="003450F3" w:rsidRDefault="003450F3" w:rsidP="003450F3">
            <w:r>
              <w:t>100</w:t>
            </w:r>
          </w:p>
        </w:tc>
        <w:tc>
          <w:tcPr>
            <w:tcW w:w="846" w:type="dxa"/>
          </w:tcPr>
          <w:p w:rsidR="003450F3" w:rsidRPr="003450F3" w:rsidRDefault="003450F3" w:rsidP="003450F3">
            <w:r>
              <w:t>0</w:t>
            </w:r>
          </w:p>
        </w:tc>
      </w:tr>
      <w:tr w:rsidR="003450F3" w:rsidTr="003450F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3450F3" w:rsidRPr="003450F3" w:rsidRDefault="003450F3" w:rsidP="003450F3">
            <w:r>
              <w:t>4</w:t>
            </w:r>
          </w:p>
        </w:tc>
        <w:tc>
          <w:tcPr>
            <w:tcW w:w="816" w:type="dxa"/>
          </w:tcPr>
          <w:p w:rsidR="003450F3" w:rsidRPr="003450F3" w:rsidRDefault="003450F3" w:rsidP="003450F3">
            <w:r>
              <w:t>1001</w:t>
            </w:r>
          </w:p>
        </w:tc>
        <w:tc>
          <w:tcPr>
            <w:tcW w:w="971" w:type="dxa"/>
          </w:tcPr>
          <w:p w:rsidR="003450F3" w:rsidRPr="003450F3" w:rsidRDefault="003450F3" w:rsidP="003450F3">
            <w:r>
              <w:t>MONEY</w:t>
            </w:r>
          </w:p>
        </w:tc>
        <w:tc>
          <w:tcPr>
            <w:tcW w:w="971" w:type="dxa"/>
          </w:tcPr>
          <w:p w:rsidR="003450F3" w:rsidRPr="003450F3" w:rsidRDefault="003450F3" w:rsidP="003450F3">
            <w:r>
              <w:t>1000</w:t>
            </w:r>
          </w:p>
        </w:tc>
        <w:tc>
          <w:tcPr>
            <w:tcW w:w="936" w:type="dxa"/>
          </w:tcPr>
          <w:p w:rsidR="003450F3" w:rsidRPr="003450F3" w:rsidRDefault="003450F3" w:rsidP="003450F3">
            <w:r>
              <w:t>500</w:t>
            </w:r>
          </w:p>
        </w:tc>
        <w:tc>
          <w:tcPr>
            <w:tcW w:w="971" w:type="dxa"/>
          </w:tcPr>
          <w:p w:rsidR="003450F3" w:rsidRPr="003450F3" w:rsidRDefault="003450F3" w:rsidP="003450F3">
            <w:r>
              <w:t>1994-12-31</w:t>
            </w:r>
          </w:p>
        </w:tc>
        <w:tc>
          <w:tcPr>
            <w:tcW w:w="971" w:type="dxa"/>
          </w:tcPr>
          <w:p w:rsidR="003450F3" w:rsidRPr="003450F3" w:rsidRDefault="003450F3" w:rsidP="003450F3">
            <w:r>
              <w:t>205</w:t>
            </w:r>
          </w:p>
        </w:tc>
        <w:tc>
          <w:tcPr>
            <w:tcW w:w="971" w:type="dxa"/>
          </w:tcPr>
          <w:p w:rsidR="003450F3" w:rsidRPr="003450F3" w:rsidRDefault="003450F3" w:rsidP="003450F3">
            <w:r>
              <w:t>0</w:t>
            </w:r>
          </w:p>
        </w:tc>
        <w:tc>
          <w:tcPr>
            <w:tcW w:w="971" w:type="dxa"/>
          </w:tcPr>
          <w:p w:rsidR="003450F3" w:rsidRPr="003450F3" w:rsidRDefault="003450F3" w:rsidP="003450F3">
            <w:r>
              <w:t>100</w:t>
            </w:r>
          </w:p>
        </w:tc>
        <w:tc>
          <w:tcPr>
            <w:tcW w:w="971" w:type="dxa"/>
          </w:tcPr>
          <w:p w:rsidR="003450F3" w:rsidRPr="003450F3" w:rsidRDefault="003450F3" w:rsidP="003450F3">
            <w:r>
              <w:t>102</w:t>
            </w:r>
          </w:p>
        </w:tc>
        <w:tc>
          <w:tcPr>
            <w:tcW w:w="846" w:type="dxa"/>
          </w:tcPr>
          <w:p w:rsidR="003450F3" w:rsidRPr="003450F3" w:rsidRDefault="003450F3" w:rsidP="003450F3">
            <w:r>
              <w:t>0</w:t>
            </w:r>
          </w:p>
        </w:tc>
      </w:tr>
      <w:tr w:rsidR="003450F3" w:rsidTr="003450F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3450F3" w:rsidRPr="003450F3" w:rsidRDefault="003450F3" w:rsidP="003450F3">
            <w:r>
              <w:t>5</w:t>
            </w:r>
          </w:p>
        </w:tc>
        <w:tc>
          <w:tcPr>
            <w:tcW w:w="816" w:type="dxa"/>
          </w:tcPr>
          <w:p w:rsidR="003450F3" w:rsidRPr="003450F3" w:rsidRDefault="003450F3" w:rsidP="003450F3">
            <w:r>
              <w:t>1005</w:t>
            </w:r>
          </w:p>
        </w:tc>
        <w:tc>
          <w:tcPr>
            <w:tcW w:w="971" w:type="dxa"/>
          </w:tcPr>
          <w:p w:rsidR="003450F3" w:rsidRPr="003450F3" w:rsidRDefault="003450F3" w:rsidP="003450F3">
            <w:r>
              <w:t>MACHINE</w:t>
            </w:r>
          </w:p>
        </w:tc>
        <w:tc>
          <w:tcPr>
            <w:tcW w:w="971" w:type="dxa"/>
          </w:tcPr>
          <w:p w:rsidR="003450F3" w:rsidRPr="003450F3" w:rsidRDefault="003450F3" w:rsidP="003450F3">
            <w:r>
              <w:t>2000</w:t>
            </w:r>
          </w:p>
        </w:tc>
        <w:tc>
          <w:tcPr>
            <w:tcW w:w="936" w:type="dxa"/>
          </w:tcPr>
          <w:p w:rsidR="003450F3" w:rsidRPr="003450F3" w:rsidRDefault="003450F3" w:rsidP="003450F3">
            <w:r>
              <w:t>1500</w:t>
            </w:r>
          </w:p>
        </w:tc>
        <w:tc>
          <w:tcPr>
            <w:tcW w:w="971" w:type="dxa"/>
          </w:tcPr>
          <w:p w:rsidR="003450F3" w:rsidRPr="003450F3" w:rsidRDefault="003450F3" w:rsidP="003450F3">
            <w:r>
              <w:t>1994-06-01</w:t>
            </w:r>
          </w:p>
        </w:tc>
        <w:tc>
          <w:tcPr>
            <w:tcW w:w="971" w:type="dxa"/>
          </w:tcPr>
          <w:p w:rsidR="003450F3" w:rsidRPr="003450F3" w:rsidRDefault="003450F3" w:rsidP="003450F3">
            <w:r>
              <w:t>100</w:t>
            </w:r>
          </w:p>
        </w:tc>
        <w:tc>
          <w:tcPr>
            <w:tcW w:w="971" w:type="dxa"/>
          </w:tcPr>
          <w:p w:rsidR="003450F3" w:rsidRPr="003450F3" w:rsidRDefault="003450F3" w:rsidP="003450F3">
            <w:r>
              <w:t>1</w:t>
            </w:r>
          </w:p>
        </w:tc>
        <w:tc>
          <w:tcPr>
            <w:tcW w:w="971" w:type="dxa"/>
          </w:tcPr>
          <w:p w:rsidR="003450F3" w:rsidRPr="003450F3" w:rsidRDefault="003450F3" w:rsidP="003450F3">
            <w:r>
              <w:t>10</w:t>
            </w:r>
          </w:p>
        </w:tc>
        <w:tc>
          <w:tcPr>
            <w:tcW w:w="971" w:type="dxa"/>
          </w:tcPr>
          <w:p w:rsidR="003450F3" w:rsidRPr="003450F3" w:rsidRDefault="003450F3" w:rsidP="003450F3">
            <w:r>
              <w:t>0</w:t>
            </w:r>
          </w:p>
        </w:tc>
        <w:tc>
          <w:tcPr>
            <w:tcW w:w="846" w:type="dxa"/>
          </w:tcPr>
          <w:p w:rsidR="003450F3" w:rsidRPr="003450F3" w:rsidRDefault="003450F3" w:rsidP="003450F3">
            <w:r>
              <w:t>0</w:t>
            </w:r>
          </w:p>
        </w:tc>
      </w:tr>
    </w:tbl>
    <w:p w:rsidR="003450F3" w:rsidRDefault="003450F3" w:rsidP="003450F3">
      <w:pPr>
        <w:jc w:val="both"/>
      </w:pPr>
    </w:p>
    <w:p w:rsidR="003450F3" w:rsidRDefault="003450F3" w:rsidP="003450F3">
      <w:pPr>
        <w:jc w:val="both"/>
      </w:pPr>
    </w:p>
    <w:p w:rsidR="003450F3" w:rsidRDefault="003450F3" w:rsidP="003450F3">
      <w:pPr>
        <w:jc w:val="both"/>
      </w:pPr>
    </w:p>
    <w:p w:rsidR="003450F3" w:rsidRDefault="003450F3" w:rsidP="003450F3">
      <w:pPr>
        <w:pStyle w:val="Bloktekst"/>
      </w:pPr>
      <w:r>
        <w:t>SELECT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SELECT</w:instrText>
      </w:r>
      <w:r w:rsidR="006A6A7F">
        <w:instrText xml:space="preserve">" </w:instrText>
      </w:r>
      <w:r w:rsidR="006A6A7F">
        <w:fldChar w:fldCharType="end"/>
      </w:r>
      <w:r>
        <w:t xml:space="preserve"> *</w:t>
      </w:r>
    </w:p>
    <w:p w:rsidR="00593162" w:rsidRDefault="003450F3" w:rsidP="003450F3">
      <w:pPr>
        <w:pStyle w:val="Bloktekst"/>
      </w:pPr>
      <w:r>
        <w:t>FROM SWva</w:t>
      </w:r>
    </w:p>
    <w:p w:rsidR="00593162" w:rsidRDefault="00593162" w:rsidP="00593162">
      <w:pPr>
        <w:pStyle w:val="Overskrift1"/>
      </w:pPr>
      <w:bookmarkStart w:id="65" w:name="_Toc118102616"/>
      <w:r>
        <w:t>9. Views</w:t>
      </w:r>
      <w:bookmarkEnd w:id="65"/>
    </w:p>
    <w:p w:rsidR="00593162" w:rsidRDefault="00593162" w:rsidP="00593162"/>
    <w:p w:rsidR="00593162" w:rsidRDefault="00593162" w:rsidP="00593162">
      <w:pPr>
        <w:jc w:val="both"/>
        <w:rPr>
          <w:lang w:val="en-US"/>
        </w:rPr>
      </w:pPr>
      <w:r w:rsidRPr="00593162">
        <w:rPr>
          <w:lang w:val="en-US"/>
        </w:rPr>
        <w:t>A view may be created defining a select</w:t>
      </w:r>
    </w:p>
    <w:p w:rsidR="00593162" w:rsidRDefault="00593162" w:rsidP="00593162">
      <w:pPr>
        <w:jc w:val="both"/>
        <w:rPr>
          <w:i/>
          <w:lang w:val="en-US"/>
        </w:rPr>
      </w:pPr>
      <w:r w:rsidRPr="00593162">
        <w:rPr>
          <w:i/>
          <w:lang w:val="en-US"/>
        </w:rPr>
        <w:t xml:space="preserve">   Query executed - No results returned. </w:t>
      </w:r>
    </w:p>
    <w:p w:rsidR="00593162" w:rsidRDefault="00593162" w:rsidP="00593162">
      <w:pPr>
        <w:pStyle w:val="Bloktekst"/>
        <w:rPr>
          <w:lang w:val="en-US"/>
        </w:rPr>
      </w:pPr>
      <w:r w:rsidRPr="00593162">
        <w:rPr>
          <w:lang w:val="en-US"/>
        </w:rPr>
        <w:t>CREATE VIEW myview (A,B,C)</w:t>
      </w:r>
    </w:p>
    <w:p w:rsidR="00593162" w:rsidRDefault="00593162" w:rsidP="00593162">
      <w:pPr>
        <w:pStyle w:val="Bloktekst"/>
        <w:rPr>
          <w:lang w:val="en-US"/>
        </w:rPr>
      </w:pPr>
      <w:r w:rsidRPr="00593162">
        <w:rPr>
          <w:lang w:val="en-US"/>
        </w:rPr>
        <w:t>AS (SELECT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SELECT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593162">
        <w:rPr>
          <w:lang w:val="en-US"/>
        </w:rPr>
        <w:t xml:space="preserve"> no, name, holding FROM va WHERE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WHERE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593162">
        <w:rPr>
          <w:lang w:val="en-US"/>
        </w:rPr>
        <w:t xml:space="preserve"> holding &gt; 0)</w:t>
      </w:r>
    </w:p>
    <w:p w:rsidR="00593162" w:rsidRDefault="00593162" w:rsidP="00593162">
      <w:pPr>
        <w:jc w:val="both"/>
      </w:pPr>
      <w:r w:rsidRPr="00593162">
        <w:rPr>
          <w:lang w:val="en-US"/>
        </w:rPr>
        <w:t xml:space="preserve">Selecting fields from a view first executes the defined select. The table definition but not the table itself exists. </w:t>
      </w:r>
      <w:r>
        <w:t>A view cannot be updated.</w:t>
      </w:r>
    </w:p>
    <w:p w:rsidR="00593162" w:rsidRDefault="00593162" w:rsidP="00593162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816"/>
        <w:gridCol w:w="1626"/>
        <w:gridCol w:w="696"/>
      </w:tblGrid>
      <w:tr w:rsidR="00593162" w:rsidTr="00593162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93162" w:rsidRPr="00593162" w:rsidRDefault="00593162" w:rsidP="00593162">
            <w:pPr>
              <w:rPr>
                <w:b/>
              </w:rPr>
            </w:pPr>
            <w:r w:rsidRPr="00593162">
              <w:rPr>
                <w:b/>
              </w:rPr>
              <w:t xml:space="preserve"> </w:t>
            </w:r>
          </w:p>
        </w:tc>
        <w:tc>
          <w:tcPr>
            <w:tcW w:w="816" w:type="dxa"/>
          </w:tcPr>
          <w:p w:rsidR="00593162" w:rsidRPr="00593162" w:rsidRDefault="00593162" w:rsidP="00593162">
            <w:pPr>
              <w:rPr>
                <w:b/>
              </w:rPr>
            </w:pPr>
            <w:r w:rsidRPr="00593162">
              <w:rPr>
                <w:b/>
              </w:rPr>
              <w:t>A</w:t>
            </w:r>
          </w:p>
        </w:tc>
        <w:tc>
          <w:tcPr>
            <w:tcW w:w="1626" w:type="dxa"/>
          </w:tcPr>
          <w:p w:rsidR="00593162" w:rsidRPr="00593162" w:rsidRDefault="00593162" w:rsidP="00593162">
            <w:pPr>
              <w:rPr>
                <w:b/>
              </w:rPr>
            </w:pPr>
            <w:r w:rsidRPr="00593162">
              <w:rPr>
                <w:b/>
              </w:rPr>
              <w:t>B</w:t>
            </w:r>
          </w:p>
        </w:tc>
        <w:tc>
          <w:tcPr>
            <w:tcW w:w="696" w:type="dxa"/>
          </w:tcPr>
          <w:p w:rsidR="00593162" w:rsidRPr="00593162" w:rsidRDefault="00593162" w:rsidP="00593162">
            <w:pPr>
              <w:rPr>
                <w:b/>
              </w:rPr>
            </w:pPr>
            <w:r w:rsidRPr="00593162">
              <w:rPr>
                <w:b/>
              </w:rPr>
              <w:t>C</w:t>
            </w:r>
          </w:p>
        </w:tc>
      </w:tr>
      <w:tr w:rsidR="00593162" w:rsidTr="00593162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93162" w:rsidRPr="00593162" w:rsidRDefault="00593162" w:rsidP="00593162">
            <w:r>
              <w:t>1</w:t>
            </w:r>
          </w:p>
        </w:tc>
        <w:tc>
          <w:tcPr>
            <w:tcW w:w="816" w:type="dxa"/>
          </w:tcPr>
          <w:p w:rsidR="00593162" w:rsidRPr="00593162" w:rsidRDefault="00593162" w:rsidP="00593162">
            <w:r>
              <w:t>0110</w:t>
            </w:r>
          </w:p>
        </w:tc>
        <w:tc>
          <w:tcPr>
            <w:tcW w:w="1626" w:type="dxa"/>
          </w:tcPr>
          <w:p w:rsidR="00593162" w:rsidRPr="00593162" w:rsidRDefault="00593162" w:rsidP="00593162">
            <w:r>
              <w:t>BUS</w:t>
            </w:r>
          </w:p>
        </w:tc>
        <w:tc>
          <w:tcPr>
            <w:tcW w:w="696" w:type="dxa"/>
          </w:tcPr>
          <w:p w:rsidR="00593162" w:rsidRPr="00593162" w:rsidRDefault="00593162" w:rsidP="00593162">
            <w:r>
              <w:t>1</w:t>
            </w:r>
          </w:p>
        </w:tc>
      </w:tr>
      <w:tr w:rsidR="00593162" w:rsidTr="00593162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93162" w:rsidRPr="00593162" w:rsidRDefault="00593162" w:rsidP="00593162">
            <w:r>
              <w:t>2</w:t>
            </w:r>
          </w:p>
        </w:tc>
        <w:tc>
          <w:tcPr>
            <w:tcW w:w="816" w:type="dxa"/>
          </w:tcPr>
          <w:p w:rsidR="00593162" w:rsidRPr="00593162" w:rsidRDefault="00593162" w:rsidP="00593162">
            <w:r>
              <w:t>1005</w:t>
            </w:r>
          </w:p>
        </w:tc>
        <w:tc>
          <w:tcPr>
            <w:tcW w:w="1626" w:type="dxa"/>
          </w:tcPr>
          <w:p w:rsidR="00593162" w:rsidRPr="00593162" w:rsidRDefault="00593162" w:rsidP="00593162">
            <w:r>
              <w:t>MACHINE</w:t>
            </w:r>
          </w:p>
        </w:tc>
        <w:tc>
          <w:tcPr>
            <w:tcW w:w="696" w:type="dxa"/>
          </w:tcPr>
          <w:p w:rsidR="00593162" w:rsidRPr="00593162" w:rsidRDefault="00593162" w:rsidP="00593162">
            <w:r>
              <w:t>10</w:t>
            </w:r>
          </w:p>
        </w:tc>
      </w:tr>
      <w:tr w:rsidR="00593162" w:rsidTr="00593162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93162" w:rsidRPr="00593162" w:rsidRDefault="00593162" w:rsidP="00593162">
            <w:r>
              <w:t>3</w:t>
            </w:r>
          </w:p>
        </w:tc>
        <w:tc>
          <w:tcPr>
            <w:tcW w:w="816" w:type="dxa"/>
          </w:tcPr>
          <w:p w:rsidR="00593162" w:rsidRPr="00593162" w:rsidRDefault="00593162" w:rsidP="00593162">
            <w:r>
              <w:t>2001</w:t>
            </w:r>
          </w:p>
        </w:tc>
        <w:tc>
          <w:tcPr>
            <w:tcW w:w="1626" w:type="dxa"/>
          </w:tcPr>
          <w:p w:rsidR="00593162" w:rsidRPr="00593162" w:rsidRDefault="00593162" w:rsidP="00593162">
            <w:r>
              <w:t>CREDITCARD</w:t>
            </w:r>
          </w:p>
        </w:tc>
        <w:tc>
          <w:tcPr>
            <w:tcW w:w="696" w:type="dxa"/>
          </w:tcPr>
          <w:p w:rsidR="00593162" w:rsidRPr="00593162" w:rsidRDefault="00593162" w:rsidP="00593162">
            <w:r>
              <w:t>10</w:t>
            </w:r>
          </w:p>
        </w:tc>
      </w:tr>
      <w:tr w:rsidR="00593162" w:rsidTr="00593162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93162" w:rsidRPr="00593162" w:rsidRDefault="00593162" w:rsidP="00593162">
            <w:r>
              <w:t>4</w:t>
            </w:r>
          </w:p>
        </w:tc>
        <w:tc>
          <w:tcPr>
            <w:tcW w:w="816" w:type="dxa"/>
          </w:tcPr>
          <w:p w:rsidR="00593162" w:rsidRPr="00593162" w:rsidRDefault="00593162" w:rsidP="00593162">
            <w:r>
              <w:t>2002</w:t>
            </w:r>
          </w:p>
        </w:tc>
        <w:tc>
          <w:tcPr>
            <w:tcW w:w="1626" w:type="dxa"/>
          </w:tcPr>
          <w:p w:rsidR="00593162" w:rsidRPr="00593162" w:rsidRDefault="00593162" w:rsidP="00593162">
            <w:r>
              <w:t>ID-CARD</w:t>
            </w:r>
          </w:p>
        </w:tc>
        <w:tc>
          <w:tcPr>
            <w:tcW w:w="696" w:type="dxa"/>
          </w:tcPr>
          <w:p w:rsidR="00593162" w:rsidRPr="00593162" w:rsidRDefault="00593162" w:rsidP="00593162">
            <w:r>
              <w:t>200</w:t>
            </w:r>
          </w:p>
        </w:tc>
      </w:tr>
    </w:tbl>
    <w:p w:rsidR="00593162" w:rsidRDefault="00593162" w:rsidP="00593162">
      <w:pPr>
        <w:jc w:val="both"/>
      </w:pPr>
    </w:p>
    <w:p w:rsidR="00593162" w:rsidRDefault="00593162" w:rsidP="00593162">
      <w:pPr>
        <w:jc w:val="both"/>
      </w:pPr>
    </w:p>
    <w:p w:rsidR="00593162" w:rsidRDefault="00593162" w:rsidP="00593162">
      <w:pPr>
        <w:jc w:val="both"/>
      </w:pPr>
    </w:p>
    <w:p w:rsidR="00593162" w:rsidRDefault="00593162" w:rsidP="00593162">
      <w:pPr>
        <w:pStyle w:val="Bloktekst"/>
      </w:pPr>
      <w:r>
        <w:t>SELECT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SELECT</w:instrText>
      </w:r>
      <w:r w:rsidR="006A6A7F">
        <w:instrText xml:space="preserve">" </w:instrText>
      </w:r>
      <w:r w:rsidR="006A6A7F">
        <w:fldChar w:fldCharType="end"/>
      </w:r>
      <w:r>
        <w:t xml:space="preserve"> *</w:t>
      </w:r>
    </w:p>
    <w:p w:rsidR="00593162" w:rsidRDefault="00593162" w:rsidP="00593162">
      <w:pPr>
        <w:pStyle w:val="Bloktekst"/>
      </w:pPr>
      <w:r>
        <w:t>FROM myview</w:t>
      </w:r>
    </w:p>
    <w:p w:rsidR="00593162" w:rsidRDefault="00593162" w:rsidP="00593162">
      <w:pPr>
        <w:pStyle w:val="Bloktekst"/>
      </w:pPr>
      <w:r>
        <w:t>WHERE</w:t>
      </w:r>
      <w:r w:rsidR="006A6A7F">
        <w:fldChar w:fldCharType="begin"/>
      </w:r>
      <w:r w:rsidR="006A6A7F">
        <w:instrText xml:space="preserve"> XE "</w:instrText>
      </w:r>
      <w:r w:rsidR="006A6A7F" w:rsidRPr="00D15C91">
        <w:rPr>
          <w:lang w:val="en-US"/>
        </w:rPr>
        <w:instrText>WHERE</w:instrText>
      </w:r>
      <w:r w:rsidR="006A6A7F">
        <w:rPr>
          <w:lang w:val="en-US"/>
        </w:rPr>
        <w:instrText>"</w:instrText>
      </w:r>
      <w:r w:rsidR="006A6A7F">
        <w:instrText xml:space="preserve"> </w:instrText>
      </w:r>
      <w:r w:rsidR="006A6A7F">
        <w:fldChar w:fldCharType="end"/>
      </w:r>
      <w:r>
        <w:t xml:space="preserve"> C &lt;&gt; 100</w:t>
      </w:r>
    </w:p>
    <w:p w:rsidR="00593162" w:rsidRDefault="00593162" w:rsidP="00593162">
      <w:pPr>
        <w:jc w:val="both"/>
        <w:rPr>
          <w:lang w:val="en-US"/>
        </w:rPr>
      </w:pPr>
      <w:r w:rsidRPr="00593162">
        <w:rPr>
          <w:lang w:val="en-US"/>
        </w:rPr>
        <w:t>The view may be removed afterwards:</w:t>
      </w:r>
    </w:p>
    <w:p w:rsidR="00593162" w:rsidRDefault="00593162" w:rsidP="00593162">
      <w:pPr>
        <w:jc w:val="both"/>
        <w:rPr>
          <w:i/>
          <w:lang w:val="en-US"/>
        </w:rPr>
      </w:pPr>
      <w:r w:rsidRPr="00593162">
        <w:rPr>
          <w:i/>
          <w:lang w:val="en-US"/>
        </w:rPr>
        <w:t xml:space="preserve">   Query executed - No results returned. </w:t>
      </w:r>
    </w:p>
    <w:p w:rsidR="00E60496" w:rsidRDefault="00593162" w:rsidP="00593162">
      <w:pPr>
        <w:pStyle w:val="Bloktekst"/>
      </w:pPr>
      <w:r>
        <w:t>DROP VIEW myview</w:t>
      </w:r>
    </w:p>
    <w:p w:rsidR="00E60496" w:rsidRDefault="00E60496" w:rsidP="00E60496">
      <w:pPr>
        <w:pStyle w:val="Overskrift1"/>
      </w:pPr>
      <w:bookmarkStart w:id="66" w:name="_Toc118102617"/>
      <w:r>
        <w:t>10. Create / Alter and Rename tables</w:t>
      </w:r>
      <w:bookmarkEnd w:id="66"/>
    </w:p>
    <w:p w:rsidR="00E60496" w:rsidRDefault="00E60496" w:rsidP="00E60496"/>
    <w:p w:rsidR="00E60496" w:rsidRDefault="00E60496" w:rsidP="00E60496">
      <w:pPr>
        <w:jc w:val="both"/>
        <w:rPr>
          <w:lang w:val="en-US"/>
        </w:rPr>
      </w:pPr>
      <w:r w:rsidRPr="00E60496">
        <w:rPr>
          <w:lang w:val="en-US"/>
        </w:rPr>
        <w:t>The CREATE/ALTER TABLE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TABLE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E60496">
        <w:rPr>
          <w:lang w:val="en-US"/>
        </w:rPr>
        <w:t xml:space="preserve"> has the following extensions to the standard SQL:</w:t>
      </w:r>
    </w:p>
    <w:p w:rsidR="00E60496" w:rsidRDefault="00E60496" w:rsidP="00E60496">
      <w:pPr>
        <w:pStyle w:val="Bloktekst"/>
        <w:rPr>
          <w:lang w:val="en-US"/>
        </w:rPr>
      </w:pPr>
      <w:r w:rsidRPr="00E60496">
        <w:rPr>
          <w:lang w:val="en-US"/>
        </w:rPr>
        <w:t>a. Table name can be given as described for SELECT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SELECT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E60496">
        <w:rPr>
          <w:lang w:val="en-US"/>
        </w:rPr>
        <w:t>...INTO</w:t>
      </w:r>
    </w:p>
    <w:p w:rsidR="00E60496" w:rsidRDefault="00E60496" w:rsidP="00E60496">
      <w:pPr>
        <w:pStyle w:val="Bloktekst"/>
        <w:rPr>
          <w:lang w:val="en-US"/>
        </w:rPr>
      </w:pPr>
      <w:r w:rsidRPr="00E60496">
        <w:rPr>
          <w:lang w:val="en-US"/>
        </w:rPr>
        <w:t>b. Field formats may be given including Pack options/Bytes etc.</w:t>
      </w:r>
    </w:p>
    <w:p w:rsidR="00280E2D" w:rsidRDefault="00E60496" w:rsidP="00E60496">
      <w:pPr>
        <w:pStyle w:val="Bloktekst"/>
        <w:rPr>
          <w:lang w:val="en-US"/>
        </w:rPr>
      </w:pPr>
      <w:r w:rsidRPr="00E60496">
        <w:rPr>
          <w:lang w:val="en-US"/>
        </w:rPr>
        <w:t>c. PRIMARY KEY may specify SWTools key syntax using fieldnumbers</w:t>
      </w:r>
    </w:p>
    <w:p w:rsidR="00280E2D" w:rsidRDefault="00280E2D" w:rsidP="00280E2D">
      <w:pPr>
        <w:pStyle w:val="Overskrift1"/>
        <w:rPr>
          <w:lang w:val="en-US"/>
        </w:rPr>
      </w:pPr>
      <w:bookmarkStart w:id="67" w:name="_Toc118102618"/>
      <w:r>
        <w:rPr>
          <w:lang w:val="en-US"/>
        </w:rPr>
        <w:t>10.1. How to create tables</w:t>
      </w:r>
      <w:bookmarkEnd w:id="67"/>
    </w:p>
    <w:p w:rsidR="00280E2D" w:rsidRDefault="00280E2D" w:rsidP="00280E2D">
      <w:pPr>
        <w:jc w:val="both"/>
        <w:rPr>
          <w:i/>
          <w:lang w:val="en-US"/>
        </w:rPr>
      </w:pPr>
      <w:r w:rsidRPr="00280E2D">
        <w:rPr>
          <w:i/>
          <w:lang w:val="en-US"/>
        </w:rPr>
        <w:t xml:space="preserve">   Query executed - No results returned. </w:t>
      </w:r>
    </w:p>
    <w:p w:rsidR="00280E2D" w:rsidRDefault="00280E2D" w:rsidP="00280E2D">
      <w:pPr>
        <w:pStyle w:val="Bloktekst"/>
        <w:rPr>
          <w:lang w:val="en-US"/>
        </w:rPr>
      </w:pPr>
      <w:r w:rsidRPr="00280E2D">
        <w:rPr>
          <w:lang w:val="en-US"/>
        </w:rPr>
        <w:t>CREATE TABLE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TABLE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280E2D">
        <w:rPr>
          <w:lang w:val="en-US"/>
        </w:rPr>
        <w:t xml:space="preserve"> mytable    (no      SHORT(4),</w:t>
      </w:r>
    </w:p>
    <w:p w:rsidR="00280E2D" w:rsidRDefault="00280E2D" w:rsidP="00280E2D">
      <w:pPr>
        <w:pStyle w:val="Bloktekst"/>
      </w:pPr>
      <w:r>
        <w:t>name    CHAR</w:t>
      </w:r>
      <w:r w:rsidR="006A6A7F">
        <w:fldChar w:fldCharType="begin"/>
      </w:r>
      <w:r w:rsidR="006A6A7F">
        <w:instrText xml:space="preserve"> XE "</w:instrText>
      </w:r>
      <w:r w:rsidR="006A6A7F" w:rsidRPr="00D15C91">
        <w:rPr>
          <w:lang w:val="en-US"/>
        </w:rPr>
        <w:instrText>CHAR</w:instrText>
      </w:r>
      <w:r w:rsidR="006A6A7F">
        <w:rPr>
          <w:lang w:val="en-US"/>
        </w:rPr>
        <w:instrText>"</w:instrText>
      </w:r>
      <w:r w:rsidR="006A6A7F">
        <w:instrText xml:space="preserve"> </w:instrText>
      </w:r>
      <w:r w:rsidR="006A6A7F">
        <w:fldChar w:fldCharType="end"/>
      </w:r>
      <w:r>
        <w:t>(20),</w:t>
      </w:r>
    </w:p>
    <w:p w:rsidR="00280E2D" w:rsidRDefault="00280E2D" w:rsidP="00280E2D">
      <w:pPr>
        <w:pStyle w:val="Bloktekst"/>
      </w:pPr>
      <w:r>
        <w:t>balance NUMERIC(8,2),</w:t>
      </w:r>
    </w:p>
    <w:p w:rsidR="00280E2D" w:rsidRDefault="00280E2D" w:rsidP="00280E2D">
      <w:pPr>
        <w:pStyle w:val="Bloktekst"/>
        <w:rPr>
          <w:lang w:val="en-US"/>
        </w:rPr>
      </w:pPr>
      <w:r w:rsidRPr="00280E2D">
        <w:rPr>
          <w:lang w:val="en-US"/>
        </w:rPr>
        <w:t>PRIMARY KEY (name ASC,no DESC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DESC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280E2D">
        <w:rPr>
          <w:lang w:val="en-US"/>
        </w:rPr>
        <w:t>))</w:t>
      </w:r>
    </w:p>
    <w:p w:rsidR="00280E2D" w:rsidRDefault="00280E2D" w:rsidP="00280E2D">
      <w:pPr>
        <w:jc w:val="both"/>
        <w:rPr>
          <w:i/>
          <w:lang w:val="en-US"/>
        </w:rPr>
      </w:pPr>
      <w:r w:rsidRPr="00280E2D">
        <w:rPr>
          <w:i/>
          <w:lang w:val="en-US"/>
        </w:rPr>
        <w:t xml:space="preserve">   Query executed - No results returned. </w:t>
      </w:r>
    </w:p>
    <w:p w:rsidR="00280E2D" w:rsidRDefault="00280E2D" w:rsidP="00280E2D">
      <w:pPr>
        <w:pStyle w:val="Bloktekst"/>
        <w:rPr>
          <w:lang w:val="en-US"/>
        </w:rPr>
      </w:pPr>
      <w:r w:rsidRPr="00280E2D">
        <w:rPr>
          <w:lang w:val="en-US"/>
        </w:rPr>
        <w:t>CREATE TABLE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TABLE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280E2D">
        <w:rPr>
          <w:lang w:val="en-US"/>
        </w:rPr>
        <w:t xml:space="preserve"> 'yourtable' ('no a'   SHORT ( 4     ) UNIQUE,</w:t>
      </w:r>
    </w:p>
    <w:p w:rsidR="00280E2D" w:rsidRDefault="00280E2D" w:rsidP="00280E2D">
      <w:pPr>
        <w:pStyle w:val="Bloktekst"/>
      </w:pPr>
      <w:r>
        <w:t>'name b' CHAR</w:t>
      </w:r>
      <w:r w:rsidR="006A6A7F">
        <w:fldChar w:fldCharType="begin"/>
      </w:r>
      <w:r w:rsidR="006A6A7F">
        <w:instrText xml:space="preserve"> XE "</w:instrText>
      </w:r>
      <w:r w:rsidR="006A6A7F" w:rsidRPr="00D15C91">
        <w:rPr>
          <w:lang w:val="en-US"/>
        </w:rPr>
        <w:instrText>CHAR</w:instrText>
      </w:r>
      <w:r w:rsidR="006A6A7F">
        <w:rPr>
          <w:lang w:val="en-US"/>
        </w:rPr>
        <w:instrText>"</w:instrText>
      </w:r>
      <w:r w:rsidR="006A6A7F">
        <w:instrText xml:space="preserve"> </w:instrText>
      </w:r>
      <w:r w:rsidR="006A6A7F">
        <w:fldChar w:fldCharType="end"/>
      </w:r>
      <w:r>
        <w:t xml:space="preserve">    ( 20    ) ,</w:t>
      </w:r>
    </w:p>
    <w:p w:rsidR="00280E2D" w:rsidRDefault="00280E2D" w:rsidP="00280E2D">
      <w:pPr>
        <w:pStyle w:val="Bloktekst"/>
      </w:pPr>
      <w:r>
        <w:t>balance  DECIMAL ( 8 , 2 )    )</w:t>
      </w:r>
    </w:p>
    <w:p w:rsidR="00280E2D" w:rsidRDefault="00280E2D" w:rsidP="00280E2D">
      <w:pPr>
        <w:jc w:val="both"/>
        <w:rPr>
          <w:i/>
          <w:lang w:val="en-US"/>
        </w:rPr>
      </w:pPr>
      <w:r w:rsidRPr="00280E2D">
        <w:rPr>
          <w:i/>
          <w:lang w:val="en-US"/>
        </w:rPr>
        <w:t xml:space="preserve">   Query executed - No results returned. </w:t>
      </w:r>
    </w:p>
    <w:p w:rsidR="00280E2D" w:rsidRDefault="00280E2D" w:rsidP="00280E2D">
      <w:pPr>
        <w:pStyle w:val="Bloktekst"/>
        <w:rPr>
          <w:lang w:val="en-US"/>
        </w:rPr>
      </w:pPr>
      <w:r w:rsidRPr="00280E2D">
        <w:rPr>
          <w:lang w:val="en-US"/>
        </w:rPr>
        <w:t>CREATE TABLE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TABLE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280E2D">
        <w:rPr>
          <w:lang w:val="en-US"/>
        </w:rPr>
        <w:t xml:space="preserve"> sometable   (no      LONG ,</w:t>
      </w:r>
    </w:p>
    <w:p w:rsidR="00280E2D" w:rsidRDefault="00280E2D" w:rsidP="00280E2D">
      <w:pPr>
        <w:pStyle w:val="Bloktekst"/>
      </w:pPr>
      <w:r>
        <w:t>name    CHAR</w:t>
      </w:r>
      <w:r w:rsidR="006A6A7F">
        <w:fldChar w:fldCharType="begin"/>
      </w:r>
      <w:r w:rsidR="006A6A7F">
        <w:instrText xml:space="preserve"> XE "</w:instrText>
      </w:r>
      <w:r w:rsidR="006A6A7F" w:rsidRPr="00D15C91">
        <w:rPr>
          <w:lang w:val="en-US"/>
        </w:rPr>
        <w:instrText>CHAR</w:instrText>
      </w:r>
      <w:r w:rsidR="006A6A7F">
        <w:rPr>
          <w:lang w:val="en-US"/>
        </w:rPr>
        <w:instrText>"</w:instrText>
      </w:r>
      <w:r w:rsidR="006A6A7F">
        <w:instrText xml:space="preserve"> </w:instrText>
      </w:r>
      <w:r w:rsidR="006A6A7F">
        <w:fldChar w:fldCharType="end"/>
      </w:r>
      <w:r>
        <w:t>(20),</w:t>
      </w:r>
    </w:p>
    <w:p w:rsidR="00280E2D" w:rsidRDefault="00280E2D" w:rsidP="00280E2D">
      <w:pPr>
        <w:pStyle w:val="Bloktekst"/>
      </w:pPr>
      <w:r>
        <w:t>PRIMARY KEY(#1,#2,NP))</w:t>
      </w:r>
    </w:p>
    <w:p w:rsidR="00280E2D" w:rsidRDefault="00280E2D" w:rsidP="00280E2D">
      <w:pPr>
        <w:jc w:val="both"/>
        <w:rPr>
          <w:lang w:val="en-US"/>
        </w:rPr>
      </w:pPr>
      <w:r w:rsidRPr="00280E2D">
        <w:rPr>
          <w:lang w:val="en-US"/>
        </w:rPr>
        <w:t>Index can be created and dropped again</w:t>
      </w:r>
    </w:p>
    <w:p w:rsidR="00280E2D" w:rsidRDefault="00280E2D" w:rsidP="00280E2D">
      <w:pPr>
        <w:jc w:val="both"/>
        <w:rPr>
          <w:i/>
          <w:lang w:val="en-US"/>
        </w:rPr>
      </w:pPr>
      <w:r w:rsidRPr="00280E2D">
        <w:rPr>
          <w:i/>
          <w:lang w:val="en-US"/>
        </w:rPr>
        <w:t xml:space="preserve">   Query executed - No results returned. </w:t>
      </w:r>
    </w:p>
    <w:p w:rsidR="00280E2D" w:rsidRDefault="00280E2D" w:rsidP="00280E2D">
      <w:pPr>
        <w:pStyle w:val="Bloktekst"/>
        <w:rPr>
          <w:lang w:val="en-US"/>
        </w:rPr>
      </w:pPr>
      <w:r w:rsidRPr="00280E2D">
        <w:rPr>
          <w:lang w:val="en-US"/>
        </w:rPr>
        <w:t>CREATE UNIQUE INDEX abcdef ON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ON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280E2D">
        <w:rPr>
          <w:lang w:val="en-US"/>
        </w:rPr>
        <w:t xml:space="preserve"> mytable (no ASC,name DESC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DESC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280E2D">
        <w:rPr>
          <w:lang w:val="en-US"/>
        </w:rPr>
        <w:t>)</w:t>
      </w:r>
    </w:p>
    <w:p w:rsidR="00280E2D" w:rsidRDefault="00280E2D" w:rsidP="00280E2D">
      <w:pPr>
        <w:jc w:val="both"/>
        <w:rPr>
          <w:i/>
          <w:lang w:val="en-US"/>
        </w:rPr>
      </w:pPr>
      <w:r w:rsidRPr="00280E2D">
        <w:rPr>
          <w:i/>
          <w:lang w:val="en-US"/>
        </w:rPr>
        <w:t xml:space="preserve">   Query executed - No results returned. </w:t>
      </w:r>
    </w:p>
    <w:p w:rsidR="0042743F" w:rsidRDefault="00280E2D" w:rsidP="00280E2D">
      <w:pPr>
        <w:pStyle w:val="Bloktekst"/>
      </w:pPr>
      <w:r>
        <w:t>DROP INDEX mytable.abcdef</w:t>
      </w:r>
    </w:p>
    <w:p w:rsidR="0042743F" w:rsidRDefault="0042743F" w:rsidP="0042743F">
      <w:pPr>
        <w:pStyle w:val="Overskrift1"/>
      </w:pPr>
      <w:bookmarkStart w:id="68" w:name="_Toc118102619"/>
      <w:r>
        <w:t>10.2. ALTER table definition</w:t>
      </w:r>
      <w:bookmarkEnd w:id="68"/>
    </w:p>
    <w:p w:rsidR="0042743F" w:rsidRDefault="0042743F" w:rsidP="0042743F">
      <w:pPr>
        <w:jc w:val="both"/>
        <w:rPr>
          <w:lang w:val="en-US"/>
        </w:rPr>
      </w:pPr>
      <w:r w:rsidRPr="0042743F">
        <w:rPr>
          <w:lang w:val="en-US"/>
        </w:rPr>
        <w:t>The ALTER TABLE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TABLE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42743F">
        <w:rPr>
          <w:lang w:val="en-US"/>
        </w:rPr>
        <w:t xml:space="preserve"> supports ADD,DROP and MODIFY of columns</w:t>
      </w:r>
    </w:p>
    <w:p w:rsidR="0042743F" w:rsidRDefault="0042743F" w:rsidP="0042743F">
      <w:pPr>
        <w:jc w:val="both"/>
        <w:rPr>
          <w:i/>
          <w:lang w:val="en-US"/>
        </w:rPr>
      </w:pPr>
      <w:r w:rsidRPr="0042743F">
        <w:rPr>
          <w:i/>
          <w:lang w:val="en-US"/>
        </w:rPr>
        <w:t xml:space="preserve">   Query executed - No results returned. </w:t>
      </w:r>
    </w:p>
    <w:p w:rsidR="0042743F" w:rsidRDefault="0042743F" w:rsidP="0042743F">
      <w:pPr>
        <w:pStyle w:val="Bloktekst"/>
        <w:rPr>
          <w:lang w:val="en-US"/>
        </w:rPr>
      </w:pPr>
      <w:r w:rsidRPr="0042743F">
        <w:rPr>
          <w:lang w:val="en-US"/>
        </w:rPr>
        <w:t>ALTER TABLE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TABLE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42743F">
        <w:rPr>
          <w:lang w:val="en-US"/>
        </w:rPr>
        <w:t xml:space="preserve"> mytable ADD (date NUMERIC(,8,2P7),code CHAR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CHAR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42743F">
        <w:rPr>
          <w:lang w:val="en-US"/>
        </w:rPr>
        <w:t>(13)),</w:t>
      </w:r>
    </w:p>
    <w:p w:rsidR="0042743F" w:rsidRDefault="0042743F" w:rsidP="0042743F">
      <w:pPr>
        <w:pStyle w:val="Bloktekst"/>
      </w:pPr>
      <w:r>
        <w:t>DROP COLUMN balance,name,</w:t>
      </w:r>
    </w:p>
    <w:p w:rsidR="0042743F" w:rsidRDefault="0042743F" w:rsidP="0042743F">
      <w:pPr>
        <w:pStyle w:val="Bloktekst"/>
      </w:pPr>
      <w:r>
        <w:t>MODIFY no NUMERIC</w:t>
      </w:r>
    </w:p>
    <w:p w:rsidR="0042743F" w:rsidRDefault="0042743F" w:rsidP="0042743F">
      <w:pPr>
        <w:jc w:val="both"/>
      </w:pPr>
      <w:r>
        <w:t>A table may be renamed</w:t>
      </w:r>
    </w:p>
    <w:p w:rsidR="0042743F" w:rsidRDefault="0042743F" w:rsidP="0042743F">
      <w:pPr>
        <w:jc w:val="both"/>
        <w:rPr>
          <w:i/>
          <w:lang w:val="en-US"/>
        </w:rPr>
      </w:pPr>
      <w:r w:rsidRPr="0042743F">
        <w:rPr>
          <w:i/>
          <w:lang w:val="en-US"/>
        </w:rPr>
        <w:t xml:space="preserve">   Query executed - No results returned. </w:t>
      </w:r>
    </w:p>
    <w:p w:rsidR="008A5F50" w:rsidRDefault="0042743F" w:rsidP="0042743F">
      <w:pPr>
        <w:pStyle w:val="Bloktekst"/>
      </w:pPr>
      <w:r>
        <w:t>RENAME TABLE</w:t>
      </w:r>
      <w:r w:rsidR="006A6A7F">
        <w:fldChar w:fldCharType="begin"/>
      </w:r>
      <w:r w:rsidR="006A6A7F">
        <w:instrText xml:space="preserve"> XE "</w:instrText>
      </w:r>
      <w:r w:rsidR="006A6A7F" w:rsidRPr="00D15C91">
        <w:rPr>
          <w:lang w:val="en-US"/>
        </w:rPr>
        <w:instrText>TABLE</w:instrText>
      </w:r>
      <w:r w:rsidR="006A6A7F">
        <w:rPr>
          <w:lang w:val="en-US"/>
        </w:rPr>
        <w:instrText>"</w:instrText>
      </w:r>
      <w:r w:rsidR="006A6A7F">
        <w:instrText xml:space="preserve"> </w:instrText>
      </w:r>
      <w:r w:rsidR="006A6A7F">
        <w:fldChar w:fldCharType="end"/>
      </w:r>
      <w:r>
        <w:t xml:space="preserve"> mytable TO agoodtable</w:t>
      </w:r>
    </w:p>
    <w:p w:rsidR="008A5F50" w:rsidRDefault="008A5F50" w:rsidP="008A5F50">
      <w:pPr>
        <w:pStyle w:val="Overskrift1"/>
      </w:pPr>
      <w:bookmarkStart w:id="69" w:name="_Toc118102620"/>
      <w:r>
        <w:t>11. Data types</w:t>
      </w:r>
      <w:bookmarkEnd w:id="69"/>
    </w:p>
    <w:p w:rsidR="008A5F50" w:rsidRDefault="008A5F50" w:rsidP="008A5F50"/>
    <w:p w:rsidR="008A5F50" w:rsidRDefault="008A5F50" w:rsidP="008A5F50">
      <w:pPr>
        <w:jc w:val="both"/>
        <w:rPr>
          <w:lang w:val="en-US"/>
        </w:rPr>
      </w:pPr>
      <w:r w:rsidRPr="008A5F50">
        <w:rPr>
          <w:lang w:val="en-US"/>
        </w:rPr>
        <w:t>The below mentioned data types returned by SQLGetTypeInfo are valid. The use of NULL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NULL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8A5F50">
        <w:rPr>
          <w:lang w:val="en-US"/>
        </w:rPr>
        <w:t xml:space="preserve"> values are resticted due to the file systems involved.</w:t>
      </w:r>
    </w:p>
    <w:p w:rsidR="008A5F50" w:rsidRDefault="008A5F50" w:rsidP="008A5F50">
      <w:pPr>
        <w:jc w:val="both"/>
      </w:pPr>
    </w:p>
    <w:tbl>
      <w:tblPr>
        <w:tblW w:w="9860" w:type="dxa"/>
        <w:tblLayout w:type="fixed"/>
        <w:tblLook w:val="0000"/>
      </w:tblPr>
      <w:tblGrid>
        <w:gridCol w:w="576"/>
        <w:gridCol w:w="618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8A5F50" w:rsidTr="008A5F50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 xml:space="preserve"> </w:t>
            </w:r>
          </w:p>
        </w:tc>
        <w:tc>
          <w:tcPr>
            <w:tcW w:w="618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TYPE_NAME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0F468B">
              <w:instrText>NAME</w:instrText>
            </w:r>
            <w:r w:rsidR="006A6A7F"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</w:p>
        </w:tc>
        <w:tc>
          <w:tcPr>
            <w:tcW w:w="619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DATA</w:t>
            </w:r>
          </w:p>
        </w:tc>
        <w:tc>
          <w:tcPr>
            <w:tcW w:w="619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PRECI</w:t>
            </w:r>
          </w:p>
        </w:tc>
        <w:tc>
          <w:tcPr>
            <w:tcW w:w="619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LPRE</w:t>
            </w:r>
          </w:p>
        </w:tc>
        <w:tc>
          <w:tcPr>
            <w:tcW w:w="619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LSUF</w:t>
            </w:r>
          </w:p>
        </w:tc>
        <w:tc>
          <w:tcPr>
            <w:tcW w:w="619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CREATE_PARAMS</w:t>
            </w:r>
          </w:p>
        </w:tc>
        <w:tc>
          <w:tcPr>
            <w:tcW w:w="619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NUL</w:t>
            </w:r>
          </w:p>
        </w:tc>
        <w:tc>
          <w:tcPr>
            <w:tcW w:w="619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CAS</w:t>
            </w:r>
          </w:p>
        </w:tc>
        <w:tc>
          <w:tcPr>
            <w:tcW w:w="619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SEA</w:t>
            </w:r>
          </w:p>
        </w:tc>
        <w:tc>
          <w:tcPr>
            <w:tcW w:w="619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UNS</w:t>
            </w:r>
          </w:p>
        </w:tc>
        <w:tc>
          <w:tcPr>
            <w:tcW w:w="619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MO</w:t>
            </w:r>
          </w:p>
        </w:tc>
        <w:tc>
          <w:tcPr>
            <w:tcW w:w="619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AUTO</w:t>
            </w:r>
          </w:p>
        </w:tc>
        <w:tc>
          <w:tcPr>
            <w:tcW w:w="619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LOC</w:t>
            </w:r>
          </w:p>
        </w:tc>
        <w:tc>
          <w:tcPr>
            <w:tcW w:w="619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MIN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0F468B">
              <w:instrText>MIN</w:instrText>
            </w:r>
            <w:r w:rsidR="006A6A7F"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</w:p>
        </w:tc>
        <w:tc>
          <w:tcPr>
            <w:tcW w:w="619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MAX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0F468B">
              <w:instrText>MAX</w:instrText>
            </w:r>
            <w:r w:rsidR="006A6A7F"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</w:p>
        </w:tc>
      </w:tr>
      <w:tr w:rsidR="008A5F50" w:rsidTr="008A5F50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A5F50" w:rsidRPr="008A5F50" w:rsidRDefault="008A5F50" w:rsidP="008A5F50">
            <w:r>
              <w:t>1</w:t>
            </w:r>
          </w:p>
        </w:tc>
        <w:tc>
          <w:tcPr>
            <w:tcW w:w="618" w:type="dxa"/>
          </w:tcPr>
          <w:p w:rsidR="008A5F50" w:rsidRPr="008A5F50" w:rsidRDefault="008A5F50" w:rsidP="008A5F50">
            <w:r>
              <w:t>CHAR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CHAR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1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254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"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"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MAX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MAX</w:instrText>
            </w:r>
            <w:r w:rsidR="006A6A7F">
              <w:instrText xml:space="preserve">" </w:instrText>
            </w:r>
            <w:r w:rsidR="006A6A7F">
              <w:fldChar w:fldCharType="end"/>
            </w:r>
            <w:r>
              <w:t xml:space="preserve"> LENGTH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LENGTH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1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3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NUL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NUL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NUL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NUL</w:t>
            </w:r>
          </w:p>
        </w:tc>
      </w:tr>
      <w:tr w:rsidR="008A5F50" w:rsidTr="008A5F50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A5F50" w:rsidRPr="008A5F50" w:rsidRDefault="008A5F50" w:rsidP="008A5F50">
            <w:r>
              <w:t>2</w:t>
            </w:r>
          </w:p>
        </w:tc>
        <w:tc>
          <w:tcPr>
            <w:tcW w:w="618" w:type="dxa"/>
          </w:tcPr>
          <w:p w:rsidR="008A5F50" w:rsidRPr="008A5F50" w:rsidRDefault="008A5F50" w:rsidP="008A5F50">
            <w:r>
              <w:t>NUMERIC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8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15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PRECISION,SCALE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2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NUL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9</w:t>
            </w:r>
          </w:p>
        </w:tc>
      </w:tr>
      <w:tr w:rsidR="008A5F50" w:rsidTr="008A5F50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A5F50" w:rsidRPr="008A5F50" w:rsidRDefault="008A5F50" w:rsidP="008A5F50">
            <w:r>
              <w:t>3</w:t>
            </w:r>
          </w:p>
        </w:tc>
        <w:tc>
          <w:tcPr>
            <w:tcW w:w="618" w:type="dxa"/>
          </w:tcPr>
          <w:p w:rsidR="008A5F50" w:rsidRPr="008A5F50" w:rsidRDefault="008A5F50" w:rsidP="008A5F50">
            <w:r>
              <w:t>DECIMAL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8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15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PRECISION,SCALE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2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NUL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9</w:t>
            </w:r>
          </w:p>
        </w:tc>
      </w:tr>
      <w:tr w:rsidR="008A5F50" w:rsidTr="008A5F50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A5F50" w:rsidRPr="008A5F50" w:rsidRDefault="008A5F50" w:rsidP="008A5F50">
            <w:r>
              <w:t>4</w:t>
            </w:r>
          </w:p>
        </w:tc>
        <w:tc>
          <w:tcPr>
            <w:tcW w:w="618" w:type="dxa"/>
          </w:tcPr>
          <w:p w:rsidR="008A5F50" w:rsidRPr="008A5F50" w:rsidRDefault="008A5F50" w:rsidP="008A5F50">
            <w:r>
              <w:t>LONG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4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10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PRECISION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2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NUL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</w:tr>
      <w:tr w:rsidR="008A5F50" w:rsidTr="008A5F50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A5F50" w:rsidRPr="008A5F50" w:rsidRDefault="008A5F50" w:rsidP="008A5F50">
            <w:r>
              <w:t>5</w:t>
            </w:r>
          </w:p>
        </w:tc>
        <w:tc>
          <w:tcPr>
            <w:tcW w:w="618" w:type="dxa"/>
          </w:tcPr>
          <w:p w:rsidR="008A5F50" w:rsidRPr="008A5F50" w:rsidRDefault="008A5F50" w:rsidP="008A5F50">
            <w:r>
              <w:t>SHORT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5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5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PRECISION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2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NUL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</w:tr>
      <w:tr w:rsidR="008A5F50" w:rsidTr="008A5F50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A5F50" w:rsidRPr="008A5F50" w:rsidRDefault="008A5F50" w:rsidP="008A5F50">
            <w:r>
              <w:t>6</w:t>
            </w:r>
          </w:p>
        </w:tc>
        <w:tc>
          <w:tcPr>
            <w:tcW w:w="618" w:type="dxa"/>
          </w:tcPr>
          <w:p w:rsidR="008A5F50" w:rsidRPr="008A5F50" w:rsidRDefault="008A5F50" w:rsidP="008A5F50">
            <w:r>
              <w:t>FLOAT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8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15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PRECISION,SCALE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2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NUL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9</w:t>
            </w:r>
          </w:p>
        </w:tc>
      </w:tr>
      <w:tr w:rsidR="008A5F50" w:rsidTr="008A5F50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A5F50" w:rsidRPr="008A5F50" w:rsidRDefault="008A5F50" w:rsidP="008A5F50">
            <w:r>
              <w:t>7</w:t>
            </w:r>
          </w:p>
        </w:tc>
        <w:tc>
          <w:tcPr>
            <w:tcW w:w="618" w:type="dxa"/>
          </w:tcPr>
          <w:p w:rsidR="008A5F50" w:rsidRPr="008A5F50" w:rsidRDefault="008A5F50" w:rsidP="008A5F50">
            <w:r>
              <w:t>REAL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8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15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PRECISION,SCALE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2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NUL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9</w:t>
            </w:r>
          </w:p>
        </w:tc>
      </w:tr>
      <w:tr w:rsidR="008A5F50" w:rsidTr="008A5F50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A5F50" w:rsidRPr="008A5F50" w:rsidRDefault="008A5F50" w:rsidP="008A5F50">
            <w:r>
              <w:t>8</w:t>
            </w:r>
          </w:p>
        </w:tc>
        <w:tc>
          <w:tcPr>
            <w:tcW w:w="618" w:type="dxa"/>
          </w:tcPr>
          <w:p w:rsidR="008A5F50" w:rsidRPr="008A5F50" w:rsidRDefault="008A5F50" w:rsidP="008A5F50">
            <w:r>
              <w:t>DOUBLE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8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15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PRECISION,SCALE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2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NUL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9</w:t>
            </w:r>
          </w:p>
        </w:tc>
      </w:tr>
      <w:tr w:rsidR="008A5F50" w:rsidTr="008A5F50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A5F50" w:rsidRPr="008A5F50" w:rsidRDefault="008A5F50" w:rsidP="008A5F50">
            <w:r>
              <w:t>9</w:t>
            </w:r>
          </w:p>
        </w:tc>
        <w:tc>
          <w:tcPr>
            <w:tcW w:w="618" w:type="dxa"/>
          </w:tcPr>
          <w:p w:rsidR="008A5F50" w:rsidRPr="008A5F50" w:rsidRDefault="008A5F50" w:rsidP="008A5F50">
            <w:r>
              <w:t>DATE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DATE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9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10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#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#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1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2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NUL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NUL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NUL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NUL</w:t>
            </w:r>
          </w:p>
        </w:tc>
      </w:tr>
      <w:tr w:rsidR="008A5F50" w:rsidTr="008A5F50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A5F50" w:rsidRPr="008A5F50" w:rsidRDefault="008A5F50" w:rsidP="008A5F50">
            <w:r>
              <w:t>10</w:t>
            </w:r>
          </w:p>
        </w:tc>
        <w:tc>
          <w:tcPr>
            <w:tcW w:w="618" w:type="dxa"/>
          </w:tcPr>
          <w:p w:rsidR="008A5F50" w:rsidRPr="008A5F50" w:rsidRDefault="008A5F50" w:rsidP="008A5F50">
            <w:r>
              <w:t>TIME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TIME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10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8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#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#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1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2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NUL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NUL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NUL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NUL</w:t>
            </w:r>
          </w:p>
        </w:tc>
      </w:tr>
      <w:tr w:rsidR="008A5F50" w:rsidTr="008A5F50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A5F50" w:rsidRPr="008A5F50" w:rsidRDefault="008A5F50" w:rsidP="008A5F50">
            <w:r>
              <w:t>11</w:t>
            </w:r>
          </w:p>
        </w:tc>
        <w:tc>
          <w:tcPr>
            <w:tcW w:w="618" w:type="dxa"/>
          </w:tcPr>
          <w:p w:rsidR="008A5F50" w:rsidRPr="008A5F50" w:rsidRDefault="008A5F50" w:rsidP="008A5F50">
            <w:r>
              <w:t>TIMESTAMP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11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19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#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#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1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2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NUL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NUL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NUL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NUL</w:t>
            </w:r>
          </w:p>
        </w:tc>
      </w:tr>
      <w:tr w:rsidR="008A5F50" w:rsidTr="008A5F50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A5F50" w:rsidRPr="008A5F50" w:rsidRDefault="008A5F50" w:rsidP="008A5F50">
            <w:r>
              <w:t>12</w:t>
            </w:r>
          </w:p>
        </w:tc>
        <w:tc>
          <w:tcPr>
            <w:tcW w:w="618" w:type="dxa"/>
          </w:tcPr>
          <w:p w:rsidR="008A5F50" w:rsidRPr="008A5F50" w:rsidRDefault="008A5F50" w:rsidP="008A5F50">
            <w:r>
              <w:t>VARCHAR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12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1024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"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"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MAX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MAX</w:instrText>
            </w:r>
            <w:r w:rsidR="006A6A7F">
              <w:instrText xml:space="preserve">" </w:instrText>
            </w:r>
            <w:r w:rsidR="006A6A7F">
              <w:fldChar w:fldCharType="end"/>
            </w:r>
            <w:r>
              <w:t xml:space="preserve"> LENGTH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LENGTH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1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3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NUL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NUL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NUL</w:t>
            </w:r>
          </w:p>
        </w:tc>
        <w:tc>
          <w:tcPr>
            <w:tcW w:w="619" w:type="dxa"/>
          </w:tcPr>
          <w:p w:rsidR="008A5F50" w:rsidRPr="008A5F50" w:rsidRDefault="008A5F50" w:rsidP="008A5F50">
            <w:r>
              <w:t>NUL</w:t>
            </w:r>
          </w:p>
        </w:tc>
      </w:tr>
    </w:tbl>
    <w:p w:rsidR="008A5F50" w:rsidRDefault="008A5F50" w:rsidP="008A5F50">
      <w:pPr>
        <w:jc w:val="both"/>
      </w:pPr>
    </w:p>
    <w:p w:rsidR="008A5F50" w:rsidRDefault="008A5F50" w:rsidP="008A5F50">
      <w:pPr>
        <w:jc w:val="both"/>
      </w:pPr>
    </w:p>
    <w:p w:rsidR="008A5F50" w:rsidRDefault="008A5F50" w:rsidP="008A5F50">
      <w:pPr>
        <w:jc w:val="both"/>
      </w:pPr>
    </w:p>
    <w:p w:rsidR="008A5F50" w:rsidRDefault="008A5F50" w:rsidP="008A5F50">
      <w:pPr>
        <w:pStyle w:val="Bloktekst"/>
        <w:rPr>
          <w:lang w:val="en-US"/>
        </w:rPr>
      </w:pPr>
      <w:r w:rsidRPr="008A5F50">
        <w:rPr>
          <w:lang w:val="en-US"/>
        </w:rPr>
        <w:t>SQLGetTypeInfo(hstmt,SQL_ALL_TYPES)</w:t>
      </w:r>
    </w:p>
    <w:p w:rsidR="008A5F50" w:rsidRDefault="008A5F50" w:rsidP="008A5F50">
      <w:pPr>
        <w:jc w:val="both"/>
      </w:pPr>
      <w:r w:rsidRPr="008A5F50">
        <w:rPr>
          <w:lang w:val="en-US"/>
        </w:rPr>
        <w:t xml:space="preserve">Fieldnames are taken from the Data-Dictionary SQLnames, if these are not present the normal fieldname is used, ' \ . and " will be replaced by space. In case of duplicate fieldnames 1 is added to the last character in the name. </w:t>
      </w:r>
      <w:r>
        <w:t>Fields without name or format definitions is omitted.</w:t>
      </w:r>
    </w:p>
    <w:p w:rsidR="008A5F50" w:rsidRDefault="008A5F50" w:rsidP="008A5F50">
      <w:pPr>
        <w:jc w:val="both"/>
        <w:rPr>
          <w:lang w:val="en-US"/>
        </w:rPr>
      </w:pPr>
      <w:r w:rsidRPr="008A5F50">
        <w:rPr>
          <w:lang w:val="en-US"/>
        </w:rPr>
        <w:t xml:space="preserve">A description for the </w:t>
      </w:r>
      <w:r w:rsidRPr="008A5F50">
        <w:rPr>
          <w:b/>
          <w:lang w:val="en-US"/>
        </w:rPr>
        <w:t>'Payment Terms'</w:t>
      </w:r>
      <w:r w:rsidRPr="008A5F50">
        <w:rPr>
          <w:lang w:val="en-US"/>
        </w:rPr>
        <w:t xml:space="preserve"> table comes like:</w:t>
      </w:r>
    </w:p>
    <w:p w:rsidR="008A5F50" w:rsidRDefault="008A5F50" w:rsidP="008A5F50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784"/>
        <w:gridCol w:w="784"/>
        <w:gridCol w:w="784"/>
        <w:gridCol w:w="784"/>
        <w:gridCol w:w="784"/>
        <w:gridCol w:w="784"/>
        <w:gridCol w:w="784"/>
        <w:gridCol w:w="771"/>
        <w:gridCol w:w="784"/>
        <w:gridCol w:w="784"/>
        <w:gridCol w:w="784"/>
        <w:gridCol w:w="784"/>
      </w:tblGrid>
      <w:tr w:rsidR="008A5F50" w:rsidTr="008A5F50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 xml:space="preserve"> </w:t>
            </w:r>
          </w:p>
        </w:tc>
        <w:tc>
          <w:tcPr>
            <w:tcW w:w="784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QUALI</w:t>
            </w:r>
          </w:p>
        </w:tc>
        <w:tc>
          <w:tcPr>
            <w:tcW w:w="784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OWNER</w:t>
            </w:r>
          </w:p>
        </w:tc>
        <w:tc>
          <w:tcPr>
            <w:tcW w:w="784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TABLE_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  <w:r w:rsidRPr="008A5F50">
              <w:rPr>
                <w:b/>
              </w:rPr>
              <w:t>NAME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0F468B">
              <w:instrText>NAME</w:instrText>
            </w:r>
            <w:r w:rsidR="006A6A7F"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</w:p>
        </w:tc>
        <w:tc>
          <w:tcPr>
            <w:tcW w:w="784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COLUMN_NAME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0F468B">
              <w:instrText>NAME</w:instrText>
            </w:r>
            <w:r w:rsidR="006A6A7F"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</w:p>
        </w:tc>
        <w:tc>
          <w:tcPr>
            <w:tcW w:w="784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TYPE</w:t>
            </w:r>
          </w:p>
        </w:tc>
        <w:tc>
          <w:tcPr>
            <w:tcW w:w="784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TYPE_NAME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0F468B">
              <w:instrText>NAME</w:instrText>
            </w:r>
            <w:r w:rsidR="006A6A7F"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</w:p>
        </w:tc>
        <w:tc>
          <w:tcPr>
            <w:tcW w:w="784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PREC</w:t>
            </w:r>
          </w:p>
        </w:tc>
        <w:tc>
          <w:tcPr>
            <w:tcW w:w="771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LEN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0F468B">
              <w:instrText>LEN</w:instrText>
            </w:r>
            <w:r w:rsidR="006A6A7F"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</w:p>
        </w:tc>
        <w:tc>
          <w:tcPr>
            <w:tcW w:w="784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SCALE</w:t>
            </w:r>
          </w:p>
        </w:tc>
        <w:tc>
          <w:tcPr>
            <w:tcW w:w="784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RADIX</w:t>
            </w:r>
          </w:p>
        </w:tc>
        <w:tc>
          <w:tcPr>
            <w:tcW w:w="784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NULL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0F468B">
              <w:instrText>NULL</w:instrText>
            </w:r>
            <w:r w:rsidR="006A6A7F"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</w:p>
        </w:tc>
        <w:tc>
          <w:tcPr>
            <w:tcW w:w="784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REMARKS</w:t>
            </w:r>
          </w:p>
        </w:tc>
      </w:tr>
      <w:tr w:rsidR="008A5F50" w:rsidTr="008A5F50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A5F50" w:rsidRPr="008A5F50" w:rsidRDefault="008A5F50" w:rsidP="008A5F50">
            <w:r>
              <w:t>1</w:t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Orders</w:t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CustID</w:t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12</w:t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VARCHAR</w:t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5</w:t>
            </w:r>
          </w:p>
        </w:tc>
        <w:tc>
          <w:tcPr>
            <w:tcW w:w="771" w:type="dxa"/>
          </w:tcPr>
          <w:p w:rsidR="008A5F50" w:rsidRPr="008A5F50" w:rsidRDefault="008A5F50" w:rsidP="008A5F50">
            <w:r>
              <w:t>5</w:t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</w:tr>
      <w:tr w:rsidR="008A5F50" w:rsidTr="008A5F50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A5F50" w:rsidRPr="008A5F50" w:rsidRDefault="008A5F50" w:rsidP="008A5F50">
            <w:r>
              <w:t>2</w:t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Orders</w:t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OrderDate</w:t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9</w:t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DATE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DATE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10</w:t>
            </w:r>
          </w:p>
        </w:tc>
        <w:tc>
          <w:tcPr>
            <w:tcW w:w="771" w:type="dxa"/>
          </w:tcPr>
          <w:p w:rsidR="008A5F50" w:rsidRPr="008A5F50" w:rsidRDefault="008A5F50" w:rsidP="008A5F50">
            <w:r>
              <w:t>6</w:t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10</w:t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1</w:t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</w:tr>
      <w:tr w:rsidR="008A5F50" w:rsidTr="008A5F50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A5F50" w:rsidRPr="008A5F50" w:rsidRDefault="008A5F50" w:rsidP="008A5F50">
            <w:r>
              <w:t>3</w:t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Orders</w:t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OrderID</w:t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4</w:t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INTEGER</w:t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5</w:t>
            </w:r>
          </w:p>
        </w:tc>
        <w:tc>
          <w:tcPr>
            <w:tcW w:w="771" w:type="dxa"/>
          </w:tcPr>
          <w:p w:rsidR="008A5F50" w:rsidRPr="008A5F50" w:rsidRDefault="008A5F50" w:rsidP="008A5F50">
            <w:r>
              <w:t>4</w:t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10</w:t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</w:tr>
      <w:tr w:rsidR="008A5F50" w:rsidTr="008A5F50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A5F50" w:rsidRPr="008A5F50" w:rsidRDefault="008A5F50" w:rsidP="008A5F50">
            <w:r>
              <w:t>4</w:t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Orders</w:t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ProdID</w:t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4</w:t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INTEGER</w:t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5</w:t>
            </w:r>
          </w:p>
        </w:tc>
        <w:tc>
          <w:tcPr>
            <w:tcW w:w="771" w:type="dxa"/>
          </w:tcPr>
          <w:p w:rsidR="008A5F50" w:rsidRPr="008A5F50" w:rsidRDefault="008A5F50" w:rsidP="008A5F50">
            <w:r>
              <w:t>4</w:t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10</w:t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</w:tr>
      <w:tr w:rsidR="008A5F50" w:rsidTr="008A5F50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A5F50" w:rsidRPr="008A5F50" w:rsidRDefault="008A5F50" w:rsidP="008A5F50">
            <w:r>
              <w:t>5</w:t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Orders</w:t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Quantity</w:t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4</w:t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INTEGER</w:t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5</w:t>
            </w:r>
          </w:p>
        </w:tc>
        <w:tc>
          <w:tcPr>
            <w:tcW w:w="771" w:type="dxa"/>
          </w:tcPr>
          <w:p w:rsidR="008A5F50" w:rsidRPr="008A5F50" w:rsidRDefault="008A5F50" w:rsidP="008A5F50">
            <w:r>
              <w:t>4</w:t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10</w:t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784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</w:tr>
    </w:tbl>
    <w:p w:rsidR="008A5F50" w:rsidRDefault="008A5F50" w:rsidP="008A5F50">
      <w:pPr>
        <w:jc w:val="both"/>
      </w:pPr>
    </w:p>
    <w:p w:rsidR="008A5F50" w:rsidRDefault="008A5F50" w:rsidP="008A5F50">
      <w:pPr>
        <w:jc w:val="both"/>
      </w:pPr>
    </w:p>
    <w:p w:rsidR="008A5F50" w:rsidRDefault="008A5F50" w:rsidP="008A5F50">
      <w:pPr>
        <w:jc w:val="both"/>
      </w:pPr>
    </w:p>
    <w:p w:rsidR="008A5F50" w:rsidRDefault="008A5F50" w:rsidP="008A5F50">
      <w:pPr>
        <w:pStyle w:val="Bloktekst"/>
        <w:rPr>
          <w:lang w:val="en-US"/>
        </w:rPr>
      </w:pPr>
      <w:r w:rsidRPr="008A5F50">
        <w:rPr>
          <w:lang w:val="en-US"/>
        </w:rPr>
        <w:t>SQLColumns(hstmt,NULL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NULL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8A5F50">
        <w:rPr>
          <w:lang w:val="en-US"/>
        </w:rPr>
        <w:t>,0,NULL,0,"Orders",SQL_NTS,NULL,0)</w:t>
      </w:r>
    </w:p>
    <w:p w:rsidR="008A5F50" w:rsidRDefault="008A5F50" w:rsidP="008A5F50">
      <w:pPr>
        <w:jc w:val="both"/>
        <w:rPr>
          <w:lang w:val="en-US"/>
        </w:rPr>
      </w:pPr>
      <w:r w:rsidRPr="008A5F50">
        <w:rPr>
          <w:lang w:val="en-US"/>
        </w:rPr>
        <w:t>After a SELECT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SELECT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8A5F50">
        <w:rPr>
          <w:lang w:val="en-US"/>
        </w:rPr>
        <w:t xml:space="preserve"> SQLDescribeCol may look like the following:</w:t>
      </w:r>
    </w:p>
    <w:p w:rsidR="008A5F50" w:rsidRDefault="008A5F50" w:rsidP="008A5F50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1266"/>
        <w:gridCol w:w="1101"/>
        <w:gridCol w:w="1146"/>
        <w:gridCol w:w="1521"/>
        <w:gridCol w:w="1296"/>
      </w:tblGrid>
      <w:tr w:rsidR="008A5F50" w:rsidTr="008A5F50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 xml:space="preserve"> </w:t>
            </w:r>
          </w:p>
        </w:tc>
        <w:tc>
          <w:tcPr>
            <w:tcW w:w="1266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OrderID</w:t>
            </w:r>
          </w:p>
        </w:tc>
        <w:tc>
          <w:tcPr>
            <w:tcW w:w="1101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CustID</w:t>
            </w:r>
          </w:p>
        </w:tc>
        <w:tc>
          <w:tcPr>
            <w:tcW w:w="1146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ProdID</w:t>
            </w:r>
          </w:p>
        </w:tc>
        <w:tc>
          <w:tcPr>
            <w:tcW w:w="1521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OrderDate</w:t>
            </w:r>
          </w:p>
        </w:tc>
        <w:tc>
          <w:tcPr>
            <w:tcW w:w="1296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Quantity</w:t>
            </w:r>
          </w:p>
        </w:tc>
      </w:tr>
      <w:tr w:rsidR="008A5F50" w:rsidTr="008A5F50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A5F50" w:rsidRPr="008A5F50" w:rsidRDefault="008A5F50" w:rsidP="008A5F50">
            <w:r>
              <w:t>1</w:t>
            </w:r>
          </w:p>
        </w:tc>
        <w:tc>
          <w:tcPr>
            <w:tcW w:w="1266" w:type="dxa"/>
          </w:tcPr>
          <w:p w:rsidR="008A5F50" w:rsidRPr="008A5F50" w:rsidRDefault="008A5F50" w:rsidP="008A5F50">
            <w:r>
              <w:t>47</w:t>
            </w:r>
          </w:p>
        </w:tc>
        <w:tc>
          <w:tcPr>
            <w:tcW w:w="1101" w:type="dxa"/>
          </w:tcPr>
          <w:p w:rsidR="008A5F50" w:rsidRPr="008A5F50" w:rsidRDefault="008A5F50" w:rsidP="008A5F50">
            <w:r>
              <w:t>SEVES</w:t>
            </w:r>
          </w:p>
        </w:tc>
        <w:tc>
          <w:tcPr>
            <w:tcW w:w="1146" w:type="dxa"/>
          </w:tcPr>
          <w:p w:rsidR="008A5F50" w:rsidRPr="008A5F50" w:rsidRDefault="008A5F50" w:rsidP="008A5F50">
            <w:r>
              <w:t>52</w:t>
            </w:r>
          </w:p>
        </w:tc>
        <w:tc>
          <w:tcPr>
            <w:tcW w:w="1521" w:type="dxa"/>
          </w:tcPr>
          <w:p w:rsidR="008A5F50" w:rsidRPr="008A5F50" w:rsidRDefault="008A5F50" w:rsidP="008A5F50">
            <w:r>
              <w:t>1990-11-15</w:t>
            </w:r>
          </w:p>
        </w:tc>
        <w:tc>
          <w:tcPr>
            <w:tcW w:w="1296" w:type="dxa"/>
          </w:tcPr>
          <w:p w:rsidR="008A5F50" w:rsidRPr="008A5F50" w:rsidRDefault="008A5F50" w:rsidP="008A5F50">
            <w:r>
              <w:t>20</w:t>
            </w:r>
          </w:p>
        </w:tc>
      </w:tr>
    </w:tbl>
    <w:p w:rsidR="008A5F50" w:rsidRDefault="008A5F50" w:rsidP="008A5F50">
      <w:pPr>
        <w:jc w:val="both"/>
      </w:pPr>
    </w:p>
    <w:p w:rsidR="008A5F50" w:rsidRDefault="008A5F50" w:rsidP="008A5F50">
      <w:pPr>
        <w:jc w:val="both"/>
      </w:pPr>
    </w:p>
    <w:p w:rsidR="008A5F50" w:rsidRDefault="008A5F50" w:rsidP="008A5F50">
      <w:pPr>
        <w:jc w:val="both"/>
      </w:pPr>
    </w:p>
    <w:p w:rsidR="008A5F50" w:rsidRDefault="008A5F50" w:rsidP="008A5F50">
      <w:pPr>
        <w:pStyle w:val="Bloktekst"/>
      </w:pPr>
      <w:r>
        <w:t>SELECT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SELECT</w:instrText>
      </w:r>
      <w:r w:rsidR="006A6A7F">
        <w:instrText xml:space="preserve">" </w:instrText>
      </w:r>
      <w:r w:rsidR="006A6A7F">
        <w:fldChar w:fldCharType="end"/>
      </w:r>
      <w:r>
        <w:t xml:space="preserve"> *</w:t>
      </w:r>
    </w:p>
    <w:p w:rsidR="008A5F50" w:rsidRDefault="008A5F50" w:rsidP="008A5F50">
      <w:pPr>
        <w:pStyle w:val="Bloktekst"/>
      </w:pPr>
      <w:r>
        <w:t>FROM Orders</w:t>
      </w:r>
    </w:p>
    <w:p w:rsidR="008A5F50" w:rsidRDefault="008A5F50" w:rsidP="008A5F50">
      <w:pPr>
        <w:pStyle w:val="Bloktekst"/>
      </w:pPr>
      <w:r>
        <w:t>WHERE</w:t>
      </w:r>
      <w:r w:rsidR="006A6A7F">
        <w:fldChar w:fldCharType="begin"/>
      </w:r>
      <w:r w:rsidR="006A6A7F">
        <w:instrText xml:space="preserve"> XE "</w:instrText>
      </w:r>
      <w:r w:rsidR="006A6A7F" w:rsidRPr="00D15C91">
        <w:rPr>
          <w:lang w:val="en-US"/>
        </w:rPr>
        <w:instrText>WHERE</w:instrText>
      </w:r>
      <w:r w:rsidR="006A6A7F">
        <w:rPr>
          <w:lang w:val="en-US"/>
        </w:rPr>
        <w:instrText>"</w:instrText>
      </w:r>
      <w:r w:rsidR="006A6A7F">
        <w:instrText xml:space="preserve"> </w:instrText>
      </w:r>
      <w:r w:rsidR="006A6A7F">
        <w:fldChar w:fldCharType="end"/>
      </w:r>
      <w:r>
        <w:t xml:space="preserve"> OrderID = 47</w:t>
      </w:r>
    </w:p>
    <w:p w:rsidR="008A5F50" w:rsidRDefault="008A5F50" w:rsidP="008A5F50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1371"/>
        <w:gridCol w:w="2181"/>
        <w:gridCol w:w="1371"/>
        <w:gridCol w:w="936"/>
        <w:gridCol w:w="1236"/>
      </w:tblGrid>
      <w:tr w:rsidR="008A5F50" w:rsidTr="008A5F50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 xml:space="preserve"> </w:t>
            </w:r>
          </w:p>
        </w:tc>
        <w:tc>
          <w:tcPr>
            <w:tcW w:w="1371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Name</w:t>
            </w:r>
          </w:p>
        </w:tc>
        <w:tc>
          <w:tcPr>
            <w:tcW w:w="2181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SQL-Type</w:t>
            </w:r>
          </w:p>
        </w:tc>
        <w:tc>
          <w:tcPr>
            <w:tcW w:w="1371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Precision</w:t>
            </w:r>
          </w:p>
        </w:tc>
        <w:tc>
          <w:tcPr>
            <w:tcW w:w="936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Scale</w:t>
            </w:r>
          </w:p>
        </w:tc>
        <w:tc>
          <w:tcPr>
            <w:tcW w:w="1236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Nullable</w:t>
            </w:r>
          </w:p>
        </w:tc>
      </w:tr>
      <w:tr w:rsidR="008A5F50" w:rsidTr="008A5F50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A5F50" w:rsidRPr="008A5F50" w:rsidRDefault="008A5F50" w:rsidP="008A5F50">
            <w:r>
              <w:t>1</w:t>
            </w:r>
          </w:p>
        </w:tc>
        <w:tc>
          <w:tcPr>
            <w:tcW w:w="1371" w:type="dxa"/>
          </w:tcPr>
          <w:p w:rsidR="008A5F50" w:rsidRPr="008A5F50" w:rsidRDefault="008A5F50" w:rsidP="008A5F50">
            <w:r>
              <w:t>OrderID</w:t>
            </w:r>
          </w:p>
        </w:tc>
        <w:tc>
          <w:tcPr>
            <w:tcW w:w="2181" w:type="dxa"/>
          </w:tcPr>
          <w:p w:rsidR="008A5F50" w:rsidRPr="008A5F50" w:rsidRDefault="008A5F50" w:rsidP="008A5F50">
            <w:r>
              <w:t>4   SQL_INTEGER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SQL_INTEGER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  <w:tc>
          <w:tcPr>
            <w:tcW w:w="1371" w:type="dxa"/>
          </w:tcPr>
          <w:p w:rsidR="008A5F50" w:rsidRPr="008A5F50" w:rsidRDefault="008A5F50" w:rsidP="008A5F50">
            <w:r>
              <w:t>5</w:t>
            </w:r>
          </w:p>
        </w:tc>
        <w:tc>
          <w:tcPr>
            <w:tcW w:w="936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1236" w:type="dxa"/>
          </w:tcPr>
          <w:p w:rsidR="008A5F50" w:rsidRPr="008A5F50" w:rsidRDefault="008A5F50" w:rsidP="008A5F50">
            <w:r>
              <w:t>0</w:t>
            </w:r>
          </w:p>
        </w:tc>
      </w:tr>
      <w:tr w:rsidR="008A5F50" w:rsidTr="008A5F50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A5F50" w:rsidRPr="008A5F50" w:rsidRDefault="008A5F50" w:rsidP="008A5F50">
            <w:r>
              <w:t>2</w:t>
            </w:r>
          </w:p>
        </w:tc>
        <w:tc>
          <w:tcPr>
            <w:tcW w:w="1371" w:type="dxa"/>
          </w:tcPr>
          <w:p w:rsidR="008A5F50" w:rsidRPr="008A5F50" w:rsidRDefault="008A5F50" w:rsidP="008A5F50">
            <w:r>
              <w:t>CustID</w:t>
            </w:r>
          </w:p>
        </w:tc>
        <w:tc>
          <w:tcPr>
            <w:tcW w:w="2181" w:type="dxa"/>
          </w:tcPr>
          <w:p w:rsidR="008A5F50" w:rsidRPr="008A5F50" w:rsidRDefault="008A5F50" w:rsidP="008A5F50">
            <w:r>
              <w:t>12  SQL_VARCHAR</w:t>
            </w:r>
          </w:p>
        </w:tc>
        <w:tc>
          <w:tcPr>
            <w:tcW w:w="1371" w:type="dxa"/>
          </w:tcPr>
          <w:p w:rsidR="008A5F50" w:rsidRPr="008A5F50" w:rsidRDefault="008A5F50" w:rsidP="008A5F50">
            <w:r>
              <w:t>5</w:t>
            </w:r>
          </w:p>
        </w:tc>
        <w:tc>
          <w:tcPr>
            <w:tcW w:w="936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1236" w:type="dxa"/>
          </w:tcPr>
          <w:p w:rsidR="008A5F50" w:rsidRPr="008A5F50" w:rsidRDefault="008A5F50" w:rsidP="008A5F50">
            <w:r>
              <w:t>0</w:t>
            </w:r>
          </w:p>
        </w:tc>
      </w:tr>
      <w:tr w:rsidR="008A5F50" w:rsidTr="008A5F50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A5F50" w:rsidRPr="008A5F50" w:rsidRDefault="008A5F50" w:rsidP="008A5F50">
            <w:r>
              <w:t>3</w:t>
            </w:r>
          </w:p>
        </w:tc>
        <w:tc>
          <w:tcPr>
            <w:tcW w:w="1371" w:type="dxa"/>
          </w:tcPr>
          <w:p w:rsidR="008A5F50" w:rsidRPr="008A5F50" w:rsidRDefault="008A5F50" w:rsidP="008A5F50">
            <w:r>
              <w:t>ProdID</w:t>
            </w:r>
          </w:p>
        </w:tc>
        <w:tc>
          <w:tcPr>
            <w:tcW w:w="2181" w:type="dxa"/>
          </w:tcPr>
          <w:p w:rsidR="008A5F50" w:rsidRPr="008A5F50" w:rsidRDefault="008A5F50" w:rsidP="008A5F50">
            <w:r>
              <w:t>4   SQL_INTEGER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SQL_INTEGER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  <w:tc>
          <w:tcPr>
            <w:tcW w:w="1371" w:type="dxa"/>
          </w:tcPr>
          <w:p w:rsidR="008A5F50" w:rsidRPr="008A5F50" w:rsidRDefault="008A5F50" w:rsidP="008A5F50">
            <w:r>
              <w:t>5</w:t>
            </w:r>
          </w:p>
        </w:tc>
        <w:tc>
          <w:tcPr>
            <w:tcW w:w="936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1236" w:type="dxa"/>
          </w:tcPr>
          <w:p w:rsidR="008A5F50" w:rsidRPr="008A5F50" w:rsidRDefault="008A5F50" w:rsidP="008A5F50">
            <w:r>
              <w:t>0</w:t>
            </w:r>
          </w:p>
        </w:tc>
      </w:tr>
      <w:tr w:rsidR="008A5F50" w:rsidTr="008A5F50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A5F50" w:rsidRPr="008A5F50" w:rsidRDefault="008A5F50" w:rsidP="008A5F50">
            <w:r>
              <w:t>4</w:t>
            </w:r>
          </w:p>
        </w:tc>
        <w:tc>
          <w:tcPr>
            <w:tcW w:w="1371" w:type="dxa"/>
          </w:tcPr>
          <w:p w:rsidR="008A5F50" w:rsidRPr="008A5F50" w:rsidRDefault="008A5F50" w:rsidP="008A5F50">
            <w:r>
              <w:t>OrderDate</w:t>
            </w:r>
          </w:p>
        </w:tc>
        <w:tc>
          <w:tcPr>
            <w:tcW w:w="2181" w:type="dxa"/>
          </w:tcPr>
          <w:p w:rsidR="008A5F50" w:rsidRPr="008A5F50" w:rsidRDefault="008A5F50" w:rsidP="008A5F50">
            <w:r>
              <w:t>9   SQL_DATE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DATE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  <w:tc>
          <w:tcPr>
            <w:tcW w:w="1371" w:type="dxa"/>
          </w:tcPr>
          <w:p w:rsidR="008A5F50" w:rsidRPr="008A5F50" w:rsidRDefault="008A5F50" w:rsidP="008A5F50">
            <w:r>
              <w:t>10</w:t>
            </w:r>
          </w:p>
        </w:tc>
        <w:tc>
          <w:tcPr>
            <w:tcW w:w="936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1236" w:type="dxa"/>
          </w:tcPr>
          <w:p w:rsidR="008A5F50" w:rsidRPr="008A5F50" w:rsidRDefault="008A5F50" w:rsidP="008A5F50">
            <w:r>
              <w:t>1</w:t>
            </w:r>
          </w:p>
        </w:tc>
      </w:tr>
      <w:tr w:rsidR="008A5F50" w:rsidTr="008A5F50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A5F50" w:rsidRPr="008A5F50" w:rsidRDefault="008A5F50" w:rsidP="008A5F50">
            <w:r>
              <w:t>5</w:t>
            </w:r>
          </w:p>
        </w:tc>
        <w:tc>
          <w:tcPr>
            <w:tcW w:w="1371" w:type="dxa"/>
          </w:tcPr>
          <w:p w:rsidR="008A5F50" w:rsidRPr="008A5F50" w:rsidRDefault="008A5F50" w:rsidP="008A5F50">
            <w:r>
              <w:t>Quantity</w:t>
            </w:r>
          </w:p>
        </w:tc>
        <w:tc>
          <w:tcPr>
            <w:tcW w:w="2181" w:type="dxa"/>
          </w:tcPr>
          <w:p w:rsidR="008A5F50" w:rsidRPr="008A5F50" w:rsidRDefault="008A5F50" w:rsidP="008A5F50">
            <w:r>
              <w:t>4   SQL_INTEGER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SQL_INTEGER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  <w:tc>
          <w:tcPr>
            <w:tcW w:w="1371" w:type="dxa"/>
          </w:tcPr>
          <w:p w:rsidR="008A5F50" w:rsidRPr="008A5F50" w:rsidRDefault="008A5F50" w:rsidP="008A5F50">
            <w:r>
              <w:t>5</w:t>
            </w:r>
          </w:p>
        </w:tc>
        <w:tc>
          <w:tcPr>
            <w:tcW w:w="936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1236" w:type="dxa"/>
          </w:tcPr>
          <w:p w:rsidR="008A5F50" w:rsidRPr="008A5F50" w:rsidRDefault="008A5F50" w:rsidP="008A5F50">
            <w:r>
              <w:t>0</w:t>
            </w:r>
          </w:p>
        </w:tc>
      </w:tr>
    </w:tbl>
    <w:p w:rsidR="008A5F50" w:rsidRDefault="008A5F50" w:rsidP="008A5F50">
      <w:pPr>
        <w:jc w:val="both"/>
      </w:pPr>
    </w:p>
    <w:p w:rsidR="008A5F50" w:rsidRDefault="008A5F50" w:rsidP="008A5F50">
      <w:pPr>
        <w:jc w:val="both"/>
      </w:pPr>
    </w:p>
    <w:p w:rsidR="008A5F50" w:rsidRDefault="008A5F50" w:rsidP="008A5F50">
      <w:pPr>
        <w:jc w:val="both"/>
      </w:pPr>
    </w:p>
    <w:p w:rsidR="008A5F50" w:rsidRDefault="008A5F50" w:rsidP="008A5F50">
      <w:pPr>
        <w:pStyle w:val="Bloktekst"/>
        <w:rPr>
          <w:lang w:val="en-US"/>
        </w:rPr>
      </w:pPr>
      <w:r w:rsidRPr="008A5F50">
        <w:rPr>
          <w:lang w:val="en-US"/>
        </w:rPr>
        <w:t>SQLDescribeCol(hstmt,*,name,256,&amp;len,&amp;type,&amp;precision,&amp;scale,&amp;nullable)</w:t>
      </w:r>
    </w:p>
    <w:p w:rsidR="008A5F50" w:rsidRDefault="008A5F50" w:rsidP="008A5F50">
      <w:pPr>
        <w:jc w:val="both"/>
        <w:rPr>
          <w:lang w:val="en-US"/>
        </w:rPr>
      </w:pPr>
      <w:r w:rsidRPr="008A5F50">
        <w:rPr>
          <w:lang w:val="en-US"/>
        </w:rPr>
        <w:t>And the more detailed column attributes:</w:t>
      </w:r>
    </w:p>
    <w:p w:rsidR="008A5F50" w:rsidRDefault="008A5F50" w:rsidP="008A5F50">
      <w:pPr>
        <w:jc w:val="both"/>
      </w:pPr>
    </w:p>
    <w:tbl>
      <w:tblPr>
        <w:tblW w:w="9856" w:type="dxa"/>
        <w:tblLayout w:type="fixed"/>
        <w:tblLook w:val="0000"/>
      </w:tblPr>
      <w:tblGrid>
        <w:gridCol w:w="456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8A5F50" w:rsidTr="008A5F50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 xml:space="preserve"> </w:t>
            </w:r>
          </w:p>
        </w:tc>
        <w:tc>
          <w:tcPr>
            <w:tcW w:w="494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Aut</w:t>
            </w:r>
          </w:p>
        </w:tc>
        <w:tc>
          <w:tcPr>
            <w:tcW w:w="494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Cas</w:t>
            </w:r>
          </w:p>
        </w:tc>
        <w:tc>
          <w:tcPr>
            <w:tcW w:w="494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Cou</w:t>
            </w:r>
          </w:p>
        </w:tc>
        <w:tc>
          <w:tcPr>
            <w:tcW w:w="494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Siz</w:t>
            </w:r>
          </w:p>
        </w:tc>
        <w:tc>
          <w:tcPr>
            <w:tcW w:w="494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Label</w:t>
            </w:r>
          </w:p>
        </w:tc>
        <w:tc>
          <w:tcPr>
            <w:tcW w:w="495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Len</w:t>
            </w:r>
          </w:p>
        </w:tc>
        <w:tc>
          <w:tcPr>
            <w:tcW w:w="495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M</w:t>
            </w:r>
          </w:p>
        </w:tc>
        <w:tc>
          <w:tcPr>
            <w:tcW w:w="495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Name</w:t>
            </w:r>
          </w:p>
        </w:tc>
        <w:tc>
          <w:tcPr>
            <w:tcW w:w="495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Nul</w:t>
            </w:r>
          </w:p>
        </w:tc>
        <w:tc>
          <w:tcPr>
            <w:tcW w:w="495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Own</w:t>
            </w:r>
          </w:p>
        </w:tc>
        <w:tc>
          <w:tcPr>
            <w:tcW w:w="495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Prec</w:t>
            </w:r>
          </w:p>
        </w:tc>
        <w:tc>
          <w:tcPr>
            <w:tcW w:w="495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Qua</w:t>
            </w:r>
          </w:p>
        </w:tc>
        <w:tc>
          <w:tcPr>
            <w:tcW w:w="495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Sca</w:t>
            </w:r>
          </w:p>
        </w:tc>
        <w:tc>
          <w:tcPr>
            <w:tcW w:w="495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Sea</w:t>
            </w:r>
          </w:p>
        </w:tc>
        <w:tc>
          <w:tcPr>
            <w:tcW w:w="495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Tab</w:t>
            </w:r>
          </w:p>
        </w:tc>
        <w:tc>
          <w:tcPr>
            <w:tcW w:w="495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Typ</w:t>
            </w:r>
          </w:p>
        </w:tc>
        <w:tc>
          <w:tcPr>
            <w:tcW w:w="495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Typname</w:t>
            </w:r>
          </w:p>
        </w:tc>
        <w:tc>
          <w:tcPr>
            <w:tcW w:w="495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Uns</w:t>
            </w:r>
          </w:p>
        </w:tc>
        <w:tc>
          <w:tcPr>
            <w:tcW w:w="495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Updat</w:t>
            </w:r>
          </w:p>
        </w:tc>
      </w:tr>
      <w:tr w:rsidR="008A5F50" w:rsidTr="008A5F50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A5F50" w:rsidRPr="008A5F50" w:rsidRDefault="008A5F50" w:rsidP="008A5F50">
            <w:r>
              <w:t>1</w:t>
            </w:r>
          </w:p>
        </w:tc>
        <w:tc>
          <w:tcPr>
            <w:tcW w:w="494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494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494" w:type="dxa"/>
          </w:tcPr>
          <w:p w:rsidR="008A5F50" w:rsidRPr="008A5F50" w:rsidRDefault="008A5F50" w:rsidP="008A5F50">
            <w:r>
              <w:t>5</w:t>
            </w:r>
          </w:p>
        </w:tc>
        <w:tc>
          <w:tcPr>
            <w:tcW w:w="494" w:type="dxa"/>
          </w:tcPr>
          <w:p w:rsidR="008A5F50" w:rsidRPr="008A5F50" w:rsidRDefault="008A5F50" w:rsidP="008A5F50">
            <w:r>
              <w:t>5</w:t>
            </w:r>
          </w:p>
        </w:tc>
        <w:tc>
          <w:tcPr>
            <w:tcW w:w="494" w:type="dxa"/>
          </w:tcPr>
          <w:p w:rsidR="008A5F50" w:rsidRPr="008A5F50" w:rsidRDefault="008A5F50" w:rsidP="008A5F50">
            <w:r>
              <w:t>Order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4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Order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 xml:space="preserve"> 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5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 xml:space="preserve"> 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2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 xml:space="preserve"> 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4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INTEGER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1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1</w:t>
            </w:r>
          </w:p>
        </w:tc>
      </w:tr>
      <w:tr w:rsidR="008A5F50" w:rsidTr="008A5F50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A5F50" w:rsidRPr="008A5F50" w:rsidRDefault="008A5F50" w:rsidP="008A5F50">
            <w:r>
              <w:t>2</w:t>
            </w:r>
          </w:p>
        </w:tc>
        <w:tc>
          <w:tcPr>
            <w:tcW w:w="494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494" w:type="dxa"/>
          </w:tcPr>
          <w:p w:rsidR="008A5F50" w:rsidRPr="008A5F50" w:rsidRDefault="008A5F50" w:rsidP="008A5F50">
            <w:r>
              <w:t>1</w:t>
            </w:r>
          </w:p>
        </w:tc>
        <w:tc>
          <w:tcPr>
            <w:tcW w:w="494" w:type="dxa"/>
          </w:tcPr>
          <w:p w:rsidR="008A5F50" w:rsidRPr="008A5F50" w:rsidRDefault="008A5F50" w:rsidP="008A5F50">
            <w:r>
              <w:t>5</w:t>
            </w:r>
          </w:p>
        </w:tc>
        <w:tc>
          <w:tcPr>
            <w:tcW w:w="494" w:type="dxa"/>
          </w:tcPr>
          <w:p w:rsidR="008A5F50" w:rsidRPr="008A5F50" w:rsidRDefault="008A5F50" w:rsidP="008A5F50">
            <w:r>
              <w:t>5</w:t>
            </w:r>
          </w:p>
        </w:tc>
        <w:tc>
          <w:tcPr>
            <w:tcW w:w="494" w:type="dxa"/>
          </w:tcPr>
          <w:p w:rsidR="008A5F50" w:rsidRPr="008A5F50" w:rsidRDefault="008A5F50" w:rsidP="008A5F50">
            <w:r>
              <w:t>CustI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5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CustI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 xml:space="preserve"> 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5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 xml:space="preserve"> 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3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 xml:space="preserve"> 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12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VARCHAR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1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1</w:t>
            </w:r>
          </w:p>
        </w:tc>
      </w:tr>
      <w:tr w:rsidR="008A5F50" w:rsidTr="008A5F50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A5F50" w:rsidRPr="008A5F50" w:rsidRDefault="008A5F50" w:rsidP="008A5F50">
            <w:r>
              <w:t>3</w:t>
            </w:r>
          </w:p>
        </w:tc>
        <w:tc>
          <w:tcPr>
            <w:tcW w:w="494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494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494" w:type="dxa"/>
          </w:tcPr>
          <w:p w:rsidR="008A5F50" w:rsidRPr="008A5F50" w:rsidRDefault="008A5F50" w:rsidP="008A5F50">
            <w:r>
              <w:t>5</w:t>
            </w:r>
          </w:p>
        </w:tc>
        <w:tc>
          <w:tcPr>
            <w:tcW w:w="494" w:type="dxa"/>
          </w:tcPr>
          <w:p w:rsidR="008A5F50" w:rsidRPr="008A5F50" w:rsidRDefault="008A5F50" w:rsidP="008A5F50">
            <w:r>
              <w:t>5</w:t>
            </w:r>
          </w:p>
        </w:tc>
        <w:tc>
          <w:tcPr>
            <w:tcW w:w="494" w:type="dxa"/>
          </w:tcPr>
          <w:p w:rsidR="008A5F50" w:rsidRPr="008A5F50" w:rsidRDefault="008A5F50" w:rsidP="008A5F50">
            <w:r>
              <w:t>ProdI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4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ProdI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 xml:space="preserve"> 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5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 xml:space="preserve"> 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2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 xml:space="preserve"> 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4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INTEGER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1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1</w:t>
            </w:r>
          </w:p>
        </w:tc>
      </w:tr>
      <w:tr w:rsidR="008A5F50" w:rsidTr="008A5F50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A5F50" w:rsidRPr="008A5F50" w:rsidRDefault="008A5F50" w:rsidP="008A5F50">
            <w:r>
              <w:t>4</w:t>
            </w:r>
          </w:p>
        </w:tc>
        <w:tc>
          <w:tcPr>
            <w:tcW w:w="494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494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494" w:type="dxa"/>
          </w:tcPr>
          <w:p w:rsidR="008A5F50" w:rsidRPr="008A5F50" w:rsidRDefault="008A5F50" w:rsidP="008A5F50">
            <w:r>
              <w:t>5</w:t>
            </w:r>
          </w:p>
        </w:tc>
        <w:tc>
          <w:tcPr>
            <w:tcW w:w="494" w:type="dxa"/>
          </w:tcPr>
          <w:p w:rsidR="008A5F50" w:rsidRPr="008A5F50" w:rsidRDefault="008A5F50" w:rsidP="008A5F50">
            <w:r>
              <w:t>10</w:t>
            </w:r>
          </w:p>
        </w:tc>
        <w:tc>
          <w:tcPr>
            <w:tcW w:w="494" w:type="dxa"/>
          </w:tcPr>
          <w:p w:rsidR="008A5F50" w:rsidRPr="008A5F50" w:rsidRDefault="008A5F50" w:rsidP="008A5F50">
            <w:r>
              <w:t>Order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6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Order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1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 xml:space="preserve"> 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10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 xml:space="preserve"> 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2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 xml:space="preserve"> 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9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DATE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DATE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1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1</w:t>
            </w:r>
          </w:p>
        </w:tc>
      </w:tr>
      <w:tr w:rsidR="008A5F50" w:rsidTr="008A5F50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A5F50" w:rsidRPr="008A5F50" w:rsidRDefault="008A5F50" w:rsidP="008A5F50">
            <w:r>
              <w:t>5</w:t>
            </w:r>
          </w:p>
        </w:tc>
        <w:tc>
          <w:tcPr>
            <w:tcW w:w="494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494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494" w:type="dxa"/>
          </w:tcPr>
          <w:p w:rsidR="008A5F50" w:rsidRPr="008A5F50" w:rsidRDefault="008A5F50" w:rsidP="008A5F50">
            <w:r>
              <w:t>5</w:t>
            </w:r>
          </w:p>
        </w:tc>
        <w:tc>
          <w:tcPr>
            <w:tcW w:w="494" w:type="dxa"/>
          </w:tcPr>
          <w:p w:rsidR="008A5F50" w:rsidRPr="008A5F50" w:rsidRDefault="008A5F50" w:rsidP="008A5F50">
            <w:r>
              <w:t>6</w:t>
            </w:r>
          </w:p>
        </w:tc>
        <w:tc>
          <w:tcPr>
            <w:tcW w:w="494" w:type="dxa"/>
          </w:tcPr>
          <w:p w:rsidR="008A5F50" w:rsidRPr="008A5F50" w:rsidRDefault="008A5F50" w:rsidP="008A5F50">
            <w:r>
              <w:t>Quant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4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Quant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 xml:space="preserve"> 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5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 xml:space="preserve"> 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2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 xml:space="preserve"> 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4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INTEGER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495" w:type="dxa"/>
          </w:tcPr>
          <w:p w:rsidR="008A5F50" w:rsidRPr="008A5F50" w:rsidRDefault="008A5F50" w:rsidP="008A5F50">
            <w:r>
              <w:t>1</w:t>
            </w:r>
          </w:p>
        </w:tc>
      </w:tr>
    </w:tbl>
    <w:p w:rsidR="008A5F50" w:rsidRDefault="008A5F50" w:rsidP="008A5F50">
      <w:pPr>
        <w:jc w:val="both"/>
      </w:pPr>
    </w:p>
    <w:p w:rsidR="008A5F50" w:rsidRDefault="008A5F50" w:rsidP="008A5F50">
      <w:pPr>
        <w:jc w:val="both"/>
      </w:pPr>
    </w:p>
    <w:p w:rsidR="008A5F50" w:rsidRDefault="008A5F50" w:rsidP="008A5F50">
      <w:pPr>
        <w:jc w:val="both"/>
      </w:pPr>
    </w:p>
    <w:p w:rsidR="008A5F50" w:rsidRDefault="008A5F50" w:rsidP="008A5F50">
      <w:pPr>
        <w:pStyle w:val="Bloktekst"/>
        <w:rPr>
          <w:lang w:val="en-US"/>
        </w:rPr>
      </w:pPr>
      <w:r w:rsidRPr="008A5F50">
        <w:rPr>
          <w:lang w:val="en-US"/>
        </w:rPr>
        <w:t>SQLColAttributes(hstmt,*,*,info,256,&amp;len,&amp;val)</w:t>
      </w:r>
    </w:p>
    <w:p w:rsidR="008A5F50" w:rsidRDefault="008A5F50" w:rsidP="008A5F50">
      <w:pPr>
        <w:jc w:val="both"/>
        <w:rPr>
          <w:lang w:val="en-US"/>
        </w:rPr>
      </w:pPr>
      <w:r w:rsidRPr="008A5F50">
        <w:rPr>
          <w:lang w:val="en-US"/>
        </w:rPr>
        <w:t>The SQLSpecialColumns gives the best access key to the table</w:t>
      </w:r>
    </w:p>
    <w:p w:rsidR="008A5F50" w:rsidRDefault="008A5F50" w:rsidP="008A5F50">
      <w:pPr>
        <w:jc w:val="both"/>
      </w:pPr>
    </w:p>
    <w:tbl>
      <w:tblPr>
        <w:tblW w:w="9855" w:type="dxa"/>
        <w:tblLayout w:type="fixed"/>
        <w:tblLook w:val="0000"/>
      </w:tblPr>
      <w:tblGrid>
        <w:gridCol w:w="456"/>
        <w:gridCol w:w="1071"/>
        <w:gridCol w:w="1448"/>
        <w:gridCol w:w="1448"/>
        <w:gridCol w:w="1448"/>
        <w:gridCol w:w="921"/>
        <w:gridCol w:w="771"/>
        <w:gridCol w:w="1026"/>
        <w:gridCol w:w="1266"/>
      </w:tblGrid>
      <w:tr w:rsidR="008A5F50" w:rsidTr="008A5F50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 xml:space="preserve"> </w:t>
            </w:r>
          </w:p>
        </w:tc>
        <w:tc>
          <w:tcPr>
            <w:tcW w:w="1071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SCOPE</w:t>
            </w:r>
          </w:p>
        </w:tc>
        <w:tc>
          <w:tcPr>
            <w:tcW w:w="1448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COLUMN_NAME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0F468B">
              <w:instrText>NAME</w:instrText>
            </w:r>
            <w:r w:rsidR="006A6A7F"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</w:p>
        </w:tc>
        <w:tc>
          <w:tcPr>
            <w:tcW w:w="1448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DATA_TYPE</w:t>
            </w:r>
          </w:p>
        </w:tc>
        <w:tc>
          <w:tcPr>
            <w:tcW w:w="1448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TYPE_NAME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0F468B">
              <w:instrText>NAME</w:instrText>
            </w:r>
            <w:r w:rsidR="006A6A7F"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</w:p>
        </w:tc>
        <w:tc>
          <w:tcPr>
            <w:tcW w:w="921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PREC</w:t>
            </w:r>
          </w:p>
        </w:tc>
        <w:tc>
          <w:tcPr>
            <w:tcW w:w="771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LEN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0F468B">
              <w:instrText>LEN</w:instrText>
            </w:r>
            <w:r w:rsidR="006A6A7F"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</w:p>
        </w:tc>
        <w:tc>
          <w:tcPr>
            <w:tcW w:w="1026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SCALE</w:t>
            </w:r>
          </w:p>
        </w:tc>
        <w:tc>
          <w:tcPr>
            <w:tcW w:w="1266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PSEUDO</w:t>
            </w:r>
          </w:p>
        </w:tc>
      </w:tr>
      <w:tr w:rsidR="008A5F50" w:rsidTr="008A5F50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A5F50" w:rsidRPr="008A5F50" w:rsidRDefault="008A5F50" w:rsidP="008A5F50">
            <w:r>
              <w:t>1</w:t>
            </w:r>
          </w:p>
        </w:tc>
        <w:tc>
          <w:tcPr>
            <w:tcW w:w="1071" w:type="dxa"/>
          </w:tcPr>
          <w:p w:rsidR="008A5F50" w:rsidRPr="008A5F50" w:rsidRDefault="008A5F50" w:rsidP="008A5F50">
            <w:r>
              <w:t>1</w:t>
            </w:r>
          </w:p>
        </w:tc>
        <w:tc>
          <w:tcPr>
            <w:tcW w:w="1448" w:type="dxa"/>
          </w:tcPr>
          <w:p w:rsidR="008A5F50" w:rsidRPr="008A5F50" w:rsidRDefault="008A5F50" w:rsidP="008A5F50">
            <w:r>
              <w:t>CustID</w:t>
            </w:r>
          </w:p>
        </w:tc>
        <w:tc>
          <w:tcPr>
            <w:tcW w:w="1448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1448" w:type="dxa"/>
          </w:tcPr>
          <w:p w:rsidR="008A5F50" w:rsidRPr="008A5F50" w:rsidRDefault="008A5F50" w:rsidP="008A5F50">
            <w:r>
              <w:t>12</w:t>
            </w:r>
          </w:p>
        </w:tc>
        <w:tc>
          <w:tcPr>
            <w:tcW w:w="921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771" w:type="dxa"/>
          </w:tcPr>
          <w:p w:rsidR="008A5F50" w:rsidRPr="008A5F50" w:rsidRDefault="008A5F50" w:rsidP="008A5F50">
            <w:r>
              <w:t>5</w:t>
            </w:r>
          </w:p>
        </w:tc>
        <w:tc>
          <w:tcPr>
            <w:tcW w:w="1026" w:type="dxa"/>
          </w:tcPr>
          <w:p w:rsidR="008A5F50" w:rsidRPr="008A5F50" w:rsidRDefault="008A5F50" w:rsidP="008A5F50">
            <w:r>
              <w:t>5</w:t>
            </w:r>
          </w:p>
        </w:tc>
        <w:tc>
          <w:tcPr>
            <w:tcW w:w="1266" w:type="dxa"/>
          </w:tcPr>
          <w:p w:rsidR="008A5F50" w:rsidRPr="008A5F50" w:rsidRDefault="008A5F50" w:rsidP="008A5F50">
            <w:r>
              <w:t>1</w:t>
            </w:r>
          </w:p>
        </w:tc>
      </w:tr>
      <w:tr w:rsidR="008A5F50" w:rsidTr="008A5F50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A5F50" w:rsidRPr="008A5F50" w:rsidRDefault="008A5F50" w:rsidP="008A5F50">
            <w:r>
              <w:t>2</w:t>
            </w:r>
          </w:p>
        </w:tc>
        <w:tc>
          <w:tcPr>
            <w:tcW w:w="1071" w:type="dxa"/>
          </w:tcPr>
          <w:p w:rsidR="008A5F50" w:rsidRPr="008A5F50" w:rsidRDefault="008A5F50" w:rsidP="008A5F50">
            <w:r>
              <w:t>1</w:t>
            </w:r>
          </w:p>
        </w:tc>
        <w:tc>
          <w:tcPr>
            <w:tcW w:w="1448" w:type="dxa"/>
          </w:tcPr>
          <w:p w:rsidR="008A5F50" w:rsidRPr="008A5F50" w:rsidRDefault="008A5F50" w:rsidP="008A5F50">
            <w:r>
              <w:t>OrderID</w:t>
            </w:r>
          </w:p>
        </w:tc>
        <w:tc>
          <w:tcPr>
            <w:tcW w:w="1448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1448" w:type="dxa"/>
          </w:tcPr>
          <w:p w:rsidR="008A5F50" w:rsidRPr="008A5F50" w:rsidRDefault="008A5F50" w:rsidP="008A5F50">
            <w:r>
              <w:t>4</w:t>
            </w:r>
          </w:p>
        </w:tc>
        <w:tc>
          <w:tcPr>
            <w:tcW w:w="921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771" w:type="dxa"/>
          </w:tcPr>
          <w:p w:rsidR="008A5F50" w:rsidRPr="008A5F50" w:rsidRDefault="008A5F50" w:rsidP="008A5F50">
            <w:r>
              <w:t>5</w:t>
            </w:r>
          </w:p>
        </w:tc>
        <w:tc>
          <w:tcPr>
            <w:tcW w:w="1026" w:type="dxa"/>
          </w:tcPr>
          <w:p w:rsidR="008A5F50" w:rsidRPr="008A5F50" w:rsidRDefault="008A5F50" w:rsidP="008A5F50">
            <w:r>
              <w:t>4</w:t>
            </w:r>
          </w:p>
        </w:tc>
        <w:tc>
          <w:tcPr>
            <w:tcW w:w="1266" w:type="dxa"/>
          </w:tcPr>
          <w:p w:rsidR="008A5F50" w:rsidRPr="008A5F50" w:rsidRDefault="008A5F50" w:rsidP="008A5F50">
            <w:r>
              <w:t>1</w:t>
            </w:r>
          </w:p>
        </w:tc>
      </w:tr>
      <w:tr w:rsidR="008A5F50" w:rsidTr="008A5F50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A5F50" w:rsidRPr="008A5F50" w:rsidRDefault="008A5F50" w:rsidP="008A5F50">
            <w:r>
              <w:t>3</w:t>
            </w:r>
          </w:p>
        </w:tc>
        <w:tc>
          <w:tcPr>
            <w:tcW w:w="1071" w:type="dxa"/>
          </w:tcPr>
          <w:p w:rsidR="008A5F50" w:rsidRPr="008A5F50" w:rsidRDefault="008A5F50" w:rsidP="008A5F50">
            <w:r>
              <w:t>1</w:t>
            </w:r>
          </w:p>
        </w:tc>
        <w:tc>
          <w:tcPr>
            <w:tcW w:w="1448" w:type="dxa"/>
          </w:tcPr>
          <w:p w:rsidR="008A5F50" w:rsidRPr="008A5F50" w:rsidRDefault="008A5F50" w:rsidP="008A5F50">
            <w:r>
              <w:t>ProdID</w:t>
            </w:r>
          </w:p>
        </w:tc>
        <w:tc>
          <w:tcPr>
            <w:tcW w:w="1448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1448" w:type="dxa"/>
          </w:tcPr>
          <w:p w:rsidR="008A5F50" w:rsidRPr="008A5F50" w:rsidRDefault="008A5F50" w:rsidP="008A5F50">
            <w:r>
              <w:t>4</w:t>
            </w:r>
          </w:p>
        </w:tc>
        <w:tc>
          <w:tcPr>
            <w:tcW w:w="921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771" w:type="dxa"/>
          </w:tcPr>
          <w:p w:rsidR="008A5F50" w:rsidRPr="008A5F50" w:rsidRDefault="008A5F50" w:rsidP="008A5F50">
            <w:r>
              <w:t>5</w:t>
            </w:r>
          </w:p>
        </w:tc>
        <w:tc>
          <w:tcPr>
            <w:tcW w:w="1026" w:type="dxa"/>
          </w:tcPr>
          <w:p w:rsidR="008A5F50" w:rsidRPr="008A5F50" w:rsidRDefault="008A5F50" w:rsidP="008A5F50">
            <w:r>
              <w:t>4</w:t>
            </w:r>
          </w:p>
        </w:tc>
        <w:tc>
          <w:tcPr>
            <w:tcW w:w="1266" w:type="dxa"/>
          </w:tcPr>
          <w:p w:rsidR="008A5F50" w:rsidRPr="008A5F50" w:rsidRDefault="008A5F50" w:rsidP="008A5F50">
            <w:r>
              <w:t>1</w:t>
            </w:r>
          </w:p>
        </w:tc>
      </w:tr>
    </w:tbl>
    <w:p w:rsidR="008A5F50" w:rsidRDefault="008A5F50" w:rsidP="008A5F50">
      <w:pPr>
        <w:jc w:val="both"/>
      </w:pPr>
    </w:p>
    <w:p w:rsidR="008A5F50" w:rsidRDefault="008A5F50" w:rsidP="008A5F50">
      <w:pPr>
        <w:jc w:val="both"/>
      </w:pPr>
    </w:p>
    <w:p w:rsidR="008A5F50" w:rsidRDefault="008A5F50" w:rsidP="008A5F50">
      <w:pPr>
        <w:jc w:val="both"/>
      </w:pPr>
    </w:p>
    <w:p w:rsidR="008A5F50" w:rsidRDefault="008A5F50" w:rsidP="008A5F50">
      <w:pPr>
        <w:pStyle w:val="Bloktekst"/>
        <w:rPr>
          <w:lang w:val="en-US"/>
        </w:rPr>
      </w:pPr>
      <w:r w:rsidRPr="008A5F50">
        <w:rPr>
          <w:lang w:val="en-US"/>
        </w:rPr>
        <w:t>SQLSpecialColumns(hstmt,SQL_BEST_ROWID,</w:t>
      </w:r>
    </w:p>
    <w:p w:rsidR="008A5F50" w:rsidRDefault="008A5F50" w:rsidP="008A5F50">
      <w:pPr>
        <w:pStyle w:val="Bloktekst"/>
        <w:rPr>
          <w:lang w:val="en-US"/>
        </w:rPr>
      </w:pPr>
      <w:r w:rsidRPr="008A5F50">
        <w:rPr>
          <w:lang w:val="en-US"/>
        </w:rPr>
        <w:t>NULL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NULL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8A5F50">
        <w:rPr>
          <w:lang w:val="en-US"/>
        </w:rPr>
        <w:t>,0,NULL,0,"Orders",SQL_NTS,</w:t>
      </w:r>
    </w:p>
    <w:p w:rsidR="008A5F50" w:rsidRDefault="008A5F50" w:rsidP="008A5F50">
      <w:pPr>
        <w:pStyle w:val="Bloktekst"/>
        <w:rPr>
          <w:lang w:val="en-US"/>
        </w:rPr>
      </w:pPr>
      <w:r w:rsidRPr="008A5F50">
        <w:rPr>
          <w:lang w:val="en-US"/>
        </w:rPr>
        <w:t>SQL_SCOPE_CURROW,SQL_NULLABLE)</w:t>
      </w:r>
    </w:p>
    <w:p w:rsidR="008A5F50" w:rsidRDefault="008A5F50" w:rsidP="008A5F50">
      <w:pPr>
        <w:jc w:val="both"/>
        <w:rPr>
          <w:lang w:val="en-US"/>
        </w:rPr>
      </w:pPr>
      <w:r w:rsidRPr="008A5F50">
        <w:rPr>
          <w:lang w:val="en-US"/>
        </w:rPr>
        <w:t>Whereas SQLStatistics provides information of the table and the single keyparts</w:t>
      </w:r>
    </w:p>
    <w:p w:rsidR="008A5F50" w:rsidRDefault="008A5F50" w:rsidP="008A5F50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722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8A5F50" w:rsidTr="008A5F50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 xml:space="preserve"> </w:t>
            </w:r>
          </w:p>
        </w:tc>
        <w:tc>
          <w:tcPr>
            <w:tcW w:w="722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QUALI</w:t>
            </w:r>
          </w:p>
        </w:tc>
        <w:tc>
          <w:tcPr>
            <w:tcW w:w="723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OWNER</w:t>
            </w:r>
          </w:p>
        </w:tc>
        <w:tc>
          <w:tcPr>
            <w:tcW w:w="723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TABLE_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  <w:r w:rsidRPr="008A5F50">
              <w:rPr>
                <w:b/>
              </w:rPr>
              <w:t>NAME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0F468B">
              <w:instrText>NAME</w:instrText>
            </w:r>
            <w:r w:rsidR="006A6A7F"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</w:p>
        </w:tc>
        <w:tc>
          <w:tcPr>
            <w:tcW w:w="723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UNI</w:t>
            </w:r>
          </w:p>
        </w:tc>
        <w:tc>
          <w:tcPr>
            <w:tcW w:w="723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XQUALI</w:t>
            </w:r>
          </w:p>
        </w:tc>
        <w:tc>
          <w:tcPr>
            <w:tcW w:w="723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INDEX_NAME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0F468B">
              <w:instrText>NAME</w:instrText>
            </w:r>
            <w:r w:rsidR="006A6A7F"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</w:p>
        </w:tc>
        <w:tc>
          <w:tcPr>
            <w:tcW w:w="723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TYP</w:t>
            </w:r>
          </w:p>
        </w:tc>
        <w:tc>
          <w:tcPr>
            <w:tcW w:w="723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SEQ</w:t>
            </w:r>
          </w:p>
        </w:tc>
        <w:tc>
          <w:tcPr>
            <w:tcW w:w="723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COLUMN_NAME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0F468B">
              <w:instrText>NAME</w:instrText>
            </w:r>
            <w:r w:rsidR="006A6A7F"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</w:p>
        </w:tc>
        <w:tc>
          <w:tcPr>
            <w:tcW w:w="723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COL</w:t>
            </w:r>
          </w:p>
        </w:tc>
        <w:tc>
          <w:tcPr>
            <w:tcW w:w="723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CAR</w:t>
            </w:r>
          </w:p>
        </w:tc>
        <w:tc>
          <w:tcPr>
            <w:tcW w:w="723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PAGES</w:t>
            </w:r>
          </w:p>
        </w:tc>
        <w:tc>
          <w:tcPr>
            <w:tcW w:w="723" w:type="dxa"/>
          </w:tcPr>
          <w:p w:rsidR="008A5F50" w:rsidRPr="008A5F50" w:rsidRDefault="008A5F50" w:rsidP="008A5F50">
            <w:pPr>
              <w:rPr>
                <w:b/>
              </w:rPr>
            </w:pPr>
            <w:r w:rsidRPr="008A5F50">
              <w:rPr>
                <w:b/>
              </w:rPr>
              <w:t>FIL</w:t>
            </w:r>
          </w:p>
        </w:tc>
      </w:tr>
      <w:tr w:rsidR="008A5F50" w:rsidTr="008A5F50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A5F50" w:rsidRPr="008A5F50" w:rsidRDefault="008A5F50" w:rsidP="008A5F50">
            <w:r>
              <w:t>1</w:t>
            </w:r>
          </w:p>
        </w:tc>
        <w:tc>
          <w:tcPr>
            <w:tcW w:w="722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Orders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NUL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Orders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NUL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NUL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300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51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NUL</w:t>
            </w:r>
          </w:p>
        </w:tc>
      </w:tr>
      <w:tr w:rsidR="008A5F50" w:rsidTr="008A5F50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A5F50" w:rsidRPr="008A5F50" w:rsidRDefault="008A5F50" w:rsidP="008A5F50">
            <w:r>
              <w:t>2</w:t>
            </w:r>
          </w:p>
        </w:tc>
        <w:tc>
          <w:tcPr>
            <w:tcW w:w="722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Orders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Orders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INDEX01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3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1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OrderID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A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300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37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NUL</w:t>
            </w:r>
          </w:p>
        </w:tc>
      </w:tr>
      <w:tr w:rsidR="008A5F50" w:rsidTr="008A5F50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A5F50" w:rsidRPr="008A5F50" w:rsidRDefault="008A5F50" w:rsidP="008A5F50">
            <w:r>
              <w:t>3</w:t>
            </w:r>
          </w:p>
        </w:tc>
        <w:tc>
          <w:tcPr>
            <w:tcW w:w="722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Orders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Orders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INDEX01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3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2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CustID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A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300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37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NUL</w:t>
            </w:r>
          </w:p>
        </w:tc>
      </w:tr>
      <w:tr w:rsidR="008A5F50" w:rsidTr="008A5F50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A5F50" w:rsidRPr="008A5F50" w:rsidRDefault="008A5F50" w:rsidP="008A5F50">
            <w:r>
              <w:t>4</w:t>
            </w:r>
          </w:p>
        </w:tc>
        <w:tc>
          <w:tcPr>
            <w:tcW w:w="722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Orders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Orders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INDEX01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3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3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ProdID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A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300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37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NUL</w:t>
            </w:r>
          </w:p>
        </w:tc>
      </w:tr>
      <w:tr w:rsidR="008A5F50" w:rsidTr="008A5F50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A5F50" w:rsidRPr="008A5F50" w:rsidRDefault="008A5F50" w:rsidP="008A5F50">
            <w:r>
              <w:t>5</w:t>
            </w:r>
          </w:p>
        </w:tc>
        <w:tc>
          <w:tcPr>
            <w:tcW w:w="722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Orders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Orders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IND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IN</w:instrText>
            </w:r>
            <w:r w:rsidR="006A6A7F">
              <w:instrText xml:space="preserve">" </w:instrText>
            </w:r>
            <w:r w:rsidR="006A6A7F">
              <w:fldChar w:fldCharType="end"/>
            </w:r>
            <w:r>
              <w:t>EX02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3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1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CustID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A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300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37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NUL</w:t>
            </w:r>
          </w:p>
        </w:tc>
      </w:tr>
      <w:tr w:rsidR="008A5F50" w:rsidTr="008A5F50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A5F50" w:rsidRPr="008A5F50" w:rsidRDefault="008A5F50" w:rsidP="008A5F50">
            <w:r>
              <w:t>6</w:t>
            </w:r>
          </w:p>
        </w:tc>
        <w:tc>
          <w:tcPr>
            <w:tcW w:w="722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Orders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Orders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IND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IN</w:instrText>
            </w:r>
            <w:r w:rsidR="006A6A7F">
              <w:instrText xml:space="preserve">" </w:instrText>
            </w:r>
            <w:r w:rsidR="006A6A7F">
              <w:fldChar w:fldCharType="end"/>
            </w:r>
            <w:r>
              <w:t>EX02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3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2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OrderID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A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300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37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NUL</w:t>
            </w:r>
          </w:p>
        </w:tc>
      </w:tr>
      <w:tr w:rsidR="008A5F50" w:rsidTr="008A5F50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A5F50" w:rsidRPr="008A5F50" w:rsidRDefault="008A5F50" w:rsidP="008A5F50">
            <w:r>
              <w:t>7</w:t>
            </w:r>
          </w:p>
        </w:tc>
        <w:tc>
          <w:tcPr>
            <w:tcW w:w="722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Orders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0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Orders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IND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IN</w:instrText>
            </w:r>
            <w:r w:rsidR="006A6A7F">
              <w:instrText xml:space="preserve">" </w:instrText>
            </w:r>
            <w:r w:rsidR="006A6A7F">
              <w:fldChar w:fldCharType="end"/>
            </w:r>
            <w:r>
              <w:t>EX02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3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3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ProdID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A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300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37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NUL</w:t>
            </w:r>
          </w:p>
        </w:tc>
      </w:tr>
      <w:tr w:rsidR="008A5F50" w:rsidTr="008A5F50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A5F50" w:rsidRPr="008A5F50" w:rsidRDefault="008A5F50" w:rsidP="008A5F50">
            <w:r>
              <w:t>8</w:t>
            </w:r>
          </w:p>
        </w:tc>
        <w:tc>
          <w:tcPr>
            <w:tcW w:w="722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Orders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1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Orders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INDEX03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3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1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ProdID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A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300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37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NUL</w:t>
            </w:r>
          </w:p>
        </w:tc>
      </w:tr>
      <w:tr w:rsidR="008A5F50" w:rsidTr="008A5F50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A5F50" w:rsidRPr="008A5F50" w:rsidRDefault="008A5F50" w:rsidP="008A5F50">
            <w:r>
              <w:t>9</w:t>
            </w:r>
          </w:p>
        </w:tc>
        <w:tc>
          <w:tcPr>
            <w:tcW w:w="722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Orders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1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Orders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INDEX03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3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2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OrderID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A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300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37</w:t>
            </w:r>
          </w:p>
        </w:tc>
        <w:tc>
          <w:tcPr>
            <w:tcW w:w="723" w:type="dxa"/>
          </w:tcPr>
          <w:p w:rsidR="008A5F50" w:rsidRPr="008A5F50" w:rsidRDefault="008A5F50" w:rsidP="008A5F50">
            <w:r>
              <w:t>NUL</w:t>
            </w:r>
          </w:p>
        </w:tc>
      </w:tr>
    </w:tbl>
    <w:p w:rsidR="008A5F50" w:rsidRDefault="008A5F50" w:rsidP="008A5F50">
      <w:pPr>
        <w:jc w:val="both"/>
      </w:pPr>
    </w:p>
    <w:p w:rsidR="008A5F50" w:rsidRDefault="008A5F50" w:rsidP="008A5F50">
      <w:pPr>
        <w:jc w:val="both"/>
      </w:pPr>
    </w:p>
    <w:p w:rsidR="008A5F50" w:rsidRDefault="008A5F50" w:rsidP="008A5F50">
      <w:pPr>
        <w:jc w:val="both"/>
      </w:pPr>
    </w:p>
    <w:p w:rsidR="008A5F50" w:rsidRDefault="008A5F50" w:rsidP="008A5F50">
      <w:pPr>
        <w:pStyle w:val="Bloktekst"/>
        <w:rPr>
          <w:lang w:val="en-US"/>
        </w:rPr>
      </w:pPr>
      <w:r w:rsidRPr="008A5F50">
        <w:rPr>
          <w:lang w:val="en-US"/>
        </w:rPr>
        <w:t>SQLStatistics(hstmt,NULL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NULL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8A5F50">
        <w:rPr>
          <w:lang w:val="en-US"/>
        </w:rPr>
        <w:t>,0,NULL,0,"Orders",SQL_NTS,SQL_INDEX_ALL,SQL_ENSURE)</w:t>
      </w:r>
    </w:p>
    <w:p w:rsidR="00707C1A" w:rsidRDefault="008A5F50" w:rsidP="008A5F50">
      <w:pPr>
        <w:jc w:val="both"/>
        <w:rPr>
          <w:lang w:val="en-US"/>
        </w:rPr>
      </w:pPr>
      <w:r w:rsidRPr="008A5F50">
        <w:rPr>
          <w:lang w:val="en-US"/>
        </w:rPr>
        <w:t>Note: SQL_ENSURE is required to get the correct values of Cardinality and pages. For TABLE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TABLE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8A5F50">
        <w:rPr>
          <w:lang w:val="en-US"/>
        </w:rPr>
        <w:t>_STAT Cardinality is total number of records, Pages the files size in KB. For INDEX Cardinality is also total number of records, Pages the index size in KB.</w:t>
      </w:r>
    </w:p>
    <w:p w:rsidR="00707C1A" w:rsidRDefault="00707C1A" w:rsidP="00707C1A">
      <w:pPr>
        <w:pStyle w:val="Overskrift1"/>
        <w:rPr>
          <w:lang w:val="en-US"/>
        </w:rPr>
      </w:pPr>
      <w:bookmarkStart w:id="70" w:name="_Toc118102621"/>
      <w:r>
        <w:rPr>
          <w:lang w:val="en-US"/>
        </w:rPr>
        <w:t>12. Table types, names, Owners and Qualifiers</w:t>
      </w:r>
      <w:bookmarkEnd w:id="70"/>
    </w:p>
    <w:p w:rsidR="00707C1A" w:rsidRDefault="00707C1A" w:rsidP="00707C1A"/>
    <w:p w:rsidR="00707C1A" w:rsidRDefault="00707C1A" w:rsidP="00707C1A">
      <w:pPr>
        <w:jc w:val="both"/>
      </w:pPr>
      <w:r w:rsidRPr="00707C1A">
        <w:rPr>
          <w:lang w:val="en-US"/>
        </w:rPr>
        <w:t>The table names is decided from the FNAME= and the FNAMELEN= parameters stated in ODBC.INI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INI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707C1A">
        <w:rPr>
          <w:lang w:val="en-US"/>
        </w:rPr>
        <w:t xml:space="preserve"> for the data source or given in the connection string to SQLDriverConnect. </w:t>
      </w:r>
      <w:r>
        <w:t>* marks the default.</w:t>
      </w:r>
    </w:p>
    <w:p w:rsidR="00707C1A" w:rsidRDefault="00707C1A" w:rsidP="00707C1A">
      <w:pPr>
        <w:pStyle w:val="CodeSample"/>
        <w:rPr>
          <w:lang w:val="en-US"/>
        </w:rPr>
      </w:pPr>
      <w:r w:rsidRPr="00707C1A">
        <w:rPr>
          <w:lang w:val="en-US"/>
        </w:rPr>
        <w:t xml:space="preserve">   FNAME=n   How to use table names</w:t>
      </w:r>
    </w:p>
    <w:p w:rsidR="00707C1A" w:rsidRDefault="00707C1A" w:rsidP="00707C1A">
      <w:pPr>
        <w:pStyle w:val="CodeSample"/>
      </w:pPr>
      <w:r>
        <w:t xml:space="preserve">         0   File ID is always used</w:t>
      </w:r>
    </w:p>
    <w:p w:rsidR="00707C1A" w:rsidRDefault="00707C1A" w:rsidP="00707C1A">
      <w:pPr>
        <w:pStyle w:val="CodeSample"/>
        <w:rPr>
          <w:lang w:val="en-US"/>
        </w:rPr>
      </w:pPr>
      <w:r w:rsidRPr="00707C1A">
        <w:rPr>
          <w:lang w:val="en-US"/>
        </w:rPr>
        <w:t xml:space="preserve">         1 * If SID is filled, use the first 11 characters of this else same as</w:t>
      </w:r>
    </w:p>
    <w:p w:rsidR="00707C1A" w:rsidRDefault="00707C1A" w:rsidP="00707C1A">
      <w:pPr>
        <w:pStyle w:val="CodeSample"/>
        <w:rPr>
          <w:lang w:val="en-US"/>
        </w:rPr>
      </w:pPr>
      <w:r w:rsidRPr="00707C1A">
        <w:rPr>
          <w:lang w:val="en-US"/>
        </w:rPr>
        <w:t xml:space="preserve">         2   Use reduced FILENAME according to following rules:</w:t>
      </w:r>
    </w:p>
    <w:p w:rsidR="00707C1A" w:rsidRDefault="00707C1A" w:rsidP="00707C1A">
      <w:pPr>
        <w:pStyle w:val="CodeSample"/>
        <w:rPr>
          <w:lang w:val="en-US"/>
        </w:rPr>
      </w:pPr>
      <w:r w:rsidRPr="00707C1A">
        <w:rPr>
          <w:lang w:val="en-US"/>
        </w:rPr>
        <w:t xml:space="preserve">               a. Start from first alpha character in the name</w:t>
      </w:r>
    </w:p>
    <w:p w:rsidR="00707C1A" w:rsidRDefault="00707C1A" w:rsidP="00707C1A">
      <w:pPr>
        <w:pStyle w:val="CodeSample"/>
        <w:rPr>
          <w:lang w:val="en-US"/>
        </w:rPr>
      </w:pPr>
      <w:r w:rsidRPr="00707C1A">
        <w:rPr>
          <w:lang w:val="en-US"/>
        </w:rPr>
        <w:t xml:space="preserve">               b. If spaces is present, start after the last space found</w:t>
      </w:r>
    </w:p>
    <w:p w:rsidR="00707C1A" w:rsidRDefault="00707C1A" w:rsidP="00707C1A">
      <w:pPr>
        <w:pStyle w:val="CodeSample"/>
        <w:rPr>
          <w:lang w:val="en-US"/>
        </w:rPr>
      </w:pPr>
      <w:r w:rsidRPr="00707C1A">
        <w:rPr>
          <w:lang w:val="en-US"/>
        </w:rPr>
        <w:t xml:space="preserve">               c. If : \ or / is present, start after the last of these</w:t>
      </w:r>
    </w:p>
    <w:p w:rsidR="00707C1A" w:rsidRDefault="00707C1A" w:rsidP="00707C1A">
      <w:pPr>
        <w:pStyle w:val="CodeSample"/>
        <w:rPr>
          <w:lang w:val="en-US"/>
        </w:rPr>
      </w:pPr>
      <w:r w:rsidRPr="00707C1A">
        <w:rPr>
          <w:lang w:val="en-US"/>
        </w:rPr>
        <w:t xml:space="preserve">               d. If name becomes XX.xxx, remove XX.</w:t>
      </w:r>
    </w:p>
    <w:p w:rsidR="00707C1A" w:rsidRDefault="00707C1A" w:rsidP="00707C1A">
      <w:pPr>
        <w:pStyle w:val="CodeSample"/>
        <w:rPr>
          <w:lang w:val="en-US"/>
        </w:rPr>
      </w:pPr>
      <w:r w:rsidRPr="00707C1A">
        <w:rPr>
          <w:lang w:val="en-US"/>
        </w:rPr>
        <w:t xml:space="preserve">               e. If name ends with abc, remove abc.</w:t>
      </w:r>
    </w:p>
    <w:p w:rsidR="00707C1A" w:rsidRDefault="00707C1A" w:rsidP="00707C1A">
      <w:pPr>
        <w:pStyle w:val="CodeSample"/>
        <w:rPr>
          <w:lang w:val="en-US"/>
        </w:rPr>
      </w:pPr>
      <w:r w:rsidRPr="00707C1A">
        <w:rPr>
          <w:lang w:val="en-US"/>
        </w:rPr>
        <w:t xml:space="preserve">         3   Use FILETEXT as tablename until first non-alphanumeric character.</w:t>
      </w:r>
    </w:p>
    <w:p w:rsidR="00707C1A" w:rsidRDefault="00707C1A" w:rsidP="00707C1A">
      <w:pPr>
        <w:pStyle w:val="CodeSample"/>
      </w:pPr>
      <w:r>
        <w:t xml:space="preserve">         4   Use FILETEXT as tablename</w:t>
      </w:r>
    </w:p>
    <w:p w:rsidR="00707C1A" w:rsidRDefault="00707C1A" w:rsidP="00707C1A">
      <w:pPr>
        <w:pStyle w:val="CodeSample"/>
      </w:pPr>
    </w:p>
    <w:p w:rsidR="00707C1A" w:rsidRDefault="00707C1A" w:rsidP="00707C1A">
      <w:pPr>
        <w:pStyle w:val="CodeSample"/>
        <w:rPr>
          <w:lang w:val="en-US"/>
        </w:rPr>
      </w:pPr>
      <w:r w:rsidRPr="00707C1A">
        <w:rPr>
          <w:lang w:val="en-US"/>
        </w:rPr>
        <w:t xml:space="preserve">   FNAMELEN=n   Length of Table name</w:t>
      </w:r>
    </w:p>
    <w:p w:rsidR="00707C1A" w:rsidRDefault="00707C1A" w:rsidP="00707C1A">
      <w:pPr>
        <w:pStyle w:val="CodeSample"/>
      </w:pPr>
      <w:r>
        <w:t xml:space="preserve">            0   No restrictions on tablename</w:t>
      </w:r>
    </w:p>
    <w:p w:rsidR="00707C1A" w:rsidRDefault="00707C1A" w:rsidP="00707C1A">
      <w:pPr>
        <w:pStyle w:val="CodeSample"/>
        <w:rPr>
          <w:lang w:val="en-US"/>
        </w:rPr>
      </w:pPr>
      <w:r w:rsidRPr="00707C1A">
        <w:rPr>
          <w:lang w:val="en-US"/>
        </w:rPr>
        <w:t xml:space="preserve">            1 * Tablename is delimited by the first occurence of a space</w:t>
      </w:r>
    </w:p>
    <w:p w:rsidR="00707C1A" w:rsidRDefault="00707C1A" w:rsidP="00707C1A">
      <w:pPr>
        <w:pStyle w:val="CodeSample"/>
        <w:rPr>
          <w:lang w:val="en-US"/>
        </w:rPr>
      </w:pPr>
      <w:r w:rsidRPr="00707C1A">
        <w:rPr>
          <w:lang w:val="en-US"/>
        </w:rPr>
        <w:t xml:space="preserve">           &gt;2   Tablename will be of maximum this size.</w:t>
      </w:r>
    </w:p>
    <w:p w:rsidR="00707C1A" w:rsidRDefault="00707C1A" w:rsidP="00707C1A">
      <w:pPr>
        <w:jc w:val="both"/>
        <w:rPr>
          <w:lang w:val="en-US"/>
        </w:rPr>
      </w:pPr>
      <w:r w:rsidRPr="00707C1A">
        <w:rPr>
          <w:lang w:val="en-US"/>
        </w:rPr>
        <w:t>The characters \ . ' and " in any file- or fieldname will be replaced by space as not all database programs is able to handle these.</w:t>
      </w:r>
    </w:p>
    <w:p w:rsidR="00707C1A" w:rsidRDefault="00707C1A" w:rsidP="00707C1A">
      <w:pPr>
        <w:jc w:val="both"/>
        <w:rPr>
          <w:lang w:val="en-US"/>
        </w:rPr>
      </w:pPr>
      <w:r w:rsidRPr="00707C1A">
        <w:rPr>
          <w:lang w:val="en-US"/>
        </w:rPr>
        <w:t>If the tablename becomes invalid or if a duplicate name is found the ID is used.</w:t>
      </w:r>
    </w:p>
    <w:p w:rsidR="00707C1A" w:rsidRDefault="00707C1A" w:rsidP="00707C1A">
      <w:pPr>
        <w:jc w:val="both"/>
        <w:rPr>
          <w:lang w:val="en-US"/>
        </w:rPr>
      </w:pPr>
      <w:r w:rsidRPr="00707C1A">
        <w:rPr>
          <w:lang w:val="en-US"/>
        </w:rPr>
        <w:t>The table informations also uses the following:</w:t>
      </w:r>
    </w:p>
    <w:p w:rsidR="00707C1A" w:rsidRDefault="00707C1A" w:rsidP="00707C1A">
      <w:pPr>
        <w:pStyle w:val="CodeSample"/>
      </w:pPr>
      <w:r>
        <w:t xml:space="preserve">   OWNER=n   Usage of owners</w:t>
      </w:r>
    </w:p>
    <w:p w:rsidR="00707C1A" w:rsidRDefault="00707C1A" w:rsidP="00707C1A">
      <w:pPr>
        <w:pStyle w:val="CodeSample"/>
      </w:pPr>
      <w:r>
        <w:t xml:space="preserve">         0   No owners, NULL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NULL</w:instrText>
      </w:r>
      <w:r w:rsidR="006A6A7F">
        <w:instrText xml:space="preserve">" </w:instrText>
      </w:r>
      <w:r w:rsidR="006A6A7F">
        <w:fldChar w:fldCharType="end"/>
      </w:r>
      <w:r>
        <w:t xml:space="preserve"> is returned</w:t>
      </w:r>
    </w:p>
    <w:p w:rsidR="00707C1A" w:rsidRDefault="00707C1A" w:rsidP="00707C1A">
      <w:pPr>
        <w:pStyle w:val="CodeSample"/>
      </w:pPr>
      <w:r>
        <w:t xml:space="preserve">         1 * Use file typename as owner</w:t>
      </w:r>
    </w:p>
    <w:p w:rsidR="00707C1A" w:rsidRDefault="00707C1A" w:rsidP="00707C1A">
      <w:pPr>
        <w:pStyle w:val="CodeSample"/>
      </w:pPr>
      <w:r>
        <w:t xml:space="preserve">         2   Use file ID as owner</w:t>
      </w:r>
    </w:p>
    <w:p w:rsidR="00707C1A" w:rsidRDefault="00707C1A" w:rsidP="00707C1A">
      <w:pPr>
        <w:pStyle w:val="CodeSample"/>
      </w:pPr>
    </w:p>
    <w:p w:rsidR="00707C1A" w:rsidRDefault="00707C1A" w:rsidP="00707C1A">
      <w:pPr>
        <w:pStyle w:val="CodeSample"/>
        <w:rPr>
          <w:lang w:val="en-US"/>
        </w:rPr>
      </w:pPr>
      <w:r w:rsidRPr="00707C1A">
        <w:rPr>
          <w:lang w:val="en-US"/>
        </w:rPr>
        <w:t xml:space="preserve">   QUALIFIER=n  Usage of file qualifiers</w:t>
      </w:r>
    </w:p>
    <w:p w:rsidR="00707C1A" w:rsidRDefault="00707C1A" w:rsidP="00707C1A">
      <w:pPr>
        <w:pStyle w:val="CodeSample"/>
      </w:pPr>
      <w:r>
        <w:t xml:space="preserve">             0  No qualifiers, NULL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NULL</w:instrText>
      </w:r>
      <w:r w:rsidR="006A6A7F">
        <w:instrText xml:space="preserve">" </w:instrText>
      </w:r>
      <w:r w:rsidR="006A6A7F">
        <w:fldChar w:fldCharType="end"/>
      </w:r>
      <w:r>
        <w:t xml:space="preserve"> is returned</w:t>
      </w:r>
    </w:p>
    <w:p w:rsidR="00707C1A" w:rsidRDefault="00707C1A" w:rsidP="00707C1A">
      <w:pPr>
        <w:pStyle w:val="CodeSample"/>
      </w:pPr>
      <w:r>
        <w:t xml:space="preserve">             1* Use file ID as qualifier</w:t>
      </w:r>
    </w:p>
    <w:p w:rsidR="00707C1A" w:rsidRDefault="00707C1A" w:rsidP="00707C1A">
      <w:pPr>
        <w:pStyle w:val="CodeSample"/>
      </w:pPr>
      <w:r>
        <w:t xml:space="preserve">             2  Use file typename as qualifier</w:t>
      </w:r>
    </w:p>
    <w:p w:rsidR="00707C1A" w:rsidRDefault="00707C1A" w:rsidP="00707C1A">
      <w:pPr>
        <w:pStyle w:val="CodeSample"/>
      </w:pPr>
    </w:p>
    <w:p w:rsidR="00707C1A" w:rsidRDefault="00707C1A" w:rsidP="00707C1A">
      <w:pPr>
        <w:pStyle w:val="CodeSample"/>
        <w:rPr>
          <w:lang w:val="en-US"/>
        </w:rPr>
      </w:pPr>
      <w:r w:rsidRPr="00707C1A">
        <w:rPr>
          <w:lang w:val="en-US"/>
        </w:rPr>
        <w:t xml:space="preserve">   FTEXT=n   Usage of file text description</w:t>
      </w:r>
    </w:p>
    <w:p w:rsidR="00707C1A" w:rsidRDefault="00707C1A" w:rsidP="00707C1A">
      <w:pPr>
        <w:pStyle w:val="CodeSample"/>
      </w:pPr>
      <w:r>
        <w:t xml:space="preserve">         0 * The file text is used</w:t>
      </w:r>
    </w:p>
    <w:p w:rsidR="00707C1A" w:rsidRDefault="00707C1A" w:rsidP="00707C1A">
      <w:pPr>
        <w:pStyle w:val="CodeSample"/>
      </w:pPr>
      <w:r>
        <w:t xml:space="preserve">         1   Filename</w:t>
      </w:r>
    </w:p>
    <w:p w:rsidR="00707C1A" w:rsidRDefault="00707C1A" w:rsidP="00707C1A">
      <w:pPr>
        <w:pStyle w:val="CodeSample"/>
      </w:pPr>
      <w:r>
        <w:t xml:space="preserve">         2   Filename + File text</w:t>
      </w:r>
    </w:p>
    <w:p w:rsidR="00707C1A" w:rsidRDefault="00707C1A" w:rsidP="00707C1A">
      <w:pPr>
        <w:pStyle w:val="CodeSample"/>
      </w:pPr>
      <w:r>
        <w:t xml:space="preserve">         3   File ID + Filename + File text</w:t>
      </w:r>
    </w:p>
    <w:p w:rsidR="00707C1A" w:rsidRDefault="00707C1A" w:rsidP="00707C1A">
      <w:pPr>
        <w:jc w:val="both"/>
      </w:pPr>
    </w:p>
    <w:tbl>
      <w:tblPr>
        <w:tblW w:w="0" w:type="auto"/>
        <w:tblLayout w:type="fixed"/>
        <w:tblLook w:val="0000"/>
      </w:tblPr>
      <w:tblGrid>
        <w:gridCol w:w="576"/>
        <w:gridCol w:w="1883"/>
        <w:gridCol w:w="1883"/>
        <w:gridCol w:w="1806"/>
        <w:gridCol w:w="1821"/>
        <w:gridCol w:w="1884"/>
      </w:tblGrid>
      <w:tr w:rsidR="00707C1A" w:rsidTr="00707C1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07C1A" w:rsidRPr="00707C1A" w:rsidRDefault="00707C1A" w:rsidP="00707C1A">
            <w:pPr>
              <w:rPr>
                <w:b/>
              </w:rPr>
            </w:pPr>
            <w:r w:rsidRPr="00707C1A">
              <w:rPr>
                <w:b/>
              </w:rPr>
              <w:t xml:space="preserve"> </w:t>
            </w:r>
          </w:p>
        </w:tc>
        <w:tc>
          <w:tcPr>
            <w:tcW w:w="1883" w:type="dxa"/>
          </w:tcPr>
          <w:p w:rsidR="00707C1A" w:rsidRPr="00707C1A" w:rsidRDefault="00707C1A" w:rsidP="00707C1A">
            <w:pPr>
              <w:rPr>
                <w:b/>
              </w:rPr>
            </w:pPr>
            <w:r w:rsidRPr="00707C1A">
              <w:rPr>
                <w:b/>
              </w:rPr>
              <w:t>TABLE_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  <w:r w:rsidRPr="00707C1A">
              <w:rPr>
                <w:b/>
              </w:rPr>
              <w:t>QUALIFIER</w:t>
            </w:r>
          </w:p>
        </w:tc>
        <w:tc>
          <w:tcPr>
            <w:tcW w:w="1883" w:type="dxa"/>
          </w:tcPr>
          <w:p w:rsidR="00707C1A" w:rsidRPr="00707C1A" w:rsidRDefault="00707C1A" w:rsidP="00707C1A">
            <w:pPr>
              <w:rPr>
                <w:b/>
              </w:rPr>
            </w:pPr>
            <w:r w:rsidRPr="00707C1A">
              <w:rPr>
                <w:b/>
              </w:rPr>
              <w:t>TABLE_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  <w:r w:rsidRPr="00707C1A">
              <w:rPr>
                <w:b/>
              </w:rPr>
              <w:t>OWNER</w:t>
            </w:r>
          </w:p>
        </w:tc>
        <w:tc>
          <w:tcPr>
            <w:tcW w:w="1806" w:type="dxa"/>
          </w:tcPr>
          <w:p w:rsidR="00707C1A" w:rsidRPr="00707C1A" w:rsidRDefault="00707C1A" w:rsidP="00707C1A">
            <w:pPr>
              <w:rPr>
                <w:b/>
              </w:rPr>
            </w:pPr>
            <w:r w:rsidRPr="00707C1A">
              <w:rPr>
                <w:b/>
              </w:rPr>
              <w:t>TABLE_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  <w:r w:rsidRPr="00707C1A">
              <w:rPr>
                <w:b/>
              </w:rPr>
              <w:t>NAME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0F468B">
              <w:instrText>NAME</w:instrText>
            </w:r>
            <w:r w:rsidR="006A6A7F"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</w:p>
        </w:tc>
        <w:tc>
          <w:tcPr>
            <w:tcW w:w="1821" w:type="dxa"/>
          </w:tcPr>
          <w:p w:rsidR="00707C1A" w:rsidRPr="00707C1A" w:rsidRDefault="00707C1A" w:rsidP="00707C1A">
            <w:pPr>
              <w:rPr>
                <w:b/>
              </w:rPr>
            </w:pPr>
            <w:r w:rsidRPr="00707C1A">
              <w:rPr>
                <w:b/>
              </w:rPr>
              <w:t>TABLE_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  <w:r w:rsidRPr="00707C1A">
              <w:rPr>
                <w:b/>
              </w:rPr>
              <w:t>TYPE</w:t>
            </w:r>
          </w:p>
        </w:tc>
        <w:tc>
          <w:tcPr>
            <w:tcW w:w="1884" w:type="dxa"/>
          </w:tcPr>
          <w:p w:rsidR="00707C1A" w:rsidRPr="00707C1A" w:rsidRDefault="00707C1A" w:rsidP="00707C1A">
            <w:pPr>
              <w:rPr>
                <w:b/>
              </w:rPr>
            </w:pPr>
            <w:r w:rsidRPr="00707C1A">
              <w:rPr>
                <w:b/>
              </w:rPr>
              <w:t>REMARKS</w:t>
            </w:r>
          </w:p>
        </w:tc>
      </w:tr>
      <w:tr w:rsidR="00707C1A" w:rsidTr="00707C1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07C1A" w:rsidRPr="00707C1A" w:rsidRDefault="00707C1A" w:rsidP="00707C1A">
            <w:r>
              <w:t>1</w:t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06" w:type="dxa"/>
          </w:tcPr>
          <w:p w:rsidR="00707C1A" w:rsidRPr="00707C1A" w:rsidRDefault="00707C1A" w:rsidP="00707C1A">
            <w:r>
              <w:t>SY</w:t>
            </w:r>
          </w:p>
        </w:tc>
        <w:tc>
          <w:tcPr>
            <w:tcW w:w="1821" w:type="dxa"/>
          </w:tcPr>
          <w:p w:rsidR="00707C1A" w:rsidRPr="00707C1A" w:rsidRDefault="00707C1A" w:rsidP="00707C1A">
            <w:r>
              <w:t>SYSTEM TABLE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  <w:tc>
          <w:tcPr>
            <w:tcW w:w="1884" w:type="dxa"/>
          </w:tcPr>
          <w:p w:rsidR="00707C1A" w:rsidRPr="00707C1A" w:rsidRDefault="00707C1A" w:rsidP="00707C1A">
            <w:r>
              <w:t>Systemfields</w:t>
            </w:r>
          </w:p>
        </w:tc>
      </w:tr>
      <w:tr w:rsidR="00707C1A" w:rsidTr="00707C1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07C1A" w:rsidRPr="00707C1A" w:rsidRDefault="00707C1A" w:rsidP="00707C1A">
            <w:r>
              <w:t>2</w:t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06" w:type="dxa"/>
          </w:tcPr>
          <w:p w:rsidR="00707C1A" w:rsidRPr="00707C1A" w:rsidRDefault="00707C1A" w:rsidP="00707C1A">
            <w:r>
              <w:t>AF-0500000</w:t>
            </w:r>
          </w:p>
        </w:tc>
        <w:tc>
          <w:tcPr>
            <w:tcW w:w="1821" w:type="dxa"/>
          </w:tcPr>
          <w:p w:rsidR="00707C1A" w:rsidRPr="00707C1A" w:rsidRDefault="00707C1A" w:rsidP="00707C1A">
            <w:r>
              <w:t>TABLE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  <w:tc>
          <w:tcPr>
            <w:tcW w:w="1884" w:type="dxa"/>
          </w:tcPr>
          <w:p w:rsidR="00707C1A" w:rsidRPr="00707C1A" w:rsidRDefault="00707C1A" w:rsidP="00707C1A">
            <w:r>
              <w:t>Sales order 00/header rec</w:t>
            </w:r>
          </w:p>
        </w:tc>
      </w:tr>
      <w:tr w:rsidR="00707C1A" w:rsidTr="00707C1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07C1A" w:rsidRPr="00707C1A" w:rsidRDefault="00707C1A" w:rsidP="00707C1A">
            <w:r>
              <w:t>3</w:t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06" w:type="dxa"/>
          </w:tcPr>
          <w:p w:rsidR="00707C1A" w:rsidRPr="00707C1A" w:rsidRDefault="00707C1A" w:rsidP="00707C1A">
            <w:r>
              <w:t>AF-0500020</w:t>
            </w:r>
          </w:p>
        </w:tc>
        <w:tc>
          <w:tcPr>
            <w:tcW w:w="1821" w:type="dxa"/>
          </w:tcPr>
          <w:p w:rsidR="00707C1A" w:rsidRPr="00707C1A" w:rsidRDefault="00707C1A" w:rsidP="00707C1A">
            <w:r>
              <w:t>TABLE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  <w:tc>
          <w:tcPr>
            <w:tcW w:w="1884" w:type="dxa"/>
          </w:tcPr>
          <w:p w:rsidR="00707C1A" w:rsidRPr="00707C1A" w:rsidRDefault="00707C1A" w:rsidP="00707C1A">
            <w:r>
              <w:t>Sales order 20/ Item reco</w:t>
            </w:r>
          </w:p>
        </w:tc>
      </w:tr>
      <w:tr w:rsidR="00707C1A" w:rsidTr="00707C1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07C1A" w:rsidRPr="00707C1A" w:rsidRDefault="00707C1A" w:rsidP="00707C1A">
            <w:r>
              <w:t>4</w:t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06" w:type="dxa"/>
          </w:tcPr>
          <w:p w:rsidR="00707C1A" w:rsidRPr="00707C1A" w:rsidRDefault="00707C1A" w:rsidP="00707C1A">
            <w:r>
              <w:t>Articles</w:t>
            </w:r>
          </w:p>
        </w:tc>
        <w:tc>
          <w:tcPr>
            <w:tcW w:w="1821" w:type="dxa"/>
          </w:tcPr>
          <w:p w:rsidR="00707C1A" w:rsidRPr="00707C1A" w:rsidRDefault="00707C1A" w:rsidP="00707C1A">
            <w:r>
              <w:t>TABLE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  <w:tc>
          <w:tcPr>
            <w:tcW w:w="1884" w:type="dxa"/>
          </w:tcPr>
          <w:p w:rsidR="00707C1A" w:rsidRPr="00707C1A" w:rsidRDefault="00707C1A" w:rsidP="00707C1A">
            <w:r>
              <w:t>Article file</w:t>
            </w:r>
          </w:p>
        </w:tc>
      </w:tr>
      <w:tr w:rsidR="00707C1A" w:rsidTr="00707C1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07C1A" w:rsidRPr="00707C1A" w:rsidRDefault="00707C1A" w:rsidP="00707C1A">
            <w:r>
              <w:t>5</w:t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06" w:type="dxa"/>
          </w:tcPr>
          <w:p w:rsidR="00707C1A" w:rsidRPr="00707C1A" w:rsidRDefault="00707C1A" w:rsidP="00707C1A">
            <w:r>
              <w:t>Currency</w:t>
            </w:r>
          </w:p>
        </w:tc>
        <w:tc>
          <w:tcPr>
            <w:tcW w:w="1821" w:type="dxa"/>
          </w:tcPr>
          <w:p w:rsidR="00707C1A" w:rsidRPr="00707C1A" w:rsidRDefault="00707C1A" w:rsidP="00707C1A">
            <w:r>
              <w:t>TABLE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  <w:tc>
          <w:tcPr>
            <w:tcW w:w="1884" w:type="dxa"/>
          </w:tcPr>
          <w:p w:rsidR="00707C1A" w:rsidRPr="00707C1A" w:rsidRDefault="00707C1A" w:rsidP="00707C1A">
            <w:r>
              <w:t>Currency file</w:t>
            </w:r>
          </w:p>
        </w:tc>
      </w:tr>
      <w:tr w:rsidR="00707C1A" w:rsidTr="00707C1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07C1A" w:rsidRPr="00707C1A" w:rsidRDefault="00707C1A" w:rsidP="00707C1A">
            <w:r>
              <w:t>6</w:t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06" w:type="dxa"/>
          </w:tcPr>
          <w:p w:rsidR="00707C1A" w:rsidRPr="00707C1A" w:rsidRDefault="00707C1A" w:rsidP="00707C1A">
            <w:r>
              <w:t>Customer</w:t>
            </w:r>
          </w:p>
        </w:tc>
        <w:tc>
          <w:tcPr>
            <w:tcW w:w="1821" w:type="dxa"/>
          </w:tcPr>
          <w:p w:rsidR="00707C1A" w:rsidRPr="00707C1A" w:rsidRDefault="00707C1A" w:rsidP="00707C1A">
            <w:r>
              <w:t>TABLE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  <w:tc>
          <w:tcPr>
            <w:tcW w:w="1884" w:type="dxa"/>
          </w:tcPr>
          <w:p w:rsidR="00707C1A" w:rsidRPr="00707C1A" w:rsidRDefault="00707C1A" w:rsidP="00707C1A">
            <w:r>
              <w:t>ODBC Customer</w:t>
            </w:r>
          </w:p>
        </w:tc>
      </w:tr>
      <w:tr w:rsidR="00707C1A" w:rsidTr="00707C1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07C1A" w:rsidRPr="00707C1A" w:rsidRDefault="00707C1A" w:rsidP="00707C1A">
            <w:r>
              <w:t>7</w:t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06" w:type="dxa"/>
          </w:tcPr>
          <w:p w:rsidR="00707C1A" w:rsidRPr="00707C1A" w:rsidRDefault="00707C1A" w:rsidP="00707C1A">
            <w:r>
              <w:t>GF-03000</w:t>
            </w:r>
          </w:p>
        </w:tc>
        <w:tc>
          <w:tcPr>
            <w:tcW w:w="1821" w:type="dxa"/>
          </w:tcPr>
          <w:p w:rsidR="00707C1A" w:rsidRPr="00707C1A" w:rsidRDefault="00707C1A" w:rsidP="00707C1A">
            <w:r>
              <w:t>TABLE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  <w:tc>
          <w:tcPr>
            <w:tcW w:w="1884" w:type="dxa"/>
          </w:tcPr>
          <w:p w:rsidR="00707C1A" w:rsidRPr="00707C1A" w:rsidRDefault="00707C1A" w:rsidP="00707C1A">
            <w:r>
              <w:t>Debtor/creditor master 1</w:t>
            </w:r>
          </w:p>
        </w:tc>
      </w:tr>
      <w:tr w:rsidR="00707C1A" w:rsidTr="00707C1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07C1A" w:rsidRPr="00707C1A" w:rsidRDefault="00707C1A" w:rsidP="00707C1A">
            <w:r>
              <w:t>8</w:t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06" w:type="dxa"/>
          </w:tcPr>
          <w:p w:rsidR="00707C1A" w:rsidRPr="00707C1A" w:rsidRDefault="00707C1A" w:rsidP="00707C1A">
            <w:r>
              <w:t>GF-03100</w:t>
            </w:r>
          </w:p>
        </w:tc>
        <w:tc>
          <w:tcPr>
            <w:tcW w:w="1821" w:type="dxa"/>
          </w:tcPr>
          <w:p w:rsidR="00707C1A" w:rsidRPr="00707C1A" w:rsidRDefault="00707C1A" w:rsidP="00707C1A">
            <w:r>
              <w:t>TABLE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  <w:tc>
          <w:tcPr>
            <w:tcW w:w="1884" w:type="dxa"/>
          </w:tcPr>
          <w:p w:rsidR="00707C1A" w:rsidRPr="00707C1A" w:rsidRDefault="00707C1A" w:rsidP="00707C1A">
            <w:r>
              <w:t>Debtor/creditor transacti</w:t>
            </w:r>
          </w:p>
        </w:tc>
      </w:tr>
      <w:tr w:rsidR="00707C1A" w:rsidTr="00707C1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07C1A" w:rsidRPr="00707C1A" w:rsidRDefault="00707C1A" w:rsidP="00707C1A">
            <w:r>
              <w:t>9</w:t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06" w:type="dxa"/>
          </w:tcPr>
          <w:p w:rsidR="00707C1A" w:rsidRPr="00707C1A" w:rsidRDefault="00707C1A" w:rsidP="00707C1A">
            <w:r>
              <w:t>Groups</w:t>
            </w:r>
          </w:p>
        </w:tc>
        <w:tc>
          <w:tcPr>
            <w:tcW w:w="1821" w:type="dxa"/>
          </w:tcPr>
          <w:p w:rsidR="00707C1A" w:rsidRPr="00707C1A" w:rsidRDefault="00707C1A" w:rsidP="00707C1A">
            <w:r>
              <w:t>TABLE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  <w:tc>
          <w:tcPr>
            <w:tcW w:w="1884" w:type="dxa"/>
          </w:tcPr>
          <w:p w:rsidR="00707C1A" w:rsidRPr="00707C1A" w:rsidRDefault="00707C1A" w:rsidP="00707C1A">
            <w:r>
              <w:t>Article groups</w:t>
            </w:r>
          </w:p>
        </w:tc>
      </w:tr>
      <w:tr w:rsidR="00707C1A" w:rsidTr="00707C1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07C1A" w:rsidRPr="00707C1A" w:rsidRDefault="00707C1A" w:rsidP="00707C1A">
            <w:r>
              <w:t>10</w:t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06" w:type="dxa"/>
          </w:tcPr>
          <w:p w:rsidR="00707C1A" w:rsidRPr="00707C1A" w:rsidRDefault="00707C1A" w:rsidP="00707C1A">
            <w:r>
              <w:t>LF-06000</w:t>
            </w:r>
          </w:p>
        </w:tc>
        <w:tc>
          <w:tcPr>
            <w:tcW w:w="1821" w:type="dxa"/>
          </w:tcPr>
          <w:p w:rsidR="00707C1A" w:rsidRPr="00707C1A" w:rsidRDefault="00707C1A" w:rsidP="00707C1A">
            <w:r>
              <w:t>TABLE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  <w:tc>
          <w:tcPr>
            <w:tcW w:w="1884" w:type="dxa"/>
          </w:tcPr>
          <w:p w:rsidR="00707C1A" w:rsidRPr="00707C1A" w:rsidRDefault="00707C1A" w:rsidP="00707C1A">
            <w:r>
              <w:t>Article master</w:t>
            </w:r>
          </w:p>
        </w:tc>
      </w:tr>
      <w:tr w:rsidR="00707C1A" w:rsidTr="00707C1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07C1A" w:rsidRPr="00707C1A" w:rsidRDefault="00707C1A" w:rsidP="00707C1A">
            <w:r>
              <w:t>11</w:t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06" w:type="dxa"/>
          </w:tcPr>
          <w:p w:rsidR="00707C1A" w:rsidRPr="00707C1A" w:rsidRDefault="00707C1A" w:rsidP="00707C1A">
            <w:r>
              <w:t>LF-060011</w:t>
            </w:r>
          </w:p>
        </w:tc>
        <w:tc>
          <w:tcPr>
            <w:tcW w:w="1821" w:type="dxa"/>
          </w:tcPr>
          <w:p w:rsidR="00707C1A" w:rsidRPr="00707C1A" w:rsidRDefault="00707C1A" w:rsidP="00707C1A">
            <w:r>
              <w:t>TABLE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  <w:tc>
          <w:tcPr>
            <w:tcW w:w="1884" w:type="dxa"/>
          </w:tcPr>
          <w:p w:rsidR="00707C1A" w:rsidRPr="00707C1A" w:rsidRDefault="00707C1A" w:rsidP="00707C1A">
            <w:r>
              <w:t>Stock location 1</w:t>
            </w:r>
          </w:p>
        </w:tc>
      </w:tr>
      <w:tr w:rsidR="00707C1A" w:rsidTr="00707C1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07C1A" w:rsidRPr="00707C1A" w:rsidRDefault="00707C1A" w:rsidP="00707C1A">
            <w:r>
              <w:t>12</w:t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06" w:type="dxa"/>
          </w:tcPr>
          <w:p w:rsidR="00707C1A" w:rsidRPr="00707C1A" w:rsidRDefault="00707C1A" w:rsidP="00707C1A">
            <w:r>
              <w:t>Orders</w:t>
            </w:r>
          </w:p>
        </w:tc>
        <w:tc>
          <w:tcPr>
            <w:tcW w:w="1821" w:type="dxa"/>
          </w:tcPr>
          <w:p w:rsidR="00707C1A" w:rsidRPr="00707C1A" w:rsidRDefault="00707C1A" w:rsidP="00707C1A">
            <w:r>
              <w:t>TABLE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  <w:tc>
          <w:tcPr>
            <w:tcW w:w="1884" w:type="dxa"/>
          </w:tcPr>
          <w:p w:rsidR="00707C1A" w:rsidRPr="00707C1A" w:rsidRDefault="00707C1A" w:rsidP="00707C1A">
            <w:r>
              <w:t>ODBC Orders</w:t>
            </w:r>
          </w:p>
        </w:tc>
      </w:tr>
      <w:tr w:rsidR="00707C1A" w:rsidTr="00707C1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07C1A" w:rsidRPr="00707C1A" w:rsidRDefault="00707C1A" w:rsidP="00707C1A">
            <w:r>
              <w:t>13</w:t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06" w:type="dxa"/>
          </w:tcPr>
          <w:p w:rsidR="00707C1A" w:rsidRPr="00707C1A" w:rsidRDefault="00707C1A" w:rsidP="00707C1A">
            <w:r>
              <w:t>Product</w:t>
            </w:r>
          </w:p>
        </w:tc>
        <w:tc>
          <w:tcPr>
            <w:tcW w:w="1821" w:type="dxa"/>
          </w:tcPr>
          <w:p w:rsidR="00707C1A" w:rsidRPr="00707C1A" w:rsidRDefault="00707C1A" w:rsidP="00707C1A">
            <w:r>
              <w:t>TABLE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  <w:tc>
          <w:tcPr>
            <w:tcW w:w="1884" w:type="dxa"/>
          </w:tcPr>
          <w:p w:rsidR="00707C1A" w:rsidRPr="00707C1A" w:rsidRDefault="00707C1A" w:rsidP="00707C1A">
            <w:r>
              <w:t>ODBC Product</w:t>
            </w:r>
          </w:p>
        </w:tc>
      </w:tr>
      <w:tr w:rsidR="00707C1A" w:rsidTr="00707C1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07C1A" w:rsidRPr="00707C1A" w:rsidRDefault="00707C1A" w:rsidP="00707C1A">
            <w:r>
              <w:t>14</w:t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06" w:type="dxa"/>
          </w:tcPr>
          <w:p w:rsidR="00707C1A" w:rsidRPr="00707C1A" w:rsidRDefault="00707C1A" w:rsidP="00707C1A">
            <w:r>
              <w:t>Suppliers</w:t>
            </w:r>
          </w:p>
        </w:tc>
        <w:tc>
          <w:tcPr>
            <w:tcW w:w="1821" w:type="dxa"/>
          </w:tcPr>
          <w:p w:rsidR="00707C1A" w:rsidRPr="00707C1A" w:rsidRDefault="00707C1A" w:rsidP="00707C1A">
            <w:r>
              <w:t>TABLE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  <w:tc>
          <w:tcPr>
            <w:tcW w:w="1884" w:type="dxa"/>
          </w:tcPr>
          <w:p w:rsidR="00707C1A" w:rsidRPr="00707C1A" w:rsidRDefault="00707C1A" w:rsidP="00707C1A">
            <w:r>
              <w:t>Supplier file</w:t>
            </w:r>
          </w:p>
        </w:tc>
      </w:tr>
    </w:tbl>
    <w:p w:rsidR="00707C1A" w:rsidRDefault="00707C1A" w:rsidP="00707C1A">
      <w:pPr>
        <w:jc w:val="both"/>
      </w:pPr>
    </w:p>
    <w:p w:rsidR="00707C1A" w:rsidRDefault="00707C1A" w:rsidP="00707C1A">
      <w:pPr>
        <w:jc w:val="both"/>
      </w:pPr>
    </w:p>
    <w:p w:rsidR="00707C1A" w:rsidRDefault="00707C1A" w:rsidP="00707C1A">
      <w:pPr>
        <w:jc w:val="both"/>
      </w:pPr>
    </w:p>
    <w:p w:rsidR="00707C1A" w:rsidRDefault="00707C1A" w:rsidP="00707C1A">
      <w:pPr>
        <w:pStyle w:val="Bloktekst"/>
        <w:rPr>
          <w:lang w:val="en-US"/>
        </w:rPr>
      </w:pPr>
      <w:r w:rsidRPr="00707C1A">
        <w:rPr>
          <w:lang w:val="en-US"/>
        </w:rPr>
        <w:t>SQLTables(hstmt,NULL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NULL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707C1A">
        <w:rPr>
          <w:lang w:val="en-US"/>
        </w:rPr>
        <w:t>,0,NULL,0,NULL,0,NULL,0)</w:t>
      </w:r>
    </w:p>
    <w:p w:rsidR="00707C1A" w:rsidRDefault="00707C1A" w:rsidP="00707C1A">
      <w:pPr>
        <w:jc w:val="both"/>
        <w:rPr>
          <w:lang w:val="en-US"/>
        </w:rPr>
      </w:pPr>
      <w:r w:rsidRPr="00707C1A">
        <w:rPr>
          <w:lang w:val="en-US"/>
        </w:rPr>
        <w:t>This may be modified in ODBC.INI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INI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707C1A">
        <w:rPr>
          <w:lang w:val="en-US"/>
        </w:rPr>
        <w:t xml:space="preserve"> or with the connection parameters:</w:t>
      </w:r>
    </w:p>
    <w:p w:rsidR="00707C1A" w:rsidRDefault="00707C1A" w:rsidP="00707C1A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9398"/>
      </w:tblGrid>
      <w:tr w:rsidR="00707C1A" w:rsidTr="00707C1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707C1A" w:rsidRPr="00707C1A" w:rsidRDefault="00707C1A" w:rsidP="00707C1A">
            <w:pPr>
              <w:rPr>
                <w:b/>
              </w:rPr>
            </w:pPr>
            <w:r w:rsidRPr="00707C1A">
              <w:rPr>
                <w:b/>
              </w:rPr>
              <w:t xml:space="preserve"> </w:t>
            </w:r>
          </w:p>
        </w:tc>
        <w:tc>
          <w:tcPr>
            <w:tcW w:w="9398" w:type="dxa"/>
          </w:tcPr>
          <w:p w:rsidR="00707C1A" w:rsidRPr="00707C1A" w:rsidRDefault="00707C1A" w:rsidP="00707C1A">
            <w:pPr>
              <w:rPr>
                <w:b/>
              </w:rPr>
            </w:pPr>
            <w:r w:rsidRPr="00707C1A">
              <w:rPr>
                <w:b/>
              </w:rPr>
              <w:t>Resulting connection string</w:t>
            </w:r>
          </w:p>
        </w:tc>
      </w:tr>
      <w:tr w:rsidR="00707C1A" w:rsidRPr="00707C1A" w:rsidTr="00707C1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707C1A" w:rsidRPr="00707C1A" w:rsidRDefault="00707C1A" w:rsidP="00707C1A">
            <w:r>
              <w:t>1</w:t>
            </w:r>
          </w:p>
        </w:tc>
        <w:tc>
          <w:tcPr>
            <w:tcW w:w="9398" w:type="dxa"/>
          </w:tcPr>
          <w:p w:rsidR="00707C1A" w:rsidRPr="00707C1A" w:rsidRDefault="00707C1A" w:rsidP="00707C1A">
            <w:pPr>
              <w:rPr>
                <w:lang w:val="en-US"/>
              </w:rPr>
            </w:pPr>
            <w:r w:rsidRPr="00707C1A">
              <w:rPr>
                <w:lang w:val="en-US"/>
              </w:rPr>
              <w:t>DSN=SWTools32,Fname=3,Owner=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0F468B">
              <w:instrText>Owner</w:instrText>
            </w:r>
            <w:r w:rsidR="006A6A7F">
              <w:instrText>"</w:instrText>
            </w:r>
            <w:r w:rsidR="006A6A7F">
              <w:rPr>
                <w:lang w:val="en-US"/>
              </w:rPr>
              <w:instrText xml:space="preserve"> </w:instrText>
            </w:r>
            <w:r w:rsidR="006A6A7F">
              <w:rPr>
                <w:lang w:val="en-US"/>
              </w:rPr>
              <w:fldChar w:fldCharType="end"/>
            </w:r>
            <w:r w:rsidRPr="00707C1A">
              <w:rPr>
                <w:lang w:val="en-US"/>
              </w:rPr>
              <w:t>0,Qualifier=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0F468B">
              <w:instrText>Qualifier</w:instrText>
            </w:r>
            <w:r w:rsidR="006A6A7F">
              <w:instrText>"</w:instrText>
            </w:r>
            <w:r w:rsidR="006A6A7F">
              <w:rPr>
                <w:lang w:val="en-US"/>
              </w:rPr>
              <w:instrText xml:space="preserve"> </w:instrText>
            </w:r>
            <w:r w:rsidR="006A6A7F">
              <w:rPr>
                <w:lang w:val="en-US"/>
              </w:rPr>
              <w:fldChar w:fldCharType="end"/>
            </w:r>
            <w:r w:rsidRPr="00707C1A">
              <w:rPr>
                <w:lang w:val="en-US"/>
              </w:rPr>
              <w:t>0,Ftext=3,,COM=001,Description=SW-Tools 32 Bit ODB</w:t>
            </w:r>
          </w:p>
        </w:tc>
      </w:tr>
    </w:tbl>
    <w:p w:rsidR="00707C1A" w:rsidRDefault="00707C1A" w:rsidP="00707C1A">
      <w:pPr>
        <w:jc w:val="both"/>
        <w:rPr>
          <w:lang w:val="en-US"/>
        </w:rPr>
      </w:pPr>
    </w:p>
    <w:p w:rsidR="00707C1A" w:rsidRDefault="00707C1A" w:rsidP="00707C1A">
      <w:pPr>
        <w:jc w:val="both"/>
      </w:pPr>
    </w:p>
    <w:p w:rsidR="00707C1A" w:rsidRDefault="00707C1A" w:rsidP="00707C1A">
      <w:pPr>
        <w:jc w:val="both"/>
      </w:pPr>
    </w:p>
    <w:p w:rsidR="00707C1A" w:rsidRDefault="00707C1A" w:rsidP="00707C1A">
      <w:pPr>
        <w:pStyle w:val="Bloktekst"/>
      </w:pPr>
      <w:r>
        <w:t>SQLDriverConnect(henv,NULL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NULL</w:instrText>
      </w:r>
      <w:r w:rsidR="006A6A7F">
        <w:instrText xml:space="preserve">" </w:instrText>
      </w:r>
      <w:r w:rsidR="006A6A7F">
        <w:fldChar w:fldCharType="end"/>
      </w:r>
      <w:r>
        <w:t>,</w:t>
      </w:r>
    </w:p>
    <w:p w:rsidR="00707C1A" w:rsidRDefault="00707C1A" w:rsidP="00707C1A">
      <w:pPr>
        <w:pStyle w:val="Bloktekst"/>
        <w:rPr>
          <w:lang w:val="en-US"/>
        </w:rPr>
      </w:pPr>
      <w:r w:rsidRPr="00707C1A">
        <w:rPr>
          <w:lang w:val="en-US"/>
        </w:rPr>
        <w:t>"DSN=SWTools32;Fname=3;Owner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Owner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707C1A">
        <w:rPr>
          <w:lang w:val="en-US"/>
        </w:rPr>
        <w:t>=0;Qualifier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Qualifier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707C1A">
        <w:rPr>
          <w:lang w:val="en-US"/>
        </w:rPr>
        <w:t>=0;Ftext=3",</w:t>
      </w:r>
    </w:p>
    <w:p w:rsidR="00707C1A" w:rsidRDefault="00707C1A" w:rsidP="00707C1A">
      <w:pPr>
        <w:pStyle w:val="Bloktekst"/>
        <w:rPr>
          <w:lang w:val="en-US"/>
        </w:rPr>
      </w:pPr>
      <w:r w:rsidRPr="00707C1A">
        <w:rPr>
          <w:lang w:val="en-US"/>
        </w:rPr>
        <w:t>SQL_NTS,constr,256,&amp;len,SQL_DRIVER_COMPLETE)</w:t>
      </w:r>
    </w:p>
    <w:p w:rsidR="00707C1A" w:rsidRDefault="00707C1A" w:rsidP="00707C1A">
      <w:pPr>
        <w:jc w:val="both"/>
      </w:pPr>
    </w:p>
    <w:tbl>
      <w:tblPr>
        <w:tblW w:w="0" w:type="auto"/>
        <w:tblLayout w:type="fixed"/>
        <w:tblLook w:val="0000"/>
      </w:tblPr>
      <w:tblGrid>
        <w:gridCol w:w="576"/>
        <w:gridCol w:w="1883"/>
        <w:gridCol w:w="1883"/>
        <w:gridCol w:w="1806"/>
        <w:gridCol w:w="1821"/>
        <w:gridCol w:w="1884"/>
      </w:tblGrid>
      <w:tr w:rsidR="00707C1A" w:rsidTr="00707C1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07C1A" w:rsidRPr="00707C1A" w:rsidRDefault="00707C1A" w:rsidP="00707C1A">
            <w:pPr>
              <w:rPr>
                <w:b/>
              </w:rPr>
            </w:pPr>
            <w:r w:rsidRPr="00707C1A">
              <w:rPr>
                <w:b/>
              </w:rPr>
              <w:t xml:space="preserve"> </w:t>
            </w:r>
          </w:p>
        </w:tc>
        <w:tc>
          <w:tcPr>
            <w:tcW w:w="1883" w:type="dxa"/>
          </w:tcPr>
          <w:p w:rsidR="00707C1A" w:rsidRPr="00707C1A" w:rsidRDefault="00707C1A" w:rsidP="00707C1A">
            <w:pPr>
              <w:rPr>
                <w:b/>
              </w:rPr>
            </w:pPr>
            <w:r w:rsidRPr="00707C1A">
              <w:rPr>
                <w:b/>
              </w:rPr>
              <w:t>TABLE_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  <w:r w:rsidRPr="00707C1A">
              <w:rPr>
                <w:b/>
              </w:rPr>
              <w:t>QUALIFIER</w:t>
            </w:r>
          </w:p>
        </w:tc>
        <w:tc>
          <w:tcPr>
            <w:tcW w:w="1883" w:type="dxa"/>
          </w:tcPr>
          <w:p w:rsidR="00707C1A" w:rsidRPr="00707C1A" w:rsidRDefault="00707C1A" w:rsidP="00707C1A">
            <w:pPr>
              <w:rPr>
                <w:b/>
              </w:rPr>
            </w:pPr>
            <w:r w:rsidRPr="00707C1A">
              <w:rPr>
                <w:b/>
              </w:rPr>
              <w:t>TABLE_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  <w:r w:rsidRPr="00707C1A">
              <w:rPr>
                <w:b/>
              </w:rPr>
              <w:t>OWNER</w:t>
            </w:r>
          </w:p>
        </w:tc>
        <w:tc>
          <w:tcPr>
            <w:tcW w:w="1806" w:type="dxa"/>
          </w:tcPr>
          <w:p w:rsidR="00707C1A" w:rsidRPr="00707C1A" w:rsidRDefault="00707C1A" w:rsidP="00707C1A">
            <w:pPr>
              <w:rPr>
                <w:b/>
              </w:rPr>
            </w:pPr>
            <w:r w:rsidRPr="00707C1A">
              <w:rPr>
                <w:b/>
              </w:rPr>
              <w:t>TABLE_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  <w:r w:rsidRPr="00707C1A">
              <w:rPr>
                <w:b/>
              </w:rPr>
              <w:t>NAME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0F468B">
              <w:instrText>NAME</w:instrText>
            </w:r>
            <w:r w:rsidR="006A6A7F"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</w:p>
        </w:tc>
        <w:tc>
          <w:tcPr>
            <w:tcW w:w="1821" w:type="dxa"/>
          </w:tcPr>
          <w:p w:rsidR="00707C1A" w:rsidRPr="00707C1A" w:rsidRDefault="00707C1A" w:rsidP="00707C1A">
            <w:pPr>
              <w:rPr>
                <w:b/>
              </w:rPr>
            </w:pPr>
            <w:r w:rsidRPr="00707C1A">
              <w:rPr>
                <w:b/>
              </w:rPr>
              <w:t>TABLE_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  <w:r w:rsidRPr="00707C1A">
              <w:rPr>
                <w:b/>
              </w:rPr>
              <w:t>TYPE</w:t>
            </w:r>
          </w:p>
        </w:tc>
        <w:tc>
          <w:tcPr>
            <w:tcW w:w="1884" w:type="dxa"/>
          </w:tcPr>
          <w:p w:rsidR="00707C1A" w:rsidRPr="00707C1A" w:rsidRDefault="00707C1A" w:rsidP="00707C1A">
            <w:pPr>
              <w:rPr>
                <w:b/>
              </w:rPr>
            </w:pPr>
            <w:r w:rsidRPr="00707C1A">
              <w:rPr>
                <w:b/>
              </w:rPr>
              <w:t>REMARKS</w:t>
            </w:r>
          </w:p>
        </w:tc>
      </w:tr>
      <w:tr w:rsidR="00707C1A" w:rsidTr="00707C1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07C1A" w:rsidRPr="00707C1A" w:rsidRDefault="00707C1A" w:rsidP="00707C1A">
            <w:r>
              <w:t>1</w:t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06" w:type="dxa"/>
          </w:tcPr>
          <w:p w:rsidR="00707C1A" w:rsidRPr="00707C1A" w:rsidRDefault="00707C1A" w:rsidP="00707C1A">
            <w:r>
              <w:t>Systemfields</w:t>
            </w:r>
          </w:p>
        </w:tc>
        <w:tc>
          <w:tcPr>
            <w:tcW w:w="1821" w:type="dxa"/>
          </w:tcPr>
          <w:p w:rsidR="00707C1A" w:rsidRPr="00707C1A" w:rsidRDefault="00707C1A" w:rsidP="00707C1A">
            <w:r>
              <w:t>SYSTEM TABLE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  <w:tc>
          <w:tcPr>
            <w:tcW w:w="1884" w:type="dxa"/>
          </w:tcPr>
          <w:p w:rsidR="00707C1A" w:rsidRPr="00707C1A" w:rsidRDefault="00707C1A" w:rsidP="00707C1A">
            <w:r>
              <w:t>SY  Systemfields</w:t>
            </w:r>
          </w:p>
        </w:tc>
      </w:tr>
      <w:tr w:rsidR="00707C1A" w:rsidRPr="00707C1A" w:rsidTr="00707C1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07C1A" w:rsidRPr="00707C1A" w:rsidRDefault="00707C1A" w:rsidP="00707C1A">
            <w:r>
              <w:t>2</w:t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06" w:type="dxa"/>
          </w:tcPr>
          <w:p w:rsidR="00707C1A" w:rsidRPr="00707C1A" w:rsidRDefault="00707C1A" w:rsidP="00707C1A">
            <w:r>
              <w:t>AU</w:t>
            </w:r>
          </w:p>
        </w:tc>
        <w:tc>
          <w:tcPr>
            <w:tcW w:w="1821" w:type="dxa"/>
          </w:tcPr>
          <w:p w:rsidR="00707C1A" w:rsidRPr="00707C1A" w:rsidRDefault="00707C1A" w:rsidP="00707C1A">
            <w:r>
              <w:t>TABLE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  <w:tc>
          <w:tcPr>
            <w:tcW w:w="1884" w:type="dxa"/>
          </w:tcPr>
          <w:p w:rsidR="00707C1A" w:rsidRPr="00707C1A" w:rsidRDefault="00707C1A" w:rsidP="00707C1A">
            <w:pPr>
              <w:rPr>
                <w:lang w:val="en-US"/>
              </w:rPr>
            </w:pPr>
            <w:r w:rsidRPr="00707C1A">
              <w:rPr>
                <w:lang w:val="en-US"/>
              </w:rPr>
              <w:t>AU AF-05000abc Sales order 20/ I</w:t>
            </w:r>
          </w:p>
        </w:tc>
      </w:tr>
      <w:tr w:rsidR="00707C1A" w:rsidRPr="00707C1A" w:rsidTr="00707C1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07C1A" w:rsidRPr="00707C1A" w:rsidRDefault="00707C1A" w:rsidP="00707C1A">
            <w:r>
              <w:t>3</w:t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06" w:type="dxa"/>
          </w:tcPr>
          <w:p w:rsidR="00707C1A" w:rsidRPr="00707C1A" w:rsidRDefault="00707C1A" w:rsidP="00707C1A">
            <w:r>
              <w:t>Article</w:t>
            </w:r>
          </w:p>
        </w:tc>
        <w:tc>
          <w:tcPr>
            <w:tcW w:w="1821" w:type="dxa"/>
          </w:tcPr>
          <w:p w:rsidR="00707C1A" w:rsidRPr="00707C1A" w:rsidRDefault="00707C1A" w:rsidP="00707C1A">
            <w:r>
              <w:t>TABLE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  <w:tc>
          <w:tcPr>
            <w:tcW w:w="1884" w:type="dxa"/>
          </w:tcPr>
          <w:p w:rsidR="00707C1A" w:rsidRPr="00707C1A" w:rsidRDefault="00707C1A" w:rsidP="00707C1A">
            <w:pPr>
              <w:rPr>
                <w:lang w:val="en-US"/>
              </w:rPr>
            </w:pPr>
            <w:r w:rsidRPr="00707C1A">
              <w:rPr>
                <w:lang w:val="en-US"/>
              </w:rPr>
              <w:t>D4 LF-06000abc Article master</w:t>
            </w:r>
          </w:p>
        </w:tc>
      </w:tr>
      <w:tr w:rsidR="00707C1A" w:rsidRPr="00707C1A" w:rsidTr="00707C1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07C1A" w:rsidRPr="00707C1A" w:rsidRDefault="00707C1A" w:rsidP="00707C1A">
            <w:r>
              <w:t>4</w:t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06" w:type="dxa"/>
          </w:tcPr>
          <w:p w:rsidR="00707C1A" w:rsidRPr="00707C1A" w:rsidRDefault="00707C1A" w:rsidP="00707C1A">
            <w:r>
              <w:t>Currency</w:t>
            </w:r>
          </w:p>
        </w:tc>
        <w:tc>
          <w:tcPr>
            <w:tcW w:w="1821" w:type="dxa"/>
          </w:tcPr>
          <w:p w:rsidR="00707C1A" w:rsidRPr="00707C1A" w:rsidRDefault="00707C1A" w:rsidP="00707C1A">
            <w:r>
              <w:t>TABLE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  <w:tc>
          <w:tcPr>
            <w:tcW w:w="1884" w:type="dxa"/>
          </w:tcPr>
          <w:p w:rsidR="00707C1A" w:rsidRPr="00707C1A" w:rsidRDefault="00707C1A" w:rsidP="00707C1A">
            <w:r>
              <w:t>KU  Currency file</w:t>
            </w:r>
          </w:p>
        </w:tc>
      </w:tr>
      <w:tr w:rsidR="00707C1A" w:rsidRPr="00707C1A" w:rsidTr="00707C1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07C1A" w:rsidRPr="00707C1A" w:rsidRDefault="00707C1A" w:rsidP="00707C1A">
            <w:r>
              <w:t>5</w:t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06" w:type="dxa"/>
          </w:tcPr>
          <w:p w:rsidR="00707C1A" w:rsidRPr="00707C1A" w:rsidRDefault="00707C1A" w:rsidP="00707C1A">
            <w:r>
              <w:t>Debtor</w:t>
            </w:r>
          </w:p>
        </w:tc>
        <w:tc>
          <w:tcPr>
            <w:tcW w:w="1821" w:type="dxa"/>
          </w:tcPr>
          <w:p w:rsidR="00707C1A" w:rsidRPr="00707C1A" w:rsidRDefault="00707C1A" w:rsidP="00707C1A">
            <w:r>
              <w:t>TABLE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  <w:tc>
          <w:tcPr>
            <w:tcW w:w="1884" w:type="dxa"/>
          </w:tcPr>
          <w:p w:rsidR="00707C1A" w:rsidRPr="00707C1A" w:rsidRDefault="00707C1A" w:rsidP="00707C1A">
            <w:pPr>
              <w:rPr>
                <w:lang w:val="en-US"/>
              </w:rPr>
            </w:pPr>
            <w:r w:rsidRPr="00707C1A">
              <w:rPr>
                <w:lang w:val="en-US"/>
              </w:rPr>
              <w:t>JH GF-03000abc Debtor/creditor m</w:t>
            </w:r>
          </w:p>
        </w:tc>
      </w:tr>
      <w:tr w:rsidR="00707C1A" w:rsidRPr="00707C1A" w:rsidTr="00707C1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07C1A" w:rsidRPr="00707C1A" w:rsidRDefault="00707C1A" w:rsidP="00707C1A">
            <w:r>
              <w:t>6</w:t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06" w:type="dxa"/>
          </w:tcPr>
          <w:p w:rsidR="00707C1A" w:rsidRPr="00707C1A" w:rsidRDefault="00707C1A" w:rsidP="00707C1A">
            <w:r>
              <w:t>GR</w:t>
            </w:r>
          </w:p>
        </w:tc>
        <w:tc>
          <w:tcPr>
            <w:tcW w:w="1821" w:type="dxa"/>
          </w:tcPr>
          <w:p w:rsidR="00707C1A" w:rsidRPr="00707C1A" w:rsidRDefault="00707C1A" w:rsidP="00707C1A">
            <w:r>
              <w:t>TABLE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  <w:tc>
          <w:tcPr>
            <w:tcW w:w="1884" w:type="dxa"/>
          </w:tcPr>
          <w:p w:rsidR="00707C1A" w:rsidRPr="00707C1A" w:rsidRDefault="00707C1A" w:rsidP="00707C1A">
            <w:r>
              <w:t>GR  Article groups</w:t>
            </w:r>
          </w:p>
        </w:tc>
      </w:tr>
      <w:tr w:rsidR="00707C1A" w:rsidRPr="00707C1A" w:rsidTr="00707C1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07C1A" w:rsidRPr="00707C1A" w:rsidRDefault="00707C1A" w:rsidP="00707C1A">
            <w:r>
              <w:t>7</w:t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06" w:type="dxa"/>
          </w:tcPr>
          <w:p w:rsidR="00707C1A" w:rsidRPr="00707C1A" w:rsidRDefault="00707C1A" w:rsidP="00707C1A">
            <w:r>
              <w:t>JI</w:t>
            </w:r>
          </w:p>
        </w:tc>
        <w:tc>
          <w:tcPr>
            <w:tcW w:w="1821" w:type="dxa"/>
          </w:tcPr>
          <w:p w:rsidR="00707C1A" w:rsidRPr="00707C1A" w:rsidRDefault="00707C1A" w:rsidP="00707C1A">
            <w:r>
              <w:t>TABLE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  <w:tc>
          <w:tcPr>
            <w:tcW w:w="1884" w:type="dxa"/>
          </w:tcPr>
          <w:p w:rsidR="00707C1A" w:rsidRPr="00707C1A" w:rsidRDefault="00707C1A" w:rsidP="00707C1A">
            <w:pPr>
              <w:rPr>
                <w:lang w:val="en-US"/>
              </w:rPr>
            </w:pPr>
            <w:r w:rsidRPr="00707C1A">
              <w:rPr>
                <w:lang w:val="en-US"/>
              </w:rPr>
              <w:t>JI GF-03100abc Debtor/creditor t</w:t>
            </w:r>
          </w:p>
        </w:tc>
      </w:tr>
      <w:tr w:rsidR="00707C1A" w:rsidRPr="00707C1A" w:rsidTr="00707C1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07C1A" w:rsidRPr="00707C1A" w:rsidRDefault="00707C1A" w:rsidP="00707C1A">
            <w:r>
              <w:t>8</w:t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06" w:type="dxa"/>
          </w:tcPr>
          <w:p w:rsidR="00707C1A" w:rsidRPr="00707C1A" w:rsidRDefault="00707C1A" w:rsidP="00707C1A">
            <w:r>
              <w:t>ODBC</w:t>
            </w:r>
          </w:p>
        </w:tc>
        <w:tc>
          <w:tcPr>
            <w:tcW w:w="1821" w:type="dxa"/>
          </w:tcPr>
          <w:p w:rsidR="00707C1A" w:rsidRPr="00707C1A" w:rsidRDefault="00707C1A" w:rsidP="00707C1A">
            <w:r>
              <w:t>TABLE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  <w:tc>
          <w:tcPr>
            <w:tcW w:w="1884" w:type="dxa"/>
          </w:tcPr>
          <w:p w:rsidR="00707C1A" w:rsidRPr="00707C1A" w:rsidRDefault="00707C1A" w:rsidP="00707C1A">
            <w:r>
              <w:t>OC 9/customer ODBC Customer</w:t>
            </w:r>
          </w:p>
        </w:tc>
      </w:tr>
      <w:tr w:rsidR="00707C1A" w:rsidRPr="00707C1A" w:rsidTr="00707C1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07C1A" w:rsidRPr="00707C1A" w:rsidRDefault="00707C1A" w:rsidP="00707C1A">
            <w:r>
              <w:t>9</w:t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06" w:type="dxa"/>
          </w:tcPr>
          <w:p w:rsidR="00707C1A" w:rsidRPr="00707C1A" w:rsidRDefault="00707C1A" w:rsidP="00707C1A">
            <w:r>
              <w:t>OP</w:t>
            </w:r>
          </w:p>
        </w:tc>
        <w:tc>
          <w:tcPr>
            <w:tcW w:w="1821" w:type="dxa"/>
          </w:tcPr>
          <w:p w:rsidR="00707C1A" w:rsidRPr="00707C1A" w:rsidRDefault="00707C1A" w:rsidP="00707C1A">
            <w:r>
              <w:t>TABLE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  <w:tc>
          <w:tcPr>
            <w:tcW w:w="1884" w:type="dxa"/>
          </w:tcPr>
          <w:p w:rsidR="00707C1A" w:rsidRPr="00707C1A" w:rsidRDefault="00707C1A" w:rsidP="00707C1A">
            <w:r>
              <w:t>OP 9/product ODBC Product</w:t>
            </w:r>
          </w:p>
        </w:tc>
      </w:tr>
      <w:tr w:rsidR="00707C1A" w:rsidRPr="00707C1A" w:rsidTr="00707C1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07C1A" w:rsidRPr="00707C1A" w:rsidRDefault="00707C1A" w:rsidP="00707C1A">
            <w:r>
              <w:t>10</w:t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06" w:type="dxa"/>
          </w:tcPr>
          <w:p w:rsidR="00707C1A" w:rsidRPr="00707C1A" w:rsidRDefault="00707C1A" w:rsidP="00707C1A">
            <w:r>
              <w:t>OR</w:t>
            </w:r>
          </w:p>
        </w:tc>
        <w:tc>
          <w:tcPr>
            <w:tcW w:w="1821" w:type="dxa"/>
          </w:tcPr>
          <w:p w:rsidR="00707C1A" w:rsidRPr="00707C1A" w:rsidRDefault="00707C1A" w:rsidP="00707C1A">
            <w:r>
              <w:t>TABLE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  <w:tc>
          <w:tcPr>
            <w:tcW w:w="1884" w:type="dxa"/>
          </w:tcPr>
          <w:p w:rsidR="00707C1A" w:rsidRPr="00707C1A" w:rsidRDefault="00707C1A" w:rsidP="00707C1A">
            <w:r>
              <w:t>OR 9/orders ODBC Orders</w:t>
            </w:r>
          </w:p>
        </w:tc>
      </w:tr>
      <w:tr w:rsidR="00707C1A" w:rsidRPr="00707C1A" w:rsidTr="00707C1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07C1A" w:rsidRPr="00707C1A" w:rsidRDefault="00707C1A" w:rsidP="00707C1A">
            <w:r>
              <w:t>11</w:t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06" w:type="dxa"/>
          </w:tcPr>
          <w:p w:rsidR="00707C1A" w:rsidRPr="00707C1A" w:rsidRDefault="00707C1A" w:rsidP="00707C1A">
            <w:r>
              <w:t>Sales</w:t>
            </w:r>
          </w:p>
        </w:tc>
        <w:tc>
          <w:tcPr>
            <w:tcW w:w="1821" w:type="dxa"/>
          </w:tcPr>
          <w:p w:rsidR="00707C1A" w:rsidRPr="00707C1A" w:rsidRDefault="00707C1A" w:rsidP="00707C1A">
            <w:r>
              <w:t>TABLE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  <w:tc>
          <w:tcPr>
            <w:tcW w:w="1884" w:type="dxa"/>
          </w:tcPr>
          <w:p w:rsidR="00707C1A" w:rsidRPr="00707C1A" w:rsidRDefault="00707C1A" w:rsidP="00707C1A">
            <w:pPr>
              <w:rPr>
                <w:lang w:val="en-US"/>
              </w:rPr>
            </w:pPr>
            <w:r w:rsidRPr="00707C1A">
              <w:rPr>
                <w:lang w:val="en-US"/>
              </w:rPr>
              <w:t>AS AF-05000abc Sales order 00/he</w:t>
            </w:r>
          </w:p>
        </w:tc>
      </w:tr>
      <w:tr w:rsidR="00707C1A" w:rsidRPr="00707C1A" w:rsidTr="00707C1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07C1A" w:rsidRPr="00707C1A" w:rsidRDefault="00707C1A" w:rsidP="00707C1A">
            <w:r>
              <w:t>12</w:t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06" w:type="dxa"/>
          </w:tcPr>
          <w:p w:rsidR="00707C1A" w:rsidRPr="00707C1A" w:rsidRDefault="00707C1A" w:rsidP="00707C1A">
            <w:r>
              <w:t>Stock</w:t>
            </w:r>
          </w:p>
        </w:tc>
        <w:tc>
          <w:tcPr>
            <w:tcW w:w="1821" w:type="dxa"/>
          </w:tcPr>
          <w:p w:rsidR="00707C1A" w:rsidRPr="00707C1A" w:rsidRDefault="00707C1A" w:rsidP="00707C1A">
            <w:r>
              <w:t>TABLE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  <w:tc>
          <w:tcPr>
            <w:tcW w:w="1884" w:type="dxa"/>
          </w:tcPr>
          <w:p w:rsidR="00707C1A" w:rsidRPr="00707C1A" w:rsidRDefault="00707C1A" w:rsidP="00707C1A">
            <w:pPr>
              <w:rPr>
                <w:lang w:val="en-US"/>
              </w:rPr>
            </w:pPr>
            <w:r w:rsidRPr="00707C1A">
              <w:rPr>
                <w:lang w:val="en-US"/>
              </w:rPr>
              <w:t>D7 LF-06001abc Stock location 1</w:t>
            </w:r>
          </w:p>
        </w:tc>
      </w:tr>
      <w:tr w:rsidR="00707C1A" w:rsidRPr="00707C1A" w:rsidTr="00707C1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07C1A" w:rsidRPr="00707C1A" w:rsidRDefault="00707C1A" w:rsidP="00707C1A">
            <w:r>
              <w:t>13</w:t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06" w:type="dxa"/>
          </w:tcPr>
          <w:p w:rsidR="00707C1A" w:rsidRPr="00707C1A" w:rsidRDefault="00707C1A" w:rsidP="00707C1A">
            <w:r>
              <w:t>Supplier</w:t>
            </w:r>
          </w:p>
        </w:tc>
        <w:tc>
          <w:tcPr>
            <w:tcW w:w="1821" w:type="dxa"/>
          </w:tcPr>
          <w:p w:rsidR="00707C1A" w:rsidRPr="00707C1A" w:rsidRDefault="00707C1A" w:rsidP="00707C1A">
            <w:r>
              <w:t>TABLE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  <w:tc>
          <w:tcPr>
            <w:tcW w:w="1884" w:type="dxa"/>
          </w:tcPr>
          <w:p w:rsidR="00707C1A" w:rsidRPr="00707C1A" w:rsidRDefault="00707C1A" w:rsidP="00707C1A">
            <w:r>
              <w:t>LE  Supplier file</w:t>
            </w:r>
          </w:p>
        </w:tc>
      </w:tr>
      <w:tr w:rsidR="00707C1A" w:rsidRPr="00707C1A" w:rsidTr="00707C1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07C1A" w:rsidRPr="00707C1A" w:rsidRDefault="00707C1A" w:rsidP="00707C1A">
            <w:r>
              <w:t>14</w:t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8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06" w:type="dxa"/>
          </w:tcPr>
          <w:p w:rsidR="00707C1A" w:rsidRPr="00707C1A" w:rsidRDefault="00707C1A" w:rsidP="00707C1A">
            <w:r>
              <w:t>VA</w:t>
            </w:r>
          </w:p>
        </w:tc>
        <w:tc>
          <w:tcPr>
            <w:tcW w:w="1821" w:type="dxa"/>
          </w:tcPr>
          <w:p w:rsidR="00707C1A" w:rsidRPr="00707C1A" w:rsidRDefault="00707C1A" w:rsidP="00707C1A">
            <w:r>
              <w:t>TABLE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  <w:tc>
          <w:tcPr>
            <w:tcW w:w="1884" w:type="dxa"/>
          </w:tcPr>
          <w:p w:rsidR="00707C1A" w:rsidRPr="00707C1A" w:rsidRDefault="00707C1A" w:rsidP="00707C1A">
            <w:r>
              <w:t>VA  Article file</w:t>
            </w:r>
          </w:p>
        </w:tc>
      </w:tr>
    </w:tbl>
    <w:p w:rsidR="00707C1A" w:rsidRDefault="00707C1A" w:rsidP="00707C1A">
      <w:pPr>
        <w:jc w:val="both"/>
        <w:rPr>
          <w:lang w:val="en-US"/>
        </w:rPr>
      </w:pPr>
    </w:p>
    <w:p w:rsidR="00707C1A" w:rsidRDefault="00707C1A" w:rsidP="00707C1A">
      <w:pPr>
        <w:jc w:val="both"/>
      </w:pPr>
    </w:p>
    <w:p w:rsidR="00707C1A" w:rsidRDefault="00707C1A" w:rsidP="00707C1A">
      <w:pPr>
        <w:jc w:val="both"/>
      </w:pPr>
    </w:p>
    <w:p w:rsidR="00707C1A" w:rsidRDefault="00707C1A" w:rsidP="00707C1A">
      <w:pPr>
        <w:pStyle w:val="Bloktekst"/>
        <w:rPr>
          <w:lang w:val="en-US"/>
        </w:rPr>
      </w:pPr>
      <w:r w:rsidRPr="00707C1A">
        <w:rPr>
          <w:lang w:val="en-US"/>
        </w:rPr>
        <w:t>SQLTables(hstmt,NULL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NULL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707C1A">
        <w:rPr>
          <w:lang w:val="en-US"/>
        </w:rPr>
        <w:t>,0,NULL,0,NULL,0,NULL,0)</w:t>
      </w:r>
    </w:p>
    <w:p w:rsidR="00707C1A" w:rsidRDefault="00707C1A" w:rsidP="00707C1A">
      <w:pPr>
        <w:jc w:val="both"/>
        <w:rPr>
          <w:lang w:val="en-US"/>
        </w:rPr>
      </w:pPr>
      <w:r w:rsidRPr="00707C1A">
        <w:rPr>
          <w:lang w:val="en-US"/>
        </w:rPr>
        <w:t>The input parameters for SQLTables may use wildcards as for LIKE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LIKE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707C1A">
        <w:rPr>
          <w:lang w:val="en-US"/>
        </w:rPr>
        <w:t>:</w:t>
      </w:r>
    </w:p>
    <w:p w:rsidR="00707C1A" w:rsidRDefault="00707C1A" w:rsidP="00707C1A">
      <w:pPr>
        <w:jc w:val="both"/>
      </w:pPr>
    </w:p>
    <w:tbl>
      <w:tblPr>
        <w:tblW w:w="9855" w:type="dxa"/>
        <w:tblLayout w:type="fixed"/>
        <w:tblLook w:val="0000"/>
      </w:tblPr>
      <w:tblGrid>
        <w:gridCol w:w="456"/>
        <w:gridCol w:w="1953"/>
        <w:gridCol w:w="1953"/>
        <w:gridCol w:w="1806"/>
        <w:gridCol w:w="1746"/>
        <w:gridCol w:w="1941"/>
      </w:tblGrid>
      <w:tr w:rsidR="00707C1A" w:rsidTr="00707C1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707C1A" w:rsidRPr="00707C1A" w:rsidRDefault="00707C1A" w:rsidP="00707C1A">
            <w:pPr>
              <w:rPr>
                <w:b/>
              </w:rPr>
            </w:pPr>
            <w:r w:rsidRPr="00707C1A">
              <w:rPr>
                <w:b/>
              </w:rPr>
              <w:t xml:space="preserve"> </w:t>
            </w:r>
          </w:p>
        </w:tc>
        <w:tc>
          <w:tcPr>
            <w:tcW w:w="1953" w:type="dxa"/>
          </w:tcPr>
          <w:p w:rsidR="00707C1A" w:rsidRPr="00707C1A" w:rsidRDefault="00707C1A" w:rsidP="00707C1A">
            <w:pPr>
              <w:rPr>
                <w:b/>
              </w:rPr>
            </w:pPr>
            <w:r w:rsidRPr="00707C1A">
              <w:rPr>
                <w:b/>
              </w:rPr>
              <w:t>TABLE_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  <w:r w:rsidRPr="00707C1A">
              <w:rPr>
                <w:b/>
              </w:rPr>
              <w:t>QUALIFIER</w:t>
            </w:r>
          </w:p>
        </w:tc>
        <w:tc>
          <w:tcPr>
            <w:tcW w:w="1953" w:type="dxa"/>
          </w:tcPr>
          <w:p w:rsidR="00707C1A" w:rsidRPr="00707C1A" w:rsidRDefault="00707C1A" w:rsidP="00707C1A">
            <w:pPr>
              <w:rPr>
                <w:b/>
              </w:rPr>
            </w:pPr>
            <w:r w:rsidRPr="00707C1A">
              <w:rPr>
                <w:b/>
              </w:rPr>
              <w:t>TABLE_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  <w:r w:rsidRPr="00707C1A">
              <w:rPr>
                <w:b/>
              </w:rPr>
              <w:t>OWNER</w:t>
            </w:r>
          </w:p>
        </w:tc>
        <w:tc>
          <w:tcPr>
            <w:tcW w:w="1806" w:type="dxa"/>
          </w:tcPr>
          <w:p w:rsidR="00707C1A" w:rsidRPr="00707C1A" w:rsidRDefault="00707C1A" w:rsidP="00707C1A">
            <w:pPr>
              <w:rPr>
                <w:b/>
              </w:rPr>
            </w:pPr>
            <w:r w:rsidRPr="00707C1A">
              <w:rPr>
                <w:b/>
              </w:rPr>
              <w:t>TABLE_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  <w:r w:rsidRPr="00707C1A">
              <w:rPr>
                <w:b/>
              </w:rPr>
              <w:t>NAME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0F468B">
              <w:instrText>NAME</w:instrText>
            </w:r>
            <w:r w:rsidR="006A6A7F"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</w:p>
        </w:tc>
        <w:tc>
          <w:tcPr>
            <w:tcW w:w="1746" w:type="dxa"/>
          </w:tcPr>
          <w:p w:rsidR="00707C1A" w:rsidRPr="00707C1A" w:rsidRDefault="00707C1A" w:rsidP="00707C1A">
            <w:pPr>
              <w:rPr>
                <w:b/>
              </w:rPr>
            </w:pPr>
            <w:r w:rsidRPr="00707C1A">
              <w:rPr>
                <w:b/>
              </w:rPr>
              <w:t>TABLE_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  <w:r w:rsidRPr="00707C1A">
              <w:rPr>
                <w:b/>
              </w:rPr>
              <w:t>TYPE</w:t>
            </w:r>
          </w:p>
        </w:tc>
        <w:tc>
          <w:tcPr>
            <w:tcW w:w="1941" w:type="dxa"/>
          </w:tcPr>
          <w:p w:rsidR="00707C1A" w:rsidRPr="00707C1A" w:rsidRDefault="00707C1A" w:rsidP="00707C1A">
            <w:pPr>
              <w:rPr>
                <w:b/>
              </w:rPr>
            </w:pPr>
            <w:r w:rsidRPr="00707C1A">
              <w:rPr>
                <w:b/>
              </w:rPr>
              <w:t>REMARKS</w:t>
            </w:r>
          </w:p>
        </w:tc>
      </w:tr>
      <w:tr w:rsidR="00707C1A" w:rsidTr="00707C1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707C1A" w:rsidRPr="00707C1A" w:rsidRDefault="00707C1A" w:rsidP="00707C1A">
            <w:r>
              <w:t>1</w:t>
            </w:r>
          </w:p>
        </w:tc>
        <w:tc>
          <w:tcPr>
            <w:tcW w:w="195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95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06" w:type="dxa"/>
          </w:tcPr>
          <w:p w:rsidR="00707C1A" w:rsidRPr="00707C1A" w:rsidRDefault="00707C1A" w:rsidP="00707C1A">
            <w:r>
              <w:t>Currency</w:t>
            </w:r>
          </w:p>
        </w:tc>
        <w:tc>
          <w:tcPr>
            <w:tcW w:w="1746" w:type="dxa"/>
          </w:tcPr>
          <w:p w:rsidR="00707C1A" w:rsidRPr="00707C1A" w:rsidRDefault="00707C1A" w:rsidP="00707C1A">
            <w:r>
              <w:t>TABLE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  <w:tc>
          <w:tcPr>
            <w:tcW w:w="1941" w:type="dxa"/>
          </w:tcPr>
          <w:p w:rsidR="00707C1A" w:rsidRPr="00707C1A" w:rsidRDefault="00707C1A" w:rsidP="00707C1A">
            <w:r>
              <w:t>Currency file</w:t>
            </w:r>
          </w:p>
        </w:tc>
      </w:tr>
      <w:tr w:rsidR="00707C1A" w:rsidTr="00707C1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707C1A" w:rsidRPr="00707C1A" w:rsidRDefault="00707C1A" w:rsidP="00707C1A">
            <w:r>
              <w:t>2</w:t>
            </w:r>
          </w:p>
        </w:tc>
        <w:tc>
          <w:tcPr>
            <w:tcW w:w="195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95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06" w:type="dxa"/>
          </w:tcPr>
          <w:p w:rsidR="00707C1A" w:rsidRPr="00707C1A" w:rsidRDefault="00707C1A" w:rsidP="00707C1A">
            <w:r>
              <w:t>Customer</w:t>
            </w:r>
          </w:p>
        </w:tc>
        <w:tc>
          <w:tcPr>
            <w:tcW w:w="1746" w:type="dxa"/>
          </w:tcPr>
          <w:p w:rsidR="00707C1A" w:rsidRPr="00707C1A" w:rsidRDefault="00707C1A" w:rsidP="00707C1A">
            <w:r>
              <w:t>TABLE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  <w:tc>
          <w:tcPr>
            <w:tcW w:w="1941" w:type="dxa"/>
          </w:tcPr>
          <w:p w:rsidR="00707C1A" w:rsidRPr="00707C1A" w:rsidRDefault="00707C1A" w:rsidP="00707C1A">
            <w:r>
              <w:t>ODBC Customer</w:t>
            </w:r>
          </w:p>
        </w:tc>
      </w:tr>
      <w:tr w:rsidR="00707C1A" w:rsidTr="00707C1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707C1A" w:rsidRPr="00707C1A" w:rsidRDefault="00707C1A" w:rsidP="00707C1A">
            <w:r>
              <w:t>3</w:t>
            </w:r>
          </w:p>
        </w:tc>
        <w:tc>
          <w:tcPr>
            <w:tcW w:w="195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95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06" w:type="dxa"/>
          </w:tcPr>
          <w:p w:rsidR="00707C1A" w:rsidRPr="00707C1A" w:rsidRDefault="00707C1A" w:rsidP="00707C1A">
            <w:r>
              <w:t>Groups</w:t>
            </w:r>
          </w:p>
        </w:tc>
        <w:tc>
          <w:tcPr>
            <w:tcW w:w="1746" w:type="dxa"/>
          </w:tcPr>
          <w:p w:rsidR="00707C1A" w:rsidRPr="00707C1A" w:rsidRDefault="00707C1A" w:rsidP="00707C1A">
            <w:r>
              <w:t>TABLE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  <w:tc>
          <w:tcPr>
            <w:tcW w:w="1941" w:type="dxa"/>
          </w:tcPr>
          <w:p w:rsidR="00707C1A" w:rsidRPr="00707C1A" w:rsidRDefault="00707C1A" w:rsidP="00707C1A">
            <w:r>
              <w:t>Article groups</w:t>
            </w:r>
          </w:p>
        </w:tc>
      </w:tr>
      <w:tr w:rsidR="00707C1A" w:rsidTr="00707C1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707C1A" w:rsidRPr="00707C1A" w:rsidRDefault="00707C1A" w:rsidP="00707C1A">
            <w:r>
              <w:t>4</w:t>
            </w:r>
          </w:p>
        </w:tc>
        <w:tc>
          <w:tcPr>
            <w:tcW w:w="195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95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06" w:type="dxa"/>
          </w:tcPr>
          <w:p w:rsidR="00707C1A" w:rsidRPr="00707C1A" w:rsidRDefault="00707C1A" w:rsidP="00707C1A">
            <w:r>
              <w:t>Product</w:t>
            </w:r>
          </w:p>
        </w:tc>
        <w:tc>
          <w:tcPr>
            <w:tcW w:w="1746" w:type="dxa"/>
          </w:tcPr>
          <w:p w:rsidR="00707C1A" w:rsidRPr="00707C1A" w:rsidRDefault="00707C1A" w:rsidP="00707C1A">
            <w:r>
              <w:t>TABLE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  <w:tc>
          <w:tcPr>
            <w:tcW w:w="1941" w:type="dxa"/>
          </w:tcPr>
          <w:p w:rsidR="00707C1A" w:rsidRPr="00707C1A" w:rsidRDefault="00707C1A" w:rsidP="00707C1A">
            <w:r>
              <w:t>ODBC Product</w:t>
            </w:r>
          </w:p>
        </w:tc>
      </w:tr>
      <w:tr w:rsidR="00707C1A" w:rsidTr="00707C1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707C1A" w:rsidRPr="00707C1A" w:rsidRDefault="00707C1A" w:rsidP="00707C1A">
            <w:r>
              <w:t>5</w:t>
            </w:r>
          </w:p>
        </w:tc>
        <w:tc>
          <w:tcPr>
            <w:tcW w:w="195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953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06" w:type="dxa"/>
          </w:tcPr>
          <w:p w:rsidR="00707C1A" w:rsidRPr="00707C1A" w:rsidRDefault="00707C1A" w:rsidP="00707C1A">
            <w:r>
              <w:t>Suppliers</w:t>
            </w:r>
          </w:p>
        </w:tc>
        <w:tc>
          <w:tcPr>
            <w:tcW w:w="1746" w:type="dxa"/>
          </w:tcPr>
          <w:p w:rsidR="00707C1A" w:rsidRPr="00707C1A" w:rsidRDefault="00707C1A" w:rsidP="00707C1A">
            <w:r>
              <w:t>TABLE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  <w:tc>
          <w:tcPr>
            <w:tcW w:w="1941" w:type="dxa"/>
          </w:tcPr>
          <w:p w:rsidR="00707C1A" w:rsidRPr="00707C1A" w:rsidRDefault="00707C1A" w:rsidP="00707C1A">
            <w:r>
              <w:t>Supplier file</w:t>
            </w:r>
          </w:p>
        </w:tc>
      </w:tr>
    </w:tbl>
    <w:p w:rsidR="00707C1A" w:rsidRDefault="00707C1A" w:rsidP="00707C1A">
      <w:pPr>
        <w:jc w:val="both"/>
      </w:pPr>
    </w:p>
    <w:p w:rsidR="00707C1A" w:rsidRDefault="00707C1A" w:rsidP="00707C1A">
      <w:pPr>
        <w:jc w:val="both"/>
      </w:pPr>
    </w:p>
    <w:p w:rsidR="00707C1A" w:rsidRDefault="00707C1A" w:rsidP="00707C1A">
      <w:pPr>
        <w:jc w:val="both"/>
      </w:pPr>
    </w:p>
    <w:p w:rsidR="00707C1A" w:rsidRDefault="00707C1A" w:rsidP="00707C1A">
      <w:pPr>
        <w:pStyle w:val="Bloktekst"/>
        <w:rPr>
          <w:lang w:val="en-US"/>
        </w:rPr>
      </w:pPr>
      <w:r w:rsidRPr="00707C1A">
        <w:rPr>
          <w:lang w:val="en-US"/>
        </w:rPr>
        <w:t>SQLTables(hstmt,NULL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NULL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707C1A">
        <w:rPr>
          <w:lang w:val="en-US"/>
        </w:rPr>
        <w:t>,0,NULL,0,"%u%",SQL_NTS,NULL,0)</w:t>
      </w:r>
    </w:p>
    <w:p w:rsidR="00707C1A" w:rsidRDefault="00707C1A" w:rsidP="00707C1A">
      <w:pPr>
        <w:jc w:val="both"/>
        <w:rPr>
          <w:lang w:val="en-US"/>
        </w:rPr>
      </w:pPr>
      <w:r w:rsidRPr="00707C1A">
        <w:rPr>
          <w:lang w:val="en-US"/>
        </w:rPr>
        <w:t>If just the qualifier is specified with % a list of valid qualifiers is returned:</w:t>
      </w:r>
    </w:p>
    <w:p w:rsidR="00707C1A" w:rsidRDefault="00707C1A" w:rsidP="00707C1A">
      <w:pPr>
        <w:jc w:val="both"/>
      </w:pPr>
    </w:p>
    <w:tbl>
      <w:tblPr>
        <w:tblW w:w="9816" w:type="dxa"/>
        <w:tblLayout w:type="fixed"/>
        <w:tblLook w:val="0000"/>
      </w:tblPr>
      <w:tblGrid>
        <w:gridCol w:w="456"/>
        <w:gridCol w:w="2391"/>
        <w:gridCol w:w="2016"/>
        <w:gridCol w:w="1806"/>
        <w:gridCol w:w="1746"/>
        <w:gridCol w:w="1401"/>
      </w:tblGrid>
      <w:tr w:rsidR="00707C1A" w:rsidTr="00707C1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707C1A" w:rsidRPr="00707C1A" w:rsidRDefault="00707C1A" w:rsidP="00707C1A">
            <w:pPr>
              <w:rPr>
                <w:b/>
              </w:rPr>
            </w:pPr>
            <w:r w:rsidRPr="00707C1A">
              <w:rPr>
                <w:b/>
              </w:rPr>
              <w:t xml:space="preserve"> </w:t>
            </w:r>
          </w:p>
        </w:tc>
        <w:tc>
          <w:tcPr>
            <w:tcW w:w="2391" w:type="dxa"/>
          </w:tcPr>
          <w:p w:rsidR="00707C1A" w:rsidRPr="00707C1A" w:rsidRDefault="00707C1A" w:rsidP="00707C1A">
            <w:pPr>
              <w:rPr>
                <w:b/>
              </w:rPr>
            </w:pPr>
            <w:r w:rsidRPr="00707C1A">
              <w:rPr>
                <w:b/>
              </w:rPr>
              <w:t>TABLE_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  <w:r w:rsidRPr="00707C1A">
              <w:rPr>
                <w:b/>
              </w:rPr>
              <w:t>QUALIFIER</w:t>
            </w:r>
          </w:p>
        </w:tc>
        <w:tc>
          <w:tcPr>
            <w:tcW w:w="2016" w:type="dxa"/>
          </w:tcPr>
          <w:p w:rsidR="00707C1A" w:rsidRPr="00707C1A" w:rsidRDefault="00707C1A" w:rsidP="00707C1A">
            <w:pPr>
              <w:rPr>
                <w:b/>
              </w:rPr>
            </w:pPr>
            <w:r w:rsidRPr="00707C1A">
              <w:rPr>
                <w:b/>
              </w:rPr>
              <w:t>TABLE_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  <w:r w:rsidRPr="00707C1A">
              <w:rPr>
                <w:b/>
              </w:rPr>
              <w:t>OWNER</w:t>
            </w:r>
          </w:p>
        </w:tc>
        <w:tc>
          <w:tcPr>
            <w:tcW w:w="1806" w:type="dxa"/>
          </w:tcPr>
          <w:p w:rsidR="00707C1A" w:rsidRPr="00707C1A" w:rsidRDefault="00707C1A" w:rsidP="00707C1A">
            <w:pPr>
              <w:rPr>
                <w:b/>
              </w:rPr>
            </w:pPr>
            <w:r w:rsidRPr="00707C1A">
              <w:rPr>
                <w:b/>
              </w:rPr>
              <w:t>TABLE_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  <w:r w:rsidRPr="00707C1A">
              <w:rPr>
                <w:b/>
              </w:rPr>
              <w:t>NAME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0F468B">
              <w:instrText>NAME</w:instrText>
            </w:r>
            <w:r w:rsidR="006A6A7F"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</w:p>
        </w:tc>
        <w:tc>
          <w:tcPr>
            <w:tcW w:w="1746" w:type="dxa"/>
          </w:tcPr>
          <w:p w:rsidR="00707C1A" w:rsidRPr="00707C1A" w:rsidRDefault="00707C1A" w:rsidP="00707C1A">
            <w:pPr>
              <w:rPr>
                <w:b/>
              </w:rPr>
            </w:pPr>
            <w:r w:rsidRPr="00707C1A">
              <w:rPr>
                <w:b/>
              </w:rPr>
              <w:t>TABLE_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  <w:r w:rsidRPr="00707C1A">
              <w:rPr>
                <w:b/>
              </w:rPr>
              <w:t>TYPE</w:t>
            </w:r>
          </w:p>
        </w:tc>
        <w:tc>
          <w:tcPr>
            <w:tcW w:w="1401" w:type="dxa"/>
          </w:tcPr>
          <w:p w:rsidR="00707C1A" w:rsidRPr="00707C1A" w:rsidRDefault="00707C1A" w:rsidP="00707C1A">
            <w:pPr>
              <w:rPr>
                <w:b/>
              </w:rPr>
            </w:pPr>
            <w:r w:rsidRPr="00707C1A">
              <w:rPr>
                <w:b/>
              </w:rPr>
              <w:t>REMARKS</w:t>
            </w:r>
          </w:p>
        </w:tc>
      </w:tr>
      <w:tr w:rsidR="00707C1A" w:rsidTr="00707C1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707C1A" w:rsidRPr="00707C1A" w:rsidRDefault="00707C1A" w:rsidP="00707C1A">
            <w:r>
              <w:t>1</w:t>
            </w:r>
          </w:p>
        </w:tc>
        <w:tc>
          <w:tcPr>
            <w:tcW w:w="2391" w:type="dxa"/>
          </w:tcPr>
          <w:p w:rsidR="00707C1A" w:rsidRPr="00707C1A" w:rsidRDefault="00707C1A" w:rsidP="00707C1A">
            <w:r>
              <w:t xml:space="preserve"> </w:t>
            </w:r>
          </w:p>
        </w:tc>
        <w:tc>
          <w:tcPr>
            <w:tcW w:w="2016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06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746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401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</w:tr>
    </w:tbl>
    <w:p w:rsidR="00707C1A" w:rsidRDefault="00707C1A" w:rsidP="00707C1A">
      <w:pPr>
        <w:jc w:val="both"/>
      </w:pPr>
    </w:p>
    <w:p w:rsidR="00707C1A" w:rsidRDefault="00707C1A" w:rsidP="00707C1A">
      <w:pPr>
        <w:jc w:val="both"/>
      </w:pPr>
    </w:p>
    <w:p w:rsidR="00707C1A" w:rsidRDefault="00707C1A" w:rsidP="00707C1A">
      <w:pPr>
        <w:jc w:val="both"/>
      </w:pPr>
    </w:p>
    <w:p w:rsidR="00707C1A" w:rsidRDefault="00707C1A" w:rsidP="00707C1A">
      <w:pPr>
        <w:pStyle w:val="Bloktekst"/>
        <w:rPr>
          <w:lang w:val="en-US"/>
        </w:rPr>
      </w:pPr>
      <w:r w:rsidRPr="00707C1A">
        <w:rPr>
          <w:lang w:val="en-US"/>
        </w:rPr>
        <w:t>SQLTables(hstmt,"%",SQL_NTS,"",0,"",0,NULL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NULL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707C1A">
        <w:rPr>
          <w:lang w:val="en-US"/>
        </w:rPr>
        <w:t>,0)</w:t>
      </w:r>
    </w:p>
    <w:p w:rsidR="00707C1A" w:rsidRDefault="00707C1A" w:rsidP="00707C1A">
      <w:pPr>
        <w:jc w:val="both"/>
        <w:rPr>
          <w:lang w:val="en-US"/>
        </w:rPr>
      </w:pPr>
      <w:r w:rsidRPr="00707C1A">
        <w:rPr>
          <w:lang w:val="en-US"/>
        </w:rPr>
        <w:t>If just the owner is specified with % a list of all valid owners is returned:</w:t>
      </w:r>
    </w:p>
    <w:p w:rsidR="00707C1A" w:rsidRDefault="00707C1A" w:rsidP="00707C1A">
      <w:pPr>
        <w:jc w:val="both"/>
      </w:pPr>
    </w:p>
    <w:tbl>
      <w:tblPr>
        <w:tblW w:w="9816" w:type="dxa"/>
        <w:tblLayout w:type="fixed"/>
        <w:tblLook w:val="0000"/>
      </w:tblPr>
      <w:tblGrid>
        <w:gridCol w:w="456"/>
        <w:gridCol w:w="2391"/>
        <w:gridCol w:w="2016"/>
        <w:gridCol w:w="1806"/>
        <w:gridCol w:w="1746"/>
        <w:gridCol w:w="1401"/>
      </w:tblGrid>
      <w:tr w:rsidR="00707C1A" w:rsidTr="00707C1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707C1A" w:rsidRPr="00707C1A" w:rsidRDefault="00707C1A" w:rsidP="00707C1A">
            <w:pPr>
              <w:rPr>
                <w:b/>
              </w:rPr>
            </w:pPr>
            <w:r w:rsidRPr="00707C1A">
              <w:rPr>
                <w:b/>
              </w:rPr>
              <w:t xml:space="preserve"> </w:t>
            </w:r>
          </w:p>
        </w:tc>
        <w:tc>
          <w:tcPr>
            <w:tcW w:w="2391" w:type="dxa"/>
          </w:tcPr>
          <w:p w:rsidR="00707C1A" w:rsidRPr="00707C1A" w:rsidRDefault="00707C1A" w:rsidP="00707C1A">
            <w:pPr>
              <w:rPr>
                <w:b/>
              </w:rPr>
            </w:pPr>
            <w:r w:rsidRPr="00707C1A">
              <w:rPr>
                <w:b/>
              </w:rPr>
              <w:t>TABLE_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  <w:r w:rsidRPr="00707C1A">
              <w:rPr>
                <w:b/>
              </w:rPr>
              <w:t>QUALIFIER</w:t>
            </w:r>
          </w:p>
        </w:tc>
        <w:tc>
          <w:tcPr>
            <w:tcW w:w="2016" w:type="dxa"/>
          </w:tcPr>
          <w:p w:rsidR="00707C1A" w:rsidRPr="00707C1A" w:rsidRDefault="00707C1A" w:rsidP="00707C1A">
            <w:pPr>
              <w:rPr>
                <w:b/>
              </w:rPr>
            </w:pPr>
            <w:r w:rsidRPr="00707C1A">
              <w:rPr>
                <w:b/>
              </w:rPr>
              <w:t>TABLE_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  <w:r w:rsidRPr="00707C1A">
              <w:rPr>
                <w:b/>
              </w:rPr>
              <w:t>OWNER</w:t>
            </w:r>
          </w:p>
        </w:tc>
        <w:tc>
          <w:tcPr>
            <w:tcW w:w="1806" w:type="dxa"/>
          </w:tcPr>
          <w:p w:rsidR="00707C1A" w:rsidRPr="00707C1A" w:rsidRDefault="00707C1A" w:rsidP="00707C1A">
            <w:pPr>
              <w:rPr>
                <w:b/>
              </w:rPr>
            </w:pPr>
            <w:r w:rsidRPr="00707C1A">
              <w:rPr>
                <w:b/>
              </w:rPr>
              <w:t>TABLE_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  <w:r w:rsidRPr="00707C1A">
              <w:rPr>
                <w:b/>
              </w:rPr>
              <w:t>NAME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0F468B">
              <w:instrText>NAME</w:instrText>
            </w:r>
            <w:r w:rsidR="006A6A7F"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</w:p>
        </w:tc>
        <w:tc>
          <w:tcPr>
            <w:tcW w:w="1746" w:type="dxa"/>
          </w:tcPr>
          <w:p w:rsidR="00707C1A" w:rsidRPr="00707C1A" w:rsidRDefault="00707C1A" w:rsidP="00707C1A">
            <w:pPr>
              <w:rPr>
                <w:b/>
              </w:rPr>
            </w:pPr>
            <w:r w:rsidRPr="00707C1A">
              <w:rPr>
                <w:b/>
              </w:rPr>
              <w:t>TABLE_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  <w:r w:rsidRPr="00707C1A">
              <w:rPr>
                <w:b/>
              </w:rPr>
              <w:t>TYPE</w:t>
            </w:r>
          </w:p>
        </w:tc>
        <w:tc>
          <w:tcPr>
            <w:tcW w:w="1401" w:type="dxa"/>
          </w:tcPr>
          <w:p w:rsidR="00707C1A" w:rsidRPr="00707C1A" w:rsidRDefault="00707C1A" w:rsidP="00707C1A">
            <w:pPr>
              <w:rPr>
                <w:b/>
              </w:rPr>
            </w:pPr>
            <w:r w:rsidRPr="00707C1A">
              <w:rPr>
                <w:b/>
              </w:rPr>
              <w:t>REMARKS</w:t>
            </w:r>
          </w:p>
        </w:tc>
      </w:tr>
      <w:tr w:rsidR="00707C1A" w:rsidTr="00707C1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707C1A" w:rsidRPr="00707C1A" w:rsidRDefault="00707C1A" w:rsidP="00707C1A">
            <w:r>
              <w:t>1</w:t>
            </w:r>
          </w:p>
        </w:tc>
        <w:tc>
          <w:tcPr>
            <w:tcW w:w="2391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2016" w:type="dxa"/>
          </w:tcPr>
          <w:p w:rsidR="00707C1A" w:rsidRPr="00707C1A" w:rsidRDefault="00707C1A" w:rsidP="00707C1A">
            <w:r>
              <w:t xml:space="preserve"> </w:t>
            </w:r>
          </w:p>
        </w:tc>
        <w:tc>
          <w:tcPr>
            <w:tcW w:w="1806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746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401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</w:tr>
    </w:tbl>
    <w:p w:rsidR="00707C1A" w:rsidRDefault="00707C1A" w:rsidP="00707C1A">
      <w:pPr>
        <w:jc w:val="both"/>
      </w:pPr>
    </w:p>
    <w:p w:rsidR="00707C1A" w:rsidRDefault="00707C1A" w:rsidP="00707C1A">
      <w:pPr>
        <w:jc w:val="both"/>
      </w:pPr>
    </w:p>
    <w:p w:rsidR="00707C1A" w:rsidRDefault="00707C1A" w:rsidP="00707C1A">
      <w:pPr>
        <w:jc w:val="both"/>
      </w:pPr>
    </w:p>
    <w:p w:rsidR="00707C1A" w:rsidRDefault="00707C1A" w:rsidP="00707C1A">
      <w:pPr>
        <w:pStyle w:val="Bloktekst"/>
        <w:rPr>
          <w:lang w:val="en-US"/>
        </w:rPr>
      </w:pPr>
      <w:r w:rsidRPr="00707C1A">
        <w:rPr>
          <w:lang w:val="en-US"/>
        </w:rPr>
        <w:t>SQLTables(hstmt,"",0,"%",SQL_NTS,"",0,NULL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NULL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707C1A">
        <w:rPr>
          <w:lang w:val="en-US"/>
        </w:rPr>
        <w:t>,0)</w:t>
      </w:r>
    </w:p>
    <w:p w:rsidR="00707C1A" w:rsidRDefault="00707C1A" w:rsidP="00707C1A">
      <w:pPr>
        <w:jc w:val="both"/>
        <w:rPr>
          <w:lang w:val="en-US"/>
        </w:rPr>
      </w:pPr>
      <w:r w:rsidRPr="00707C1A">
        <w:rPr>
          <w:lang w:val="en-US"/>
        </w:rPr>
        <w:t>If just the tabletype is specified with % a list of valid tabletypes is returned:</w:t>
      </w:r>
    </w:p>
    <w:p w:rsidR="00707C1A" w:rsidRDefault="00707C1A" w:rsidP="00707C1A">
      <w:pPr>
        <w:jc w:val="both"/>
      </w:pPr>
    </w:p>
    <w:tbl>
      <w:tblPr>
        <w:tblW w:w="9854" w:type="dxa"/>
        <w:tblLayout w:type="fixed"/>
        <w:tblLook w:val="0000"/>
      </w:tblPr>
      <w:tblGrid>
        <w:gridCol w:w="456"/>
        <w:gridCol w:w="2354"/>
        <w:gridCol w:w="2016"/>
        <w:gridCol w:w="1806"/>
        <w:gridCol w:w="1821"/>
        <w:gridCol w:w="1401"/>
      </w:tblGrid>
      <w:tr w:rsidR="00707C1A" w:rsidTr="00707C1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707C1A" w:rsidRPr="00707C1A" w:rsidRDefault="00707C1A" w:rsidP="00707C1A">
            <w:pPr>
              <w:rPr>
                <w:b/>
              </w:rPr>
            </w:pPr>
            <w:r w:rsidRPr="00707C1A">
              <w:rPr>
                <w:b/>
              </w:rPr>
              <w:t xml:space="preserve"> </w:t>
            </w:r>
          </w:p>
        </w:tc>
        <w:tc>
          <w:tcPr>
            <w:tcW w:w="2354" w:type="dxa"/>
          </w:tcPr>
          <w:p w:rsidR="00707C1A" w:rsidRPr="00707C1A" w:rsidRDefault="00707C1A" w:rsidP="00707C1A">
            <w:pPr>
              <w:rPr>
                <w:b/>
              </w:rPr>
            </w:pPr>
            <w:r w:rsidRPr="00707C1A">
              <w:rPr>
                <w:b/>
              </w:rPr>
              <w:t>TABLE_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  <w:r w:rsidRPr="00707C1A">
              <w:rPr>
                <w:b/>
              </w:rPr>
              <w:t>QUALIFIER</w:t>
            </w:r>
          </w:p>
        </w:tc>
        <w:tc>
          <w:tcPr>
            <w:tcW w:w="2016" w:type="dxa"/>
          </w:tcPr>
          <w:p w:rsidR="00707C1A" w:rsidRPr="00707C1A" w:rsidRDefault="00707C1A" w:rsidP="00707C1A">
            <w:pPr>
              <w:rPr>
                <w:b/>
              </w:rPr>
            </w:pPr>
            <w:r w:rsidRPr="00707C1A">
              <w:rPr>
                <w:b/>
              </w:rPr>
              <w:t>TABLE_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  <w:r w:rsidRPr="00707C1A">
              <w:rPr>
                <w:b/>
              </w:rPr>
              <w:t>OWNER</w:t>
            </w:r>
          </w:p>
        </w:tc>
        <w:tc>
          <w:tcPr>
            <w:tcW w:w="1806" w:type="dxa"/>
          </w:tcPr>
          <w:p w:rsidR="00707C1A" w:rsidRPr="00707C1A" w:rsidRDefault="00707C1A" w:rsidP="00707C1A">
            <w:pPr>
              <w:rPr>
                <w:b/>
              </w:rPr>
            </w:pPr>
            <w:r w:rsidRPr="00707C1A">
              <w:rPr>
                <w:b/>
              </w:rPr>
              <w:t>TABLE_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  <w:r w:rsidRPr="00707C1A">
              <w:rPr>
                <w:b/>
              </w:rPr>
              <w:t>NAME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0F468B">
              <w:instrText>NAME</w:instrText>
            </w:r>
            <w:r w:rsidR="006A6A7F"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</w:p>
        </w:tc>
        <w:tc>
          <w:tcPr>
            <w:tcW w:w="1821" w:type="dxa"/>
          </w:tcPr>
          <w:p w:rsidR="00707C1A" w:rsidRPr="00707C1A" w:rsidRDefault="00707C1A" w:rsidP="00707C1A">
            <w:pPr>
              <w:rPr>
                <w:b/>
              </w:rPr>
            </w:pPr>
            <w:r w:rsidRPr="00707C1A">
              <w:rPr>
                <w:b/>
              </w:rPr>
              <w:t>TABLE_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  <w:r w:rsidRPr="00707C1A">
              <w:rPr>
                <w:b/>
              </w:rPr>
              <w:t>TYPE</w:t>
            </w:r>
          </w:p>
        </w:tc>
        <w:tc>
          <w:tcPr>
            <w:tcW w:w="1401" w:type="dxa"/>
          </w:tcPr>
          <w:p w:rsidR="00707C1A" w:rsidRPr="00707C1A" w:rsidRDefault="00707C1A" w:rsidP="00707C1A">
            <w:pPr>
              <w:rPr>
                <w:b/>
              </w:rPr>
            </w:pPr>
            <w:r w:rsidRPr="00707C1A">
              <w:rPr>
                <w:b/>
              </w:rPr>
              <w:t>REMARKS</w:t>
            </w:r>
          </w:p>
        </w:tc>
      </w:tr>
      <w:tr w:rsidR="00707C1A" w:rsidTr="00707C1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707C1A" w:rsidRPr="00707C1A" w:rsidRDefault="00707C1A" w:rsidP="00707C1A">
            <w:r>
              <w:t>1</w:t>
            </w:r>
          </w:p>
        </w:tc>
        <w:tc>
          <w:tcPr>
            <w:tcW w:w="2354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2016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06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21" w:type="dxa"/>
          </w:tcPr>
          <w:p w:rsidR="00707C1A" w:rsidRPr="00707C1A" w:rsidRDefault="00707C1A" w:rsidP="00707C1A">
            <w:r>
              <w:t>SYSTEM TABLE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  <w:tc>
          <w:tcPr>
            <w:tcW w:w="1401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</w:tr>
      <w:tr w:rsidR="00707C1A" w:rsidTr="00707C1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707C1A" w:rsidRPr="00707C1A" w:rsidRDefault="00707C1A" w:rsidP="00707C1A">
            <w:r>
              <w:t>2</w:t>
            </w:r>
          </w:p>
        </w:tc>
        <w:tc>
          <w:tcPr>
            <w:tcW w:w="2354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2016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06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21" w:type="dxa"/>
          </w:tcPr>
          <w:p w:rsidR="00707C1A" w:rsidRPr="00707C1A" w:rsidRDefault="00707C1A" w:rsidP="00707C1A">
            <w:r>
              <w:t>TABLE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  <w:tc>
          <w:tcPr>
            <w:tcW w:w="1401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</w:tr>
      <w:tr w:rsidR="00707C1A" w:rsidTr="00707C1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707C1A" w:rsidRPr="00707C1A" w:rsidRDefault="00707C1A" w:rsidP="00707C1A">
            <w:r>
              <w:t>3</w:t>
            </w:r>
          </w:p>
        </w:tc>
        <w:tc>
          <w:tcPr>
            <w:tcW w:w="2354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2016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06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21" w:type="dxa"/>
          </w:tcPr>
          <w:p w:rsidR="00707C1A" w:rsidRPr="00707C1A" w:rsidRDefault="00707C1A" w:rsidP="00707C1A">
            <w:r>
              <w:t>TEMP</w:t>
            </w:r>
          </w:p>
        </w:tc>
        <w:tc>
          <w:tcPr>
            <w:tcW w:w="1401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</w:tr>
      <w:tr w:rsidR="00707C1A" w:rsidTr="00707C1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707C1A" w:rsidRPr="00707C1A" w:rsidRDefault="00707C1A" w:rsidP="00707C1A">
            <w:r>
              <w:t>4</w:t>
            </w:r>
          </w:p>
        </w:tc>
        <w:tc>
          <w:tcPr>
            <w:tcW w:w="2354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2016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06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1821" w:type="dxa"/>
          </w:tcPr>
          <w:p w:rsidR="00707C1A" w:rsidRPr="00707C1A" w:rsidRDefault="00707C1A" w:rsidP="00707C1A">
            <w:r>
              <w:t>VIEW</w:t>
            </w:r>
          </w:p>
        </w:tc>
        <w:tc>
          <w:tcPr>
            <w:tcW w:w="1401" w:type="dxa"/>
          </w:tcPr>
          <w:p w:rsidR="00707C1A" w:rsidRPr="00707C1A" w:rsidRDefault="00707C1A" w:rsidP="00707C1A">
            <w:r>
              <w:t>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</w:tr>
    </w:tbl>
    <w:p w:rsidR="00707C1A" w:rsidRDefault="00707C1A" w:rsidP="00707C1A">
      <w:pPr>
        <w:jc w:val="both"/>
      </w:pPr>
    </w:p>
    <w:p w:rsidR="00707C1A" w:rsidRDefault="00707C1A" w:rsidP="00707C1A">
      <w:pPr>
        <w:jc w:val="both"/>
      </w:pPr>
    </w:p>
    <w:p w:rsidR="00707C1A" w:rsidRDefault="00707C1A" w:rsidP="00707C1A">
      <w:pPr>
        <w:jc w:val="both"/>
      </w:pPr>
    </w:p>
    <w:p w:rsidR="005B2E99" w:rsidRDefault="00707C1A" w:rsidP="00707C1A">
      <w:pPr>
        <w:pStyle w:val="Bloktekst"/>
      </w:pPr>
      <w:r>
        <w:t>SQLTables(hstmt,"",0,"",0,"",0,"%",SQL_NTS)</w:t>
      </w:r>
    </w:p>
    <w:p w:rsidR="005B2E99" w:rsidRDefault="005B2E99" w:rsidP="005B2E99">
      <w:pPr>
        <w:pStyle w:val="Overskrift1"/>
      </w:pPr>
      <w:bookmarkStart w:id="71" w:name="_Toc118102622"/>
      <w:r>
        <w:t>13. Parameters</w:t>
      </w:r>
      <w:bookmarkEnd w:id="71"/>
    </w:p>
    <w:p w:rsidR="005B2E99" w:rsidRDefault="005B2E99" w:rsidP="005B2E99"/>
    <w:p w:rsidR="005B2E99" w:rsidRDefault="005B2E99" w:rsidP="005B2E99">
      <w:pPr>
        <w:jc w:val="both"/>
      </w:pPr>
      <w:r w:rsidRPr="005B2E99">
        <w:rPr>
          <w:lang w:val="en-US"/>
        </w:rPr>
        <w:t xml:space="preserve">By use of parameters in a SQL statement (?) the same select may be used for different values. </w:t>
      </w:r>
      <w:r>
        <w:t>SQLBindParameter assigns values for all ? in the statement.</w:t>
      </w:r>
    </w:p>
    <w:p w:rsidR="005B2E99" w:rsidRDefault="005B2E99" w:rsidP="005B2E99">
      <w:pPr>
        <w:jc w:val="both"/>
      </w:pPr>
      <w:r>
        <w:t>SQLBindParameter(hstmt,1,1,SQL_C_CHAR</w:t>
      </w:r>
      <w:r w:rsidR="006A6A7F">
        <w:fldChar w:fldCharType="begin"/>
      </w:r>
      <w:r w:rsidR="006A6A7F">
        <w:instrText xml:space="preserve"> XE "</w:instrText>
      </w:r>
      <w:r w:rsidR="006A6A7F" w:rsidRPr="00D15C91">
        <w:rPr>
          <w:lang w:val="en-US"/>
        </w:rPr>
        <w:instrText>CHAR</w:instrText>
      </w:r>
      <w:r w:rsidR="006A6A7F">
        <w:rPr>
          <w:lang w:val="en-US"/>
        </w:rPr>
        <w:instrText>"</w:instrText>
      </w:r>
      <w:r w:rsidR="006A6A7F">
        <w:instrText xml:space="preserve"> </w:instrText>
      </w:r>
      <w:r w:rsidR="006A6A7F">
        <w:fldChar w:fldCharType="end"/>
      </w:r>
      <w:r>
        <w:t>,SQL_VARCHAR,1,0,"C"  ,8,&amp;SQL_NTS) SQLBindParameter(hstmt,2,1,SQL_C_CHAR,SQL_VARCHAR,3,0,"EEE",8,&amp;SQL_NTS) SQLBindParameter(hstmt,3,1,SQL_C_LONG,SQL_INTEGER</w:t>
      </w:r>
      <w:r w:rsidR="006A6A7F">
        <w:fldChar w:fldCharType="begin"/>
      </w:r>
      <w:r w:rsidR="006A6A7F">
        <w:instrText xml:space="preserve"> XE "</w:instrText>
      </w:r>
      <w:r w:rsidR="006A6A7F" w:rsidRPr="00D15C91">
        <w:rPr>
          <w:lang w:val="en-US"/>
        </w:rPr>
        <w:instrText>SQL_INTEGER</w:instrText>
      </w:r>
      <w:r w:rsidR="006A6A7F">
        <w:rPr>
          <w:lang w:val="en-US"/>
        </w:rPr>
        <w:instrText>"</w:instrText>
      </w:r>
      <w:r w:rsidR="006A6A7F">
        <w:instrText xml:space="preserve"> </w:instrText>
      </w:r>
      <w:r w:rsidR="006A6A7F">
        <w:fldChar w:fldCharType="end"/>
      </w:r>
      <w:r>
        <w:t>,4,0, 30  ,4,&amp;4)</w:t>
      </w:r>
    </w:p>
    <w:p w:rsidR="005B2E99" w:rsidRDefault="005B2E99" w:rsidP="005B2E99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1266"/>
        <w:gridCol w:w="1101"/>
        <w:gridCol w:w="1146"/>
        <w:gridCol w:w="1521"/>
        <w:gridCol w:w="1296"/>
      </w:tblGrid>
      <w:tr w:rsidR="005B2E99" w:rsidTr="005B2E99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B2E99" w:rsidRPr="005B2E99" w:rsidRDefault="005B2E99" w:rsidP="005B2E99">
            <w:pPr>
              <w:rPr>
                <w:b/>
              </w:rPr>
            </w:pPr>
            <w:r w:rsidRPr="005B2E99">
              <w:rPr>
                <w:b/>
              </w:rPr>
              <w:t xml:space="preserve"> </w:t>
            </w:r>
          </w:p>
        </w:tc>
        <w:tc>
          <w:tcPr>
            <w:tcW w:w="1266" w:type="dxa"/>
          </w:tcPr>
          <w:p w:rsidR="005B2E99" w:rsidRPr="005B2E99" w:rsidRDefault="005B2E99" w:rsidP="005B2E99">
            <w:pPr>
              <w:rPr>
                <w:b/>
              </w:rPr>
            </w:pPr>
            <w:r w:rsidRPr="005B2E99">
              <w:rPr>
                <w:b/>
              </w:rPr>
              <w:t>OrderID</w:t>
            </w:r>
          </w:p>
        </w:tc>
        <w:tc>
          <w:tcPr>
            <w:tcW w:w="1101" w:type="dxa"/>
          </w:tcPr>
          <w:p w:rsidR="005B2E99" w:rsidRPr="005B2E99" w:rsidRDefault="005B2E99" w:rsidP="005B2E99">
            <w:pPr>
              <w:rPr>
                <w:b/>
              </w:rPr>
            </w:pPr>
            <w:r w:rsidRPr="005B2E99">
              <w:rPr>
                <w:b/>
              </w:rPr>
              <w:t>CustID</w:t>
            </w:r>
          </w:p>
        </w:tc>
        <w:tc>
          <w:tcPr>
            <w:tcW w:w="1146" w:type="dxa"/>
          </w:tcPr>
          <w:p w:rsidR="005B2E99" w:rsidRPr="005B2E99" w:rsidRDefault="005B2E99" w:rsidP="005B2E99">
            <w:pPr>
              <w:rPr>
                <w:b/>
              </w:rPr>
            </w:pPr>
            <w:r w:rsidRPr="005B2E99">
              <w:rPr>
                <w:b/>
              </w:rPr>
              <w:t>ProdID</w:t>
            </w:r>
          </w:p>
        </w:tc>
        <w:tc>
          <w:tcPr>
            <w:tcW w:w="1521" w:type="dxa"/>
          </w:tcPr>
          <w:p w:rsidR="005B2E99" w:rsidRPr="005B2E99" w:rsidRDefault="005B2E99" w:rsidP="005B2E99">
            <w:pPr>
              <w:rPr>
                <w:b/>
              </w:rPr>
            </w:pPr>
            <w:r w:rsidRPr="005B2E99">
              <w:rPr>
                <w:b/>
              </w:rPr>
              <w:t>OrderDate</w:t>
            </w:r>
          </w:p>
        </w:tc>
        <w:tc>
          <w:tcPr>
            <w:tcW w:w="1296" w:type="dxa"/>
          </w:tcPr>
          <w:p w:rsidR="005B2E99" w:rsidRPr="005B2E99" w:rsidRDefault="005B2E99" w:rsidP="005B2E99">
            <w:pPr>
              <w:rPr>
                <w:b/>
              </w:rPr>
            </w:pPr>
            <w:r w:rsidRPr="005B2E99">
              <w:rPr>
                <w:b/>
              </w:rPr>
              <w:t>Quantity</w:t>
            </w:r>
          </w:p>
        </w:tc>
      </w:tr>
      <w:tr w:rsidR="005B2E99" w:rsidTr="005B2E99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B2E99" w:rsidRPr="005B2E99" w:rsidRDefault="005B2E99" w:rsidP="005B2E99">
            <w:r>
              <w:t>1</w:t>
            </w:r>
          </w:p>
        </w:tc>
        <w:tc>
          <w:tcPr>
            <w:tcW w:w="1266" w:type="dxa"/>
          </w:tcPr>
          <w:p w:rsidR="005B2E99" w:rsidRPr="005B2E99" w:rsidRDefault="005B2E99" w:rsidP="005B2E99">
            <w:r>
              <w:t>51</w:t>
            </w:r>
          </w:p>
        </w:tc>
        <w:tc>
          <w:tcPr>
            <w:tcW w:w="1101" w:type="dxa"/>
          </w:tcPr>
          <w:p w:rsidR="005B2E99" w:rsidRPr="005B2E99" w:rsidRDefault="005B2E99" w:rsidP="005B2E99">
            <w:r>
              <w:t>CONSH</w:t>
            </w:r>
          </w:p>
        </w:tc>
        <w:tc>
          <w:tcPr>
            <w:tcW w:w="1146" w:type="dxa"/>
          </w:tcPr>
          <w:p w:rsidR="005B2E99" w:rsidRPr="005B2E99" w:rsidRDefault="005B2E99" w:rsidP="005B2E99">
            <w:r>
              <w:t>72</w:t>
            </w:r>
          </w:p>
        </w:tc>
        <w:tc>
          <w:tcPr>
            <w:tcW w:w="1521" w:type="dxa"/>
          </w:tcPr>
          <w:p w:rsidR="005B2E99" w:rsidRPr="005B2E99" w:rsidRDefault="005B2E99" w:rsidP="005B2E99">
            <w:r>
              <w:t>1991-01-01</w:t>
            </w:r>
          </w:p>
        </w:tc>
        <w:tc>
          <w:tcPr>
            <w:tcW w:w="1296" w:type="dxa"/>
          </w:tcPr>
          <w:p w:rsidR="005B2E99" w:rsidRPr="005B2E99" w:rsidRDefault="005B2E99" w:rsidP="005B2E99">
            <w:r>
              <w:t>10</w:t>
            </w:r>
          </w:p>
        </w:tc>
      </w:tr>
      <w:tr w:rsidR="005B2E99" w:rsidTr="005B2E99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B2E99" w:rsidRPr="005B2E99" w:rsidRDefault="005B2E99" w:rsidP="005B2E99">
            <w:r>
              <w:t>2</w:t>
            </w:r>
          </w:p>
        </w:tc>
        <w:tc>
          <w:tcPr>
            <w:tcW w:w="1266" w:type="dxa"/>
          </w:tcPr>
          <w:p w:rsidR="005B2E99" w:rsidRPr="005B2E99" w:rsidRDefault="005B2E99" w:rsidP="005B2E99">
            <w:r>
              <w:t>43</w:t>
            </w:r>
          </w:p>
        </w:tc>
        <w:tc>
          <w:tcPr>
            <w:tcW w:w="1101" w:type="dxa"/>
          </w:tcPr>
          <w:p w:rsidR="005B2E99" w:rsidRPr="005B2E99" w:rsidRDefault="005B2E99" w:rsidP="005B2E99">
            <w:r>
              <w:t>EASTC</w:t>
            </w:r>
          </w:p>
        </w:tc>
        <w:tc>
          <w:tcPr>
            <w:tcW w:w="1146" w:type="dxa"/>
          </w:tcPr>
          <w:p w:rsidR="005B2E99" w:rsidRPr="005B2E99" w:rsidRDefault="005B2E99" w:rsidP="005B2E99">
            <w:r>
              <w:t>69</w:t>
            </w:r>
          </w:p>
        </w:tc>
        <w:tc>
          <w:tcPr>
            <w:tcW w:w="1521" w:type="dxa"/>
          </w:tcPr>
          <w:p w:rsidR="005B2E99" w:rsidRPr="005B2E99" w:rsidRDefault="005B2E99" w:rsidP="005B2E99">
            <w:r>
              <w:t>1990-10-23</w:t>
            </w:r>
          </w:p>
        </w:tc>
        <w:tc>
          <w:tcPr>
            <w:tcW w:w="1296" w:type="dxa"/>
          </w:tcPr>
          <w:p w:rsidR="005B2E99" w:rsidRPr="005B2E99" w:rsidRDefault="005B2E99" w:rsidP="005B2E99">
            <w:r>
              <w:t>30</w:t>
            </w:r>
          </w:p>
        </w:tc>
      </w:tr>
      <w:tr w:rsidR="005B2E99" w:rsidTr="005B2E99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B2E99" w:rsidRPr="005B2E99" w:rsidRDefault="005B2E99" w:rsidP="005B2E99">
            <w:r>
              <w:t>3</w:t>
            </w:r>
          </w:p>
        </w:tc>
        <w:tc>
          <w:tcPr>
            <w:tcW w:w="1266" w:type="dxa"/>
          </w:tcPr>
          <w:p w:rsidR="005B2E99" w:rsidRPr="005B2E99" w:rsidRDefault="005B2E99" w:rsidP="005B2E99">
            <w:r>
              <w:t>43</w:t>
            </w:r>
          </w:p>
        </w:tc>
        <w:tc>
          <w:tcPr>
            <w:tcW w:w="1101" w:type="dxa"/>
          </w:tcPr>
          <w:p w:rsidR="005B2E99" w:rsidRPr="005B2E99" w:rsidRDefault="005B2E99" w:rsidP="005B2E99">
            <w:r>
              <w:t>EASTC</w:t>
            </w:r>
          </w:p>
        </w:tc>
        <w:tc>
          <w:tcPr>
            <w:tcW w:w="1146" w:type="dxa"/>
          </w:tcPr>
          <w:p w:rsidR="005B2E99" w:rsidRPr="005B2E99" w:rsidRDefault="005B2E99" w:rsidP="005B2E99">
            <w:r>
              <w:t>71</w:t>
            </w:r>
          </w:p>
        </w:tc>
        <w:tc>
          <w:tcPr>
            <w:tcW w:w="1521" w:type="dxa"/>
          </w:tcPr>
          <w:p w:rsidR="005B2E99" w:rsidRPr="005B2E99" w:rsidRDefault="005B2E99" w:rsidP="005B2E99">
            <w:r>
              <w:t>1990-10-23</w:t>
            </w:r>
          </w:p>
        </w:tc>
        <w:tc>
          <w:tcPr>
            <w:tcW w:w="1296" w:type="dxa"/>
          </w:tcPr>
          <w:p w:rsidR="005B2E99" w:rsidRPr="005B2E99" w:rsidRDefault="005B2E99" w:rsidP="005B2E99">
            <w:r>
              <w:t>5</w:t>
            </w:r>
          </w:p>
        </w:tc>
      </w:tr>
      <w:tr w:rsidR="005B2E99" w:rsidTr="005B2E99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B2E99" w:rsidRPr="005B2E99" w:rsidRDefault="005B2E99" w:rsidP="005B2E99">
            <w:r>
              <w:t>4</w:t>
            </w:r>
          </w:p>
        </w:tc>
        <w:tc>
          <w:tcPr>
            <w:tcW w:w="1266" w:type="dxa"/>
          </w:tcPr>
          <w:p w:rsidR="005B2E99" w:rsidRPr="005B2E99" w:rsidRDefault="005B2E99" w:rsidP="005B2E99">
            <w:r>
              <w:t>121</w:t>
            </w:r>
          </w:p>
        </w:tc>
        <w:tc>
          <w:tcPr>
            <w:tcW w:w="1101" w:type="dxa"/>
          </w:tcPr>
          <w:p w:rsidR="005B2E99" w:rsidRPr="005B2E99" w:rsidRDefault="005B2E99" w:rsidP="005B2E99">
            <w:r>
              <w:t>EASTC</w:t>
            </w:r>
          </w:p>
        </w:tc>
        <w:tc>
          <w:tcPr>
            <w:tcW w:w="1146" w:type="dxa"/>
          </w:tcPr>
          <w:p w:rsidR="005B2E99" w:rsidRPr="005B2E99" w:rsidRDefault="005B2E99" w:rsidP="005B2E99">
            <w:r>
              <w:t>60</w:t>
            </w:r>
          </w:p>
        </w:tc>
        <w:tc>
          <w:tcPr>
            <w:tcW w:w="1521" w:type="dxa"/>
          </w:tcPr>
          <w:p w:rsidR="005B2E99" w:rsidRPr="005B2E99" w:rsidRDefault="005B2E99" w:rsidP="005B2E99">
            <w:r>
              <w:t>1992-03-24</w:t>
            </w:r>
          </w:p>
        </w:tc>
        <w:tc>
          <w:tcPr>
            <w:tcW w:w="1296" w:type="dxa"/>
          </w:tcPr>
          <w:p w:rsidR="005B2E99" w:rsidRPr="005B2E99" w:rsidRDefault="005B2E99" w:rsidP="005B2E99">
            <w:r>
              <w:t>50</w:t>
            </w:r>
          </w:p>
        </w:tc>
      </w:tr>
    </w:tbl>
    <w:p w:rsidR="005B2E99" w:rsidRDefault="005B2E99" w:rsidP="005B2E99">
      <w:pPr>
        <w:jc w:val="both"/>
      </w:pPr>
    </w:p>
    <w:p w:rsidR="005B2E99" w:rsidRDefault="005B2E99" w:rsidP="005B2E99">
      <w:pPr>
        <w:jc w:val="both"/>
      </w:pPr>
    </w:p>
    <w:p w:rsidR="005B2E99" w:rsidRDefault="005B2E99" w:rsidP="005B2E99">
      <w:pPr>
        <w:jc w:val="both"/>
      </w:pPr>
    </w:p>
    <w:p w:rsidR="005B2E99" w:rsidRDefault="005B2E99" w:rsidP="005B2E99">
      <w:pPr>
        <w:pStyle w:val="Bloktekst"/>
      </w:pPr>
      <w:r>
        <w:t>SELECT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SELECT</w:instrText>
      </w:r>
      <w:r w:rsidR="006A6A7F">
        <w:instrText xml:space="preserve">" </w:instrText>
      </w:r>
      <w:r w:rsidR="006A6A7F">
        <w:fldChar w:fldCharType="end"/>
      </w:r>
      <w:r>
        <w:t xml:space="preserve"> *</w:t>
      </w:r>
    </w:p>
    <w:p w:rsidR="005B2E99" w:rsidRDefault="005B2E99" w:rsidP="005B2E99">
      <w:pPr>
        <w:pStyle w:val="Bloktekst"/>
      </w:pPr>
      <w:r>
        <w:t>FROM Orders</w:t>
      </w:r>
    </w:p>
    <w:p w:rsidR="005B2E99" w:rsidRDefault="005B2E99" w:rsidP="005B2E99">
      <w:pPr>
        <w:pStyle w:val="Bloktekst"/>
        <w:rPr>
          <w:lang w:val="en-US"/>
        </w:rPr>
      </w:pPr>
      <w:r w:rsidRPr="005B2E99">
        <w:rPr>
          <w:lang w:val="en-US"/>
        </w:rPr>
        <w:t>WHERE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WHERE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5B2E99">
        <w:rPr>
          <w:lang w:val="en-US"/>
        </w:rPr>
        <w:t xml:space="preserve"> CustID&gt;=? AND CustID&lt;=? and ProdId&gt;?</w:t>
      </w:r>
    </w:p>
    <w:p w:rsidR="005B2E99" w:rsidRDefault="005B2E99" w:rsidP="005B2E99">
      <w:pPr>
        <w:jc w:val="both"/>
      </w:pPr>
      <w:r w:rsidRPr="005B2E99">
        <w:rPr>
          <w:lang w:val="en-US"/>
        </w:rPr>
        <w:t xml:space="preserve">The binding can be done before or after the statement is prepared. </w:t>
      </w:r>
      <w:r>
        <w:t>The number of parameters may be retrieved using:</w:t>
      </w:r>
    </w:p>
    <w:p w:rsidR="005B2E99" w:rsidRDefault="005B2E99" w:rsidP="005B2E99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2886"/>
      </w:tblGrid>
      <w:tr w:rsidR="005B2E99" w:rsidTr="005B2E99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B2E99" w:rsidRPr="005B2E99" w:rsidRDefault="005B2E99" w:rsidP="005B2E99">
            <w:pPr>
              <w:rPr>
                <w:b/>
              </w:rPr>
            </w:pPr>
            <w:r w:rsidRPr="005B2E99">
              <w:rPr>
                <w:b/>
              </w:rPr>
              <w:t xml:space="preserve"> </w:t>
            </w:r>
          </w:p>
        </w:tc>
        <w:tc>
          <w:tcPr>
            <w:tcW w:w="2886" w:type="dxa"/>
          </w:tcPr>
          <w:p w:rsidR="005B2E99" w:rsidRPr="005B2E99" w:rsidRDefault="005B2E99" w:rsidP="005B2E99">
            <w:pPr>
              <w:rPr>
                <w:b/>
              </w:rPr>
            </w:pPr>
            <w:r w:rsidRPr="005B2E99">
              <w:rPr>
                <w:b/>
              </w:rPr>
              <w:t>Number of parameters</w:t>
            </w:r>
          </w:p>
        </w:tc>
      </w:tr>
      <w:tr w:rsidR="005B2E99" w:rsidTr="005B2E99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B2E99" w:rsidRPr="005B2E99" w:rsidRDefault="005B2E99" w:rsidP="005B2E99">
            <w:r>
              <w:t>1</w:t>
            </w:r>
          </w:p>
        </w:tc>
        <w:tc>
          <w:tcPr>
            <w:tcW w:w="2886" w:type="dxa"/>
          </w:tcPr>
          <w:p w:rsidR="005B2E99" w:rsidRPr="005B2E99" w:rsidRDefault="005B2E99" w:rsidP="005B2E99">
            <w:r>
              <w:t>3</w:t>
            </w:r>
          </w:p>
        </w:tc>
      </w:tr>
    </w:tbl>
    <w:p w:rsidR="005B2E99" w:rsidRDefault="005B2E99" w:rsidP="005B2E99">
      <w:pPr>
        <w:jc w:val="both"/>
      </w:pPr>
    </w:p>
    <w:p w:rsidR="005B2E99" w:rsidRDefault="005B2E99" w:rsidP="005B2E99">
      <w:pPr>
        <w:jc w:val="both"/>
      </w:pPr>
    </w:p>
    <w:p w:rsidR="005B2E99" w:rsidRDefault="005B2E99" w:rsidP="005B2E99">
      <w:pPr>
        <w:jc w:val="both"/>
      </w:pPr>
    </w:p>
    <w:p w:rsidR="005B2E99" w:rsidRDefault="005B2E99" w:rsidP="005B2E99">
      <w:pPr>
        <w:pStyle w:val="Bloktekst"/>
      </w:pPr>
      <w:r>
        <w:t>SQLNumParams(hstmt,&amp;params)</w:t>
      </w:r>
    </w:p>
    <w:p w:rsidR="005B2E99" w:rsidRDefault="005B2E99" w:rsidP="005B2E99">
      <w:pPr>
        <w:jc w:val="both"/>
        <w:rPr>
          <w:lang w:val="en-US"/>
        </w:rPr>
      </w:pPr>
      <w:r w:rsidRPr="005B2E99">
        <w:rPr>
          <w:lang w:val="en-US"/>
        </w:rPr>
        <w:t>And a description of the parameter types may be optained by:</w:t>
      </w:r>
    </w:p>
    <w:p w:rsidR="005B2E99" w:rsidRDefault="005B2E99" w:rsidP="005B2E99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891"/>
        <w:gridCol w:w="1371"/>
        <w:gridCol w:w="936"/>
        <w:gridCol w:w="1236"/>
      </w:tblGrid>
      <w:tr w:rsidR="005B2E99" w:rsidTr="005B2E99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B2E99" w:rsidRPr="005B2E99" w:rsidRDefault="005B2E99" w:rsidP="005B2E99">
            <w:pPr>
              <w:rPr>
                <w:b/>
              </w:rPr>
            </w:pPr>
            <w:r w:rsidRPr="005B2E99">
              <w:rPr>
                <w:b/>
              </w:rPr>
              <w:t xml:space="preserve"> </w:t>
            </w:r>
          </w:p>
        </w:tc>
        <w:tc>
          <w:tcPr>
            <w:tcW w:w="891" w:type="dxa"/>
          </w:tcPr>
          <w:p w:rsidR="005B2E99" w:rsidRPr="005B2E99" w:rsidRDefault="005B2E99" w:rsidP="005B2E99">
            <w:pPr>
              <w:rPr>
                <w:b/>
              </w:rPr>
            </w:pPr>
            <w:r w:rsidRPr="005B2E99">
              <w:rPr>
                <w:b/>
              </w:rPr>
              <w:t>Type</w:t>
            </w:r>
          </w:p>
        </w:tc>
        <w:tc>
          <w:tcPr>
            <w:tcW w:w="1371" w:type="dxa"/>
          </w:tcPr>
          <w:p w:rsidR="005B2E99" w:rsidRPr="005B2E99" w:rsidRDefault="005B2E99" w:rsidP="005B2E99">
            <w:pPr>
              <w:rPr>
                <w:b/>
              </w:rPr>
            </w:pPr>
            <w:r w:rsidRPr="005B2E99">
              <w:rPr>
                <w:b/>
              </w:rPr>
              <w:t>Precision</w:t>
            </w:r>
          </w:p>
        </w:tc>
        <w:tc>
          <w:tcPr>
            <w:tcW w:w="936" w:type="dxa"/>
          </w:tcPr>
          <w:p w:rsidR="005B2E99" w:rsidRPr="005B2E99" w:rsidRDefault="005B2E99" w:rsidP="005B2E99">
            <w:pPr>
              <w:rPr>
                <w:b/>
              </w:rPr>
            </w:pPr>
            <w:r w:rsidRPr="005B2E99">
              <w:rPr>
                <w:b/>
              </w:rPr>
              <w:t>Scale</w:t>
            </w:r>
          </w:p>
        </w:tc>
        <w:tc>
          <w:tcPr>
            <w:tcW w:w="1236" w:type="dxa"/>
          </w:tcPr>
          <w:p w:rsidR="005B2E99" w:rsidRPr="005B2E99" w:rsidRDefault="005B2E99" w:rsidP="005B2E99">
            <w:pPr>
              <w:rPr>
                <w:b/>
              </w:rPr>
            </w:pPr>
            <w:r w:rsidRPr="005B2E99">
              <w:rPr>
                <w:b/>
              </w:rPr>
              <w:t>Nullable</w:t>
            </w:r>
          </w:p>
        </w:tc>
      </w:tr>
      <w:tr w:rsidR="005B2E99" w:rsidTr="005B2E99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B2E99" w:rsidRPr="005B2E99" w:rsidRDefault="005B2E99" w:rsidP="005B2E99">
            <w:r>
              <w:t>1</w:t>
            </w:r>
          </w:p>
        </w:tc>
        <w:tc>
          <w:tcPr>
            <w:tcW w:w="891" w:type="dxa"/>
          </w:tcPr>
          <w:p w:rsidR="005B2E99" w:rsidRPr="005B2E99" w:rsidRDefault="005B2E99" w:rsidP="005B2E99">
            <w:r>
              <w:t>12</w:t>
            </w:r>
          </w:p>
        </w:tc>
        <w:tc>
          <w:tcPr>
            <w:tcW w:w="1371" w:type="dxa"/>
          </w:tcPr>
          <w:p w:rsidR="005B2E99" w:rsidRPr="005B2E99" w:rsidRDefault="005B2E99" w:rsidP="005B2E99">
            <w:r>
              <w:t>1</w:t>
            </w:r>
          </w:p>
        </w:tc>
        <w:tc>
          <w:tcPr>
            <w:tcW w:w="936" w:type="dxa"/>
          </w:tcPr>
          <w:p w:rsidR="005B2E99" w:rsidRPr="005B2E99" w:rsidRDefault="005B2E99" w:rsidP="005B2E99">
            <w:r>
              <w:t>0</w:t>
            </w:r>
          </w:p>
        </w:tc>
        <w:tc>
          <w:tcPr>
            <w:tcW w:w="1236" w:type="dxa"/>
          </w:tcPr>
          <w:p w:rsidR="005B2E99" w:rsidRPr="005B2E99" w:rsidRDefault="005B2E99" w:rsidP="005B2E99">
            <w:r>
              <w:t>0</w:t>
            </w:r>
          </w:p>
        </w:tc>
      </w:tr>
      <w:tr w:rsidR="005B2E99" w:rsidTr="005B2E99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B2E99" w:rsidRPr="005B2E99" w:rsidRDefault="005B2E99" w:rsidP="005B2E99">
            <w:r>
              <w:t>2</w:t>
            </w:r>
          </w:p>
        </w:tc>
        <w:tc>
          <w:tcPr>
            <w:tcW w:w="891" w:type="dxa"/>
          </w:tcPr>
          <w:p w:rsidR="005B2E99" w:rsidRPr="005B2E99" w:rsidRDefault="005B2E99" w:rsidP="005B2E99">
            <w:r>
              <w:t>12</w:t>
            </w:r>
          </w:p>
        </w:tc>
        <w:tc>
          <w:tcPr>
            <w:tcW w:w="1371" w:type="dxa"/>
          </w:tcPr>
          <w:p w:rsidR="005B2E99" w:rsidRPr="005B2E99" w:rsidRDefault="005B2E99" w:rsidP="005B2E99">
            <w:r>
              <w:t>3</w:t>
            </w:r>
          </w:p>
        </w:tc>
        <w:tc>
          <w:tcPr>
            <w:tcW w:w="936" w:type="dxa"/>
          </w:tcPr>
          <w:p w:rsidR="005B2E99" w:rsidRPr="005B2E99" w:rsidRDefault="005B2E99" w:rsidP="005B2E99">
            <w:r>
              <w:t>0</w:t>
            </w:r>
          </w:p>
        </w:tc>
        <w:tc>
          <w:tcPr>
            <w:tcW w:w="1236" w:type="dxa"/>
          </w:tcPr>
          <w:p w:rsidR="005B2E99" w:rsidRPr="005B2E99" w:rsidRDefault="005B2E99" w:rsidP="005B2E99">
            <w:r>
              <w:t>0</w:t>
            </w:r>
          </w:p>
        </w:tc>
      </w:tr>
      <w:tr w:rsidR="005B2E99" w:rsidTr="005B2E99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B2E99" w:rsidRPr="005B2E99" w:rsidRDefault="005B2E99" w:rsidP="005B2E99">
            <w:r>
              <w:t>3</w:t>
            </w:r>
          </w:p>
        </w:tc>
        <w:tc>
          <w:tcPr>
            <w:tcW w:w="891" w:type="dxa"/>
          </w:tcPr>
          <w:p w:rsidR="005B2E99" w:rsidRPr="005B2E99" w:rsidRDefault="005B2E99" w:rsidP="005B2E99">
            <w:r>
              <w:t>4</w:t>
            </w:r>
          </w:p>
        </w:tc>
        <w:tc>
          <w:tcPr>
            <w:tcW w:w="1371" w:type="dxa"/>
          </w:tcPr>
          <w:p w:rsidR="005B2E99" w:rsidRPr="005B2E99" w:rsidRDefault="005B2E99" w:rsidP="005B2E99">
            <w:r>
              <w:t>4</w:t>
            </w:r>
          </w:p>
        </w:tc>
        <w:tc>
          <w:tcPr>
            <w:tcW w:w="936" w:type="dxa"/>
          </w:tcPr>
          <w:p w:rsidR="005B2E99" w:rsidRPr="005B2E99" w:rsidRDefault="005B2E99" w:rsidP="005B2E99">
            <w:r>
              <w:t>0</w:t>
            </w:r>
          </w:p>
        </w:tc>
        <w:tc>
          <w:tcPr>
            <w:tcW w:w="1236" w:type="dxa"/>
          </w:tcPr>
          <w:p w:rsidR="005B2E99" w:rsidRPr="005B2E99" w:rsidRDefault="005B2E99" w:rsidP="005B2E99">
            <w:r>
              <w:t>0</w:t>
            </w:r>
          </w:p>
        </w:tc>
      </w:tr>
    </w:tbl>
    <w:p w:rsidR="005B2E99" w:rsidRDefault="005B2E99" w:rsidP="005B2E99">
      <w:pPr>
        <w:jc w:val="both"/>
      </w:pPr>
    </w:p>
    <w:p w:rsidR="005B2E99" w:rsidRDefault="005B2E99" w:rsidP="005B2E99">
      <w:pPr>
        <w:jc w:val="both"/>
      </w:pPr>
    </w:p>
    <w:p w:rsidR="005B2E99" w:rsidRDefault="005B2E99" w:rsidP="005B2E99">
      <w:pPr>
        <w:jc w:val="both"/>
      </w:pPr>
    </w:p>
    <w:p w:rsidR="009614B9" w:rsidRDefault="005B2E99" w:rsidP="005B2E99">
      <w:pPr>
        <w:pStyle w:val="Bloktekst"/>
        <w:rPr>
          <w:lang w:val="en-US"/>
        </w:rPr>
      </w:pPr>
      <w:r w:rsidRPr="005B2E99">
        <w:rPr>
          <w:lang w:val="en-US"/>
        </w:rPr>
        <w:t>SQLDescribeParam(hstmt,*,name,256,&amp;len,&amp;type,&amp;precision,&amp;scale,&amp;nullable)</w:t>
      </w:r>
    </w:p>
    <w:p w:rsidR="009614B9" w:rsidRDefault="009614B9" w:rsidP="009614B9">
      <w:pPr>
        <w:pStyle w:val="Overskrift1"/>
        <w:rPr>
          <w:lang w:val="en-US"/>
        </w:rPr>
      </w:pPr>
      <w:bookmarkStart w:id="72" w:name="_Toc118102623"/>
      <w:r>
        <w:rPr>
          <w:lang w:val="en-US"/>
        </w:rPr>
        <w:t>14. Parameters - Data at execution.</w:t>
      </w:r>
      <w:bookmarkEnd w:id="72"/>
    </w:p>
    <w:p w:rsidR="009614B9" w:rsidRDefault="009614B9" w:rsidP="009614B9"/>
    <w:p w:rsidR="009614B9" w:rsidRDefault="009614B9" w:rsidP="009614B9">
      <w:pPr>
        <w:jc w:val="both"/>
        <w:rPr>
          <w:lang w:val="en-US"/>
        </w:rPr>
      </w:pPr>
      <w:r w:rsidRPr="009614B9">
        <w:rPr>
          <w:lang w:val="en-US"/>
        </w:rPr>
        <w:t>Parameters can be bound again with other options:</w:t>
      </w:r>
    </w:p>
    <w:p w:rsidR="009614B9" w:rsidRDefault="009614B9" w:rsidP="009614B9">
      <w:pPr>
        <w:jc w:val="both"/>
      </w:pPr>
      <w:r>
        <w:t>SQLBindParameter(hstmt,1,1,SQL_C_CHAR</w:t>
      </w:r>
      <w:r w:rsidR="006A6A7F">
        <w:fldChar w:fldCharType="begin"/>
      </w:r>
      <w:r w:rsidR="006A6A7F">
        <w:instrText xml:space="preserve"> XE "</w:instrText>
      </w:r>
      <w:r w:rsidR="006A6A7F" w:rsidRPr="00D15C91">
        <w:rPr>
          <w:lang w:val="en-US"/>
        </w:rPr>
        <w:instrText>CHAR</w:instrText>
      </w:r>
      <w:r w:rsidR="006A6A7F">
        <w:rPr>
          <w:lang w:val="en-US"/>
        </w:rPr>
        <w:instrText>"</w:instrText>
      </w:r>
      <w:r w:rsidR="006A6A7F">
        <w:instrText xml:space="preserve"> </w:instrText>
      </w:r>
      <w:r w:rsidR="006A6A7F">
        <w:fldChar w:fldCharType="end"/>
      </w:r>
      <w:r>
        <w:t>,SQL_VARCHAR,1,0,1,8,SQL_DATA_AT_EXEC)</w:t>
      </w:r>
    </w:p>
    <w:p w:rsidR="009614B9" w:rsidRDefault="009614B9" w:rsidP="009614B9">
      <w:pPr>
        <w:jc w:val="both"/>
        <w:rPr>
          <w:lang w:val="en-US"/>
        </w:rPr>
      </w:pPr>
      <w:r w:rsidRPr="009614B9">
        <w:rPr>
          <w:lang w:val="en-US"/>
        </w:rPr>
        <w:t>The SQL_DATA_AT_EXEC causes the execution of the statement to return SQL_NEED DATA:</w:t>
      </w:r>
    </w:p>
    <w:p w:rsidR="009614B9" w:rsidRDefault="009614B9" w:rsidP="009614B9">
      <w:pPr>
        <w:jc w:val="both"/>
        <w:rPr>
          <w:lang w:val="en-US"/>
        </w:rPr>
      </w:pPr>
      <w:r w:rsidRPr="009614B9">
        <w:rPr>
          <w:lang w:val="en-US"/>
        </w:rPr>
        <w:t>ERROR:SQL_NEED_DATA SELECT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SELECT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9614B9">
        <w:rPr>
          <w:lang w:val="en-US"/>
        </w:rPr>
        <w:t xml:space="preserve"> *</w:t>
      </w:r>
    </w:p>
    <w:p w:rsidR="009614B9" w:rsidRDefault="009614B9" w:rsidP="009614B9">
      <w:pPr>
        <w:pStyle w:val="Bloktekst"/>
      </w:pPr>
      <w:r>
        <w:t>FROM Orders</w:t>
      </w:r>
    </w:p>
    <w:p w:rsidR="009614B9" w:rsidRDefault="009614B9" w:rsidP="009614B9">
      <w:pPr>
        <w:pStyle w:val="Bloktekst"/>
        <w:rPr>
          <w:lang w:val="en-US"/>
        </w:rPr>
      </w:pPr>
      <w:r w:rsidRPr="009614B9">
        <w:rPr>
          <w:lang w:val="en-US"/>
        </w:rPr>
        <w:t>WHERE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WHERE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9614B9">
        <w:rPr>
          <w:lang w:val="en-US"/>
        </w:rPr>
        <w:t xml:space="preserve"> CustID&gt;=? AND CustID&lt;=? and ProdId&gt;?</w:t>
      </w:r>
    </w:p>
    <w:p w:rsidR="009614B9" w:rsidRDefault="009614B9" w:rsidP="009614B9">
      <w:pPr>
        <w:jc w:val="both"/>
        <w:rPr>
          <w:lang w:val="en-US"/>
        </w:rPr>
      </w:pPr>
      <w:r w:rsidRPr="009614B9">
        <w:rPr>
          <w:lang w:val="en-US"/>
        </w:rPr>
        <w:t>Whereafter these are transferred by repeated calls to ParamData and Putdata:</w:t>
      </w:r>
    </w:p>
    <w:p w:rsidR="009614B9" w:rsidRDefault="009614B9" w:rsidP="009614B9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2466"/>
      </w:tblGrid>
      <w:tr w:rsidR="009614B9" w:rsidTr="009614B9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9614B9" w:rsidRPr="009614B9" w:rsidRDefault="009614B9" w:rsidP="009614B9">
            <w:pPr>
              <w:rPr>
                <w:b/>
              </w:rPr>
            </w:pPr>
            <w:r w:rsidRPr="009614B9">
              <w:rPr>
                <w:b/>
              </w:rPr>
              <w:t xml:space="preserve"> </w:t>
            </w:r>
          </w:p>
        </w:tc>
        <w:tc>
          <w:tcPr>
            <w:tcW w:w="2466" w:type="dxa"/>
          </w:tcPr>
          <w:p w:rsidR="009614B9" w:rsidRPr="009614B9" w:rsidRDefault="009614B9" w:rsidP="009614B9">
            <w:pPr>
              <w:rPr>
                <w:b/>
              </w:rPr>
            </w:pPr>
            <w:r w:rsidRPr="009614B9">
              <w:rPr>
                <w:b/>
              </w:rPr>
              <w:t>Parameter number</w:t>
            </w:r>
          </w:p>
        </w:tc>
      </w:tr>
      <w:tr w:rsidR="009614B9" w:rsidTr="009614B9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9614B9" w:rsidRPr="009614B9" w:rsidRDefault="009614B9" w:rsidP="009614B9">
            <w:r>
              <w:t>1</w:t>
            </w:r>
          </w:p>
        </w:tc>
        <w:tc>
          <w:tcPr>
            <w:tcW w:w="2466" w:type="dxa"/>
          </w:tcPr>
          <w:p w:rsidR="009614B9" w:rsidRPr="009614B9" w:rsidRDefault="009614B9" w:rsidP="009614B9">
            <w:r>
              <w:t>SQL_NEED_DATA: 1</w:t>
            </w:r>
          </w:p>
        </w:tc>
      </w:tr>
    </w:tbl>
    <w:p w:rsidR="009614B9" w:rsidRDefault="009614B9" w:rsidP="009614B9">
      <w:pPr>
        <w:jc w:val="both"/>
      </w:pPr>
    </w:p>
    <w:p w:rsidR="009614B9" w:rsidRDefault="009614B9" w:rsidP="009614B9">
      <w:pPr>
        <w:jc w:val="both"/>
      </w:pPr>
    </w:p>
    <w:p w:rsidR="009614B9" w:rsidRDefault="009614B9" w:rsidP="009614B9">
      <w:pPr>
        <w:jc w:val="both"/>
      </w:pPr>
    </w:p>
    <w:p w:rsidR="009614B9" w:rsidRDefault="009614B9" w:rsidP="009614B9">
      <w:pPr>
        <w:pStyle w:val="Bloktekst"/>
      </w:pPr>
      <w:r>
        <w:t>SQLParamData(hstmt,&amp;nr)</w:t>
      </w:r>
    </w:p>
    <w:p w:rsidR="009614B9" w:rsidRDefault="009614B9" w:rsidP="009614B9">
      <w:pPr>
        <w:jc w:val="both"/>
        <w:rPr>
          <w:i/>
          <w:lang w:val="en-US"/>
        </w:rPr>
      </w:pPr>
      <w:r w:rsidRPr="009614B9">
        <w:rPr>
          <w:i/>
          <w:lang w:val="en-US"/>
        </w:rPr>
        <w:t xml:space="preserve">   Query executed - No results returned. </w:t>
      </w:r>
    </w:p>
    <w:p w:rsidR="009614B9" w:rsidRDefault="009614B9" w:rsidP="009614B9">
      <w:pPr>
        <w:pStyle w:val="Bloktekst"/>
        <w:rPr>
          <w:lang w:val="en-US"/>
        </w:rPr>
      </w:pPr>
      <w:r w:rsidRPr="009614B9">
        <w:rPr>
          <w:lang w:val="en-US"/>
        </w:rPr>
        <w:t>SQLPutData(hstmt,"E",SQL_NTS);</w:t>
      </w:r>
    </w:p>
    <w:p w:rsidR="009614B9" w:rsidRDefault="009614B9" w:rsidP="009614B9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1266"/>
        <w:gridCol w:w="1101"/>
        <w:gridCol w:w="1146"/>
        <w:gridCol w:w="1521"/>
        <w:gridCol w:w="1296"/>
      </w:tblGrid>
      <w:tr w:rsidR="009614B9" w:rsidTr="009614B9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9614B9" w:rsidRPr="009614B9" w:rsidRDefault="009614B9" w:rsidP="009614B9">
            <w:pPr>
              <w:rPr>
                <w:b/>
              </w:rPr>
            </w:pPr>
            <w:r w:rsidRPr="009614B9">
              <w:rPr>
                <w:b/>
              </w:rPr>
              <w:t xml:space="preserve"> </w:t>
            </w:r>
          </w:p>
        </w:tc>
        <w:tc>
          <w:tcPr>
            <w:tcW w:w="1266" w:type="dxa"/>
          </w:tcPr>
          <w:p w:rsidR="009614B9" w:rsidRPr="009614B9" w:rsidRDefault="009614B9" w:rsidP="009614B9">
            <w:pPr>
              <w:rPr>
                <w:b/>
              </w:rPr>
            </w:pPr>
            <w:r w:rsidRPr="009614B9">
              <w:rPr>
                <w:b/>
              </w:rPr>
              <w:t>OrderID</w:t>
            </w:r>
          </w:p>
        </w:tc>
        <w:tc>
          <w:tcPr>
            <w:tcW w:w="1101" w:type="dxa"/>
          </w:tcPr>
          <w:p w:rsidR="009614B9" w:rsidRPr="009614B9" w:rsidRDefault="009614B9" w:rsidP="009614B9">
            <w:pPr>
              <w:rPr>
                <w:b/>
              </w:rPr>
            </w:pPr>
            <w:r w:rsidRPr="009614B9">
              <w:rPr>
                <w:b/>
              </w:rPr>
              <w:t>CustID</w:t>
            </w:r>
          </w:p>
        </w:tc>
        <w:tc>
          <w:tcPr>
            <w:tcW w:w="1146" w:type="dxa"/>
          </w:tcPr>
          <w:p w:rsidR="009614B9" w:rsidRPr="009614B9" w:rsidRDefault="009614B9" w:rsidP="009614B9">
            <w:pPr>
              <w:rPr>
                <w:b/>
              </w:rPr>
            </w:pPr>
            <w:r w:rsidRPr="009614B9">
              <w:rPr>
                <w:b/>
              </w:rPr>
              <w:t>ProdID</w:t>
            </w:r>
          </w:p>
        </w:tc>
        <w:tc>
          <w:tcPr>
            <w:tcW w:w="1521" w:type="dxa"/>
          </w:tcPr>
          <w:p w:rsidR="009614B9" w:rsidRPr="009614B9" w:rsidRDefault="009614B9" w:rsidP="009614B9">
            <w:pPr>
              <w:rPr>
                <w:b/>
              </w:rPr>
            </w:pPr>
            <w:r w:rsidRPr="009614B9">
              <w:rPr>
                <w:b/>
              </w:rPr>
              <w:t>OrderDate</w:t>
            </w:r>
          </w:p>
        </w:tc>
        <w:tc>
          <w:tcPr>
            <w:tcW w:w="1296" w:type="dxa"/>
          </w:tcPr>
          <w:p w:rsidR="009614B9" w:rsidRPr="009614B9" w:rsidRDefault="009614B9" w:rsidP="009614B9">
            <w:pPr>
              <w:rPr>
                <w:b/>
              </w:rPr>
            </w:pPr>
            <w:r w:rsidRPr="009614B9">
              <w:rPr>
                <w:b/>
              </w:rPr>
              <w:t>Quantity</w:t>
            </w:r>
          </w:p>
        </w:tc>
      </w:tr>
      <w:tr w:rsidR="009614B9" w:rsidTr="009614B9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9614B9" w:rsidRPr="009614B9" w:rsidRDefault="009614B9" w:rsidP="009614B9">
            <w:r>
              <w:t>1</w:t>
            </w:r>
          </w:p>
        </w:tc>
        <w:tc>
          <w:tcPr>
            <w:tcW w:w="1266" w:type="dxa"/>
          </w:tcPr>
          <w:p w:rsidR="009614B9" w:rsidRPr="009614B9" w:rsidRDefault="009614B9" w:rsidP="009614B9">
            <w:r>
              <w:t>43</w:t>
            </w:r>
          </w:p>
        </w:tc>
        <w:tc>
          <w:tcPr>
            <w:tcW w:w="1101" w:type="dxa"/>
          </w:tcPr>
          <w:p w:rsidR="009614B9" w:rsidRPr="009614B9" w:rsidRDefault="009614B9" w:rsidP="009614B9">
            <w:r>
              <w:t>EASTC</w:t>
            </w:r>
          </w:p>
        </w:tc>
        <w:tc>
          <w:tcPr>
            <w:tcW w:w="1146" w:type="dxa"/>
          </w:tcPr>
          <w:p w:rsidR="009614B9" w:rsidRPr="009614B9" w:rsidRDefault="009614B9" w:rsidP="009614B9">
            <w:r>
              <w:t>69</w:t>
            </w:r>
          </w:p>
        </w:tc>
        <w:tc>
          <w:tcPr>
            <w:tcW w:w="1521" w:type="dxa"/>
          </w:tcPr>
          <w:p w:rsidR="009614B9" w:rsidRPr="009614B9" w:rsidRDefault="009614B9" w:rsidP="009614B9">
            <w:r>
              <w:t>1990-10-23</w:t>
            </w:r>
          </w:p>
        </w:tc>
        <w:tc>
          <w:tcPr>
            <w:tcW w:w="1296" w:type="dxa"/>
          </w:tcPr>
          <w:p w:rsidR="009614B9" w:rsidRPr="009614B9" w:rsidRDefault="009614B9" w:rsidP="009614B9">
            <w:r>
              <w:t>30</w:t>
            </w:r>
          </w:p>
        </w:tc>
      </w:tr>
      <w:tr w:rsidR="009614B9" w:rsidTr="009614B9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9614B9" w:rsidRPr="009614B9" w:rsidRDefault="009614B9" w:rsidP="009614B9">
            <w:r>
              <w:t>2</w:t>
            </w:r>
          </w:p>
        </w:tc>
        <w:tc>
          <w:tcPr>
            <w:tcW w:w="1266" w:type="dxa"/>
          </w:tcPr>
          <w:p w:rsidR="009614B9" w:rsidRPr="009614B9" w:rsidRDefault="009614B9" w:rsidP="009614B9">
            <w:r>
              <w:t>43</w:t>
            </w:r>
          </w:p>
        </w:tc>
        <w:tc>
          <w:tcPr>
            <w:tcW w:w="1101" w:type="dxa"/>
          </w:tcPr>
          <w:p w:rsidR="009614B9" w:rsidRPr="009614B9" w:rsidRDefault="009614B9" w:rsidP="009614B9">
            <w:r>
              <w:t>EASTC</w:t>
            </w:r>
          </w:p>
        </w:tc>
        <w:tc>
          <w:tcPr>
            <w:tcW w:w="1146" w:type="dxa"/>
          </w:tcPr>
          <w:p w:rsidR="009614B9" w:rsidRPr="009614B9" w:rsidRDefault="009614B9" w:rsidP="009614B9">
            <w:r>
              <w:t>71</w:t>
            </w:r>
          </w:p>
        </w:tc>
        <w:tc>
          <w:tcPr>
            <w:tcW w:w="1521" w:type="dxa"/>
          </w:tcPr>
          <w:p w:rsidR="009614B9" w:rsidRPr="009614B9" w:rsidRDefault="009614B9" w:rsidP="009614B9">
            <w:r>
              <w:t>1990-10-23</w:t>
            </w:r>
          </w:p>
        </w:tc>
        <w:tc>
          <w:tcPr>
            <w:tcW w:w="1296" w:type="dxa"/>
          </w:tcPr>
          <w:p w:rsidR="009614B9" w:rsidRPr="009614B9" w:rsidRDefault="009614B9" w:rsidP="009614B9">
            <w:r>
              <w:t>5</w:t>
            </w:r>
          </w:p>
        </w:tc>
      </w:tr>
      <w:tr w:rsidR="009614B9" w:rsidTr="009614B9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9614B9" w:rsidRPr="009614B9" w:rsidRDefault="009614B9" w:rsidP="009614B9">
            <w:r>
              <w:t>3</w:t>
            </w:r>
          </w:p>
        </w:tc>
        <w:tc>
          <w:tcPr>
            <w:tcW w:w="1266" w:type="dxa"/>
          </w:tcPr>
          <w:p w:rsidR="009614B9" w:rsidRPr="009614B9" w:rsidRDefault="009614B9" w:rsidP="009614B9">
            <w:r>
              <w:t>121</w:t>
            </w:r>
          </w:p>
        </w:tc>
        <w:tc>
          <w:tcPr>
            <w:tcW w:w="1101" w:type="dxa"/>
          </w:tcPr>
          <w:p w:rsidR="009614B9" w:rsidRPr="009614B9" w:rsidRDefault="009614B9" w:rsidP="009614B9">
            <w:r>
              <w:t>EASTC</w:t>
            </w:r>
          </w:p>
        </w:tc>
        <w:tc>
          <w:tcPr>
            <w:tcW w:w="1146" w:type="dxa"/>
          </w:tcPr>
          <w:p w:rsidR="009614B9" w:rsidRPr="009614B9" w:rsidRDefault="009614B9" w:rsidP="009614B9">
            <w:r>
              <w:t>60</w:t>
            </w:r>
          </w:p>
        </w:tc>
        <w:tc>
          <w:tcPr>
            <w:tcW w:w="1521" w:type="dxa"/>
          </w:tcPr>
          <w:p w:rsidR="009614B9" w:rsidRPr="009614B9" w:rsidRDefault="009614B9" w:rsidP="009614B9">
            <w:r>
              <w:t>1992-03-24</w:t>
            </w:r>
          </w:p>
        </w:tc>
        <w:tc>
          <w:tcPr>
            <w:tcW w:w="1296" w:type="dxa"/>
          </w:tcPr>
          <w:p w:rsidR="009614B9" w:rsidRPr="009614B9" w:rsidRDefault="009614B9" w:rsidP="009614B9">
            <w:r>
              <w:t>50</w:t>
            </w:r>
          </w:p>
        </w:tc>
      </w:tr>
    </w:tbl>
    <w:p w:rsidR="009614B9" w:rsidRDefault="009614B9" w:rsidP="009614B9">
      <w:pPr>
        <w:jc w:val="both"/>
      </w:pPr>
    </w:p>
    <w:p w:rsidR="009614B9" w:rsidRDefault="009614B9" w:rsidP="009614B9">
      <w:pPr>
        <w:jc w:val="both"/>
      </w:pPr>
    </w:p>
    <w:p w:rsidR="009614B9" w:rsidRDefault="009614B9" w:rsidP="009614B9">
      <w:pPr>
        <w:jc w:val="both"/>
      </w:pPr>
    </w:p>
    <w:p w:rsidR="009614B9" w:rsidRDefault="009614B9" w:rsidP="009614B9">
      <w:pPr>
        <w:pStyle w:val="Bloktekst"/>
      </w:pPr>
      <w:r>
        <w:t>SQLParamData(hstmt,&amp;nr)</w:t>
      </w:r>
    </w:p>
    <w:p w:rsidR="009614B9" w:rsidRDefault="009614B9" w:rsidP="009614B9">
      <w:pPr>
        <w:jc w:val="both"/>
        <w:rPr>
          <w:lang w:val="en-US"/>
        </w:rPr>
      </w:pPr>
      <w:r w:rsidRPr="009614B9">
        <w:rPr>
          <w:lang w:val="en-US"/>
        </w:rPr>
        <w:t>Unless this procedure is cancelled with SQL_CANCEL:</w:t>
      </w:r>
    </w:p>
    <w:p w:rsidR="009614B9" w:rsidRDefault="009614B9" w:rsidP="009614B9">
      <w:pPr>
        <w:jc w:val="both"/>
        <w:rPr>
          <w:i/>
          <w:lang w:val="en-US"/>
        </w:rPr>
      </w:pPr>
      <w:r w:rsidRPr="009614B9">
        <w:rPr>
          <w:i/>
          <w:lang w:val="en-US"/>
        </w:rPr>
        <w:t xml:space="preserve">   Query executed - No results returned. </w:t>
      </w:r>
    </w:p>
    <w:p w:rsidR="009614B9" w:rsidRDefault="009614B9" w:rsidP="009614B9">
      <w:pPr>
        <w:pStyle w:val="Bloktekst"/>
      </w:pPr>
      <w:r>
        <w:t>SQLCancel(hstmt)</w:t>
      </w:r>
    </w:p>
    <w:p w:rsidR="009614B9" w:rsidRDefault="009614B9" w:rsidP="009614B9">
      <w:pPr>
        <w:jc w:val="both"/>
        <w:rPr>
          <w:lang w:val="en-US"/>
        </w:rPr>
      </w:pPr>
      <w:r w:rsidRPr="009614B9">
        <w:rPr>
          <w:lang w:val="en-US"/>
        </w:rPr>
        <w:t>The parameters for a statement remains active until the statement is dropped or the parameters removed with:</w:t>
      </w:r>
    </w:p>
    <w:p w:rsidR="009614B9" w:rsidRDefault="009614B9" w:rsidP="009614B9">
      <w:pPr>
        <w:jc w:val="both"/>
        <w:rPr>
          <w:i/>
          <w:lang w:val="en-US"/>
        </w:rPr>
      </w:pPr>
      <w:r w:rsidRPr="009614B9">
        <w:rPr>
          <w:i/>
          <w:lang w:val="en-US"/>
        </w:rPr>
        <w:t xml:space="preserve">   Query executed - No results returned. </w:t>
      </w:r>
    </w:p>
    <w:p w:rsidR="005C3CD3" w:rsidRDefault="009614B9" w:rsidP="009614B9">
      <w:pPr>
        <w:pStyle w:val="Bloktekst"/>
        <w:rPr>
          <w:lang w:val="en-US"/>
        </w:rPr>
      </w:pPr>
      <w:r w:rsidRPr="009614B9">
        <w:rPr>
          <w:lang w:val="en-US"/>
        </w:rPr>
        <w:t>SQLFreeStmt(hstmt,SQL_RESET_PARAMS)</w:t>
      </w:r>
    </w:p>
    <w:p w:rsidR="005C3CD3" w:rsidRDefault="005C3CD3" w:rsidP="005C3CD3">
      <w:pPr>
        <w:pStyle w:val="Overskrift1"/>
        <w:rPr>
          <w:lang w:val="en-US"/>
        </w:rPr>
      </w:pPr>
      <w:bookmarkStart w:id="73" w:name="_Toc118102624"/>
      <w:r>
        <w:rPr>
          <w:lang w:val="en-US"/>
        </w:rPr>
        <w:t>15. Options</w:t>
      </w:r>
      <w:bookmarkEnd w:id="73"/>
    </w:p>
    <w:p w:rsidR="005C3CD3" w:rsidRDefault="005C3CD3" w:rsidP="005C3CD3"/>
    <w:p w:rsidR="005C3CD3" w:rsidRDefault="005C3CD3" w:rsidP="005C3CD3">
      <w:pPr>
        <w:jc w:val="both"/>
        <w:rPr>
          <w:lang w:val="en-US"/>
        </w:rPr>
      </w:pPr>
      <w:r w:rsidRPr="005C3CD3">
        <w:rPr>
          <w:lang w:val="en-US"/>
        </w:rPr>
        <w:t>The following CONNECT options is used: If SQL_ACCESS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ACCESS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5C3CD3">
        <w:rPr>
          <w:lang w:val="en-US"/>
        </w:rPr>
        <w:t>_MODE is SQL_MODE_READ_ONLY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ONLY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5C3CD3">
        <w:rPr>
          <w:lang w:val="en-US"/>
        </w:rPr>
        <w:t xml:space="preserve"> no update is possible.</w:t>
      </w:r>
    </w:p>
    <w:p w:rsidR="005C3CD3" w:rsidRDefault="005C3CD3" w:rsidP="005C3CD3">
      <w:pPr>
        <w:jc w:val="both"/>
      </w:pPr>
    </w:p>
    <w:tbl>
      <w:tblPr>
        <w:tblW w:w="0" w:type="auto"/>
        <w:tblLayout w:type="fixed"/>
        <w:tblLook w:val="0000"/>
      </w:tblPr>
      <w:tblGrid>
        <w:gridCol w:w="576"/>
        <w:gridCol w:w="2946"/>
        <w:gridCol w:w="1296"/>
        <w:gridCol w:w="2856"/>
      </w:tblGrid>
      <w:tr w:rsidR="005C3CD3" w:rsidTr="005C3CD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C3CD3" w:rsidRPr="005C3CD3" w:rsidRDefault="005C3CD3" w:rsidP="005C3CD3">
            <w:pPr>
              <w:rPr>
                <w:b/>
              </w:rPr>
            </w:pPr>
            <w:r w:rsidRPr="005C3CD3">
              <w:rPr>
                <w:b/>
              </w:rPr>
              <w:t xml:space="preserve"> </w:t>
            </w:r>
          </w:p>
        </w:tc>
        <w:tc>
          <w:tcPr>
            <w:tcW w:w="2946" w:type="dxa"/>
          </w:tcPr>
          <w:p w:rsidR="005C3CD3" w:rsidRPr="005C3CD3" w:rsidRDefault="005C3CD3" w:rsidP="005C3CD3">
            <w:pPr>
              <w:rPr>
                <w:b/>
              </w:rPr>
            </w:pPr>
            <w:r w:rsidRPr="005C3CD3">
              <w:rPr>
                <w:b/>
              </w:rPr>
              <w:t>Name</w:t>
            </w:r>
          </w:p>
        </w:tc>
        <w:tc>
          <w:tcPr>
            <w:tcW w:w="1296" w:type="dxa"/>
          </w:tcPr>
          <w:p w:rsidR="005C3CD3" w:rsidRPr="005C3CD3" w:rsidRDefault="005C3CD3" w:rsidP="005C3CD3">
            <w:pPr>
              <w:rPr>
                <w:b/>
              </w:rPr>
            </w:pPr>
            <w:r w:rsidRPr="005C3CD3">
              <w:rPr>
                <w:b/>
              </w:rPr>
              <w:t>Value</w:t>
            </w:r>
          </w:p>
        </w:tc>
        <w:tc>
          <w:tcPr>
            <w:tcW w:w="2856" w:type="dxa"/>
          </w:tcPr>
          <w:p w:rsidR="005C3CD3" w:rsidRPr="005C3CD3" w:rsidRDefault="005C3CD3" w:rsidP="005C3CD3">
            <w:pPr>
              <w:rPr>
                <w:b/>
              </w:rPr>
            </w:pPr>
            <w:r w:rsidRPr="005C3CD3">
              <w:rPr>
                <w:b/>
              </w:rPr>
              <w:t>Description</w:t>
            </w:r>
          </w:p>
        </w:tc>
      </w:tr>
      <w:tr w:rsidR="005C3CD3" w:rsidTr="005C3CD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C3CD3" w:rsidRPr="005C3CD3" w:rsidRDefault="005C3CD3" w:rsidP="005C3CD3">
            <w:r>
              <w:t>1</w:t>
            </w:r>
          </w:p>
        </w:tc>
        <w:tc>
          <w:tcPr>
            <w:tcW w:w="2946" w:type="dxa"/>
          </w:tcPr>
          <w:p w:rsidR="005C3CD3" w:rsidRPr="005C3CD3" w:rsidRDefault="005C3CD3" w:rsidP="005C3CD3">
            <w:r>
              <w:t>SQL_ACCESS_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ACCESS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  <w:r>
              <w:t>MODE</w:t>
            </w:r>
          </w:p>
        </w:tc>
        <w:tc>
          <w:tcPr>
            <w:tcW w:w="1296" w:type="dxa"/>
          </w:tcPr>
          <w:p w:rsidR="005C3CD3" w:rsidRPr="005C3CD3" w:rsidRDefault="005C3CD3" w:rsidP="005C3CD3">
            <w:r>
              <w:t>0</w:t>
            </w:r>
          </w:p>
        </w:tc>
        <w:tc>
          <w:tcPr>
            <w:tcW w:w="2856" w:type="dxa"/>
          </w:tcPr>
          <w:p w:rsidR="005C3CD3" w:rsidRPr="005C3CD3" w:rsidRDefault="005C3CD3" w:rsidP="005C3CD3">
            <w:r>
              <w:t>SQL_MODE_READ_WRITE</w:t>
            </w:r>
          </w:p>
        </w:tc>
      </w:tr>
      <w:tr w:rsidR="005C3CD3" w:rsidTr="005C3CD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C3CD3" w:rsidRPr="005C3CD3" w:rsidRDefault="005C3CD3" w:rsidP="005C3CD3">
            <w:r>
              <w:t>2</w:t>
            </w:r>
          </w:p>
        </w:tc>
        <w:tc>
          <w:tcPr>
            <w:tcW w:w="2946" w:type="dxa"/>
          </w:tcPr>
          <w:p w:rsidR="005C3CD3" w:rsidRPr="005C3CD3" w:rsidRDefault="005C3CD3" w:rsidP="005C3CD3">
            <w:r>
              <w:t>SQL_AUTOCOMMIT</w:t>
            </w:r>
          </w:p>
        </w:tc>
        <w:tc>
          <w:tcPr>
            <w:tcW w:w="1296" w:type="dxa"/>
          </w:tcPr>
          <w:p w:rsidR="005C3CD3" w:rsidRPr="005C3CD3" w:rsidRDefault="005C3CD3" w:rsidP="005C3CD3">
            <w:r>
              <w:t>1</w:t>
            </w:r>
          </w:p>
        </w:tc>
        <w:tc>
          <w:tcPr>
            <w:tcW w:w="2856" w:type="dxa"/>
          </w:tcPr>
          <w:p w:rsidR="005C3CD3" w:rsidRPr="005C3CD3" w:rsidRDefault="005C3CD3" w:rsidP="005C3CD3">
            <w:r>
              <w:t>SQL_AUTOCOMMIT_ON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ON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</w:tr>
      <w:tr w:rsidR="005C3CD3" w:rsidTr="005C3CD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C3CD3" w:rsidRPr="005C3CD3" w:rsidRDefault="005C3CD3" w:rsidP="005C3CD3">
            <w:r>
              <w:t>3</w:t>
            </w:r>
          </w:p>
        </w:tc>
        <w:tc>
          <w:tcPr>
            <w:tcW w:w="2946" w:type="dxa"/>
          </w:tcPr>
          <w:p w:rsidR="005C3CD3" w:rsidRPr="005C3CD3" w:rsidRDefault="005C3CD3" w:rsidP="005C3CD3">
            <w:r>
              <w:t>SQL_CURRENT_QUALIFIER</w:t>
            </w:r>
          </w:p>
        </w:tc>
        <w:tc>
          <w:tcPr>
            <w:tcW w:w="1296" w:type="dxa"/>
          </w:tcPr>
          <w:p w:rsidR="005C3CD3" w:rsidRPr="005C3CD3" w:rsidRDefault="005C3CD3" w:rsidP="005C3CD3">
            <w:r>
              <w:t xml:space="preserve"> </w:t>
            </w:r>
          </w:p>
        </w:tc>
        <w:tc>
          <w:tcPr>
            <w:tcW w:w="2856" w:type="dxa"/>
          </w:tcPr>
          <w:p w:rsidR="005C3CD3" w:rsidRPr="005C3CD3" w:rsidRDefault="005C3CD3" w:rsidP="005C3CD3">
            <w:r>
              <w:t xml:space="preserve"> </w:t>
            </w:r>
          </w:p>
        </w:tc>
      </w:tr>
      <w:tr w:rsidR="005C3CD3" w:rsidTr="005C3CD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C3CD3" w:rsidRPr="005C3CD3" w:rsidRDefault="005C3CD3" w:rsidP="005C3CD3">
            <w:r>
              <w:t>4</w:t>
            </w:r>
          </w:p>
        </w:tc>
        <w:tc>
          <w:tcPr>
            <w:tcW w:w="2946" w:type="dxa"/>
          </w:tcPr>
          <w:p w:rsidR="005C3CD3" w:rsidRPr="005C3CD3" w:rsidRDefault="005C3CD3" w:rsidP="005C3CD3">
            <w:r>
              <w:t>SQL_LOGIN_TIMEOUT</w:t>
            </w:r>
          </w:p>
        </w:tc>
        <w:tc>
          <w:tcPr>
            <w:tcW w:w="1296" w:type="dxa"/>
          </w:tcPr>
          <w:p w:rsidR="005C3CD3" w:rsidRPr="005C3CD3" w:rsidRDefault="005C3CD3" w:rsidP="005C3CD3">
            <w:r>
              <w:t>15</w:t>
            </w:r>
          </w:p>
        </w:tc>
        <w:tc>
          <w:tcPr>
            <w:tcW w:w="2856" w:type="dxa"/>
          </w:tcPr>
          <w:p w:rsidR="005C3CD3" w:rsidRPr="005C3CD3" w:rsidRDefault="005C3CD3" w:rsidP="005C3CD3">
            <w:r>
              <w:t xml:space="preserve"> </w:t>
            </w:r>
          </w:p>
        </w:tc>
      </w:tr>
      <w:tr w:rsidR="005C3CD3" w:rsidTr="005C3CD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C3CD3" w:rsidRPr="005C3CD3" w:rsidRDefault="005C3CD3" w:rsidP="005C3CD3">
            <w:r>
              <w:t>5</w:t>
            </w:r>
          </w:p>
        </w:tc>
        <w:tc>
          <w:tcPr>
            <w:tcW w:w="2946" w:type="dxa"/>
          </w:tcPr>
          <w:p w:rsidR="005C3CD3" w:rsidRPr="005C3CD3" w:rsidRDefault="005C3CD3" w:rsidP="005C3CD3">
            <w:r>
              <w:t>SQL_ODBC_CURSORS</w:t>
            </w:r>
          </w:p>
        </w:tc>
        <w:tc>
          <w:tcPr>
            <w:tcW w:w="1296" w:type="dxa"/>
          </w:tcPr>
          <w:p w:rsidR="005C3CD3" w:rsidRPr="005C3CD3" w:rsidRDefault="005C3CD3" w:rsidP="005C3CD3">
            <w:r>
              <w:t>2</w:t>
            </w:r>
          </w:p>
        </w:tc>
        <w:tc>
          <w:tcPr>
            <w:tcW w:w="2856" w:type="dxa"/>
          </w:tcPr>
          <w:p w:rsidR="005C3CD3" w:rsidRPr="005C3CD3" w:rsidRDefault="005C3CD3" w:rsidP="005C3CD3">
            <w:r>
              <w:t>SQL_CUR_USE_DRIVER</w:t>
            </w:r>
          </w:p>
        </w:tc>
      </w:tr>
      <w:tr w:rsidR="005C3CD3" w:rsidTr="005C3CD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C3CD3" w:rsidRPr="005C3CD3" w:rsidRDefault="005C3CD3" w:rsidP="005C3CD3">
            <w:r>
              <w:t>6</w:t>
            </w:r>
          </w:p>
        </w:tc>
        <w:tc>
          <w:tcPr>
            <w:tcW w:w="2946" w:type="dxa"/>
          </w:tcPr>
          <w:p w:rsidR="005C3CD3" w:rsidRPr="005C3CD3" w:rsidRDefault="005C3CD3" w:rsidP="005C3CD3">
            <w:r>
              <w:t>SQL_OPT_TRACE</w:t>
            </w:r>
          </w:p>
        </w:tc>
        <w:tc>
          <w:tcPr>
            <w:tcW w:w="1296" w:type="dxa"/>
          </w:tcPr>
          <w:p w:rsidR="005C3CD3" w:rsidRPr="005C3CD3" w:rsidRDefault="005C3CD3" w:rsidP="005C3CD3">
            <w:r>
              <w:t>0</w:t>
            </w:r>
          </w:p>
        </w:tc>
        <w:tc>
          <w:tcPr>
            <w:tcW w:w="2856" w:type="dxa"/>
          </w:tcPr>
          <w:p w:rsidR="005C3CD3" w:rsidRPr="005C3CD3" w:rsidRDefault="005C3CD3" w:rsidP="005C3CD3">
            <w:r>
              <w:t>SQL_OPT_TRACE_OFF</w:t>
            </w:r>
          </w:p>
        </w:tc>
      </w:tr>
      <w:tr w:rsidR="005C3CD3" w:rsidTr="005C3CD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C3CD3" w:rsidRPr="005C3CD3" w:rsidRDefault="005C3CD3" w:rsidP="005C3CD3">
            <w:r>
              <w:t>7</w:t>
            </w:r>
          </w:p>
        </w:tc>
        <w:tc>
          <w:tcPr>
            <w:tcW w:w="2946" w:type="dxa"/>
          </w:tcPr>
          <w:p w:rsidR="005C3CD3" w:rsidRPr="005C3CD3" w:rsidRDefault="005C3CD3" w:rsidP="005C3CD3">
            <w:r>
              <w:t>SQL_OPT_TRACEFILE</w:t>
            </w:r>
          </w:p>
        </w:tc>
        <w:tc>
          <w:tcPr>
            <w:tcW w:w="1296" w:type="dxa"/>
          </w:tcPr>
          <w:p w:rsidR="005C3CD3" w:rsidRPr="005C3CD3" w:rsidRDefault="005C3CD3" w:rsidP="005C3CD3">
            <w:r>
              <w:t>\SQL.LOG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LOG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2856" w:type="dxa"/>
          </w:tcPr>
          <w:p w:rsidR="005C3CD3" w:rsidRPr="005C3CD3" w:rsidRDefault="005C3CD3" w:rsidP="005C3CD3">
            <w:r>
              <w:t xml:space="preserve"> </w:t>
            </w:r>
          </w:p>
        </w:tc>
      </w:tr>
      <w:tr w:rsidR="005C3CD3" w:rsidTr="005C3CD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C3CD3" w:rsidRPr="005C3CD3" w:rsidRDefault="005C3CD3" w:rsidP="005C3CD3">
            <w:r>
              <w:t>8</w:t>
            </w:r>
          </w:p>
        </w:tc>
        <w:tc>
          <w:tcPr>
            <w:tcW w:w="2946" w:type="dxa"/>
          </w:tcPr>
          <w:p w:rsidR="005C3CD3" w:rsidRPr="005C3CD3" w:rsidRDefault="005C3CD3" w:rsidP="005C3CD3">
            <w:r>
              <w:t>SQL_PACKET_SIZE</w:t>
            </w:r>
          </w:p>
        </w:tc>
        <w:tc>
          <w:tcPr>
            <w:tcW w:w="1296" w:type="dxa"/>
          </w:tcPr>
          <w:p w:rsidR="005C3CD3" w:rsidRPr="005C3CD3" w:rsidRDefault="005C3CD3" w:rsidP="005C3CD3">
            <w:r>
              <w:t>1024</w:t>
            </w:r>
          </w:p>
        </w:tc>
        <w:tc>
          <w:tcPr>
            <w:tcW w:w="2856" w:type="dxa"/>
          </w:tcPr>
          <w:p w:rsidR="005C3CD3" w:rsidRPr="005C3CD3" w:rsidRDefault="005C3CD3" w:rsidP="005C3CD3">
            <w:r>
              <w:t xml:space="preserve"> </w:t>
            </w:r>
          </w:p>
        </w:tc>
      </w:tr>
      <w:tr w:rsidR="005C3CD3" w:rsidTr="005C3CD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C3CD3" w:rsidRPr="005C3CD3" w:rsidRDefault="005C3CD3" w:rsidP="005C3CD3">
            <w:r>
              <w:t>9</w:t>
            </w:r>
          </w:p>
        </w:tc>
        <w:tc>
          <w:tcPr>
            <w:tcW w:w="2946" w:type="dxa"/>
          </w:tcPr>
          <w:p w:rsidR="005C3CD3" w:rsidRPr="005C3CD3" w:rsidRDefault="005C3CD3" w:rsidP="005C3CD3">
            <w:r>
              <w:t>SQL_QUIET_MODE</w:t>
            </w:r>
          </w:p>
        </w:tc>
        <w:tc>
          <w:tcPr>
            <w:tcW w:w="1296" w:type="dxa"/>
          </w:tcPr>
          <w:p w:rsidR="005C3CD3" w:rsidRPr="005C3CD3" w:rsidRDefault="005C3CD3" w:rsidP="005C3CD3">
            <w:r>
              <w:t>0</w:t>
            </w:r>
          </w:p>
        </w:tc>
        <w:tc>
          <w:tcPr>
            <w:tcW w:w="2856" w:type="dxa"/>
          </w:tcPr>
          <w:p w:rsidR="005C3CD3" w:rsidRPr="005C3CD3" w:rsidRDefault="005C3CD3" w:rsidP="005C3CD3">
            <w:r>
              <w:t xml:space="preserve"> </w:t>
            </w:r>
          </w:p>
        </w:tc>
      </w:tr>
      <w:tr w:rsidR="005C3CD3" w:rsidTr="005C3CD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C3CD3" w:rsidRPr="005C3CD3" w:rsidRDefault="005C3CD3" w:rsidP="005C3CD3">
            <w:r>
              <w:t>10</w:t>
            </w:r>
          </w:p>
        </w:tc>
        <w:tc>
          <w:tcPr>
            <w:tcW w:w="2946" w:type="dxa"/>
          </w:tcPr>
          <w:p w:rsidR="005C3CD3" w:rsidRPr="005C3CD3" w:rsidRDefault="005C3CD3" w:rsidP="005C3CD3">
            <w:r>
              <w:t>SQL_TRANSLATE_DLL</w:t>
            </w:r>
          </w:p>
        </w:tc>
        <w:tc>
          <w:tcPr>
            <w:tcW w:w="1296" w:type="dxa"/>
          </w:tcPr>
          <w:p w:rsidR="005C3CD3" w:rsidRPr="005C3CD3" w:rsidRDefault="005C3CD3" w:rsidP="005C3CD3">
            <w:r>
              <w:t xml:space="preserve"> </w:t>
            </w:r>
          </w:p>
        </w:tc>
        <w:tc>
          <w:tcPr>
            <w:tcW w:w="2856" w:type="dxa"/>
          </w:tcPr>
          <w:p w:rsidR="005C3CD3" w:rsidRPr="005C3CD3" w:rsidRDefault="005C3CD3" w:rsidP="005C3CD3">
            <w:r>
              <w:t xml:space="preserve"> </w:t>
            </w:r>
          </w:p>
        </w:tc>
      </w:tr>
      <w:tr w:rsidR="005C3CD3" w:rsidTr="005C3CD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C3CD3" w:rsidRPr="005C3CD3" w:rsidRDefault="005C3CD3" w:rsidP="005C3CD3">
            <w:r>
              <w:t>11</w:t>
            </w:r>
          </w:p>
        </w:tc>
        <w:tc>
          <w:tcPr>
            <w:tcW w:w="2946" w:type="dxa"/>
          </w:tcPr>
          <w:p w:rsidR="005C3CD3" w:rsidRPr="005C3CD3" w:rsidRDefault="005C3CD3" w:rsidP="005C3CD3">
            <w:r>
              <w:t>SQL_TRANSLATE_OPTION</w:t>
            </w:r>
          </w:p>
        </w:tc>
        <w:tc>
          <w:tcPr>
            <w:tcW w:w="1296" w:type="dxa"/>
          </w:tcPr>
          <w:p w:rsidR="005C3CD3" w:rsidRPr="005C3CD3" w:rsidRDefault="005C3CD3" w:rsidP="005C3CD3">
            <w:r>
              <w:t>0</w:t>
            </w:r>
          </w:p>
        </w:tc>
        <w:tc>
          <w:tcPr>
            <w:tcW w:w="2856" w:type="dxa"/>
          </w:tcPr>
          <w:p w:rsidR="005C3CD3" w:rsidRPr="005C3CD3" w:rsidRDefault="005C3CD3" w:rsidP="005C3CD3">
            <w:r>
              <w:t xml:space="preserve"> </w:t>
            </w:r>
          </w:p>
        </w:tc>
      </w:tr>
      <w:tr w:rsidR="005C3CD3" w:rsidTr="005C3CD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C3CD3" w:rsidRPr="005C3CD3" w:rsidRDefault="005C3CD3" w:rsidP="005C3CD3">
            <w:r>
              <w:t>12</w:t>
            </w:r>
          </w:p>
        </w:tc>
        <w:tc>
          <w:tcPr>
            <w:tcW w:w="2946" w:type="dxa"/>
          </w:tcPr>
          <w:p w:rsidR="005C3CD3" w:rsidRPr="005C3CD3" w:rsidRDefault="005C3CD3" w:rsidP="005C3CD3">
            <w:r>
              <w:t>SQL_TXN_ISOLATION</w:t>
            </w:r>
          </w:p>
        </w:tc>
        <w:tc>
          <w:tcPr>
            <w:tcW w:w="1296" w:type="dxa"/>
          </w:tcPr>
          <w:p w:rsidR="005C3CD3" w:rsidRPr="005C3CD3" w:rsidRDefault="005C3CD3" w:rsidP="005C3CD3">
            <w:r>
              <w:t>0</w:t>
            </w:r>
          </w:p>
        </w:tc>
        <w:tc>
          <w:tcPr>
            <w:tcW w:w="2856" w:type="dxa"/>
          </w:tcPr>
          <w:p w:rsidR="005C3CD3" w:rsidRPr="005C3CD3" w:rsidRDefault="005C3CD3" w:rsidP="005C3CD3">
            <w:r>
              <w:t xml:space="preserve"> </w:t>
            </w:r>
          </w:p>
        </w:tc>
      </w:tr>
    </w:tbl>
    <w:p w:rsidR="005C3CD3" w:rsidRDefault="005C3CD3" w:rsidP="005C3CD3">
      <w:pPr>
        <w:jc w:val="both"/>
      </w:pPr>
    </w:p>
    <w:p w:rsidR="005C3CD3" w:rsidRDefault="005C3CD3" w:rsidP="005C3CD3">
      <w:pPr>
        <w:jc w:val="both"/>
      </w:pPr>
    </w:p>
    <w:p w:rsidR="005C3CD3" w:rsidRDefault="005C3CD3" w:rsidP="005C3CD3">
      <w:pPr>
        <w:jc w:val="both"/>
      </w:pPr>
    </w:p>
    <w:p w:rsidR="005C3CD3" w:rsidRDefault="005C3CD3" w:rsidP="005C3CD3">
      <w:pPr>
        <w:pStyle w:val="Bloktekst"/>
      </w:pPr>
      <w:r>
        <w:t>SQLGetConnectOption(hstmt,*,option)</w:t>
      </w:r>
    </w:p>
    <w:p w:rsidR="005C3CD3" w:rsidRDefault="005C3CD3" w:rsidP="005C3CD3">
      <w:pPr>
        <w:jc w:val="both"/>
        <w:rPr>
          <w:lang w:val="en-US"/>
        </w:rPr>
      </w:pPr>
      <w:r w:rsidRPr="005C3CD3">
        <w:rPr>
          <w:lang w:val="en-US"/>
        </w:rPr>
        <w:t>The following is returned as defult STATEMENT options:</w:t>
      </w:r>
    </w:p>
    <w:p w:rsidR="005C3CD3" w:rsidRDefault="005C3CD3" w:rsidP="005C3CD3">
      <w:pPr>
        <w:jc w:val="both"/>
      </w:pPr>
    </w:p>
    <w:tbl>
      <w:tblPr>
        <w:tblW w:w="0" w:type="auto"/>
        <w:tblLayout w:type="fixed"/>
        <w:tblLook w:val="0000"/>
      </w:tblPr>
      <w:tblGrid>
        <w:gridCol w:w="576"/>
        <w:gridCol w:w="2781"/>
        <w:gridCol w:w="966"/>
        <w:gridCol w:w="3456"/>
      </w:tblGrid>
      <w:tr w:rsidR="005C3CD3" w:rsidTr="005C3CD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C3CD3" w:rsidRPr="005C3CD3" w:rsidRDefault="005C3CD3" w:rsidP="005C3CD3">
            <w:pPr>
              <w:rPr>
                <w:b/>
              </w:rPr>
            </w:pPr>
            <w:r w:rsidRPr="005C3CD3">
              <w:rPr>
                <w:b/>
              </w:rPr>
              <w:t xml:space="preserve"> </w:t>
            </w:r>
          </w:p>
        </w:tc>
        <w:tc>
          <w:tcPr>
            <w:tcW w:w="2781" w:type="dxa"/>
          </w:tcPr>
          <w:p w:rsidR="005C3CD3" w:rsidRPr="005C3CD3" w:rsidRDefault="005C3CD3" w:rsidP="005C3CD3">
            <w:pPr>
              <w:rPr>
                <w:b/>
              </w:rPr>
            </w:pPr>
            <w:r w:rsidRPr="005C3CD3">
              <w:rPr>
                <w:b/>
              </w:rPr>
              <w:t>Name</w:t>
            </w:r>
          </w:p>
        </w:tc>
        <w:tc>
          <w:tcPr>
            <w:tcW w:w="966" w:type="dxa"/>
          </w:tcPr>
          <w:p w:rsidR="005C3CD3" w:rsidRPr="005C3CD3" w:rsidRDefault="005C3CD3" w:rsidP="005C3CD3">
            <w:pPr>
              <w:rPr>
                <w:b/>
              </w:rPr>
            </w:pPr>
            <w:r w:rsidRPr="005C3CD3">
              <w:rPr>
                <w:b/>
              </w:rPr>
              <w:t>Value</w:t>
            </w:r>
          </w:p>
        </w:tc>
        <w:tc>
          <w:tcPr>
            <w:tcW w:w="3456" w:type="dxa"/>
          </w:tcPr>
          <w:p w:rsidR="005C3CD3" w:rsidRPr="005C3CD3" w:rsidRDefault="005C3CD3" w:rsidP="005C3CD3">
            <w:pPr>
              <w:rPr>
                <w:b/>
              </w:rPr>
            </w:pPr>
            <w:r w:rsidRPr="005C3CD3">
              <w:rPr>
                <w:b/>
              </w:rPr>
              <w:t>Description</w:t>
            </w:r>
          </w:p>
        </w:tc>
      </w:tr>
      <w:tr w:rsidR="005C3CD3" w:rsidTr="005C3CD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C3CD3" w:rsidRPr="005C3CD3" w:rsidRDefault="005C3CD3" w:rsidP="005C3CD3">
            <w:r>
              <w:t>1</w:t>
            </w:r>
          </w:p>
        </w:tc>
        <w:tc>
          <w:tcPr>
            <w:tcW w:w="2781" w:type="dxa"/>
          </w:tcPr>
          <w:p w:rsidR="005C3CD3" w:rsidRPr="005C3CD3" w:rsidRDefault="005C3CD3" w:rsidP="005C3CD3">
            <w:r>
              <w:t>SQL_ASYNC_ENABLE</w:t>
            </w:r>
          </w:p>
        </w:tc>
        <w:tc>
          <w:tcPr>
            <w:tcW w:w="966" w:type="dxa"/>
          </w:tcPr>
          <w:p w:rsidR="005C3CD3" w:rsidRPr="005C3CD3" w:rsidRDefault="005C3CD3" w:rsidP="005C3CD3">
            <w:r>
              <w:t>0</w:t>
            </w:r>
          </w:p>
        </w:tc>
        <w:tc>
          <w:tcPr>
            <w:tcW w:w="3456" w:type="dxa"/>
          </w:tcPr>
          <w:p w:rsidR="005C3CD3" w:rsidRPr="005C3CD3" w:rsidRDefault="005C3CD3" w:rsidP="005C3CD3">
            <w:r>
              <w:t>SQL_ASYNC_ENABLE_OFF</w:t>
            </w:r>
          </w:p>
        </w:tc>
      </w:tr>
      <w:tr w:rsidR="005C3CD3" w:rsidTr="005C3CD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C3CD3" w:rsidRPr="005C3CD3" w:rsidRDefault="005C3CD3" w:rsidP="005C3CD3">
            <w:r>
              <w:t>2</w:t>
            </w:r>
          </w:p>
        </w:tc>
        <w:tc>
          <w:tcPr>
            <w:tcW w:w="2781" w:type="dxa"/>
          </w:tcPr>
          <w:p w:rsidR="005C3CD3" w:rsidRPr="005C3CD3" w:rsidRDefault="005C3CD3" w:rsidP="005C3CD3">
            <w:r>
              <w:t>SQL_BIND_TYPE</w:t>
            </w:r>
          </w:p>
        </w:tc>
        <w:tc>
          <w:tcPr>
            <w:tcW w:w="966" w:type="dxa"/>
          </w:tcPr>
          <w:p w:rsidR="005C3CD3" w:rsidRPr="005C3CD3" w:rsidRDefault="005C3CD3" w:rsidP="005C3CD3">
            <w:r>
              <w:t>0</w:t>
            </w:r>
          </w:p>
        </w:tc>
        <w:tc>
          <w:tcPr>
            <w:tcW w:w="3456" w:type="dxa"/>
          </w:tcPr>
          <w:p w:rsidR="005C3CD3" w:rsidRPr="005C3CD3" w:rsidRDefault="005C3CD3" w:rsidP="005C3CD3">
            <w:r>
              <w:t>SQL_BIND_BY_COLUMN</w:t>
            </w:r>
          </w:p>
        </w:tc>
      </w:tr>
      <w:tr w:rsidR="005C3CD3" w:rsidTr="005C3CD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C3CD3" w:rsidRPr="005C3CD3" w:rsidRDefault="005C3CD3" w:rsidP="005C3CD3">
            <w:r>
              <w:t>3</w:t>
            </w:r>
          </w:p>
        </w:tc>
        <w:tc>
          <w:tcPr>
            <w:tcW w:w="2781" w:type="dxa"/>
          </w:tcPr>
          <w:p w:rsidR="005C3CD3" w:rsidRPr="005C3CD3" w:rsidRDefault="005C3CD3" w:rsidP="005C3CD3">
            <w:r>
              <w:t>SQL_CONCURRENCY</w:t>
            </w:r>
          </w:p>
        </w:tc>
        <w:tc>
          <w:tcPr>
            <w:tcW w:w="966" w:type="dxa"/>
          </w:tcPr>
          <w:p w:rsidR="005C3CD3" w:rsidRPr="005C3CD3" w:rsidRDefault="005C3CD3" w:rsidP="005C3CD3">
            <w:r>
              <w:t>1</w:t>
            </w:r>
          </w:p>
        </w:tc>
        <w:tc>
          <w:tcPr>
            <w:tcW w:w="3456" w:type="dxa"/>
          </w:tcPr>
          <w:p w:rsidR="005C3CD3" w:rsidRPr="005C3CD3" w:rsidRDefault="005C3CD3" w:rsidP="005C3CD3">
            <w:r>
              <w:t>SQL_CONCUR_READ_ONLY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ONLY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</w:tr>
      <w:tr w:rsidR="005C3CD3" w:rsidTr="005C3CD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C3CD3" w:rsidRPr="005C3CD3" w:rsidRDefault="005C3CD3" w:rsidP="005C3CD3">
            <w:r>
              <w:t>4</w:t>
            </w:r>
          </w:p>
        </w:tc>
        <w:tc>
          <w:tcPr>
            <w:tcW w:w="2781" w:type="dxa"/>
          </w:tcPr>
          <w:p w:rsidR="005C3CD3" w:rsidRPr="005C3CD3" w:rsidRDefault="005C3CD3" w:rsidP="005C3CD3">
            <w:r>
              <w:t>SQL_CURSOR_TYPE</w:t>
            </w:r>
          </w:p>
        </w:tc>
        <w:tc>
          <w:tcPr>
            <w:tcW w:w="966" w:type="dxa"/>
          </w:tcPr>
          <w:p w:rsidR="005C3CD3" w:rsidRPr="005C3CD3" w:rsidRDefault="005C3CD3" w:rsidP="005C3CD3">
            <w:r>
              <w:t>0</w:t>
            </w:r>
          </w:p>
        </w:tc>
        <w:tc>
          <w:tcPr>
            <w:tcW w:w="3456" w:type="dxa"/>
          </w:tcPr>
          <w:p w:rsidR="005C3CD3" w:rsidRPr="005C3CD3" w:rsidRDefault="005C3CD3" w:rsidP="005C3CD3">
            <w:r>
              <w:t>SQL_CURSOR_FORWARD_ONLY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ONLY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</w:tr>
      <w:tr w:rsidR="005C3CD3" w:rsidTr="005C3CD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C3CD3" w:rsidRPr="005C3CD3" w:rsidRDefault="005C3CD3" w:rsidP="005C3CD3">
            <w:r>
              <w:t>5</w:t>
            </w:r>
          </w:p>
        </w:tc>
        <w:tc>
          <w:tcPr>
            <w:tcW w:w="2781" w:type="dxa"/>
          </w:tcPr>
          <w:p w:rsidR="005C3CD3" w:rsidRPr="005C3CD3" w:rsidRDefault="005C3CD3" w:rsidP="005C3CD3">
            <w:r>
              <w:t>SQL_KEYSET_SIZE</w:t>
            </w:r>
          </w:p>
        </w:tc>
        <w:tc>
          <w:tcPr>
            <w:tcW w:w="966" w:type="dxa"/>
          </w:tcPr>
          <w:p w:rsidR="005C3CD3" w:rsidRPr="005C3CD3" w:rsidRDefault="005C3CD3" w:rsidP="005C3CD3">
            <w:r>
              <w:t>0</w:t>
            </w:r>
          </w:p>
        </w:tc>
        <w:tc>
          <w:tcPr>
            <w:tcW w:w="3456" w:type="dxa"/>
          </w:tcPr>
          <w:p w:rsidR="005C3CD3" w:rsidRPr="005C3CD3" w:rsidRDefault="005C3CD3" w:rsidP="005C3CD3">
            <w:r>
              <w:t xml:space="preserve"> </w:t>
            </w:r>
          </w:p>
        </w:tc>
      </w:tr>
      <w:tr w:rsidR="005C3CD3" w:rsidTr="005C3CD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C3CD3" w:rsidRPr="005C3CD3" w:rsidRDefault="005C3CD3" w:rsidP="005C3CD3">
            <w:r>
              <w:t>6</w:t>
            </w:r>
          </w:p>
        </w:tc>
        <w:tc>
          <w:tcPr>
            <w:tcW w:w="2781" w:type="dxa"/>
          </w:tcPr>
          <w:p w:rsidR="005C3CD3" w:rsidRPr="005C3CD3" w:rsidRDefault="005C3CD3" w:rsidP="005C3CD3">
            <w:r>
              <w:t>SQL_MAX_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MAX</w:instrText>
            </w:r>
            <w:r w:rsidR="006A6A7F">
              <w:instrText xml:space="preserve">" </w:instrText>
            </w:r>
            <w:r w:rsidR="006A6A7F">
              <w:fldChar w:fldCharType="end"/>
            </w:r>
            <w:r>
              <w:t>LENGTH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LENGTH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966" w:type="dxa"/>
          </w:tcPr>
          <w:p w:rsidR="005C3CD3" w:rsidRPr="005C3CD3" w:rsidRDefault="005C3CD3" w:rsidP="005C3CD3">
            <w:r>
              <w:t>0</w:t>
            </w:r>
          </w:p>
        </w:tc>
        <w:tc>
          <w:tcPr>
            <w:tcW w:w="3456" w:type="dxa"/>
          </w:tcPr>
          <w:p w:rsidR="005C3CD3" w:rsidRPr="005C3CD3" w:rsidRDefault="005C3CD3" w:rsidP="005C3CD3">
            <w:r>
              <w:t xml:space="preserve"> </w:t>
            </w:r>
          </w:p>
        </w:tc>
      </w:tr>
      <w:tr w:rsidR="005C3CD3" w:rsidTr="005C3CD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C3CD3" w:rsidRPr="005C3CD3" w:rsidRDefault="005C3CD3" w:rsidP="005C3CD3">
            <w:r>
              <w:t>7</w:t>
            </w:r>
          </w:p>
        </w:tc>
        <w:tc>
          <w:tcPr>
            <w:tcW w:w="2781" w:type="dxa"/>
          </w:tcPr>
          <w:p w:rsidR="005C3CD3" w:rsidRPr="005C3CD3" w:rsidRDefault="005C3CD3" w:rsidP="005C3CD3">
            <w:r>
              <w:t>SQL_MAX_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MAX</w:instrText>
            </w:r>
            <w:r w:rsidR="006A6A7F">
              <w:instrText xml:space="preserve">" </w:instrText>
            </w:r>
            <w:r w:rsidR="006A6A7F">
              <w:fldChar w:fldCharType="end"/>
            </w:r>
            <w:r>
              <w:t>ROWS</w:t>
            </w:r>
          </w:p>
        </w:tc>
        <w:tc>
          <w:tcPr>
            <w:tcW w:w="966" w:type="dxa"/>
          </w:tcPr>
          <w:p w:rsidR="005C3CD3" w:rsidRPr="005C3CD3" w:rsidRDefault="005C3CD3" w:rsidP="005C3CD3">
            <w:r>
              <w:t>0</w:t>
            </w:r>
          </w:p>
        </w:tc>
        <w:tc>
          <w:tcPr>
            <w:tcW w:w="3456" w:type="dxa"/>
          </w:tcPr>
          <w:p w:rsidR="005C3CD3" w:rsidRPr="005C3CD3" w:rsidRDefault="005C3CD3" w:rsidP="005C3CD3">
            <w:r>
              <w:t xml:space="preserve"> </w:t>
            </w:r>
          </w:p>
        </w:tc>
      </w:tr>
      <w:tr w:rsidR="005C3CD3" w:rsidTr="005C3CD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C3CD3" w:rsidRPr="005C3CD3" w:rsidRDefault="005C3CD3" w:rsidP="005C3CD3">
            <w:r>
              <w:t>8</w:t>
            </w:r>
          </w:p>
        </w:tc>
        <w:tc>
          <w:tcPr>
            <w:tcW w:w="2781" w:type="dxa"/>
          </w:tcPr>
          <w:p w:rsidR="005C3CD3" w:rsidRPr="005C3CD3" w:rsidRDefault="005C3CD3" w:rsidP="005C3CD3">
            <w:r>
              <w:t>SQL_NOSCAN</w:t>
            </w:r>
          </w:p>
        </w:tc>
        <w:tc>
          <w:tcPr>
            <w:tcW w:w="966" w:type="dxa"/>
          </w:tcPr>
          <w:p w:rsidR="005C3CD3" w:rsidRPr="005C3CD3" w:rsidRDefault="005C3CD3" w:rsidP="005C3CD3">
            <w:r>
              <w:t>0</w:t>
            </w:r>
          </w:p>
        </w:tc>
        <w:tc>
          <w:tcPr>
            <w:tcW w:w="3456" w:type="dxa"/>
          </w:tcPr>
          <w:p w:rsidR="005C3CD3" w:rsidRPr="005C3CD3" w:rsidRDefault="005C3CD3" w:rsidP="005C3CD3">
            <w:r>
              <w:t>SQL_NOSCAN_OFF</w:t>
            </w:r>
          </w:p>
        </w:tc>
      </w:tr>
      <w:tr w:rsidR="005C3CD3" w:rsidTr="005C3CD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C3CD3" w:rsidRPr="005C3CD3" w:rsidRDefault="005C3CD3" w:rsidP="005C3CD3">
            <w:r>
              <w:t>9</w:t>
            </w:r>
          </w:p>
        </w:tc>
        <w:tc>
          <w:tcPr>
            <w:tcW w:w="2781" w:type="dxa"/>
          </w:tcPr>
          <w:p w:rsidR="005C3CD3" w:rsidRPr="005C3CD3" w:rsidRDefault="005C3CD3" w:rsidP="005C3CD3">
            <w:r>
              <w:t>SQL_QUERY_TIMEOUT</w:t>
            </w:r>
          </w:p>
        </w:tc>
        <w:tc>
          <w:tcPr>
            <w:tcW w:w="966" w:type="dxa"/>
          </w:tcPr>
          <w:p w:rsidR="005C3CD3" w:rsidRPr="005C3CD3" w:rsidRDefault="005C3CD3" w:rsidP="005C3CD3">
            <w:r>
              <w:t>0</w:t>
            </w:r>
          </w:p>
        </w:tc>
        <w:tc>
          <w:tcPr>
            <w:tcW w:w="3456" w:type="dxa"/>
          </w:tcPr>
          <w:p w:rsidR="005C3CD3" w:rsidRPr="005C3CD3" w:rsidRDefault="005C3CD3" w:rsidP="005C3CD3">
            <w:r>
              <w:t xml:space="preserve"> </w:t>
            </w:r>
          </w:p>
        </w:tc>
      </w:tr>
      <w:tr w:rsidR="005C3CD3" w:rsidTr="005C3CD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C3CD3" w:rsidRPr="005C3CD3" w:rsidRDefault="005C3CD3" w:rsidP="005C3CD3">
            <w:r>
              <w:t>10</w:t>
            </w:r>
          </w:p>
        </w:tc>
        <w:tc>
          <w:tcPr>
            <w:tcW w:w="2781" w:type="dxa"/>
          </w:tcPr>
          <w:p w:rsidR="005C3CD3" w:rsidRPr="005C3CD3" w:rsidRDefault="005C3CD3" w:rsidP="005C3CD3">
            <w:r>
              <w:t>SQL_RETRIEVE_DATA</w:t>
            </w:r>
          </w:p>
        </w:tc>
        <w:tc>
          <w:tcPr>
            <w:tcW w:w="966" w:type="dxa"/>
          </w:tcPr>
          <w:p w:rsidR="005C3CD3" w:rsidRPr="005C3CD3" w:rsidRDefault="005C3CD3" w:rsidP="005C3CD3">
            <w:r>
              <w:t>1</w:t>
            </w:r>
          </w:p>
        </w:tc>
        <w:tc>
          <w:tcPr>
            <w:tcW w:w="3456" w:type="dxa"/>
          </w:tcPr>
          <w:p w:rsidR="005C3CD3" w:rsidRPr="005C3CD3" w:rsidRDefault="005C3CD3" w:rsidP="005C3CD3">
            <w:r>
              <w:t>SQL_RD_ON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ON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</w:tr>
      <w:tr w:rsidR="005C3CD3" w:rsidTr="005C3CD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C3CD3" w:rsidRPr="005C3CD3" w:rsidRDefault="005C3CD3" w:rsidP="005C3CD3">
            <w:r>
              <w:t>11</w:t>
            </w:r>
          </w:p>
        </w:tc>
        <w:tc>
          <w:tcPr>
            <w:tcW w:w="2781" w:type="dxa"/>
          </w:tcPr>
          <w:p w:rsidR="005C3CD3" w:rsidRPr="005C3CD3" w:rsidRDefault="005C3CD3" w:rsidP="005C3CD3">
            <w:r>
              <w:t>SQL_ROWSET_SIZE</w:t>
            </w:r>
          </w:p>
        </w:tc>
        <w:tc>
          <w:tcPr>
            <w:tcW w:w="966" w:type="dxa"/>
          </w:tcPr>
          <w:p w:rsidR="005C3CD3" w:rsidRPr="005C3CD3" w:rsidRDefault="005C3CD3" w:rsidP="005C3CD3">
            <w:r>
              <w:t>1</w:t>
            </w:r>
          </w:p>
        </w:tc>
        <w:tc>
          <w:tcPr>
            <w:tcW w:w="3456" w:type="dxa"/>
          </w:tcPr>
          <w:p w:rsidR="005C3CD3" w:rsidRPr="005C3CD3" w:rsidRDefault="005C3CD3" w:rsidP="005C3CD3">
            <w:r>
              <w:t xml:space="preserve"> </w:t>
            </w:r>
          </w:p>
        </w:tc>
      </w:tr>
      <w:tr w:rsidR="005C3CD3" w:rsidTr="005C3CD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C3CD3" w:rsidRPr="005C3CD3" w:rsidRDefault="005C3CD3" w:rsidP="005C3CD3">
            <w:r>
              <w:t>12</w:t>
            </w:r>
          </w:p>
        </w:tc>
        <w:tc>
          <w:tcPr>
            <w:tcW w:w="2781" w:type="dxa"/>
          </w:tcPr>
          <w:p w:rsidR="005C3CD3" w:rsidRPr="005C3CD3" w:rsidRDefault="005C3CD3" w:rsidP="005C3CD3">
            <w:r>
              <w:t>SQL_SIMULATE_CURSOR</w:t>
            </w:r>
          </w:p>
        </w:tc>
        <w:tc>
          <w:tcPr>
            <w:tcW w:w="966" w:type="dxa"/>
          </w:tcPr>
          <w:p w:rsidR="005C3CD3" w:rsidRPr="005C3CD3" w:rsidRDefault="005C3CD3" w:rsidP="005C3CD3">
            <w:r>
              <w:t>0</w:t>
            </w:r>
          </w:p>
        </w:tc>
        <w:tc>
          <w:tcPr>
            <w:tcW w:w="3456" w:type="dxa"/>
          </w:tcPr>
          <w:p w:rsidR="005C3CD3" w:rsidRPr="005C3CD3" w:rsidRDefault="005C3CD3" w:rsidP="005C3CD3">
            <w:r>
              <w:t>SQL_SC_NON_UNIQUE</w:t>
            </w:r>
          </w:p>
        </w:tc>
      </w:tr>
      <w:tr w:rsidR="005C3CD3" w:rsidTr="005C3CD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C3CD3" w:rsidRPr="005C3CD3" w:rsidRDefault="005C3CD3" w:rsidP="005C3CD3">
            <w:r>
              <w:t>13</w:t>
            </w:r>
          </w:p>
        </w:tc>
        <w:tc>
          <w:tcPr>
            <w:tcW w:w="2781" w:type="dxa"/>
          </w:tcPr>
          <w:p w:rsidR="005C3CD3" w:rsidRPr="005C3CD3" w:rsidRDefault="005C3CD3" w:rsidP="005C3CD3">
            <w:r>
              <w:t>SQL_USE_BOOKMARKS</w:t>
            </w:r>
          </w:p>
        </w:tc>
        <w:tc>
          <w:tcPr>
            <w:tcW w:w="966" w:type="dxa"/>
          </w:tcPr>
          <w:p w:rsidR="005C3CD3" w:rsidRPr="005C3CD3" w:rsidRDefault="005C3CD3" w:rsidP="005C3CD3">
            <w:r>
              <w:t>0</w:t>
            </w:r>
          </w:p>
        </w:tc>
        <w:tc>
          <w:tcPr>
            <w:tcW w:w="3456" w:type="dxa"/>
          </w:tcPr>
          <w:p w:rsidR="005C3CD3" w:rsidRPr="005C3CD3" w:rsidRDefault="005C3CD3" w:rsidP="005C3CD3">
            <w:r>
              <w:t>SQL_UB_OFF</w:t>
            </w:r>
          </w:p>
        </w:tc>
      </w:tr>
      <w:tr w:rsidR="005C3CD3" w:rsidTr="005C3CD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C3CD3" w:rsidRPr="005C3CD3" w:rsidRDefault="005C3CD3" w:rsidP="005C3CD3">
            <w:r>
              <w:t>14</w:t>
            </w:r>
          </w:p>
        </w:tc>
        <w:tc>
          <w:tcPr>
            <w:tcW w:w="2781" w:type="dxa"/>
          </w:tcPr>
          <w:p w:rsidR="005C3CD3" w:rsidRPr="005C3CD3" w:rsidRDefault="005C3CD3" w:rsidP="005C3CD3">
            <w:r>
              <w:t>SQL_GET_BOOKMARK</w:t>
            </w:r>
          </w:p>
        </w:tc>
        <w:tc>
          <w:tcPr>
            <w:tcW w:w="966" w:type="dxa"/>
          </w:tcPr>
          <w:p w:rsidR="005C3CD3" w:rsidRPr="005C3CD3" w:rsidRDefault="005C3CD3" w:rsidP="005C3CD3">
            <w:r>
              <w:t>0</w:t>
            </w:r>
          </w:p>
        </w:tc>
        <w:tc>
          <w:tcPr>
            <w:tcW w:w="3456" w:type="dxa"/>
          </w:tcPr>
          <w:p w:rsidR="005C3CD3" w:rsidRPr="005C3CD3" w:rsidRDefault="005C3CD3" w:rsidP="005C3CD3">
            <w:r>
              <w:t>* Invalid cursor state</w:t>
            </w:r>
          </w:p>
        </w:tc>
      </w:tr>
      <w:tr w:rsidR="005C3CD3" w:rsidTr="005C3CD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C3CD3" w:rsidRPr="005C3CD3" w:rsidRDefault="005C3CD3" w:rsidP="005C3CD3">
            <w:r>
              <w:t>15</w:t>
            </w:r>
          </w:p>
        </w:tc>
        <w:tc>
          <w:tcPr>
            <w:tcW w:w="2781" w:type="dxa"/>
          </w:tcPr>
          <w:p w:rsidR="005C3CD3" w:rsidRPr="005C3CD3" w:rsidRDefault="005C3CD3" w:rsidP="005C3CD3">
            <w:r>
              <w:t>SQL_ROW_NUMBER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NUMBER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966" w:type="dxa"/>
          </w:tcPr>
          <w:p w:rsidR="005C3CD3" w:rsidRPr="005C3CD3" w:rsidRDefault="005C3CD3" w:rsidP="005C3CD3">
            <w:r>
              <w:t>0</w:t>
            </w:r>
          </w:p>
        </w:tc>
        <w:tc>
          <w:tcPr>
            <w:tcW w:w="3456" w:type="dxa"/>
          </w:tcPr>
          <w:p w:rsidR="005C3CD3" w:rsidRPr="005C3CD3" w:rsidRDefault="005C3CD3" w:rsidP="005C3CD3">
            <w:r>
              <w:t>* Invalid cursor state</w:t>
            </w:r>
          </w:p>
        </w:tc>
      </w:tr>
    </w:tbl>
    <w:p w:rsidR="005C3CD3" w:rsidRDefault="005C3CD3" w:rsidP="005C3CD3">
      <w:pPr>
        <w:jc w:val="both"/>
      </w:pPr>
    </w:p>
    <w:p w:rsidR="005C3CD3" w:rsidRDefault="005C3CD3" w:rsidP="005C3CD3">
      <w:pPr>
        <w:jc w:val="both"/>
      </w:pPr>
    </w:p>
    <w:p w:rsidR="005C3CD3" w:rsidRDefault="005C3CD3" w:rsidP="005C3CD3">
      <w:pPr>
        <w:jc w:val="both"/>
      </w:pPr>
    </w:p>
    <w:p w:rsidR="005C3CD3" w:rsidRDefault="005C3CD3" w:rsidP="005C3CD3">
      <w:pPr>
        <w:pStyle w:val="Bloktekst"/>
      </w:pPr>
      <w:r>
        <w:t>SQLGetStmtOption(hstmt,*,option)</w:t>
      </w:r>
    </w:p>
    <w:p w:rsidR="005C3CD3" w:rsidRDefault="005C3CD3" w:rsidP="005C3CD3">
      <w:pPr>
        <w:jc w:val="both"/>
        <w:rPr>
          <w:lang w:val="en-US"/>
        </w:rPr>
      </w:pPr>
      <w:r w:rsidRPr="005C3CD3">
        <w:rPr>
          <w:lang w:val="en-US"/>
        </w:rPr>
        <w:t>If SQL_ASYNC_ENABLE is SQL_ASYNC_ON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ON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5C3CD3">
        <w:rPr>
          <w:lang w:val="en-US"/>
        </w:rPr>
        <w:t>, SQLFetch may return SQL_STILL_EXECUTING if more than 1000 records is read during the fetch operation. Below this count is reduced to 10 by the statement option 1000.</w:t>
      </w:r>
    </w:p>
    <w:p w:rsidR="005C3CD3" w:rsidRDefault="005C3CD3" w:rsidP="005C3CD3">
      <w:pPr>
        <w:jc w:val="both"/>
        <w:rPr>
          <w:i/>
          <w:lang w:val="en-US"/>
        </w:rPr>
      </w:pPr>
      <w:r w:rsidRPr="005C3CD3">
        <w:rPr>
          <w:i/>
          <w:lang w:val="en-US"/>
        </w:rPr>
        <w:t xml:space="preserve">   Query executed - No results returned. </w:t>
      </w:r>
    </w:p>
    <w:p w:rsidR="005C3CD3" w:rsidRDefault="005C3CD3" w:rsidP="005C3CD3">
      <w:pPr>
        <w:pStyle w:val="Bloktekst"/>
        <w:rPr>
          <w:i/>
          <w:lang w:val="en-US"/>
        </w:rPr>
      </w:pPr>
      <w:r w:rsidRPr="005C3CD3">
        <w:rPr>
          <w:lang w:val="en-US"/>
        </w:rPr>
        <w:t>SQLSetStmtOption(hstmt,SQL_ASYNC_ENABLE,SQL_ASYNC_ENABLE_ON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ON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5C3CD3">
        <w:rPr>
          <w:lang w:val="en-US"/>
        </w:rPr>
        <w:t xml:space="preserve">) </w:t>
      </w:r>
      <w:r w:rsidRPr="005C3CD3">
        <w:rPr>
          <w:i/>
          <w:lang w:val="en-US"/>
        </w:rPr>
        <w:t xml:space="preserve">   Query executed - No results returned. </w:t>
      </w:r>
    </w:p>
    <w:p w:rsidR="005C3CD3" w:rsidRDefault="005C3CD3" w:rsidP="005C3CD3">
      <w:pPr>
        <w:pStyle w:val="Bloktekst"/>
      </w:pPr>
      <w:r>
        <w:t>SQLSetStmtOption(hstmt,1000,10)</w:t>
      </w:r>
    </w:p>
    <w:p w:rsidR="005C3CD3" w:rsidRDefault="005C3CD3" w:rsidP="005C3CD3">
      <w:pPr>
        <w:jc w:val="both"/>
      </w:pPr>
    </w:p>
    <w:tbl>
      <w:tblPr>
        <w:tblW w:w="8976" w:type="dxa"/>
        <w:tblLayout w:type="fixed"/>
        <w:tblLook w:val="0000"/>
      </w:tblPr>
      <w:tblGrid>
        <w:gridCol w:w="456"/>
        <w:gridCol w:w="3456"/>
        <w:gridCol w:w="1101"/>
        <w:gridCol w:w="1146"/>
        <w:gridCol w:w="1521"/>
        <w:gridCol w:w="1296"/>
      </w:tblGrid>
      <w:tr w:rsidR="005C3CD3" w:rsidTr="005C3CD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C3CD3" w:rsidRPr="005C3CD3" w:rsidRDefault="005C3CD3" w:rsidP="005C3CD3">
            <w:pPr>
              <w:rPr>
                <w:b/>
              </w:rPr>
            </w:pPr>
            <w:r w:rsidRPr="005C3CD3">
              <w:rPr>
                <w:b/>
              </w:rPr>
              <w:t xml:space="preserve"> </w:t>
            </w:r>
          </w:p>
        </w:tc>
        <w:tc>
          <w:tcPr>
            <w:tcW w:w="3456" w:type="dxa"/>
          </w:tcPr>
          <w:p w:rsidR="005C3CD3" w:rsidRPr="005C3CD3" w:rsidRDefault="005C3CD3" w:rsidP="005C3CD3">
            <w:pPr>
              <w:rPr>
                <w:b/>
              </w:rPr>
            </w:pPr>
            <w:r w:rsidRPr="005C3CD3">
              <w:rPr>
                <w:b/>
              </w:rPr>
              <w:t>OrderID</w:t>
            </w:r>
          </w:p>
        </w:tc>
        <w:tc>
          <w:tcPr>
            <w:tcW w:w="1101" w:type="dxa"/>
          </w:tcPr>
          <w:p w:rsidR="005C3CD3" w:rsidRPr="005C3CD3" w:rsidRDefault="005C3CD3" w:rsidP="005C3CD3">
            <w:pPr>
              <w:rPr>
                <w:b/>
              </w:rPr>
            </w:pPr>
            <w:r w:rsidRPr="005C3CD3">
              <w:rPr>
                <w:b/>
              </w:rPr>
              <w:t>CustID</w:t>
            </w:r>
          </w:p>
        </w:tc>
        <w:tc>
          <w:tcPr>
            <w:tcW w:w="1146" w:type="dxa"/>
          </w:tcPr>
          <w:p w:rsidR="005C3CD3" w:rsidRPr="005C3CD3" w:rsidRDefault="005C3CD3" w:rsidP="005C3CD3">
            <w:pPr>
              <w:rPr>
                <w:b/>
              </w:rPr>
            </w:pPr>
            <w:r w:rsidRPr="005C3CD3">
              <w:rPr>
                <w:b/>
              </w:rPr>
              <w:t>ProdID</w:t>
            </w:r>
          </w:p>
        </w:tc>
        <w:tc>
          <w:tcPr>
            <w:tcW w:w="1521" w:type="dxa"/>
          </w:tcPr>
          <w:p w:rsidR="005C3CD3" w:rsidRPr="005C3CD3" w:rsidRDefault="005C3CD3" w:rsidP="005C3CD3">
            <w:pPr>
              <w:rPr>
                <w:b/>
              </w:rPr>
            </w:pPr>
            <w:r w:rsidRPr="005C3CD3">
              <w:rPr>
                <w:b/>
              </w:rPr>
              <w:t>OrderDate</w:t>
            </w:r>
          </w:p>
        </w:tc>
        <w:tc>
          <w:tcPr>
            <w:tcW w:w="1296" w:type="dxa"/>
          </w:tcPr>
          <w:p w:rsidR="005C3CD3" w:rsidRPr="005C3CD3" w:rsidRDefault="005C3CD3" w:rsidP="005C3CD3">
            <w:pPr>
              <w:rPr>
                <w:b/>
              </w:rPr>
            </w:pPr>
            <w:r w:rsidRPr="005C3CD3">
              <w:rPr>
                <w:b/>
              </w:rPr>
              <w:t>Quantity</w:t>
            </w:r>
          </w:p>
        </w:tc>
      </w:tr>
      <w:tr w:rsidR="005C3CD3" w:rsidTr="005C3CD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C3CD3" w:rsidRPr="005C3CD3" w:rsidRDefault="005C3CD3" w:rsidP="005C3CD3">
            <w:r>
              <w:t xml:space="preserve"> </w:t>
            </w:r>
          </w:p>
        </w:tc>
        <w:tc>
          <w:tcPr>
            <w:tcW w:w="3456" w:type="dxa"/>
          </w:tcPr>
          <w:p w:rsidR="005C3CD3" w:rsidRPr="005C3CD3" w:rsidRDefault="005C3CD3" w:rsidP="005C3CD3">
            <w:r>
              <w:t xml:space="preserve">     9 * SQL_STILL_EXECUTING</w:t>
            </w:r>
          </w:p>
        </w:tc>
        <w:tc>
          <w:tcPr>
            <w:tcW w:w="1101" w:type="dxa"/>
          </w:tcPr>
          <w:p w:rsidR="005C3CD3" w:rsidRPr="005C3CD3" w:rsidRDefault="005C3CD3" w:rsidP="005C3CD3">
            <w:r>
              <w:t xml:space="preserve"> </w:t>
            </w:r>
          </w:p>
        </w:tc>
        <w:tc>
          <w:tcPr>
            <w:tcW w:w="1146" w:type="dxa"/>
          </w:tcPr>
          <w:p w:rsidR="005C3CD3" w:rsidRPr="005C3CD3" w:rsidRDefault="005C3CD3" w:rsidP="005C3CD3">
            <w:r>
              <w:t xml:space="preserve"> </w:t>
            </w:r>
          </w:p>
        </w:tc>
        <w:tc>
          <w:tcPr>
            <w:tcW w:w="1521" w:type="dxa"/>
          </w:tcPr>
          <w:p w:rsidR="005C3CD3" w:rsidRPr="005C3CD3" w:rsidRDefault="005C3CD3" w:rsidP="005C3CD3">
            <w:r>
              <w:t xml:space="preserve"> </w:t>
            </w:r>
          </w:p>
        </w:tc>
        <w:tc>
          <w:tcPr>
            <w:tcW w:w="1296" w:type="dxa"/>
          </w:tcPr>
          <w:p w:rsidR="005C3CD3" w:rsidRPr="005C3CD3" w:rsidRDefault="005C3CD3" w:rsidP="005C3CD3">
            <w:r>
              <w:t xml:space="preserve"> </w:t>
            </w:r>
          </w:p>
        </w:tc>
      </w:tr>
      <w:tr w:rsidR="005C3CD3" w:rsidTr="005C3CD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C3CD3" w:rsidRPr="005C3CD3" w:rsidRDefault="005C3CD3" w:rsidP="005C3CD3">
            <w:r>
              <w:t>1</w:t>
            </w:r>
          </w:p>
        </w:tc>
        <w:tc>
          <w:tcPr>
            <w:tcW w:w="3456" w:type="dxa"/>
          </w:tcPr>
          <w:p w:rsidR="005C3CD3" w:rsidRPr="005C3CD3" w:rsidRDefault="005C3CD3" w:rsidP="005C3CD3">
            <w:r>
              <w:t>47</w:t>
            </w:r>
          </w:p>
        </w:tc>
        <w:tc>
          <w:tcPr>
            <w:tcW w:w="1101" w:type="dxa"/>
          </w:tcPr>
          <w:p w:rsidR="005C3CD3" w:rsidRPr="005C3CD3" w:rsidRDefault="005C3CD3" w:rsidP="005C3CD3">
            <w:r>
              <w:t>SEVES</w:t>
            </w:r>
          </w:p>
        </w:tc>
        <w:tc>
          <w:tcPr>
            <w:tcW w:w="1146" w:type="dxa"/>
          </w:tcPr>
          <w:p w:rsidR="005C3CD3" w:rsidRPr="005C3CD3" w:rsidRDefault="005C3CD3" w:rsidP="005C3CD3">
            <w:r>
              <w:t>52</w:t>
            </w:r>
          </w:p>
        </w:tc>
        <w:tc>
          <w:tcPr>
            <w:tcW w:w="1521" w:type="dxa"/>
          </w:tcPr>
          <w:p w:rsidR="005C3CD3" w:rsidRPr="005C3CD3" w:rsidRDefault="005C3CD3" w:rsidP="005C3CD3">
            <w:r>
              <w:t>1990-11-15</w:t>
            </w:r>
          </w:p>
        </w:tc>
        <w:tc>
          <w:tcPr>
            <w:tcW w:w="1296" w:type="dxa"/>
          </w:tcPr>
          <w:p w:rsidR="005C3CD3" w:rsidRPr="005C3CD3" w:rsidRDefault="005C3CD3" w:rsidP="005C3CD3">
            <w:r>
              <w:t>20</w:t>
            </w:r>
          </w:p>
        </w:tc>
      </w:tr>
      <w:tr w:rsidR="005C3CD3" w:rsidTr="005C3CD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C3CD3" w:rsidRPr="005C3CD3" w:rsidRDefault="005C3CD3" w:rsidP="005C3CD3">
            <w:r>
              <w:t xml:space="preserve"> </w:t>
            </w:r>
          </w:p>
        </w:tc>
        <w:tc>
          <w:tcPr>
            <w:tcW w:w="3456" w:type="dxa"/>
          </w:tcPr>
          <w:p w:rsidR="005C3CD3" w:rsidRPr="005C3CD3" w:rsidRDefault="005C3CD3" w:rsidP="005C3CD3">
            <w:r>
              <w:t xml:space="preserve">    11 * SQL_STILL_EXECUTING</w:t>
            </w:r>
          </w:p>
        </w:tc>
        <w:tc>
          <w:tcPr>
            <w:tcW w:w="1101" w:type="dxa"/>
          </w:tcPr>
          <w:p w:rsidR="005C3CD3" w:rsidRPr="005C3CD3" w:rsidRDefault="005C3CD3" w:rsidP="005C3CD3">
            <w:r>
              <w:t xml:space="preserve"> </w:t>
            </w:r>
          </w:p>
        </w:tc>
        <w:tc>
          <w:tcPr>
            <w:tcW w:w="1146" w:type="dxa"/>
          </w:tcPr>
          <w:p w:rsidR="005C3CD3" w:rsidRPr="005C3CD3" w:rsidRDefault="005C3CD3" w:rsidP="005C3CD3">
            <w:r>
              <w:t xml:space="preserve"> </w:t>
            </w:r>
          </w:p>
        </w:tc>
        <w:tc>
          <w:tcPr>
            <w:tcW w:w="1521" w:type="dxa"/>
          </w:tcPr>
          <w:p w:rsidR="005C3CD3" w:rsidRPr="005C3CD3" w:rsidRDefault="005C3CD3" w:rsidP="005C3CD3">
            <w:r>
              <w:t xml:space="preserve"> </w:t>
            </w:r>
          </w:p>
        </w:tc>
        <w:tc>
          <w:tcPr>
            <w:tcW w:w="1296" w:type="dxa"/>
          </w:tcPr>
          <w:p w:rsidR="005C3CD3" w:rsidRPr="005C3CD3" w:rsidRDefault="005C3CD3" w:rsidP="005C3CD3">
            <w:r>
              <w:t xml:space="preserve"> </w:t>
            </w:r>
          </w:p>
        </w:tc>
      </w:tr>
      <w:tr w:rsidR="005C3CD3" w:rsidTr="005C3CD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C3CD3" w:rsidRPr="005C3CD3" w:rsidRDefault="005C3CD3" w:rsidP="005C3CD3">
            <w:r>
              <w:t>2</w:t>
            </w:r>
          </w:p>
        </w:tc>
        <w:tc>
          <w:tcPr>
            <w:tcW w:w="3456" w:type="dxa"/>
          </w:tcPr>
          <w:p w:rsidR="005C3CD3" w:rsidRPr="005C3CD3" w:rsidRDefault="005C3CD3" w:rsidP="005C3CD3">
            <w:r>
              <w:t>101</w:t>
            </w:r>
          </w:p>
        </w:tc>
        <w:tc>
          <w:tcPr>
            <w:tcW w:w="1101" w:type="dxa"/>
          </w:tcPr>
          <w:p w:rsidR="005C3CD3" w:rsidRPr="005C3CD3" w:rsidRDefault="005C3CD3" w:rsidP="005C3CD3">
            <w:r>
              <w:t>ALWAO</w:t>
            </w:r>
          </w:p>
        </w:tc>
        <w:tc>
          <w:tcPr>
            <w:tcW w:w="1146" w:type="dxa"/>
          </w:tcPr>
          <w:p w:rsidR="005C3CD3" w:rsidRPr="005C3CD3" w:rsidRDefault="005C3CD3" w:rsidP="005C3CD3">
            <w:r>
              <w:t>59</w:t>
            </w:r>
          </w:p>
        </w:tc>
        <w:tc>
          <w:tcPr>
            <w:tcW w:w="1521" w:type="dxa"/>
          </w:tcPr>
          <w:p w:rsidR="005C3CD3" w:rsidRPr="005C3CD3" w:rsidRDefault="005C3CD3" w:rsidP="005C3CD3">
            <w:r>
              <w:t>1991-12-12</w:t>
            </w:r>
          </w:p>
        </w:tc>
        <w:tc>
          <w:tcPr>
            <w:tcW w:w="1296" w:type="dxa"/>
          </w:tcPr>
          <w:p w:rsidR="005C3CD3" w:rsidRPr="005C3CD3" w:rsidRDefault="005C3CD3" w:rsidP="005C3CD3">
            <w:r>
              <w:t>15</w:t>
            </w:r>
          </w:p>
        </w:tc>
      </w:tr>
      <w:tr w:rsidR="005C3CD3" w:rsidTr="005C3CD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C3CD3" w:rsidRPr="005C3CD3" w:rsidRDefault="005C3CD3" w:rsidP="005C3CD3">
            <w:r>
              <w:t>3</w:t>
            </w:r>
          </w:p>
        </w:tc>
        <w:tc>
          <w:tcPr>
            <w:tcW w:w="3456" w:type="dxa"/>
          </w:tcPr>
          <w:p w:rsidR="005C3CD3" w:rsidRPr="005C3CD3" w:rsidRDefault="005C3CD3" w:rsidP="005C3CD3">
            <w:r>
              <w:t>101</w:t>
            </w:r>
          </w:p>
        </w:tc>
        <w:tc>
          <w:tcPr>
            <w:tcW w:w="1101" w:type="dxa"/>
          </w:tcPr>
          <w:p w:rsidR="005C3CD3" w:rsidRPr="005C3CD3" w:rsidRDefault="005C3CD3" w:rsidP="005C3CD3">
            <w:r>
              <w:t>ALWAO</w:t>
            </w:r>
          </w:p>
        </w:tc>
        <w:tc>
          <w:tcPr>
            <w:tcW w:w="1146" w:type="dxa"/>
          </w:tcPr>
          <w:p w:rsidR="005C3CD3" w:rsidRPr="005C3CD3" w:rsidRDefault="005C3CD3" w:rsidP="005C3CD3">
            <w:r>
              <w:t>77</w:t>
            </w:r>
          </w:p>
        </w:tc>
        <w:tc>
          <w:tcPr>
            <w:tcW w:w="1521" w:type="dxa"/>
          </w:tcPr>
          <w:p w:rsidR="005C3CD3" w:rsidRPr="005C3CD3" w:rsidRDefault="005C3CD3" w:rsidP="005C3CD3">
            <w:r>
              <w:t>1991-12-12</w:t>
            </w:r>
          </w:p>
        </w:tc>
        <w:tc>
          <w:tcPr>
            <w:tcW w:w="1296" w:type="dxa"/>
          </w:tcPr>
          <w:p w:rsidR="005C3CD3" w:rsidRPr="005C3CD3" w:rsidRDefault="005C3CD3" w:rsidP="005C3CD3">
            <w:r>
              <w:t>2</w:t>
            </w:r>
          </w:p>
        </w:tc>
      </w:tr>
      <w:tr w:rsidR="005C3CD3" w:rsidTr="005C3CD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C3CD3" w:rsidRPr="005C3CD3" w:rsidRDefault="005C3CD3" w:rsidP="005C3CD3">
            <w:r>
              <w:t>4</w:t>
            </w:r>
          </w:p>
        </w:tc>
        <w:tc>
          <w:tcPr>
            <w:tcW w:w="3456" w:type="dxa"/>
          </w:tcPr>
          <w:p w:rsidR="005C3CD3" w:rsidRPr="005C3CD3" w:rsidRDefault="005C3CD3" w:rsidP="005C3CD3">
            <w:r>
              <w:t>102</w:t>
            </w:r>
          </w:p>
        </w:tc>
        <w:tc>
          <w:tcPr>
            <w:tcW w:w="1101" w:type="dxa"/>
          </w:tcPr>
          <w:p w:rsidR="005C3CD3" w:rsidRPr="005C3CD3" w:rsidRDefault="005C3CD3" w:rsidP="005C3CD3">
            <w:r>
              <w:t>TRADM</w:t>
            </w:r>
          </w:p>
        </w:tc>
        <w:tc>
          <w:tcPr>
            <w:tcW w:w="1146" w:type="dxa"/>
          </w:tcPr>
          <w:p w:rsidR="005C3CD3" w:rsidRPr="005C3CD3" w:rsidRDefault="005C3CD3" w:rsidP="005C3CD3">
            <w:r>
              <w:t>30</w:t>
            </w:r>
          </w:p>
        </w:tc>
        <w:tc>
          <w:tcPr>
            <w:tcW w:w="1521" w:type="dxa"/>
          </w:tcPr>
          <w:p w:rsidR="005C3CD3" w:rsidRPr="005C3CD3" w:rsidRDefault="005C3CD3" w:rsidP="005C3CD3">
            <w:r>
              <w:t>1991-12-12</w:t>
            </w:r>
          </w:p>
        </w:tc>
        <w:tc>
          <w:tcPr>
            <w:tcW w:w="1296" w:type="dxa"/>
          </w:tcPr>
          <w:p w:rsidR="005C3CD3" w:rsidRPr="005C3CD3" w:rsidRDefault="005C3CD3" w:rsidP="005C3CD3">
            <w:r>
              <w:t>20</w:t>
            </w:r>
          </w:p>
        </w:tc>
      </w:tr>
      <w:tr w:rsidR="005C3CD3" w:rsidTr="005C3CD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C3CD3" w:rsidRPr="005C3CD3" w:rsidRDefault="005C3CD3" w:rsidP="005C3CD3">
            <w:r>
              <w:t>5</w:t>
            </w:r>
          </w:p>
        </w:tc>
        <w:tc>
          <w:tcPr>
            <w:tcW w:w="3456" w:type="dxa"/>
          </w:tcPr>
          <w:p w:rsidR="005C3CD3" w:rsidRPr="005C3CD3" w:rsidRDefault="005C3CD3" w:rsidP="005C3CD3">
            <w:r>
              <w:t>103</w:t>
            </w:r>
          </w:p>
        </w:tc>
        <w:tc>
          <w:tcPr>
            <w:tcW w:w="1101" w:type="dxa"/>
          </w:tcPr>
          <w:p w:rsidR="005C3CD3" w:rsidRPr="005C3CD3" w:rsidRDefault="005C3CD3" w:rsidP="005C3CD3">
            <w:r>
              <w:t>EMPIT</w:t>
            </w:r>
          </w:p>
        </w:tc>
        <w:tc>
          <w:tcPr>
            <w:tcW w:w="1146" w:type="dxa"/>
          </w:tcPr>
          <w:p w:rsidR="005C3CD3" w:rsidRPr="005C3CD3" w:rsidRDefault="005C3CD3" w:rsidP="005C3CD3">
            <w:r>
              <w:t>22</w:t>
            </w:r>
          </w:p>
        </w:tc>
        <w:tc>
          <w:tcPr>
            <w:tcW w:w="1521" w:type="dxa"/>
          </w:tcPr>
          <w:p w:rsidR="005C3CD3" w:rsidRPr="005C3CD3" w:rsidRDefault="005C3CD3" w:rsidP="005C3CD3">
            <w:r>
              <w:t>1991-12-13</w:t>
            </w:r>
          </w:p>
        </w:tc>
        <w:tc>
          <w:tcPr>
            <w:tcW w:w="1296" w:type="dxa"/>
          </w:tcPr>
          <w:p w:rsidR="005C3CD3" w:rsidRPr="005C3CD3" w:rsidRDefault="005C3CD3" w:rsidP="005C3CD3">
            <w:r>
              <w:t>52</w:t>
            </w:r>
          </w:p>
        </w:tc>
      </w:tr>
      <w:tr w:rsidR="005C3CD3" w:rsidTr="005C3CD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C3CD3" w:rsidRPr="005C3CD3" w:rsidRDefault="005C3CD3" w:rsidP="005C3CD3">
            <w:r>
              <w:t>6</w:t>
            </w:r>
          </w:p>
        </w:tc>
        <w:tc>
          <w:tcPr>
            <w:tcW w:w="3456" w:type="dxa"/>
          </w:tcPr>
          <w:p w:rsidR="005C3CD3" w:rsidRPr="005C3CD3" w:rsidRDefault="005C3CD3" w:rsidP="005C3CD3">
            <w:r>
              <w:t>103</w:t>
            </w:r>
          </w:p>
        </w:tc>
        <w:tc>
          <w:tcPr>
            <w:tcW w:w="1101" w:type="dxa"/>
          </w:tcPr>
          <w:p w:rsidR="005C3CD3" w:rsidRPr="005C3CD3" w:rsidRDefault="005C3CD3" w:rsidP="005C3CD3">
            <w:r>
              <w:t>EMPIT</w:t>
            </w:r>
          </w:p>
        </w:tc>
        <w:tc>
          <w:tcPr>
            <w:tcW w:w="1146" w:type="dxa"/>
          </w:tcPr>
          <w:p w:rsidR="005C3CD3" w:rsidRPr="005C3CD3" w:rsidRDefault="005C3CD3" w:rsidP="005C3CD3">
            <w:r>
              <w:t>35</w:t>
            </w:r>
          </w:p>
        </w:tc>
        <w:tc>
          <w:tcPr>
            <w:tcW w:w="1521" w:type="dxa"/>
          </w:tcPr>
          <w:p w:rsidR="005C3CD3" w:rsidRPr="005C3CD3" w:rsidRDefault="005C3CD3" w:rsidP="005C3CD3">
            <w:r>
              <w:t>1991-12-13</w:t>
            </w:r>
          </w:p>
        </w:tc>
        <w:tc>
          <w:tcPr>
            <w:tcW w:w="1296" w:type="dxa"/>
          </w:tcPr>
          <w:p w:rsidR="005C3CD3" w:rsidRPr="005C3CD3" w:rsidRDefault="005C3CD3" w:rsidP="005C3CD3">
            <w:r>
              <w:t>6</w:t>
            </w:r>
          </w:p>
        </w:tc>
      </w:tr>
      <w:tr w:rsidR="005C3CD3" w:rsidTr="005C3CD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C3CD3" w:rsidRPr="005C3CD3" w:rsidRDefault="005C3CD3" w:rsidP="005C3CD3">
            <w:r>
              <w:t xml:space="preserve"> </w:t>
            </w:r>
          </w:p>
        </w:tc>
        <w:tc>
          <w:tcPr>
            <w:tcW w:w="3456" w:type="dxa"/>
          </w:tcPr>
          <w:p w:rsidR="005C3CD3" w:rsidRPr="005C3CD3" w:rsidRDefault="005C3CD3" w:rsidP="005C3CD3">
            <w:r>
              <w:t xml:space="preserve">     4 * SQL_STILL_EXECUTING</w:t>
            </w:r>
          </w:p>
        </w:tc>
        <w:tc>
          <w:tcPr>
            <w:tcW w:w="1101" w:type="dxa"/>
          </w:tcPr>
          <w:p w:rsidR="005C3CD3" w:rsidRPr="005C3CD3" w:rsidRDefault="005C3CD3" w:rsidP="005C3CD3">
            <w:r>
              <w:t xml:space="preserve"> </w:t>
            </w:r>
          </w:p>
        </w:tc>
        <w:tc>
          <w:tcPr>
            <w:tcW w:w="1146" w:type="dxa"/>
          </w:tcPr>
          <w:p w:rsidR="005C3CD3" w:rsidRPr="005C3CD3" w:rsidRDefault="005C3CD3" w:rsidP="005C3CD3">
            <w:r>
              <w:t xml:space="preserve"> </w:t>
            </w:r>
          </w:p>
        </w:tc>
        <w:tc>
          <w:tcPr>
            <w:tcW w:w="1521" w:type="dxa"/>
          </w:tcPr>
          <w:p w:rsidR="005C3CD3" w:rsidRPr="005C3CD3" w:rsidRDefault="005C3CD3" w:rsidP="005C3CD3">
            <w:r>
              <w:t xml:space="preserve"> </w:t>
            </w:r>
          </w:p>
        </w:tc>
        <w:tc>
          <w:tcPr>
            <w:tcW w:w="1296" w:type="dxa"/>
          </w:tcPr>
          <w:p w:rsidR="005C3CD3" w:rsidRPr="005C3CD3" w:rsidRDefault="005C3CD3" w:rsidP="005C3CD3">
            <w:r>
              <w:t xml:space="preserve"> </w:t>
            </w:r>
          </w:p>
        </w:tc>
      </w:tr>
    </w:tbl>
    <w:p w:rsidR="005C3CD3" w:rsidRDefault="005C3CD3" w:rsidP="005C3CD3">
      <w:pPr>
        <w:jc w:val="both"/>
      </w:pPr>
    </w:p>
    <w:p w:rsidR="005C3CD3" w:rsidRDefault="005C3CD3" w:rsidP="005C3CD3">
      <w:pPr>
        <w:jc w:val="both"/>
      </w:pPr>
    </w:p>
    <w:p w:rsidR="005C3CD3" w:rsidRDefault="005C3CD3" w:rsidP="005C3CD3">
      <w:pPr>
        <w:jc w:val="both"/>
      </w:pPr>
    </w:p>
    <w:p w:rsidR="005C3CD3" w:rsidRDefault="005C3CD3" w:rsidP="005C3CD3">
      <w:pPr>
        <w:pStyle w:val="Bloktekst"/>
      </w:pPr>
      <w:r>
        <w:t>SELECT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SELECT</w:instrText>
      </w:r>
      <w:r w:rsidR="006A6A7F">
        <w:instrText xml:space="preserve">" </w:instrText>
      </w:r>
      <w:r w:rsidR="006A6A7F">
        <w:fldChar w:fldCharType="end"/>
      </w:r>
      <w:r>
        <w:t xml:space="preserve"> *</w:t>
      </w:r>
    </w:p>
    <w:p w:rsidR="005C3CD3" w:rsidRDefault="005C3CD3" w:rsidP="005C3CD3">
      <w:pPr>
        <w:pStyle w:val="Bloktekst"/>
      </w:pPr>
      <w:r>
        <w:t>FROM orders</w:t>
      </w:r>
    </w:p>
    <w:p w:rsidR="005C3CD3" w:rsidRDefault="005C3CD3" w:rsidP="005C3CD3">
      <w:pPr>
        <w:pStyle w:val="Bloktekst"/>
        <w:rPr>
          <w:lang w:val="en-US"/>
        </w:rPr>
      </w:pPr>
      <w:r w:rsidRPr="005C3CD3">
        <w:rPr>
          <w:lang w:val="en-US"/>
        </w:rPr>
        <w:t>WHERE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D15C91">
        <w:rPr>
          <w:lang w:val="en-US"/>
        </w:rPr>
        <w:instrText>WHERE</w:instrText>
      </w:r>
      <w:r w:rsidR="006A6A7F">
        <w:rPr>
          <w:lang w:val="en-US"/>
        </w:rPr>
        <w:instrText xml:space="preserve">" </w:instrText>
      </w:r>
      <w:r w:rsidR="006A6A7F">
        <w:rPr>
          <w:lang w:val="en-US"/>
        </w:rPr>
        <w:fldChar w:fldCharType="end"/>
      </w:r>
      <w:r w:rsidRPr="005C3CD3">
        <w:rPr>
          <w:lang w:val="en-US"/>
        </w:rPr>
        <w:t xml:space="preserve"> (OrderID &gt; 100 AND OrderID &lt; 104) OR OrderID = 47</w:t>
      </w:r>
    </w:p>
    <w:p w:rsidR="005C3CD3" w:rsidRDefault="005C3CD3" w:rsidP="005C3CD3">
      <w:pPr>
        <w:jc w:val="both"/>
        <w:rPr>
          <w:lang w:val="en-US"/>
        </w:rPr>
      </w:pPr>
      <w:r w:rsidRPr="005C3CD3">
        <w:rPr>
          <w:lang w:val="en-US"/>
        </w:rPr>
        <w:t>If SQL_MAX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MAX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5C3CD3">
        <w:rPr>
          <w:lang w:val="en-US"/>
        </w:rPr>
        <w:t>_ROWS is set a SELECT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SELECT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5C3CD3">
        <w:rPr>
          <w:lang w:val="en-US"/>
        </w:rPr>
        <w:t xml:space="preserve"> will try to not exeed this maximum.</w:t>
      </w:r>
    </w:p>
    <w:p w:rsidR="005C3CD3" w:rsidRDefault="005C3CD3" w:rsidP="005C3CD3">
      <w:pPr>
        <w:jc w:val="both"/>
        <w:rPr>
          <w:i/>
          <w:lang w:val="en-US"/>
        </w:rPr>
      </w:pPr>
      <w:r w:rsidRPr="005C3CD3">
        <w:rPr>
          <w:i/>
          <w:lang w:val="en-US"/>
        </w:rPr>
        <w:t xml:space="preserve">   Query executed - No results returned. </w:t>
      </w:r>
    </w:p>
    <w:p w:rsidR="005C3CD3" w:rsidRDefault="005C3CD3" w:rsidP="005C3CD3">
      <w:pPr>
        <w:pStyle w:val="Bloktekst"/>
        <w:rPr>
          <w:lang w:val="en-US"/>
        </w:rPr>
      </w:pPr>
      <w:r w:rsidRPr="005C3CD3">
        <w:rPr>
          <w:lang w:val="en-US"/>
        </w:rPr>
        <w:t>SQLSetStmtOption(hstmt,SQL_MAX</w:t>
      </w:r>
      <w:r w:rsidR="006A6A7F">
        <w:rPr>
          <w:lang w:val="en-US"/>
        </w:rPr>
        <w:fldChar w:fldCharType="begin"/>
      </w:r>
      <w:r w:rsidR="006A6A7F">
        <w:rPr>
          <w:lang w:val="en-US"/>
        </w:rPr>
        <w:instrText xml:space="preserve"> XE "</w:instrText>
      </w:r>
      <w:r w:rsidR="006A6A7F" w:rsidRPr="000F468B">
        <w:instrText>MAX</w:instrText>
      </w:r>
      <w:r w:rsidR="006A6A7F">
        <w:instrText>"</w:instrText>
      </w:r>
      <w:r w:rsidR="006A6A7F">
        <w:rPr>
          <w:lang w:val="en-US"/>
        </w:rPr>
        <w:instrText xml:space="preserve"> </w:instrText>
      </w:r>
      <w:r w:rsidR="006A6A7F">
        <w:rPr>
          <w:lang w:val="en-US"/>
        </w:rPr>
        <w:fldChar w:fldCharType="end"/>
      </w:r>
      <w:r w:rsidRPr="005C3CD3">
        <w:rPr>
          <w:lang w:val="en-US"/>
        </w:rPr>
        <w:t>_ROWS,5)</w:t>
      </w:r>
    </w:p>
    <w:p w:rsidR="005C3CD3" w:rsidRDefault="005C3CD3" w:rsidP="005C3CD3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1266"/>
        <w:gridCol w:w="1101"/>
        <w:gridCol w:w="1146"/>
        <w:gridCol w:w="1521"/>
        <w:gridCol w:w="1296"/>
      </w:tblGrid>
      <w:tr w:rsidR="005C3CD3" w:rsidTr="005C3CD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C3CD3" w:rsidRPr="005C3CD3" w:rsidRDefault="005C3CD3" w:rsidP="005C3CD3">
            <w:pPr>
              <w:rPr>
                <w:b/>
              </w:rPr>
            </w:pPr>
            <w:r w:rsidRPr="005C3CD3">
              <w:rPr>
                <w:b/>
              </w:rPr>
              <w:t xml:space="preserve"> </w:t>
            </w:r>
          </w:p>
        </w:tc>
        <w:tc>
          <w:tcPr>
            <w:tcW w:w="1266" w:type="dxa"/>
          </w:tcPr>
          <w:p w:rsidR="005C3CD3" w:rsidRPr="005C3CD3" w:rsidRDefault="005C3CD3" w:rsidP="005C3CD3">
            <w:pPr>
              <w:rPr>
                <w:b/>
              </w:rPr>
            </w:pPr>
            <w:r w:rsidRPr="005C3CD3">
              <w:rPr>
                <w:b/>
              </w:rPr>
              <w:t>OrderID</w:t>
            </w:r>
          </w:p>
        </w:tc>
        <w:tc>
          <w:tcPr>
            <w:tcW w:w="1101" w:type="dxa"/>
          </w:tcPr>
          <w:p w:rsidR="005C3CD3" w:rsidRPr="005C3CD3" w:rsidRDefault="005C3CD3" w:rsidP="005C3CD3">
            <w:pPr>
              <w:rPr>
                <w:b/>
              </w:rPr>
            </w:pPr>
            <w:r w:rsidRPr="005C3CD3">
              <w:rPr>
                <w:b/>
              </w:rPr>
              <w:t>CustID</w:t>
            </w:r>
          </w:p>
        </w:tc>
        <w:tc>
          <w:tcPr>
            <w:tcW w:w="1146" w:type="dxa"/>
          </w:tcPr>
          <w:p w:rsidR="005C3CD3" w:rsidRPr="005C3CD3" w:rsidRDefault="005C3CD3" w:rsidP="005C3CD3">
            <w:pPr>
              <w:rPr>
                <w:b/>
              </w:rPr>
            </w:pPr>
            <w:r w:rsidRPr="005C3CD3">
              <w:rPr>
                <w:b/>
              </w:rPr>
              <w:t>ProdID</w:t>
            </w:r>
          </w:p>
        </w:tc>
        <w:tc>
          <w:tcPr>
            <w:tcW w:w="1521" w:type="dxa"/>
          </w:tcPr>
          <w:p w:rsidR="005C3CD3" w:rsidRPr="005C3CD3" w:rsidRDefault="005C3CD3" w:rsidP="005C3CD3">
            <w:pPr>
              <w:rPr>
                <w:b/>
              </w:rPr>
            </w:pPr>
            <w:r w:rsidRPr="005C3CD3">
              <w:rPr>
                <w:b/>
              </w:rPr>
              <w:t>OrderDate</w:t>
            </w:r>
          </w:p>
        </w:tc>
        <w:tc>
          <w:tcPr>
            <w:tcW w:w="1296" w:type="dxa"/>
          </w:tcPr>
          <w:p w:rsidR="005C3CD3" w:rsidRPr="005C3CD3" w:rsidRDefault="005C3CD3" w:rsidP="005C3CD3">
            <w:pPr>
              <w:rPr>
                <w:b/>
              </w:rPr>
            </w:pPr>
            <w:r w:rsidRPr="005C3CD3">
              <w:rPr>
                <w:b/>
              </w:rPr>
              <w:t>Quantity</w:t>
            </w:r>
          </w:p>
        </w:tc>
      </w:tr>
      <w:tr w:rsidR="005C3CD3" w:rsidTr="005C3CD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C3CD3" w:rsidRPr="005C3CD3" w:rsidRDefault="005C3CD3" w:rsidP="005C3CD3">
            <w:r>
              <w:t>1</w:t>
            </w:r>
          </w:p>
        </w:tc>
        <w:tc>
          <w:tcPr>
            <w:tcW w:w="1266" w:type="dxa"/>
          </w:tcPr>
          <w:p w:rsidR="005C3CD3" w:rsidRPr="005C3CD3" w:rsidRDefault="005C3CD3" w:rsidP="005C3CD3">
            <w:r>
              <w:t>1</w:t>
            </w:r>
          </w:p>
        </w:tc>
        <w:tc>
          <w:tcPr>
            <w:tcW w:w="1101" w:type="dxa"/>
          </w:tcPr>
          <w:p w:rsidR="005C3CD3" w:rsidRPr="005C3CD3" w:rsidRDefault="005C3CD3" w:rsidP="005C3CD3">
            <w:r>
              <w:t>MERRG</w:t>
            </w:r>
          </w:p>
        </w:tc>
        <w:tc>
          <w:tcPr>
            <w:tcW w:w="1146" w:type="dxa"/>
          </w:tcPr>
          <w:p w:rsidR="005C3CD3" w:rsidRPr="005C3CD3" w:rsidRDefault="005C3CD3" w:rsidP="005C3CD3">
            <w:r>
              <w:t>25</w:t>
            </w:r>
          </w:p>
        </w:tc>
        <w:tc>
          <w:tcPr>
            <w:tcW w:w="1521" w:type="dxa"/>
          </w:tcPr>
          <w:p w:rsidR="005C3CD3" w:rsidRPr="005C3CD3" w:rsidRDefault="005C3CD3" w:rsidP="005C3CD3">
            <w:r>
              <w:t>1989-05-15</w:t>
            </w:r>
          </w:p>
        </w:tc>
        <w:tc>
          <w:tcPr>
            <w:tcW w:w="1296" w:type="dxa"/>
          </w:tcPr>
          <w:p w:rsidR="005C3CD3" w:rsidRPr="005C3CD3" w:rsidRDefault="005C3CD3" w:rsidP="005C3CD3">
            <w:r>
              <w:t>30</w:t>
            </w:r>
          </w:p>
        </w:tc>
      </w:tr>
      <w:tr w:rsidR="005C3CD3" w:rsidTr="005C3CD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C3CD3" w:rsidRPr="005C3CD3" w:rsidRDefault="005C3CD3" w:rsidP="005C3CD3">
            <w:r>
              <w:t>2</w:t>
            </w:r>
          </w:p>
        </w:tc>
        <w:tc>
          <w:tcPr>
            <w:tcW w:w="1266" w:type="dxa"/>
          </w:tcPr>
          <w:p w:rsidR="005C3CD3" w:rsidRPr="005C3CD3" w:rsidRDefault="005C3CD3" w:rsidP="005C3CD3">
            <w:r>
              <w:t>1</w:t>
            </w:r>
          </w:p>
        </w:tc>
        <w:tc>
          <w:tcPr>
            <w:tcW w:w="1101" w:type="dxa"/>
          </w:tcPr>
          <w:p w:rsidR="005C3CD3" w:rsidRPr="005C3CD3" w:rsidRDefault="005C3CD3" w:rsidP="005C3CD3">
            <w:r>
              <w:t>MERRG</w:t>
            </w:r>
          </w:p>
        </w:tc>
        <w:tc>
          <w:tcPr>
            <w:tcW w:w="1146" w:type="dxa"/>
          </w:tcPr>
          <w:p w:rsidR="005C3CD3" w:rsidRPr="005C3CD3" w:rsidRDefault="005C3CD3" w:rsidP="005C3CD3">
            <w:r>
              <w:t>40</w:t>
            </w:r>
          </w:p>
        </w:tc>
        <w:tc>
          <w:tcPr>
            <w:tcW w:w="1521" w:type="dxa"/>
          </w:tcPr>
          <w:p w:rsidR="005C3CD3" w:rsidRPr="005C3CD3" w:rsidRDefault="005C3CD3" w:rsidP="005C3CD3">
            <w:r>
              <w:t>1989-05-15</w:t>
            </w:r>
          </w:p>
        </w:tc>
        <w:tc>
          <w:tcPr>
            <w:tcW w:w="1296" w:type="dxa"/>
          </w:tcPr>
          <w:p w:rsidR="005C3CD3" w:rsidRPr="005C3CD3" w:rsidRDefault="005C3CD3" w:rsidP="005C3CD3">
            <w:r>
              <w:t>40</w:t>
            </w:r>
          </w:p>
        </w:tc>
      </w:tr>
      <w:tr w:rsidR="005C3CD3" w:rsidTr="005C3CD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C3CD3" w:rsidRPr="005C3CD3" w:rsidRDefault="005C3CD3" w:rsidP="005C3CD3">
            <w:r>
              <w:t>3</w:t>
            </w:r>
          </w:p>
        </w:tc>
        <w:tc>
          <w:tcPr>
            <w:tcW w:w="1266" w:type="dxa"/>
          </w:tcPr>
          <w:p w:rsidR="005C3CD3" w:rsidRPr="005C3CD3" w:rsidRDefault="005C3CD3" w:rsidP="005C3CD3">
            <w:r>
              <w:t>1</w:t>
            </w:r>
          </w:p>
        </w:tc>
        <w:tc>
          <w:tcPr>
            <w:tcW w:w="1101" w:type="dxa"/>
          </w:tcPr>
          <w:p w:rsidR="005C3CD3" w:rsidRPr="005C3CD3" w:rsidRDefault="005C3CD3" w:rsidP="005C3CD3">
            <w:r>
              <w:t>MERRG</w:t>
            </w:r>
          </w:p>
        </w:tc>
        <w:tc>
          <w:tcPr>
            <w:tcW w:w="1146" w:type="dxa"/>
          </w:tcPr>
          <w:p w:rsidR="005C3CD3" w:rsidRPr="005C3CD3" w:rsidRDefault="005C3CD3" w:rsidP="005C3CD3">
            <w:r>
              <w:t>59</w:t>
            </w:r>
          </w:p>
        </w:tc>
        <w:tc>
          <w:tcPr>
            <w:tcW w:w="1521" w:type="dxa"/>
          </w:tcPr>
          <w:p w:rsidR="005C3CD3" w:rsidRPr="005C3CD3" w:rsidRDefault="005C3CD3" w:rsidP="005C3CD3">
            <w:r>
              <w:t>1989-05-15</w:t>
            </w:r>
          </w:p>
        </w:tc>
        <w:tc>
          <w:tcPr>
            <w:tcW w:w="1296" w:type="dxa"/>
          </w:tcPr>
          <w:p w:rsidR="005C3CD3" w:rsidRPr="005C3CD3" w:rsidRDefault="005C3CD3" w:rsidP="005C3CD3">
            <w:r>
              <w:t>8</w:t>
            </w:r>
          </w:p>
        </w:tc>
      </w:tr>
      <w:tr w:rsidR="005C3CD3" w:rsidTr="005C3CD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C3CD3" w:rsidRPr="005C3CD3" w:rsidRDefault="005C3CD3" w:rsidP="005C3CD3">
            <w:r>
              <w:t>4</w:t>
            </w:r>
          </w:p>
        </w:tc>
        <w:tc>
          <w:tcPr>
            <w:tcW w:w="1266" w:type="dxa"/>
          </w:tcPr>
          <w:p w:rsidR="005C3CD3" w:rsidRPr="005C3CD3" w:rsidRDefault="005C3CD3" w:rsidP="005C3CD3">
            <w:r>
              <w:t>1</w:t>
            </w:r>
          </w:p>
        </w:tc>
        <w:tc>
          <w:tcPr>
            <w:tcW w:w="1101" w:type="dxa"/>
          </w:tcPr>
          <w:p w:rsidR="005C3CD3" w:rsidRPr="005C3CD3" w:rsidRDefault="005C3CD3" w:rsidP="005C3CD3">
            <w:r>
              <w:t>MERRG</w:t>
            </w:r>
          </w:p>
        </w:tc>
        <w:tc>
          <w:tcPr>
            <w:tcW w:w="1146" w:type="dxa"/>
          </w:tcPr>
          <w:p w:rsidR="005C3CD3" w:rsidRPr="005C3CD3" w:rsidRDefault="005C3CD3" w:rsidP="005C3CD3">
            <w:r>
              <w:t>64</w:t>
            </w:r>
          </w:p>
        </w:tc>
        <w:tc>
          <w:tcPr>
            <w:tcW w:w="1521" w:type="dxa"/>
          </w:tcPr>
          <w:p w:rsidR="005C3CD3" w:rsidRPr="005C3CD3" w:rsidRDefault="005C3CD3" w:rsidP="005C3CD3">
            <w:r>
              <w:t>1989-05-15</w:t>
            </w:r>
          </w:p>
        </w:tc>
        <w:tc>
          <w:tcPr>
            <w:tcW w:w="1296" w:type="dxa"/>
          </w:tcPr>
          <w:p w:rsidR="005C3CD3" w:rsidRPr="005C3CD3" w:rsidRDefault="005C3CD3" w:rsidP="005C3CD3">
            <w:r>
              <w:t>15</w:t>
            </w:r>
          </w:p>
        </w:tc>
      </w:tr>
      <w:tr w:rsidR="005C3CD3" w:rsidTr="005C3CD3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C3CD3" w:rsidRPr="005C3CD3" w:rsidRDefault="005C3CD3" w:rsidP="005C3CD3">
            <w:r>
              <w:t>5</w:t>
            </w:r>
          </w:p>
        </w:tc>
        <w:tc>
          <w:tcPr>
            <w:tcW w:w="1266" w:type="dxa"/>
          </w:tcPr>
          <w:p w:rsidR="005C3CD3" w:rsidRPr="005C3CD3" w:rsidRDefault="005C3CD3" w:rsidP="005C3CD3">
            <w:r>
              <w:t>2</w:t>
            </w:r>
          </w:p>
        </w:tc>
        <w:tc>
          <w:tcPr>
            <w:tcW w:w="1101" w:type="dxa"/>
          </w:tcPr>
          <w:p w:rsidR="005C3CD3" w:rsidRPr="005C3CD3" w:rsidRDefault="005C3CD3" w:rsidP="005C3CD3">
            <w:r>
              <w:t>FOODI</w:t>
            </w:r>
          </w:p>
        </w:tc>
        <w:tc>
          <w:tcPr>
            <w:tcW w:w="1146" w:type="dxa"/>
          </w:tcPr>
          <w:p w:rsidR="005C3CD3" w:rsidRPr="005C3CD3" w:rsidRDefault="005C3CD3" w:rsidP="005C3CD3">
            <w:r>
              <w:t>31</w:t>
            </w:r>
          </w:p>
        </w:tc>
        <w:tc>
          <w:tcPr>
            <w:tcW w:w="1521" w:type="dxa"/>
          </w:tcPr>
          <w:p w:rsidR="005C3CD3" w:rsidRPr="005C3CD3" w:rsidRDefault="005C3CD3" w:rsidP="005C3CD3">
            <w:r>
              <w:t>1989-05-16</w:t>
            </w:r>
          </w:p>
        </w:tc>
        <w:tc>
          <w:tcPr>
            <w:tcW w:w="1296" w:type="dxa"/>
          </w:tcPr>
          <w:p w:rsidR="005C3CD3" w:rsidRPr="005C3CD3" w:rsidRDefault="005C3CD3" w:rsidP="005C3CD3">
            <w:r>
              <w:t>35</w:t>
            </w:r>
          </w:p>
        </w:tc>
      </w:tr>
    </w:tbl>
    <w:p w:rsidR="005C3CD3" w:rsidRDefault="005C3CD3" w:rsidP="005C3CD3">
      <w:pPr>
        <w:jc w:val="both"/>
      </w:pPr>
    </w:p>
    <w:p w:rsidR="005C3CD3" w:rsidRDefault="005C3CD3" w:rsidP="005C3CD3">
      <w:pPr>
        <w:jc w:val="both"/>
      </w:pPr>
    </w:p>
    <w:p w:rsidR="005C3CD3" w:rsidRDefault="005C3CD3" w:rsidP="005C3CD3">
      <w:pPr>
        <w:jc w:val="both"/>
      </w:pPr>
    </w:p>
    <w:p w:rsidR="005C3CD3" w:rsidRDefault="005C3CD3" w:rsidP="005C3CD3">
      <w:pPr>
        <w:pStyle w:val="Bloktekst"/>
      </w:pPr>
      <w:r>
        <w:t>SELECT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SELECT</w:instrText>
      </w:r>
      <w:r w:rsidR="006A6A7F">
        <w:instrText xml:space="preserve">" </w:instrText>
      </w:r>
      <w:r w:rsidR="006A6A7F">
        <w:fldChar w:fldCharType="end"/>
      </w:r>
      <w:r>
        <w:t xml:space="preserve"> *</w:t>
      </w:r>
    </w:p>
    <w:p w:rsidR="005C3CD3" w:rsidRDefault="005C3CD3" w:rsidP="005C3CD3">
      <w:pPr>
        <w:pStyle w:val="Bloktekst"/>
      </w:pPr>
      <w:r>
        <w:t>FROM orders</w:t>
      </w:r>
    </w:p>
    <w:p w:rsidR="005C3CD3" w:rsidRDefault="005C3CD3" w:rsidP="005C3CD3">
      <w:pPr>
        <w:jc w:val="both"/>
        <w:rPr>
          <w:lang w:val="en-US"/>
        </w:rPr>
      </w:pPr>
      <w:r w:rsidRPr="005C3CD3">
        <w:rPr>
          <w:lang w:val="en-US"/>
        </w:rPr>
        <w:t>SQL_QUERY_TIMEOUT detemines maximum number of seconds for executing a query</w:t>
      </w:r>
    </w:p>
    <w:p w:rsidR="005C3CD3" w:rsidRDefault="005C3CD3" w:rsidP="005C3CD3">
      <w:pPr>
        <w:jc w:val="both"/>
        <w:rPr>
          <w:i/>
          <w:lang w:val="en-US"/>
        </w:rPr>
      </w:pPr>
      <w:r w:rsidRPr="005C3CD3">
        <w:rPr>
          <w:i/>
          <w:lang w:val="en-US"/>
        </w:rPr>
        <w:t xml:space="preserve">   Query executed - No results returned. </w:t>
      </w:r>
    </w:p>
    <w:p w:rsidR="005C3CD3" w:rsidRDefault="005C3CD3" w:rsidP="005C3CD3">
      <w:pPr>
        <w:pStyle w:val="Bloktekst"/>
        <w:rPr>
          <w:lang w:val="en-US"/>
        </w:rPr>
      </w:pPr>
      <w:r w:rsidRPr="005C3CD3">
        <w:rPr>
          <w:lang w:val="en-US"/>
        </w:rPr>
        <w:t>SQLSetStmtOption(hstmt,SQL_QUERY_TIMEOUT,1)</w:t>
      </w:r>
    </w:p>
    <w:p w:rsidR="005C3CD3" w:rsidRDefault="005C3CD3" w:rsidP="005C3CD3">
      <w:pPr>
        <w:jc w:val="both"/>
      </w:pPr>
    </w:p>
    <w:tbl>
      <w:tblPr>
        <w:tblW w:w="9854" w:type="dxa"/>
        <w:tblLayout w:type="fixed"/>
        <w:tblLook w:val="0000"/>
      </w:tblPr>
      <w:tblGrid>
        <w:gridCol w:w="3524"/>
        <w:gridCol w:w="1266"/>
        <w:gridCol w:w="1101"/>
        <w:gridCol w:w="1146"/>
        <w:gridCol w:w="1521"/>
        <w:gridCol w:w="1296"/>
      </w:tblGrid>
      <w:tr w:rsidR="005C3CD3" w:rsidTr="005C3CD3">
        <w:tblPrEx>
          <w:tblCellMar>
            <w:top w:w="0" w:type="dxa"/>
            <w:bottom w:w="0" w:type="dxa"/>
          </w:tblCellMar>
        </w:tblPrEx>
        <w:tc>
          <w:tcPr>
            <w:tcW w:w="3524" w:type="dxa"/>
          </w:tcPr>
          <w:p w:rsidR="005C3CD3" w:rsidRPr="005C3CD3" w:rsidRDefault="005C3CD3" w:rsidP="005C3CD3">
            <w:pPr>
              <w:rPr>
                <w:b/>
              </w:rPr>
            </w:pPr>
            <w:r w:rsidRPr="005C3CD3">
              <w:rPr>
                <w:b/>
              </w:rPr>
              <w:t xml:space="preserve"> </w:t>
            </w:r>
          </w:p>
        </w:tc>
        <w:tc>
          <w:tcPr>
            <w:tcW w:w="1266" w:type="dxa"/>
          </w:tcPr>
          <w:p w:rsidR="005C3CD3" w:rsidRPr="005C3CD3" w:rsidRDefault="005C3CD3" w:rsidP="005C3CD3">
            <w:pPr>
              <w:rPr>
                <w:b/>
              </w:rPr>
            </w:pPr>
            <w:r w:rsidRPr="005C3CD3">
              <w:rPr>
                <w:b/>
              </w:rPr>
              <w:t>OrderID</w:t>
            </w:r>
          </w:p>
        </w:tc>
        <w:tc>
          <w:tcPr>
            <w:tcW w:w="1101" w:type="dxa"/>
          </w:tcPr>
          <w:p w:rsidR="005C3CD3" w:rsidRPr="005C3CD3" w:rsidRDefault="005C3CD3" w:rsidP="005C3CD3">
            <w:pPr>
              <w:rPr>
                <w:b/>
              </w:rPr>
            </w:pPr>
            <w:r w:rsidRPr="005C3CD3">
              <w:rPr>
                <w:b/>
              </w:rPr>
              <w:t>CustID</w:t>
            </w:r>
          </w:p>
        </w:tc>
        <w:tc>
          <w:tcPr>
            <w:tcW w:w="1146" w:type="dxa"/>
          </w:tcPr>
          <w:p w:rsidR="005C3CD3" w:rsidRPr="005C3CD3" w:rsidRDefault="005C3CD3" w:rsidP="005C3CD3">
            <w:pPr>
              <w:rPr>
                <w:b/>
              </w:rPr>
            </w:pPr>
            <w:r w:rsidRPr="005C3CD3">
              <w:rPr>
                <w:b/>
              </w:rPr>
              <w:t>ProdID</w:t>
            </w:r>
          </w:p>
        </w:tc>
        <w:tc>
          <w:tcPr>
            <w:tcW w:w="1521" w:type="dxa"/>
          </w:tcPr>
          <w:p w:rsidR="005C3CD3" w:rsidRPr="005C3CD3" w:rsidRDefault="005C3CD3" w:rsidP="005C3CD3">
            <w:pPr>
              <w:rPr>
                <w:b/>
              </w:rPr>
            </w:pPr>
            <w:r w:rsidRPr="005C3CD3">
              <w:rPr>
                <w:b/>
              </w:rPr>
              <w:t>OrderDate</w:t>
            </w:r>
          </w:p>
        </w:tc>
        <w:tc>
          <w:tcPr>
            <w:tcW w:w="1296" w:type="dxa"/>
          </w:tcPr>
          <w:p w:rsidR="005C3CD3" w:rsidRPr="005C3CD3" w:rsidRDefault="005C3CD3" w:rsidP="005C3CD3">
            <w:pPr>
              <w:rPr>
                <w:b/>
              </w:rPr>
            </w:pPr>
            <w:r w:rsidRPr="005C3CD3">
              <w:rPr>
                <w:b/>
              </w:rPr>
              <w:t>Quantity</w:t>
            </w:r>
          </w:p>
        </w:tc>
      </w:tr>
      <w:tr w:rsidR="005C3CD3" w:rsidRPr="005C3CD3" w:rsidTr="005C3CD3">
        <w:tblPrEx>
          <w:tblCellMar>
            <w:top w:w="0" w:type="dxa"/>
            <w:bottom w:w="0" w:type="dxa"/>
          </w:tblCellMar>
        </w:tblPrEx>
        <w:tc>
          <w:tcPr>
            <w:tcW w:w="3524" w:type="dxa"/>
          </w:tcPr>
          <w:p w:rsidR="005C3CD3" w:rsidRPr="005C3CD3" w:rsidRDefault="005C3CD3" w:rsidP="005C3CD3">
            <w:pPr>
              <w:rPr>
                <w:lang w:val="en-US"/>
              </w:rPr>
            </w:pPr>
            <w:r w:rsidRPr="005C3CD3">
              <w:rPr>
                <w:lang w:val="en-US"/>
              </w:rPr>
              <w:t>ERROR: 901 S1T00 [SW-Tools][SQLEXECUTE][S1T00]Timeout expired</w:t>
            </w:r>
          </w:p>
        </w:tc>
        <w:tc>
          <w:tcPr>
            <w:tcW w:w="1266" w:type="dxa"/>
          </w:tcPr>
          <w:p w:rsidR="005C3CD3" w:rsidRPr="005C3CD3" w:rsidRDefault="005C3CD3" w:rsidP="005C3CD3">
            <w:r>
              <w:t xml:space="preserve"> </w:t>
            </w:r>
          </w:p>
        </w:tc>
        <w:tc>
          <w:tcPr>
            <w:tcW w:w="1101" w:type="dxa"/>
          </w:tcPr>
          <w:p w:rsidR="005C3CD3" w:rsidRPr="005C3CD3" w:rsidRDefault="005C3CD3" w:rsidP="005C3CD3">
            <w:r>
              <w:t xml:space="preserve"> </w:t>
            </w:r>
          </w:p>
        </w:tc>
        <w:tc>
          <w:tcPr>
            <w:tcW w:w="1146" w:type="dxa"/>
          </w:tcPr>
          <w:p w:rsidR="005C3CD3" w:rsidRPr="005C3CD3" w:rsidRDefault="005C3CD3" w:rsidP="005C3CD3">
            <w:r>
              <w:t xml:space="preserve"> </w:t>
            </w:r>
          </w:p>
        </w:tc>
        <w:tc>
          <w:tcPr>
            <w:tcW w:w="1521" w:type="dxa"/>
          </w:tcPr>
          <w:p w:rsidR="005C3CD3" w:rsidRPr="005C3CD3" w:rsidRDefault="005C3CD3" w:rsidP="005C3CD3">
            <w:r>
              <w:t xml:space="preserve"> </w:t>
            </w:r>
          </w:p>
        </w:tc>
        <w:tc>
          <w:tcPr>
            <w:tcW w:w="1296" w:type="dxa"/>
          </w:tcPr>
          <w:p w:rsidR="005C3CD3" w:rsidRPr="005C3CD3" w:rsidRDefault="005C3CD3" w:rsidP="005C3CD3">
            <w:r>
              <w:t xml:space="preserve"> </w:t>
            </w:r>
          </w:p>
        </w:tc>
      </w:tr>
    </w:tbl>
    <w:p w:rsidR="005C3CD3" w:rsidRDefault="005C3CD3" w:rsidP="005C3CD3">
      <w:pPr>
        <w:jc w:val="both"/>
        <w:rPr>
          <w:lang w:val="en-US"/>
        </w:rPr>
      </w:pPr>
    </w:p>
    <w:p w:rsidR="005C3CD3" w:rsidRDefault="005C3CD3" w:rsidP="005C3CD3">
      <w:pPr>
        <w:jc w:val="both"/>
      </w:pPr>
    </w:p>
    <w:p w:rsidR="005C3CD3" w:rsidRDefault="005C3CD3" w:rsidP="005C3CD3">
      <w:pPr>
        <w:jc w:val="both"/>
      </w:pPr>
    </w:p>
    <w:p w:rsidR="005C3CD3" w:rsidRDefault="005C3CD3" w:rsidP="005C3CD3">
      <w:pPr>
        <w:pStyle w:val="Bloktekst"/>
      </w:pPr>
      <w:r>
        <w:t>SELECT</w:t>
      </w:r>
      <w:r w:rsidR="006A6A7F">
        <w:fldChar w:fldCharType="begin"/>
      </w:r>
      <w:r w:rsidR="006A6A7F">
        <w:instrText xml:space="preserve"> XE "</w:instrText>
      </w:r>
      <w:r w:rsidR="006A6A7F" w:rsidRPr="000F468B">
        <w:instrText>SELECT</w:instrText>
      </w:r>
      <w:r w:rsidR="006A6A7F">
        <w:instrText xml:space="preserve">" </w:instrText>
      </w:r>
      <w:r w:rsidR="006A6A7F">
        <w:fldChar w:fldCharType="end"/>
      </w:r>
      <w:r>
        <w:t xml:space="preserve"> *</w:t>
      </w:r>
    </w:p>
    <w:p w:rsidR="005C3CD3" w:rsidRDefault="005C3CD3" w:rsidP="005C3CD3">
      <w:pPr>
        <w:pStyle w:val="Bloktekst"/>
      </w:pPr>
      <w:r>
        <w:t>FROM orders,customer,product</w:t>
      </w:r>
    </w:p>
    <w:p w:rsidR="009A1C9D" w:rsidRDefault="005C3CD3" w:rsidP="005C3CD3">
      <w:pPr>
        <w:pStyle w:val="Bloktekst"/>
      </w:pPr>
      <w:r>
        <w:t>WHERE</w:t>
      </w:r>
      <w:r w:rsidR="006A6A7F">
        <w:fldChar w:fldCharType="begin"/>
      </w:r>
      <w:r w:rsidR="006A6A7F">
        <w:instrText xml:space="preserve"> XE "</w:instrText>
      </w:r>
      <w:r w:rsidR="006A6A7F" w:rsidRPr="00D15C91">
        <w:rPr>
          <w:lang w:val="en-US"/>
        </w:rPr>
        <w:instrText>WHERE</w:instrText>
      </w:r>
      <w:r w:rsidR="006A6A7F">
        <w:rPr>
          <w:lang w:val="en-US"/>
        </w:rPr>
        <w:instrText>"</w:instrText>
      </w:r>
      <w:r w:rsidR="006A6A7F">
        <w:instrText xml:space="preserve"> </w:instrText>
      </w:r>
      <w:r w:rsidR="006A6A7F">
        <w:fldChar w:fldCharType="end"/>
      </w:r>
      <w:r>
        <w:t xml:space="preserve"> product.ShipWt&gt;777777</w:t>
      </w:r>
    </w:p>
    <w:p w:rsidR="009A1C9D" w:rsidRDefault="009A1C9D" w:rsidP="009A1C9D">
      <w:pPr>
        <w:pStyle w:val="Overskrift1"/>
      </w:pPr>
      <w:bookmarkStart w:id="74" w:name="_Toc118102625"/>
      <w:r>
        <w:t>16. Functions</w:t>
      </w:r>
      <w:bookmarkEnd w:id="74"/>
    </w:p>
    <w:p w:rsidR="009A1C9D" w:rsidRDefault="009A1C9D" w:rsidP="009A1C9D"/>
    <w:p w:rsidR="009A1C9D" w:rsidRDefault="009A1C9D" w:rsidP="009A1C9D">
      <w:pPr>
        <w:jc w:val="both"/>
        <w:rPr>
          <w:lang w:val="en-US"/>
        </w:rPr>
      </w:pPr>
      <w:r w:rsidRPr="009A1C9D">
        <w:rPr>
          <w:lang w:val="en-US"/>
        </w:rPr>
        <w:t>SQLGetfunctions returns the following values:</w:t>
      </w:r>
    </w:p>
    <w:p w:rsidR="009A1C9D" w:rsidRDefault="009A1C9D" w:rsidP="009A1C9D">
      <w:pPr>
        <w:jc w:val="both"/>
      </w:pPr>
    </w:p>
    <w:tbl>
      <w:tblPr>
        <w:tblW w:w="0" w:type="auto"/>
        <w:tblLayout w:type="fixed"/>
        <w:tblLook w:val="0000"/>
      </w:tblPr>
      <w:tblGrid>
        <w:gridCol w:w="576"/>
        <w:gridCol w:w="1611"/>
        <w:gridCol w:w="1491"/>
        <w:gridCol w:w="2016"/>
      </w:tblGrid>
      <w:tr w:rsidR="009A1C9D" w:rsidTr="009A1C9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9A1C9D" w:rsidRPr="009A1C9D" w:rsidRDefault="009A1C9D" w:rsidP="009A1C9D">
            <w:pPr>
              <w:rPr>
                <w:b/>
              </w:rPr>
            </w:pPr>
            <w:r w:rsidRPr="009A1C9D">
              <w:rPr>
                <w:b/>
              </w:rPr>
              <w:t xml:space="preserve"> </w:t>
            </w:r>
          </w:p>
        </w:tc>
        <w:tc>
          <w:tcPr>
            <w:tcW w:w="1611" w:type="dxa"/>
          </w:tcPr>
          <w:p w:rsidR="009A1C9D" w:rsidRPr="009A1C9D" w:rsidRDefault="009A1C9D" w:rsidP="009A1C9D">
            <w:pPr>
              <w:rPr>
                <w:b/>
              </w:rPr>
            </w:pPr>
            <w:r w:rsidRPr="009A1C9D">
              <w:rPr>
                <w:b/>
              </w:rPr>
              <w:t>Level</w:t>
            </w:r>
          </w:p>
        </w:tc>
        <w:tc>
          <w:tcPr>
            <w:tcW w:w="1491" w:type="dxa"/>
          </w:tcPr>
          <w:p w:rsidR="009A1C9D" w:rsidRPr="009A1C9D" w:rsidRDefault="009A1C9D" w:rsidP="009A1C9D">
            <w:pPr>
              <w:rPr>
                <w:b/>
              </w:rPr>
            </w:pPr>
            <w:r w:rsidRPr="009A1C9D">
              <w:rPr>
                <w:b/>
              </w:rPr>
              <w:t>Supported</w:t>
            </w:r>
          </w:p>
        </w:tc>
        <w:tc>
          <w:tcPr>
            <w:tcW w:w="2016" w:type="dxa"/>
          </w:tcPr>
          <w:p w:rsidR="009A1C9D" w:rsidRPr="009A1C9D" w:rsidRDefault="009A1C9D" w:rsidP="009A1C9D">
            <w:pPr>
              <w:rPr>
                <w:b/>
              </w:rPr>
            </w:pPr>
            <w:r w:rsidRPr="009A1C9D">
              <w:rPr>
                <w:b/>
              </w:rPr>
              <w:t>NOT</w:t>
            </w:r>
            <w:r w:rsidR="006A6A7F">
              <w:rPr>
                <w:b/>
              </w:rPr>
              <w:fldChar w:fldCharType="begin"/>
            </w:r>
            <w:r w:rsidR="006A6A7F">
              <w:rPr>
                <w:b/>
              </w:rPr>
              <w:instrText xml:space="preserve"> XE "</w:instrText>
            </w:r>
            <w:r w:rsidR="006A6A7F" w:rsidRPr="000F468B">
              <w:instrText>NOT</w:instrText>
            </w:r>
            <w:r w:rsidR="006A6A7F">
              <w:instrText>"</w:instrText>
            </w:r>
            <w:r w:rsidR="006A6A7F">
              <w:rPr>
                <w:b/>
              </w:rPr>
              <w:instrText xml:space="preserve"> </w:instrText>
            </w:r>
            <w:r w:rsidR="006A6A7F">
              <w:rPr>
                <w:b/>
              </w:rPr>
              <w:fldChar w:fldCharType="end"/>
            </w:r>
            <w:r w:rsidRPr="009A1C9D">
              <w:rPr>
                <w:b/>
              </w:rPr>
              <w:t xml:space="preserve"> Supported</w:t>
            </w:r>
          </w:p>
        </w:tc>
      </w:tr>
      <w:tr w:rsidR="009A1C9D" w:rsidTr="009A1C9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9A1C9D" w:rsidRPr="009A1C9D" w:rsidRDefault="009A1C9D" w:rsidP="009A1C9D">
            <w:r>
              <w:t>1</w:t>
            </w:r>
          </w:p>
        </w:tc>
        <w:tc>
          <w:tcPr>
            <w:tcW w:w="1611" w:type="dxa"/>
          </w:tcPr>
          <w:p w:rsidR="009A1C9D" w:rsidRPr="009A1C9D" w:rsidRDefault="009A1C9D" w:rsidP="009A1C9D">
            <w:r>
              <w:t>Core</w:t>
            </w:r>
          </w:p>
        </w:tc>
        <w:tc>
          <w:tcPr>
            <w:tcW w:w="1491" w:type="dxa"/>
          </w:tcPr>
          <w:p w:rsidR="009A1C9D" w:rsidRPr="009A1C9D" w:rsidRDefault="009A1C9D" w:rsidP="009A1C9D">
            <w:r>
              <w:t>ALL</w:t>
            </w:r>
          </w:p>
        </w:tc>
        <w:tc>
          <w:tcPr>
            <w:tcW w:w="2016" w:type="dxa"/>
          </w:tcPr>
          <w:p w:rsidR="009A1C9D" w:rsidRPr="009A1C9D" w:rsidRDefault="009A1C9D" w:rsidP="009A1C9D">
            <w:r>
              <w:t xml:space="preserve"> </w:t>
            </w:r>
          </w:p>
        </w:tc>
      </w:tr>
      <w:tr w:rsidR="009A1C9D" w:rsidTr="009A1C9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9A1C9D" w:rsidRPr="009A1C9D" w:rsidRDefault="009A1C9D" w:rsidP="009A1C9D">
            <w:r>
              <w:t>2</w:t>
            </w:r>
          </w:p>
        </w:tc>
        <w:tc>
          <w:tcPr>
            <w:tcW w:w="1611" w:type="dxa"/>
          </w:tcPr>
          <w:p w:rsidR="009A1C9D" w:rsidRPr="009A1C9D" w:rsidRDefault="009A1C9D" w:rsidP="009A1C9D">
            <w:r>
              <w:t>Level 1</w:t>
            </w:r>
          </w:p>
        </w:tc>
        <w:tc>
          <w:tcPr>
            <w:tcW w:w="1491" w:type="dxa"/>
          </w:tcPr>
          <w:p w:rsidR="009A1C9D" w:rsidRPr="009A1C9D" w:rsidRDefault="009A1C9D" w:rsidP="009A1C9D">
            <w:r>
              <w:t>ALL</w:t>
            </w:r>
          </w:p>
        </w:tc>
        <w:tc>
          <w:tcPr>
            <w:tcW w:w="2016" w:type="dxa"/>
          </w:tcPr>
          <w:p w:rsidR="009A1C9D" w:rsidRPr="009A1C9D" w:rsidRDefault="009A1C9D" w:rsidP="009A1C9D">
            <w:r>
              <w:t xml:space="preserve"> </w:t>
            </w:r>
          </w:p>
        </w:tc>
      </w:tr>
      <w:tr w:rsidR="009A1C9D" w:rsidTr="009A1C9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9A1C9D" w:rsidRPr="009A1C9D" w:rsidRDefault="009A1C9D" w:rsidP="009A1C9D">
            <w:r>
              <w:t>3</w:t>
            </w:r>
          </w:p>
        </w:tc>
        <w:tc>
          <w:tcPr>
            <w:tcW w:w="1611" w:type="dxa"/>
          </w:tcPr>
          <w:p w:rsidR="009A1C9D" w:rsidRPr="009A1C9D" w:rsidRDefault="009A1C9D" w:rsidP="009A1C9D">
            <w:r>
              <w:t>Level 2</w:t>
            </w:r>
          </w:p>
        </w:tc>
        <w:tc>
          <w:tcPr>
            <w:tcW w:w="1491" w:type="dxa"/>
          </w:tcPr>
          <w:p w:rsidR="009A1C9D" w:rsidRPr="009A1C9D" w:rsidRDefault="009A1C9D" w:rsidP="009A1C9D">
            <w:r>
              <w:t xml:space="preserve"> </w:t>
            </w:r>
          </w:p>
        </w:tc>
        <w:tc>
          <w:tcPr>
            <w:tcW w:w="2016" w:type="dxa"/>
          </w:tcPr>
          <w:p w:rsidR="009A1C9D" w:rsidRPr="009A1C9D" w:rsidRDefault="009A1C9D" w:rsidP="009A1C9D">
            <w:r>
              <w:t xml:space="preserve"> </w:t>
            </w:r>
          </w:p>
        </w:tc>
      </w:tr>
      <w:tr w:rsidR="009A1C9D" w:rsidTr="009A1C9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9A1C9D" w:rsidRPr="009A1C9D" w:rsidRDefault="009A1C9D" w:rsidP="009A1C9D">
            <w:r>
              <w:t>4</w:t>
            </w:r>
          </w:p>
        </w:tc>
        <w:tc>
          <w:tcPr>
            <w:tcW w:w="1611" w:type="dxa"/>
          </w:tcPr>
          <w:p w:rsidR="009A1C9D" w:rsidRPr="009A1C9D" w:rsidRDefault="009A1C9D" w:rsidP="009A1C9D">
            <w:r>
              <w:t>Level 2</w:t>
            </w:r>
          </w:p>
        </w:tc>
        <w:tc>
          <w:tcPr>
            <w:tcW w:w="1491" w:type="dxa"/>
          </w:tcPr>
          <w:p w:rsidR="009A1C9D" w:rsidRPr="009A1C9D" w:rsidRDefault="009A1C9D" w:rsidP="009A1C9D">
            <w:r>
              <w:t xml:space="preserve"> </w:t>
            </w:r>
          </w:p>
        </w:tc>
        <w:tc>
          <w:tcPr>
            <w:tcW w:w="2016" w:type="dxa"/>
          </w:tcPr>
          <w:p w:rsidR="009A1C9D" w:rsidRPr="009A1C9D" w:rsidRDefault="009A1C9D" w:rsidP="009A1C9D">
            <w:r>
              <w:t xml:space="preserve"> </w:t>
            </w:r>
          </w:p>
        </w:tc>
      </w:tr>
      <w:tr w:rsidR="009A1C9D" w:rsidTr="009A1C9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9A1C9D" w:rsidRPr="009A1C9D" w:rsidRDefault="009A1C9D" w:rsidP="009A1C9D">
            <w:r>
              <w:t>5</w:t>
            </w:r>
          </w:p>
        </w:tc>
        <w:tc>
          <w:tcPr>
            <w:tcW w:w="1611" w:type="dxa"/>
          </w:tcPr>
          <w:p w:rsidR="009A1C9D" w:rsidRPr="009A1C9D" w:rsidRDefault="009A1C9D" w:rsidP="009A1C9D">
            <w:r>
              <w:t>Level 2 (DM)</w:t>
            </w:r>
          </w:p>
        </w:tc>
        <w:tc>
          <w:tcPr>
            <w:tcW w:w="1491" w:type="dxa"/>
          </w:tcPr>
          <w:p w:rsidR="009A1C9D" w:rsidRPr="009A1C9D" w:rsidRDefault="009A1C9D" w:rsidP="009A1C9D">
            <w:r>
              <w:t xml:space="preserve"> </w:t>
            </w:r>
          </w:p>
        </w:tc>
        <w:tc>
          <w:tcPr>
            <w:tcW w:w="2016" w:type="dxa"/>
          </w:tcPr>
          <w:p w:rsidR="009A1C9D" w:rsidRPr="009A1C9D" w:rsidRDefault="009A1C9D" w:rsidP="009A1C9D">
            <w:r>
              <w:t xml:space="preserve"> </w:t>
            </w:r>
          </w:p>
        </w:tc>
      </w:tr>
      <w:tr w:rsidR="009A1C9D" w:rsidTr="009A1C9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9A1C9D" w:rsidRPr="009A1C9D" w:rsidRDefault="009A1C9D" w:rsidP="009A1C9D">
            <w:r>
              <w:t>6</w:t>
            </w:r>
          </w:p>
        </w:tc>
        <w:tc>
          <w:tcPr>
            <w:tcW w:w="1611" w:type="dxa"/>
          </w:tcPr>
          <w:p w:rsidR="009A1C9D" w:rsidRPr="009A1C9D" w:rsidRDefault="009A1C9D" w:rsidP="009A1C9D">
            <w:r>
              <w:t>Level 2</w:t>
            </w:r>
          </w:p>
        </w:tc>
        <w:tc>
          <w:tcPr>
            <w:tcW w:w="1491" w:type="dxa"/>
          </w:tcPr>
          <w:p w:rsidR="009A1C9D" w:rsidRPr="009A1C9D" w:rsidRDefault="009A1C9D" w:rsidP="009A1C9D">
            <w:r>
              <w:t xml:space="preserve"> </w:t>
            </w:r>
          </w:p>
        </w:tc>
        <w:tc>
          <w:tcPr>
            <w:tcW w:w="2016" w:type="dxa"/>
          </w:tcPr>
          <w:p w:rsidR="009A1C9D" w:rsidRPr="009A1C9D" w:rsidRDefault="009A1C9D" w:rsidP="009A1C9D">
            <w:r>
              <w:t xml:space="preserve"> </w:t>
            </w:r>
          </w:p>
        </w:tc>
      </w:tr>
      <w:tr w:rsidR="009A1C9D" w:rsidTr="009A1C9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9A1C9D" w:rsidRPr="009A1C9D" w:rsidRDefault="009A1C9D" w:rsidP="009A1C9D">
            <w:r>
              <w:t>7</w:t>
            </w:r>
          </w:p>
        </w:tc>
        <w:tc>
          <w:tcPr>
            <w:tcW w:w="1611" w:type="dxa"/>
          </w:tcPr>
          <w:p w:rsidR="009A1C9D" w:rsidRPr="009A1C9D" w:rsidRDefault="009A1C9D" w:rsidP="009A1C9D">
            <w:r>
              <w:t>Level 2</w:t>
            </w:r>
          </w:p>
        </w:tc>
        <w:tc>
          <w:tcPr>
            <w:tcW w:w="1491" w:type="dxa"/>
          </w:tcPr>
          <w:p w:rsidR="009A1C9D" w:rsidRPr="009A1C9D" w:rsidRDefault="009A1C9D" w:rsidP="009A1C9D">
            <w:r>
              <w:t xml:space="preserve"> </w:t>
            </w:r>
          </w:p>
        </w:tc>
        <w:tc>
          <w:tcPr>
            <w:tcW w:w="2016" w:type="dxa"/>
          </w:tcPr>
          <w:p w:rsidR="009A1C9D" w:rsidRPr="009A1C9D" w:rsidRDefault="009A1C9D" w:rsidP="009A1C9D">
            <w:r>
              <w:t xml:space="preserve"> </w:t>
            </w:r>
          </w:p>
        </w:tc>
      </w:tr>
      <w:tr w:rsidR="009A1C9D" w:rsidTr="009A1C9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9A1C9D" w:rsidRPr="009A1C9D" w:rsidRDefault="009A1C9D" w:rsidP="009A1C9D">
            <w:r>
              <w:t>8</w:t>
            </w:r>
          </w:p>
        </w:tc>
        <w:tc>
          <w:tcPr>
            <w:tcW w:w="1611" w:type="dxa"/>
          </w:tcPr>
          <w:p w:rsidR="009A1C9D" w:rsidRPr="009A1C9D" w:rsidRDefault="009A1C9D" w:rsidP="009A1C9D">
            <w:r>
              <w:t>Level 2</w:t>
            </w:r>
          </w:p>
        </w:tc>
        <w:tc>
          <w:tcPr>
            <w:tcW w:w="1491" w:type="dxa"/>
          </w:tcPr>
          <w:p w:rsidR="009A1C9D" w:rsidRPr="009A1C9D" w:rsidRDefault="009A1C9D" w:rsidP="009A1C9D">
            <w:r>
              <w:t xml:space="preserve"> </w:t>
            </w:r>
          </w:p>
        </w:tc>
        <w:tc>
          <w:tcPr>
            <w:tcW w:w="2016" w:type="dxa"/>
          </w:tcPr>
          <w:p w:rsidR="009A1C9D" w:rsidRPr="009A1C9D" w:rsidRDefault="009A1C9D" w:rsidP="009A1C9D">
            <w:r>
              <w:t xml:space="preserve"> </w:t>
            </w:r>
          </w:p>
        </w:tc>
      </w:tr>
      <w:tr w:rsidR="009A1C9D" w:rsidTr="009A1C9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9A1C9D" w:rsidRPr="009A1C9D" w:rsidRDefault="009A1C9D" w:rsidP="009A1C9D">
            <w:r>
              <w:t>9</w:t>
            </w:r>
          </w:p>
        </w:tc>
        <w:tc>
          <w:tcPr>
            <w:tcW w:w="1611" w:type="dxa"/>
          </w:tcPr>
          <w:p w:rsidR="009A1C9D" w:rsidRPr="009A1C9D" w:rsidRDefault="009A1C9D" w:rsidP="009A1C9D">
            <w:r>
              <w:t>Level 2</w:t>
            </w:r>
          </w:p>
        </w:tc>
        <w:tc>
          <w:tcPr>
            <w:tcW w:w="1491" w:type="dxa"/>
          </w:tcPr>
          <w:p w:rsidR="009A1C9D" w:rsidRPr="009A1C9D" w:rsidRDefault="009A1C9D" w:rsidP="009A1C9D">
            <w:r>
              <w:t xml:space="preserve"> </w:t>
            </w:r>
          </w:p>
        </w:tc>
        <w:tc>
          <w:tcPr>
            <w:tcW w:w="2016" w:type="dxa"/>
          </w:tcPr>
          <w:p w:rsidR="009A1C9D" w:rsidRPr="009A1C9D" w:rsidRDefault="009A1C9D" w:rsidP="009A1C9D">
            <w:r>
              <w:t xml:space="preserve"> </w:t>
            </w:r>
          </w:p>
        </w:tc>
      </w:tr>
      <w:tr w:rsidR="009A1C9D" w:rsidTr="009A1C9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9A1C9D" w:rsidRPr="009A1C9D" w:rsidRDefault="009A1C9D" w:rsidP="009A1C9D">
            <w:r>
              <w:t>10</w:t>
            </w:r>
          </w:p>
        </w:tc>
        <w:tc>
          <w:tcPr>
            <w:tcW w:w="1611" w:type="dxa"/>
          </w:tcPr>
          <w:p w:rsidR="009A1C9D" w:rsidRPr="009A1C9D" w:rsidRDefault="009A1C9D" w:rsidP="009A1C9D">
            <w:r>
              <w:t>Level 2</w:t>
            </w:r>
          </w:p>
        </w:tc>
        <w:tc>
          <w:tcPr>
            <w:tcW w:w="1491" w:type="dxa"/>
          </w:tcPr>
          <w:p w:rsidR="009A1C9D" w:rsidRPr="009A1C9D" w:rsidRDefault="009A1C9D" w:rsidP="009A1C9D">
            <w:r>
              <w:t xml:space="preserve"> </w:t>
            </w:r>
          </w:p>
        </w:tc>
        <w:tc>
          <w:tcPr>
            <w:tcW w:w="2016" w:type="dxa"/>
          </w:tcPr>
          <w:p w:rsidR="009A1C9D" w:rsidRPr="009A1C9D" w:rsidRDefault="009A1C9D" w:rsidP="009A1C9D">
            <w:r>
              <w:t xml:space="preserve"> </w:t>
            </w:r>
          </w:p>
        </w:tc>
      </w:tr>
      <w:tr w:rsidR="009A1C9D" w:rsidTr="009A1C9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9A1C9D" w:rsidRPr="009A1C9D" w:rsidRDefault="009A1C9D" w:rsidP="009A1C9D">
            <w:r>
              <w:t>11</w:t>
            </w:r>
          </w:p>
        </w:tc>
        <w:tc>
          <w:tcPr>
            <w:tcW w:w="1611" w:type="dxa"/>
          </w:tcPr>
          <w:p w:rsidR="009A1C9D" w:rsidRPr="009A1C9D" w:rsidRDefault="009A1C9D" w:rsidP="009A1C9D">
            <w:r>
              <w:t>Level 2</w:t>
            </w:r>
          </w:p>
        </w:tc>
        <w:tc>
          <w:tcPr>
            <w:tcW w:w="1491" w:type="dxa"/>
          </w:tcPr>
          <w:p w:rsidR="009A1C9D" w:rsidRPr="009A1C9D" w:rsidRDefault="009A1C9D" w:rsidP="009A1C9D">
            <w:r>
              <w:t xml:space="preserve"> </w:t>
            </w:r>
          </w:p>
        </w:tc>
        <w:tc>
          <w:tcPr>
            <w:tcW w:w="2016" w:type="dxa"/>
          </w:tcPr>
          <w:p w:rsidR="009A1C9D" w:rsidRPr="009A1C9D" w:rsidRDefault="009A1C9D" w:rsidP="009A1C9D">
            <w:r>
              <w:t xml:space="preserve"> </w:t>
            </w:r>
          </w:p>
        </w:tc>
      </w:tr>
      <w:tr w:rsidR="009A1C9D" w:rsidTr="009A1C9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9A1C9D" w:rsidRPr="009A1C9D" w:rsidRDefault="009A1C9D" w:rsidP="009A1C9D">
            <w:r>
              <w:t>12</w:t>
            </w:r>
          </w:p>
        </w:tc>
        <w:tc>
          <w:tcPr>
            <w:tcW w:w="1611" w:type="dxa"/>
          </w:tcPr>
          <w:p w:rsidR="009A1C9D" w:rsidRPr="009A1C9D" w:rsidRDefault="009A1C9D" w:rsidP="009A1C9D">
            <w:r>
              <w:t>Level 2</w:t>
            </w:r>
          </w:p>
        </w:tc>
        <w:tc>
          <w:tcPr>
            <w:tcW w:w="1491" w:type="dxa"/>
          </w:tcPr>
          <w:p w:rsidR="009A1C9D" w:rsidRPr="009A1C9D" w:rsidRDefault="009A1C9D" w:rsidP="009A1C9D">
            <w:r>
              <w:t xml:space="preserve"> </w:t>
            </w:r>
          </w:p>
        </w:tc>
        <w:tc>
          <w:tcPr>
            <w:tcW w:w="2016" w:type="dxa"/>
          </w:tcPr>
          <w:p w:rsidR="009A1C9D" w:rsidRPr="009A1C9D" w:rsidRDefault="009A1C9D" w:rsidP="009A1C9D">
            <w:r>
              <w:t xml:space="preserve"> </w:t>
            </w:r>
          </w:p>
        </w:tc>
      </w:tr>
      <w:tr w:rsidR="009A1C9D" w:rsidTr="009A1C9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9A1C9D" w:rsidRPr="009A1C9D" w:rsidRDefault="009A1C9D" w:rsidP="009A1C9D">
            <w:r>
              <w:t>13</w:t>
            </w:r>
          </w:p>
        </w:tc>
        <w:tc>
          <w:tcPr>
            <w:tcW w:w="1611" w:type="dxa"/>
          </w:tcPr>
          <w:p w:rsidR="009A1C9D" w:rsidRPr="009A1C9D" w:rsidRDefault="009A1C9D" w:rsidP="009A1C9D">
            <w:r>
              <w:t>Level 2</w:t>
            </w:r>
          </w:p>
        </w:tc>
        <w:tc>
          <w:tcPr>
            <w:tcW w:w="1491" w:type="dxa"/>
          </w:tcPr>
          <w:p w:rsidR="009A1C9D" w:rsidRPr="009A1C9D" w:rsidRDefault="009A1C9D" w:rsidP="009A1C9D">
            <w:r>
              <w:t xml:space="preserve"> </w:t>
            </w:r>
          </w:p>
        </w:tc>
        <w:tc>
          <w:tcPr>
            <w:tcW w:w="2016" w:type="dxa"/>
          </w:tcPr>
          <w:p w:rsidR="009A1C9D" w:rsidRPr="009A1C9D" w:rsidRDefault="009A1C9D" w:rsidP="009A1C9D">
            <w:r>
              <w:t xml:space="preserve"> </w:t>
            </w:r>
          </w:p>
        </w:tc>
      </w:tr>
      <w:tr w:rsidR="009A1C9D" w:rsidTr="009A1C9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9A1C9D" w:rsidRPr="009A1C9D" w:rsidRDefault="009A1C9D" w:rsidP="009A1C9D">
            <w:r>
              <w:t>14</w:t>
            </w:r>
          </w:p>
        </w:tc>
        <w:tc>
          <w:tcPr>
            <w:tcW w:w="1611" w:type="dxa"/>
          </w:tcPr>
          <w:p w:rsidR="009A1C9D" w:rsidRPr="009A1C9D" w:rsidRDefault="009A1C9D" w:rsidP="009A1C9D">
            <w:r>
              <w:t>Level 2</w:t>
            </w:r>
          </w:p>
        </w:tc>
        <w:tc>
          <w:tcPr>
            <w:tcW w:w="1491" w:type="dxa"/>
          </w:tcPr>
          <w:p w:rsidR="009A1C9D" w:rsidRPr="009A1C9D" w:rsidRDefault="009A1C9D" w:rsidP="009A1C9D">
            <w:r>
              <w:t xml:space="preserve"> </w:t>
            </w:r>
          </w:p>
        </w:tc>
        <w:tc>
          <w:tcPr>
            <w:tcW w:w="2016" w:type="dxa"/>
          </w:tcPr>
          <w:p w:rsidR="009A1C9D" w:rsidRPr="009A1C9D" w:rsidRDefault="009A1C9D" w:rsidP="009A1C9D">
            <w:r>
              <w:t xml:space="preserve"> </w:t>
            </w:r>
          </w:p>
        </w:tc>
      </w:tr>
      <w:tr w:rsidR="009A1C9D" w:rsidTr="009A1C9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9A1C9D" w:rsidRPr="009A1C9D" w:rsidRDefault="009A1C9D" w:rsidP="009A1C9D">
            <w:r>
              <w:t>15</w:t>
            </w:r>
          </w:p>
        </w:tc>
        <w:tc>
          <w:tcPr>
            <w:tcW w:w="1611" w:type="dxa"/>
          </w:tcPr>
          <w:p w:rsidR="009A1C9D" w:rsidRPr="009A1C9D" w:rsidRDefault="009A1C9D" w:rsidP="009A1C9D">
            <w:r>
              <w:t>Level 2</w:t>
            </w:r>
          </w:p>
        </w:tc>
        <w:tc>
          <w:tcPr>
            <w:tcW w:w="1491" w:type="dxa"/>
          </w:tcPr>
          <w:p w:rsidR="009A1C9D" w:rsidRPr="009A1C9D" w:rsidRDefault="009A1C9D" w:rsidP="009A1C9D">
            <w:r>
              <w:t xml:space="preserve"> </w:t>
            </w:r>
          </w:p>
        </w:tc>
        <w:tc>
          <w:tcPr>
            <w:tcW w:w="2016" w:type="dxa"/>
          </w:tcPr>
          <w:p w:rsidR="009A1C9D" w:rsidRPr="009A1C9D" w:rsidRDefault="009A1C9D" w:rsidP="009A1C9D">
            <w:r>
              <w:t xml:space="preserve"> </w:t>
            </w:r>
          </w:p>
        </w:tc>
      </w:tr>
      <w:tr w:rsidR="009A1C9D" w:rsidTr="009A1C9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9A1C9D" w:rsidRPr="009A1C9D" w:rsidRDefault="009A1C9D" w:rsidP="009A1C9D">
            <w:r>
              <w:t>16</w:t>
            </w:r>
          </w:p>
        </w:tc>
        <w:tc>
          <w:tcPr>
            <w:tcW w:w="1611" w:type="dxa"/>
          </w:tcPr>
          <w:p w:rsidR="009A1C9D" w:rsidRPr="009A1C9D" w:rsidRDefault="009A1C9D" w:rsidP="009A1C9D">
            <w:r>
              <w:t>Level 2</w:t>
            </w:r>
          </w:p>
        </w:tc>
        <w:tc>
          <w:tcPr>
            <w:tcW w:w="1491" w:type="dxa"/>
          </w:tcPr>
          <w:p w:rsidR="009A1C9D" w:rsidRPr="009A1C9D" w:rsidRDefault="009A1C9D" w:rsidP="009A1C9D">
            <w:r>
              <w:t xml:space="preserve"> </w:t>
            </w:r>
          </w:p>
        </w:tc>
        <w:tc>
          <w:tcPr>
            <w:tcW w:w="2016" w:type="dxa"/>
          </w:tcPr>
          <w:p w:rsidR="009A1C9D" w:rsidRPr="009A1C9D" w:rsidRDefault="009A1C9D" w:rsidP="009A1C9D">
            <w:r>
              <w:t xml:space="preserve"> </w:t>
            </w:r>
          </w:p>
        </w:tc>
      </w:tr>
      <w:tr w:rsidR="009A1C9D" w:rsidTr="009A1C9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9A1C9D" w:rsidRPr="009A1C9D" w:rsidRDefault="009A1C9D" w:rsidP="009A1C9D">
            <w:r>
              <w:t>17</w:t>
            </w:r>
          </w:p>
        </w:tc>
        <w:tc>
          <w:tcPr>
            <w:tcW w:w="1611" w:type="dxa"/>
          </w:tcPr>
          <w:p w:rsidR="009A1C9D" w:rsidRPr="009A1C9D" w:rsidRDefault="009A1C9D" w:rsidP="009A1C9D">
            <w:r>
              <w:t>Level 2</w:t>
            </w:r>
          </w:p>
        </w:tc>
        <w:tc>
          <w:tcPr>
            <w:tcW w:w="1491" w:type="dxa"/>
          </w:tcPr>
          <w:p w:rsidR="009A1C9D" w:rsidRPr="009A1C9D" w:rsidRDefault="009A1C9D" w:rsidP="009A1C9D">
            <w:r>
              <w:t xml:space="preserve"> </w:t>
            </w:r>
          </w:p>
        </w:tc>
        <w:tc>
          <w:tcPr>
            <w:tcW w:w="2016" w:type="dxa"/>
          </w:tcPr>
          <w:p w:rsidR="009A1C9D" w:rsidRPr="009A1C9D" w:rsidRDefault="009A1C9D" w:rsidP="009A1C9D">
            <w:r>
              <w:t xml:space="preserve"> </w:t>
            </w:r>
          </w:p>
        </w:tc>
      </w:tr>
      <w:tr w:rsidR="009A1C9D" w:rsidTr="009A1C9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9A1C9D" w:rsidRPr="009A1C9D" w:rsidRDefault="009A1C9D" w:rsidP="009A1C9D">
            <w:r>
              <w:t>18</w:t>
            </w:r>
          </w:p>
        </w:tc>
        <w:tc>
          <w:tcPr>
            <w:tcW w:w="1611" w:type="dxa"/>
          </w:tcPr>
          <w:p w:rsidR="009A1C9D" w:rsidRPr="009A1C9D" w:rsidRDefault="009A1C9D" w:rsidP="009A1C9D">
            <w:r>
              <w:t>Level 2</w:t>
            </w:r>
          </w:p>
        </w:tc>
        <w:tc>
          <w:tcPr>
            <w:tcW w:w="1491" w:type="dxa"/>
          </w:tcPr>
          <w:p w:rsidR="009A1C9D" w:rsidRPr="009A1C9D" w:rsidRDefault="009A1C9D" w:rsidP="009A1C9D">
            <w:r>
              <w:t xml:space="preserve"> </w:t>
            </w:r>
          </w:p>
        </w:tc>
        <w:tc>
          <w:tcPr>
            <w:tcW w:w="2016" w:type="dxa"/>
          </w:tcPr>
          <w:p w:rsidR="009A1C9D" w:rsidRPr="009A1C9D" w:rsidRDefault="009A1C9D" w:rsidP="009A1C9D">
            <w:r>
              <w:t xml:space="preserve"> </w:t>
            </w:r>
          </w:p>
        </w:tc>
      </w:tr>
      <w:tr w:rsidR="009A1C9D" w:rsidTr="009A1C9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9A1C9D" w:rsidRPr="009A1C9D" w:rsidRDefault="009A1C9D" w:rsidP="009A1C9D">
            <w:r>
              <w:t>19</w:t>
            </w:r>
          </w:p>
        </w:tc>
        <w:tc>
          <w:tcPr>
            <w:tcW w:w="1611" w:type="dxa"/>
          </w:tcPr>
          <w:p w:rsidR="009A1C9D" w:rsidRPr="009A1C9D" w:rsidRDefault="009A1C9D" w:rsidP="009A1C9D">
            <w:r>
              <w:t>Level 2 (DM)</w:t>
            </w:r>
          </w:p>
        </w:tc>
        <w:tc>
          <w:tcPr>
            <w:tcW w:w="1491" w:type="dxa"/>
          </w:tcPr>
          <w:p w:rsidR="009A1C9D" w:rsidRPr="009A1C9D" w:rsidRDefault="009A1C9D" w:rsidP="009A1C9D">
            <w:r>
              <w:t xml:space="preserve"> </w:t>
            </w:r>
          </w:p>
        </w:tc>
        <w:tc>
          <w:tcPr>
            <w:tcW w:w="2016" w:type="dxa"/>
          </w:tcPr>
          <w:p w:rsidR="009A1C9D" w:rsidRPr="009A1C9D" w:rsidRDefault="009A1C9D" w:rsidP="009A1C9D">
            <w:r>
              <w:t xml:space="preserve"> </w:t>
            </w:r>
          </w:p>
        </w:tc>
      </w:tr>
      <w:tr w:rsidR="009A1C9D" w:rsidTr="009A1C9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9A1C9D" w:rsidRPr="009A1C9D" w:rsidRDefault="009A1C9D" w:rsidP="009A1C9D">
            <w:r>
              <w:t>20</w:t>
            </w:r>
          </w:p>
        </w:tc>
        <w:tc>
          <w:tcPr>
            <w:tcW w:w="1611" w:type="dxa"/>
          </w:tcPr>
          <w:p w:rsidR="009A1C9D" w:rsidRPr="009A1C9D" w:rsidRDefault="009A1C9D" w:rsidP="009A1C9D">
            <w:r>
              <w:t>Level 2</w:t>
            </w:r>
          </w:p>
        </w:tc>
        <w:tc>
          <w:tcPr>
            <w:tcW w:w="1491" w:type="dxa"/>
          </w:tcPr>
          <w:p w:rsidR="009A1C9D" w:rsidRPr="009A1C9D" w:rsidRDefault="009A1C9D" w:rsidP="009A1C9D">
            <w:r>
              <w:t xml:space="preserve"> </w:t>
            </w:r>
          </w:p>
        </w:tc>
        <w:tc>
          <w:tcPr>
            <w:tcW w:w="2016" w:type="dxa"/>
          </w:tcPr>
          <w:p w:rsidR="009A1C9D" w:rsidRPr="009A1C9D" w:rsidRDefault="009A1C9D" w:rsidP="009A1C9D">
            <w:r>
              <w:t xml:space="preserve"> </w:t>
            </w:r>
          </w:p>
        </w:tc>
      </w:tr>
    </w:tbl>
    <w:p w:rsidR="009A1C9D" w:rsidRDefault="009A1C9D" w:rsidP="009A1C9D">
      <w:pPr>
        <w:jc w:val="both"/>
      </w:pPr>
    </w:p>
    <w:p w:rsidR="009A1C9D" w:rsidRDefault="009A1C9D" w:rsidP="009A1C9D">
      <w:pPr>
        <w:jc w:val="both"/>
      </w:pPr>
    </w:p>
    <w:p w:rsidR="009A1C9D" w:rsidRDefault="009A1C9D" w:rsidP="009A1C9D">
      <w:pPr>
        <w:jc w:val="both"/>
      </w:pPr>
    </w:p>
    <w:p w:rsidR="001702BC" w:rsidRDefault="009A1C9D" w:rsidP="009A1C9D">
      <w:pPr>
        <w:pStyle w:val="Bloktekst"/>
        <w:rPr>
          <w:lang w:val="en-US"/>
        </w:rPr>
      </w:pPr>
      <w:r w:rsidRPr="009A1C9D">
        <w:rPr>
          <w:lang w:val="en-US"/>
        </w:rPr>
        <w:t>SQLGetFunctions(hstmt,SQL_API_ALL_FUNCTIONS,array)</w:t>
      </w:r>
    </w:p>
    <w:p w:rsidR="001702BC" w:rsidRDefault="001702BC" w:rsidP="001702BC">
      <w:pPr>
        <w:pStyle w:val="Overskrift1"/>
        <w:rPr>
          <w:lang w:val="en-US"/>
        </w:rPr>
      </w:pPr>
      <w:bookmarkStart w:id="75" w:name="_Toc118102626"/>
      <w:r>
        <w:rPr>
          <w:lang w:val="en-US"/>
        </w:rPr>
        <w:t>17. SQLInfo</w:t>
      </w:r>
      <w:bookmarkEnd w:id="75"/>
    </w:p>
    <w:p w:rsidR="001702BC" w:rsidRDefault="001702BC" w:rsidP="001702BC">
      <w:pPr>
        <w:pStyle w:val="CodeSample"/>
      </w:pPr>
    </w:p>
    <w:p w:rsidR="001702BC" w:rsidRDefault="001702BC" w:rsidP="001702BC">
      <w:pPr>
        <w:jc w:val="both"/>
      </w:pPr>
      <w:r>
        <w:t>SQLInfo returns the following:</w:t>
      </w:r>
    </w:p>
    <w:p w:rsidR="001702BC" w:rsidRDefault="001702BC" w:rsidP="001702BC">
      <w:pPr>
        <w:jc w:val="both"/>
      </w:pPr>
    </w:p>
    <w:tbl>
      <w:tblPr>
        <w:tblW w:w="0" w:type="auto"/>
        <w:tblLayout w:type="fixed"/>
        <w:tblLook w:val="0000"/>
      </w:tblPr>
      <w:tblGrid>
        <w:gridCol w:w="696"/>
        <w:gridCol w:w="3248"/>
        <w:gridCol w:w="2661"/>
        <w:gridCol w:w="3249"/>
      </w:tblGrid>
      <w:tr w:rsid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pPr>
              <w:rPr>
                <w:b/>
              </w:rPr>
            </w:pPr>
            <w:r w:rsidRPr="001702BC">
              <w:rPr>
                <w:b/>
              </w:rP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pPr>
              <w:rPr>
                <w:b/>
              </w:rPr>
            </w:pPr>
            <w:r w:rsidRPr="001702BC">
              <w:rPr>
                <w:b/>
              </w:rPr>
              <w:t>Name</w:t>
            </w:r>
          </w:p>
        </w:tc>
        <w:tc>
          <w:tcPr>
            <w:tcW w:w="2661" w:type="dxa"/>
          </w:tcPr>
          <w:p w:rsidR="001702BC" w:rsidRPr="001702BC" w:rsidRDefault="001702BC" w:rsidP="001702BC">
            <w:pPr>
              <w:rPr>
                <w:b/>
              </w:rPr>
            </w:pPr>
            <w:r w:rsidRPr="001702BC">
              <w:rPr>
                <w:b/>
              </w:rPr>
              <w:t>Value</w:t>
            </w:r>
          </w:p>
        </w:tc>
        <w:tc>
          <w:tcPr>
            <w:tcW w:w="3249" w:type="dxa"/>
          </w:tcPr>
          <w:p w:rsidR="001702BC" w:rsidRPr="001702BC" w:rsidRDefault="001702BC" w:rsidP="001702BC">
            <w:pPr>
              <w:rPr>
                <w:b/>
              </w:rPr>
            </w:pPr>
            <w:r w:rsidRPr="001702BC">
              <w:rPr>
                <w:b/>
              </w:rPr>
              <w:t>Description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1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SQL_ACCESSIBLE_PROCEDURES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N</w:t>
            </w:r>
          </w:p>
        </w:tc>
        <w:tc>
          <w:tcPr>
            <w:tcW w:w="3249" w:type="dxa"/>
          </w:tcPr>
          <w:p w:rsidR="001702BC" w:rsidRPr="001702BC" w:rsidRDefault="001702BC" w:rsidP="001702BC">
            <w:pPr>
              <w:rPr>
                <w:lang w:val="en-US"/>
              </w:rPr>
            </w:pPr>
            <w:r w:rsidRPr="001702BC">
              <w:rPr>
                <w:lang w:val="en-US"/>
              </w:rPr>
              <w:t>May be procedures user cannot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2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SQL_ACCESSIBLE_TABLES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N</w:t>
            </w:r>
          </w:p>
        </w:tc>
        <w:tc>
          <w:tcPr>
            <w:tcW w:w="3249" w:type="dxa"/>
          </w:tcPr>
          <w:p w:rsidR="001702BC" w:rsidRPr="001702BC" w:rsidRDefault="001702BC" w:rsidP="001702BC">
            <w:pPr>
              <w:rPr>
                <w:lang w:val="en-US"/>
              </w:rPr>
            </w:pPr>
            <w:r w:rsidRPr="001702BC">
              <w:rPr>
                <w:lang w:val="en-US"/>
              </w:rPr>
              <w:t>Not all tables may be accessed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3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SQL_ACTIVE_CONNECTIONS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0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No limit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4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SQL_ACTIVE_STATEMENTS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0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No limit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5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SQL_ALTER_TABLE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3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SQL_AT_ADD_COLUMN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SQL_AT_DROP_COLUMN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6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SQL_BOOKMARK_PERSISTENCE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0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 xml:space="preserve"> 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7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SQL_COLUMN_ALIAS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N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Alias not supported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8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SQL_CONCAT_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CONCAT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  <w:r>
              <w:t>NULL_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  <w:r>
              <w:t>BEHAVIOR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1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SQL_CB_NON_NULL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9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SQL_CONVERT_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CONVERT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  <w:r>
              <w:t>BIGINT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0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 xml:space="preserve"> 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10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SQL_CONVERT_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CONVERT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  <w:r>
              <w:t>BINARY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0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 xml:space="preserve"> 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11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SQL_CONVERT_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CONVERT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  <w:r>
              <w:t>BIT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0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 xml:space="preserve"> 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12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SQL_CONVERT_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CONVERT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  <w:r>
              <w:t>CHAR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CHAR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230399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SQL_CVT_CHAR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CHAR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SQL_CVT_NUMERIC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SQL_CVT_DECIMAL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SQL_CVT_INTEGER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SQL_CVT_SMALLINT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SQL_CVT_FLOAT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SQL_CVT_REAL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SQL_CVT_DOUBLE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SQL_CVT_VARCHAR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SQL_CVT_LONGVARCHAR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SQL_CVT_DATE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DATE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SQL_CVT_TIME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TIME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SQL_CVT_TIMESTAMP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13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SQL_CONVERT_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CONVERT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  <w:r>
              <w:t>DATE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DATE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230399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SQL_CVT_CHAR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CHAR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SQL_CVT_NUMERIC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SQL_CVT_DECIMAL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SQL_CVT_INTEGER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SQL_CVT_SMALLINT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SQL_CVT_FLOAT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SQL_CVT_REAL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SQL_CVT_DOUBLE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SQL_CVT_VARCHAR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SQL_CVT_LONGVARCHAR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SQL_CVT_DATE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DATE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SQL_CVT_TIME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TIME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SQL_CVT_TIMESTAMP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14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SQL_CONVERT_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CONVERT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  <w:r>
              <w:t>DECIMAL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230399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SQL_CVT_CHAR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CHAR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SQL_CVT_NUMERIC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SQL_CVT_DECIMAL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SQL_CVT_INTEGER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SQL_CVT_SMALLINT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SQL_CVT_FLOAT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SQL_CVT_REAL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SQL_CVT_DOUBLE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SQL_CVT_VARCHAR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SQL_CVT_LONGVARCHAR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SQL_CVT_DATE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DATE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SQL_CVT_TIME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TIME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SQL_CVT_TIMESTAMP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15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SQL_CONVERT_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CONVERT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  <w:r>
              <w:t>DOUBLE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230399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SQL_CVT_CHAR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CHAR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SQL_CVT_NUMERIC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SQL_CVT_DECIMAL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SQL_CVT_INTEGER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SQL_CVT_SMALLINT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SQL_CVT_FLOAT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SQL_CVT_REAL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SQL_CVT_DOUBLE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SQL_CVT_VARCHAR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SQL_CVT_LONGVARCHAR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SQL_CVT_DATE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DATE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SQL_CVT_TIME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TIME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SQL_CVT_TIMESTAMP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16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SQL_CONVERT_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CONVERT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  <w:r>
              <w:t>FLOAT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230399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SQL_CVT_CHAR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CHAR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SQL_CVT_NUMERIC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SQL_CVT_DECIMAL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SQL_CVT_INTEGER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SQL_CVT_SMALLINT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SQL_CVT_FLOAT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SQL_CVT_REAL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SQL_CVT_DOUBLE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SQL_CVT_VARCHAR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SQL_CVT_LONGVARCHAR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SQL_CVT_DATE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DATE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SQL_CVT_TIME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TIME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SQL_CVT_TIMESTAMP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17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SQL_CONVERT_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CONVERT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  <w:r>
              <w:t>FUNCTIONS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1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SQL_FN_CVT_CONVERT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CONVERT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18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SQL_CONVERT_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CONVERT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  <w:r>
              <w:t>INTEGER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230399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SQL_CVT_CHAR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CHAR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SQL_CVT_NUMERIC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SQL_CVT_DECIMAL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SQL_CVT_INTEGER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SQL_CVT_SMALLINT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SQL_CVT_FLOAT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SQL_CVT_REAL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SQL_CVT_DOUBLE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SQL_CVT_VARCHAR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SQL_CVT_LONGVARCHAR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SQL_CVT_DATE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DATE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SQL_CVT_TIME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TIME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SQL_CVT_TIMESTAMP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19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SQL_CONVERT_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CONVERT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  <w:r>
              <w:t>LONGVARBINARY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0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 xml:space="preserve"> 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20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SQL_CONVERT_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CONVERT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  <w:r>
              <w:t>LONGVARCHAR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230399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SQL_CVT_CHAR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CHAR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SQL_CVT_NUMERIC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SQL_CVT_DECIMAL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SQL_CVT_INTEGER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SQL_CVT_SMALLINT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SQL_CVT_FLOAT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SQL_CVT_REAL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SQL_CVT_DOUBLE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SQL_CVT_VARCHAR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SQL_CVT_LONGVARCHAR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SQL_CVT_DATE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DATE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SQL_CVT_TIME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TIME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SQL_CVT_TIMESTAMP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21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SQL_CONVERT_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CONVERT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  <w:r>
              <w:t>NUMERIC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230399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SQL_CVT_CHAR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CHAR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SQL_CVT_NUMERIC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SQL_CVT_DECIMAL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SQL_CVT_INTEGER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SQL_CVT_SMALLINT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SQL_CVT_FLOAT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SQL_CVT_REAL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SQL_CVT_DOUBLE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SQL_CVT_VARCHAR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SQL_CVT_LONGVARCHAR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SQL_CVT_DATE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DATE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SQL_CVT_TIME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TIME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SQL_CVT_TIMESTAMP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22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SQL_CONVERT_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CONVERT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  <w:r>
              <w:t>REAL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230399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SQL_CVT_CHAR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CHAR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SQL_CVT_NUMERIC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SQL_CVT_DECIMAL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SQL_CVT_INTEGER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SQL_CVT_SMALLINT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SQL_CVT_FLOAT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SQL_CVT_REAL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SQL_CVT_DOUBLE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SQL_CVT_VARCHAR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SQL_CVT_LONGVARCHAR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SQL_CVT_DATE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DATE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SQL_CVT_TIME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TIME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SQL_CVT_TIMESTAMP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23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SQL_CONVERT_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CONVERT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  <w:r>
              <w:t>SMALLINT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230399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SQL_CVT_CHAR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CHAR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SQL_CVT_NUMERIC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SQL_CVT_DECIMAL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SQL_CVT_INTEGER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SQL_CVT_SMALLINT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SQL_CVT_FLOAT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SQL_CVT_REAL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SQL_CVT_DOUBLE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SQL_CVT_VARCHAR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SQL_CVT_LONGVARCHAR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SQL_CVT_DATE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DATE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SQL_CVT_TIME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TIME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SQL_CVT_TIMESTAMP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24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SQL_CONVERT_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CONVERT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  <w:r>
              <w:t>TIME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TIME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230399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SQL_CVT_CHAR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CHAR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SQL_CVT_NUMERIC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SQL_CVT_DECIMAL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SQL_CVT_INTEGER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SQL_CVT_SMALLINT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SQL_CVT_FLOAT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SQL_CVT_REAL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SQL_CVT_DOUBLE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SQL_CVT_VARCHAR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SQL_CVT_LONGVARCHAR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SQL_CVT_DATE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DATE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SQL_CVT_TIME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TIME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SQL_CVT_TIMESTAMP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25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SQL_CONVERT_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CONVERT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  <w:r>
              <w:t>TIMESTAMP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230399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SQL_CVT_CHAR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CHAR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SQL_CVT_NUMERIC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SQL_CVT_DECIMAL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SQL_CVT_INTEGER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SQL_CVT_SMALLINT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SQL_CVT_FLOAT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SQL_CVT_REAL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SQL_CVT_DOUBLE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SQL_CVT_VARCHAR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SQL_CVT_LONGVARCHAR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SQL_CVT_DATE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DATE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SQL_CVT_TIME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TIME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SQL_CVT_TIMESTAMP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26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SQL_CONVERT_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CONVERT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  <w:r>
              <w:t>TINYINT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0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 xml:space="preserve"> 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27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SQL_CONVERT_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CONVERT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  <w:r>
              <w:t>VARBINARY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0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 xml:space="preserve"> 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28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SQL_CONVERT_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CONVERT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  <w:r>
              <w:t>VARCHAR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230399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SQL_CVT_CHAR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CHAR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SQL_CVT_NUMERIC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SQL_CVT_DECIMAL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SQL_CVT_INTEGER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SQL_CVT_SMALLINT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SQL_CVT_FLOAT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SQL_CVT_REAL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SQL_CVT_DOUBLE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SQL_CVT_VARCHAR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SQL_CVT_LONGVARCHAR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SQL_CVT_DATE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DATE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SQL_CVT_TIME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TIME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SQL_CVT_TIMESTAMP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29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SQL_CORRELATION_NAME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NAME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2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SQL_CN_ANY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30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SQL_CURSOR_COMMIT_BEHAVIOR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2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SQL_CB_PRESERVE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31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SQL_CURSOR_ROLLBACK_BEHAVIOR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2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SQL_CB_PRESERVE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32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SQL_DATA_SOURCE_NAME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NAME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SWTools32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 xml:space="preserve"> 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33</w:t>
            </w:r>
          </w:p>
        </w:tc>
        <w:tc>
          <w:tcPr>
            <w:tcW w:w="3248" w:type="dxa"/>
          </w:tcPr>
          <w:p w:rsidR="001702BC" w:rsidRPr="001702BC" w:rsidRDefault="001702BC" w:rsidP="001702BC">
            <w:pPr>
              <w:rPr>
                <w:lang w:val="en-US"/>
              </w:rPr>
            </w:pPr>
            <w:r w:rsidRPr="001702BC">
              <w:rPr>
                <w:lang w:val="en-US"/>
              </w:rPr>
              <w:t>SQL_DATA_SOURCE_READ_ONLY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0F468B">
              <w:instrText>ONLY</w:instrText>
            </w:r>
            <w:r w:rsidR="006A6A7F">
              <w:instrText>"</w:instrText>
            </w:r>
            <w:r w:rsidR="006A6A7F">
              <w:rPr>
                <w:lang w:val="en-US"/>
              </w:rPr>
              <w:instrText xml:space="preserve"> </w:instrText>
            </w:r>
            <w:r w:rsidR="006A6A7F">
              <w:rPr>
                <w:lang w:val="en-US"/>
              </w:rPr>
              <w:fldChar w:fldCharType="end"/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N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Read/Write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34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SQL_DATABASE_NAME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NAME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 xml:space="preserve"> 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35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SQL_DBMS_NAME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NAME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SW-Tools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 xml:space="preserve"> 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36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SQL_DBMS_VER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08.12.0011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 xml:space="preserve"> 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37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SQL_DEFAULT_TXN_ISOLATION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0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 xml:space="preserve"> 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38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SQL_DRIVER_HDBC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16924556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 xml:space="preserve"> 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39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SQL_DRIVER_HENV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16834748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 xml:space="preserve"> 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40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SQL_DRIVER_HLIB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79691776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 xml:space="preserve"> 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41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SQL_DRIVER_HSTMT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0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* Invalid argument value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42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SQL_DRIVER_NAME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NAME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SWODBC32.dll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 xml:space="preserve"> 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43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SQL_DRIVER_ODBC_VER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02.10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 xml:space="preserve"> 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44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SQL_DRIVER_VER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08.12.0011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 xml:space="preserve"> 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45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SQL_EXPRESSIONS_IN_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IN</w:instrText>
            </w:r>
            <w:r w:rsidR="006A6A7F">
              <w:instrText xml:space="preserve">" </w:instrText>
            </w:r>
            <w:r w:rsidR="006A6A7F">
              <w:fldChar w:fldCharType="end"/>
            </w:r>
            <w:r>
              <w:t>ORDERBY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Y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Yes, Expressions in orderby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46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SQL_FETCH_DIRECTION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1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SQL_FD_FETCH_NEXT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47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SQL_FILE_USAGE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0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SQL_FILE_NOT_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NOT</w:instrText>
            </w:r>
            <w:r w:rsidR="006A6A7F">
              <w:instrText xml:space="preserve">" </w:instrText>
            </w:r>
            <w:r w:rsidR="006A6A7F">
              <w:fldChar w:fldCharType="end"/>
            </w:r>
            <w:r>
              <w:t>SUPPORTED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48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SQL_GETDATA_EXTENSIONS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11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SQL_GD_ANY_COLUMN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SQL_GD_ANY_ORDER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ORDER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SQL_GD_BOUND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49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SQL_GROUP_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GROUP</w:instrText>
            </w:r>
            <w:r w:rsidR="006A6A7F">
              <w:instrText xml:space="preserve">" </w:instrText>
            </w:r>
            <w:r w:rsidR="006A6A7F">
              <w:fldChar w:fldCharType="end"/>
            </w:r>
            <w:r>
              <w:t>BY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3</w:t>
            </w:r>
          </w:p>
        </w:tc>
        <w:tc>
          <w:tcPr>
            <w:tcW w:w="3249" w:type="dxa"/>
          </w:tcPr>
          <w:p w:rsidR="001702BC" w:rsidRPr="001702BC" w:rsidRDefault="001702BC" w:rsidP="001702BC">
            <w:pPr>
              <w:rPr>
                <w:lang w:val="en-US"/>
              </w:rPr>
            </w:pPr>
            <w:r w:rsidRPr="001702BC">
              <w:rPr>
                <w:lang w:val="en-US"/>
              </w:rPr>
              <w:t>SQL_GB_GROUP_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0F468B">
              <w:instrText>GROUP</w:instrText>
            </w:r>
            <w:r w:rsidR="006A6A7F">
              <w:instrText>"</w:instrText>
            </w:r>
            <w:r w:rsidR="006A6A7F">
              <w:rPr>
                <w:lang w:val="en-US"/>
              </w:rPr>
              <w:instrText xml:space="preserve"> </w:instrText>
            </w:r>
            <w:r w:rsidR="006A6A7F">
              <w:rPr>
                <w:lang w:val="en-US"/>
              </w:rPr>
              <w:fldChar w:fldCharType="end"/>
            </w:r>
            <w:r w:rsidRPr="001702BC">
              <w:rPr>
                <w:lang w:val="en-US"/>
              </w:rPr>
              <w:t>BY_EQUALS_SELECT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0F468B">
              <w:instrText>SELECT</w:instrText>
            </w:r>
            <w:r w:rsidR="006A6A7F">
              <w:instrText>"</w:instrText>
            </w:r>
            <w:r w:rsidR="006A6A7F">
              <w:rPr>
                <w:lang w:val="en-US"/>
              </w:rPr>
              <w:instrText xml:space="preserve"> </w:instrText>
            </w:r>
            <w:r w:rsidR="006A6A7F">
              <w:rPr>
                <w:lang w:val="en-US"/>
              </w:rPr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pPr>
              <w:rPr>
                <w:lang w:val="en-US"/>
              </w:rPr>
            </w:pPr>
            <w:r w:rsidRPr="001702BC">
              <w:rPr>
                <w:lang w:val="en-US"/>
              </w:rPr>
              <w:t>SQL_GB_GROUP_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0F468B">
              <w:instrText>GROUP</w:instrText>
            </w:r>
            <w:r w:rsidR="006A6A7F">
              <w:instrText>"</w:instrText>
            </w:r>
            <w:r w:rsidR="006A6A7F">
              <w:rPr>
                <w:lang w:val="en-US"/>
              </w:rPr>
              <w:instrText xml:space="preserve"> </w:instrText>
            </w:r>
            <w:r w:rsidR="006A6A7F">
              <w:rPr>
                <w:lang w:val="en-US"/>
              </w:rPr>
              <w:fldChar w:fldCharType="end"/>
            </w:r>
            <w:r w:rsidRPr="001702BC">
              <w:rPr>
                <w:lang w:val="en-US"/>
              </w:rPr>
              <w:t>BY_CONTAINS_SELEC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50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SQL_IDENTIFIER_CASE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4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SQL_IC_SENSITIVE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51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SQL_IDENTIFIER_QUOTE_CHAR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CHAR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'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 xml:space="preserve"> 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52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SQL_KEYWORDS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UPPER,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UPPER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  <w:r>
              <w:t>EXPORT,IMPORT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 xml:space="preserve"> 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53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SQL_LIKE_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LIKE</w:instrText>
            </w:r>
            <w:r w:rsidR="006A6A7F">
              <w:instrText xml:space="preserve">" </w:instrText>
            </w:r>
            <w:r w:rsidR="006A6A7F">
              <w:fldChar w:fldCharType="end"/>
            </w:r>
            <w:r>
              <w:t>ESCAPE_CLAUSE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Y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LIKE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LIKE</w:instrText>
            </w:r>
            <w:r w:rsidR="006A6A7F">
              <w:instrText xml:space="preserve">" </w:instrText>
            </w:r>
            <w:r w:rsidR="006A6A7F">
              <w:fldChar w:fldCharType="end"/>
            </w:r>
            <w:r>
              <w:t xml:space="preserve"> fully supported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54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SQL_LOCK_TYPES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0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 xml:space="preserve"> 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55</w:t>
            </w:r>
          </w:p>
        </w:tc>
        <w:tc>
          <w:tcPr>
            <w:tcW w:w="3248" w:type="dxa"/>
          </w:tcPr>
          <w:p w:rsidR="001702BC" w:rsidRPr="001702BC" w:rsidRDefault="001702BC" w:rsidP="001702BC">
            <w:pPr>
              <w:rPr>
                <w:lang w:val="en-US"/>
              </w:rPr>
            </w:pPr>
            <w:r w:rsidRPr="001702BC">
              <w:rPr>
                <w:lang w:val="en-US"/>
              </w:rPr>
              <w:t>SQL_MAX_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0F468B">
              <w:instrText>MAX</w:instrText>
            </w:r>
            <w:r w:rsidR="006A6A7F">
              <w:instrText>"</w:instrText>
            </w:r>
            <w:r w:rsidR="006A6A7F">
              <w:rPr>
                <w:lang w:val="en-US"/>
              </w:rPr>
              <w:instrText xml:space="preserve"> </w:instrText>
            </w:r>
            <w:r w:rsidR="006A6A7F">
              <w:rPr>
                <w:lang w:val="en-US"/>
              </w:rPr>
              <w:fldChar w:fldCharType="end"/>
            </w:r>
            <w:r w:rsidRPr="001702BC">
              <w:rPr>
                <w:lang w:val="en-US"/>
              </w:rPr>
              <w:t>BINARY_LITERAL_LEN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0F468B">
              <w:instrText>LEN</w:instrText>
            </w:r>
            <w:r w:rsidR="006A6A7F">
              <w:instrText>"</w:instrText>
            </w:r>
            <w:r w:rsidR="006A6A7F">
              <w:rPr>
                <w:lang w:val="en-US"/>
              </w:rPr>
              <w:instrText xml:space="preserve"> </w:instrText>
            </w:r>
            <w:r w:rsidR="006A6A7F">
              <w:rPr>
                <w:lang w:val="en-US"/>
              </w:rPr>
              <w:fldChar w:fldCharType="end"/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64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 xml:space="preserve"> 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56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SQL_MAX_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MAX</w:instrText>
            </w:r>
            <w:r w:rsidR="006A6A7F">
              <w:instrText xml:space="preserve">" </w:instrText>
            </w:r>
            <w:r w:rsidR="006A6A7F">
              <w:fldChar w:fldCharType="end"/>
            </w:r>
            <w:r>
              <w:t>CHAR_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CHAR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  <w:r>
              <w:t>LITERAL_LEN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LEN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64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 xml:space="preserve"> 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57</w:t>
            </w:r>
          </w:p>
        </w:tc>
        <w:tc>
          <w:tcPr>
            <w:tcW w:w="3248" w:type="dxa"/>
          </w:tcPr>
          <w:p w:rsidR="001702BC" w:rsidRPr="001702BC" w:rsidRDefault="001702BC" w:rsidP="001702BC">
            <w:pPr>
              <w:rPr>
                <w:lang w:val="en-US"/>
              </w:rPr>
            </w:pPr>
            <w:r w:rsidRPr="001702BC">
              <w:rPr>
                <w:lang w:val="en-US"/>
              </w:rPr>
              <w:t>SQL_MAX_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0F468B">
              <w:instrText>MAX</w:instrText>
            </w:r>
            <w:r w:rsidR="006A6A7F">
              <w:instrText>"</w:instrText>
            </w:r>
            <w:r w:rsidR="006A6A7F">
              <w:rPr>
                <w:lang w:val="en-US"/>
              </w:rPr>
              <w:instrText xml:space="preserve"> </w:instrText>
            </w:r>
            <w:r w:rsidR="006A6A7F">
              <w:rPr>
                <w:lang w:val="en-US"/>
              </w:rPr>
              <w:fldChar w:fldCharType="end"/>
            </w:r>
            <w:r w:rsidRPr="001702BC">
              <w:rPr>
                <w:lang w:val="en-US"/>
              </w:rPr>
              <w:t>COLUMNS_IN_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0F468B">
              <w:instrText>IN</w:instrText>
            </w:r>
            <w:r w:rsidR="006A6A7F">
              <w:instrText>"</w:instrText>
            </w:r>
            <w:r w:rsidR="006A6A7F">
              <w:rPr>
                <w:lang w:val="en-US"/>
              </w:rPr>
              <w:instrText xml:space="preserve"> </w:instrText>
            </w:r>
            <w:r w:rsidR="006A6A7F">
              <w:rPr>
                <w:lang w:val="en-US"/>
              </w:rPr>
              <w:fldChar w:fldCharType="end"/>
            </w:r>
            <w:r w:rsidRPr="001702BC">
              <w:rPr>
                <w:lang w:val="en-US"/>
              </w:rPr>
              <w:t>GROUP_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0F468B">
              <w:instrText>GROUP</w:instrText>
            </w:r>
            <w:r w:rsidR="006A6A7F">
              <w:instrText>"</w:instrText>
            </w:r>
            <w:r w:rsidR="006A6A7F">
              <w:rPr>
                <w:lang w:val="en-US"/>
              </w:rPr>
              <w:instrText xml:space="preserve"> </w:instrText>
            </w:r>
            <w:r w:rsidR="006A6A7F">
              <w:rPr>
                <w:lang w:val="en-US"/>
              </w:rPr>
              <w:fldChar w:fldCharType="end"/>
            </w:r>
            <w:r w:rsidRPr="001702BC">
              <w:rPr>
                <w:lang w:val="en-US"/>
              </w:rPr>
              <w:t>BY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499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 xml:space="preserve"> 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58</w:t>
            </w:r>
          </w:p>
        </w:tc>
        <w:tc>
          <w:tcPr>
            <w:tcW w:w="3248" w:type="dxa"/>
          </w:tcPr>
          <w:p w:rsidR="001702BC" w:rsidRPr="001702BC" w:rsidRDefault="001702BC" w:rsidP="001702BC">
            <w:pPr>
              <w:rPr>
                <w:lang w:val="en-US"/>
              </w:rPr>
            </w:pPr>
            <w:r w:rsidRPr="001702BC">
              <w:rPr>
                <w:lang w:val="en-US"/>
              </w:rPr>
              <w:t>SQL_MAX_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0F468B">
              <w:instrText>MAX</w:instrText>
            </w:r>
            <w:r w:rsidR="006A6A7F">
              <w:instrText>"</w:instrText>
            </w:r>
            <w:r w:rsidR="006A6A7F">
              <w:rPr>
                <w:lang w:val="en-US"/>
              </w:rPr>
              <w:instrText xml:space="preserve"> </w:instrText>
            </w:r>
            <w:r w:rsidR="006A6A7F">
              <w:rPr>
                <w:lang w:val="en-US"/>
              </w:rPr>
              <w:fldChar w:fldCharType="end"/>
            </w:r>
            <w:r w:rsidRPr="001702BC">
              <w:rPr>
                <w:lang w:val="en-US"/>
              </w:rPr>
              <w:t>COLUMNS_IN_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0F468B">
              <w:instrText>IN</w:instrText>
            </w:r>
            <w:r w:rsidR="006A6A7F">
              <w:instrText>"</w:instrText>
            </w:r>
            <w:r w:rsidR="006A6A7F">
              <w:rPr>
                <w:lang w:val="en-US"/>
              </w:rPr>
              <w:instrText xml:space="preserve"> </w:instrText>
            </w:r>
            <w:r w:rsidR="006A6A7F">
              <w:rPr>
                <w:lang w:val="en-US"/>
              </w:rPr>
              <w:fldChar w:fldCharType="end"/>
            </w:r>
            <w:r w:rsidRPr="001702BC">
              <w:rPr>
                <w:lang w:val="en-US"/>
              </w:rPr>
              <w:t>INDEX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499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 xml:space="preserve"> 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59</w:t>
            </w:r>
          </w:p>
        </w:tc>
        <w:tc>
          <w:tcPr>
            <w:tcW w:w="3248" w:type="dxa"/>
          </w:tcPr>
          <w:p w:rsidR="001702BC" w:rsidRPr="001702BC" w:rsidRDefault="001702BC" w:rsidP="001702BC">
            <w:pPr>
              <w:rPr>
                <w:lang w:val="en-US"/>
              </w:rPr>
            </w:pPr>
            <w:r w:rsidRPr="001702BC">
              <w:rPr>
                <w:lang w:val="en-US"/>
              </w:rPr>
              <w:t>SQL_MAX_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0F468B">
              <w:instrText>MAX</w:instrText>
            </w:r>
            <w:r w:rsidR="006A6A7F">
              <w:instrText>"</w:instrText>
            </w:r>
            <w:r w:rsidR="006A6A7F">
              <w:rPr>
                <w:lang w:val="en-US"/>
              </w:rPr>
              <w:instrText xml:space="preserve"> </w:instrText>
            </w:r>
            <w:r w:rsidR="006A6A7F">
              <w:rPr>
                <w:lang w:val="en-US"/>
              </w:rPr>
              <w:fldChar w:fldCharType="end"/>
            </w:r>
            <w:r w:rsidRPr="001702BC">
              <w:rPr>
                <w:lang w:val="en-US"/>
              </w:rPr>
              <w:t>COLUMNS_IN_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0F468B">
              <w:instrText>IN</w:instrText>
            </w:r>
            <w:r w:rsidR="006A6A7F">
              <w:instrText>"</w:instrText>
            </w:r>
            <w:r w:rsidR="006A6A7F">
              <w:rPr>
                <w:lang w:val="en-US"/>
              </w:rPr>
              <w:instrText xml:space="preserve"> </w:instrText>
            </w:r>
            <w:r w:rsidR="006A6A7F">
              <w:rPr>
                <w:lang w:val="en-US"/>
              </w:rPr>
              <w:fldChar w:fldCharType="end"/>
            </w:r>
            <w:r w:rsidRPr="001702BC">
              <w:rPr>
                <w:lang w:val="en-US"/>
              </w:rPr>
              <w:t>ORDER_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0F468B">
              <w:instrText>ORDER</w:instrText>
            </w:r>
            <w:r w:rsidR="006A6A7F">
              <w:instrText>"</w:instrText>
            </w:r>
            <w:r w:rsidR="006A6A7F">
              <w:rPr>
                <w:lang w:val="en-US"/>
              </w:rPr>
              <w:instrText xml:space="preserve"> </w:instrText>
            </w:r>
            <w:r w:rsidR="006A6A7F">
              <w:rPr>
                <w:lang w:val="en-US"/>
              </w:rPr>
              <w:fldChar w:fldCharType="end"/>
            </w:r>
            <w:r w:rsidRPr="001702BC">
              <w:rPr>
                <w:lang w:val="en-US"/>
              </w:rPr>
              <w:t>BY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499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 xml:space="preserve"> 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60</w:t>
            </w:r>
          </w:p>
        </w:tc>
        <w:tc>
          <w:tcPr>
            <w:tcW w:w="3248" w:type="dxa"/>
          </w:tcPr>
          <w:p w:rsidR="001702BC" w:rsidRPr="001702BC" w:rsidRDefault="001702BC" w:rsidP="001702BC">
            <w:pPr>
              <w:rPr>
                <w:lang w:val="en-US"/>
              </w:rPr>
            </w:pPr>
            <w:r w:rsidRPr="001702BC">
              <w:rPr>
                <w:lang w:val="en-US"/>
              </w:rPr>
              <w:t>SQL_MAX_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0F468B">
              <w:instrText>MAX</w:instrText>
            </w:r>
            <w:r w:rsidR="006A6A7F">
              <w:instrText>"</w:instrText>
            </w:r>
            <w:r w:rsidR="006A6A7F">
              <w:rPr>
                <w:lang w:val="en-US"/>
              </w:rPr>
              <w:instrText xml:space="preserve"> </w:instrText>
            </w:r>
            <w:r w:rsidR="006A6A7F">
              <w:rPr>
                <w:lang w:val="en-US"/>
              </w:rPr>
              <w:fldChar w:fldCharType="end"/>
            </w:r>
            <w:r w:rsidRPr="001702BC">
              <w:rPr>
                <w:lang w:val="en-US"/>
              </w:rPr>
              <w:t>COLUMNS_IN_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0F468B">
              <w:instrText>IN</w:instrText>
            </w:r>
            <w:r w:rsidR="006A6A7F">
              <w:instrText>"</w:instrText>
            </w:r>
            <w:r w:rsidR="006A6A7F">
              <w:rPr>
                <w:lang w:val="en-US"/>
              </w:rPr>
              <w:instrText xml:space="preserve"> </w:instrText>
            </w:r>
            <w:r w:rsidR="006A6A7F">
              <w:rPr>
                <w:lang w:val="en-US"/>
              </w:rPr>
              <w:fldChar w:fldCharType="end"/>
            </w:r>
            <w:r w:rsidRPr="001702BC">
              <w:rPr>
                <w:lang w:val="en-US"/>
              </w:rPr>
              <w:t>SELECT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0F468B">
              <w:instrText>SELECT</w:instrText>
            </w:r>
            <w:r w:rsidR="006A6A7F">
              <w:instrText>"</w:instrText>
            </w:r>
            <w:r w:rsidR="006A6A7F">
              <w:rPr>
                <w:lang w:val="en-US"/>
              </w:rPr>
              <w:instrText xml:space="preserve"> </w:instrText>
            </w:r>
            <w:r w:rsidR="006A6A7F">
              <w:rPr>
                <w:lang w:val="en-US"/>
              </w:rPr>
              <w:fldChar w:fldCharType="end"/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499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 xml:space="preserve"> 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61</w:t>
            </w:r>
          </w:p>
        </w:tc>
        <w:tc>
          <w:tcPr>
            <w:tcW w:w="3248" w:type="dxa"/>
          </w:tcPr>
          <w:p w:rsidR="001702BC" w:rsidRPr="001702BC" w:rsidRDefault="001702BC" w:rsidP="001702BC">
            <w:pPr>
              <w:rPr>
                <w:lang w:val="en-US"/>
              </w:rPr>
            </w:pPr>
            <w:r w:rsidRPr="001702BC">
              <w:rPr>
                <w:lang w:val="en-US"/>
              </w:rPr>
              <w:t>SQL_MAX_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0F468B">
              <w:instrText>MAX</w:instrText>
            </w:r>
            <w:r w:rsidR="006A6A7F">
              <w:instrText>"</w:instrText>
            </w:r>
            <w:r w:rsidR="006A6A7F">
              <w:rPr>
                <w:lang w:val="en-US"/>
              </w:rPr>
              <w:instrText xml:space="preserve"> </w:instrText>
            </w:r>
            <w:r w:rsidR="006A6A7F">
              <w:rPr>
                <w:lang w:val="en-US"/>
              </w:rPr>
              <w:fldChar w:fldCharType="end"/>
            </w:r>
            <w:r w:rsidRPr="001702BC">
              <w:rPr>
                <w:lang w:val="en-US"/>
              </w:rPr>
              <w:t>COLUMNS_IN_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0F468B">
              <w:instrText>IN</w:instrText>
            </w:r>
            <w:r w:rsidR="006A6A7F">
              <w:instrText>"</w:instrText>
            </w:r>
            <w:r w:rsidR="006A6A7F">
              <w:rPr>
                <w:lang w:val="en-US"/>
              </w:rPr>
              <w:instrText xml:space="preserve"> </w:instrText>
            </w:r>
            <w:r w:rsidR="006A6A7F">
              <w:rPr>
                <w:lang w:val="en-US"/>
              </w:rPr>
              <w:fldChar w:fldCharType="end"/>
            </w:r>
            <w:r w:rsidRPr="001702BC">
              <w:rPr>
                <w:lang w:val="en-US"/>
              </w:rPr>
              <w:t>TABLE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 xml:space="preserve">" </w:instrText>
            </w:r>
            <w:r w:rsidR="006A6A7F">
              <w:rPr>
                <w:lang w:val="en-US"/>
              </w:rPr>
              <w:fldChar w:fldCharType="end"/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499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 xml:space="preserve"> 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62</w:t>
            </w:r>
          </w:p>
        </w:tc>
        <w:tc>
          <w:tcPr>
            <w:tcW w:w="3248" w:type="dxa"/>
          </w:tcPr>
          <w:p w:rsidR="001702BC" w:rsidRPr="001702BC" w:rsidRDefault="001702BC" w:rsidP="001702BC">
            <w:pPr>
              <w:rPr>
                <w:lang w:val="en-US"/>
              </w:rPr>
            </w:pPr>
            <w:r w:rsidRPr="001702BC">
              <w:rPr>
                <w:lang w:val="en-US"/>
              </w:rPr>
              <w:t>SQL_MAX_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0F468B">
              <w:instrText>MAX</w:instrText>
            </w:r>
            <w:r w:rsidR="006A6A7F">
              <w:instrText>"</w:instrText>
            </w:r>
            <w:r w:rsidR="006A6A7F">
              <w:rPr>
                <w:lang w:val="en-US"/>
              </w:rPr>
              <w:instrText xml:space="preserve"> </w:instrText>
            </w:r>
            <w:r w:rsidR="006A6A7F">
              <w:rPr>
                <w:lang w:val="en-US"/>
              </w:rPr>
              <w:fldChar w:fldCharType="end"/>
            </w:r>
            <w:r w:rsidRPr="001702BC">
              <w:rPr>
                <w:lang w:val="en-US"/>
              </w:rPr>
              <w:t>COLUMN_NAME_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0F468B">
              <w:instrText>NAME</w:instrText>
            </w:r>
            <w:r w:rsidR="006A6A7F">
              <w:instrText>"</w:instrText>
            </w:r>
            <w:r w:rsidR="006A6A7F">
              <w:rPr>
                <w:lang w:val="en-US"/>
              </w:rPr>
              <w:instrText xml:space="preserve"> </w:instrText>
            </w:r>
            <w:r w:rsidR="006A6A7F">
              <w:rPr>
                <w:lang w:val="en-US"/>
              </w:rPr>
              <w:fldChar w:fldCharType="end"/>
            </w:r>
            <w:r w:rsidRPr="001702BC">
              <w:rPr>
                <w:lang w:val="en-US"/>
              </w:rPr>
              <w:t>LEN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0F468B">
              <w:instrText>LEN</w:instrText>
            </w:r>
            <w:r w:rsidR="006A6A7F">
              <w:instrText>"</w:instrText>
            </w:r>
            <w:r w:rsidR="006A6A7F">
              <w:rPr>
                <w:lang w:val="en-US"/>
              </w:rPr>
              <w:instrText xml:space="preserve"> </w:instrText>
            </w:r>
            <w:r w:rsidR="006A6A7F">
              <w:rPr>
                <w:lang w:val="en-US"/>
              </w:rPr>
              <w:fldChar w:fldCharType="end"/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64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 xml:space="preserve"> 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63</w:t>
            </w:r>
          </w:p>
        </w:tc>
        <w:tc>
          <w:tcPr>
            <w:tcW w:w="3248" w:type="dxa"/>
          </w:tcPr>
          <w:p w:rsidR="001702BC" w:rsidRPr="001702BC" w:rsidRDefault="001702BC" w:rsidP="001702BC">
            <w:pPr>
              <w:rPr>
                <w:lang w:val="en-US"/>
              </w:rPr>
            </w:pPr>
            <w:r w:rsidRPr="001702BC">
              <w:rPr>
                <w:lang w:val="en-US"/>
              </w:rPr>
              <w:t>SQL_MAX_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0F468B">
              <w:instrText>MAX</w:instrText>
            </w:r>
            <w:r w:rsidR="006A6A7F">
              <w:instrText>"</w:instrText>
            </w:r>
            <w:r w:rsidR="006A6A7F">
              <w:rPr>
                <w:lang w:val="en-US"/>
              </w:rPr>
              <w:instrText xml:space="preserve"> </w:instrText>
            </w:r>
            <w:r w:rsidR="006A6A7F">
              <w:rPr>
                <w:lang w:val="en-US"/>
              </w:rPr>
              <w:fldChar w:fldCharType="end"/>
            </w:r>
            <w:r w:rsidRPr="001702BC">
              <w:rPr>
                <w:lang w:val="en-US"/>
              </w:rPr>
              <w:t>CURSOR_NAME_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0F468B">
              <w:instrText>NAME</w:instrText>
            </w:r>
            <w:r w:rsidR="006A6A7F">
              <w:instrText>"</w:instrText>
            </w:r>
            <w:r w:rsidR="006A6A7F">
              <w:rPr>
                <w:lang w:val="en-US"/>
              </w:rPr>
              <w:instrText xml:space="preserve"> </w:instrText>
            </w:r>
            <w:r w:rsidR="006A6A7F">
              <w:rPr>
                <w:lang w:val="en-US"/>
              </w:rPr>
              <w:fldChar w:fldCharType="end"/>
            </w:r>
            <w:r w:rsidRPr="001702BC">
              <w:rPr>
                <w:lang w:val="en-US"/>
              </w:rPr>
              <w:t>LEN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0F468B">
              <w:instrText>LEN</w:instrText>
            </w:r>
            <w:r w:rsidR="006A6A7F">
              <w:instrText>"</w:instrText>
            </w:r>
            <w:r w:rsidR="006A6A7F">
              <w:rPr>
                <w:lang w:val="en-US"/>
              </w:rPr>
              <w:instrText xml:space="preserve"> </w:instrText>
            </w:r>
            <w:r w:rsidR="006A6A7F">
              <w:rPr>
                <w:lang w:val="en-US"/>
              </w:rPr>
              <w:fldChar w:fldCharType="end"/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18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 xml:space="preserve"> 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64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SQL_MAX_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MAX</w:instrText>
            </w:r>
            <w:r w:rsidR="006A6A7F">
              <w:instrText xml:space="preserve">" </w:instrText>
            </w:r>
            <w:r w:rsidR="006A6A7F">
              <w:fldChar w:fldCharType="end"/>
            </w:r>
            <w:r>
              <w:t>INDEX_SIZE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499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 xml:space="preserve"> 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65</w:t>
            </w:r>
          </w:p>
        </w:tc>
        <w:tc>
          <w:tcPr>
            <w:tcW w:w="3248" w:type="dxa"/>
          </w:tcPr>
          <w:p w:rsidR="001702BC" w:rsidRPr="001702BC" w:rsidRDefault="001702BC" w:rsidP="001702BC">
            <w:pPr>
              <w:rPr>
                <w:lang w:val="en-US"/>
              </w:rPr>
            </w:pPr>
            <w:r w:rsidRPr="001702BC">
              <w:rPr>
                <w:lang w:val="en-US"/>
              </w:rPr>
              <w:t>SQL_MAX_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0F468B">
              <w:instrText>MAX</w:instrText>
            </w:r>
            <w:r w:rsidR="006A6A7F">
              <w:instrText>"</w:instrText>
            </w:r>
            <w:r w:rsidR="006A6A7F">
              <w:rPr>
                <w:lang w:val="en-US"/>
              </w:rPr>
              <w:instrText xml:space="preserve"> </w:instrText>
            </w:r>
            <w:r w:rsidR="006A6A7F">
              <w:rPr>
                <w:lang w:val="en-US"/>
              </w:rPr>
              <w:fldChar w:fldCharType="end"/>
            </w:r>
            <w:r w:rsidRPr="001702BC">
              <w:rPr>
                <w:lang w:val="en-US"/>
              </w:rPr>
              <w:t>OWNER_NAME_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0F468B">
              <w:instrText>NAME</w:instrText>
            </w:r>
            <w:r w:rsidR="006A6A7F">
              <w:instrText>"</w:instrText>
            </w:r>
            <w:r w:rsidR="006A6A7F">
              <w:rPr>
                <w:lang w:val="en-US"/>
              </w:rPr>
              <w:instrText xml:space="preserve"> </w:instrText>
            </w:r>
            <w:r w:rsidR="006A6A7F">
              <w:rPr>
                <w:lang w:val="en-US"/>
              </w:rPr>
              <w:fldChar w:fldCharType="end"/>
            </w:r>
            <w:r w:rsidRPr="001702BC">
              <w:rPr>
                <w:lang w:val="en-US"/>
              </w:rPr>
              <w:t>LEN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0F468B">
              <w:instrText>LEN</w:instrText>
            </w:r>
            <w:r w:rsidR="006A6A7F">
              <w:instrText>"</w:instrText>
            </w:r>
            <w:r w:rsidR="006A6A7F">
              <w:rPr>
                <w:lang w:val="en-US"/>
              </w:rPr>
              <w:instrText xml:space="preserve"> </w:instrText>
            </w:r>
            <w:r w:rsidR="006A6A7F">
              <w:rPr>
                <w:lang w:val="en-US"/>
              </w:rPr>
              <w:fldChar w:fldCharType="end"/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0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No limit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66</w:t>
            </w:r>
          </w:p>
        </w:tc>
        <w:tc>
          <w:tcPr>
            <w:tcW w:w="3248" w:type="dxa"/>
          </w:tcPr>
          <w:p w:rsidR="001702BC" w:rsidRPr="001702BC" w:rsidRDefault="001702BC" w:rsidP="001702BC">
            <w:pPr>
              <w:rPr>
                <w:lang w:val="en-US"/>
              </w:rPr>
            </w:pPr>
            <w:r w:rsidRPr="001702BC">
              <w:rPr>
                <w:lang w:val="en-US"/>
              </w:rPr>
              <w:t>SQL_MAX_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0F468B">
              <w:instrText>MAX</w:instrText>
            </w:r>
            <w:r w:rsidR="006A6A7F">
              <w:instrText>"</w:instrText>
            </w:r>
            <w:r w:rsidR="006A6A7F">
              <w:rPr>
                <w:lang w:val="en-US"/>
              </w:rPr>
              <w:instrText xml:space="preserve"> </w:instrText>
            </w:r>
            <w:r w:rsidR="006A6A7F">
              <w:rPr>
                <w:lang w:val="en-US"/>
              </w:rPr>
              <w:fldChar w:fldCharType="end"/>
            </w:r>
            <w:r w:rsidRPr="001702BC">
              <w:rPr>
                <w:lang w:val="en-US"/>
              </w:rPr>
              <w:t>PROCEDURE_NAME_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0F468B">
              <w:instrText>NAME</w:instrText>
            </w:r>
            <w:r w:rsidR="006A6A7F">
              <w:instrText>"</w:instrText>
            </w:r>
            <w:r w:rsidR="006A6A7F">
              <w:rPr>
                <w:lang w:val="en-US"/>
              </w:rPr>
              <w:instrText xml:space="preserve"> </w:instrText>
            </w:r>
            <w:r w:rsidR="006A6A7F">
              <w:rPr>
                <w:lang w:val="en-US"/>
              </w:rPr>
              <w:fldChar w:fldCharType="end"/>
            </w:r>
            <w:r w:rsidRPr="001702BC">
              <w:rPr>
                <w:lang w:val="en-US"/>
              </w:rPr>
              <w:t>LEN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0F468B">
              <w:instrText>LEN</w:instrText>
            </w:r>
            <w:r w:rsidR="006A6A7F">
              <w:instrText>"</w:instrText>
            </w:r>
            <w:r w:rsidR="006A6A7F">
              <w:rPr>
                <w:lang w:val="en-US"/>
              </w:rPr>
              <w:instrText xml:space="preserve"> </w:instrText>
            </w:r>
            <w:r w:rsidR="006A6A7F">
              <w:rPr>
                <w:lang w:val="en-US"/>
              </w:rPr>
              <w:fldChar w:fldCharType="end"/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0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No limit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67</w:t>
            </w:r>
          </w:p>
        </w:tc>
        <w:tc>
          <w:tcPr>
            <w:tcW w:w="3248" w:type="dxa"/>
          </w:tcPr>
          <w:p w:rsidR="001702BC" w:rsidRPr="001702BC" w:rsidRDefault="001702BC" w:rsidP="001702BC">
            <w:pPr>
              <w:rPr>
                <w:lang w:val="en-US"/>
              </w:rPr>
            </w:pPr>
            <w:r w:rsidRPr="001702BC">
              <w:rPr>
                <w:lang w:val="en-US"/>
              </w:rPr>
              <w:t>SQL_MAX_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0F468B">
              <w:instrText>MAX</w:instrText>
            </w:r>
            <w:r w:rsidR="006A6A7F">
              <w:instrText>"</w:instrText>
            </w:r>
            <w:r w:rsidR="006A6A7F">
              <w:rPr>
                <w:lang w:val="en-US"/>
              </w:rPr>
              <w:instrText xml:space="preserve"> </w:instrText>
            </w:r>
            <w:r w:rsidR="006A6A7F">
              <w:rPr>
                <w:lang w:val="en-US"/>
              </w:rPr>
              <w:fldChar w:fldCharType="end"/>
            </w:r>
            <w:r w:rsidRPr="001702BC">
              <w:rPr>
                <w:lang w:val="en-US"/>
              </w:rPr>
              <w:t>QUALIFIER_NAME_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0F468B">
              <w:instrText>NAME</w:instrText>
            </w:r>
            <w:r w:rsidR="006A6A7F">
              <w:instrText>"</w:instrText>
            </w:r>
            <w:r w:rsidR="006A6A7F">
              <w:rPr>
                <w:lang w:val="en-US"/>
              </w:rPr>
              <w:instrText xml:space="preserve"> </w:instrText>
            </w:r>
            <w:r w:rsidR="006A6A7F">
              <w:rPr>
                <w:lang w:val="en-US"/>
              </w:rPr>
              <w:fldChar w:fldCharType="end"/>
            </w:r>
            <w:r w:rsidRPr="001702BC">
              <w:rPr>
                <w:lang w:val="en-US"/>
              </w:rPr>
              <w:t>LEN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0F468B">
              <w:instrText>LEN</w:instrText>
            </w:r>
            <w:r w:rsidR="006A6A7F">
              <w:instrText>"</w:instrText>
            </w:r>
            <w:r w:rsidR="006A6A7F">
              <w:rPr>
                <w:lang w:val="en-US"/>
              </w:rPr>
              <w:instrText xml:space="preserve"> </w:instrText>
            </w:r>
            <w:r w:rsidR="006A6A7F">
              <w:rPr>
                <w:lang w:val="en-US"/>
              </w:rPr>
              <w:fldChar w:fldCharType="end"/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0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No limit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68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SQL_MAX_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MAX</w:instrText>
            </w:r>
            <w:r w:rsidR="006A6A7F">
              <w:instrText xml:space="preserve">" </w:instrText>
            </w:r>
            <w:r w:rsidR="006A6A7F">
              <w:fldChar w:fldCharType="end"/>
            </w:r>
            <w:r>
              <w:t>ROW_SIZE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0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No limit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69</w:t>
            </w:r>
          </w:p>
        </w:tc>
        <w:tc>
          <w:tcPr>
            <w:tcW w:w="3248" w:type="dxa"/>
          </w:tcPr>
          <w:p w:rsidR="001702BC" w:rsidRPr="001702BC" w:rsidRDefault="001702BC" w:rsidP="001702BC">
            <w:pPr>
              <w:rPr>
                <w:lang w:val="en-US"/>
              </w:rPr>
            </w:pPr>
            <w:r w:rsidRPr="001702BC">
              <w:rPr>
                <w:lang w:val="en-US"/>
              </w:rPr>
              <w:t>SQL_MAX_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0F468B">
              <w:instrText>MAX</w:instrText>
            </w:r>
            <w:r w:rsidR="006A6A7F">
              <w:instrText>"</w:instrText>
            </w:r>
            <w:r w:rsidR="006A6A7F">
              <w:rPr>
                <w:lang w:val="en-US"/>
              </w:rPr>
              <w:instrText xml:space="preserve"> </w:instrText>
            </w:r>
            <w:r w:rsidR="006A6A7F">
              <w:rPr>
                <w:lang w:val="en-US"/>
              </w:rPr>
              <w:fldChar w:fldCharType="end"/>
            </w:r>
            <w:r w:rsidRPr="001702BC">
              <w:rPr>
                <w:lang w:val="en-US"/>
              </w:rPr>
              <w:t>ROW_SIZE_INCLUDES_LONG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Y</w:t>
            </w:r>
          </w:p>
        </w:tc>
        <w:tc>
          <w:tcPr>
            <w:tcW w:w="3249" w:type="dxa"/>
          </w:tcPr>
          <w:p w:rsidR="001702BC" w:rsidRPr="001702BC" w:rsidRDefault="001702BC" w:rsidP="001702BC">
            <w:pPr>
              <w:rPr>
                <w:lang w:val="en-US"/>
              </w:rPr>
            </w:pPr>
            <w:r w:rsidRPr="001702BC">
              <w:rPr>
                <w:lang w:val="en-US"/>
              </w:rPr>
              <w:t>SQL_LONGVARCHAR included in MA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70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SQL_MAX_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MAX</w:instrText>
            </w:r>
            <w:r w:rsidR="006A6A7F">
              <w:instrText xml:space="preserve">" </w:instrText>
            </w:r>
            <w:r w:rsidR="006A6A7F">
              <w:fldChar w:fldCharType="end"/>
            </w:r>
            <w:r>
              <w:t>STATEMENT_LEN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LEN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0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No limit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71</w:t>
            </w:r>
          </w:p>
        </w:tc>
        <w:tc>
          <w:tcPr>
            <w:tcW w:w="3248" w:type="dxa"/>
          </w:tcPr>
          <w:p w:rsidR="001702BC" w:rsidRPr="001702BC" w:rsidRDefault="001702BC" w:rsidP="001702BC">
            <w:pPr>
              <w:rPr>
                <w:lang w:val="en-US"/>
              </w:rPr>
            </w:pPr>
            <w:r w:rsidRPr="001702BC">
              <w:rPr>
                <w:lang w:val="en-US"/>
              </w:rPr>
              <w:t>SQL_MAX_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0F468B">
              <w:instrText>MAX</w:instrText>
            </w:r>
            <w:r w:rsidR="006A6A7F">
              <w:instrText>"</w:instrText>
            </w:r>
            <w:r w:rsidR="006A6A7F">
              <w:rPr>
                <w:lang w:val="en-US"/>
              </w:rPr>
              <w:instrText xml:space="preserve"> </w:instrText>
            </w:r>
            <w:r w:rsidR="006A6A7F">
              <w:rPr>
                <w:lang w:val="en-US"/>
              </w:rPr>
              <w:fldChar w:fldCharType="end"/>
            </w:r>
            <w:r w:rsidRPr="001702BC">
              <w:rPr>
                <w:lang w:val="en-US"/>
              </w:rPr>
              <w:t>TABLE_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 xml:space="preserve">" </w:instrText>
            </w:r>
            <w:r w:rsidR="006A6A7F">
              <w:rPr>
                <w:lang w:val="en-US"/>
              </w:rPr>
              <w:fldChar w:fldCharType="end"/>
            </w:r>
            <w:r w:rsidRPr="001702BC">
              <w:rPr>
                <w:lang w:val="en-US"/>
              </w:rPr>
              <w:t>NAME_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0F468B">
              <w:instrText>NAME</w:instrText>
            </w:r>
            <w:r w:rsidR="006A6A7F">
              <w:instrText>"</w:instrText>
            </w:r>
            <w:r w:rsidR="006A6A7F">
              <w:rPr>
                <w:lang w:val="en-US"/>
              </w:rPr>
              <w:instrText xml:space="preserve"> </w:instrText>
            </w:r>
            <w:r w:rsidR="006A6A7F">
              <w:rPr>
                <w:lang w:val="en-US"/>
              </w:rPr>
              <w:fldChar w:fldCharType="end"/>
            </w:r>
            <w:r w:rsidRPr="001702BC">
              <w:rPr>
                <w:lang w:val="en-US"/>
              </w:rPr>
              <w:t>LEN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0F468B">
              <w:instrText>LEN</w:instrText>
            </w:r>
            <w:r w:rsidR="006A6A7F">
              <w:instrText>"</w:instrText>
            </w:r>
            <w:r w:rsidR="006A6A7F">
              <w:rPr>
                <w:lang w:val="en-US"/>
              </w:rPr>
              <w:instrText xml:space="preserve"> </w:instrText>
            </w:r>
            <w:r w:rsidR="006A6A7F">
              <w:rPr>
                <w:lang w:val="en-US"/>
              </w:rPr>
              <w:fldChar w:fldCharType="end"/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64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 xml:space="preserve"> 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72</w:t>
            </w:r>
          </w:p>
        </w:tc>
        <w:tc>
          <w:tcPr>
            <w:tcW w:w="3248" w:type="dxa"/>
          </w:tcPr>
          <w:p w:rsidR="001702BC" w:rsidRPr="001702BC" w:rsidRDefault="001702BC" w:rsidP="001702BC">
            <w:pPr>
              <w:rPr>
                <w:lang w:val="en-US"/>
              </w:rPr>
            </w:pPr>
            <w:r w:rsidRPr="001702BC">
              <w:rPr>
                <w:lang w:val="en-US"/>
              </w:rPr>
              <w:t>SQL_MAX_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0F468B">
              <w:instrText>MAX</w:instrText>
            </w:r>
            <w:r w:rsidR="006A6A7F">
              <w:instrText>"</w:instrText>
            </w:r>
            <w:r w:rsidR="006A6A7F">
              <w:rPr>
                <w:lang w:val="en-US"/>
              </w:rPr>
              <w:instrText xml:space="preserve"> </w:instrText>
            </w:r>
            <w:r w:rsidR="006A6A7F">
              <w:rPr>
                <w:lang w:val="en-US"/>
              </w:rPr>
              <w:fldChar w:fldCharType="end"/>
            </w:r>
            <w:r w:rsidRPr="001702BC">
              <w:rPr>
                <w:lang w:val="en-US"/>
              </w:rPr>
              <w:t>TABLES_IN_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0F468B">
              <w:instrText>IN</w:instrText>
            </w:r>
            <w:r w:rsidR="006A6A7F">
              <w:instrText>"</w:instrText>
            </w:r>
            <w:r w:rsidR="006A6A7F">
              <w:rPr>
                <w:lang w:val="en-US"/>
              </w:rPr>
              <w:instrText xml:space="preserve"> </w:instrText>
            </w:r>
            <w:r w:rsidR="006A6A7F">
              <w:rPr>
                <w:lang w:val="en-US"/>
              </w:rPr>
              <w:fldChar w:fldCharType="end"/>
            </w:r>
            <w:r w:rsidRPr="001702BC">
              <w:rPr>
                <w:lang w:val="en-US"/>
              </w:rPr>
              <w:t>SELECT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0F468B">
              <w:instrText>SELECT</w:instrText>
            </w:r>
            <w:r w:rsidR="006A6A7F">
              <w:instrText>"</w:instrText>
            </w:r>
            <w:r w:rsidR="006A6A7F">
              <w:rPr>
                <w:lang w:val="en-US"/>
              </w:rPr>
              <w:instrText xml:space="preserve"> </w:instrText>
            </w:r>
            <w:r w:rsidR="006A6A7F">
              <w:rPr>
                <w:lang w:val="en-US"/>
              </w:rPr>
              <w:fldChar w:fldCharType="end"/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64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 xml:space="preserve"> 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73</w:t>
            </w:r>
          </w:p>
        </w:tc>
        <w:tc>
          <w:tcPr>
            <w:tcW w:w="3248" w:type="dxa"/>
          </w:tcPr>
          <w:p w:rsidR="001702BC" w:rsidRPr="001702BC" w:rsidRDefault="001702BC" w:rsidP="001702BC">
            <w:pPr>
              <w:rPr>
                <w:lang w:val="en-US"/>
              </w:rPr>
            </w:pPr>
            <w:r w:rsidRPr="001702BC">
              <w:rPr>
                <w:lang w:val="en-US"/>
              </w:rPr>
              <w:t>SQL_MAX_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0F468B">
              <w:instrText>MAX</w:instrText>
            </w:r>
            <w:r w:rsidR="006A6A7F">
              <w:instrText>"</w:instrText>
            </w:r>
            <w:r w:rsidR="006A6A7F">
              <w:rPr>
                <w:lang w:val="en-US"/>
              </w:rPr>
              <w:instrText xml:space="preserve"> </w:instrText>
            </w:r>
            <w:r w:rsidR="006A6A7F">
              <w:rPr>
                <w:lang w:val="en-US"/>
              </w:rPr>
              <w:fldChar w:fldCharType="end"/>
            </w:r>
            <w:r w:rsidRPr="001702BC">
              <w:rPr>
                <w:lang w:val="en-US"/>
              </w:rPr>
              <w:t>USER_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D15C91">
              <w:rPr>
                <w:lang w:val="en-US"/>
              </w:rPr>
              <w:instrText>USER</w:instrText>
            </w:r>
            <w:r w:rsidR="006A6A7F">
              <w:rPr>
                <w:lang w:val="en-US"/>
              </w:rPr>
              <w:instrText xml:space="preserve">" </w:instrText>
            </w:r>
            <w:r w:rsidR="006A6A7F">
              <w:rPr>
                <w:lang w:val="en-US"/>
              </w:rPr>
              <w:fldChar w:fldCharType="end"/>
            </w:r>
            <w:r w:rsidRPr="001702BC">
              <w:rPr>
                <w:lang w:val="en-US"/>
              </w:rPr>
              <w:t>NAME_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0F468B">
              <w:instrText>NAME</w:instrText>
            </w:r>
            <w:r w:rsidR="006A6A7F">
              <w:instrText>"</w:instrText>
            </w:r>
            <w:r w:rsidR="006A6A7F">
              <w:rPr>
                <w:lang w:val="en-US"/>
              </w:rPr>
              <w:instrText xml:space="preserve"> </w:instrText>
            </w:r>
            <w:r w:rsidR="006A6A7F">
              <w:rPr>
                <w:lang w:val="en-US"/>
              </w:rPr>
              <w:fldChar w:fldCharType="end"/>
            </w:r>
            <w:r w:rsidRPr="001702BC">
              <w:rPr>
                <w:lang w:val="en-US"/>
              </w:rPr>
              <w:t>LEN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0F468B">
              <w:instrText>LEN</w:instrText>
            </w:r>
            <w:r w:rsidR="006A6A7F">
              <w:instrText>"</w:instrText>
            </w:r>
            <w:r w:rsidR="006A6A7F">
              <w:rPr>
                <w:lang w:val="en-US"/>
              </w:rPr>
              <w:instrText xml:space="preserve"> </w:instrText>
            </w:r>
            <w:r w:rsidR="006A6A7F">
              <w:rPr>
                <w:lang w:val="en-US"/>
              </w:rPr>
              <w:fldChar w:fldCharType="end"/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64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 xml:space="preserve"> 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74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SQL_MULT_RESULT_SETS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N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No support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75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SQL_MULTIPLE_ACTIVE_TXN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Y</w:t>
            </w:r>
          </w:p>
        </w:tc>
        <w:tc>
          <w:tcPr>
            <w:tcW w:w="3249" w:type="dxa"/>
          </w:tcPr>
          <w:p w:rsidR="001702BC" w:rsidRPr="001702BC" w:rsidRDefault="001702BC" w:rsidP="001702BC">
            <w:pPr>
              <w:rPr>
                <w:lang w:val="en-US"/>
              </w:rPr>
            </w:pPr>
            <w:r w:rsidRPr="001702BC">
              <w:rPr>
                <w:lang w:val="en-US"/>
              </w:rPr>
              <w:t>More conn.with active trans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76</w:t>
            </w:r>
          </w:p>
        </w:tc>
        <w:tc>
          <w:tcPr>
            <w:tcW w:w="3248" w:type="dxa"/>
          </w:tcPr>
          <w:p w:rsidR="001702BC" w:rsidRPr="001702BC" w:rsidRDefault="001702BC" w:rsidP="001702BC">
            <w:pPr>
              <w:rPr>
                <w:lang w:val="en-US"/>
              </w:rPr>
            </w:pPr>
            <w:r w:rsidRPr="001702BC">
              <w:rPr>
                <w:lang w:val="en-US"/>
              </w:rPr>
              <w:t>SQL_NEED_LONG_DATA_LEN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0F468B">
              <w:instrText>LEN</w:instrText>
            </w:r>
            <w:r w:rsidR="006A6A7F">
              <w:instrText>"</w:instrText>
            </w:r>
            <w:r w:rsidR="006A6A7F">
              <w:rPr>
                <w:lang w:val="en-US"/>
              </w:rPr>
              <w:instrText xml:space="preserve"> </w:instrText>
            </w:r>
            <w:r w:rsidR="006A6A7F">
              <w:rPr>
                <w:lang w:val="en-US"/>
              </w:rPr>
              <w:fldChar w:fldCharType="end"/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N</w:t>
            </w:r>
          </w:p>
        </w:tc>
        <w:tc>
          <w:tcPr>
            <w:tcW w:w="3249" w:type="dxa"/>
          </w:tcPr>
          <w:p w:rsidR="001702BC" w:rsidRPr="001702BC" w:rsidRDefault="001702BC" w:rsidP="001702BC">
            <w:pPr>
              <w:rPr>
                <w:lang w:val="en-US"/>
              </w:rPr>
            </w:pPr>
            <w:r w:rsidRPr="001702BC">
              <w:rPr>
                <w:lang w:val="en-US"/>
              </w:rPr>
              <w:t>No need for long data length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77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SQL_NON_NULLABLE_COLUMNS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0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SQL_NCC_NULL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78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SQL_NULL_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NULL</w:instrText>
            </w:r>
            <w:r w:rsidR="006A6A7F">
              <w:instrText xml:space="preserve">" </w:instrText>
            </w:r>
            <w:r w:rsidR="006A6A7F">
              <w:fldChar w:fldCharType="end"/>
            </w:r>
            <w:r>
              <w:t>COLLATION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1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SQL_NC_LOW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79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SQL_NUMERIC_FUNCTIONS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16777215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SQL_FN_NUM_ABS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ABS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SQL_FN_NUM_ACOS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SQL_FN_NUM_ASIN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ASIN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SQL_FN_NUM_ATAN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ATAN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SQL_FN_NUM_ATAN2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ATAN2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SQL_FN_NUM_CEILING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CEILING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SQL_FN_NUM_COS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COS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SQL_FN_NUM_COT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COT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SQL_FN_NUM_EXP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EXP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SQL_FN_NUM_FLOOR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FLOOR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SQL_FN_NUM_LOG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LOG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SQL_FN_NUM_MOD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MOD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SQL_FN_NUM_SIGN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SIGN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SQL_FN_NUM_SIN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SIN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SQL_FN_NUM_SQRT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SQRT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SQL_FN_NUM_TAN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TAN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SQL_FN_NUM_PI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PI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SQL_FN_NUM_RAND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RAND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SQL_FN_NUM_DEGREES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DEGREES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SQL_FN_NUM_LOG10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LOG10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SQL_FN_NUM_POWER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POWER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SQL_FN_NUM_RADIANS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RADIANS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SQL_FN_NUM_ROUND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ROUND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SQL_FN_NUM_TRUNCATE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TRUNCATE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80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SQL_ODBC_API_CONFORMANCE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1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SQL_OAC_LEVEL1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81</w:t>
            </w:r>
          </w:p>
        </w:tc>
        <w:tc>
          <w:tcPr>
            <w:tcW w:w="3248" w:type="dxa"/>
          </w:tcPr>
          <w:p w:rsidR="001702BC" w:rsidRPr="001702BC" w:rsidRDefault="001702BC" w:rsidP="001702BC">
            <w:pPr>
              <w:rPr>
                <w:lang w:val="en-US"/>
              </w:rPr>
            </w:pPr>
            <w:r w:rsidRPr="001702BC">
              <w:rPr>
                <w:lang w:val="en-US"/>
              </w:rPr>
              <w:t>SQL_ODBC_SAG_CLI_CONFORMANCE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1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SQL_OSCC_COMPLIANT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82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SQL_ODBC_SQL_CONFORMANCE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1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SQL_OSC_CORE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83</w:t>
            </w:r>
          </w:p>
        </w:tc>
        <w:tc>
          <w:tcPr>
            <w:tcW w:w="3248" w:type="dxa"/>
          </w:tcPr>
          <w:p w:rsidR="001702BC" w:rsidRPr="001702BC" w:rsidRDefault="001702BC" w:rsidP="001702BC">
            <w:pPr>
              <w:rPr>
                <w:lang w:val="en-US"/>
              </w:rPr>
            </w:pPr>
            <w:r w:rsidRPr="001702BC">
              <w:rPr>
                <w:lang w:val="en-US"/>
              </w:rPr>
              <w:t>SQL_ODBC_SQL_OPT_IEF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N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No Optional Integrity Enhancem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84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SQL_ODBC_VER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03.51.0000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 xml:space="preserve"> 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85</w:t>
            </w:r>
          </w:p>
        </w:tc>
        <w:tc>
          <w:tcPr>
            <w:tcW w:w="3248" w:type="dxa"/>
          </w:tcPr>
          <w:p w:rsidR="001702BC" w:rsidRPr="001702BC" w:rsidRDefault="001702BC" w:rsidP="001702BC">
            <w:pPr>
              <w:rPr>
                <w:lang w:val="en-US"/>
              </w:rPr>
            </w:pPr>
            <w:r w:rsidRPr="001702BC">
              <w:rPr>
                <w:lang w:val="en-US"/>
              </w:rPr>
              <w:t>SQL_ORDER_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0F468B">
              <w:instrText>ORDER</w:instrText>
            </w:r>
            <w:r w:rsidR="006A6A7F">
              <w:instrText>"</w:instrText>
            </w:r>
            <w:r w:rsidR="006A6A7F">
              <w:rPr>
                <w:lang w:val="en-US"/>
              </w:rPr>
              <w:instrText xml:space="preserve"> </w:instrText>
            </w:r>
            <w:r w:rsidR="006A6A7F">
              <w:rPr>
                <w:lang w:val="en-US"/>
              </w:rPr>
              <w:fldChar w:fldCharType="end"/>
            </w:r>
            <w:r w:rsidRPr="001702BC">
              <w:rPr>
                <w:lang w:val="en-US"/>
              </w:rPr>
              <w:t>BY_COLUMNS_IN_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0F468B">
              <w:instrText>IN</w:instrText>
            </w:r>
            <w:r w:rsidR="006A6A7F">
              <w:instrText>"</w:instrText>
            </w:r>
            <w:r w:rsidR="006A6A7F">
              <w:rPr>
                <w:lang w:val="en-US"/>
              </w:rPr>
              <w:instrText xml:space="preserve"> </w:instrText>
            </w:r>
            <w:r w:rsidR="006A6A7F">
              <w:rPr>
                <w:lang w:val="en-US"/>
              </w:rPr>
              <w:fldChar w:fldCharType="end"/>
            </w:r>
            <w:r w:rsidRPr="001702BC">
              <w:rPr>
                <w:lang w:val="en-US"/>
              </w:rPr>
              <w:t>SELECT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0F468B">
              <w:instrText>SELECT</w:instrText>
            </w:r>
            <w:r w:rsidR="006A6A7F">
              <w:instrText>"</w:instrText>
            </w:r>
            <w:r w:rsidR="006A6A7F">
              <w:rPr>
                <w:lang w:val="en-US"/>
              </w:rPr>
              <w:instrText xml:space="preserve"> </w:instrText>
            </w:r>
            <w:r w:rsidR="006A6A7F">
              <w:rPr>
                <w:lang w:val="en-US"/>
              </w:rPr>
              <w:fldChar w:fldCharType="end"/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N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ORDER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ORDER</w:instrText>
            </w:r>
            <w:r w:rsidR="006A6A7F">
              <w:instrText xml:space="preserve">" </w:instrText>
            </w:r>
            <w:r w:rsidR="006A6A7F">
              <w:fldChar w:fldCharType="end"/>
            </w:r>
            <w:r>
              <w:t xml:space="preserve"> BY free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86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SQL_OUTER_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OUTER</w:instrText>
            </w:r>
            <w:r w:rsidR="006A6A7F">
              <w:instrText xml:space="preserve">" </w:instrText>
            </w:r>
            <w:r w:rsidR="006A6A7F">
              <w:fldChar w:fldCharType="end"/>
            </w:r>
            <w:r>
              <w:t>JOINS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JOINS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Y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OUTER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OUTER</w:instrText>
            </w:r>
            <w:r w:rsidR="006A6A7F">
              <w:instrText xml:space="preserve">" </w:instrText>
            </w:r>
            <w:r w:rsidR="006A6A7F">
              <w:fldChar w:fldCharType="end"/>
            </w:r>
            <w:r>
              <w:t xml:space="preserve"> JOINS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JOINS</w:instrText>
            </w:r>
            <w:r w:rsidR="006A6A7F">
              <w:instrText xml:space="preserve">" </w:instrText>
            </w:r>
            <w:r w:rsidR="006A6A7F">
              <w:fldChar w:fldCharType="end"/>
            </w:r>
            <w:r>
              <w:t xml:space="preserve"> Supported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87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SQL_SQL_OJ_CAPABILITIES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1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SQL_OJ_LEFT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LEFT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88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SQL_OWNER_TERM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OWNER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 xml:space="preserve"> 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89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SQL_OWNER_USAGE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0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 xml:space="preserve"> 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90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SQL_POS_OPERATIONS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0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 xml:space="preserve"> 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91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SQL_POSITIONED_STATEMENTS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7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SQL_PS_POSITIONED_DELETE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SQL_PS_POSITIONED_UPDATE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pPr>
              <w:rPr>
                <w:lang w:val="en-US"/>
              </w:rPr>
            </w:pPr>
            <w:r w:rsidRPr="001702BC">
              <w:rPr>
                <w:lang w:val="en-US"/>
              </w:rPr>
              <w:t>SQL_PS_SELECT_</w:t>
            </w:r>
            <w:r w:rsidR="006A6A7F">
              <w:rPr>
                <w:lang w:val="en-US"/>
              </w:rPr>
              <w:fldChar w:fldCharType="begin"/>
            </w:r>
            <w:r w:rsidR="006A6A7F">
              <w:rPr>
                <w:lang w:val="en-US"/>
              </w:rPr>
              <w:instrText xml:space="preserve"> XE "</w:instrText>
            </w:r>
            <w:r w:rsidR="006A6A7F" w:rsidRPr="000F468B">
              <w:instrText>SELECT</w:instrText>
            </w:r>
            <w:r w:rsidR="006A6A7F">
              <w:instrText>"</w:instrText>
            </w:r>
            <w:r w:rsidR="006A6A7F">
              <w:rPr>
                <w:lang w:val="en-US"/>
              </w:rPr>
              <w:instrText xml:space="preserve"> </w:instrText>
            </w:r>
            <w:r w:rsidR="006A6A7F">
              <w:rPr>
                <w:lang w:val="en-US"/>
              </w:rPr>
              <w:fldChar w:fldCharType="end"/>
            </w:r>
            <w:r w:rsidRPr="001702BC">
              <w:rPr>
                <w:lang w:val="en-US"/>
              </w:rPr>
              <w:t>FOR_UPDATE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92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SQL_PROCEDURE_TERM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PROCEDURE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 xml:space="preserve"> 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93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SQL_PROCEDURES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N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Procedures NOT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NOT</w:instrText>
            </w:r>
            <w:r w:rsidR="006A6A7F">
              <w:instrText xml:space="preserve">" </w:instrText>
            </w:r>
            <w:r w:rsidR="006A6A7F">
              <w:fldChar w:fldCharType="end"/>
            </w:r>
            <w:r>
              <w:t xml:space="preserve"> supported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94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SQL_QUALIFIER_LOCATION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1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SQL_QL_START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95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SQL_QUALIFIER_NAME_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NAME</w:instrText>
            </w:r>
            <w:r w:rsidR="006A6A7F">
              <w:instrText xml:space="preserve">" </w:instrText>
            </w:r>
            <w:r w:rsidR="006A6A7F">
              <w:fldChar w:fldCharType="end"/>
            </w:r>
            <w:r>
              <w:t>SEPARATOR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\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 xml:space="preserve"> 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96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SQL_QUALIFIER_TERM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DIRECTORY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 xml:space="preserve"> 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97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SQL_QUALIFIER_USAGE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0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 xml:space="preserve"> 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98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SQL_QUOTED_IDENTIFIER_CASE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4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SQL_IC_SENSITIVE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99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SQL_ROW_UPDATES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N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No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100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SQL_SCROLL_CONCURRENCY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0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 xml:space="preserve"> 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101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SQL_SCROLL_OPTIONS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0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 xml:space="preserve"> 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102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SQL_SEARCH_PATTERN_ESCAPE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\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 xml:space="preserve"> 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103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SQL_SERVER_NAME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NAME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SW-Tools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 xml:space="preserve"> 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104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SQL_SPECIAL_CHARACTERS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#ÆØÅæøåÄÖÜäöüß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 xml:space="preserve"> 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105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SQL_STATIC_SENSITIVITY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0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 xml:space="preserve"> 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106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SQL_STRING_FUNCTIONS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294911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SQL_FN_STR_CONCAT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CONCAT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SQL_FN_STR_INSERT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INSERT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SQL_FN_STR_LEFT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LEFT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SQL_FN_STR_LTRIM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LTRIM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SQL_FN_STR_LENGTH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LENGTH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SQL_FN_STR_LOCATE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LOCATE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SQL_FN_STR_LCASE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LCASE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SQL_FN_STR_REPEAT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REPEAT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SQL_FN_STR_REPLACE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REPLACE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SQL_FN_STR_RIGHT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SQL_FN_STR_RTRIM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RTRIM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SQL_FN_STR_SUBSTRING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SUBSTRING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SQL_FN_STR_UCASE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UCASE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SQL_FN_STR_ASCII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SQL_FN_STR_CHAR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CHAR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SQL_FN_STR_SPACE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SPACE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107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SQL_SUBQUERIES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31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SQL_SQ_COMPARISON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SQL_SQ_EXISTS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EXISTS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SQL_SQ_IN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IN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SQL_SQ_QUANTIFIED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SQL_SQ_CORRELATED_SUBQUERIES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108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SQL_SYSTEM_FUNCTIONS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7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SQL_FN_SYS_USERNAME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SQL_FN_SYS_DBNAME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SQL_FN_SYS_IFNULL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109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SQL_TABLE_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  <w:r>
              <w:t>TERM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TABLE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TABLE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 xml:space="preserve"> 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110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SQL_TIMEDATE_ADD_INTERVALS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0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 xml:space="preserve"> 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111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SQL_TIMEDATE_DIFF_INTERVALS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0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 xml:space="preserve"> 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112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SQL_TIMEDATE_FUNCTIONS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106495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SQL_FN_TD_NOW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SQL_FN_TD_CURDATE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CURDATE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SQL_FN_TD_DAYOFMONTH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DAYOFMONTH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SQL_FN_TD_DAYOFWEEK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DAYOFWEEK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SQL_FN_TD_DAYOFYEAR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DAYOFYEAR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SQL_FN_TD_MONTH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MONTH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SQL_FN_TD_QUARTER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QUARTER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SQL_FN_TD_WEEK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WEEK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SQL_FN_TD_YEAR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YEAR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SQL_FN_TD_CURTIME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CURTIME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SQL_FN_TD_HOUR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HOUR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SQL_FN_TD_MINUTE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MINUTE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SQL_FN_TD_SECOND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SECOND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SQL_FN_TD_DAYNAME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DAYNAME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SQL_FN_TD_MONTHNAME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MONTHNAME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113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SQL_TXN_CAPABLE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0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SQL_TC_NONE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114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SQL_TXN_ISOLATION_OPTION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0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 xml:space="preserve"> 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115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SQL_UNION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UNION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>3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SQL_U_UNION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UNION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>SQL_U_UNION_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UNION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  <w:r>
              <w:t>ALL</w:t>
            </w:r>
          </w:p>
        </w:tc>
      </w:tr>
      <w:tr w:rsidR="001702BC" w:rsidRPr="001702BC" w:rsidTr="001702BC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1702BC" w:rsidRPr="001702BC" w:rsidRDefault="001702BC" w:rsidP="001702BC">
            <w:r>
              <w:t>116</w:t>
            </w:r>
          </w:p>
        </w:tc>
        <w:tc>
          <w:tcPr>
            <w:tcW w:w="3248" w:type="dxa"/>
          </w:tcPr>
          <w:p w:rsidR="001702BC" w:rsidRPr="001702BC" w:rsidRDefault="001702BC" w:rsidP="001702BC">
            <w:r>
              <w:t>SQL_USER_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D15C91">
              <w:rPr>
                <w:lang w:val="en-US"/>
              </w:rPr>
              <w:instrText>USER</w:instrText>
            </w:r>
            <w:r w:rsidR="006A6A7F">
              <w:rPr>
                <w:lang w:val="en-US"/>
              </w:rPr>
              <w:instrText>"</w:instrText>
            </w:r>
            <w:r w:rsidR="006A6A7F">
              <w:instrText xml:space="preserve"> </w:instrText>
            </w:r>
            <w:r w:rsidR="006A6A7F">
              <w:fldChar w:fldCharType="end"/>
            </w:r>
            <w:r>
              <w:t>NAME</w:t>
            </w:r>
            <w:r w:rsidR="006A6A7F">
              <w:fldChar w:fldCharType="begin"/>
            </w:r>
            <w:r w:rsidR="006A6A7F">
              <w:instrText xml:space="preserve"> XE "</w:instrText>
            </w:r>
            <w:r w:rsidR="006A6A7F" w:rsidRPr="000F468B">
              <w:instrText>NAME</w:instrText>
            </w:r>
            <w:r w:rsidR="006A6A7F">
              <w:instrText xml:space="preserve">" </w:instrText>
            </w:r>
            <w:r w:rsidR="006A6A7F">
              <w:fldChar w:fldCharType="end"/>
            </w:r>
          </w:p>
        </w:tc>
        <w:tc>
          <w:tcPr>
            <w:tcW w:w="2661" w:type="dxa"/>
          </w:tcPr>
          <w:p w:rsidR="001702BC" w:rsidRPr="001702BC" w:rsidRDefault="001702BC" w:rsidP="001702BC">
            <w:r>
              <w:t xml:space="preserve"> </w:t>
            </w:r>
          </w:p>
        </w:tc>
        <w:tc>
          <w:tcPr>
            <w:tcW w:w="3249" w:type="dxa"/>
          </w:tcPr>
          <w:p w:rsidR="001702BC" w:rsidRPr="001702BC" w:rsidRDefault="001702BC" w:rsidP="001702BC">
            <w:r>
              <w:t xml:space="preserve"> </w:t>
            </w:r>
          </w:p>
        </w:tc>
      </w:tr>
    </w:tbl>
    <w:p w:rsidR="001702BC" w:rsidRDefault="001702BC" w:rsidP="001702BC">
      <w:pPr>
        <w:jc w:val="both"/>
        <w:rPr>
          <w:lang w:val="en-US"/>
        </w:rPr>
      </w:pPr>
    </w:p>
    <w:p w:rsidR="001702BC" w:rsidRDefault="001702BC" w:rsidP="001702BC">
      <w:pPr>
        <w:jc w:val="both"/>
      </w:pPr>
    </w:p>
    <w:p w:rsidR="001702BC" w:rsidRDefault="001702BC" w:rsidP="001702BC">
      <w:pPr>
        <w:jc w:val="both"/>
      </w:pPr>
    </w:p>
    <w:p w:rsidR="006A6A7F" w:rsidRDefault="001702BC" w:rsidP="001702BC">
      <w:pPr>
        <w:pStyle w:val="Bloktekst"/>
      </w:pPr>
      <w:r>
        <w:t>SQLInfo(hstmt,*)</w:t>
      </w:r>
    </w:p>
    <w:p w:rsidR="006A6A7F" w:rsidRPr="001254C5" w:rsidRDefault="006A6A7F" w:rsidP="006A6A7F">
      <w:pPr>
        <w:pStyle w:val="Overskrift1"/>
        <w:rPr>
          <w:lang w:val="en-US"/>
        </w:rPr>
      </w:pPr>
      <w:bookmarkStart w:id="76" w:name="_Toc118102627"/>
      <w:r w:rsidRPr="001254C5">
        <w:rPr>
          <w:lang w:val="en-US"/>
        </w:rPr>
        <w:t>Figure list</w:t>
      </w:r>
      <w:bookmarkEnd w:id="76"/>
    </w:p>
    <w:p w:rsidR="006A6A7F" w:rsidRDefault="006A6A7F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fldChar w:fldCharType="begin"/>
      </w:r>
      <w:r w:rsidRPr="001254C5">
        <w:rPr>
          <w:lang w:val="en-US"/>
        </w:rPr>
        <w:instrText xml:space="preserve"> TOC \o "7-7" \c "Figure" </w:instrText>
      </w:r>
      <w:r>
        <w:fldChar w:fldCharType="separate"/>
      </w:r>
      <w:r w:rsidRPr="001254C5">
        <w:rPr>
          <w:noProof/>
          <w:lang w:val="en-US"/>
        </w:rPr>
        <w:t>1. Simple SELECT</w:t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XE "</w:instrText>
      </w:r>
      <w:r w:rsidRPr="001254C5">
        <w:rPr>
          <w:lang w:val="en-US"/>
        </w:rPr>
        <w:instrText>SELECT"</w:instrText>
      </w:r>
      <w:r w:rsidRPr="001254C5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_Toc118102551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8</w:t>
      </w:r>
      <w:r>
        <w:rPr>
          <w:noProof/>
        </w:rPr>
        <w:fldChar w:fldCharType="end"/>
      </w:r>
    </w:p>
    <w:p w:rsidR="006A6A7F" w:rsidRDefault="006A6A7F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254C5">
        <w:rPr>
          <w:noProof/>
          <w:lang w:val="en-US"/>
        </w:rPr>
        <w:t>2. Using ORDER</w:t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XE "</w:instrText>
      </w:r>
      <w:r w:rsidRPr="001254C5">
        <w:rPr>
          <w:lang w:val="en-US"/>
        </w:rPr>
        <w:instrText>ORDER"</w:instrText>
      </w:r>
      <w:r w:rsidRPr="001254C5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1254C5">
        <w:rPr>
          <w:noProof/>
          <w:lang w:val="en-US"/>
        </w:rPr>
        <w:t xml:space="preserve"> BY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_Toc118102552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9</w:t>
      </w:r>
      <w:r>
        <w:rPr>
          <w:noProof/>
        </w:rPr>
        <w:fldChar w:fldCharType="end"/>
      </w:r>
    </w:p>
    <w:p w:rsidR="006A6A7F" w:rsidRDefault="006A6A7F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781F69">
        <w:rPr>
          <w:noProof/>
          <w:lang w:val="en-US"/>
        </w:rPr>
        <w:t>3. ODBC on BASIC files with simple WHERE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D15C91">
        <w:rPr>
          <w:lang w:val="en-US"/>
        </w:rPr>
        <w:instrText>WHERE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781F69">
        <w:rPr>
          <w:noProof/>
          <w:lang w:val="en-US"/>
        </w:rPr>
        <w:t xml:space="preserve"> clause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_Toc118102553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9</w:t>
      </w:r>
      <w:r>
        <w:rPr>
          <w:noProof/>
        </w:rPr>
        <w:fldChar w:fldCharType="end"/>
      </w:r>
    </w:p>
    <w:p w:rsidR="006A6A7F" w:rsidRDefault="006A6A7F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254C5">
        <w:rPr>
          <w:noProof/>
          <w:lang w:val="en-US"/>
        </w:rPr>
        <w:t>4. Using calculations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_Toc118102554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10</w:t>
      </w:r>
      <w:r>
        <w:rPr>
          <w:noProof/>
        </w:rPr>
        <w:fldChar w:fldCharType="end"/>
      </w:r>
    </w:p>
    <w:p w:rsidR="006A6A7F" w:rsidRDefault="006A6A7F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781F69">
        <w:rPr>
          <w:noProof/>
          <w:lang w:val="en-US"/>
        </w:rPr>
        <w:t>5. Special column names encloded in quotes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_Toc118102555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11</w:t>
      </w:r>
      <w:r>
        <w:rPr>
          <w:noProof/>
        </w:rPr>
        <w:fldChar w:fldCharType="end"/>
      </w:r>
    </w:p>
    <w:p w:rsidR="006A6A7F" w:rsidRDefault="006A6A7F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781F69">
        <w:rPr>
          <w:noProof/>
          <w:lang w:val="en-US"/>
        </w:rPr>
        <w:t>6. Using AS clause for correlation name of table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_Toc118102556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13</w:t>
      </w:r>
      <w:r>
        <w:rPr>
          <w:noProof/>
        </w:rPr>
        <w:fldChar w:fldCharType="end"/>
      </w:r>
    </w:p>
    <w:p w:rsidR="006A6A7F" w:rsidRDefault="006A6A7F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254C5">
        <w:rPr>
          <w:noProof/>
          <w:lang w:val="en-US"/>
        </w:rPr>
        <w:t>7. Using OUTER</w:t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XE "</w:instrText>
      </w:r>
      <w:r w:rsidRPr="001254C5">
        <w:rPr>
          <w:lang w:val="en-US"/>
        </w:rPr>
        <w:instrText>OUTER"</w:instrText>
      </w:r>
      <w:r w:rsidRPr="001254C5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1254C5">
        <w:rPr>
          <w:noProof/>
          <w:lang w:val="en-US"/>
        </w:rPr>
        <w:t xml:space="preserve"> JOIN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_Toc118102557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14</w:t>
      </w:r>
      <w:r>
        <w:rPr>
          <w:noProof/>
        </w:rPr>
        <w:fldChar w:fldCharType="end"/>
      </w:r>
    </w:p>
    <w:p w:rsidR="006A6A7F" w:rsidRDefault="006A6A7F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254C5">
        <w:rPr>
          <w:noProof/>
          <w:lang w:val="en-US"/>
        </w:rPr>
        <w:t>8. Using LEFT</w:t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XE "</w:instrText>
      </w:r>
      <w:r w:rsidRPr="001254C5">
        <w:rPr>
          <w:lang w:val="en-US"/>
        </w:rPr>
        <w:instrText>LEFT"</w:instrText>
      </w:r>
      <w:r w:rsidRPr="001254C5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1254C5">
        <w:rPr>
          <w:noProof/>
          <w:lang w:val="en-US"/>
        </w:rPr>
        <w:t xml:space="preserve"> OUTER</w:t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XE "</w:instrText>
      </w:r>
      <w:r w:rsidRPr="001254C5">
        <w:rPr>
          <w:lang w:val="en-US"/>
        </w:rPr>
        <w:instrText>OUTER"</w:instrText>
      </w:r>
      <w:r w:rsidRPr="001254C5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1254C5">
        <w:rPr>
          <w:noProof/>
          <w:lang w:val="en-US"/>
        </w:rPr>
        <w:t xml:space="preserve"> JOIN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_Toc118102558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14</w:t>
      </w:r>
      <w:r>
        <w:rPr>
          <w:noProof/>
        </w:rPr>
        <w:fldChar w:fldCharType="end"/>
      </w:r>
    </w:p>
    <w:p w:rsidR="006A6A7F" w:rsidRDefault="006A6A7F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254C5">
        <w:rPr>
          <w:noProof/>
          <w:lang w:val="en-US"/>
        </w:rPr>
        <w:t>9. Multiple SELECTs for subqueries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_Toc118102559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15</w:t>
      </w:r>
      <w:r>
        <w:rPr>
          <w:noProof/>
        </w:rPr>
        <w:fldChar w:fldCharType="end"/>
      </w:r>
    </w:p>
    <w:p w:rsidR="006A6A7F" w:rsidRDefault="006A6A7F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254C5">
        <w:rPr>
          <w:noProof/>
          <w:lang w:val="en-US"/>
        </w:rPr>
        <w:t>10. Using comparision operators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_Toc118102560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15</w:t>
      </w:r>
      <w:r>
        <w:rPr>
          <w:noProof/>
        </w:rPr>
        <w:fldChar w:fldCharType="end"/>
      </w:r>
    </w:p>
    <w:p w:rsidR="006A6A7F" w:rsidRDefault="006A6A7F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254C5">
        <w:rPr>
          <w:noProof/>
          <w:lang w:val="en-US"/>
        </w:rPr>
        <w:t>11. Sample use of ANY comparision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_Toc118102561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15</w:t>
      </w:r>
      <w:r>
        <w:rPr>
          <w:noProof/>
        </w:rPr>
        <w:fldChar w:fldCharType="end"/>
      </w:r>
    </w:p>
    <w:p w:rsidR="006A6A7F" w:rsidRDefault="006A6A7F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781F69">
        <w:rPr>
          <w:noProof/>
          <w:lang w:val="en-US"/>
        </w:rPr>
        <w:t>12. Scanning result set when using IN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1254C5">
        <w:rPr>
          <w:lang w:val="en-US"/>
        </w:rPr>
        <w:instrText>IN"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781F69">
        <w:rPr>
          <w:noProof/>
          <w:lang w:val="en-US"/>
        </w:rPr>
        <w:t xml:space="preserve"> clause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_Toc118102562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16</w:t>
      </w:r>
      <w:r>
        <w:rPr>
          <w:noProof/>
        </w:rPr>
        <w:fldChar w:fldCharType="end"/>
      </w:r>
    </w:p>
    <w:p w:rsidR="006A6A7F" w:rsidRDefault="006A6A7F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781F69">
        <w:rPr>
          <w:noProof/>
          <w:lang w:val="en-US"/>
        </w:rPr>
        <w:t>13. Aggregate functions COUNT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D15C91">
        <w:rPr>
          <w:lang w:val="en-US"/>
        </w:rPr>
        <w:instrText>COUNT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781F69">
        <w:rPr>
          <w:noProof/>
          <w:lang w:val="en-US"/>
        </w:rPr>
        <w:t>, SUM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D15C91">
        <w:rPr>
          <w:lang w:val="en-US"/>
        </w:rPr>
        <w:instrText>SUM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781F69">
        <w:rPr>
          <w:noProof/>
          <w:lang w:val="en-US"/>
        </w:rPr>
        <w:t>, MAX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1254C5">
        <w:rPr>
          <w:lang w:val="en-US"/>
        </w:rPr>
        <w:instrText>MAX"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781F69">
        <w:rPr>
          <w:noProof/>
          <w:lang w:val="en-US"/>
        </w:rPr>
        <w:t>, MIN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1254C5">
        <w:rPr>
          <w:lang w:val="en-US"/>
        </w:rPr>
        <w:instrText>MIN"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781F69">
        <w:rPr>
          <w:noProof/>
          <w:lang w:val="en-US"/>
        </w:rPr>
        <w:t>, AVG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D15C91">
        <w:rPr>
          <w:lang w:val="en-US"/>
        </w:rPr>
        <w:instrText>AVG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_Toc118102563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17</w:t>
      </w:r>
      <w:r>
        <w:rPr>
          <w:noProof/>
        </w:rPr>
        <w:fldChar w:fldCharType="end"/>
      </w:r>
    </w:p>
    <w:p w:rsidR="006A6A7F" w:rsidRDefault="006A6A7F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781F69">
        <w:rPr>
          <w:noProof/>
          <w:lang w:val="en-US"/>
        </w:rPr>
        <w:t>14. Using the same table multiple times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_Toc118102564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17</w:t>
      </w:r>
      <w:r>
        <w:rPr>
          <w:noProof/>
        </w:rPr>
        <w:fldChar w:fldCharType="end"/>
      </w:r>
    </w:p>
    <w:p w:rsidR="006A6A7F" w:rsidRDefault="006A6A7F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254C5">
        <w:rPr>
          <w:noProof/>
          <w:lang w:val="en-US"/>
        </w:rPr>
        <w:t>15. Using the LIKE</w:t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XE "</w:instrText>
      </w:r>
      <w:r w:rsidRPr="001254C5">
        <w:rPr>
          <w:lang w:val="en-US"/>
        </w:rPr>
        <w:instrText>LIKE"</w:instrText>
      </w:r>
      <w:r w:rsidRPr="001254C5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1254C5">
        <w:rPr>
          <w:noProof/>
          <w:lang w:val="en-US"/>
        </w:rPr>
        <w:t xml:space="preserve"> function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_Toc118102565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18</w:t>
      </w:r>
      <w:r>
        <w:rPr>
          <w:noProof/>
        </w:rPr>
        <w:fldChar w:fldCharType="end"/>
      </w:r>
    </w:p>
    <w:p w:rsidR="006A6A7F" w:rsidRDefault="006A6A7F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254C5">
        <w:rPr>
          <w:noProof/>
          <w:lang w:val="en-US"/>
        </w:rPr>
        <w:t>16. Using the MATCHES</w:t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XE "</w:instrText>
      </w:r>
      <w:r w:rsidRPr="001254C5">
        <w:rPr>
          <w:lang w:val="en-US"/>
        </w:rPr>
        <w:instrText>MATCHES"</w:instrText>
      </w:r>
      <w:r w:rsidRPr="001254C5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1254C5">
        <w:rPr>
          <w:noProof/>
          <w:lang w:val="en-US"/>
        </w:rPr>
        <w:t xml:space="preserve"> function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_Toc118102566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18</w:t>
      </w:r>
      <w:r>
        <w:rPr>
          <w:noProof/>
        </w:rPr>
        <w:fldChar w:fldCharType="end"/>
      </w:r>
    </w:p>
    <w:p w:rsidR="006A6A7F" w:rsidRDefault="006A6A7F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254C5">
        <w:rPr>
          <w:noProof/>
          <w:lang w:val="en-US"/>
        </w:rPr>
        <w:t>17. Calling functions within SELECT</w:t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XE "</w:instrText>
      </w:r>
      <w:r w:rsidRPr="001254C5">
        <w:rPr>
          <w:lang w:val="en-US"/>
        </w:rPr>
        <w:instrText>SELECT"</w:instrText>
      </w:r>
      <w:r w:rsidRPr="001254C5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_Toc118102567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19</w:t>
      </w:r>
      <w:r>
        <w:rPr>
          <w:noProof/>
        </w:rPr>
        <w:fldChar w:fldCharType="end"/>
      </w:r>
    </w:p>
    <w:p w:rsidR="006A6A7F" w:rsidRDefault="006A6A7F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781F69">
        <w:rPr>
          <w:noProof/>
          <w:lang w:val="en-US"/>
        </w:rPr>
        <w:t>18. Calling functions within SELECT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1254C5">
        <w:rPr>
          <w:lang w:val="en-US"/>
        </w:rPr>
        <w:instrText>SELECT"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781F69">
        <w:rPr>
          <w:noProof/>
          <w:lang w:val="en-US"/>
        </w:rPr>
        <w:t xml:space="preserve"> with full ODBC syntax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_Toc118102568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19</w:t>
      </w:r>
      <w:r>
        <w:rPr>
          <w:noProof/>
        </w:rPr>
        <w:fldChar w:fldCharType="end"/>
      </w:r>
    </w:p>
    <w:p w:rsidR="006A6A7F" w:rsidRDefault="006A6A7F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781F69">
        <w:rPr>
          <w:noProof/>
          <w:lang w:val="en-US"/>
        </w:rPr>
        <w:t>19. Using Date, Time and Timestamp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D15C91">
        <w:rPr>
          <w:lang w:val="en-US"/>
        </w:rPr>
        <w:instrText>Timestamp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781F69">
        <w:rPr>
          <w:noProof/>
          <w:lang w:val="en-US"/>
        </w:rPr>
        <w:t xml:space="preserve"> syntax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_Toc118102569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20</w:t>
      </w:r>
      <w:r>
        <w:rPr>
          <w:noProof/>
        </w:rPr>
        <w:fldChar w:fldCharType="end"/>
      </w:r>
    </w:p>
    <w:p w:rsidR="006A6A7F" w:rsidRDefault="006A6A7F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254C5">
        <w:rPr>
          <w:noProof/>
          <w:lang w:val="en-US"/>
        </w:rPr>
        <w:t>20. Using standard SQL syntax for dates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_Toc118102570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20</w:t>
      </w:r>
      <w:r>
        <w:rPr>
          <w:noProof/>
        </w:rPr>
        <w:fldChar w:fldCharType="end"/>
      </w:r>
    </w:p>
    <w:p w:rsidR="006A6A7F" w:rsidRDefault="006A6A7F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781F69">
        <w:rPr>
          <w:noProof/>
          <w:lang w:val="en-US"/>
        </w:rPr>
        <w:t>21. Using field numbers instead of field names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_Toc118102571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21</w:t>
      </w:r>
      <w:r>
        <w:rPr>
          <w:noProof/>
        </w:rPr>
        <w:fldChar w:fldCharType="end"/>
      </w:r>
    </w:p>
    <w:p w:rsidR="006A6A7F" w:rsidRDefault="006A6A7F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254C5">
        <w:rPr>
          <w:noProof/>
          <w:lang w:val="en-US"/>
        </w:rPr>
        <w:t>22. Subscribed fields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_Toc118102572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22</w:t>
      </w:r>
      <w:r>
        <w:rPr>
          <w:noProof/>
        </w:rPr>
        <w:fldChar w:fldCharType="end"/>
      </w:r>
    </w:p>
    <w:p w:rsidR="006A6A7F" w:rsidRDefault="006A6A7F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254C5">
        <w:rPr>
          <w:noProof/>
          <w:lang w:val="en-US"/>
        </w:rPr>
        <w:t>23. A simple GROUP</w:t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XE "</w:instrText>
      </w:r>
      <w:r w:rsidRPr="001254C5">
        <w:rPr>
          <w:lang w:val="en-US"/>
        </w:rPr>
        <w:instrText>GROUP"</w:instrText>
      </w:r>
      <w:r w:rsidRPr="001254C5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1254C5">
        <w:rPr>
          <w:noProof/>
          <w:lang w:val="en-US"/>
        </w:rPr>
        <w:t xml:space="preserve"> BY sample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_Toc118102573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23</w:t>
      </w:r>
      <w:r>
        <w:rPr>
          <w:noProof/>
        </w:rPr>
        <w:fldChar w:fldCharType="end"/>
      </w:r>
    </w:p>
    <w:p w:rsidR="006A6A7F" w:rsidRDefault="006A6A7F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254C5">
        <w:rPr>
          <w:noProof/>
          <w:lang w:val="en-US"/>
        </w:rPr>
        <w:t>24. A simple HAVING</w:t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XE "</w:instrText>
      </w:r>
      <w:r w:rsidRPr="001254C5">
        <w:rPr>
          <w:lang w:val="en-US"/>
        </w:rPr>
        <w:instrText>HAVING"</w:instrText>
      </w:r>
      <w:r w:rsidRPr="001254C5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1254C5">
        <w:rPr>
          <w:noProof/>
          <w:lang w:val="en-US"/>
        </w:rPr>
        <w:t xml:space="preserve"> sample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_Toc118102574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23</w:t>
      </w:r>
      <w:r>
        <w:rPr>
          <w:noProof/>
        </w:rPr>
        <w:fldChar w:fldCharType="end"/>
      </w:r>
    </w:p>
    <w:p w:rsidR="006A6A7F" w:rsidRDefault="006A6A7F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254C5">
        <w:rPr>
          <w:noProof/>
          <w:lang w:val="en-US"/>
        </w:rPr>
        <w:t>25. SELECT</w:t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XE "</w:instrText>
      </w:r>
      <w:r w:rsidRPr="001254C5">
        <w:rPr>
          <w:lang w:val="en-US"/>
        </w:rPr>
        <w:instrText>SELECT"</w:instrText>
      </w:r>
      <w:r w:rsidRPr="001254C5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1254C5">
        <w:rPr>
          <w:noProof/>
          <w:lang w:val="en-US"/>
        </w:rPr>
        <w:t xml:space="preserve"> using DISTINCT</w:t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XE "</w:instrText>
      </w:r>
      <w:r w:rsidRPr="00D15C91">
        <w:rPr>
          <w:lang w:val="en-US"/>
        </w:rPr>
        <w:instrText>DISTINCT</w:instrText>
      </w:r>
      <w:r>
        <w:rPr>
          <w:lang w:val="en-US"/>
        </w:rPr>
        <w:instrText>"</w:instrText>
      </w:r>
      <w:r w:rsidRPr="001254C5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_Toc118102575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23</w:t>
      </w:r>
      <w:r>
        <w:rPr>
          <w:noProof/>
        </w:rPr>
        <w:fldChar w:fldCharType="end"/>
      </w:r>
    </w:p>
    <w:p w:rsidR="006A6A7F" w:rsidRDefault="006A6A7F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781F69">
        <w:rPr>
          <w:noProof/>
          <w:lang w:val="en-US"/>
        </w:rPr>
        <w:t>26. SELECT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1254C5">
        <w:rPr>
          <w:lang w:val="en-US"/>
        </w:rPr>
        <w:instrText>SELECT"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781F69">
        <w:rPr>
          <w:noProof/>
          <w:lang w:val="en-US"/>
        </w:rPr>
        <w:t xml:space="preserve"> using DISTINCT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D15C91">
        <w:rPr>
          <w:lang w:val="en-US"/>
        </w:rPr>
        <w:instrText>DISTINCT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781F69">
        <w:rPr>
          <w:noProof/>
          <w:lang w:val="en-US"/>
        </w:rPr>
        <w:t xml:space="preserve"> on aggregate functions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_Toc118102576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24</w:t>
      </w:r>
      <w:r>
        <w:rPr>
          <w:noProof/>
        </w:rPr>
        <w:fldChar w:fldCharType="end"/>
      </w:r>
    </w:p>
    <w:p w:rsidR="006A6A7F" w:rsidRDefault="006A6A7F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254C5">
        <w:rPr>
          <w:noProof/>
          <w:lang w:val="en-US"/>
        </w:rPr>
        <w:t>27. SELECT</w:t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XE "</w:instrText>
      </w:r>
      <w:r w:rsidRPr="001254C5">
        <w:rPr>
          <w:lang w:val="en-US"/>
        </w:rPr>
        <w:instrText>SELECT"</w:instrText>
      </w:r>
      <w:r w:rsidRPr="001254C5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1254C5">
        <w:rPr>
          <w:noProof/>
          <w:lang w:val="en-US"/>
        </w:rPr>
        <w:t xml:space="preserve"> using UNIONs</w:t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XE "</w:instrText>
      </w:r>
      <w:r w:rsidRPr="00D15C91">
        <w:rPr>
          <w:lang w:val="en-US"/>
        </w:rPr>
        <w:instrText>UNIONs</w:instrText>
      </w:r>
      <w:r>
        <w:rPr>
          <w:lang w:val="en-US"/>
        </w:rPr>
        <w:instrText>"</w:instrText>
      </w:r>
      <w:r w:rsidRPr="001254C5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_Toc118102577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24</w:t>
      </w:r>
      <w:r>
        <w:rPr>
          <w:noProof/>
        </w:rPr>
        <w:fldChar w:fldCharType="end"/>
      </w:r>
    </w:p>
    <w:p w:rsidR="006A6A7F" w:rsidRDefault="006A6A7F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254C5">
        <w:rPr>
          <w:noProof/>
          <w:lang w:val="en-US"/>
        </w:rPr>
        <w:t>28. VALUES</w:t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XE "</w:instrText>
      </w:r>
      <w:r w:rsidRPr="00D15C91">
        <w:rPr>
          <w:lang w:val="en-US"/>
        </w:rPr>
        <w:instrText>VALUES</w:instrText>
      </w:r>
      <w:r>
        <w:rPr>
          <w:lang w:val="en-US"/>
        </w:rPr>
        <w:instrText>"</w:instrText>
      </w:r>
      <w:r w:rsidRPr="001254C5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1254C5">
        <w:rPr>
          <w:noProof/>
          <w:lang w:val="en-US"/>
        </w:rPr>
        <w:t xml:space="preserve"> constructor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_Toc118102578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25</w:t>
      </w:r>
      <w:r>
        <w:rPr>
          <w:noProof/>
        </w:rPr>
        <w:fldChar w:fldCharType="end"/>
      </w:r>
    </w:p>
    <w:p w:rsidR="006A6A7F" w:rsidRDefault="006A6A7F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254C5">
        <w:rPr>
          <w:noProof/>
          <w:lang w:val="en-US"/>
        </w:rPr>
        <w:t>29. SELECT</w:t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XE "</w:instrText>
      </w:r>
      <w:r w:rsidRPr="001254C5">
        <w:rPr>
          <w:lang w:val="en-US"/>
        </w:rPr>
        <w:instrText>SELECT"</w:instrText>
      </w:r>
      <w:r w:rsidRPr="001254C5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1254C5">
        <w:rPr>
          <w:noProof/>
          <w:lang w:val="en-US"/>
        </w:rPr>
        <w:t xml:space="preserve"> from result set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_Toc118102579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25</w:t>
      </w:r>
      <w:r>
        <w:rPr>
          <w:noProof/>
        </w:rPr>
        <w:fldChar w:fldCharType="end"/>
      </w:r>
    </w:p>
    <w:p w:rsidR="006A6A7F" w:rsidRDefault="006A6A7F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1254C5">
        <w:rPr>
          <w:noProof/>
          <w:lang w:val="en-US"/>
        </w:rPr>
        <w:t>30. Joined tables without where</w:t>
      </w:r>
      <w:r w:rsidRPr="001254C5">
        <w:rPr>
          <w:noProof/>
          <w:lang w:val="en-US"/>
        </w:rPr>
        <w:tab/>
      </w:r>
      <w:r>
        <w:rPr>
          <w:noProof/>
        </w:rPr>
        <w:fldChar w:fldCharType="begin"/>
      </w:r>
      <w:r w:rsidRPr="001254C5">
        <w:rPr>
          <w:noProof/>
          <w:lang w:val="en-US"/>
        </w:rPr>
        <w:instrText xml:space="preserve"> PAGEREF _Toc118102580 \h </w:instrText>
      </w:r>
      <w:r>
        <w:rPr>
          <w:noProof/>
        </w:rPr>
      </w:r>
      <w:r>
        <w:rPr>
          <w:noProof/>
        </w:rPr>
        <w:fldChar w:fldCharType="separate"/>
      </w:r>
      <w:r w:rsidRPr="001254C5">
        <w:rPr>
          <w:noProof/>
          <w:lang w:val="en-US"/>
        </w:rPr>
        <w:t>25</w:t>
      </w:r>
      <w:r>
        <w:rPr>
          <w:noProof/>
        </w:rPr>
        <w:fldChar w:fldCharType="end"/>
      </w:r>
    </w:p>
    <w:p w:rsidR="001254C5" w:rsidRPr="001254C5" w:rsidRDefault="006A6A7F" w:rsidP="006A6A7F">
      <w:pPr>
        <w:rPr>
          <w:lang w:val="en-US"/>
        </w:rPr>
      </w:pPr>
      <w:r>
        <w:fldChar w:fldCharType="end"/>
      </w:r>
    </w:p>
    <w:p w:rsidR="001254C5" w:rsidRDefault="001254C5" w:rsidP="001254C5">
      <w:pPr>
        <w:pStyle w:val="Overskrift1"/>
        <w:rPr>
          <w:lang w:val="en-US"/>
        </w:rPr>
      </w:pPr>
      <w:bookmarkStart w:id="77" w:name="_Toc118102628"/>
      <w:r>
        <w:rPr>
          <w:lang w:val="en-US"/>
        </w:rPr>
        <w:t>Index</w:t>
      </w:r>
      <w:bookmarkEnd w:id="77"/>
    </w:p>
    <w:p w:rsidR="001254C5" w:rsidRDefault="001254C5" w:rsidP="001254C5">
      <w:pPr>
        <w:rPr>
          <w:noProof/>
        </w:rPr>
        <w:sectPr w:rsidR="001254C5" w:rsidSect="001254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134" w:bottom="1701" w:left="1134" w:header="708" w:footer="708" w:gutter="0"/>
          <w:cols w:space="708"/>
          <w:titlePg/>
          <w:docGrid w:linePitch="360"/>
        </w:sectPr>
      </w:pPr>
      <w:r>
        <w:fldChar w:fldCharType="begin"/>
      </w:r>
      <w:r>
        <w:instrText xml:space="preserve"> INDEX \a \e "</w:instrText>
      </w:r>
      <w:r>
        <w:tab/>
        <w:instrText xml:space="preserve">" \c "2" \h "A" \z "1033"  </w:instrText>
      </w:r>
      <w:r>
        <w:fldChar w:fldCharType="separate"/>
      </w:r>
    </w:p>
    <w:p w:rsidR="001254C5" w:rsidRDefault="001254C5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A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ABS</w:t>
      </w:r>
      <w:r>
        <w:rPr>
          <w:noProof/>
        </w:rPr>
        <w:tab/>
        <w:t>7;64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ACCESS</w:t>
      </w:r>
      <w:r>
        <w:rPr>
          <w:noProof/>
        </w:rPr>
        <w:tab/>
        <w:t>5;57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Administrator</w:t>
      </w:r>
      <w:r>
        <w:rPr>
          <w:noProof/>
        </w:rPr>
        <w:tab/>
        <w:t>4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API-Level</w:t>
      </w:r>
      <w:r>
        <w:rPr>
          <w:noProof/>
        </w:rPr>
        <w:tab/>
        <w:t>3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ASIN</w:t>
      </w:r>
      <w:r>
        <w:rPr>
          <w:noProof/>
        </w:rPr>
        <w:tab/>
        <w:t>7;65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ATAN</w:t>
      </w:r>
      <w:r>
        <w:rPr>
          <w:noProof/>
        </w:rPr>
        <w:tab/>
        <w:t>7;65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ATAN2</w:t>
      </w:r>
      <w:r>
        <w:rPr>
          <w:noProof/>
        </w:rPr>
        <w:tab/>
        <w:t>7;65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AVG</w:t>
      </w:r>
      <w:r>
        <w:rPr>
          <w:noProof/>
        </w:rPr>
        <w:tab/>
        <w:t>17;68</w:t>
      </w:r>
    </w:p>
    <w:p w:rsidR="001254C5" w:rsidRDefault="001254C5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B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BETWEEN</w:t>
      </w:r>
      <w:r>
        <w:rPr>
          <w:noProof/>
        </w:rPr>
        <w:tab/>
        <w:t>10</w:t>
      </w:r>
    </w:p>
    <w:p w:rsidR="001254C5" w:rsidRDefault="001254C5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C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Calculations</w:t>
      </w:r>
      <w:r>
        <w:rPr>
          <w:noProof/>
        </w:rPr>
        <w:tab/>
        <w:t>10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CEILING</w:t>
      </w:r>
      <w:r>
        <w:rPr>
          <w:noProof/>
        </w:rPr>
        <w:tab/>
        <w:t>7;65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CHAR</w:t>
      </w:r>
      <w:r>
        <w:rPr>
          <w:noProof/>
        </w:rPr>
        <w:tab/>
        <w:t>7;46;47;48;55;56;60;61;62;63;64;66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Company</w:t>
      </w:r>
      <w:r>
        <w:rPr>
          <w:noProof/>
        </w:rPr>
        <w:tab/>
        <w:t>6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CONCAT</w:t>
      </w:r>
      <w:r>
        <w:rPr>
          <w:noProof/>
        </w:rPr>
        <w:tab/>
        <w:t>7;60;66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CONV</w:t>
      </w:r>
      <w:r>
        <w:rPr>
          <w:noProof/>
        </w:rPr>
        <w:tab/>
        <w:t>7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CONVERT</w:t>
      </w:r>
      <w:r>
        <w:rPr>
          <w:noProof/>
        </w:rPr>
        <w:tab/>
        <w:t>19;60;61;62;63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Correlation</w:t>
      </w:r>
      <w:r>
        <w:rPr>
          <w:noProof/>
        </w:rPr>
        <w:tab/>
        <w:t>13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COS</w:t>
      </w:r>
      <w:r>
        <w:rPr>
          <w:noProof/>
        </w:rPr>
        <w:tab/>
        <w:t>7;65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COT</w:t>
      </w:r>
      <w:r>
        <w:rPr>
          <w:noProof/>
        </w:rPr>
        <w:tab/>
        <w:t>7;65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COUNT</w:t>
      </w:r>
      <w:r>
        <w:rPr>
          <w:noProof/>
        </w:rPr>
        <w:tab/>
        <w:t>17;23;24;68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CURDATE</w:t>
      </w:r>
      <w:r>
        <w:rPr>
          <w:noProof/>
        </w:rPr>
        <w:tab/>
        <w:t>7;66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CURTIME</w:t>
      </w:r>
      <w:r>
        <w:rPr>
          <w:noProof/>
        </w:rPr>
        <w:tab/>
        <w:t>7;66</w:t>
      </w:r>
    </w:p>
    <w:p w:rsidR="001254C5" w:rsidRDefault="001254C5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D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DATE</w:t>
      </w:r>
      <w:r>
        <w:rPr>
          <w:noProof/>
        </w:rPr>
        <w:tab/>
        <w:t>7;48;49;50;60;61;62;63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DAY</w:t>
      </w:r>
      <w:r>
        <w:rPr>
          <w:noProof/>
        </w:rPr>
        <w:tab/>
        <w:t>7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DAYNAME</w:t>
      </w:r>
      <w:r>
        <w:rPr>
          <w:noProof/>
        </w:rPr>
        <w:tab/>
        <w:t>7;66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DAYOFMONTH</w:t>
      </w:r>
      <w:r>
        <w:rPr>
          <w:noProof/>
        </w:rPr>
        <w:tab/>
        <w:t>7;66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DAYOFWEEK</w:t>
      </w:r>
      <w:r>
        <w:rPr>
          <w:noProof/>
        </w:rPr>
        <w:tab/>
        <w:t>7;66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DAYOFYEAR</w:t>
      </w:r>
      <w:r>
        <w:rPr>
          <w:noProof/>
        </w:rPr>
        <w:tab/>
        <w:t>7;66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DDMMYY</w:t>
      </w:r>
      <w:r>
        <w:rPr>
          <w:noProof/>
        </w:rPr>
        <w:tab/>
        <w:t>20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DEGREES</w:t>
      </w:r>
      <w:r>
        <w:rPr>
          <w:noProof/>
        </w:rPr>
        <w:tab/>
        <w:t>7;65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DESC</w:t>
      </w:r>
      <w:r>
        <w:rPr>
          <w:noProof/>
        </w:rPr>
        <w:tab/>
        <w:t>8;9;46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DISTINCT</w:t>
      </w:r>
      <w:r>
        <w:rPr>
          <w:noProof/>
        </w:rPr>
        <w:tab/>
        <w:t>23;24;68</w:t>
      </w:r>
    </w:p>
    <w:p w:rsidR="001254C5" w:rsidRDefault="001254C5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E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EDIT</w:t>
      </w:r>
      <w:r>
        <w:rPr>
          <w:noProof/>
        </w:rPr>
        <w:tab/>
        <w:t>7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EXISTS</w:t>
      </w:r>
      <w:r>
        <w:rPr>
          <w:noProof/>
        </w:rPr>
        <w:tab/>
        <w:t>15;66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EXP</w:t>
      </w:r>
      <w:r>
        <w:rPr>
          <w:noProof/>
        </w:rPr>
        <w:tab/>
        <w:t>7;65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EXPR-1</w:t>
      </w:r>
      <w:r>
        <w:rPr>
          <w:noProof/>
        </w:rPr>
        <w:tab/>
        <w:t>10;17;19;22;23</w:t>
      </w:r>
    </w:p>
    <w:p w:rsidR="001254C5" w:rsidRDefault="001254C5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F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FIND</w:t>
      </w:r>
      <w:r>
        <w:rPr>
          <w:noProof/>
        </w:rPr>
        <w:tab/>
        <w:t>7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FLOOR</w:t>
      </w:r>
      <w:r>
        <w:rPr>
          <w:noProof/>
        </w:rPr>
        <w:tab/>
        <w:t>7;65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FNA</w:t>
      </w:r>
      <w:r>
        <w:rPr>
          <w:noProof/>
        </w:rPr>
        <w:tab/>
        <w:t>7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FNB</w:t>
      </w:r>
      <w:r>
        <w:rPr>
          <w:noProof/>
        </w:rPr>
        <w:tab/>
        <w:t>7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FND</w:t>
      </w:r>
      <w:r>
        <w:rPr>
          <w:noProof/>
        </w:rPr>
        <w:tab/>
        <w:t>7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FNE</w:t>
      </w:r>
      <w:r>
        <w:rPr>
          <w:noProof/>
        </w:rPr>
        <w:tab/>
        <w:t>7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FNF</w:t>
      </w:r>
      <w:r>
        <w:rPr>
          <w:noProof/>
        </w:rPr>
        <w:tab/>
        <w:t>7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FNH</w:t>
      </w:r>
      <w:r>
        <w:rPr>
          <w:noProof/>
        </w:rPr>
        <w:tab/>
        <w:t>7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FNO</w:t>
      </w:r>
      <w:r>
        <w:rPr>
          <w:noProof/>
        </w:rPr>
        <w:tab/>
        <w:t>7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FNR</w:t>
      </w:r>
      <w:r>
        <w:rPr>
          <w:noProof/>
        </w:rPr>
        <w:tab/>
        <w:t>7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FNU</w:t>
      </w:r>
      <w:r>
        <w:rPr>
          <w:noProof/>
        </w:rPr>
        <w:tab/>
        <w:t>7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FNV</w:t>
      </w:r>
      <w:r>
        <w:rPr>
          <w:noProof/>
        </w:rPr>
        <w:tab/>
        <w:t>7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FNY</w:t>
      </w:r>
      <w:r>
        <w:rPr>
          <w:noProof/>
        </w:rPr>
        <w:tab/>
        <w:t>7</w:t>
      </w:r>
    </w:p>
    <w:p w:rsidR="001254C5" w:rsidRDefault="001254C5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G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GROUP</w:t>
      </w:r>
      <w:r>
        <w:rPr>
          <w:noProof/>
        </w:rPr>
        <w:tab/>
        <w:t>23;26;64;68</w:t>
      </w:r>
    </w:p>
    <w:p w:rsidR="001254C5" w:rsidRDefault="001254C5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H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HAVING</w:t>
      </w:r>
      <w:r>
        <w:rPr>
          <w:noProof/>
        </w:rPr>
        <w:tab/>
        <w:t>23;68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HOUR</w:t>
      </w:r>
      <w:r>
        <w:rPr>
          <w:noProof/>
        </w:rPr>
        <w:tab/>
        <w:t>7;66</w:t>
      </w:r>
    </w:p>
    <w:p w:rsidR="001254C5" w:rsidRDefault="001254C5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I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</w:t>
      </w:r>
      <w:r>
        <w:rPr>
          <w:noProof/>
        </w:rPr>
        <w:tab/>
        <w:t>7;11;12;16;51;63;64;65;66;68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INI</w:t>
      </w:r>
      <w:r>
        <w:rPr>
          <w:noProof/>
        </w:rPr>
        <w:tab/>
        <w:t>6;52;53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INSERT</w:t>
      </w:r>
      <w:r>
        <w:rPr>
          <w:noProof/>
        </w:rPr>
        <w:tab/>
        <w:t>7;28;29;30;66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Installation</w:t>
      </w:r>
      <w:r>
        <w:rPr>
          <w:noProof/>
        </w:rPr>
        <w:tab/>
        <w:t>4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INT</w:t>
      </w:r>
      <w:r>
        <w:rPr>
          <w:noProof/>
        </w:rPr>
        <w:tab/>
        <w:t>7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ISNULL</w:t>
      </w:r>
      <w:r>
        <w:rPr>
          <w:noProof/>
        </w:rPr>
        <w:tab/>
        <w:t>7</w:t>
      </w:r>
    </w:p>
    <w:p w:rsidR="001254C5" w:rsidRDefault="001254C5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J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JOINS</w:t>
      </w:r>
      <w:r>
        <w:rPr>
          <w:noProof/>
        </w:rPr>
        <w:tab/>
        <w:t>14;65</w:t>
      </w:r>
    </w:p>
    <w:p w:rsidR="001254C5" w:rsidRDefault="001254C5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L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LCASE</w:t>
      </w:r>
      <w:r>
        <w:rPr>
          <w:noProof/>
        </w:rPr>
        <w:tab/>
        <w:t>7;19;66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LEFT</w:t>
      </w:r>
      <w:r>
        <w:rPr>
          <w:noProof/>
        </w:rPr>
        <w:tab/>
        <w:t>7;14;65;66;68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LEN</w:t>
      </w:r>
      <w:r>
        <w:rPr>
          <w:noProof/>
        </w:rPr>
        <w:tab/>
        <w:t>7;49;50;64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LENGTH</w:t>
      </w:r>
      <w:r>
        <w:rPr>
          <w:noProof/>
        </w:rPr>
        <w:tab/>
        <w:t>7;48;49;57;66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LIKE</w:t>
      </w:r>
      <w:r>
        <w:rPr>
          <w:noProof/>
        </w:rPr>
        <w:tab/>
        <w:t>7;18;54;64;68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LOCATE</w:t>
      </w:r>
      <w:r>
        <w:rPr>
          <w:noProof/>
        </w:rPr>
        <w:tab/>
        <w:t>7;66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LOG</w:t>
      </w:r>
      <w:r>
        <w:rPr>
          <w:noProof/>
        </w:rPr>
        <w:tab/>
        <w:t>7;57;65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LOG10</w:t>
      </w:r>
      <w:r>
        <w:rPr>
          <w:noProof/>
        </w:rPr>
        <w:tab/>
        <w:t>7;65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LOWER</w:t>
      </w:r>
      <w:r>
        <w:rPr>
          <w:noProof/>
        </w:rPr>
        <w:tab/>
        <w:t>7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LTRIM</w:t>
      </w:r>
      <w:r>
        <w:rPr>
          <w:noProof/>
        </w:rPr>
        <w:tab/>
        <w:t>7;66</w:t>
      </w:r>
    </w:p>
    <w:p w:rsidR="001254C5" w:rsidRDefault="001254C5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M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MATCHES</w:t>
      </w:r>
      <w:r>
        <w:rPr>
          <w:noProof/>
        </w:rPr>
        <w:tab/>
        <w:t>7;18;68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MAX</w:t>
      </w:r>
      <w:r>
        <w:rPr>
          <w:noProof/>
        </w:rPr>
        <w:tab/>
        <w:t>17;48;49;57;58;64;68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MIN</w:t>
      </w:r>
      <w:r>
        <w:rPr>
          <w:noProof/>
        </w:rPr>
        <w:tab/>
        <w:t>17;48;68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MINUTE</w:t>
      </w:r>
      <w:r>
        <w:rPr>
          <w:noProof/>
        </w:rPr>
        <w:tab/>
        <w:t>7;66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MOD</w:t>
      </w:r>
      <w:r>
        <w:rPr>
          <w:noProof/>
        </w:rPr>
        <w:tab/>
        <w:t>7;65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MONTH</w:t>
      </w:r>
      <w:r>
        <w:rPr>
          <w:noProof/>
        </w:rPr>
        <w:tab/>
        <w:t>7;66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MONTHNAME</w:t>
      </w:r>
      <w:r>
        <w:rPr>
          <w:noProof/>
        </w:rPr>
        <w:tab/>
        <w:t>7;66</w:t>
      </w:r>
    </w:p>
    <w:p w:rsidR="001254C5" w:rsidRDefault="001254C5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N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NAME</w:t>
      </w:r>
      <w:r>
        <w:rPr>
          <w:noProof/>
        </w:rPr>
        <w:tab/>
        <w:t>7;48;49;50;52;53;54;63;64;65;66;67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NOT</w:t>
      </w:r>
      <w:r>
        <w:rPr>
          <w:noProof/>
        </w:rPr>
        <w:tab/>
        <w:t>7;10;18;59;64;65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NULL</w:t>
      </w:r>
      <w:r>
        <w:rPr>
          <w:noProof/>
        </w:rPr>
        <w:tab/>
        <w:t>6;48;49;50;51;52;53;54;60;64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NUMBER</w:t>
      </w:r>
      <w:r>
        <w:rPr>
          <w:noProof/>
        </w:rPr>
        <w:tab/>
        <w:t>7;21;57</w:t>
      </w:r>
    </w:p>
    <w:p w:rsidR="001254C5" w:rsidRDefault="001254C5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O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ON</w:t>
      </w:r>
      <w:r>
        <w:rPr>
          <w:noProof/>
        </w:rPr>
        <w:tab/>
        <w:t>14;35;46;57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ONLY</w:t>
      </w:r>
      <w:r>
        <w:rPr>
          <w:noProof/>
        </w:rPr>
        <w:tab/>
        <w:t>57;63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ORDER</w:t>
      </w:r>
      <w:r>
        <w:rPr>
          <w:noProof/>
        </w:rPr>
        <w:tab/>
        <w:t>8;9;21;24;26;27;37;38;64;65;68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OUTER</w:t>
      </w:r>
      <w:r>
        <w:rPr>
          <w:noProof/>
        </w:rPr>
        <w:tab/>
        <w:t>14;41;65;68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Owner</w:t>
      </w:r>
      <w:r>
        <w:rPr>
          <w:noProof/>
        </w:rPr>
        <w:tab/>
        <w:t>6;53</w:t>
      </w:r>
    </w:p>
    <w:p w:rsidR="001254C5" w:rsidRDefault="001254C5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P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PI</w:t>
      </w:r>
      <w:r>
        <w:rPr>
          <w:noProof/>
        </w:rPr>
        <w:tab/>
        <w:t>7;65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POW</w:t>
      </w:r>
      <w:r>
        <w:rPr>
          <w:noProof/>
        </w:rPr>
        <w:tab/>
        <w:t>7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POWER</w:t>
      </w:r>
      <w:r>
        <w:rPr>
          <w:noProof/>
        </w:rPr>
        <w:tab/>
        <w:t>7;65</w:t>
      </w:r>
    </w:p>
    <w:p w:rsidR="001254C5" w:rsidRDefault="001254C5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Q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Qualifier</w:t>
      </w:r>
      <w:r>
        <w:rPr>
          <w:noProof/>
        </w:rPr>
        <w:tab/>
        <w:t>6;53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QUARTER</w:t>
      </w:r>
      <w:r>
        <w:rPr>
          <w:noProof/>
        </w:rPr>
        <w:tab/>
        <w:t>7;66</w:t>
      </w:r>
    </w:p>
    <w:p w:rsidR="001254C5" w:rsidRDefault="001254C5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R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RADIANS</w:t>
      </w:r>
      <w:r>
        <w:rPr>
          <w:noProof/>
        </w:rPr>
        <w:tab/>
        <w:t>7;65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RAND</w:t>
      </w:r>
      <w:r>
        <w:rPr>
          <w:noProof/>
        </w:rPr>
        <w:tab/>
        <w:t>7;65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RECNO</w:t>
      </w:r>
      <w:r>
        <w:rPr>
          <w:noProof/>
        </w:rPr>
        <w:tab/>
        <w:t>21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REPEAT</w:t>
      </w:r>
      <w:r>
        <w:rPr>
          <w:noProof/>
        </w:rPr>
        <w:tab/>
        <w:t>7;66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REPLACE</w:t>
      </w:r>
      <w:r>
        <w:rPr>
          <w:noProof/>
        </w:rPr>
        <w:tab/>
        <w:t>7;66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RIGTH</w:t>
      </w:r>
      <w:r>
        <w:rPr>
          <w:noProof/>
        </w:rPr>
        <w:tab/>
        <w:t>7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ROUND</w:t>
      </w:r>
      <w:r>
        <w:rPr>
          <w:noProof/>
        </w:rPr>
        <w:tab/>
        <w:t>7;65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RTRIM</w:t>
      </w:r>
      <w:r>
        <w:rPr>
          <w:noProof/>
        </w:rPr>
        <w:tab/>
        <w:t>7;66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RUN</w:t>
      </w:r>
      <w:r>
        <w:rPr>
          <w:noProof/>
        </w:rPr>
        <w:tab/>
        <w:t>7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RUND</w:t>
      </w:r>
      <w:r>
        <w:rPr>
          <w:noProof/>
        </w:rPr>
        <w:tab/>
        <w:t>7</w:t>
      </w:r>
    </w:p>
    <w:p w:rsidR="001254C5" w:rsidRDefault="001254C5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S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SECOND</w:t>
      </w:r>
      <w:r>
        <w:rPr>
          <w:noProof/>
        </w:rPr>
        <w:tab/>
        <w:t>7;66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SELECT</w:t>
      </w:r>
      <w:r>
        <w:rPr>
          <w:noProof/>
        </w:rPr>
        <w:tab/>
        <w:t>8;9;10;11;12;13;14;15;16;17;18;19;20;21;22;23;24;25;27;28;29;30;31;33;34;35;37;38;39;41;42;43;44;45;49;55;56;58;64;65;68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SETUP</w:t>
      </w:r>
      <w:r>
        <w:rPr>
          <w:noProof/>
        </w:rPr>
        <w:tab/>
        <w:t>4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SGN</w:t>
      </w:r>
      <w:r>
        <w:rPr>
          <w:noProof/>
        </w:rPr>
        <w:tab/>
        <w:t>7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SIGN</w:t>
      </w:r>
      <w:r>
        <w:rPr>
          <w:noProof/>
        </w:rPr>
        <w:tab/>
        <w:t>7;65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SIN</w:t>
      </w:r>
      <w:r>
        <w:rPr>
          <w:noProof/>
        </w:rPr>
        <w:tab/>
        <w:t>7;65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SMAA</w:t>
      </w:r>
      <w:r>
        <w:rPr>
          <w:noProof/>
        </w:rPr>
        <w:tab/>
        <w:t>7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SOGE</w:t>
      </w:r>
      <w:r>
        <w:rPr>
          <w:noProof/>
        </w:rPr>
        <w:tab/>
        <w:t>7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SOME</w:t>
      </w:r>
      <w:r>
        <w:rPr>
          <w:noProof/>
        </w:rPr>
        <w:tab/>
        <w:t>15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SPACE</w:t>
      </w:r>
      <w:r>
        <w:rPr>
          <w:noProof/>
        </w:rPr>
        <w:tab/>
        <w:t>7;66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SPOFF</w:t>
      </w:r>
      <w:r>
        <w:rPr>
          <w:noProof/>
        </w:rPr>
        <w:tab/>
        <w:t>7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SQL_INTEGER</w:t>
      </w:r>
      <w:r>
        <w:rPr>
          <w:noProof/>
        </w:rPr>
        <w:tab/>
        <w:t>19;49;55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SQLDate</w:t>
      </w:r>
      <w:r>
        <w:rPr>
          <w:noProof/>
        </w:rPr>
        <w:tab/>
        <w:t>20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SQR</w:t>
      </w:r>
      <w:r>
        <w:rPr>
          <w:noProof/>
        </w:rPr>
        <w:tab/>
        <w:t>7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SQRT</w:t>
      </w:r>
      <w:r>
        <w:rPr>
          <w:noProof/>
        </w:rPr>
        <w:tab/>
        <w:t>7;65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Subqueries</w:t>
      </w:r>
      <w:r>
        <w:rPr>
          <w:noProof/>
        </w:rPr>
        <w:tab/>
        <w:t>15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SUBSTRING</w:t>
      </w:r>
      <w:r>
        <w:rPr>
          <w:noProof/>
        </w:rPr>
        <w:tab/>
        <w:t>7;66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SUM</w:t>
      </w:r>
      <w:r>
        <w:rPr>
          <w:noProof/>
        </w:rPr>
        <w:tab/>
        <w:t>17;23;24;68</w:t>
      </w:r>
    </w:p>
    <w:p w:rsidR="001254C5" w:rsidRDefault="001254C5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T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TABLE</w:t>
      </w:r>
      <w:r>
        <w:rPr>
          <w:noProof/>
        </w:rPr>
        <w:tab/>
        <w:t>21;26;36;45;46;47;49;50;51;52;53;54;60;64;66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TAN</w:t>
      </w:r>
      <w:r>
        <w:rPr>
          <w:noProof/>
        </w:rPr>
        <w:tab/>
        <w:t>7;65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TIME</w:t>
      </w:r>
      <w:r>
        <w:rPr>
          <w:noProof/>
        </w:rPr>
        <w:tab/>
        <w:t>7;48;60;61;62;63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Timestamp</w:t>
      </w:r>
      <w:r>
        <w:rPr>
          <w:noProof/>
        </w:rPr>
        <w:tab/>
        <w:t>20;68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TOCHAR</w:t>
      </w:r>
      <w:r>
        <w:rPr>
          <w:noProof/>
        </w:rPr>
        <w:tab/>
        <w:t>7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TODBL</w:t>
      </w:r>
      <w:r>
        <w:rPr>
          <w:noProof/>
        </w:rPr>
        <w:tab/>
        <w:t>7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TOLONG</w:t>
      </w:r>
      <w:r>
        <w:rPr>
          <w:noProof/>
        </w:rPr>
        <w:tab/>
        <w:t>7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TOSHORT</w:t>
      </w:r>
      <w:r>
        <w:rPr>
          <w:noProof/>
        </w:rPr>
        <w:tab/>
        <w:t>7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TRUNCATE</w:t>
      </w:r>
      <w:r>
        <w:rPr>
          <w:noProof/>
        </w:rPr>
        <w:tab/>
        <w:t>7;65</w:t>
      </w:r>
    </w:p>
    <w:p w:rsidR="001254C5" w:rsidRDefault="001254C5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U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UCASE</w:t>
      </w:r>
      <w:r>
        <w:rPr>
          <w:noProof/>
        </w:rPr>
        <w:tab/>
        <w:t>7;66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UNION</w:t>
      </w:r>
      <w:r>
        <w:rPr>
          <w:noProof/>
        </w:rPr>
        <w:tab/>
        <w:t>23;24;67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UNIONs</w:t>
      </w:r>
      <w:r>
        <w:rPr>
          <w:noProof/>
        </w:rPr>
        <w:tab/>
        <w:t>24;68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Update</w:t>
      </w:r>
      <w:r>
        <w:rPr>
          <w:noProof/>
        </w:rPr>
        <w:tab/>
        <w:t>6;42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UPPER</w:t>
      </w:r>
      <w:r>
        <w:rPr>
          <w:noProof/>
        </w:rPr>
        <w:tab/>
        <w:t>7;64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USER</w:t>
      </w:r>
      <w:r>
        <w:rPr>
          <w:noProof/>
        </w:rPr>
        <w:tab/>
        <w:t>7;64;67</w:t>
      </w:r>
    </w:p>
    <w:p w:rsidR="001254C5" w:rsidRDefault="001254C5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V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VALCH</w:t>
      </w:r>
      <w:r>
        <w:rPr>
          <w:noProof/>
        </w:rPr>
        <w:tab/>
        <w:t>7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VALID</w:t>
      </w:r>
      <w:r>
        <w:rPr>
          <w:noProof/>
        </w:rPr>
        <w:tab/>
        <w:t>7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VALUES</w:t>
      </w:r>
      <w:r>
        <w:rPr>
          <w:noProof/>
        </w:rPr>
        <w:tab/>
        <w:t>24;25;28;29;68</w:t>
      </w:r>
    </w:p>
    <w:p w:rsidR="001254C5" w:rsidRDefault="001254C5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W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WDAY</w:t>
      </w:r>
      <w:r>
        <w:rPr>
          <w:noProof/>
        </w:rPr>
        <w:tab/>
        <w:t>7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WEEK</w:t>
      </w:r>
      <w:r>
        <w:rPr>
          <w:noProof/>
        </w:rPr>
        <w:tab/>
        <w:t>7;66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WHERE</w:t>
      </w:r>
      <w:r>
        <w:rPr>
          <w:noProof/>
        </w:rPr>
        <w:tab/>
        <w:t>9;10;11;12;13;14;15;16;17;18;20;21;24;25;29;30;32;34;41;42;43;44;49;55;56;58;68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WORD</w:t>
      </w:r>
      <w:r>
        <w:rPr>
          <w:noProof/>
        </w:rPr>
        <w:tab/>
        <w:t>5</w:t>
      </w:r>
    </w:p>
    <w:p w:rsidR="001254C5" w:rsidRDefault="001254C5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Y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YEAR</w:t>
      </w:r>
      <w:r>
        <w:rPr>
          <w:noProof/>
        </w:rPr>
        <w:tab/>
        <w:t>7;66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YYMMDD</w:t>
      </w:r>
      <w:r>
        <w:rPr>
          <w:noProof/>
        </w:rPr>
        <w:tab/>
        <w:t>20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YYYY-MM-DD</w:t>
      </w:r>
      <w:r>
        <w:rPr>
          <w:noProof/>
        </w:rPr>
        <w:tab/>
        <w:t>20</w:t>
      </w:r>
    </w:p>
    <w:p w:rsidR="001254C5" w:rsidRDefault="001254C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YYYYMMDDHHMMSS</w:t>
      </w:r>
      <w:r>
        <w:rPr>
          <w:noProof/>
        </w:rPr>
        <w:tab/>
        <w:t>20</w:t>
      </w:r>
    </w:p>
    <w:p w:rsidR="001254C5" w:rsidRDefault="001254C5" w:rsidP="001254C5">
      <w:pPr>
        <w:rPr>
          <w:noProof/>
        </w:rPr>
        <w:sectPr w:rsidR="001254C5" w:rsidSect="001254C5">
          <w:type w:val="continuous"/>
          <w:pgSz w:w="11906" w:h="16838"/>
          <w:pgMar w:top="1701" w:right="1134" w:bottom="1701" w:left="1134" w:header="708" w:footer="708" w:gutter="0"/>
          <w:cols w:num="2" w:space="720"/>
          <w:titlePg/>
          <w:docGrid w:linePitch="360"/>
        </w:sectPr>
      </w:pPr>
    </w:p>
    <w:p w:rsidR="005855DE" w:rsidRPr="001254C5" w:rsidRDefault="001254C5" w:rsidP="001254C5">
      <w:r>
        <w:fldChar w:fldCharType="end"/>
      </w:r>
    </w:p>
    <w:sectPr w:rsidR="005855DE" w:rsidRPr="001254C5" w:rsidSect="001254C5">
      <w:type w:val="continuous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678" w:rsidRDefault="00763678" w:rsidP="004C3138">
      <w:r>
        <w:separator/>
      </w:r>
    </w:p>
  </w:endnote>
  <w:endnote w:type="continuationSeparator" w:id="0">
    <w:p w:rsidR="00763678" w:rsidRDefault="00763678" w:rsidP="004C3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38" w:rsidRDefault="004C3138" w:rsidP="0076367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4C3138" w:rsidRDefault="004C3138" w:rsidP="004C3138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38" w:rsidRDefault="004C3138" w:rsidP="0076367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04857">
      <w:rPr>
        <w:rStyle w:val="Sidetal"/>
        <w:noProof/>
      </w:rPr>
      <w:t>2</w:t>
    </w:r>
    <w:r>
      <w:rPr>
        <w:rStyle w:val="Sidetal"/>
      </w:rPr>
      <w:fldChar w:fldCharType="end"/>
    </w:r>
  </w:p>
  <w:p w:rsidR="004C3138" w:rsidRDefault="004C3138" w:rsidP="004C3138">
    <w:pPr>
      <w:pStyle w:val="Sidefod"/>
      <w:ind w:right="360"/>
    </w:pPr>
    <w:r>
      <w:t>22/11/01 /  2022-09-01 008.384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38" w:rsidRDefault="004C3138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678" w:rsidRDefault="00763678" w:rsidP="004C3138">
      <w:r>
        <w:separator/>
      </w:r>
    </w:p>
  </w:footnote>
  <w:footnote w:type="continuationSeparator" w:id="0">
    <w:p w:rsidR="00763678" w:rsidRDefault="00763678" w:rsidP="004C3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38" w:rsidRDefault="004C3138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38" w:rsidRDefault="004C3138">
    <w:pPr>
      <w:pStyle w:val="Sidehoved"/>
    </w:pPr>
    <w:r>
      <w:t>SW-Tools ODBC - Programmers Reference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38" w:rsidRDefault="004C3138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D43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8489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92F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CE7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029C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F85C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C0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020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26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9E6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C73"/>
    <w:rsid w:val="00013368"/>
    <w:rsid w:val="00040BEF"/>
    <w:rsid w:val="00062AF3"/>
    <w:rsid w:val="00075ADB"/>
    <w:rsid w:val="000D41AB"/>
    <w:rsid w:val="001254C5"/>
    <w:rsid w:val="001702BC"/>
    <w:rsid w:val="00243FB1"/>
    <w:rsid w:val="00280E2D"/>
    <w:rsid w:val="0028210E"/>
    <w:rsid w:val="0028722A"/>
    <w:rsid w:val="002D66FF"/>
    <w:rsid w:val="002E3C8F"/>
    <w:rsid w:val="003450F3"/>
    <w:rsid w:val="00390668"/>
    <w:rsid w:val="0042743F"/>
    <w:rsid w:val="004C3138"/>
    <w:rsid w:val="00511AA0"/>
    <w:rsid w:val="005855DE"/>
    <w:rsid w:val="00593162"/>
    <w:rsid w:val="005B2E99"/>
    <w:rsid w:val="005C3CD3"/>
    <w:rsid w:val="005E4867"/>
    <w:rsid w:val="006A6A7F"/>
    <w:rsid w:val="006D4126"/>
    <w:rsid w:val="007033DA"/>
    <w:rsid w:val="00707C1A"/>
    <w:rsid w:val="00735397"/>
    <w:rsid w:val="00763678"/>
    <w:rsid w:val="00791C73"/>
    <w:rsid w:val="008311A8"/>
    <w:rsid w:val="0086046C"/>
    <w:rsid w:val="00885276"/>
    <w:rsid w:val="008A5F50"/>
    <w:rsid w:val="008D5A8C"/>
    <w:rsid w:val="008F6897"/>
    <w:rsid w:val="009122E6"/>
    <w:rsid w:val="009614B9"/>
    <w:rsid w:val="00980662"/>
    <w:rsid w:val="00990AD7"/>
    <w:rsid w:val="009A1C9D"/>
    <w:rsid w:val="009E36F3"/>
    <w:rsid w:val="00A04857"/>
    <w:rsid w:val="00A652CE"/>
    <w:rsid w:val="00A76D0B"/>
    <w:rsid w:val="00B30F41"/>
    <w:rsid w:val="00C143BD"/>
    <w:rsid w:val="00C27216"/>
    <w:rsid w:val="00C656E4"/>
    <w:rsid w:val="00CA2777"/>
    <w:rsid w:val="00CD023F"/>
    <w:rsid w:val="00CF732B"/>
    <w:rsid w:val="00DC6FE2"/>
    <w:rsid w:val="00DE794A"/>
    <w:rsid w:val="00E24139"/>
    <w:rsid w:val="00E60496"/>
    <w:rsid w:val="00E7627E"/>
    <w:rsid w:val="00EC1F5B"/>
    <w:rsid w:val="00EE5F10"/>
    <w:rsid w:val="00F176D4"/>
    <w:rsid w:val="00F2309B"/>
    <w:rsid w:val="00F23A3D"/>
    <w:rsid w:val="00F97379"/>
    <w:rsid w:val="00FB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1" w:uiPriority="39"/>
    <w:lsdException w:name="index heading" w:uiPriority="99"/>
    <w:lsdException w:name="caption" w:qFormat="1"/>
    <w:lsdException w:name="table of figures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662"/>
    <w:rPr>
      <w:rFonts w:ascii="Verdana" w:hAnsi="Verdana"/>
      <w:szCs w:val="24"/>
      <w:lang w:val="da-DK" w:eastAsia="da-DK"/>
    </w:rPr>
  </w:style>
  <w:style w:type="paragraph" w:styleId="Overskrift1">
    <w:name w:val="heading 1"/>
    <w:basedOn w:val="Normal"/>
    <w:next w:val="Normal"/>
    <w:qFormat/>
    <w:rsid w:val="0028210E"/>
    <w:pPr>
      <w:pageBreakBefore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EC1F5B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EC1F5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EC1F5B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Overskrift5">
    <w:name w:val="heading 5"/>
    <w:basedOn w:val="Normal"/>
    <w:next w:val="Normal"/>
    <w:qFormat/>
    <w:rsid w:val="00EC1F5B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Overskrift6">
    <w:name w:val="heading 6"/>
    <w:basedOn w:val="Normal"/>
    <w:next w:val="Normal"/>
    <w:qFormat/>
    <w:rsid w:val="00EC1F5B"/>
    <w:pPr>
      <w:spacing w:before="240" w:after="60"/>
      <w:outlineLvl w:val="5"/>
    </w:pPr>
    <w:rPr>
      <w:b/>
      <w:bCs/>
      <w:sz w:val="24"/>
      <w:szCs w:val="22"/>
    </w:rPr>
  </w:style>
  <w:style w:type="paragraph" w:styleId="Overskrift7">
    <w:name w:val="heading 7"/>
    <w:basedOn w:val="Normal"/>
    <w:next w:val="Normal"/>
    <w:qFormat/>
    <w:rsid w:val="00980662"/>
    <w:pPr>
      <w:spacing w:before="80" w:after="320"/>
      <w:jc w:val="center"/>
      <w:outlineLvl w:val="6"/>
    </w:pPr>
    <w:rPr>
      <w:b/>
      <w:i/>
      <w:sz w:val="24"/>
    </w:rPr>
  </w:style>
  <w:style w:type="character" w:default="1" w:styleId="Standardskrifttypeiafsnit">
    <w:name w:val="Default Paragraph Font"/>
  </w:style>
  <w:style w:type="table" w:default="1" w:styleId="Tabel-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</w:style>
  <w:style w:type="paragraph" w:styleId="Bloktekst">
    <w:name w:val="Block Text"/>
    <w:basedOn w:val="Normal"/>
    <w:rsid w:val="00980662"/>
    <w:pPr>
      <w:ind w:left="851"/>
    </w:pPr>
    <w:rPr>
      <w:b/>
    </w:rPr>
  </w:style>
  <w:style w:type="paragraph" w:styleId="Titel">
    <w:name w:val="Title"/>
    <w:basedOn w:val="Normal"/>
    <w:qFormat/>
    <w:rsid w:val="00CD023F"/>
    <w:pPr>
      <w:spacing w:before="240" w:after="60"/>
      <w:jc w:val="center"/>
    </w:pPr>
    <w:rPr>
      <w:rFonts w:cs="Arial"/>
      <w:b/>
      <w:bCs/>
      <w:kern w:val="28"/>
      <w:sz w:val="44"/>
      <w:szCs w:val="32"/>
    </w:rPr>
  </w:style>
  <w:style w:type="paragraph" w:styleId="Markeringsbobletekst">
    <w:name w:val="Balloon Text"/>
    <w:basedOn w:val="Normal"/>
    <w:rsid w:val="0028210E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qFormat/>
    <w:rsid w:val="0028210E"/>
    <w:rPr>
      <w:b/>
      <w:bCs/>
      <w:szCs w:val="20"/>
    </w:rPr>
  </w:style>
  <w:style w:type="character" w:styleId="Kommentarhenvisning">
    <w:name w:val="annotation reference"/>
    <w:basedOn w:val="Standardskrifttypeiafsnit"/>
    <w:rsid w:val="0028210E"/>
    <w:rPr>
      <w:sz w:val="16"/>
      <w:szCs w:val="16"/>
    </w:rPr>
  </w:style>
  <w:style w:type="paragraph" w:styleId="Kommentartekst">
    <w:name w:val="annotation text"/>
    <w:basedOn w:val="Normal"/>
    <w:rsid w:val="0028210E"/>
    <w:rPr>
      <w:szCs w:val="20"/>
    </w:rPr>
  </w:style>
  <w:style w:type="paragraph" w:styleId="Kommentaremne">
    <w:name w:val="annotation subject"/>
    <w:basedOn w:val="Kommentartekst"/>
    <w:next w:val="Kommentartekst"/>
    <w:rsid w:val="0028210E"/>
    <w:rPr>
      <w:b/>
      <w:bCs/>
    </w:rPr>
  </w:style>
  <w:style w:type="paragraph" w:styleId="Dokumentoversigt">
    <w:name w:val="Document Map"/>
    <w:basedOn w:val="Normal"/>
    <w:rsid w:val="0028210E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basedOn w:val="Standardskrifttypeiafsnit"/>
    <w:rsid w:val="0028210E"/>
    <w:rPr>
      <w:vertAlign w:val="superscript"/>
    </w:rPr>
  </w:style>
  <w:style w:type="paragraph" w:styleId="Slutnotetekst">
    <w:name w:val="endnote text"/>
    <w:basedOn w:val="Normal"/>
    <w:rsid w:val="0028210E"/>
    <w:rPr>
      <w:szCs w:val="20"/>
    </w:rPr>
  </w:style>
  <w:style w:type="character" w:styleId="Fodnotehenvisning">
    <w:name w:val="footnote reference"/>
    <w:basedOn w:val="Standardskrifttypeiafsnit"/>
    <w:rsid w:val="0028210E"/>
    <w:rPr>
      <w:vertAlign w:val="superscript"/>
    </w:rPr>
  </w:style>
  <w:style w:type="paragraph" w:styleId="Fodnotetekst">
    <w:name w:val="footnote text"/>
    <w:basedOn w:val="Normal"/>
    <w:rsid w:val="0028210E"/>
    <w:rPr>
      <w:szCs w:val="20"/>
    </w:rPr>
  </w:style>
  <w:style w:type="paragraph" w:styleId="Indeks1">
    <w:name w:val="index 1"/>
    <w:basedOn w:val="Normal"/>
    <w:next w:val="Normal"/>
    <w:autoRedefine/>
    <w:uiPriority w:val="99"/>
    <w:rsid w:val="0028210E"/>
    <w:pPr>
      <w:ind w:left="200" w:hanging="200"/>
    </w:pPr>
  </w:style>
  <w:style w:type="paragraph" w:styleId="Indeks2">
    <w:name w:val="index 2"/>
    <w:basedOn w:val="Normal"/>
    <w:next w:val="Normal"/>
    <w:autoRedefine/>
    <w:rsid w:val="0028210E"/>
    <w:pPr>
      <w:ind w:left="400" w:hanging="200"/>
    </w:pPr>
  </w:style>
  <w:style w:type="paragraph" w:styleId="Indeks3">
    <w:name w:val="index 3"/>
    <w:basedOn w:val="Normal"/>
    <w:next w:val="Normal"/>
    <w:autoRedefine/>
    <w:rsid w:val="0028210E"/>
    <w:pPr>
      <w:ind w:left="600" w:hanging="200"/>
    </w:pPr>
  </w:style>
  <w:style w:type="paragraph" w:styleId="Indeks4">
    <w:name w:val="index 4"/>
    <w:basedOn w:val="Normal"/>
    <w:next w:val="Normal"/>
    <w:autoRedefine/>
    <w:rsid w:val="0028210E"/>
    <w:pPr>
      <w:ind w:left="800" w:hanging="200"/>
    </w:pPr>
  </w:style>
  <w:style w:type="paragraph" w:styleId="Indeks5">
    <w:name w:val="index 5"/>
    <w:basedOn w:val="Normal"/>
    <w:next w:val="Normal"/>
    <w:autoRedefine/>
    <w:rsid w:val="0028210E"/>
    <w:pPr>
      <w:ind w:left="1000" w:hanging="200"/>
    </w:pPr>
  </w:style>
  <w:style w:type="paragraph" w:styleId="Indeks6">
    <w:name w:val="index 6"/>
    <w:basedOn w:val="Normal"/>
    <w:next w:val="Normal"/>
    <w:autoRedefine/>
    <w:rsid w:val="0028210E"/>
    <w:pPr>
      <w:ind w:left="1200" w:hanging="200"/>
    </w:pPr>
  </w:style>
  <w:style w:type="paragraph" w:styleId="Indeks7">
    <w:name w:val="index 7"/>
    <w:basedOn w:val="Normal"/>
    <w:next w:val="Normal"/>
    <w:autoRedefine/>
    <w:rsid w:val="0028210E"/>
    <w:pPr>
      <w:ind w:left="1400" w:hanging="200"/>
    </w:pPr>
  </w:style>
  <w:style w:type="paragraph" w:styleId="Indeks8">
    <w:name w:val="index 8"/>
    <w:basedOn w:val="Normal"/>
    <w:next w:val="Normal"/>
    <w:autoRedefine/>
    <w:rsid w:val="0028210E"/>
    <w:pPr>
      <w:ind w:left="1600" w:hanging="200"/>
    </w:pPr>
  </w:style>
  <w:style w:type="paragraph" w:styleId="Indeks9">
    <w:name w:val="index 9"/>
    <w:basedOn w:val="Normal"/>
    <w:next w:val="Normal"/>
    <w:autoRedefine/>
    <w:rsid w:val="0028210E"/>
    <w:pPr>
      <w:ind w:left="1800" w:hanging="200"/>
    </w:pPr>
  </w:style>
  <w:style w:type="paragraph" w:styleId="Indeksoverskrift">
    <w:name w:val="index heading"/>
    <w:basedOn w:val="Normal"/>
    <w:next w:val="Indeks1"/>
    <w:uiPriority w:val="99"/>
    <w:rsid w:val="0028210E"/>
    <w:rPr>
      <w:rFonts w:cs="Arial"/>
      <w:b/>
      <w:bCs/>
      <w:sz w:val="24"/>
    </w:rPr>
  </w:style>
  <w:style w:type="paragraph" w:styleId="Makrotekst">
    <w:name w:val="macro"/>
    <w:rsid w:val="002821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a-DK" w:eastAsia="da-DK"/>
    </w:rPr>
  </w:style>
  <w:style w:type="paragraph" w:styleId="Citatsamling">
    <w:name w:val="table of authorities"/>
    <w:basedOn w:val="Normal"/>
    <w:next w:val="Normal"/>
    <w:rsid w:val="0028210E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rsid w:val="0028210E"/>
  </w:style>
  <w:style w:type="paragraph" w:styleId="Citatoverskrift">
    <w:name w:val="toa heading"/>
    <w:basedOn w:val="Normal"/>
    <w:next w:val="Normal"/>
    <w:rsid w:val="0028210E"/>
    <w:pPr>
      <w:spacing w:before="120"/>
    </w:pPr>
    <w:rPr>
      <w:rFonts w:ascii="Arial" w:hAnsi="Arial" w:cs="Arial"/>
      <w:b/>
      <w:bCs/>
      <w:sz w:val="24"/>
    </w:rPr>
  </w:style>
  <w:style w:type="paragraph" w:styleId="Indholdsfortegnelse1">
    <w:name w:val="toc 1"/>
    <w:basedOn w:val="Normal"/>
    <w:next w:val="Normal"/>
    <w:autoRedefine/>
    <w:uiPriority w:val="39"/>
    <w:rsid w:val="0028210E"/>
  </w:style>
  <w:style w:type="paragraph" w:styleId="Indholdsfortegnelse2">
    <w:name w:val="toc 2"/>
    <w:basedOn w:val="Normal"/>
    <w:next w:val="Normal"/>
    <w:autoRedefine/>
    <w:rsid w:val="0028210E"/>
    <w:pPr>
      <w:ind w:left="200"/>
    </w:pPr>
  </w:style>
  <w:style w:type="paragraph" w:styleId="Indholdsfortegnelse3">
    <w:name w:val="toc 3"/>
    <w:basedOn w:val="Normal"/>
    <w:next w:val="Normal"/>
    <w:autoRedefine/>
    <w:rsid w:val="0028210E"/>
    <w:pPr>
      <w:ind w:left="400"/>
    </w:pPr>
  </w:style>
  <w:style w:type="paragraph" w:styleId="Indholdsfortegnelse4">
    <w:name w:val="toc 4"/>
    <w:basedOn w:val="Normal"/>
    <w:next w:val="Normal"/>
    <w:autoRedefine/>
    <w:rsid w:val="0028210E"/>
    <w:pPr>
      <w:ind w:left="600"/>
    </w:pPr>
  </w:style>
  <w:style w:type="paragraph" w:styleId="Indholdsfortegnelse5">
    <w:name w:val="toc 5"/>
    <w:basedOn w:val="Normal"/>
    <w:next w:val="Normal"/>
    <w:autoRedefine/>
    <w:rsid w:val="0028210E"/>
    <w:pPr>
      <w:ind w:left="800"/>
    </w:pPr>
  </w:style>
  <w:style w:type="paragraph" w:styleId="Indholdsfortegnelse6">
    <w:name w:val="toc 6"/>
    <w:basedOn w:val="Normal"/>
    <w:next w:val="Normal"/>
    <w:autoRedefine/>
    <w:rsid w:val="0028210E"/>
    <w:pPr>
      <w:ind w:left="1000"/>
    </w:pPr>
  </w:style>
  <w:style w:type="paragraph" w:styleId="Indholdsfortegnelse7">
    <w:name w:val="toc 7"/>
    <w:basedOn w:val="Normal"/>
    <w:next w:val="Normal"/>
    <w:autoRedefine/>
    <w:rsid w:val="0028210E"/>
    <w:pPr>
      <w:ind w:left="1200"/>
    </w:pPr>
  </w:style>
  <w:style w:type="paragraph" w:styleId="Indholdsfortegnelse8">
    <w:name w:val="toc 8"/>
    <w:basedOn w:val="Normal"/>
    <w:next w:val="Normal"/>
    <w:autoRedefine/>
    <w:rsid w:val="0028210E"/>
    <w:pPr>
      <w:ind w:left="1400"/>
    </w:pPr>
  </w:style>
  <w:style w:type="paragraph" w:styleId="Indholdsfortegnelse9">
    <w:name w:val="toc 9"/>
    <w:basedOn w:val="Normal"/>
    <w:next w:val="Normal"/>
    <w:autoRedefine/>
    <w:rsid w:val="0028210E"/>
    <w:pPr>
      <w:ind w:left="1600"/>
    </w:pPr>
  </w:style>
  <w:style w:type="paragraph" w:styleId="Noteoverskrift">
    <w:name w:val="Note Heading"/>
    <w:basedOn w:val="Normal"/>
    <w:next w:val="Normal"/>
    <w:rsid w:val="009122E6"/>
  </w:style>
  <w:style w:type="paragraph" w:styleId="Almindeligtekst">
    <w:name w:val="Plain Text"/>
    <w:basedOn w:val="Normal"/>
    <w:rsid w:val="009122E6"/>
    <w:rPr>
      <w:rFonts w:cs="Courier New"/>
      <w:szCs w:val="20"/>
    </w:rPr>
  </w:style>
  <w:style w:type="paragraph" w:customStyle="1" w:styleId="CodeSample">
    <w:name w:val="Code Sample"/>
    <w:basedOn w:val="Almindeligtekst"/>
    <w:rsid w:val="00791C73"/>
    <w:rPr>
      <w:rFonts w:ascii="Courier New" w:hAnsi="Courier New"/>
    </w:rPr>
  </w:style>
  <w:style w:type="paragraph" w:customStyle="1" w:styleId="SingleLine">
    <w:name w:val="Single Line"/>
    <w:basedOn w:val="Normal"/>
    <w:next w:val="Normal"/>
    <w:qFormat/>
    <w:rsid w:val="000D41AB"/>
  </w:style>
  <w:style w:type="paragraph" w:styleId="Sidehoved">
    <w:name w:val="header"/>
    <w:basedOn w:val="Normal"/>
    <w:link w:val="SidehovedTegn"/>
    <w:rsid w:val="004C3138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rsid w:val="004C3138"/>
    <w:rPr>
      <w:rFonts w:ascii="Verdana" w:hAnsi="Verdana"/>
      <w:szCs w:val="24"/>
      <w:lang w:val="da-DK" w:eastAsia="da-DK"/>
    </w:rPr>
  </w:style>
  <w:style w:type="paragraph" w:styleId="Sidefod">
    <w:name w:val="footer"/>
    <w:basedOn w:val="Normal"/>
    <w:link w:val="SidefodTegn"/>
    <w:rsid w:val="004C3138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rsid w:val="004C3138"/>
    <w:rPr>
      <w:rFonts w:ascii="Verdana" w:hAnsi="Verdana"/>
      <w:szCs w:val="24"/>
      <w:lang w:val="da-DK" w:eastAsia="da-DK"/>
    </w:rPr>
  </w:style>
  <w:style w:type="character" w:styleId="Sidetal">
    <w:name w:val="page number"/>
    <w:basedOn w:val="Standardskrifttypeiafsnit"/>
    <w:rsid w:val="004C3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dem-eng.doc</Template>
  <TotalTime>0</TotalTime>
  <Pages>3</Pages>
  <Words>11031</Words>
  <Characters>62882</Characters>
  <Application>Microsoft Office Word</Application>
  <DocSecurity>0</DocSecurity>
  <Lines>524</Lines>
  <Paragraphs>147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Hanson</dc:creator>
  <cp:keywords/>
  <cp:lastModifiedBy>Windows User</cp:lastModifiedBy>
  <cp:revision>2</cp:revision>
  <dcterms:created xsi:type="dcterms:W3CDTF">2022-10-31T10:58:00Z</dcterms:created>
  <dcterms:modified xsi:type="dcterms:W3CDTF">2022-10-31T10:58:00Z</dcterms:modified>
</cp:coreProperties>
</file>