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A" w:rsidRDefault="001E2AEA" w:rsidP="00791C73">
      <w:pPr>
        <w:pStyle w:val="CodeSample"/>
      </w:pPr>
    </w:p>
    <w:p w:rsidR="001E2AEA" w:rsidRDefault="001E2AEA" w:rsidP="001E2AEA">
      <w:pPr>
        <w:jc w:val="both"/>
      </w:pPr>
    </w:p>
    <w:p w:rsidR="001E2AEA" w:rsidRDefault="001E2AEA" w:rsidP="001E2AE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ita1"/>
          </v:shape>
        </w:pict>
      </w:r>
    </w:p>
    <w:p w:rsidR="001E2AEA" w:rsidRDefault="001E2AEA" w:rsidP="001E2AEA">
      <w:pPr>
        <w:jc w:val="both"/>
      </w:pPr>
    </w:p>
    <w:p w:rsidR="001E2AEA" w:rsidRPr="0091243E" w:rsidRDefault="001E2AEA" w:rsidP="001E2AEA">
      <w:pPr>
        <w:pStyle w:val="Titel"/>
        <w:rPr>
          <w:lang w:val="en-US"/>
        </w:rPr>
      </w:pPr>
      <w:r w:rsidRPr="0091243E">
        <w:rPr>
          <w:lang w:val="en-US"/>
        </w:rPr>
        <w:t>Visore</w:t>
      </w:r>
      <w:r w:rsidR="0091243E">
        <w:fldChar w:fldCharType="begin"/>
      </w:r>
      <w:r w:rsidR="0091243E" w:rsidRPr="0091243E">
        <w:rPr>
          <w:lang w:val="en-US"/>
        </w:rPr>
        <w:instrText xml:space="preserve"> XE "Visore" </w:instrText>
      </w:r>
      <w:r w:rsidR="0091243E">
        <w:fldChar w:fldCharType="end"/>
      </w:r>
      <w:r w:rsidRPr="0091243E">
        <w:rPr>
          <w:lang w:val="en-US"/>
        </w:rPr>
        <w:t xml:space="preserve"> del cubo</w:t>
      </w:r>
    </w:p>
    <w:p w:rsidR="001E2AEA" w:rsidRPr="0091243E" w:rsidRDefault="001E2AEA" w:rsidP="001E2AEA">
      <w:pPr>
        <w:pStyle w:val="Titel"/>
        <w:rPr>
          <w:lang w:val="en-US"/>
        </w:rPr>
      </w:pPr>
    </w:p>
    <w:p w:rsidR="00291CAD" w:rsidRPr="0091243E" w:rsidRDefault="001E2AEA" w:rsidP="001E2AEA">
      <w:pPr>
        <w:pStyle w:val="Titel"/>
        <w:rPr>
          <w:lang w:val="en-US"/>
        </w:rPr>
      </w:pPr>
      <w:r w:rsidRPr="0091243E">
        <w:rPr>
          <w:lang w:val="en-US"/>
        </w:rPr>
        <w:t>22/11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11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>/01 /  2022-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>09-01 008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008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>.384</w:t>
      </w:r>
    </w:p>
    <w:p w:rsidR="00291CAD" w:rsidRPr="0091243E" w:rsidRDefault="00291CAD" w:rsidP="00291CAD">
      <w:pPr>
        <w:pStyle w:val="Overskrift1"/>
        <w:rPr>
          <w:lang w:val="en-US"/>
        </w:rPr>
      </w:pPr>
      <w:bookmarkStart w:id="0" w:name="_Toc118088837"/>
      <w:r w:rsidRPr="0091243E">
        <w:rPr>
          <w:lang w:val="en-US"/>
        </w:rPr>
        <w:lastRenderedPageBreak/>
        <w:t>Indice</w:t>
      </w:r>
      <w:bookmarkEnd w:id="0"/>
    </w:p>
    <w:p w:rsidR="00DB2AB7" w:rsidRDefault="00291CAD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91243E">
        <w:rPr>
          <w:lang w:val="en-US"/>
        </w:rPr>
        <w:instrText xml:space="preserve"> TOC \o "1-6" </w:instrText>
      </w:r>
      <w:r>
        <w:fldChar w:fldCharType="separate"/>
      </w:r>
      <w:r w:rsidR="00DB2AB7" w:rsidRPr="00FF2C76">
        <w:rPr>
          <w:noProof/>
          <w:lang w:val="en-US"/>
        </w:rPr>
        <w:t>Indice</w:t>
      </w:r>
      <w:r w:rsidR="00DB2AB7" w:rsidRPr="00DB2AB7">
        <w:rPr>
          <w:noProof/>
          <w:lang w:val="en-US"/>
        </w:rPr>
        <w:tab/>
      </w:r>
      <w:r w:rsidR="00DB2AB7">
        <w:rPr>
          <w:noProof/>
        </w:rPr>
        <w:fldChar w:fldCharType="begin"/>
      </w:r>
      <w:r w:rsidR="00DB2AB7" w:rsidRPr="00DB2AB7">
        <w:rPr>
          <w:noProof/>
          <w:lang w:val="en-US"/>
        </w:rPr>
        <w:instrText xml:space="preserve"> PAGEREF _Toc118088837 \h </w:instrText>
      </w:r>
      <w:r w:rsidR="00DB2AB7">
        <w:rPr>
          <w:noProof/>
        </w:rPr>
      </w:r>
      <w:r w:rsidR="00DB2AB7">
        <w:rPr>
          <w:noProof/>
        </w:rPr>
        <w:fldChar w:fldCharType="separate"/>
      </w:r>
      <w:r w:rsidR="00DB2AB7" w:rsidRPr="00DB2AB7">
        <w:rPr>
          <w:noProof/>
          <w:lang w:val="en-US"/>
        </w:rPr>
        <w:t>2</w:t>
      </w:r>
      <w:r w:rsidR="00DB2AB7"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1. Introduzione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_Toc118088838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1.1. Requisiti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_Toc118088839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1.2. Video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_Toc118088840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2. L'interfaccia di utente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_Toc118088841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2.1. Il controlpanel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_Toc118088842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2.1.1. Articoli di Controlpanel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_Toc118088843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2.1.1.1. Favoriti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2.1.1.2. Opzioni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2.1.1.3. Misure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2.1.1.4. Dimensioni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2.1.1.4.1. Asse di dimensione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2.1.1.4.2. Valori di dimensione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2.1.1.5. Rapporti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2.2. La zona di vista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3. Vista della tabella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3.1. Angolo di vista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3.2. Leggenda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3.3. 2D anziché 3D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DB2AB7">
        <w:rPr>
          <w:noProof/>
        </w:rPr>
        <w:t>4. Posponga la vista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4.1. Stili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 xml:space="preserve">4.2. </w:t>
      </w:r>
      <w:r w:rsidRPr="00DB2AB7">
        <w:rPr>
          <w:noProof/>
        </w:rPr>
        <w:t>Funzione del perno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5. Vista delle informazioni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6. Controllo di colore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_Toc118088860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6.1. Colore automatico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_Toc118088861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6.2. Colore secondo la media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_Toc118088862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6.3. Colore secondo il calcolo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_Toc118088863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7. Perfori-giù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_Toc118088864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30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7.1. Come perfori-giù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_Toc118088865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7.2. Scelga lo scatto perforano-giù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_Toc118088866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7.3. Come perfori-in su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_Toc118088867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33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8. Geomarketing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_Toc118088868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34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8.1. Programma del mondo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_Toc118088869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35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8.2. Altri programmi specifici del paese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_Toc118088870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36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8.3. Supporto ed autorizzazione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_Toc118088871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37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9. Visualizzazione prestabilita dall'utente usando Microsoft PowerPoint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_Toc118088872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38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9.1. Regole per la definizione dello scorrevole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_Toc118088873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39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9.1.1. Riempia la regola di colore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_Toc118088874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40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9.1.2. Regola del Textbox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_Toc118088875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41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9.2. Come conservare lo scorrevole come lima del programma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_Toc118088876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42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10. Etichette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DB2AB7" w:rsidRP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11. Regolazioni di vista e di fascicolazione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11.1. Numero massimo degli elementi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11.2. Fascicolazione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12. Selezioni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12.1. Tutti i valori - nessuna selezione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12.2. Diversi valori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12.3. Dialogo avanzato di selezione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13. Favoriti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13.1. Aggiunga un favorito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13.2. Le informazioni favorite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13.3. Lista dei favoriti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lastRenderedPageBreak/>
        <w:t>14. Dati di Lowlevel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15. Confrontare le misure multiple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16. Viste interattive multiple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16.1. Duplicare una vista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16.2. Inserimento della vista nuova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16.3. Interazione fra le viste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16.4. Finestre di rotazione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16.5. Cancellazione della vista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17. Rapporti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17.1. Nuovo rapporto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17.2. Aggiunga la vista al rapporto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17.3. Cancelli il rapporto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17.4. Cambi titolo il rapporto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17.5. Stampa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18. Estenda con le domande di quoziente d'intelligenza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19. Esporti e pubblichi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19.1. Esporti una vista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19.2. Pubblicazione predefinita ai prodotti del Microsoft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19.2.1. Microsoft eccelle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19.2.2. Parola del Microsoft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19.2.3. Microsoft PowerPoint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19.2.4. Microsoft MapPoint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19.2.4.1. Le informazioni postali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19.2.4.2. Le informazioni di indirizzo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20. Controllo della tastiera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20.1. Regolazioni della tastiera di Generel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80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20.2. Chiavi di Ctrl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20.3. Chiavi di Shift+Ctrl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82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20.4. Speciale per la vista del programma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FF2C76">
        <w:rPr>
          <w:noProof/>
          <w:lang w:val="en-US"/>
        </w:rPr>
        <w:t>Figura lista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DB2AB7" w:rsidRDefault="00DB2AB7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53038E" w:rsidRPr="0091243E" w:rsidRDefault="00291CAD" w:rsidP="00291CAD">
      <w:pPr>
        <w:rPr>
          <w:lang w:val="en-US"/>
        </w:rPr>
      </w:pPr>
      <w:r>
        <w:fldChar w:fldCharType="end"/>
      </w:r>
    </w:p>
    <w:p w:rsidR="0053038E" w:rsidRPr="0091243E" w:rsidRDefault="0053038E" w:rsidP="0053038E">
      <w:pPr>
        <w:pStyle w:val="Overskrift1"/>
        <w:rPr>
          <w:lang w:val="en-US"/>
        </w:rPr>
      </w:pPr>
      <w:bookmarkStart w:id="1" w:name="_Toc118088838"/>
      <w:r w:rsidRPr="0091243E">
        <w:rPr>
          <w:lang w:val="en-US"/>
        </w:rPr>
        <w:t>1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>. Introduzione</w:t>
      </w:r>
      <w:bookmarkEnd w:id="1"/>
      <w:r w:rsidR="0091243E">
        <w:fldChar w:fldCharType="begin"/>
      </w:r>
      <w:r w:rsidR="0091243E" w:rsidRPr="0091243E">
        <w:rPr>
          <w:lang w:val="en-US"/>
        </w:rPr>
        <w:instrText xml:space="preserve"> XE "Introduzione" </w:instrText>
      </w:r>
      <w:r w:rsidR="0091243E">
        <w:fldChar w:fldCharType="end"/>
      </w:r>
    </w:p>
    <w:p w:rsidR="0053038E" w:rsidRPr="0091243E" w:rsidRDefault="0053038E" w:rsidP="0053038E">
      <w:pPr>
        <w:rPr>
          <w:lang w:val="en-US"/>
        </w:rPr>
      </w:pPr>
    </w:p>
    <w:p w:rsidR="0053038E" w:rsidRDefault="0053038E" w:rsidP="0053038E">
      <w:pPr>
        <w:jc w:val="both"/>
        <w:rPr>
          <w:lang w:val="en-US"/>
        </w:rPr>
      </w:pPr>
      <w:r w:rsidRPr="0053038E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1243E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3038E">
        <w:rPr>
          <w:lang w:val="en-US"/>
        </w:rPr>
        <w:t xml:space="preserve"> visore del cubo degli Interruttore-Attrezzi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1243E">
        <w:rPr>
          <w:lang w:val="en-US"/>
        </w:rPr>
        <w:instrText>Interruttore-Attrezzi"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3038E">
        <w:rPr>
          <w:lang w:val="en-US"/>
        </w:rPr>
        <w:t xml:space="preserve"> gli fornisce un semplice usare l'interfaccia di utente per analizzare i dati memorizzati in un cubo.</w:t>
      </w:r>
    </w:p>
    <w:p w:rsidR="0053038E" w:rsidRDefault="0053038E" w:rsidP="0053038E">
      <w:pPr>
        <w:jc w:val="both"/>
        <w:rPr>
          <w:lang w:val="en-US"/>
        </w:rPr>
      </w:pPr>
      <w:r w:rsidRPr="0053038E">
        <w:rPr>
          <w:lang w:val="en-US"/>
        </w:rPr>
        <w:t>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1243E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3038E">
        <w:rPr>
          <w:lang w:val="en-US"/>
        </w:rPr>
        <w:t xml:space="preserve"> integrato nel </w:t>
      </w:r>
      <w:r w:rsidRPr="0053038E">
        <w:rPr>
          <w:b/>
          <w:lang w:val="en-US"/>
        </w:rPr>
        <w:t xml:space="preserve"> Interruttore-Attrezzi</w:t>
      </w:r>
      <w:r w:rsidR="0091243E">
        <w:rPr>
          <w:b/>
          <w:lang w:val="en-US"/>
        </w:rPr>
        <w:fldChar w:fldCharType="begin"/>
      </w:r>
      <w:r w:rsidR="0091243E">
        <w:rPr>
          <w:b/>
          <w:lang w:val="en-US"/>
        </w:rPr>
        <w:instrText xml:space="preserve"> XE "</w:instrText>
      </w:r>
      <w:r w:rsidR="0091243E" w:rsidRPr="0091243E">
        <w:rPr>
          <w:lang w:val="en-US"/>
        </w:rPr>
        <w:instrText>Interruttore-Attrezzi"</w:instrText>
      </w:r>
      <w:r w:rsidR="0091243E">
        <w:rPr>
          <w:b/>
          <w:lang w:val="en-US"/>
        </w:rPr>
        <w:instrText xml:space="preserve"> </w:instrText>
      </w:r>
      <w:r w:rsidR="0091243E">
        <w:rPr>
          <w:b/>
          <w:lang w:val="en-US"/>
        </w:rPr>
        <w:fldChar w:fldCharType="end"/>
      </w:r>
      <w:r w:rsidRPr="0053038E">
        <w:rPr>
          <w:b/>
          <w:lang w:val="en-US"/>
        </w:rPr>
        <w:t xml:space="preserve"> IQ</w:t>
      </w:r>
      <w:r w:rsidR="0091243E">
        <w:rPr>
          <w:b/>
          <w:lang w:val="en-US"/>
        </w:rPr>
        <w:fldChar w:fldCharType="begin"/>
      </w:r>
      <w:r w:rsidR="0091243E">
        <w:rPr>
          <w:b/>
          <w:lang w:val="en-US"/>
        </w:rPr>
        <w:instrText xml:space="preserve"> XE "</w:instrText>
      </w:r>
      <w:r w:rsidR="0091243E" w:rsidRPr="0091243E">
        <w:rPr>
          <w:lang w:val="en-US"/>
        </w:rPr>
        <w:instrText>IQ"</w:instrText>
      </w:r>
      <w:r w:rsidR="0091243E">
        <w:rPr>
          <w:b/>
          <w:lang w:val="en-US"/>
        </w:rPr>
        <w:instrText xml:space="preserve"> </w:instrText>
      </w:r>
      <w:r w:rsidR="0091243E">
        <w:rPr>
          <w:b/>
          <w:lang w:val="en-US"/>
        </w:rPr>
        <w:fldChar w:fldCharType="end"/>
      </w:r>
      <w:r w:rsidRPr="0053038E">
        <w:rPr>
          <w:lang w:val="en-US"/>
        </w:rPr>
        <w:t xml:space="preserve"> ambiente a causa di seguenti vantaggi:</w:t>
      </w:r>
    </w:p>
    <w:p w:rsidR="0053038E" w:rsidRPr="0091243E" w:rsidRDefault="0053038E" w:rsidP="0053038E">
      <w:pPr>
        <w:pStyle w:val="Bloktekst"/>
        <w:rPr>
          <w:lang w:val="en-US"/>
        </w:rPr>
      </w:pPr>
      <w:r w:rsidRPr="0091243E">
        <w:rPr>
          <w:lang w:val="en-US"/>
        </w:rPr>
        <w:t>-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 xml:space="preserve"> il quoziente d'intelligenza è</w:t>
      </w:r>
      <w:r w:rsidR="0091243E">
        <w:fldChar w:fldCharType="begin"/>
      </w:r>
      <w:r w:rsidR="0091243E" w:rsidRPr="0091243E">
        <w:rPr>
          <w:lang w:val="en-US"/>
        </w:rPr>
        <w:instrText xml:space="preserve"> XE "è" </w:instrText>
      </w:r>
      <w:r w:rsidR="0091243E">
        <w:fldChar w:fldCharType="end"/>
      </w:r>
      <w:r w:rsidRPr="0091243E">
        <w:rPr>
          <w:lang w:val="en-US"/>
        </w:rPr>
        <w:t xml:space="preserve"> ottimale per le domande in linea</w:t>
      </w:r>
    </w:p>
    <w:p w:rsidR="0053038E" w:rsidRPr="0091243E" w:rsidRDefault="0053038E" w:rsidP="0053038E">
      <w:pPr>
        <w:pStyle w:val="Bloktekst"/>
        <w:rPr>
          <w:lang w:val="en-US"/>
        </w:rPr>
      </w:pPr>
      <w:r w:rsidRPr="0091243E">
        <w:rPr>
          <w:lang w:val="en-US"/>
        </w:rPr>
        <w:t>-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 xml:space="preserve"> il quoziente d'intelligenza funziona nell'ambiente di NET-TRIO</w:t>
      </w:r>
      <w:r w:rsidR="0091243E">
        <w:fldChar w:fldCharType="begin"/>
      </w:r>
      <w:r w:rsidR="0091243E" w:rsidRPr="0091243E">
        <w:rPr>
          <w:lang w:val="en-US"/>
        </w:rPr>
        <w:instrText xml:space="preserve"> XE "NET-TRIO" </w:instrText>
      </w:r>
      <w:r w:rsidR="0091243E">
        <w:fldChar w:fldCharType="end"/>
      </w:r>
      <w:r w:rsidRPr="0091243E">
        <w:rPr>
          <w:lang w:val="en-US"/>
        </w:rPr>
        <w:t xml:space="preserve"> per soluzioni Internet</w:t>
      </w:r>
      <w:r w:rsidR="0091243E">
        <w:fldChar w:fldCharType="begin"/>
      </w:r>
      <w:r w:rsidR="0091243E" w:rsidRPr="0091243E">
        <w:rPr>
          <w:lang w:val="en-US"/>
        </w:rPr>
        <w:instrText xml:space="preserve"> XE "Internet" </w:instrText>
      </w:r>
      <w:r w:rsidR="0091243E">
        <w:fldChar w:fldCharType="end"/>
      </w:r>
      <w:r w:rsidRPr="0091243E">
        <w:rPr>
          <w:lang w:val="en-US"/>
        </w:rPr>
        <w:t>/le intra</w:t>
      </w:r>
    </w:p>
    <w:p w:rsidR="00830A78" w:rsidRDefault="0053038E" w:rsidP="0053038E">
      <w:pPr>
        <w:pStyle w:val="Bloktekst"/>
        <w:rPr>
          <w:lang w:val="en-US"/>
        </w:rPr>
      </w:pPr>
      <w:r w:rsidRPr="0053038E">
        <w:rPr>
          <w:lang w:val="en-US"/>
        </w:rPr>
        <w:t>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3038E">
        <w:rPr>
          <w:lang w:val="en-US"/>
        </w:rPr>
        <w:t xml:space="preserve"> il quoziente d'intelligenza fornisce il collegamento di nuovo alle informazioni reali della base di dati per completo perfora-giù le possibilità</w:t>
      </w:r>
    </w:p>
    <w:p w:rsidR="00830A78" w:rsidRDefault="00830A78" w:rsidP="00830A78">
      <w:pPr>
        <w:pStyle w:val="Overskrift1"/>
        <w:rPr>
          <w:lang w:val="en-US"/>
        </w:rPr>
      </w:pPr>
      <w:bookmarkStart w:id="2" w:name="_Toc118088839"/>
      <w:r>
        <w:rPr>
          <w:lang w:val="en-US"/>
        </w:rPr>
        <w:t>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.1. Requisiti</w:t>
      </w:r>
      <w:bookmarkEnd w:id="2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1243E">
        <w:rPr>
          <w:lang w:val="en-US"/>
        </w:rPr>
        <w:instrText>Requisiti"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912FE7" w:rsidRPr="0091243E" w:rsidRDefault="00830A78" w:rsidP="00830A78">
      <w:pPr>
        <w:jc w:val="both"/>
        <w:rPr>
          <w:lang w:val="en-US"/>
        </w:rPr>
      </w:pPr>
      <w:r w:rsidRPr="0091243E">
        <w:rPr>
          <w:lang w:val="en-US"/>
        </w:rPr>
        <w:t>Il</w:t>
      </w:r>
      <w:r w:rsidR="0091243E">
        <w:fldChar w:fldCharType="begin"/>
      </w:r>
      <w:r w:rsidR="0091243E" w:rsidRPr="0091243E">
        <w:rPr>
          <w:lang w:val="en-US"/>
        </w:rPr>
        <w:instrText xml:space="preserve"> XE "Il" </w:instrText>
      </w:r>
      <w:r w:rsidR="0091243E">
        <w:fldChar w:fldCharType="end"/>
      </w:r>
      <w:r w:rsidRPr="0091243E">
        <w:rPr>
          <w:lang w:val="en-US"/>
        </w:rPr>
        <w:t xml:space="preserve"> visore del cubo richiede le versioni 008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008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>.036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036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 xml:space="preserve"> del TRIO</w:t>
      </w:r>
      <w:r w:rsidR="0091243E">
        <w:fldChar w:fldCharType="begin"/>
      </w:r>
      <w:r w:rsidR="0091243E" w:rsidRPr="0091243E">
        <w:rPr>
          <w:lang w:val="en-US"/>
        </w:rPr>
        <w:instrText xml:space="preserve"> XE "TRIO" </w:instrText>
      </w:r>
      <w:r w:rsidR="0091243E">
        <w:fldChar w:fldCharType="end"/>
      </w:r>
      <w:r w:rsidRPr="0091243E">
        <w:rPr>
          <w:lang w:val="en-US"/>
        </w:rPr>
        <w:t xml:space="preserve"> degli Interruttore-Attrezzi</w:t>
      </w:r>
      <w:r w:rsidR="0091243E">
        <w:fldChar w:fldCharType="begin"/>
      </w:r>
      <w:r w:rsidR="0091243E" w:rsidRPr="0091243E">
        <w:rPr>
          <w:lang w:val="en-US"/>
        </w:rPr>
        <w:instrText xml:space="preserve"> XE "Interruttore-Attrezzi" </w:instrText>
      </w:r>
      <w:r w:rsidR="0091243E">
        <w:fldChar w:fldCharType="end"/>
      </w:r>
      <w:r w:rsidRPr="0091243E">
        <w:rPr>
          <w:lang w:val="en-US"/>
        </w:rPr>
        <w:t xml:space="preserve"> o più alto. Inoltre</w:t>
      </w:r>
      <w:r w:rsidR="0091243E">
        <w:fldChar w:fldCharType="begin"/>
      </w:r>
      <w:r w:rsidR="0091243E" w:rsidRPr="0091243E">
        <w:rPr>
          <w:lang w:val="en-US"/>
        </w:rPr>
        <w:instrText xml:space="preserve"> XE "Inoltre" </w:instrText>
      </w:r>
      <w:r w:rsidR="0091243E">
        <w:fldChar w:fldCharType="end"/>
      </w:r>
      <w:r w:rsidRPr="0091243E">
        <w:rPr>
          <w:lang w:val="en-US"/>
        </w:rPr>
        <w:t xml:space="preserve"> richiede un'autorizzazione separata.</w:t>
      </w:r>
    </w:p>
    <w:p w:rsidR="00912FE7" w:rsidRPr="0091243E" w:rsidRDefault="00912FE7" w:rsidP="00912FE7">
      <w:pPr>
        <w:pStyle w:val="Overskrift1"/>
        <w:rPr>
          <w:lang w:val="en-US"/>
        </w:rPr>
      </w:pPr>
      <w:bookmarkStart w:id="3" w:name="_Toc118088840"/>
      <w:r w:rsidRPr="0091243E">
        <w:rPr>
          <w:lang w:val="en-US"/>
        </w:rPr>
        <w:t>1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>.2</w:t>
      </w:r>
      <w:r w:rsidR="0091243E">
        <w:fldChar w:fldCharType="begin"/>
      </w:r>
      <w:r w:rsidR="0091243E" w:rsidRP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 w:rsidRPr="0091243E">
        <w:rPr>
          <w:lang w:val="en-US"/>
        </w:rPr>
        <w:instrText xml:space="preserve"> </w:instrText>
      </w:r>
      <w:r w:rsidR="0091243E">
        <w:fldChar w:fldCharType="end"/>
      </w:r>
      <w:r w:rsidRPr="0091243E">
        <w:rPr>
          <w:lang w:val="en-US"/>
        </w:rPr>
        <w:t>. Video</w:t>
      </w:r>
      <w:bookmarkEnd w:id="3"/>
      <w:r w:rsidR="0091243E">
        <w:fldChar w:fldCharType="begin"/>
      </w:r>
      <w:r w:rsidR="0091243E" w:rsidRPr="0091243E">
        <w:rPr>
          <w:lang w:val="en-US"/>
        </w:rPr>
        <w:instrText xml:space="preserve"> XE "Video" </w:instrText>
      </w:r>
      <w:r w:rsidR="0091243E">
        <w:fldChar w:fldCharType="end"/>
      </w:r>
    </w:p>
    <w:p w:rsidR="00912FE7" w:rsidRPr="00DB2AB7" w:rsidRDefault="00912FE7" w:rsidP="00912FE7">
      <w:pPr>
        <w:jc w:val="both"/>
        <w:rPr>
          <w:lang w:val="en-US"/>
        </w:rPr>
      </w:pPr>
      <w:r w:rsidRPr="00912FE7">
        <w:rPr>
          <w:lang w:val="en-US"/>
        </w:rPr>
        <w:t>Questo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1243E">
        <w:rPr>
          <w:lang w:val="en-US"/>
        </w:rPr>
        <w:instrText>Questo"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12FE7">
        <w:rPr>
          <w:lang w:val="en-US"/>
        </w:rPr>
        <w:t xml:space="preserve"> manuale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1243E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12FE7">
        <w:rPr>
          <w:lang w:val="en-US"/>
        </w:rPr>
        <w:t xml:space="preserve"> basato sul demosystem della BI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1243E">
        <w:rPr>
          <w:lang w:val="en-US"/>
        </w:rPr>
        <w:instrText>BI"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12FE7">
        <w:rPr>
          <w:lang w:val="en-US"/>
        </w:rPr>
        <w:t xml:space="preserve"> e tutti gli screenshots è generato automaticamente in relazione al video. </w:t>
      </w:r>
      <w:r w:rsidRPr="00DB2AB7">
        <w:rPr>
          <w:lang w:val="en-US"/>
        </w:rPr>
        <w:t>Il</w:t>
      </w:r>
      <w:r w:rsidR="0091243E">
        <w:fldChar w:fldCharType="begin"/>
      </w:r>
      <w:r w:rsidR="0091243E" w:rsidRPr="00DB2AB7">
        <w:rPr>
          <w:lang w:val="en-US"/>
        </w:rPr>
        <w:instrText xml:space="preserve"> XE "Il" </w:instrText>
      </w:r>
      <w:r w:rsidR="0091243E">
        <w:fldChar w:fldCharType="end"/>
      </w:r>
      <w:r w:rsidRPr="00DB2AB7">
        <w:rPr>
          <w:lang w:val="en-US"/>
        </w:rPr>
        <w:t xml:space="preserve"> video è presente al Web</w:t>
      </w:r>
      <w:r w:rsidR="0091243E">
        <w:fldChar w:fldCharType="begin"/>
      </w:r>
      <w:r w:rsidR="0091243E" w:rsidRPr="00DB2AB7">
        <w:rPr>
          <w:lang w:val="en-US"/>
        </w:rPr>
        <w:instrText xml:space="preserve"> XE "Web" </w:instrText>
      </w:r>
      <w:r w:rsidR="0091243E">
        <w:fldChar w:fldCharType="end"/>
      </w:r>
      <w:r w:rsidRPr="00DB2AB7">
        <w:rPr>
          <w:lang w:val="en-US"/>
        </w:rPr>
        <w:t xml:space="preserve"> page degli Interruttore-Attrezzi</w:t>
      </w:r>
      <w:r w:rsidR="0091243E">
        <w:fldChar w:fldCharType="begin"/>
      </w:r>
      <w:r w:rsidR="0091243E" w:rsidRPr="00DB2AB7">
        <w:rPr>
          <w:lang w:val="en-US"/>
        </w:rPr>
        <w:instrText xml:space="preserve"> XE "Interruttore-Attrezzi" </w:instrText>
      </w:r>
      <w:r w:rsidR="0091243E">
        <w:fldChar w:fldCharType="end"/>
      </w:r>
    </w:p>
    <w:p w:rsidR="00912FE7" w:rsidRPr="00DB2AB7" w:rsidRDefault="00912FE7" w:rsidP="00912FE7">
      <w:pPr>
        <w:pStyle w:val="Bloktekst"/>
        <w:rPr>
          <w:lang w:val="en-US"/>
        </w:rPr>
      </w:pPr>
      <w:r w:rsidRPr="00DB2AB7">
        <w:rPr>
          <w:lang w:val="en-US"/>
        </w:rPr>
        <w:t>http://www.swtools.com</w:t>
      </w:r>
    </w:p>
    <w:p w:rsidR="00BB1290" w:rsidRDefault="00912FE7" w:rsidP="00912FE7">
      <w:pPr>
        <w:jc w:val="both"/>
        <w:rPr>
          <w:lang w:val="en-US"/>
        </w:rPr>
      </w:pPr>
      <w:r w:rsidRPr="00912FE7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12FE7">
        <w:rPr>
          <w:lang w:val="en-US"/>
        </w:rPr>
        <w:t xml:space="preserve"> video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12FE7">
        <w:rPr>
          <w:lang w:val="en-US"/>
        </w:rPr>
        <w:t xml:space="preserve"> inteso per essere un assistente per le presentazioni e le sessioni in linea di addestramento.</w:t>
      </w:r>
    </w:p>
    <w:p w:rsidR="00BB1290" w:rsidRDefault="00BB1290" w:rsidP="00BB1290">
      <w:pPr>
        <w:pStyle w:val="Overskrift1"/>
        <w:rPr>
          <w:lang w:val="en-US"/>
        </w:rPr>
      </w:pPr>
      <w:bookmarkStart w:id="4" w:name="_Toc118088841"/>
      <w:r>
        <w:rPr>
          <w:lang w:val="en-US"/>
        </w:rPr>
        <w:t>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>'interfaccia di utente</w:t>
      </w:r>
      <w:bookmarkEnd w:id="4"/>
    </w:p>
    <w:p w:rsidR="00BB1290" w:rsidRPr="00DB2AB7" w:rsidRDefault="00BB1290" w:rsidP="00BB1290">
      <w:pPr>
        <w:rPr>
          <w:lang w:val="en-US"/>
        </w:rPr>
      </w:pPr>
    </w:p>
    <w:p w:rsidR="00BB1290" w:rsidRDefault="00BB1290" w:rsidP="00BB1290">
      <w:pPr>
        <w:jc w:val="both"/>
        <w:rPr>
          <w:lang w:val="en-US"/>
        </w:rPr>
      </w:pPr>
      <w:r w:rsidRPr="00BB1290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B1290">
        <w:rPr>
          <w:lang w:val="en-US"/>
        </w:rPr>
        <w:t xml:space="preserve"> visore del cubo consiste di due zone</w:t>
      </w:r>
    </w:p>
    <w:p w:rsidR="00BB1290" w:rsidRPr="00DB2AB7" w:rsidRDefault="00BB1290" w:rsidP="00BB1290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Un</w:t>
      </w:r>
      <w:r w:rsidR="0091243E">
        <w:fldChar w:fldCharType="begin"/>
      </w:r>
      <w:r w:rsidR="0091243E" w:rsidRPr="00DB2AB7">
        <w:rPr>
          <w:lang w:val="en-US"/>
        </w:rPr>
        <w:instrText xml:space="preserve"> XE "Un" </w:instrText>
      </w:r>
      <w:r w:rsidR="0091243E">
        <w:fldChar w:fldCharType="end"/>
      </w:r>
      <w:r w:rsidRPr="00DB2AB7">
        <w:rPr>
          <w:lang w:val="en-US"/>
        </w:rPr>
        <w:t xml:space="preserve"> controlpanel</w:t>
      </w:r>
    </w:p>
    <w:p w:rsidR="00660890" w:rsidRPr="00DB2AB7" w:rsidRDefault="00BB1290" w:rsidP="00BB1290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Una</w:t>
      </w:r>
      <w:r w:rsidR="0091243E">
        <w:fldChar w:fldCharType="begin"/>
      </w:r>
      <w:r w:rsidR="0091243E" w:rsidRPr="00DB2AB7">
        <w:rPr>
          <w:lang w:val="en-US"/>
        </w:rPr>
        <w:instrText xml:space="preserve"> XE "Una" </w:instrText>
      </w:r>
      <w:r w:rsidR="0091243E">
        <w:fldChar w:fldCharType="end"/>
      </w:r>
      <w:r w:rsidRPr="00DB2AB7">
        <w:rPr>
          <w:lang w:val="en-US"/>
        </w:rPr>
        <w:t xml:space="preserve"> zona di vista</w:t>
      </w:r>
    </w:p>
    <w:p w:rsidR="00660890" w:rsidRPr="00DB2AB7" w:rsidRDefault="00660890" w:rsidP="00660890">
      <w:pPr>
        <w:pStyle w:val="Overskrift1"/>
        <w:rPr>
          <w:lang w:val="en-US"/>
        </w:rPr>
      </w:pPr>
      <w:bookmarkStart w:id="5" w:name="_Toc118088842"/>
      <w:r w:rsidRPr="00DB2AB7">
        <w:rPr>
          <w:lang w:val="en-US"/>
        </w:rPr>
        <w:t>2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Il</w:t>
      </w:r>
      <w:r w:rsidR="0091243E">
        <w:fldChar w:fldCharType="begin"/>
      </w:r>
      <w:r w:rsidR="0091243E" w:rsidRPr="00DB2AB7">
        <w:rPr>
          <w:lang w:val="en-US"/>
        </w:rPr>
        <w:instrText xml:space="preserve"> XE "Il" </w:instrText>
      </w:r>
      <w:r w:rsidR="0091243E">
        <w:fldChar w:fldCharType="end"/>
      </w:r>
      <w:r w:rsidRPr="00DB2AB7">
        <w:rPr>
          <w:lang w:val="en-US"/>
        </w:rPr>
        <w:t xml:space="preserve"> controlpanel</w:t>
      </w:r>
      <w:bookmarkEnd w:id="5"/>
    </w:p>
    <w:p w:rsidR="00660890" w:rsidRPr="00DB2AB7" w:rsidRDefault="00660890" w:rsidP="00660890">
      <w:pPr>
        <w:jc w:val="both"/>
        <w:rPr>
          <w:lang w:val="en-US"/>
        </w:rPr>
      </w:pPr>
      <w:r w:rsidRPr="00660890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 xml:space="preserve"> controlpanel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 xml:space="preserve"> una vista dell'albero come l'esploratore delle finestre, in cui voi poichè l'utente può definire le viste analitiche dei dati memorizzati nel cubo. </w:t>
      </w:r>
      <w:r w:rsidRPr="00DB2AB7">
        <w:rPr>
          <w:lang w:val="en-US"/>
        </w:rPr>
        <w:t>La</w:t>
      </w:r>
      <w:r w:rsidR="0091243E">
        <w:fldChar w:fldCharType="begin"/>
      </w:r>
      <w:r w:rsidR="0091243E" w:rsidRPr="00DB2AB7">
        <w:rPr>
          <w:lang w:val="en-US"/>
        </w:rPr>
        <w:instrText xml:space="preserve"> XE "La" </w:instrText>
      </w:r>
      <w:r w:rsidR="0091243E">
        <w:fldChar w:fldCharType="end"/>
      </w:r>
      <w:r w:rsidRPr="00DB2AB7">
        <w:rPr>
          <w:lang w:val="en-US"/>
        </w:rPr>
        <w:t xml:space="preserve"> definizione di una vista è fatta selezionando uno delle misure e di uno o più delle dimensioni.</w:t>
      </w:r>
    </w:p>
    <w:p w:rsidR="00660890" w:rsidRDefault="00660890" w:rsidP="00660890">
      <w:pPr>
        <w:jc w:val="both"/>
        <w:rPr>
          <w:lang w:val="en-US"/>
        </w:rPr>
      </w:pPr>
      <w:r w:rsidRPr="00660890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 xml:space="preserve"> controlpanel può essere indicato o nascosto selezionando il </w:t>
      </w:r>
      <w:r w:rsidRPr="00660890">
        <w:rPr>
          <w:b/>
          <w:lang w:val="en-US"/>
        </w:rPr>
        <w:t xml:space="preserve"> Show</w:t>
      </w:r>
      <w:r w:rsidRPr="00660890">
        <w:rPr>
          <w:lang w:val="en-US"/>
        </w:rPr>
        <w:t xml:space="preserve"> la funzione sul toolbar o preme il </w:t>
      </w:r>
      <w:r w:rsidRPr="00660890">
        <w:rPr>
          <w:b/>
          <w:lang w:val="en-US"/>
        </w:rPr>
        <w:t xml:space="preserve"> F11</w:t>
      </w:r>
      <w:r w:rsidR="0091243E">
        <w:rPr>
          <w:b/>
          <w:lang w:val="en-US"/>
        </w:rPr>
        <w:fldChar w:fldCharType="begin"/>
      </w:r>
      <w:r w:rsidR="0091243E">
        <w:rPr>
          <w:b/>
          <w:lang w:val="en-US"/>
        </w:rPr>
        <w:instrText xml:space="preserve"> XE "</w:instrText>
      </w:r>
      <w:r w:rsidR="0091243E" w:rsidRPr="00DB2AB7">
        <w:rPr>
          <w:lang w:val="en-US"/>
        </w:rPr>
        <w:instrText>F11"</w:instrText>
      </w:r>
      <w:r w:rsidR="0091243E">
        <w:rPr>
          <w:b/>
          <w:lang w:val="en-US"/>
        </w:rPr>
        <w:instrText xml:space="preserve"> </w:instrText>
      </w:r>
      <w:r w:rsidR="0091243E">
        <w:rPr>
          <w:b/>
          <w:lang w:val="en-US"/>
        </w:rPr>
        <w:fldChar w:fldCharType="end"/>
      </w:r>
      <w:r w:rsidRPr="00660890">
        <w:rPr>
          <w:lang w:val="en-US"/>
        </w:rPr>
        <w:t>.</w:t>
      </w:r>
    </w:p>
    <w:p w:rsidR="00660890" w:rsidRPr="00DB2AB7" w:rsidRDefault="00660890" w:rsidP="00660890">
      <w:pPr>
        <w:jc w:val="both"/>
        <w:rPr>
          <w:lang w:val="en-US"/>
        </w:rPr>
      </w:pPr>
    </w:p>
    <w:p w:rsidR="00660890" w:rsidRPr="00DB2AB7" w:rsidRDefault="00660890" w:rsidP="00660890">
      <w:pPr>
        <w:jc w:val="both"/>
        <w:rPr>
          <w:lang w:val="en-US"/>
        </w:rPr>
      </w:pPr>
    </w:p>
    <w:p w:rsidR="00660890" w:rsidRDefault="00660890" w:rsidP="00660890">
      <w:pPr>
        <w:jc w:val="center"/>
        <w:rPr>
          <w:lang w:val="en-US"/>
        </w:rPr>
      </w:pPr>
      <w:r w:rsidRPr="00660890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>ita1.jpg)</w:t>
      </w:r>
    </w:p>
    <w:p w:rsidR="00660890" w:rsidRDefault="00660890" w:rsidP="00660890">
      <w:pPr>
        <w:pStyle w:val="Overskrift7"/>
        <w:rPr>
          <w:lang w:val="en-US"/>
        </w:rPr>
      </w:pPr>
      <w:bookmarkStart w:id="6" w:name="_Toc118088774"/>
      <w:r w:rsidRPr="00660890">
        <w:rPr>
          <w:lang w:val="en-US"/>
        </w:rPr>
        <w:t>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>. 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>'esposizione/l'articolo toolbar controlpanel del pellame</w:t>
      </w:r>
      <w:bookmarkEnd w:id="6"/>
    </w:p>
    <w:p w:rsidR="00660890" w:rsidRDefault="00660890" w:rsidP="00660890">
      <w:pPr>
        <w:jc w:val="both"/>
        <w:rPr>
          <w:lang w:val="en-US"/>
        </w:rPr>
      </w:pPr>
      <w:r w:rsidRPr="00660890">
        <w:rPr>
          <w:lang w:val="en-US"/>
        </w:rPr>
        <w:t>Del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Del"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 xml:space="preserve"> controlpanel l'uso 20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20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>%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20%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 xml:space="preserve"> normalmente dell'intero con della finestra, ma di voi può regolare questo a 20, a 30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30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>, a 40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40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 xml:space="preserve"> o a 50%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50%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 xml:space="preserve"> usando il menu</w:t>
      </w:r>
    </w:p>
    <w:p w:rsidR="00660890" w:rsidRPr="00DB2AB7" w:rsidRDefault="00660890" w:rsidP="00660890">
      <w:pPr>
        <w:jc w:val="both"/>
        <w:rPr>
          <w:lang w:val="en-US"/>
        </w:rPr>
      </w:pPr>
    </w:p>
    <w:p w:rsidR="00660890" w:rsidRPr="00DB2AB7" w:rsidRDefault="00660890" w:rsidP="00660890">
      <w:pPr>
        <w:jc w:val="both"/>
        <w:rPr>
          <w:lang w:val="en-US"/>
        </w:rPr>
      </w:pPr>
    </w:p>
    <w:p w:rsidR="00660890" w:rsidRDefault="00660890" w:rsidP="00660890">
      <w:pPr>
        <w:jc w:val="center"/>
        <w:rPr>
          <w:lang w:val="en-US"/>
        </w:rPr>
      </w:pPr>
      <w:r w:rsidRPr="00660890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60890">
        <w:rPr>
          <w:lang w:val="en-US"/>
        </w:rPr>
        <w:t>ita2.jpg)</w:t>
      </w:r>
    </w:p>
    <w:p w:rsidR="009F2C0F" w:rsidRPr="00DB2AB7" w:rsidRDefault="00660890" w:rsidP="00660890">
      <w:pPr>
        <w:pStyle w:val="Overskrift7"/>
        <w:rPr>
          <w:lang w:val="en-US"/>
        </w:rPr>
      </w:pPr>
      <w:bookmarkStart w:id="7" w:name="_Toc118088775"/>
      <w:r w:rsidRPr="00DB2AB7">
        <w:rPr>
          <w:lang w:val="en-US"/>
        </w:rPr>
        <w:t>2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Menu</w:t>
      </w:r>
      <w:r w:rsidR="0091243E">
        <w:fldChar w:fldCharType="begin"/>
      </w:r>
      <w:r w:rsidR="0091243E" w:rsidRPr="00DB2AB7">
        <w:rPr>
          <w:lang w:val="en-US"/>
        </w:rPr>
        <w:instrText xml:space="preserve"> XE "Menu" </w:instrText>
      </w:r>
      <w:r w:rsidR="0091243E">
        <w:fldChar w:fldCharType="end"/>
      </w:r>
      <w:r w:rsidRPr="00DB2AB7">
        <w:rPr>
          <w:lang w:val="en-US"/>
        </w:rPr>
        <w:t xml:space="preserve"> per il formato del controlpanel</w:t>
      </w:r>
      <w:bookmarkEnd w:id="7"/>
    </w:p>
    <w:p w:rsidR="009F2C0F" w:rsidRPr="00DB2AB7" w:rsidRDefault="009F2C0F" w:rsidP="009F2C0F">
      <w:pPr>
        <w:pStyle w:val="Overskrift1"/>
        <w:rPr>
          <w:lang w:val="en-US"/>
        </w:rPr>
      </w:pPr>
      <w:bookmarkStart w:id="8" w:name="_Toc118088843"/>
      <w:r w:rsidRPr="00DB2AB7">
        <w:rPr>
          <w:lang w:val="en-US"/>
        </w:rPr>
        <w:t>2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.1. Articoli</w:t>
      </w:r>
      <w:r w:rsidR="0091243E">
        <w:fldChar w:fldCharType="begin"/>
      </w:r>
      <w:r w:rsidR="0091243E" w:rsidRPr="00DB2AB7">
        <w:rPr>
          <w:lang w:val="en-US"/>
        </w:rPr>
        <w:instrText xml:space="preserve"> XE "Articoli" </w:instrText>
      </w:r>
      <w:r w:rsidR="0091243E">
        <w:fldChar w:fldCharType="end"/>
      </w:r>
      <w:r w:rsidRPr="00DB2AB7">
        <w:rPr>
          <w:lang w:val="en-US"/>
        </w:rPr>
        <w:t xml:space="preserve"> di Controlpanel</w:t>
      </w:r>
      <w:bookmarkEnd w:id="8"/>
      <w:r w:rsidR="0091243E">
        <w:fldChar w:fldCharType="begin"/>
      </w:r>
      <w:r w:rsidR="0091243E" w:rsidRPr="00DB2AB7">
        <w:rPr>
          <w:lang w:val="en-US"/>
        </w:rPr>
        <w:instrText xml:space="preserve"> XE "Controlpanel" </w:instrText>
      </w:r>
      <w:r w:rsidR="0091243E">
        <w:fldChar w:fldCharType="end"/>
      </w:r>
    </w:p>
    <w:p w:rsidR="009F2C0F" w:rsidRDefault="009F2C0F" w:rsidP="009F2C0F">
      <w:pPr>
        <w:jc w:val="both"/>
        <w:rPr>
          <w:lang w:val="en-US"/>
        </w:rPr>
      </w:pPr>
      <w:r w:rsidRPr="009F2C0F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controlpanel contiene i punti seguenti:</w:t>
      </w:r>
    </w:p>
    <w:p w:rsidR="009F2C0F" w:rsidRPr="00DB2AB7" w:rsidRDefault="009F2C0F" w:rsidP="009F2C0F">
      <w:pPr>
        <w:jc w:val="both"/>
        <w:rPr>
          <w:lang w:val="en-US"/>
        </w:rPr>
      </w:pPr>
    </w:p>
    <w:p w:rsidR="009F2C0F" w:rsidRPr="00DB2AB7" w:rsidRDefault="009F2C0F" w:rsidP="009F2C0F">
      <w:pPr>
        <w:jc w:val="both"/>
        <w:rPr>
          <w:lang w:val="en-US"/>
        </w:rPr>
      </w:pPr>
    </w:p>
    <w:p w:rsidR="009F2C0F" w:rsidRDefault="009F2C0F" w:rsidP="009F2C0F">
      <w:pPr>
        <w:jc w:val="center"/>
        <w:rPr>
          <w:lang w:val="en-US"/>
        </w:rPr>
      </w:pPr>
      <w:r w:rsidRPr="009F2C0F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>ita3.jpg)</w:t>
      </w:r>
    </w:p>
    <w:p w:rsidR="009F2C0F" w:rsidRPr="00DB2AB7" w:rsidRDefault="009F2C0F" w:rsidP="009F2C0F">
      <w:pPr>
        <w:pStyle w:val="Overskrift7"/>
        <w:rPr>
          <w:lang w:val="en-US"/>
        </w:rPr>
      </w:pPr>
      <w:bookmarkStart w:id="9" w:name="_Toc118088776"/>
      <w:r w:rsidRPr="00DB2AB7">
        <w:rPr>
          <w:lang w:val="en-US"/>
        </w:rPr>
        <w:t>3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Gli</w:t>
      </w:r>
      <w:r w:rsidR="0091243E">
        <w:fldChar w:fldCharType="begin"/>
      </w:r>
      <w:r w:rsidR="0091243E" w:rsidRPr="00DB2AB7">
        <w:rPr>
          <w:lang w:val="en-US"/>
        </w:rPr>
        <w:instrText xml:space="preserve"> XE "Gli" </w:instrText>
      </w:r>
      <w:r w:rsidR="0091243E">
        <w:fldChar w:fldCharType="end"/>
      </w:r>
      <w:r w:rsidRPr="00DB2AB7">
        <w:rPr>
          <w:lang w:val="en-US"/>
        </w:rPr>
        <w:t xml:space="preserve"> articoli del controlpanel</w:t>
      </w:r>
      <w:bookmarkEnd w:id="9"/>
    </w:p>
    <w:p w:rsidR="009F2C0F" w:rsidRDefault="009F2C0F" w:rsidP="009F2C0F">
      <w:pPr>
        <w:jc w:val="both"/>
        <w:rPr>
          <w:lang w:val="en-US"/>
        </w:rPr>
      </w:pPr>
      <w:r w:rsidRPr="009F2C0F">
        <w:rPr>
          <w:lang w:val="en-US"/>
        </w:rPr>
        <w:t>Qualsiasi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Qualsiasi"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articolo all'interno del controlpanel può essere selezionato per mezzo della tastiera, quella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se il controlpanel ha fuoco. Potete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Potete"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usare le chiavi di freccia up/down per posizionare il youself nel pannello e nel </w:t>
      </w:r>
      <w:r w:rsidRPr="009F2C0F">
        <w:rPr>
          <w:b/>
          <w:lang w:val="en-US"/>
        </w:rPr>
        <w:t xml:space="preserve"> E</w:t>
      </w:r>
      <w:r w:rsidR="0091243E">
        <w:rPr>
          <w:b/>
          <w:lang w:val="en-US"/>
        </w:rPr>
        <w:fldChar w:fldCharType="begin"/>
      </w:r>
      <w:r w:rsidR="0091243E">
        <w:rPr>
          <w:b/>
          <w:lang w:val="en-US"/>
        </w:rPr>
        <w:instrText xml:space="preserve"> XE "</w:instrText>
      </w:r>
      <w:r w:rsidR="0091243E" w:rsidRPr="00DB2AB7">
        <w:rPr>
          <w:lang w:val="en-US"/>
        </w:rPr>
        <w:instrText>E"</w:instrText>
      </w:r>
      <w:r w:rsidR="0091243E">
        <w:rPr>
          <w:b/>
          <w:lang w:val="en-US"/>
        </w:rPr>
        <w:instrText xml:space="preserve"> </w:instrText>
      </w:r>
      <w:r w:rsidR="0091243E">
        <w:rPr>
          <w:b/>
          <w:lang w:val="en-US"/>
        </w:rPr>
        <w:fldChar w:fldCharType="end"/>
      </w:r>
      <w:r w:rsidRPr="009F2C0F">
        <w:rPr>
          <w:b/>
          <w:lang w:val="en-US"/>
        </w:rPr>
        <w:t>nter</w:t>
      </w:r>
      <w:r w:rsidRPr="009F2C0F">
        <w:rPr>
          <w:lang w:val="en-US"/>
        </w:rPr>
        <w:t xml:space="preserve"> chiave per selezionare o deselect un articolo.</w:t>
      </w:r>
    </w:p>
    <w:p w:rsidR="009F2C0F" w:rsidRDefault="009F2C0F" w:rsidP="009F2C0F">
      <w:pPr>
        <w:jc w:val="both"/>
        <w:rPr>
          <w:lang w:val="en-US"/>
        </w:rPr>
      </w:pPr>
      <w:r w:rsidRPr="009F2C0F">
        <w:rPr>
          <w:lang w:val="en-US"/>
        </w:rPr>
        <w:t>Se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Se"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preferite usare il mouse potete singolo-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>scatto sul simbolo a sinistra del nome dell'articolo o doppio-scatto sul nome selezionare o deselect l'articolo.</w:t>
      </w:r>
    </w:p>
    <w:p w:rsidR="002E3809" w:rsidRDefault="009F2C0F" w:rsidP="009F2C0F">
      <w:pPr>
        <w:jc w:val="both"/>
        <w:rPr>
          <w:lang w:val="en-US"/>
        </w:rPr>
      </w:pPr>
      <w:r w:rsidRPr="009F2C0F">
        <w:rPr>
          <w:lang w:val="en-US"/>
        </w:rPr>
        <w:t>Alcuni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Alcuni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degli articoli, normalmente coloro che ha un </w:t>
      </w:r>
      <w:r w:rsidRPr="009F2C0F">
        <w:rPr>
          <w:b/>
          <w:lang w:val="en-US"/>
        </w:rPr>
        <w:t xml:space="preserve"> +</w:t>
      </w:r>
      <w:r w:rsidRPr="009F2C0F">
        <w:rPr>
          <w:lang w:val="en-US"/>
        </w:rPr>
        <w:t xml:space="preserve"> il simbolo in esso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articoli che contengono i subitems. Di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Di"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conseguenza quando selezionate un tal articolo l'articolo sarà aperto e il </w:t>
      </w:r>
      <w:r w:rsidRPr="009F2C0F">
        <w:rPr>
          <w:b/>
          <w:lang w:val="en-US"/>
        </w:rPr>
        <w:t xml:space="preserve"> +</w:t>
      </w:r>
      <w:r w:rsidRPr="009F2C0F">
        <w:rPr>
          <w:lang w:val="en-US"/>
        </w:rPr>
        <w:t xml:space="preserve"> il simbolo cambierà ad un </w:t>
      </w:r>
      <w:r w:rsidRPr="009F2C0F">
        <w:rPr>
          <w:b/>
          <w:lang w:val="en-US"/>
        </w:rPr>
        <w:t xml:space="preserve"> -</w:t>
      </w:r>
      <w:r w:rsidR="0091243E">
        <w:rPr>
          <w:b/>
          <w:lang w:val="en-US"/>
        </w:rPr>
        <w:fldChar w:fldCharType="begin"/>
      </w:r>
      <w:r w:rsidR="0091243E">
        <w:rPr>
          <w:b/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rPr>
          <w:b/>
          <w:lang w:val="en-US"/>
        </w:rPr>
        <w:instrText xml:space="preserve"> </w:instrText>
      </w:r>
      <w:r w:rsidR="0091243E">
        <w:rPr>
          <w:b/>
          <w:lang w:val="en-US"/>
        </w:rPr>
        <w:fldChar w:fldCharType="end"/>
      </w:r>
      <w:r w:rsidRPr="009F2C0F">
        <w:rPr>
          <w:b/>
          <w:lang w:val="en-US"/>
        </w:rPr>
        <w:t xml:space="preserve"> </w:t>
      </w:r>
      <w:r w:rsidRPr="009F2C0F">
        <w:rPr>
          <w:lang w:val="en-US"/>
        </w:rPr>
        <w:t xml:space="preserve"> e visualizzigli tutti i subitems. Se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Se"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F2C0F">
        <w:rPr>
          <w:lang w:val="en-US"/>
        </w:rPr>
        <w:t xml:space="preserve"> il simbolo non cambia, è perché non ci sono subitems presenti per l'articolo selezionato.</w:t>
      </w:r>
    </w:p>
    <w:p w:rsidR="002E3809" w:rsidRDefault="002E3809" w:rsidP="002E3809">
      <w:pPr>
        <w:pStyle w:val="Overskrift1"/>
        <w:rPr>
          <w:lang w:val="en-US"/>
        </w:rPr>
      </w:pPr>
      <w:bookmarkStart w:id="10" w:name="_Toc118088844"/>
      <w:r>
        <w:rPr>
          <w:lang w:val="en-US"/>
        </w:rPr>
        <w:t>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.1.1. Favoriti</w:t>
      </w:r>
      <w:bookmarkEnd w:id="10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Favoriti"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9C6061" w:rsidRDefault="002E3809" w:rsidP="002E3809">
      <w:pPr>
        <w:jc w:val="both"/>
        <w:rPr>
          <w:lang w:val="en-US"/>
        </w:rPr>
      </w:pPr>
      <w:r w:rsidRPr="002E3809">
        <w:rPr>
          <w:lang w:val="en-US"/>
        </w:rPr>
        <w:t>Questo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Questo"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E3809">
        <w:rPr>
          <w:lang w:val="en-US"/>
        </w:rPr>
        <w:t xml:space="preserve"> articolo può essere aperto/chiuso e contenere i subitems di ogni vista conservata. Riferisca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Riferisca"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E3809">
        <w:rPr>
          <w:lang w:val="en-US"/>
        </w:rPr>
        <w:t xml:space="preserve"> prego al ^b di capitolo; Favorites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Favorites"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E3809">
        <w:rPr>
          <w:lang w:val="en-US"/>
        </w:rPr>
        <w:t xml:space="preserve"> più successivamente in questo manuale.</w:t>
      </w:r>
    </w:p>
    <w:p w:rsidR="009C6061" w:rsidRDefault="009C6061" w:rsidP="009C6061">
      <w:pPr>
        <w:pStyle w:val="Overskrift1"/>
        <w:rPr>
          <w:lang w:val="en-US"/>
        </w:rPr>
      </w:pPr>
      <w:bookmarkStart w:id="11" w:name="_Toc118088845"/>
      <w:r>
        <w:rPr>
          <w:lang w:val="en-US"/>
        </w:rPr>
        <w:t>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.1.2. Opzioni</w:t>
      </w:r>
      <w:bookmarkEnd w:id="11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Opzioni"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9C6061" w:rsidRDefault="009C6061" w:rsidP="009C6061">
      <w:pPr>
        <w:jc w:val="both"/>
        <w:rPr>
          <w:lang w:val="en-US"/>
        </w:rPr>
      </w:pPr>
      <w:r w:rsidRPr="009C6061">
        <w:rPr>
          <w:lang w:val="en-US"/>
        </w:rPr>
        <w:t>Questo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Questo"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C6061">
        <w:rPr>
          <w:lang w:val="en-US"/>
        </w:rPr>
        <w:t xml:space="preserve"> articolo può essere aperto/chiuso e contenergli le entrate affinchè controlli come tutto l'asse su una tabella dovrebbe essere. 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Per"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C6061">
        <w:rPr>
          <w:lang w:val="en-US"/>
        </w:rPr>
        <w:t xml:space="preserve"> esempio, potete controllare come dovrebbe essere fascicolato e quanti articoli dovrebbero essere visualizzati.</w:t>
      </w:r>
    </w:p>
    <w:p w:rsidR="00B613C7" w:rsidRDefault="009C6061" w:rsidP="009C6061">
      <w:pPr>
        <w:jc w:val="both"/>
        <w:rPr>
          <w:lang w:val="en-US"/>
        </w:rPr>
      </w:pPr>
      <w:r w:rsidRPr="009C6061">
        <w:rPr>
          <w:lang w:val="en-US"/>
        </w:rPr>
        <w:t>Riferisca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Riferisca"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C6061">
        <w:rPr>
          <w:lang w:val="en-US"/>
        </w:rPr>
        <w:t xml:space="preserve"> prego al ^b di capitolo; Settings^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Settings^"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C6061">
        <w:rPr>
          <w:lang w:val="en-US"/>
        </w:rPr>
        <w:t xml:space="preserve"> di vista e di fascicolazione; più successivamente in questo manuale.</w:t>
      </w:r>
    </w:p>
    <w:p w:rsidR="00B613C7" w:rsidRDefault="00B613C7" w:rsidP="00B613C7">
      <w:pPr>
        <w:pStyle w:val="Overskrift1"/>
        <w:rPr>
          <w:lang w:val="en-US"/>
        </w:rPr>
      </w:pPr>
      <w:bookmarkStart w:id="12" w:name="_Toc118088846"/>
      <w:r>
        <w:rPr>
          <w:lang w:val="en-US"/>
        </w:rPr>
        <w:t>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.1.3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Misure</w:t>
      </w:r>
      <w:bookmarkEnd w:id="12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Misure"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B613C7" w:rsidRDefault="00B613C7" w:rsidP="00B613C7">
      <w:pPr>
        <w:jc w:val="both"/>
        <w:rPr>
          <w:lang w:val="en-US"/>
        </w:rPr>
      </w:pPr>
      <w:r w:rsidRPr="00B613C7">
        <w:rPr>
          <w:lang w:val="en-US"/>
        </w:rPr>
        <w:t>Questo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Questo"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613C7">
        <w:rPr>
          <w:lang w:val="en-US"/>
        </w:rPr>
        <w:t xml:space="preserve"> articolo può essere aperto/chiuso e contenere tutte le misure disponibili nel cubo.</w:t>
      </w:r>
    </w:p>
    <w:p w:rsidR="00B613C7" w:rsidRDefault="00B613C7" w:rsidP="00B613C7">
      <w:pPr>
        <w:jc w:val="both"/>
        <w:rPr>
          <w:lang w:val="en-US"/>
        </w:rPr>
      </w:pPr>
      <w:r w:rsidRPr="00B613C7">
        <w:rPr>
          <w:lang w:val="en-US"/>
        </w:rPr>
        <w:t>Dovreste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Dovreste"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613C7">
        <w:rPr>
          <w:lang w:val="en-US"/>
        </w:rPr>
        <w:t xml:space="preserve"> selezionare normalmente soltanto una misura alla volta. 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613C7">
        <w:rPr>
          <w:lang w:val="en-US"/>
        </w:rPr>
        <w:t xml:space="preserve"> manuale tuttavia descriverà come potete lavorare più tardi con la misura multipla.</w:t>
      </w:r>
    </w:p>
    <w:p w:rsidR="00B613C7" w:rsidRPr="00DB2AB7" w:rsidRDefault="00B613C7" w:rsidP="00B613C7">
      <w:pPr>
        <w:jc w:val="both"/>
        <w:rPr>
          <w:lang w:val="en-US"/>
        </w:rPr>
      </w:pPr>
    </w:p>
    <w:p w:rsidR="00B613C7" w:rsidRPr="00DB2AB7" w:rsidRDefault="00B613C7" w:rsidP="00B613C7">
      <w:pPr>
        <w:jc w:val="both"/>
        <w:rPr>
          <w:lang w:val="en-US"/>
        </w:rPr>
      </w:pPr>
    </w:p>
    <w:p w:rsidR="00B613C7" w:rsidRDefault="00B613C7" w:rsidP="00B613C7">
      <w:pPr>
        <w:jc w:val="center"/>
        <w:rPr>
          <w:lang w:val="en-US"/>
        </w:rPr>
      </w:pPr>
      <w:r w:rsidRPr="00B613C7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613C7">
        <w:rPr>
          <w:lang w:val="en-US"/>
        </w:rPr>
        <w:t>ita4.jpg)</w:t>
      </w:r>
    </w:p>
    <w:p w:rsidR="0019711B" w:rsidRPr="00DB2AB7" w:rsidRDefault="00B613C7" w:rsidP="00B613C7">
      <w:pPr>
        <w:pStyle w:val="Overskrift7"/>
        <w:rPr>
          <w:lang w:val="en-US"/>
        </w:rPr>
      </w:pPr>
      <w:bookmarkStart w:id="13" w:name="_Toc118088777"/>
      <w:r w:rsidRPr="00DB2AB7">
        <w:rPr>
          <w:lang w:val="en-US"/>
        </w:rPr>
        <w:t>4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Selezione</w:t>
      </w:r>
      <w:r w:rsidR="0091243E">
        <w:fldChar w:fldCharType="begin"/>
      </w:r>
      <w:r w:rsidR="0091243E" w:rsidRPr="00DB2AB7">
        <w:rPr>
          <w:lang w:val="en-US"/>
        </w:rPr>
        <w:instrText xml:space="preserve"> XE "Selezione" </w:instrText>
      </w:r>
      <w:r w:rsidR="0091243E">
        <w:fldChar w:fldCharType="end"/>
      </w:r>
      <w:r w:rsidRPr="00DB2AB7">
        <w:rPr>
          <w:lang w:val="en-US"/>
        </w:rPr>
        <w:t xml:space="preserve"> della misura</w:t>
      </w:r>
      <w:bookmarkEnd w:id="13"/>
    </w:p>
    <w:p w:rsidR="0019711B" w:rsidRPr="00DB2AB7" w:rsidRDefault="0019711B" w:rsidP="0019711B">
      <w:pPr>
        <w:pStyle w:val="Overskrift1"/>
        <w:rPr>
          <w:lang w:val="en-US"/>
        </w:rPr>
      </w:pPr>
      <w:bookmarkStart w:id="14" w:name="_Toc118088847"/>
      <w:r w:rsidRPr="00DB2AB7">
        <w:rPr>
          <w:lang w:val="en-US"/>
        </w:rPr>
        <w:t>2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.1.4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Dimensioni</w:t>
      </w:r>
      <w:bookmarkEnd w:id="14"/>
      <w:r w:rsidR="0091243E">
        <w:fldChar w:fldCharType="begin"/>
      </w:r>
      <w:r w:rsidR="0091243E" w:rsidRPr="00DB2AB7">
        <w:rPr>
          <w:lang w:val="en-US"/>
        </w:rPr>
        <w:instrText xml:space="preserve"> XE "Dimensioni" </w:instrText>
      </w:r>
      <w:r w:rsidR="0091243E">
        <w:fldChar w:fldCharType="end"/>
      </w:r>
    </w:p>
    <w:p w:rsidR="0019711B" w:rsidRDefault="0019711B" w:rsidP="0019711B">
      <w:pPr>
        <w:jc w:val="both"/>
        <w:rPr>
          <w:lang w:val="en-US"/>
        </w:rPr>
      </w:pPr>
      <w:r w:rsidRPr="0019711B">
        <w:rPr>
          <w:lang w:val="en-US"/>
        </w:rPr>
        <w:t>Questo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Questo"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9711B">
        <w:rPr>
          <w:lang w:val="en-US"/>
        </w:rPr>
        <w:t xml:space="preserve"> articolo può essere aperto/chiuso e contenere tutte le dimensioni disponibili nel cubo.</w:t>
      </w:r>
    </w:p>
    <w:p w:rsidR="0019711B" w:rsidRDefault="0019711B" w:rsidP="0019711B">
      <w:pPr>
        <w:jc w:val="both"/>
        <w:rPr>
          <w:lang w:val="en-US"/>
        </w:rPr>
      </w:pPr>
      <w:r w:rsidRPr="0019711B">
        <w:rPr>
          <w:lang w:val="en-US"/>
        </w:rPr>
        <w:t>Una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Una"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9711B">
        <w:rPr>
          <w:lang w:val="en-US"/>
        </w:rPr>
        <w:t xml:space="preserve"> dimensione può essere selezionata in una dell'asse 4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9711B">
        <w:rPr>
          <w:lang w:val="en-US"/>
        </w:rPr>
        <w:t>.</w:t>
      </w:r>
    </w:p>
    <w:p w:rsidR="005F7C81" w:rsidRDefault="0019711B" w:rsidP="0019711B">
      <w:pPr>
        <w:jc w:val="both"/>
        <w:rPr>
          <w:lang w:val="en-US"/>
        </w:rPr>
      </w:pPr>
      <w:r w:rsidRPr="0019711B">
        <w:rPr>
          <w:lang w:val="en-US"/>
        </w:rPr>
        <w:t>Ci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Ci"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9711B">
        <w:rPr>
          <w:lang w:val="en-US"/>
        </w:rPr>
        <w:t xml:space="preserve"> sono due sensi che potete selezionare una dimensione in un asse. Aprendo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Aprendo"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9711B">
        <w:rPr>
          <w:lang w:val="en-US"/>
        </w:rPr>
        <w:t xml:space="preserve"> l'articolo ed il segno convenzionale di dimensione l'asse o da di destra scatta sopra l'articolo di dimensione e seleziona l'asse via un menu.</w:t>
      </w:r>
    </w:p>
    <w:p w:rsidR="005F7C81" w:rsidRDefault="005F7C81" w:rsidP="005F7C81">
      <w:pPr>
        <w:pStyle w:val="Overskrift1"/>
        <w:rPr>
          <w:lang w:val="en-US"/>
        </w:rPr>
      </w:pPr>
      <w:bookmarkStart w:id="15" w:name="_Toc118088848"/>
      <w:r>
        <w:rPr>
          <w:lang w:val="en-US"/>
        </w:rPr>
        <w:t>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.1.4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.1. Asse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Asse"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di dimensione</w:t>
      </w:r>
      <w:bookmarkEnd w:id="15"/>
    </w:p>
    <w:p w:rsidR="005F7C81" w:rsidRDefault="005F7C81" w:rsidP="005F7C81">
      <w:pPr>
        <w:jc w:val="both"/>
        <w:rPr>
          <w:lang w:val="en-US"/>
        </w:rPr>
      </w:pPr>
      <w:r w:rsidRPr="005F7C81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misura selezionata sarà sempre esposizione verticalmente su una tabella. Di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Di"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conseguenza la dimensione può essere usata soltanto sulla X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, su X1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X1"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, su Y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Y"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o sullo Z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Z"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.</w:t>
      </w:r>
    </w:p>
    <w:p w:rsidR="005F7C81" w:rsidRDefault="005F7C81" w:rsidP="005F7C81">
      <w:pPr>
        <w:jc w:val="both"/>
        <w:rPr>
          <w:lang w:val="en-US"/>
        </w:rPr>
      </w:pPr>
      <w:r w:rsidRPr="005F7C81">
        <w:rPr>
          <w:lang w:val="en-US"/>
        </w:rPr>
        <w:t>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'asse di X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l'asse horisontal principale.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diviso nei contrassegni, in cui dislays di ogni contrassegno il valore di dimensione.</w:t>
      </w:r>
    </w:p>
    <w:p w:rsidR="005F7C81" w:rsidRDefault="005F7C81" w:rsidP="005F7C81">
      <w:pPr>
        <w:jc w:val="both"/>
        <w:rPr>
          <w:lang w:val="en-US"/>
        </w:rPr>
      </w:pPr>
      <w:r w:rsidRPr="005F7C81">
        <w:rPr>
          <w:lang w:val="en-US"/>
        </w:rPr>
        <w:t>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'OS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OS"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di asse X1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X1"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l'asse horisontal secondario, o subaxis sull'asse di X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. Questo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Questo"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asse non visualizzerà alcun valore di dimensione e dell'indicatore.</w:t>
      </w:r>
    </w:p>
    <w:p w:rsidR="005F7C81" w:rsidRDefault="005F7C81" w:rsidP="005F7C81">
      <w:pPr>
        <w:jc w:val="both"/>
        <w:rPr>
          <w:lang w:val="en-US"/>
        </w:rPr>
      </w:pPr>
      <w:r w:rsidRPr="005F7C81">
        <w:rPr>
          <w:lang w:val="en-US"/>
        </w:rPr>
        <w:t>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'asse di Y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Y"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può essere usato per impilare verticalmente i valori. Sia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Sia"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prego informato che le somme richiamate dal cubo si riassume secondo questa selezione, di modo che ogni dimensione selezionata sull'asse di X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, di X1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X1"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o di Z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Z"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raggruppata dalla dimensione selezionata nell'asse di Y.</w:t>
      </w:r>
    </w:p>
    <w:p w:rsidR="005F7C81" w:rsidRDefault="005F7C81" w:rsidP="005F7C81">
      <w:pPr>
        <w:jc w:val="both"/>
        <w:rPr>
          <w:lang w:val="en-US"/>
        </w:rPr>
      </w:pPr>
      <w:r w:rsidRPr="005F7C81">
        <w:rPr>
          <w:lang w:val="en-US"/>
        </w:rPr>
        <w:t>Una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Una"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 xml:space="preserve"> dimensione può essere selezionata soltanto su una se l'asse accennato.</w:t>
      </w:r>
    </w:p>
    <w:p w:rsidR="005F7C81" w:rsidRPr="00DB2AB7" w:rsidRDefault="005F7C81" w:rsidP="005F7C81">
      <w:pPr>
        <w:jc w:val="both"/>
        <w:rPr>
          <w:lang w:val="en-US"/>
        </w:rPr>
      </w:pPr>
    </w:p>
    <w:p w:rsidR="005F7C81" w:rsidRPr="00DB2AB7" w:rsidRDefault="005F7C81" w:rsidP="005F7C81">
      <w:pPr>
        <w:jc w:val="both"/>
        <w:rPr>
          <w:lang w:val="en-US"/>
        </w:rPr>
      </w:pPr>
    </w:p>
    <w:p w:rsidR="005F7C81" w:rsidRDefault="005F7C81" w:rsidP="005F7C81">
      <w:pPr>
        <w:jc w:val="center"/>
        <w:rPr>
          <w:lang w:val="en-US"/>
        </w:rPr>
      </w:pPr>
      <w:r w:rsidRPr="005F7C81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ita5.jpg)</w:t>
      </w:r>
    </w:p>
    <w:p w:rsidR="005F7C81" w:rsidRPr="00DB2AB7" w:rsidRDefault="005F7C81" w:rsidP="005F7C81">
      <w:pPr>
        <w:pStyle w:val="Overskrift7"/>
        <w:rPr>
          <w:lang w:val="en-US"/>
        </w:rPr>
      </w:pPr>
      <w:bookmarkStart w:id="16" w:name="_Toc118088778"/>
      <w:r w:rsidRPr="00DB2AB7">
        <w:rPr>
          <w:lang w:val="en-US"/>
        </w:rPr>
        <w:t>5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5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Asse</w:t>
      </w:r>
      <w:r w:rsidR="0091243E">
        <w:fldChar w:fldCharType="begin"/>
      </w:r>
      <w:r w:rsidR="0091243E" w:rsidRPr="00DB2AB7">
        <w:rPr>
          <w:lang w:val="en-US"/>
        </w:rPr>
        <w:instrText xml:space="preserve"> XE "Asse" </w:instrText>
      </w:r>
      <w:r w:rsidR="0091243E">
        <w:fldChar w:fldCharType="end"/>
      </w:r>
      <w:r w:rsidRPr="00DB2AB7">
        <w:rPr>
          <w:lang w:val="en-US"/>
        </w:rPr>
        <w:t xml:space="preserve"> X</w:t>
      </w:r>
      <w:r w:rsidR="0091243E">
        <w:fldChar w:fldCharType="begin"/>
      </w:r>
      <w:r w:rsidR="0091243E" w:rsidRPr="00DB2AB7">
        <w:rPr>
          <w:lang w:val="en-US"/>
        </w:rPr>
        <w:instrText xml:space="preserve"> XE "X" </w:instrText>
      </w:r>
      <w:r w:rsidR="0091243E">
        <w:fldChar w:fldCharType="end"/>
      </w:r>
      <w:r w:rsidRPr="00DB2AB7">
        <w:rPr>
          <w:lang w:val="en-US"/>
        </w:rPr>
        <w:t xml:space="preserve"> di dimensione</w:t>
      </w:r>
      <w:bookmarkEnd w:id="16"/>
    </w:p>
    <w:p w:rsidR="005F7C81" w:rsidRPr="00DB2AB7" w:rsidRDefault="005F7C81" w:rsidP="005F7C81">
      <w:pPr>
        <w:jc w:val="both"/>
        <w:rPr>
          <w:lang w:val="en-US"/>
        </w:rPr>
      </w:pPr>
    </w:p>
    <w:p w:rsidR="005F7C81" w:rsidRPr="00DB2AB7" w:rsidRDefault="005F7C81" w:rsidP="005F7C81">
      <w:pPr>
        <w:jc w:val="both"/>
        <w:rPr>
          <w:lang w:val="en-US"/>
        </w:rPr>
      </w:pPr>
    </w:p>
    <w:p w:rsidR="005F7C81" w:rsidRDefault="005F7C81" w:rsidP="005F7C81">
      <w:pPr>
        <w:jc w:val="center"/>
        <w:rPr>
          <w:lang w:val="en-US"/>
        </w:rPr>
      </w:pPr>
      <w:r w:rsidRPr="005F7C81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ita6.jpg)</w:t>
      </w:r>
    </w:p>
    <w:p w:rsidR="005F7C81" w:rsidRPr="00DB2AB7" w:rsidRDefault="005F7C81" w:rsidP="005F7C81">
      <w:pPr>
        <w:pStyle w:val="Overskrift7"/>
        <w:rPr>
          <w:lang w:val="en-US"/>
        </w:rPr>
      </w:pPr>
      <w:bookmarkStart w:id="17" w:name="_Toc118088779"/>
      <w:r w:rsidRPr="00DB2AB7">
        <w:rPr>
          <w:lang w:val="en-US"/>
        </w:rPr>
        <w:t>6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6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Asse</w:t>
      </w:r>
      <w:r w:rsidR="0091243E">
        <w:fldChar w:fldCharType="begin"/>
      </w:r>
      <w:r w:rsidR="0091243E" w:rsidRPr="00DB2AB7">
        <w:rPr>
          <w:lang w:val="en-US"/>
        </w:rPr>
        <w:instrText xml:space="preserve"> XE "Asse" </w:instrText>
      </w:r>
      <w:r w:rsidR="0091243E">
        <w:fldChar w:fldCharType="end"/>
      </w:r>
      <w:r w:rsidRPr="00DB2AB7">
        <w:rPr>
          <w:lang w:val="en-US"/>
        </w:rPr>
        <w:t xml:space="preserve"> X1</w:t>
      </w:r>
      <w:r w:rsidR="0091243E">
        <w:fldChar w:fldCharType="begin"/>
      </w:r>
      <w:r w:rsidR="0091243E" w:rsidRPr="00DB2AB7">
        <w:rPr>
          <w:lang w:val="en-US"/>
        </w:rPr>
        <w:instrText xml:space="preserve"> XE "X1" </w:instrText>
      </w:r>
      <w:r w:rsidR="0091243E">
        <w:fldChar w:fldCharType="end"/>
      </w:r>
      <w:r w:rsidRPr="00DB2AB7">
        <w:rPr>
          <w:lang w:val="en-US"/>
        </w:rPr>
        <w:t xml:space="preserve"> di dimensione</w:t>
      </w:r>
      <w:bookmarkEnd w:id="17"/>
    </w:p>
    <w:p w:rsidR="005F7C81" w:rsidRPr="00DB2AB7" w:rsidRDefault="005F7C81" w:rsidP="005F7C81">
      <w:pPr>
        <w:jc w:val="both"/>
        <w:rPr>
          <w:lang w:val="en-US"/>
        </w:rPr>
      </w:pPr>
    </w:p>
    <w:p w:rsidR="005F7C81" w:rsidRPr="00DB2AB7" w:rsidRDefault="005F7C81" w:rsidP="005F7C81">
      <w:pPr>
        <w:jc w:val="both"/>
        <w:rPr>
          <w:lang w:val="en-US"/>
        </w:rPr>
      </w:pPr>
    </w:p>
    <w:p w:rsidR="005F7C81" w:rsidRDefault="005F7C81" w:rsidP="005F7C81">
      <w:pPr>
        <w:jc w:val="center"/>
        <w:rPr>
          <w:lang w:val="en-US"/>
        </w:rPr>
      </w:pPr>
      <w:r w:rsidRPr="005F7C81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ita7.jpg)</w:t>
      </w:r>
    </w:p>
    <w:p w:rsidR="005F7C81" w:rsidRPr="00DB2AB7" w:rsidRDefault="005F7C81" w:rsidP="005F7C81">
      <w:pPr>
        <w:pStyle w:val="Overskrift7"/>
        <w:rPr>
          <w:lang w:val="en-US"/>
        </w:rPr>
      </w:pPr>
      <w:bookmarkStart w:id="18" w:name="_Toc118088780"/>
      <w:r w:rsidRPr="00DB2AB7">
        <w:rPr>
          <w:lang w:val="en-US"/>
        </w:rPr>
        <w:t>7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7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Asse</w:t>
      </w:r>
      <w:r w:rsidR="0091243E">
        <w:fldChar w:fldCharType="begin"/>
      </w:r>
      <w:r w:rsidR="0091243E" w:rsidRPr="00DB2AB7">
        <w:rPr>
          <w:lang w:val="en-US"/>
        </w:rPr>
        <w:instrText xml:space="preserve"> XE "Asse" </w:instrText>
      </w:r>
      <w:r w:rsidR="0091243E">
        <w:fldChar w:fldCharType="end"/>
      </w:r>
      <w:r w:rsidRPr="00DB2AB7">
        <w:rPr>
          <w:lang w:val="en-US"/>
        </w:rPr>
        <w:t xml:space="preserve"> Y</w:t>
      </w:r>
      <w:r w:rsidR="0091243E">
        <w:fldChar w:fldCharType="begin"/>
      </w:r>
      <w:r w:rsidR="0091243E" w:rsidRPr="00DB2AB7">
        <w:rPr>
          <w:lang w:val="en-US"/>
        </w:rPr>
        <w:instrText xml:space="preserve"> XE "Y" </w:instrText>
      </w:r>
      <w:r w:rsidR="0091243E">
        <w:fldChar w:fldCharType="end"/>
      </w:r>
      <w:r w:rsidRPr="00DB2AB7">
        <w:rPr>
          <w:lang w:val="en-US"/>
        </w:rPr>
        <w:t xml:space="preserve"> di dimensione</w:t>
      </w:r>
      <w:bookmarkEnd w:id="18"/>
    </w:p>
    <w:p w:rsidR="005F7C81" w:rsidRPr="00DB2AB7" w:rsidRDefault="005F7C81" w:rsidP="005F7C81">
      <w:pPr>
        <w:jc w:val="both"/>
        <w:rPr>
          <w:lang w:val="en-US"/>
        </w:rPr>
      </w:pPr>
    </w:p>
    <w:p w:rsidR="005F7C81" w:rsidRPr="00DB2AB7" w:rsidRDefault="005F7C81" w:rsidP="005F7C81">
      <w:pPr>
        <w:jc w:val="both"/>
        <w:rPr>
          <w:lang w:val="en-US"/>
        </w:rPr>
      </w:pPr>
    </w:p>
    <w:p w:rsidR="005F7C81" w:rsidRDefault="005F7C81" w:rsidP="005F7C81">
      <w:pPr>
        <w:jc w:val="center"/>
        <w:rPr>
          <w:lang w:val="en-US"/>
        </w:rPr>
      </w:pPr>
      <w:r w:rsidRPr="005F7C81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F7C81">
        <w:rPr>
          <w:lang w:val="en-US"/>
        </w:rPr>
        <w:t>ita8.jpg)</w:t>
      </w:r>
    </w:p>
    <w:p w:rsidR="00E03413" w:rsidRPr="00DB2AB7" w:rsidRDefault="005F7C81" w:rsidP="005F7C81">
      <w:pPr>
        <w:pStyle w:val="Overskrift7"/>
        <w:rPr>
          <w:lang w:val="en-US"/>
        </w:rPr>
      </w:pPr>
      <w:bookmarkStart w:id="19" w:name="_Toc118088781"/>
      <w:r w:rsidRPr="00DB2AB7">
        <w:rPr>
          <w:lang w:val="en-US"/>
        </w:rPr>
        <w:t>8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8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Asse</w:t>
      </w:r>
      <w:r w:rsidR="0091243E">
        <w:fldChar w:fldCharType="begin"/>
      </w:r>
      <w:r w:rsidR="0091243E" w:rsidRPr="00DB2AB7">
        <w:rPr>
          <w:lang w:val="en-US"/>
        </w:rPr>
        <w:instrText xml:space="preserve"> XE "Asse" </w:instrText>
      </w:r>
      <w:r w:rsidR="0091243E">
        <w:fldChar w:fldCharType="end"/>
      </w:r>
      <w:r w:rsidRPr="00DB2AB7">
        <w:rPr>
          <w:lang w:val="en-US"/>
        </w:rPr>
        <w:t xml:space="preserve"> Z</w:t>
      </w:r>
      <w:r w:rsidR="0091243E">
        <w:fldChar w:fldCharType="begin"/>
      </w:r>
      <w:r w:rsidR="0091243E" w:rsidRPr="00DB2AB7">
        <w:rPr>
          <w:lang w:val="en-US"/>
        </w:rPr>
        <w:instrText xml:space="preserve"> XE "Z" </w:instrText>
      </w:r>
      <w:r w:rsidR="0091243E">
        <w:fldChar w:fldCharType="end"/>
      </w:r>
      <w:r w:rsidRPr="00DB2AB7">
        <w:rPr>
          <w:lang w:val="en-US"/>
        </w:rPr>
        <w:t xml:space="preserve"> di dimensione</w:t>
      </w:r>
      <w:bookmarkEnd w:id="19"/>
    </w:p>
    <w:p w:rsidR="00E03413" w:rsidRPr="00DB2AB7" w:rsidRDefault="00E03413" w:rsidP="00E03413">
      <w:pPr>
        <w:pStyle w:val="Overskrift1"/>
        <w:rPr>
          <w:lang w:val="en-US"/>
        </w:rPr>
      </w:pPr>
      <w:bookmarkStart w:id="20" w:name="_Toc118088849"/>
      <w:r w:rsidRPr="00DB2AB7">
        <w:rPr>
          <w:lang w:val="en-US"/>
        </w:rPr>
        <w:t>2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.1.4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.2. Valori</w:t>
      </w:r>
      <w:r w:rsidR="0091243E">
        <w:fldChar w:fldCharType="begin"/>
      </w:r>
      <w:r w:rsidR="0091243E" w:rsidRPr="00DB2AB7">
        <w:rPr>
          <w:lang w:val="en-US"/>
        </w:rPr>
        <w:instrText xml:space="preserve"> XE "Valori" </w:instrText>
      </w:r>
      <w:r w:rsidR="0091243E">
        <w:fldChar w:fldCharType="end"/>
      </w:r>
      <w:r w:rsidRPr="00DB2AB7">
        <w:rPr>
          <w:lang w:val="en-US"/>
        </w:rPr>
        <w:t xml:space="preserve"> di dimensione</w:t>
      </w:r>
      <w:bookmarkEnd w:id="20"/>
    </w:p>
    <w:p w:rsidR="00E03413" w:rsidRDefault="00E03413" w:rsidP="00E03413">
      <w:pPr>
        <w:jc w:val="both"/>
        <w:rPr>
          <w:lang w:val="en-US"/>
        </w:rPr>
      </w:pPr>
      <w:r w:rsidRPr="00E03413">
        <w:rPr>
          <w:lang w:val="en-US"/>
        </w:rPr>
        <w:t>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03413">
        <w:rPr>
          <w:lang w:val="en-US"/>
        </w:rPr>
        <w:t xml:space="preserve"> valori di dimensione del subitem contengono un elenco di tutti i valori raccolti all'interno del cubo. Inoltre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Inoltre"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03413">
        <w:rPr>
          <w:lang w:val="en-US"/>
        </w:rPr>
        <w:t>, contiene sempre un ^b chiamato primo articolo; All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All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</w:t>
      </w:r>
    </w:p>
    <w:p w:rsidR="00E03413" w:rsidRDefault="00E03413" w:rsidP="00E03413">
      <w:pPr>
        <w:jc w:val="both"/>
        <w:rPr>
          <w:lang w:val="en-US"/>
        </w:rPr>
      </w:pPr>
      <w:r w:rsidRPr="00E03413">
        <w:rPr>
          <w:lang w:val="en-US"/>
        </w:rPr>
        <w:t>Questa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03413">
        <w:rPr>
          <w:lang w:val="en-US"/>
        </w:rPr>
        <w:t xml:space="preserve"> sezione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03413">
        <w:rPr>
          <w:lang w:val="en-US"/>
        </w:rPr>
        <w:t xml:space="preserve"> usata per fare le selezioni per una dimensione, per esempio selezionare per osservare i dati da un anno o da un paese specifico.</w:t>
      </w:r>
    </w:p>
    <w:p w:rsidR="00E03413" w:rsidRDefault="00E03413" w:rsidP="00E03413">
      <w:pPr>
        <w:jc w:val="both"/>
        <w:rPr>
          <w:lang w:val="en-US"/>
        </w:rPr>
      </w:pPr>
      <w:r w:rsidRPr="00E03413">
        <w:rPr>
          <w:lang w:val="en-US"/>
        </w:rPr>
        <w:t>Le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03413">
        <w:rPr>
          <w:lang w:val="en-US"/>
        </w:rPr>
        <w:t xml:space="preserve"> selezioni sui valori di dimensione possono essere fatte anche se la dimensione non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03413">
        <w:rPr>
          <w:lang w:val="en-US"/>
        </w:rPr>
        <w:t xml:space="preserve"> selezionata in un asse sulla vista.</w:t>
      </w:r>
    </w:p>
    <w:p w:rsidR="004D7D38" w:rsidRDefault="00E03413" w:rsidP="00E03413">
      <w:pPr>
        <w:jc w:val="both"/>
        <w:rPr>
          <w:lang w:val="en-US"/>
        </w:rPr>
      </w:pPr>
      <w:r w:rsidRPr="00E03413">
        <w:rPr>
          <w:lang w:val="en-US"/>
        </w:rPr>
        <w:t>Riferisca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Riferisca"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03413">
        <w:rPr>
          <w:lang w:val="en-US"/>
        </w:rPr>
        <w:t xml:space="preserve"> prego al ^b di capitolo; Selections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Selections"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più successivamente in questo manuale.</w:t>
      </w:r>
    </w:p>
    <w:p w:rsidR="004D7D38" w:rsidRDefault="004D7D38" w:rsidP="004D7D38">
      <w:pPr>
        <w:pStyle w:val="Overskrift1"/>
        <w:rPr>
          <w:lang w:val="en-US"/>
        </w:rPr>
      </w:pPr>
      <w:bookmarkStart w:id="21" w:name="_Toc118088850"/>
      <w:r>
        <w:rPr>
          <w:lang w:val="en-US"/>
        </w:rPr>
        <w:t>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.1.5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5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Rapporti</w:t>
      </w:r>
      <w:bookmarkEnd w:id="21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Rapporti"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C87197" w:rsidRDefault="004D7D38" w:rsidP="004D7D38">
      <w:pPr>
        <w:jc w:val="both"/>
        <w:rPr>
          <w:lang w:val="en-US"/>
        </w:rPr>
      </w:pPr>
      <w:r w:rsidRPr="004D7D38">
        <w:rPr>
          <w:lang w:val="en-US"/>
        </w:rPr>
        <w:t>Questo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Questo"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D7D38">
        <w:rPr>
          <w:lang w:val="en-US"/>
        </w:rPr>
        <w:t xml:space="preserve"> articolo può essere aperto/chiuso e contenere i subitems di ogni rapporto conservato. Riferisca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Riferisca"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D7D38">
        <w:rPr>
          <w:lang w:val="en-US"/>
        </w:rPr>
        <w:t xml:space="preserve"> prego al ^b di capitolo; Reports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Reports"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D7D38">
        <w:rPr>
          <w:lang w:val="en-US"/>
        </w:rPr>
        <w:t xml:space="preserve"> più successivamente in questo manuale.</w:t>
      </w:r>
    </w:p>
    <w:p w:rsidR="00C87197" w:rsidRDefault="00C87197" w:rsidP="00C87197">
      <w:pPr>
        <w:pStyle w:val="Overskrift1"/>
        <w:rPr>
          <w:lang w:val="en-US"/>
        </w:rPr>
      </w:pPr>
      <w:bookmarkStart w:id="22" w:name="_Toc118088851"/>
      <w:r>
        <w:rPr>
          <w:lang w:val="en-US"/>
        </w:rPr>
        <w:t>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.2. 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zona di vista</w:t>
      </w:r>
      <w:bookmarkEnd w:id="22"/>
    </w:p>
    <w:p w:rsidR="00C87197" w:rsidRDefault="00C87197" w:rsidP="00C87197">
      <w:pPr>
        <w:jc w:val="both"/>
        <w:rPr>
          <w:lang w:val="en-US"/>
        </w:rPr>
      </w:pPr>
      <w:r w:rsidRPr="00C87197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87197">
        <w:rPr>
          <w:lang w:val="en-US"/>
        </w:rPr>
        <w:t xml:space="preserve"> zona di vista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87197">
        <w:rPr>
          <w:lang w:val="en-US"/>
        </w:rPr>
        <w:t xml:space="preserve"> usata per visualizzare le informazioni selezionate. La vista inizialmente non sta contenendo nulla fino a che non selezioniate almeno una dimensione.</w:t>
      </w:r>
    </w:p>
    <w:p w:rsidR="00595028" w:rsidRDefault="00C87197" w:rsidP="00C87197">
      <w:pPr>
        <w:jc w:val="both"/>
        <w:rPr>
          <w:lang w:val="en-US"/>
        </w:rPr>
      </w:pPr>
      <w:r w:rsidRPr="00C87197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87197">
        <w:rPr>
          <w:lang w:val="en-US"/>
        </w:rPr>
        <w:t xml:space="preserve"> larghezza della vista dipende sempre dal formato del controlpanel come descritta nella sezione precedente.</w:t>
      </w:r>
    </w:p>
    <w:p w:rsidR="00595028" w:rsidRDefault="00595028" w:rsidP="00595028">
      <w:pPr>
        <w:pStyle w:val="Overskrift1"/>
        <w:rPr>
          <w:lang w:val="en-US"/>
        </w:rPr>
      </w:pPr>
      <w:bookmarkStart w:id="23" w:name="_Toc118088852"/>
      <w:r>
        <w:rPr>
          <w:lang w:val="en-US"/>
        </w:rPr>
        <w:t>3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Vista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Vista"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della tabella</w:t>
      </w:r>
      <w:bookmarkEnd w:id="23"/>
    </w:p>
    <w:p w:rsidR="00595028" w:rsidRPr="00DB2AB7" w:rsidRDefault="00595028" w:rsidP="00595028">
      <w:pPr>
        <w:rPr>
          <w:lang w:val="en-US"/>
        </w:rPr>
      </w:pPr>
    </w:p>
    <w:p w:rsidR="00595028" w:rsidRDefault="00595028" w:rsidP="00595028">
      <w:pPr>
        <w:jc w:val="both"/>
        <w:rPr>
          <w:lang w:val="en-US"/>
        </w:rPr>
      </w:pPr>
      <w:r w:rsidRPr="00DB2AB7">
        <w:rPr>
          <w:lang w:val="en-US"/>
        </w:rPr>
        <w:t>La</w:t>
      </w:r>
      <w:r w:rsidR="0091243E">
        <w:fldChar w:fldCharType="begin"/>
      </w:r>
      <w:r w:rsidR="0091243E" w:rsidRPr="00DB2AB7">
        <w:rPr>
          <w:lang w:val="en-US"/>
        </w:rPr>
        <w:instrText xml:space="preserve"> XE "La" </w:instrText>
      </w:r>
      <w:r w:rsidR="0091243E">
        <w:fldChar w:fldCharType="end"/>
      </w:r>
      <w:r w:rsidRPr="00DB2AB7">
        <w:rPr>
          <w:lang w:val="en-US"/>
        </w:rPr>
        <w:t xml:space="preserve"> vista di difetto di tutta l'analisi è</w:t>
      </w:r>
      <w:r w:rsidR="0091243E">
        <w:fldChar w:fldCharType="begin"/>
      </w:r>
      <w:r w:rsidR="0091243E" w:rsidRPr="00DB2AB7">
        <w:rPr>
          <w:lang w:val="en-US"/>
        </w:rPr>
        <w:instrText xml:space="preserve"> XE "è" </w:instrText>
      </w:r>
      <w:r w:rsidR="0091243E">
        <w:fldChar w:fldCharType="end"/>
      </w:r>
      <w:r w:rsidRPr="00DB2AB7">
        <w:rPr>
          <w:lang w:val="en-US"/>
        </w:rPr>
        <w:t xml:space="preserve"> un diagramma a colonna, ma la vista inscatola c'è ne delle tabelle indicate sotto. </w:t>
      </w:r>
      <w:r w:rsidRPr="00595028">
        <w:rPr>
          <w:lang w:val="en-US"/>
        </w:rPr>
        <w:t>Selezionate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Selezionate"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 xml:space="preserve"> il tipo della tabella come indicato qui a partire da quello toolbar o usando dei tasti funzione come elencato nel ^b di capitolo; Control^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Control^"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 xml:space="preserve"> della tastiera;.</w:t>
      </w:r>
    </w:p>
    <w:p w:rsidR="00595028" w:rsidRPr="00DB2AB7" w:rsidRDefault="00595028" w:rsidP="00595028">
      <w:pPr>
        <w:jc w:val="both"/>
        <w:rPr>
          <w:lang w:val="en-US"/>
        </w:rPr>
      </w:pPr>
    </w:p>
    <w:p w:rsidR="00595028" w:rsidRPr="00DB2AB7" w:rsidRDefault="00595028" w:rsidP="00595028">
      <w:pPr>
        <w:jc w:val="both"/>
        <w:rPr>
          <w:lang w:val="en-US"/>
        </w:rPr>
      </w:pPr>
    </w:p>
    <w:p w:rsidR="00595028" w:rsidRDefault="00595028" w:rsidP="00595028">
      <w:pPr>
        <w:jc w:val="center"/>
        <w:rPr>
          <w:lang w:val="en-US"/>
        </w:rPr>
      </w:pPr>
      <w:r w:rsidRPr="0059502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>ita9.jpg)</w:t>
      </w:r>
    </w:p>
    <w:p w:rsidR="00595028" w:rsidRPr="00DB2AB7" w:rsidRDefault="00595028" w:rsidP="00595028">
      <w:pPr>
        <w:pStyle w:val="Overskrift7"/>
        <w:rPr>
          <w:lang w:val="en-US"/>
        </w:rPr>
      </w:pPr>
      <w:bookmarkStart w:id="24" w:name="_Toc118088782"/>
      <w:r w:rsidRPr="00DB2AB7">
        <w:rPr>
          <w:lang w:val="en-US"/>
        </w:rPr>
        <w:t>9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9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Diagramma</w:t>
      </w:r>
      <w:r w:rsidR="0091243E">
        <w:fldChar w:fldCharType="begin"/>
      </w:r>
      <w:r w:rsidR="0091243E" w:rsidRPr="00DB2AB7">
        <w:rPr>
          <w:lang w:val="en-US"/>
        </w:rPr>
        <w:instrText xml:space="preserve"> XE "Diagramma" </w:instrText>
      </w:r>
      <w:r w:rsidR="0091243E">
        <w:fldChar w:fldCharType="end"/>
      </w:r>
      <w:r w:rsidRPr="00DB2AB7">
        <w:rPr>
          <w:lang w:val="en-US"/>
        </w:rPr>
        <w:t xml:space="preserve"> a colonna</w:t>
      </w:r>
      <w:bookmarkEnd w:id="24"/>
    </w:p>
    <w:p w:rsidR="00595028" w:rsidRPr="00DB2AB7" w:rsidRDefault="00595028" w:rsidP="00595028">
      <w:pPr>
        <w:jc w:val="both"/>
        <w:rPr>
          <w:lang w:val="en-US"/>
        </w:rPr>
      </w:pPr>
    </w:p>
    <w:p w:rsidR="00595028" w:rsidRPr="00DB2AB7" w:rsidRDefault="00595028" w:rsidP="00595028">
      <w:pPr>
        <w:jc w:val="both"/>
        <w:rPr>
          <w:lang w:val="en-US"/>
        </w:rPr>
      </w:pPr>
    </w:p>
    <w:p w:rsidR="00595028" w:rsidRDefault="00595028" w:rsidP="00595028">
      <w:pPr>
        <w:jc w:val="center"/>
        <w:rPr>
          <w:lang w:val="en-US"/>
        </w:rPr>
      </w:pPr>
      <w:r w:rsidRPr="0059502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>ita10.jpg)</w:t>
      </w:r>
    </w:p>
    <w:p w:rsidR="00595028" w:rsidRPr="00DB2AB7" w:rsidRDefault="00595028" w:rsidP="00595028">
      <w:pPr>
        <w:pStyle w:val="Overskrift7"/>
        <w:rPr>
          <w:lang w:val="en-US"/>
        </w:rPr>
      </w:pPr>
      <w:bookmarkStart w:id="25" w:name="_Toc118088783"/>
      <w:r w:rsidRPr="00DB2AB7">
        <w:rPr>
          <w:lang w:val="en-US"/>
        </w:rPr>
        <w:t>10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10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Diagramma</w:t>
      </w:r>
      <w:r w:rsidR="0091243E">
        <w:fldChar w:fldCharType="begin"/>
      </w:r>
      <w:r w:rsidR="0091243E" w:rsidRPr="00DB2AB7">
        <w:rPr>
          <w:lang w:val="en-US"/>
        </w:rPr>
        <w:instrText xml:space="preserve"> XE "Diagramma" </w:instrText>
      </w:r>
      <w:r w:rsidR="0091243E">
        <w:fldChar w:fldCharType="end"/>
      </w:r>
      <w:r w:rsidRPr="00DB2AB7">
        <w:rPr>
          <w:lang w:val="en-US"/>
        </w:rPr>
        <w:t xml:space="preserve"> a colonna sottile</w:t>
      </w:r>
      <w:bookmarkEnd w:id="25"/>
    </w:p>
    <w:p w:rsidR="00595028" w:rsidRPr="00DB2AB7" w:rsidRDefault="00595028" w:rsidP="00595028">
      <w:pPr>
        <w:jc w:val="both"/>
        <w:rPr>
          <w:lang w:val="en-US"/>
        </w:rPr>
      </w:pPr>
    </w:p>
    <w:p w:rsidR="00595028" w:rsidRPr="00DB2AB7" w:rsidRDefault="00595028" w:rsidP="00595028">
      <w:pPr>
        <w:jc w:val="both"/>
        <w:rPr>
          <w:lang w:val="en-US"/>
        </w:rPr>
      </w:pPr>
    </w:p>
    <w:p w:rsidR="00595028" w:rsidRDefault="00595028" w:rsidP="00595028">
      <w:pPr>
        <w:jc w:val="center"/>
        <w:rPr>
          <w:lang w:val="en-US"/>
        </w:rPr>
      </w:pPr>
      <w:r w:rsidRPr="0059502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>ita11.jpg)</w:t>
      </w:r>
    </w:p>
    <w:p w:rsidR="00595028" w:rsidRPr="00DB2AB7" w:rsidRDefault="00595028" w:rsidP="00595028">
      <w:pPr>
        <w:pStyle w:val="Overskrift7"/>
        <w:rPr>
          <w:lang w:val="en-US"/>
        </w:rPr>
      </w:pPr>
      <w:bookmarkStart w:id="26" w:name="_Toc118088784"/>
      <w:r w:rsidRPr="00DB2AB7">
        <w:rPr>
          <w:lang w:val="en-US"/>
        </w:rPr>
        <w:t>11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11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Tabella</w:t>
      </w:r>
      <w:r w:rsidR="0091243E">
        <w:fldChar w:fldCharType="begin"/>
      </w:r>
      <w:r w:rsidR="0091243E" w:rsidRPr="00DB2AB7">
        <w:rPr>
          <w:lang w:val="en-US"/>
        </w:rPr>
        <w:instrText xml:space="preserve"> XE "Tabella" </w:instrText>
      </w:r>
      <w:r w:rsidR="0091243E">
        <w:fldChar w:fldCharType="end"/>
      </w:r>
      <w:r w:rsidRPr="00DB2AB7">
        <w:rPr>
          <w:lang w:val="en-US"/>
        </w:rPr>
        <w:t xml:space="preserve"> di Cylindar</w:t>
      </w:r>
      <w:bookmarkEnd w:id="26"/>
    </w:p>
    <w:p w:rsidR="00595028" w:rsidRPr="00DB2AB7" w:rsidRDefault="00595028" w:rsidP="00595028">
      <w:pPr>
        <w:jc w:val="both"/>
        <w:rPr>
          <w:lang w:val="en-US"/>
        </w:rPr>
      </w:pPr>
    </w:p>
    <w:p w:rsidR="00595028" w:rsidRPr="00DB2AB7" w:rsidRDefault="00595028" w:rsidP="00595028">
      <w:pPr>
        <w:jc w:val="both"/>
        <w:rPr>
          <w:lang w:val="en-US"/>
        </w:rPr>
      </w:pPr>
    </w:p>
    <w:p w:rsidR="00595028" w:rsidRDefault="00595028" w:rsidP="00595028">
      <w:pPr>
        <w:jc w:val="center"/>
        <w:rPr>
          <w:lang w:val="en-US"/>
        </w:rPr>
      </w:pPr>
      <w:r w:rsidRPr="0059502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>ita12.jpg)</w:t>
      </w:r>
    </w:p>
    <w:p w:rsidR="00595028" w:rsidRPr="00DB2AB7" w:rsidRDefault="00595028" w:rsidP="00595028">
      <w:pPr>
        <w:pStyle w:val="Overskrift7"/>
        <w:rPr>
          <w:lang w:val="en-US"/>
        </w:rPr>
      </w:pPr>
      <w:bookmarkStart w:id="27" w:name="_Toc118088785"/>
      <w:r w:rsidRPr="00DB2AB7">
        <w:rPr>
          <w:lang w:val="en-US"/>
        </w:rPr>
        <w:t>12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12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Linea</w:t>
      </w:r>
      <w:r w:rsidR="0091243E">
        <w:fldChar w:fldCharType="begin"/>
      </w:r>
      <w:r w:rsidR="0091243E" w:rsidRPr="00DB2AB7">
        <w:rPr>
          <w:lang w:val="en-US"/>
        </w:rPr>
        <w:instrText xml:space="preserve"> XE "Linea" </w:instrText>
      </w:r>
      <w:r w:rsidR="0091243E">
        <w:fldChar w:fldCharType="end"/>
      </w:r>
      <w:r w:rsidRPr="00DB2AB7">
        <w:rPr>
          <w:lang w:val="en-US"/>
        </w:rPr>
        <w:t xml:space="preserve"> tabella</w:t>
      </w:r>
      <w:bookmarkEnd w:id="27"/>
    </w:p>
    <w:p w:rsidR="00595028" w:rsidRPr="00DB2AB7" w:rsidRDefault="00595028" w:rsidP="00595028">
      <w:pPr>
        <w:jc w:val="both"/>
        <w:rPr>
          <w:lang w:val="en-US"/>
        </w:rPr>
      </w:pPr>
    </w:p>
    <w:p w:rsidR="00595028" w:rsidRPr="00DB2AB7" w:rsidRDefault="00595028" w:rsidP="00595028">
      <w:pPr>
        <w:jc w:val="both"/>
        <w:rPr>
          <w:lang w:val="en-US"/>
        </w:rPr>
      </w:pPr>
    </w:p>
    <w:p w:rsidR="00595028" w:rsidRDefault="00595028" w:rsidP="00595028">
      <w:pPr>
        <w:jc w:val="center"/>
        <w:rPr>
          <w:lang w:val="en-US"/>
        </w:rPr>
      </w:pPr>
      <w:r w:rsidRPr="0059502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>ita13.jpg)</w:t>
      </w:r>
    </w:p>
    <w:p w:rsidR="00595028" w:rsidRPr="00DB2AB7" w:rsidRDefault="00595028" w:rsidP="00595028">
      <w:pPr>
        <w:pStyle w:val="Overskrift7"/>
        <w:rPr>
          <w:lang w:val="en-US"/>
        </w:rPr>
      </w:pPr>
      <w:bookmarkStart w:id="28" w:name="_Toc118088786"/>
      <w:r w:rsidRPr="00DB2AB7">
        <w:rPr>
          <w:lang w:val="en-US"/>
        </w:rPr>
        <w:t>13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13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Tabella</w:t>
      </w:r>
      <w:r w:rsidR="0091243E">
        <w:fldChar w:fldCharType="begin"/>
      </w:r>
      <w:r w:rsidR="0091243E" w:rsidRPr="00DB2AB7">
        <w:rPr>
          <w:lang w:val="en-US"/>
        </w:rPr>
        <w:instrText xml:space="preserve"> XE "Tabella" </w:instrText>
      </w:r>
      <w:r w:rsidR="0091243E">
        <w:fldChar w:fldCharType="end"/>
      </w:r>
      <w:r w:rsidRPr="00DB2AB7">
        <w:rPr>
          <w:lang w:val="en-US"/>
        </w:rPr>
        <w:t xml:space="preserve"> di zona</w:t>
      </w:r>
      <w:bookmarkEnd w:id="28"/>
    </w:p>
    <w:p w:rsidR="00595028" w:rsidRPr="00DB2AB7" w:rsidRDefault="00595028" w:rsidP="00595028">
      <w:pPr>
        <w:jc w:val="both"/>
        <w:rPr>
          <w:lang w:val="en-US"/>
        </w:rPr>
      </w:pPr>
    </w:p>
    <w:p w:rsidR="00595028" w:rsidRPr="00DB2AB7" w:rsidRDefault="00595028" w:rsidP="00595028">
      <w:pPr>
        <w:jc w:val="both"/>
        <w:rPr>
          <w:lang w:val="en-US"/>
        </w:rPr>
      </w:pPr>
    </w:p>
    <w:p w:rsidR="00595028" w:rsidRDefault="00595028" w:rsidP="00595028">
      <w:pPr>
        <w:jc w:val="center"/>
        <w:rPr>
          <w:lang w:val="en-US"/>
        </w:rPr>
      </w:pPr>
      <w:r w:rsidRPr="0059502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>ita14.jpg)</w:t>
      </w:r>
    </w:p>
    <w:p w:rsidR="00595028" w:rsidRPr="00DB2AB7" w:rsidRDefault="00595028" w:rsidP="00595028">
      <w:pPr>
        <w:pStyle w:val="Overskrift7"/>
        <w:rPr>
          <w:lang w:val="en-US"/>
        </w:rPr>
      </w:pPr>
      <w:bookmarkStart w:id="29" w:name="_Toc118088787"/>
      <w:r w:rsidRPr="00DB2AB7">
        <w:rPr>
          <w:lang w:val="en-US"/>
        </w:rPr>
        <w:t>14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14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Tabella</w:t>
      </w:r>
      <w:r w:rsidR="0091243E">
        <w:fldChar w:fldCharType="begin"/>
      </w:r>
      <w:r w:rsidR="0091243E" w:rsidRPr="00DB2AB7">
        <w:rPr>
          <w:lang w:val="en-US"/>
        </w:rPr>
        <w:instrText xml:space="preserve"> XE "Tabella" </w:instrText>
      </w:r>
      <w:r w:rsidR="0091243E">
        <w:fldChar w:fldCharType="end"/>
      </w:r>
      <w:r w:rsidRPr="00DB2AB7">
        <w:rPr>
          <w:lang w:val="en-US"/>
        </w:rPr>
        <w:t xml:space="preserve"> del punto</w:t>
      </w:r>
      <w:bookmarkEnd w:id="29"/>
    </w:p>
    <w:p w:rsidR="00595028" w:rsidRPr="00DB2AB7" w:rsidRDefault="00595028" w:rsidP="00595028">
      <w:pPr>
        <w:jc w:val="both"/>
        <w:rPr>
          <w:lang w:val="en-US"/>
        </w:rPr>
      </w:pPr>
    </w:p>
    <w:p w:rsidR="00595028" w:rsidRPr="00DB2AB7" w:rsidRDefault="00595028" w:rsidP="00595028">
      <w:pPr>
        <w:jc w:val="both"/>
        <w:rPr>
          <w:lang w:val="en-US"/>
        </w:rPr>
      </w:pPr>
    </w:p>
    <w:p w:rsidR="00595028" w:rsidRDefault="00595028" w:rsidP="00595028">
      <w:pPr>
        <w:jc w:val="center"/>
        <w:rPr>
          <w:lang w:val="en-US"/>
        </w:rPr>
      </w:pPr>
      <w:r w:rsidRPr="0059502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95028">
        <w:rPr>
          <w:lang w:val="en-US"/>
        </w:rPr>
        <w:t>ita15.jpg)</w:t>
      </w:r>
    </w:p>
    <w:p w:rsidR="00B377C7" w:rsidRPr="00DB2AB7" w:rsidRDefault="00595028" w:rsidP="00595028">
      <w:pPr>
        <w:pStyle w:val="Overskrift7"/>
        <w:rPr>
          <w:lang w:val="en-US"/>
        </w:rPr>
      </w:pPr>
      <w:bookmarkStart w:id="30" w:name="_Toc118088788"/>
      <w:r w:rsidRPr="00DB2AB7">
        <w:rPr>
          <w:lang w:val="en-US"/>
        </w:rPr>
        <w:t>15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15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Diagramma</w:t>
      </w:r>
      <w:r w:rsidR="0091243E">
        <w:fldChar w:fldCharType="begin"/>
      </w:r>
      <w:r w:rsidR="0091243E" w:rsidRPr="00DB2AB7">
        <w:rPr>
          <w:lang w:val="en-US"/>
        </w:rPr>
        <w:instrText xml:space="preserve"> XE "Diagramma" </w:instrText>
      </w:r>
      <w:r w:rsidR="0091243E">
        <w:fldChar w:fldCharType="end"/>
      </w:r>
      <w:r w:rsidRPr="00DB2AB7">
        <w:rPr>
          <w:lang w:val="en-US"/>
        </w:rPr>
        <w:t xml:space="preserve"> a torta</w:t>
      </w:r>
      <w:bookmarkEnd w:id="30"/>
    </w:p>
    <w:p w:rsidR="00B377C7" w:rsidRPr="00DB2AB7" w:rsidRDefault="00B377C7" w:rsidP="00B377C7">
      <w:pPr>
        <w:pStyle w:val="Overskrift1"/>
        <w:rPr>
          <w:lang w:val="en-US"/>
        </w:rPr>
      </w:pPr>
      <w:bookmarkStart w:id="31" w:name="_Toc118088853"/>
      <w:r w:rsidRPr="00DB2AB7">
        <w:rPr>
          <w:lang w:val="en-US"/>
        </w:rPr>
        <w:t>3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Angolo</w:t>
      </w:r>
      <w:r w:rsidR="0091243E">
        <w:fldChar w:fldCharType="begin"/>
      </w:r>
      <w:r w:rsidR="0091243E" w:rsidRPr="00DB2AB7">
        <w:rPr>
          <w:lang w:val="en-US"/>
        </w:rPr>
        <w:instrText xml:space="preserve"> XE "Angolo" </w:instrText>
      </w:r>
      <w:r w:rsidR="0091243E">
        <w:fldChar w:fldCharType="end"/>
      </w:r>
      <w:r w:rsidRPr="00DB2AB7">
        <w:rPr>
          <w:lang w:val="en-US"/>
        </w:rPr>
        <w:t xml:space="preserve"> di vista</w:t>
      </w:r>
      <w:bookmarkEnd w:id="31"/>
    </w:p>
    <w:p w:rsidR="000B4409" w:rsidRPr="00DB2AB7" w:rsidRDefault="00B377C7" w:rsidP="00B377C7">
      <w:pPr>
        <w:jc w:val="both"/>
        <w:rPr>
          <w:lang w:val="en-US"/>
        </w:rPr>
      </w:pPr>
      <w:r w:rsidRPr="00DB2AB7">
        <w:rPr>
          <w:lang w:val="en-US"/>
        </w:rPr>
        <w:t>L</w:t>
      </w:r>
      <w:r w:rsidR="0091243E">
        <w:fldChar w:fldCharType="begin"/>
      </w:r>
      <w:r w:rsidR="0091243E" w:rsidRPr="00DB2AB7">
        <w:rPr>
          <w:lang w:val="en-US"/>
        </w:rPr>
        <w:instrText xml:space="preserve"> XE "L" </w:instrText>
      </w:r>
      <w:r w:rsidR="0091243E">
        <w:fldChar w:fldCharType="end"/>
      </w:r>
      <w:r w:rsidRPr="00DB2AB7">
        <w:rPr>
          <w:lang w:val="en-US"/>
        </w:rPr>
        <w:t>'angolo di vista di una tabella può essere controllato dai due scrollbars situati nella zona di vista.</w:t>
      </w:r>
    </w:p>
    <w:p w:rsidR="000B4409" w:rsidRPr="00DB2AB7" w:rsidRDefault="000B4409" w:rsidP="000B4409">
      <w:pPr>
        <w:pStyle w:val="Overskrift1"/>
        <w:rPr>
          <w:lang w:val="en-US"/>
        </w:rPr>
      </w:pPr>
      <w:bookmarkStart w:id="32" w:name="_Toc118088854"/>
      <w:r w:rsidRPr="00DB2AB7">
        <w:rPr>
          <w:lang w:val="en-US"/>
        </w:rPr>
        <w:t>3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.2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Leggenda</w:t>
      </w:r>
      <w:bookmarkEnd w:id="32"/>
      <w:r w:rsidR="0091243E">
        <w:fldChar w:fldCharType="begin"/>
      </w:r>
      <w:r w:rsidR="0091243E" w:rsidRPr="00DB2AB7">
        <w:rPr>
          <w:lang w:val="en-US"/>
        </w:rPr>
        <w:instrText xml:space="preserve"> XE "Leggenda" </w:instrText>
      </w:r>
      <w:r w:rsidR="0091243E">
        <w:fldChar w:fldCharType="end"/>
      </w:r>
    </w:p>
    <w:p w:rsidR="000B4409" w:rsidRPr="00DB2AB7" w:rsidRDefault="000B4409" w:rsidP="000B4409">
      <w:pPr>
        <w:jc w:val="both"/>
        <w:rPr>
          <w:lang w:val="en-US"/>
        </w:rPr>
      </w:pPr>
      <w:r w:rsidRPr="00DB2AB7">
        <w:rPr>
          <w:lang w:val="en-US"/>
        </w:rPr>
        <w:t>La</w:t>
      </w:r>
      <w:r w:rsidR="0091243E">
        <w:fldChar w:fldCharType="begin"/>
      </w:r>
      <w:r w:rsidR="0091243E" w:rsidRPr="00DB2AB7">
        <w:rPr>
          <w:lang w:val="en-US"/>
        </w:rPr>
        <w:instrText xml:space="preserve"> XE "La" </w:instrText>
      </w:r>
      <w:r w:rsidR="0091243E">
        <w:fldChar w:fldCharType="end"/>
      </w:r>
      <w:r w:rsidRPr="00DB2AB7">
        <w:rPr>
          <w:lang w:val="en-US"/>
        </w:rPr>
        <w:t xml:space="preserve"> leggenda di una tabella può essere indicata/nascosta usando il menu</w:t>
      </w:r>
    </w:p>
    <w:p w:rsidR="000B4409" w:rsidRPr="00DB2AB7" w:rsidRDefault="000B4409" w:rsidP="000B4409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Vista</w:t>
      </w:r>
      <w:r w:rsidR="0091243E">
        <w:fldChar w:fldCharType="begin"/>
      </w:r>
      <w:r w:rsidR="0091243E" w:rsidRPr="00DB2AB7">
        <w:rPr>
          <w:lang w:val="en-US"/>
        </w:rPr>
        <w:instrText xml:space="preserve"> XE "Vista" </w:instrText>
      </w:r>
      <w:r w:rsidR="0091243E">
        <w:fldChar w:fldCharType="end"/>
      </w:r>
      <w:r w:rsidRPr="00DB2AB7">
        <w:rPr>
          <w:lang w:val="en-US"/>
        </w:rPr>
        <w:t>, tabella, leggenda</w:t>
      </w:r>
    </w:p>
    <w:p w:rsidR="000B4409" w:rsidRPr="00DB2AB7" w:rsidRDefault="000B4409" w:rsidP="000B4409">
      <w:pPr>
        <w:jc w:val="both"/>
        <w:rPr>
          <w:lang w:val="en-US"/>
        </w:rPr>
      </w:pPr>
    </w:p>
    <w:p w:rsidR="000B4409" w:rsidRPr="00DB2AB7" w:rsidRDefault="000B4409" w:rsidP="000B4409">
      <w:pPr>
        <w:jc w:val="both"/>
        <w:rPr>
          <w:lang w:val="en-US"/>
        </w:rPr>
      </w:pPr>
    </w:p>
    <w:p w:rsidR="000B4409" w:rsidRDefault="000B4409" w:rsidP="000B4409">
      <w:pPr>
        <w:jc w:val="center"/>
        <w:rPr>
          <w:lang w:val="en-US"/>
        </w:rPr>
      </w:pPr>
      <w:r w:rsidRPr="000B4409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0B4409">
        <w:rPr>
          <w:lang w:val="en-US"/>
        </w:rPr>
        <w:t>ita16.jpg)</w:t>
      </w:r>
    </w:p>
    <w:p w:rsidR="0043741A" w:rsidRPr="00DB2AB7" w:rsidRDefault="000B4409" w:rsidP="000B4409">
      <w:pPr>
        <w:pStyle w:val="Overskrift7"/>
        <w:rPr>
          <w:lang w:val="en-US"/>
        </w:rPr>
      </w:pPr>
      <w:bookmarkStart w:id="33" w:name="_Toc118088789"/>
      <w:r w:rsidRPr="00DB2AB7">
        <w:rPr>
          <w:lang w:val="en-US"/>
        </w:rPr>
        <w:t>16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16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Esposizione</w:t>
      </w:r>
      <w:r w:rsidR="0091243E">
        <w:fldChar w:fldCharType="begin"/>
      </w:r>
      <w:r w:rsidR="0091243E" w:rsidRPr="00DB2AB7">
        <w:rPr>
          <w:lang w:val="en-US"/>
        </w:rPr>
        <w:instrText xml:space="preserve"> XE "Esposizione" </w:instrText>
      </w:r>
      <w:r w:rsidR="0091243E">
        <w:fldChar w:fldCharType="end"/>
      </w:r>
      <w:r w:rsidRPr="00DB2AB7">
        <w:rPr>
          <w:lang w:val="en-US"/>
        </w:rPr>
        <w:t xml:space="preserve"> della leggenda</w:t>
      </w:r>
      <w:bookmarkEnd w:id="33"/>
    </w:p>
    <w:p w:rsidR="0043741A" w:rsidRPr="00DB2AB7" w:rsidRDefault="0043741A" w:rsidP="0043741A">
      <w:pPr>
        <w:pStyle w:val="Overskrift1"/>
        <w:rPr>
          <w:lang w:val="en-US"/>
        </w:rPr>
      </w:pPr>
      <w:bookmarkStart w:id="34" w:name="_Toc118088855"/>
      <w:r w:rsidRPr="00DB2AB7">
        <w:rPr>
          <w:lang w:val="en-US"/>
        </w:rPr>
        <w:t>3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.3. 2D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2D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anziché 3D</w:t>
      </w:r>
      <w:bookmarkEnd w:id="34"/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3D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</w:p>
    <w:p w:rsidR="0043741A" w:rsidRDefault="0043741A" w:rsidP="0043741A">
      <w:pPr>
        <w:jc w:val="both"/>
        <w:rPr>
          <w:lang w:val="en-US"/>
        </w:rPr>
      </w:pPr>
      <w:r w:rsidRPr="0043741A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3741A">
        <w:rPr>
          <w:lang w:val="en-US"/>
        </w:rPr>
        <w:t xml:space="preserve"> tabella può essere visualizzata come 3D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3D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43741A">
        <w:rPr>
          <w:lang w:val="en-US"/>
        </w:rPr>
        <w:t xml:space="preserve"> o 2D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2D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43741A">
        <w:rPr>
          <w:lang w:val="en-US"/>
        </w:rPr>
        <w:t>. Potete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Potete"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3741A">
        <w:rPr>
          <w:lang w:val="en-US"/>
        </w:rPr>
        <w:t xml:space="preserve"> controllare questo con il menu</w:t>
      </w:r>
    </w:p>
    <w:p w:rsidR="0043741A" w:rsidRPr="00DB2AB7" w:rsidRDefault="0043741A" w:rsidP="0043741A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Vista</w:t>
      </w:r>
      <w:r w:rsidR="0091243E">
        <w:fldChar w:fldCharType="begin"/>
      </w:r>
      <w:r w:rsidR="0091243E" w:rsidRPr="00DB2AB7">
        <w:rPr>
          <w:lang w:val="en-US"/>
        </w:rPr>
        <w:instrText xml:space="preserve"> XE "Vista" </w:instrText>
      </w:r>
      <w:r w:rsidR="0091243E">
        <w:fldChar w:fldCharType="end"/>
      </w:r>
      <w:r w:rsidRPr="00DB2AB7">
        <w:rPr>
          <w:lang w:val="en-US"/>
        </w:rPr>
        <w:t>, tabella, 2D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2D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</w:p>
    <w:p w:rsidR="0043741A" w:rsidRPr="00DB2AB7" w:rsidRDefault="0043741A" w:rsidP="0043741A">
      <w:pPr>
        <w:jc w:val="both"/>
        <w:rPr>
          <w:lang w:val="en-US"/>
        </w:rPr>
      </w:pPr>
    </w:p>
    <w:p w:rsidR="0043741A" w:rsidRPr="00DB2AB7" w:rsidRDefault="0043741A" w:rsidP="0043741A">
      <w:pPr>
        <w:jc w:val="both"/>
        <w:rPr>
          <w:lang w:val="en-US"/>
        </w:rPr>
      </w:pPr>
    </w:p>
    <w:p w:rsidR="0043741A" w:rsidRDefault="0043741A" w:rsidP="0043741A">
      <w:pPr>
        <w:jc w:val="center"/>
        <w:rPr>
          <w:lang w:val="en-US"/>
        </w:rPr>
      </w:pPr>
      <w:r w:rsidRPr="0043741A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43741A">
        <w:rPr>
          <w:lang w:val="en-US"/>
        </w:rPr>
        <w:t>ita17.jpg)</w:t>
      </w:r>
    </w:p>
    <w:p w:rsidR="0043741A" w:rsidRPr="00DB2AB7" w:rsidRDefault="0043741A" w:rsidP="0043741A">
      <w:pPr>
        <w:pStyle w:val="Overskrift7"/>
        <w:rPr>
          <w:lang w:val="en-US"/>
        </w:rPr>
      </w:pPr>
      <w:bookmarkStart w:id="35" w:name="_Toc118088790"/>
      <w:r w:rsidRPr="00DB2AB7">
        <w:rPr>
          <w:lang w:val="en-US"/>
        </w:rPr>
        <w:t>17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Visualizzi la 2D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2D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tabella</w:t>
      </w:r>
      <w:bookmarkEnd w:id="35"/>
    </w:p>
    <w:p w:rsidR="00864E3C" w:rsidRDefault="0043741A" w:rsidP="0043741A">
      <w:pPr>
        <w:jc w:val="both"/>
        <w:rPr>
          <w:lang w:val="en-US"/>
        </w:rPr>
      </w:pPr>
      <w:r w:rsidRPr="0043741A">
        <w:rPr>
          <w:lang w:val="en-US"/>
        </w:rPr>
        <w:t>Noti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Noti"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3741A">
        <w:rPr>
          <w:lang w:val="en-US"/>
        </w:rPr>
        <w:t xml:space="preserve"> prego che la 2D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2D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43741A">
        <w:rPr>
          <w:lang w:val="en-US"/>
        </w:rPr>
        <w:t xml:space="preserve"> tabella non potrà visualizzare l'asse di Z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Z"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3741A">
        <w:rPr>
          <w:lang w:val="en-US"/>
        </w:rPr>
        <w:t>.</w:t>
      </w:r>
    </w:p>
    <w:p w:rsidR="00864E3C" w:rsidRDefault="00864E3C" w:rsidP="00864E3C">
      <w:pPr>
        <w:pStyle w:val="Overskrift1"/>
        <w:rPr>
          <w:lang w:val="en-US"/>
        </w:rPr>
      </w:pPr>
      <w:bookmarkStart w:id="36" w:name="_Toc118088856"/>
      <w:r>
        <w:rPr>
          <w:lang w:val="en-US"/>
        </w:rPr>
        <w:t>4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Posponga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Posponga"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la vista</w:t>
      </w:r>
      <w:bookmarkEnd w:id="36"/>
    </w:p>
    <w:p w:rsidR="00864E3C" w:rsidRPr="00DB2AB7" w:rsidRDefault="00864E3C" w:rsidP="00864E3C">
      <w:pPr>
        <w:rPr>
          <w:lang w:val="en-US"/>
        </w:rPr>
      </w:pPr>
    </w:p>
    <w:p w:rsidR="00864E3C" w:rsidRPr="00DB2AB7" w:rsidRDefault="00864E3C" w:rsidP="00864E3C">
      <w:pPr>
        <w:jc w:val="both"/>
        <w:rPr>
          <w:lang w:val="en-US"/>
        </w:rPr>
      </w:pPr>
    </w:p>
    <w:p w:rsidR="00864E3C" w:rsidRPr="00DB2AB7" w:rsidRDefault="00864E3C" w:rsidP="00864E3C">
      <w:pPr>
        <w:jc w:val="both"/>
        <w:rPr>
          <w:lang w:val="en-US"/>
        </w:rPr>
      </w:pPr>
    </w:p>
    <w:p w:rsidR="00864E3C" w:rsidRDefault="00864E3C" w:rsidP="00864E3C">
      <w:pPr>
        <w:jc w:val="center"/>
        <w:rPr>
          <w:lang w:val="en-US"/>
        </w:rPr>
      </w:pPr>
      <w:r w:rsidRPr="00864E3C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864E3C">
        <w:rPr>
          <w:lang w:val="en-US"/>
        </w:rPr>
        <w:t>ita18.jpg)</w:t>
      </w:r>
    </w:p>
    <w:p w:rsidR="004C6F31" w:rsidRDefault="00864E3C" w:rsidP="00864E3C">
      <w:pPr>
        <w:pStyle w:val="Overskrift7"/>
      </w:pPr>
      <w:bookmarkStart w:id="37" w:name="_Toc118088791"/>
      <w:r>
        <w:t>18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18"</w:instrText>
      </w:r>
      <w:r w:rsidR="0091243E">
        <w:instrText xml:space="preserve"> </w:instrText>
      </w:r>
      <w:r w:rsidR="0091243E">
        <w:fldChar w:fldCharType="end"/>
      </w:r>
      <w:r>
        <w:t>. Vista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Vista</w:instrText>
      </w:r>
      <w:r w:rsidR="0091243E">
        <w:instrText xml:space="preserve">" </w:instrText>
      </w:r>
      <w:r w:rsidR="0091243E">
        <w:fldChar w:fldCharType="end"/>
      </w:r>
      <w:r>
        <w:t xml:space="preserve"> della Tabella</w:t>
      </w:r>
      <w:bookmarkEnd w:id="37"/>
      <w:r w:rsidR="0091243E">
        <w:fldChar w:fldCharType="begin"/>
      </w:r>
      <w:r w:rsidR="0091243E">
        <w:instrText xml:space="preserve"> XE "</w:instrText>
      </w:r>
      <w:r w:rsidR="0091243E" w:rsidRPr="00973408">
        <w:instrText>Tabella</w:instrText>
      </w:r>
      <w:r w:rsidR="0091243E">
        <w:instrText xml:space="preserve">" </w:instrText>
      </w:r>
      <w:r w:rsidR="0091243E">
        <w:fldChar w:fldCharType="end"/>
      </w:r>
    </w:p>
    <w:p w:rsidR="004C6F31" w:rsidRDefault="004C6F31" w:rsidP="004C6F31">
      <w:pPr>
        <w:pStyle w:val="Overskrift1"/>
      </w:pPr>
      <w:bookmarkStart w:id="38" w:name="_Toc118088857"/>
      <w:r>
        <w:t>4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4"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1"</w:instrText>
      </w:r>
      <w:r w:rsidR="0091243E">
        <w:instrText xml:space="preserve"> </w:instrText>
      </w:r>
      <w:r w:rsidR="0091243E">
        <w:fldChar w:fldCharType="end"/>
      </w:r>
      <w:r>
        <w:t>. Stili</w:t>
      </w:r>
      <w:bookmarkEnd w:id="38"/>
      <w:r w:rsidR="0091243E">
        <w:fldChar w:fldCharType="begin"/>
      </w:r>
      <w:r w:rsidR="0091243E">
        <w:instrText xml:space="preserve"> XE "</w:instrText>
      </w:r>
      <w:r w:rsidR="0091243E" w:rsidRPr="00973408">
        <w:instrText>Stili</w:instrText>
      </w:r>
      <w:r w:rsidR="0091243E">
        <w:instrText xml:space="preserve">" </w:instrText>
      </w:r>
      <w:r w:rsidR="0091243E">
        <w:fldChar w:fldCharType="end"/>
      </w:r>
    </w:p>
    <w:p w:rsidR="004C6F31" w:rsidRDefault="004C6F31" w:rsidP="004C6F31">
      <w:pPr>
        <w:jc w:val="both"/>
      </w:pPr>
      <w:r>
        <w:t>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</w:instrText>
      </w:r>
      <w:r w:rsidR="0091243E">
        <w:instrText xml:space="preserve">" </w:instrText>
      </w:r>
      <w:r w:rsidR="0091243E">
        <w:fldChar w:fldCharType="end"/>
      </w:r>
      <w:r>
        <w:t xml:space="preserve"> seguenti stili possono essere selezionati</w:t>
      </w:r>
    </w:p>
    <w:p w:rsidR="004C6F31" w:rsidRDefault="004C6F31" w:rsidP="004C6F31">
      <w:pPr>
        <w:jc w:val="both"/>
      </w:pPr>
    </w:p>
    <w:p w:rsidR="004C6F31" w:rsidRDefault="004C6F31" w:rsidP="004C6F31">
      <w:pPr>
        <w:jc w:val="both"/>
      </w:pPr>
    </w:p>
    <w:p w:rsidR="004C6F31" w:rsidRDefault="004C6F31" w:rsidP="004C6F31">
      <w:pPr>
        <w:jc w:val="center"/>
        <w:rPr>
          <w:lang w:val="en-US"/>
        </w:rPr>
      </w:pPr>
      <w:r w:rsidRPr="004C6F31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4C6F31">
        <w:rPr>
          <w:lang w:val="en-US"/>
        </w:rPr>
        <w:t>ita19.jpg)</w:t>
      </w:r>
    </w:p>
    <w:p w:rsidR="007C5144" w:rsidRDefault="004C6F31" w:rsidP="004C6F31">
      <w:pPr>
        <w:pStyle w:val="Overskrift7"/>
      </w:pPr>
      <w:bookmarkStart w:id="39" w:name="_Toc118088792"/>
      <w:r>
        <w:t>19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19"</w:instrText>
      </w:r>
      <w:r w:rsidR="0091243E">
        <w:instrText xml:space="preserve"> </w:instrText>
      </w:r>
      <w:r w:rsidR="0091243E">
        <w:fldChar w:fldCharType="end"/>
      </w:r>
      <w:r>
        <w:t>. Selezione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Selezione</w:instrText>
      </w:r>
      <w:r w:rsidR="0091243E">
        <w:instrText xml:space="preserve">" </w:instrText>
      </w:r>
      <w:r w:rsidR="0091243E">
        <w:fldChar w:fldCharType="end"/>
      </w:r>
      <w:r>
        <w:t xml:space="preserve"> dello stile della tabella</w:t>
      </w:r>
      <w:bookmarkEnd w:id="39"/>
    </w:p>
    <w:p w:rsidR="007C5144" w:rsidRPr="00DB2AB7" w:rsidRDefault="007C5144" w:rsidP="007C5144">
      <w:pPr>
        <w:pStyle w:val="Overskrift1"/>
        <w:rPr>
          <w:lang w:val="en-US"/>
        </w:rPr>
      </w:pPr>
      <w:bookmarkStart w:id="40" w:name="_Toc118088858"/>
      <w:r>
        <w:t>4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4"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2"</w:instrText>
      </w:r>
      <w:r w:rsidR="0091243E">
        <w:instrText xml:space="preserve"> </w:instrText>
      </w:r>
      <w:r w:rsidR="0091243E">
        <w:fldChar w:fldCharType="end"/>
      </w:r>
      <w:r>
        <w:t xml:space="preserve">. </w:t>
      </w:r>
      <w:r w:rsidRPr="00DB2AB7">
        <w:rPr>
          <w:lang w:val="en-US"/>
        </w:rPr>
        <w:t>Funzione</w:t>
      </w:r>
      <w:r w:rsidR="0091243E">
        <w:fldChar w:fldCharType="begin"/>
      </w:r>
      <w:r w:rsidR="0091243E" w:rsidRPr="00DB2AB7">
        <w:rPr>
          <w:lang w:val="en-US"/>
        </w:rPr>
        <w:instrText xml:space="preserve"> XE "Funzione" </w:instrText>
      </w:r>
      <w:r w:rsidR="0091243E">
        <w:fldChar w:fldCharType="end"/>
      </w:r>
      <w:r w:rsidRPr="00DB2AB7">
        <w:rPr>
          <w:lang w:val="en-US"/>
        </w:rPr>
        <w:t xml:space="preserve"> del perno</w:t>
      </w:r>
      <w:bookmarkEnd w:id="40"/>
    </w:p>
    <w:p w:rsidR="007C5144" w:rsidRDefault="007C5144" w:rsidP="007C5144">
      <w:pPr>
        <w:jc w:val="both"/>
        <w:rPr>
          <w:lang w:val="en-US"/>
        </w:rPr>
      </w:pPr>
      <w:r w:rsidRPr="007C5144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funzione del perno permette che controlliate se una vista della tabella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dislayed nelle file o in colonne. Ciò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Ciò"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può essere controllata per ogni asse X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>, X1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X1"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>, Y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Y"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>, Z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Z"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>.</w:t>
      </w:r>
    </w:p>
    <w:p w:rsidR="007C5144" w:rsidRDefault="007C5144" w:rsidP="007C5144">
      <w:pPr>
        <w:jc w:val="both"/>
        <w:rPr>
          <w:lang w:val="en-US"/>
        </w:rPr>
      </w:pPr>
      <w:r w:rsidRPr="007C5144">
        <w:rPr>
          <w:lang w:val="en-US"/>
        </w:rPr>
        <w:t>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Per"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esempio, se abbiamo selezionato le seguenti dimensioni in una vista</w:t>
      </w:r>
    </w:p>
    <w:p w:rsidR="007C5144" w:rsidRPr="00DB2AB7" w:rsidRDefault="007C5144" w:rsidP="007C5144">
      <w:pPr>
        <w:jc w:val="both"/>
        <w:rPr>
          <w:lang w:val="en-US"/>
        </w:rPr>
      </w:pPr>
    </w:p>
    <w:p w:rsidR="007C5144" w:rsidRPr="00DB2AB7" w:rsidRDefault="007C5144" w:rsidP="007C5144">
      <w:pPr>
        <w:jc w:val="both"/>
        <w:rPr>
          <w:lang w:val="en-US"/>
        </w:rPr>
      </w:pPr>
    </w:p>
    <w:p w:rsidR="007C5144" w:rsidRDefault="007C5144" w:rsidP="007C5144">
      <w:pPr>
        <w:jc w:val="center"/>
        <w:rPr>
          <w:lang w:val="en-US"/>
        </w:rPr>
      </w:pPr>
      <w:r w:rsidRPr="007C5144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>ita20.jpg)</w:t>
      </w:r>
    </w:p>
    <w:p w:rsidR="007C5144" w:rsidRPr="00DB2AB7" w:rsidRDefault="007C5144" w:rsidP="007C5144">
      <w:pPr>
        <w:pStyle w:val="Overskrift7"/>
        <w:rPr>
          <w:lang w:val="en-US"/>
        </w:rPr>
      </w:pPr>
      <w:bookmarkStart w:id="41" w:name="_Toc118088793"/>
      <w:r w:rsidRPr="00DB2AB7">
        <w:rPr>
          <w:lang w:val="en-US"/>
        </w:rPr>
        <w:t>20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20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Una</w:t>
      </w:r>
      <w:r w:rsidR="0091243E">
        <w:fldChar w:fldCharType="begin"/>
      </w:r>
      <w:r w:rsidR="0091243E" w:rsidRPr="00DB2AB7">
        <w:rPr>
          <w:lang w:val="en-US"/>
        </w:rPr>
        <w:instrText xml:space="preserve"> XE "Una" </w:instrText>
      </w:r>
      <w:r w:rsidR="0091243E">
        <w:fldChar w:fldCharType="end"/>
      </w:r>
      <w:r w:rsidRPr="00DB2AB7">
        <w:rPr>
          <w:lang w:val="en-US"/>
        </w:rPr>
        <w:t xml:space="preserve"> vista della Tabella</w:t>
      </w:r>
      <w:r w:rsidR="0091243E">
        <w:fldChar w:fldCharType="begin"/>
      </w:r>
      <w:r w:rsidR="0091243E" w:rsidRPr="00DB2AB7">
        <w:rPr>
          <w:lang w:val="en-US"/>
        </w:rPr>
        <w:instrText xml:space="preserve"> XE "Tabella" </w:instrText>
      </w:r>
      <w:r w:rsidR="0091243E">
        <w:fldChar w:fldCharType="end"/>
      </w:r>
      <w:r w:rsidRPr="00DB2AB7">
        <w:rPr>
          <w:lang w:val="en-US"/>
        </w:rPr>
        <w:t xml:space="preserve"> di 3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dimensioni come file</w:t>
      </w:r>
      <w:bookmarkEnd w:id="41"/>
    </w:p>
    <w:p w:rsidR="007C5144" w:rsidRPr="00DB2AB7" w:rsidRDefault="007C5144" w:rsidP="007C5144">
      <w:pPr>
        <w:jc w:val="both"/>
        <w:rPr>
          <w:lang w:val="en-US"/>
        </w:rPr>
      </w:pPr>
      <w:r w:rsidRPr="00DB2AB7">
        <w:rPr>
          <w:lang w:val="en-US"/>
        </w:rPr>
        <w:t>e selezioni il menu</w:t>
      </w:r>
    </w:p>
    <w:p w:rsidR="007C5144" w:rsidRPr="00DB2AB7" w:rsidRDefault="007C5144" w:rsidP="007C5144">
      <w:pPr>
        <w:jc w:val="both"/>
        <w:rPr>
          <w:lang w:val="en-US"/>
        </w:rPr>
      </w:pPr>
    </w:p>
    <w:p w:rsidR="007C5144" w:rsidRPr="00DB2AB7" w:rsidRDefault="007C5144" w:rsidP="007C5144">
      <w:pPr>
        <w:jc w:val="both"/>
        <w:rPr>
          <w:lang w:val="en-US"/>
        </w:rPr>
      </w:pPr>
    </w:p>
    <w:p w:rsidR="007C5144" w:rsidRDefault="007C5144" w:rsidP="007C5144">
      <w:pPr>
        <w:jc w:val="center"/>
        <w:rPr>
          <w:lang w:val="en-US"/>
        </w:rPr>
      </w:pPr>
      <w:r w:rsidRPr="007C5144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>ita21.jpg)</w:t>
      </w:r>
    </w:p>
    <w:p w:rsidR="007C5144" w:rsidRDefault="007C5144" w:rsidP="007C5144">
      <w:pPr>
        <w:pStyle w:val="Overskrift7"/>
        <w:rPr>
          <w:lang w:val="en-US"/>
        </w:rPr>
      </w:pPr>
      <w:bookmarkStart w:id="42" w:name="_Toc118088794"/>
      <w:r w:rsidRPr="007C5144">
        <w:rPr>
          <w:lang w:val="en-US"/>
        </w:rPr>
        <w:t>21. Selezione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Selezione"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della funzione X1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X1"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del perno come colonna</w:t>
      </w:r>
      <w:bookmarkEnd w:id="42"/>
    </w:p>
    <w:p w:rsidR="007C5144" w:rsidRDefault="007C5144" w:rsidP="007C5144">
      <w:pPr>
        <w:jc w:val="both"/>
        <w:rPr>
          <w:lang w:val="en-US"/>
        </w:rPr>
      </w:pPr>
      <w:r w:rsidRPr="007C5144">
        <w:rPr>
          <w:lang w:val="en-US"/>
        </w:rPr>
        <w:t>e nello stesso modo selezioni l'asse di Y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Y"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come colonna</w:t>
      </w:r>
    </w:p>
    <w:p w:rsidR="007C5144" w:rsidRPr="00DB2AB7" w:rsidRDefault="007C5144" w:rsidP="007C5144">
      <w:pPr>
        <w:jc w:val="both"/>
        <w:rPr>
          <w:lang w:val="en-US"/>
        </w:rPr>
      </w:pPr>
    </w:p>
    <w:p w:rsidR="007C5144" w:rsidRPr="00DB2AB7" w:rsidRDefault="007C5144" w:rsidP="007C5144">
      <w:pPr>
        <w:jc w:val="both"/>
        <w:rPr>
          <w:lang w:val="en-US"/>
        </w:rPr>
      </w:pPr>
    </w:p>
    <w:p w:rsidR="007C5144" w:rsidRDefault="007C5144" w:rsidP="007C5144">
      <w:pPr>
        <w:jc w:val="center"/>
        <w:rPr>
          <w:lang w:val="en-US"/>
        </w:rPr>
      </w:pPr>
      <w:r w:rsidRPr="007C5144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>ita22.jpg)</w:t>
      </w:r>
    </w:p>
    <w:p w:rsidR="007C5144" w:rsidRDefault="007C5144" w:rsidP="007C5144">
      <w:pPr>
        <w:pStyle w:val="Overskrift7"/>
        <w:rPr>
          <w:lang w:val="en-US"/>
        </w:rPr>
      </w:pPr>
      <w:bookmarkStart w:id="43" w:name="_Toc118088795"/>
      <w:r w:rsidRPr="007C5144">
        <w:rPr>
          <w:lang w:val="en-US"/>
        </w:rPr>
        <w:t>22. Imperni la tabella con X1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X1"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e Y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Y"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C5144">
        <w:rPr>
          <w:lang w:val="en-US"/>
        </w:rPr>
        <w:t xml:space="preserve"> come colonna</w:t>
      </w:r>
      <w:bookmarkEnd w:id="43"/>
    </w:p>
    <w:p w:rsidR="00CA47B2" w:rsidRDefault="007C5144" w:rsidP="007C5144">
      <w:pPr>
        <w:jc w:val="both"/>
      </w:pPr>
      <w:r>
        <w:t>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funzione del perno trasporta una descrizione visiva migliore dei valori nella vista della tabella.</w:t>
      </w:r>
    </w:p>
    <w:p w:rsidR="00CA47B2" w:rsidRDefault="00CA47B2" w:rsidP="00CA47B2">
      <w:pPr>
        <w:pStyle w:val="Overskrift1"/>
      </w:pPr>
      <w:bookmarkStart w:id="44" w:name="_Toc118088859"/>
      <w:r>
        <w:t>5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5"</w:instrText>
      </w:r>
      <w:r w:rsidR="0091243E">
        <w:instrText xml:space="preserve"> </w:instrText>
      </w:r>
      <w:r w:rsidR="0091243E">
        <w:fldChar w:fldCharType="end"/>
      </w:r>
      <w:r>
        <w:t>. Vista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Vista</w:instrText>
      </w:r>
      <w:r w:rsidR="0091243E">
        <w:instrText xml:space="preserve">" </w:instrText>
      </w:r>
      <w:r w:rsidR="0091243E">
        <w:fldChar w:fldCharType="end"/>
      </w:r>
      <w:r>
        <w:t xml:space="preserve"> delle informazioni</w:t>
      </w:r>
      <w:bookmarkEnd w:id="44"/>
    </w:p>
    <w:p w:rsidR="00CA47B2" w:rsidRDefault="00CA47B2" w:rsidP="00CA47B2"/>
    <w:p w:rsidR="00CA47B2" w:rsidRDefault="00CA47B2" w:rsidP="00CA47B2">
      <w:pPr>
        <w:jc w:val="both"/>
      </w:pPr>
      <w:r>
        <w:t>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vista delle informazioni può sempre essere giusto usato come una vista della tabella, della tabella o del programma.</w:t>
      </w:r>
    </w:p>
    <w:p w:rsidR="00CA47B2" w:rsidRPr="00DB2AB7" w:rsidRDefault="00CA47B2" w:rsidP="00CA47B2">
      <w:pPr>
        <w:jc w:val="both"/>
      </w:pPr>
      <w:r w:rsidRPr="00DB2AB7">
        <w:t>Le</w:t>
      </w:r>
      <w:r w:rsidR="0091243E">
        <w:rPr>
          <w:lang w:val="en-US"/>
        </w:rPr>
        <w:fldChar w:fldCharType="begin"/>
      </w:r>
      <w:r w:rsidR="0091243E" w:rsidRPr="00DB2AB7">
        <w:instrText xml:space="preserve"> XE "</w:instrText>
      </w:r>
      <w:r w:rsidR="0091243E" w:rsidRPr="00973408">
        <w:instrText>Le</w:instrText>
      </w:r>
      <w:r w:rsidR="0091243E">
        <w:instrText>"</w:instrText>
      </w:r>
      <w:r w:rsidR="0091243E" w:rsidRPr="00DB2AB7">
        <w:instrText xml:space="preserve"> </w:instrText>
      </w:r>
      <w:r w:rsidR="0091243E">
        <w:rPr>
          <w:lang w:val="en-US"/>
        </w:rPr>
        <w:fldChar w:fldCharType="end"/>
      </w:r>
      <w:r w:rsidRPr="00DB2AB7">
        <w:t xml:space="preserve"> informazioni mostreranno sempre i seguenti valori secondo la misura selezionata:</w:t>
      </w:r>
    </w:p>
    <w:p w:rsidR="00CA47B2" w:rsidRDefault="00CA47B2" w:rsidP="00CA47B2">
      <w:pPr>
        <w:jc w:val="both"/>
      </w:pPr>
    </w:p>
    <w:p w:rsidR="00CA47B2" w:rsidRDefault="00CA47B2" w:rsidP="00CA47B2">
      <w:pPr>
        <w:jc w:val="both"/>
      </w:pPr>
    </w:p>
    <w:p w:rsidR="00CA47B2" w:rsidRDefault="00CA47B2" w:rsidP="00CA47B2">
      <w:pPr>
        <w:jc w:val="center"/>
        <w:rPr>
          <w:lang w:val="en-US"/>
        </w:rPr>
      </w:pPr>
      <w:r w:rsidRPr="00CA47B2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CA47B2">
        <w:rPr>
          <w:lang w:val="en-US"/>
        </w:rPr>
        <w:t>ita23.jpg)</w:t>
      </w:r>
    </w:p>
    <w:p w:rsidR="00CA47B2" w:rsidRDefault="00CA47B2" w:rsidP="00CA47B2">
      <w:pPr>
        <w:pStyle w:val="Overskrift7"/>
      </w:pPr>
      <w:bookmarkStart w:id="45" w:name="_Toc118088796"/>
      <w:r>
        <w:t>23. Vista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Vista</w:instrText>
      </w:r>
      <w:r w:rsidR="0091243E">
        <w:instrText xml:space="preserve">" </w:instrText>
      </w:r>
      <w:r w:rsidR="0091243E">
        <w:fldChar w:fldCharType="end"/>
      </w:r>
      <w:r>
        <w:t xml:space="preserve"> delle informazioni</w:t>
      </w:r>
      <w:bookmarkEnd w:id="45"/>
    </w:p>
    <w:p w:rsidR="00CA47B2" w:rsidRDefault="00CA47B2" w:rsidP="00CA47B2">
      <w:pPr>
        <w:jc w:val="both"/>
      </w:pPr>
      <w:r>
        <w:t>Tutte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Tutte</w:instrText>
      </w:r>
      <w:r w:rsidR="0091243E">
        <w:instrText xml:space="preserve">" </w:instrText>
      </w:r>
      <w:r w:rsidR="0091243E">
        <w:fldChar w:fldCharType="end"/>
      </w:r>
      <w:r>
        <w:t xml:space="preserve"> le selezioni, su tutta la dimensione e le selezioni globali per le viste multiple saranno elencate qui.</w:t>
      </w:r>
    </w:p>
    <w:p w:rsidR="00283F8D" w:rsidRPr="00DB2AB7" w:rsidRDefault="00CA47B2" w:rsidP="00CA47B2">
      <w:pPr>
        <w:jc w:val="both"/>
        <w:rPr>
          <w:lang w:val="en-US"/>
        </w:rPr>
      </w:pPr>
      <w:r w:rsidRPr="00DB2AB7">
        <w:rPr>
          <w:lang w:val="en-US"/>
        </w:rPr>
        <w:t>Ciò</w:t>
      </w:r>
      <w:r w:rsidR="0091243E">
        <w:fldChar w:fldCharType="begin"/>
      </w:r>
      <w:r w:rsidR="0091243E" w:rsidRPr="00DB2AB7">
        <w:rPr>
          <w:lang w:val="en-US"/>
        </w:rPr>
        <w:instrText xml:space="preserve"> XE "Ciò" </w:instrText>
      </w:r>
      <w:r w:rsidR="0091243E">
        <w:fldChar w:fldCharType="end"/>
      </w:r>
      <w:r w:rsidRPr="00DB2AB7">
        <w:rPr>
          <w:lang w:val="en-US"/>
        </w:rPr>
        <w:t xml:space="preserve"> fornisce la descrizione del particolare dell'analisi.</w:t>
      </w:r>
    </w:p>
    <w:p w:rsidR="00283F8D" w:rsidRPr="00DB2AB7" w:rsidRDefault="00283F8D" w:rsidP="00283F8D">
      <w:pPr>
        <w:pStyle w:val="Overskrift1"/>
        <w:rPr>
          <w:lang w:val="en-US"/>
        </w:rPr>
      </w:pPr>
      <w:bookmarkStart w:id="46" w:name="_Toc118088860"/>
      <w:r w:rsidRPr="00DB2AB7">
        <w:rPr>
          <w:lang w:val="en-US"/>
        </w:rPr>
        <w:t>6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6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Controllo</w:t>
      </w:r>
      <w:r w:rsidR="0091243E">
        <w:fldChar w:fldCharType="begin"/>
      </w:r>
      <w:r w:rsidR="0091243E" w:rsidRPr="00DB2AB7">
        <w:rPr>
          <w:lang w:val="en-US"/>
        </w:rPr>
        <w:instrText xml:space="preserve"> XE "Controllo" </w:instrText>
      </w:r>
      <w:r w:rsidR="0091243E">
        <w:fldChar w:fldCharType="end"/>
      </w:r>
      <w:r w:rsidRPr="00DB2AB7">
        <w:rPr>
          <w:lang w:val="en-US"/>
        </w:rPr>
        <w:t xml:space="preserve"> di colore</w:t>
      </w:r>
      <w:bookmarkEnd w:id="46"/>
    </w:p>
    <w:p w:rsidR="00283F8D" w:rsidRPr="00DB2AB7" w:rsidRDefault="00283F8D" w:rsidP="00283F8D">
      <w:pPr>
        <w:rPr>
          <w:lang w:val="en-US"/>
        </w:rPr>
      </w:pPr>
    </w:p>
    <w:p w:rsidR="00C37FEB" w:rsidRDefault="00283F8D" w:rsidP="00283F8D">
      <w:pPr>
        <w:jc w:val="both"/>
        <w:rPr>
          <w:lang w:val="en-US"/>
        </w:rPr>
      </w:pPr>
      <w:r w:rsidRPr="00283F8D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La"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83F8D">
        <w:rPr>
          <w:lang w:val="en-US"/>
        </w:rPr>
        <w:t xml:space="preserve"> funzione di colore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83F8D">
        <w:rPr>
          <w:lang w:val="en-US"/>
        </w:rPr>
        <w:t xml:space="preserve"> intesa per fare le tabelle per sembrare piacevoli per una presentazione, visivamente può individuare gli articoli che sono sotto/sopra la media, o persino secondo un calcolo prestabilito dall'utente.</w:t>
      </w:r>
    </w:p>
    <w:p w:rsidR="00C37FEB" w:rsidRDefault="00C37FEB" w:rsidP="00C37FEB">
      <w:pPr>
        <w:pStyle w:val="Overskrift1"/>
        <w:rPr>
          <w:lang w:val="en-US"/>
        </w:rPr>
      </w:pPr>
      <w:bookmarkStart w:id="47" w:name="_Toc118088861"/>
      <w:r>
        <w:rPr>
          <w:lang w:val="en-US"/>
        </w:rPr>
        <w:t>6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6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Colore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Colore"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automatico</w:t>
      </w:r>
      <w:bookmarkEnd w:id="47"/>
    </w:p>
    <w:p w:rsidR="00C37FEB" w:rsidRDefault="00C37FEB" w:rsidP="00C37FEB">
      <w:pPr>
        <w:jc w:val="both"/>
        <w:rPr>
          <w:lang w:val="en-US"/>
        </w:rPr>
      </w:pPr>
      <w:r w:rsidRPr="00C37FEB">
        <w:rPr>
          <w:lang w:val="en-US"/>
        </w:rPr>
        <w:t>Questa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37FEB">
        <w:rPr>
          <w:lang w:val="en-US"/>
        </w:rPr>
        <w:t xml:space="preserve"> funzione di colore ha una tabella predefinita di colore che non può essere modificata.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37FEB">
        <w:rPr>
          <w:lang w:val="en-US"/>
        </w:rPr>
        <w:t xml:space="preserve"> inteso per fare la tabella per sembrare piacevole e per avere un colore unico per ogni articolo.</w:t>
      </w:r>
    </w:p>
    <w:p w:rsidR="00C37FEB" w:rsidRPr="00DB2AB7" w:rsidRDefault="00C37FEB" w:rsidP="00C37FEB">
      <w:pPr>
        <w:jc w:val="both"/>
        <w:rPr>
          <w:lang w:val="en-US"/>
        </w:rPr>
      </w:pPr>
    </w:p>
    <w:p w:rsidR="00C37FEB" w:rsidRPr="00DB2AB7" w:rsidRDefault="00C37FEB" w:rsidP="00C37FEB">
      <w:pPr>
        <w:jc w:val="both"/>
        <w:rPr>
          <w:lang w:val="en-US"/>
        </w:rPr>
      </w:pPr>
    </w:p>
    <w:p w:rsidR="00C37FEB" w:rsidRDefault="00C37FEB" w:rsidP="00C37FEB">
      <w:pPr>
        <w:jc w:val="center"/>
        <w:rPr>
          <w:lang w:val="en-US"/>
        </w:rPr>
      </w:pPr>
      <w:r w:rsidRPr="00C37FEB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C37FEB">
        <w:rPr>
          <w:lang w:val="en-US"/>
        </w:rPr>
        <w:t>ita24.jpg)</w:t>
      </w:r>
    </w:p>
    <w:p w:rsidR="003E6D7C" w:rsidRPr="00DB2AB7" w:rsidRDefault="00C37FEB" w:rsidP="00C37FEB">
      <w:pPr>
        <w:pStyle w:val="Overskrift7"/>
        <w:rPr>
          <w:lang w:val="en-US"/>
        </w:rPr>
      </w:pPr>
      <w:bookmarkStart w:id="48" w:name="_Toc118088797"/>
      <w:r w:rsidRPr="00DB2AB7">
        <w:rPr>
          <w:lang w:val="en-US"/>
        </w:rPr>
        <w:t>24. Colore</w:t>
      </w:r>
      <w:r w:rsidR="0091243E">
        <w:fldChar w:fldCharType="begin"/>
      </w:r>
      <w:r w:rsidR="0091243E" w:rsidRPr="00DB2AB7">
        <w:rPr>
          <w:lang w:val="en-US"/>
        </w:rPr>
        <w:instrText xml:space="preserve"> XE "Colore" </w:instrText>
      </w:r>
      <w:r w:rsidR="0091243E">
        <w:fldChar w:fldCharType="end"/>
      </w:r>
      <w:r w:rsidRPr="00DB2AB7">
        <w:rPr>
          <w:lang w:val="en-US"/>
        </w:rPr>
        <w:t xml:space="preserve"> automatico</w:t>
      </w:r>
      <w:bookmarkEnd w:id="48"/>
    </w:p>
    <w:p w:rsidR="003E6D7C" w:rsidRPr="00DB2AB7" w:rsidRDefault="003E6D7C" w:rsidP="003E6D7C">
      <w:pPr>
        <w:pStyle w:val="Overskrift1"/>
        <w:rPr>
          <w:lang w:val="en-US"/>
        </w:rPr>
      </w:pPr>
      <w:bookmarkStart w:id="49" w:name="_Toc118088862"/>
      <w:r w:rsidRPr="00DB2AB7">
        <w:rPr>
          <w:lang w:val="en-US"/>
        </w:rPr>
        <w:t>6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6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.2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Colore</w:t>
      </w:r>
      <w:r w:rsidR="0091243E">
        <w:fldChar w:fldCharType="begin"/>
      </w:r>
      <w:r w:rsidR="0091243E" w:rsidRPr="00DB2AB7">
        <w:rPr>
          <w:lang w:val="en-US"/>
        </w:rPr>
        <w:instrText xml:space="preserve"> XE "Colore" </w:instrText>
      </w:r>
      <w:r w:rsidR="0091243E">
        <w:fldChar w:fldCharType="end"/>
      </w:r>
      <w:r w:rsidRPr="00DB2AB7">
        <w:rPr>
          <w:lang w:val="en-US"/>
        </w:rPr>
        <w:t xml:space="preserve"> secondo la media</w:t>
      </w:r>
      <w:bookmarkEnd w:id="49"/>
    </w:p>
    <w:p w:rsidR="003E6D7C" w:rsidRDefault="003E6D7C" w:rsidP="003E6D7C">
      <w:pPr>
        <w:jc w:val="both"/>
        <w:rPr>
          <w:lang w:val="en-US"/>
        </w:rPr>
      </w:pPr>
      <w:r w:rsidRPr="003E6D7C">
        <w:rPr>
          <w:lang w:val="en-US"/>
        </w:rPr>
        <w:t>Questa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E6D7C">
        <w:rPr>
          <w:lang w:val="en-US"/>
        </w:rPr>
        <w:t xml:space="preserve"> funzione di colore visualizzerà la a</w:t>
      </w:r>
    </w:p>
    <w:p w:rsidR="003E6D7C" w:rsidRPr="00DB2AB7" w:rsidRDefault="003E6D7C" w:rsidP="003E6D7C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Colore</w:t>
      </w:r>
      <w:r w:rsidR="0091243E">
        <w:fldChar w:fldCharType="begin"/>
      </w:r>
      <w:r w:rsidR="0091243E" w:rsidRPr="00DB2AB7">
        <w:rPr>
          <w:lang w:val="en-US"/>
        </w:rPr>
        <w:instrText xml:space="preserve"> XE "Colore" </w:instrText>
      </w:r>
      <w:r w:rsidR="0091243E">
        <w:fldChar w:fldCharType="end"/>
      </w:r>
      <w:r w:rsidRPr="00DB2AB7">
        <w:rPr>
          <w:lang w:val="en-US"/>
        </w:rPr>
        <w:t xml:space="preserve"> rosso se l'articolo è</w:t>
      </w:r>
      <w:r w:rsidR="0091243E">
        <w:fldChar w:fldCharType="begin"/>
      </w:r>
      <w:r w:rsidR="0091243E" w:rsidRPr="00DB2AB7">
        <w:rPr>
          <w:lang w:val="en-US"/>
        </w:rPr>
        <w:instrText xml:space="preserve"> XE "è" </w:instrText>
      </w:r>
      <w:r w:rsidR="0091243E">
        <w:fldChar w:fldCharType="end"/>
      </w:r>
      <w:r w:rsidRPr="00DB2AB7">
        <w:rPr>
          <w:lang w:val="en-US"/>
        </w:rPr>
        <w:t xml:space="preserve"> sotto il valore medio di intera vista</w:t>
      </w:r>
    </w:p>
    <w:p w:rsidR="003E6D7C" w:rsidRPr="00DB2AB7" w:rsidRDefault="003E6D7C" w:rsidP="003E6D7C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Colore</w:t>
      </w:r>
      <w:r w:rsidR="0091243E">
        <w:fldChar w:fldCharType="begin"/>
      </w:r>
      <w:r w:rsidR="0091243E" w:rsidRPr="00DB2AB7">
        <w:rPr>
          <w:lang w:val="en-US"/>
        </w:rPr>
        <w:instrText xml:space="preserve"> XE "Colore" </w:instrText>
      </w:r>
      <w:r w:rsidR="0091243E">
        <w:fldChar w:fldCharType="end"/>
      </w:r>
      <w:r w:rsidRPr="00DB2AB7">
        <w:rPr>
          <w:lang w:val="en-US"/>
        </w:rPr>
        <w:t xml:space="preserve"> giallo se l'articolo è</w:t>
      </w:r>
      <w:r w:rsidR="0091243E">
        <w:fldChar w:fldCharType="begin"/>
      </w:r>
      <w:r w:rsidR="0091243E" w:rsidRPr="00DB2AB7">
        <w:rPr>
          <w:lang w:val="en-US"/>
        </w:rPr>
        <w:instrText xml:space="preserve"> XE "è" </w:instrText>
      </w:r>
      <w:r w:rsidR="0091243E">
        <w:fldChar w:fldCharType="end"/>
      </w:r>
      <w:r w:rsidRPr="00DB2AB7">
        <w:rPr>
          <w:lang w:val="en-US"/>
        </w:rPr>
        <w:t xml:space="preserve"> uguale al valore medio di intera vista</w:t>
      </w:r>
    </w:p>
    <w:p w:rsidR="003E6D7C" w:rsidRPr="00DB2AB7" w:rsidRDefault="003E6D7C" w:rsidP="003E6D7C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Colore</w:t>
      </w:r>
      <w:r w:rsidR="0091243E">
        <w:fldChar w:fldCharType="begin"/>
      </w:r>
      <w:r w:rsidR="0091243E" w:rsidRPr="00DB2AB7">
        <w:rPr>
          <w:lang w:val="en-US"/>
        </w:rPr>
        <w:instrText xml:space="preserve"> XE "Colore" </w:instrText>
      </w:r>
      <w:r w:rsidR="0091243E">
        <w:fldChar w:fldCharType="end"/>
      </w:r>
      <w:r w:rsidRPr="00DB2AB7">
        <w:rPr>
          <w:lang w:val="en-US"/>
        </w:rPr>
        <w:t xml:space="preserve"> verde se l'articolo è</w:t>
      </w:r>
      <w:r w:rsidR="0091243E">
        <w:fldChar w:fldCharType="begin"/>
      </w:r>
      <w:r w:rsidR="0091243E" w:rsidRPr="00DB2AB7">
        <w:rPr>
          <w:lang w:val="en-US"/>
        </w:rPr>
        <w:instrText xml:space="preserve"> XE "è" </w:instrText>
      </w:r>
      <w:r w:rsidR="0091243E">
        <w:fldChar w:fldCharType="end"/>
      </w:r>
      <w:r w:rsidRPr="00DB2AB7">
        <w:rPr>
          <w:lang w:val="en-US"/>
        </w:rPr>
        <w:t xml:space="preserve"> sopra il valore medio di intera vista</w:t>
      </w:r>
    </w:p>
    <w:p w:rsidR="003E6D7C" w:rsidRPr="00DB2AB7" w:rsidRDefault="003E6D7C" w:rsidP="003E6D7C">
      <w:pPr>
        <w:jc w:val="both"/>
        <w:rPr>
          <w:lang w:val="en-US"/>
        </w:rPr>
      </w:pPr>
    </w:p>
    <w:p w:rsidR="003E6D7C" w:rsidRPr="00DB2AB7" w:rsidRDefault="003E6D7C" w:rsidP="003E6D7C">
      <w:pPr>
        <w:jc w:val="both"/>
        <w:rPr>
          <w:lang w:val="en-US"/>
        </w:rPr>
      </w:pPr>
    </w:p>
    <w:p w:rsidR="003E6D7C" w:rsidRDefault="003E6D7C" w:rsidP="003E6D7C">
      <w:pPr>
        <w:jc w:val="center"/>
        <w:rPr>
          <w:lang w:val="en-US"/>
        </w:rPr>
      </w:pPr>
      <w:r w:rsidRPr="003E6D7C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3E6D7C">
        <w:rPr>
          <w:lang w:val="en-US"/>
        </w:rPr>
        <w:t>ita25.jpg)</w:t>
      </w:r>
    </w:p>
    <w:p w:rsidR="003E6D7C" w:rsidRPr="00DB2AB7" w:rsidRDefault="003E6D7C" w:rsidP="003E6D7C">
      <w:pPr>
        <w:pStyle w:val="Overskrift7"/>
        <w:rPr>
          <w:lang w:val="en-US"/>
        </w:rPr>
      </w:pPr>
      <w:bookmarkStart w:id="50" w:name="_Toc118088798"/>
      <w:r w:rsidRPr="00DB2AB7">
        <w:rPr>
          <w:lang w:val="en-US"/>
        </w:rPr>
        <w:t>25. Colore</w:t>
      </w:r>
      <w:r w:rsidR="0091243E">
        <w:fldChar w:fldCharType="begin"/>
      </w:r>
      <w:r w:rsidR="0091243E" w:rsidRPr="00DB2AB7">
        <w:rPr>
          <w:lang w:val="en-US"/>
        </w:rPr>
        <w:instrText xml:space="preserve"> XE "Colore" </w:instrText>
      </w:r>
      <w:r w:rsidR="0091243E">
        <w:fldChar w:fldCharType="end"/>
      </w:r>
      <w:r w:rsidRPr="00DB2AB7">
        <w:rPr>
          <w:lang w:val="en-US"/>
        </w:rPr>
        <w:t xml:space="preserve"> secondo la media</w:t>
      </w:r>
      <w:bookmarkEnd w:id="50"/>
    </w:p>
    <w:p w:rsidR="00930DD5" w:rsidRDefault="003E6D7C" w:rsidP="003E6D7C">
      <w:pPr>
        <w:jc w:val="both"/>
        <w:rPr>
          <w:lang w:val="en-US"/>
        </w:rPr>
      </w:pPr>
      <w:r w:rsidRPr="003E6D7C">
        <w:rPr>
          <w:lang w:val="en-US"/>
        </w:rPr>
        <w:t>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Per"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E6D7C">
        <w:rPr>
          <w:lang w:val="en-US"/>
        </w:rPr>
        <w:t xml:space="preserve"> conoscere i valori esatti usati per questo vogliate si riferiscono al capitolo</w:t>
      </w:r>
    </w:p>
    <w:p w:rsidR="00930DD5" w:rsidRDefault="00930DD5" w:rsidP="00930DD5">
      <w:pPr>
        <w:pStyle w:val="Overskrift1"/>
        <w:rPr>
          <w:lang w:val="en-US"/>
        </w:rPr>
      </w:pPr>
      <w:bookmarkStart w:id="51" w:name="_Toc118088863"/>
      <w:r>
        <w:rPr>
          <w:lang w:val="en-US"/>
        </w:rPr>
        <w:t>6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6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.3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Colore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Colore"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secondo il calcolo</w:t>
      </w:r>
      <w:bookmarkEnd w:id="51"/>
    </w:p>
    <w:p w:rsidR="00930DD5" w:rsidRDefault="00930DD5" w:rsidP="00930DD5">
      <w:pPr>
        <w:jc w:val="both"/>
        <w:rPr>
          <w:lang w:val="en-US"/>
        </w:rPr>
      </w:pPr>
      <w:r w:rsidRPr="00930DD5">
        <w:rPr>
          <w:lang w:val="en-US"/>
        </w:rPr>
        <w:t>Questa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Questa"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30DD5">
        <w:rPr>
          <w:lang w:val="en-US"/>
        </w:rPr>
        <w:t xml:space="preserve"> funzione di colore può essere modificata per mezzo del modulo di calcolo. 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Per"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30DD5">
        <w:rPr>
          <w:lang w:val="en-US"/>
        </w:rPr>
        <w:t xml:space="preserve"> difetto fornisce un colore calcolato per un articolo ma anche mostrare del tooltip</w:t>
      </w:r>
    </w:p>
    <w:p w:rsidR="00930DD5" w:rsidRPr="00DB2AB7" w:rsidRDefault="00930DD5" w:rsidP="00930DD5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Percentuale</w:t>
      </w:r>
      <w:r w:rsidR="0091243E">
        <w:fldChar w:fldCharType="begin"/>
      </w:r>
      <w:r w:rsidR="0091243E" w:rsidRPr="00DB2AB7">
        <w:rPr>
          <w:lang w:val="en-US"/>
        </w:rPr>
        <w:instrText xml:space="preserve"> XE "Percentuale" </w:instrText>
      </w:r>
      <w:r w:rsidR="0091243E">
        <w:fldChar w:fldCharType="end"/>
      </w:r>
      <w:r w:rsidRPr="00DB2AB7">
        <w:rPr>
          <w:lang w:val="en-US"/>
        </w:rPr>
        <w:t xml:space="preserve"> del valore medio per la vista</w:t>
      </w:r>
    </w:p>
    <w:p w:rsidR="00930DD5" w:rsidRPr="00DB2AB7" w:rsidRDefault="00930DD5" w:rsidP="00930DD5">
      <w:pPr>
        <w:jc w:val="both"/>
        <w:rPr>
          <w:lang w:val="en-US"/>
        </w:rPr>
      </w:pPr>
    </w:p>
    <w:p w:rsidR="00930DD5" w:rsidRPr="00DB2AB7" w:rsidRDefault="00930DD5" w:rsidP="00930DD5">
      <w:pPr>
        <w:jc w:val="both"/>
        <w:rPr>
          <w:lang w:val="en-US"/>
        </w:rPr>
      </w:pPr>
    </w:p>
    <w:p w:rsidR="00930DD5" w:rsidRDefault="00930DD5" w:rsidP="00930DD5">
      <w:pPr>
        <w:jc w:val="center"/>
        <w:rPr>
          <w:lang w:val="en-US"/>
        </w:rPr>
      </w:pPr>
      <w:r w:rsidRPr="00930DD5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930DD5">
        <w:rPr>
          <w:lang w:val="en-US"/>
        </w:rPr>
        <w:t>ita26.jpg)</w:t>
      </w:r>
    </w:p>
    <w:p w:rsidR="00930DD5" w:rsidRPr="00DB2AB7" w:rsidRDefault="00930DD5" w:rsidP="00930DD5">
      <w:pPr>
        <w:pStyle w:val="Overskrift7"/>
        <w:rPr>
          <w:lang w:val="en-US"/>
        </w:rPr>
      </w:pPr>
      <w:bookmarkStart w:id="52" w:name="_Toc118088799"/>
      <w:r w:rsidRPr="00DB2AB7">
        <w:rPr>
          <w:lang w:val="en-US"/>
        </w:rPr>
        <w:t>26. Colore</w:t>
      </w:r>
      <w:r w:rsidR="0091243E">
        <w:fldChar w:fldCharType="begin"/>
      </w:r>
      <w:r w:rsidR="0091243E" w:rsidRPr="00DB2AB7">
        <w:rPr>
          <w:lang w:val="en-US"/>
        </w:rPr>
        <w:instrText xml:space="preserve"> XE "Colore" </w:instrText>
      </w:r>
      <w:r w:rsidR="0091243E">
        <w:fldChar w:fldCharType="end"/>
      </w:r>
      <w:r w:rsidRPr="00DB2AB7">
        <w:rPr>
          <w:lang w:val="en-US"/>
        </w:rPr>
        <w:t xml:space="preserve"> secondo il calcolo</w:t>
      </w:r>
      <w:bookmarkEnd w:id="52"/>
    </w:p>
    <w:p w:rsidR="00045FE1" w:rsidRDefault="00930DD5" w:rsidP="00930DD5">
      <w:pPr>
        <w:jc w:val="both"/>
        <w:rPr>
          <w:lang w:val="en-US"/>
        </w:rPr>
      </w:pPr>
      <w:r w:rsidRPr="00930DD5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30DD5">
        <w:rPr>
          <w:lang w:val="en-US"/>
        </w:rPr>
        <w:t xml:space="preserve"> colore calcolato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è"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30DD5">
        <w:rPr>
          <w:lang w:val="en-US"/>
        </w:rPr>
        <w:t xml:space="preserve"> installato normalmente da quello chi effettuano la definizione del cubo.</w:t>
      </w:r>
    </w:p>
    <w:p w:rsidR="00045FE1" w:rsidRDefault="00045FE1" w:rsidP="00045FE1">
      <w:pPr>
        <w:pStyle w:val="Overskrift1"/>
        <w:rPr>
          <w:lang w:val="en-US"/>
        </w:rPr>
      </w:pPr>
      <w:bookmarkStart w:id="53" w:name="_Toc118088864"/>
      <w:r>
        <w:rPr>
          <w:lang w:val="en-US"/>
        </w:rPr>
        <w:t>7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7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Perfori-giù</w:t>
      </w:r>
      <w:bookmarkEnd w:id="53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Perfori-giù"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DD3298" w:rsidRPr="00DB2AB7" w:rsidRDefault="00DD3298" w:rsidP="00045FE1">
      <w:pPr>
        <w:rPr>
          <w:lang w:val="en-US"/>
        </w:rPr>
      </w:pPr>
    </w:p>
    <w:p w:rsidR="00DD3298" w:rsidRPr="00DB2AB7" w:rsidRDefault="00DD3298" w:rsidP="00DD3298">
      <w:pPr>
        <w:pStyle w:val="Overskrift1"/>
        <w:rPr>
          <w:lang w:val="en-US"/>
        </w:rPr>
      </w:pPr>
      <w:bookmarkStart w:id="54" w:name="_Toc118088865"/>
      <w:r w:rsidRPr="00DB2AB7">
        <w:rPr>
          <w:lang w:val="en-US"/>
        </w:rPr>
        <w:t>7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7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.1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Come</w:t>
      </w:r>
      <w:r w:rsidR="0091243E">
        <w:fldChar w:fldCharType="begin"/>
      </w:r>
      <w:r w:rsidR="0091243E" w:rsidRPr="00DB2AB7">
        <w:rPr>
          <w:lang w:val="en-US"/>
        </w:rPr>
        <w:instrText xml:space="preserve"> XE "Come" </w:instrText>
      </w:r>
      <w:r w:rsidR="0091243E">
        <w:fldChar w:fldCharType="end"/>
      </w:r>
      <w:r w:rsidRPr="00DB2AB7">
        <w:rPr>
          <w:lang w:val="en-US"/>
        </w:rPr>
        <w:t xml:space="preserve"> perfori-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giù</w:t>
      </w:r>
      <w:bookmarkEnd w:id="54"/>
    </w:p>
    <w:p w:rsidR="00DD3298" w:rsidRPr="00DB2AB7" w:rsidRDefault="00DD3298" w:rsidP="00DD3298">
      <w:pPr>
        <w:jc w:val="both"/>
        <w:rPr>
          <w:lang w:val="en-US"/>
        </w:rPr>
      </w:pPr>
      <w:r w:rsidRPr="00DB2AB7">
        <w:rPr>
          <w:lang w:val="en-US"/>
        </w:rPr>
        <w:t>Potete</w:t>
      </w:r>
      <w:r w:rsidR="0091243E">
        <w:fldChar w:fldCharType="begin"/>
      </w:r>
      <w:r w:rsidR="0091243E" w:rsidRPr="00DB2AB7">
        <w:rPr>
          <w:lang w:val="en-US"/>
        </w:rPr>
        <w:instrText xml:space="preserve"> XE "Potete" </w:instrText>
      </w:r>
      <w:r w:rsidR="0091243E">
        <w:fldChar w:fldCharType="end"/>
      </w:r>
      <w:r w:rsidRPr="00DB2AB7">
        <w:rPr>
          <w:lang w:val="en-US"/>
        </w:rPr>
        <w:t xml:space="preserve"> scattare sopra l'articolo della tabella e selezionare la voce di menu</w:t>
      </w:r>
    </w:p>
    <w:p w:rsidR="00DD3298" w:rsidRPr="00DB2AB7" w:rsidRDefault="00DD3298" w:rsidP="00DD3298">
      <w:pPr>
        <w:jc w:val="both"/>
        <w:rPr>
          <w:lang w:val="en-US"/>
        </w:rPr>
      </w:pPr>
    </w:p>
    <w:p w:rsidR="00DD3298" w:rsidRPr="00DB2AB7" w:rsidRDefault="00DD3298" w:rsidP="00DD3298">
      <w:pPr>
        <w:jc w:val="both"/>
        <w:rPr>
          <w:lang w:val="en-US"/>
        </w:rPr>
      </w:pPr>
    </w:p>
    <w:p w:rsidR="00DD3298" w:rsidRDefault="00DD3298" w:rsidP="00DD3298">
      <w:pPr>
        <w:jc w:val="center"/>
        <w:rPr>
          <w:lang w:val="en-US"/>
        </w:rPr>
      </w:pPr>
      <w:r w:rsidRPr="00DD329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DD3298">
        <w:rPr>
          <w:lang w:val="en-US"/>
        </w:rPr>
        <w:t>ita27.jpg)</w:t>
      </w:r>
    </w:p>
    <w:p w:rsidR="00DA7E4B" w:rsidRDefault="00DD3298" w:rsidP="00DD3298">
      <w:pPr>
        <w:pStyle w:val="Overskrift7"/>
      </w:pPr>
      <w:bookmarkStart w:id="55" w:name="_Toc118088800"/>
      <w:r>
        <w:t>27. Perfori-giù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Perfori-giù</w:instrText>
      </w:r>
      <w:r w:rsidR="0091243E">
        <w:instrText xml:space="preserve">" </w:instrText>
      </w:r>
      <w:r w:rsidR="0091243E">
        <w:fldChar w:fldCharType="end"/>
      </w:r>
      <w:r>
        <w:t xml:space="preserve"> nella dimensione della data</w:t>
      </w:r>
      <w:bookmarkEnd w:id="55"/>
    </w:p>
    <w:p w:rsidR="00DA7E4B" w:rsidRDefault="00DA7E4B" w:rsidP="00DA7E4B">
      <w:pPr>
        <w:pStyle w:val="Overskrift1"/>
      </w:pPr>
      <w:bookmarkStart w:id="56" w:name="_Toc118088866"/>
      <w:r>
        <w:t>7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7"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2"</w:instrText>
      </w:r>
      <w:r w:rsidR="0091243E">
        <w:instrText xml:space="preserve"> </w:instrText>
      </w:r>
      <w:r w:rsidR="0091243E">
        <w:fldChar w:fldCharType="end"/>
      </w:r>
      <w:r>
        <w:t>. Scelga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Scelga</w:instrText>
      </w:r>
      <w:r w:rsidR="0091243E">
        <w:instrText xml:space="preserve">" </w:instrText>
      </w:r>
      <w:r w:rsidR="0091243E">
        <w:fldChar w:fldCharType="end"/>
      </w:r>
      <w:r>
        <w:t xml:space="preserve"> lo scatto perforano-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-"</w:instrText>
      </w:r>
      <w:r w:rsidR="0091243E">
        <w:instrText xml:space="preserve"> </w:instrText>
      </w:r>
      <w:r w:rsidR="0091243E">
        <w:fldChar w:fldCharType="end"/>
      </w:r>
      <w:r>
        <w:t>giù</w:t>
      </w:r>
      <w:bookmarkEnd w:id="56"/>
    </w:p>
    <w:p w:rsidR="00541FF5" w:rsidRDefault="00DA7E4B" w:rsidP="00DA7E4B">
      <w:pPr>
        <w:jc w:val="both"/>
      </w:pPr>
      <w:r>
        <w:t>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^b del menu; 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lima, le regolazioni, singolo scatto perfora-</w:t>
      </w:r>
      <w:r w:rsidR="0091243E">
        <w:fldChar w:fldCharType="begin"/>
      </w:r>
      <w:r w:rsidR="0091243E">
        <w:instrText xml:space="preserve"> XE "</w:instrText>
      </w:r>
      <w:r w:rsidR="0091243E" w:rsidRPr="00DB2AB7">
        <w:instrText>-"</w:instrText>
      </w:r>
      <w:r w:rsidR="0091243E">
        <w:instrText xml:space="preserve"> </w:instrText>
      </w:r>
      <w:r w:rsidR="0091243E">
        <w:fldChar w:fldCharType="end"/>
      </w:r>
      <w:r>
        <w:t>down farà un singolo scattare sopra un articolo della tabella perforano-giù al livello seguente se e soltanto se l'articolo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progettato per perfori-giù e non il più basso livello.</w:t>
      </w:r>
    </w:p>
    <w:p w:rsidR="00541FF5" w:rsidRPr="00DB2AB7" w:rsidRDefault="00541FF5" w:rsidP="00541FF5">
      <w:pPr>
        <w:pStyle w:val="Overskrift1"/>
        <w:rPr>
          <w:lang w:val="en-US"/>
        </w:rPr>
      </w:pPr>
      <w:bookmarkStart w:id="57" w:name="_Toc118088867"/>
      <w:r w:rsidRPr="00DB2AB7">
        <w:rPr>
          <w:lang w:val="en-US"/>
        </w:rPr>
        <w:t>7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7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.3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. Come</w:t>
      </w:r>
      <w:r w:rsidR="0091243E">
        <w:fldChar w:fldCharType="begin"/>
      </w:r>
      <w:r w:rsidR="0091243E" w:rsidRPr="00DB2AB7">
        <w:rPr>
          <w:lang w:val="en-US"/>
        </w:rPr>
        <w:instrText xml:space="preserve"> XE "Come" </w:instrText>
      </w:r>
      <w:r w:rsidR="0091243E">
        <w:fldChar w:fldCharType="end"/>
      </w:r>
      <w:r w:rsidRPr="00DB2AB7">
        <w:rPr>
          <w:lang w:val="en-US"/>
        </w:rPr>
        <w:t xml:space="preserve"> perfori-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>in su</w:t>
      </w:r>
      <w:bookmarkEnd w:id="57"/>
    </w:p>
    <w:p w:rsidR="00541FF5" w:rsidRDefault="00541FF5" w:rsidP="00541FF5">
      <w:pPr>
        <w:jc w:val="both"/>
        <w:rPr>
          <w:lang w:val="en-US"/>
        </w:rPr>
      </w:pPr>
      <w:r w:rsidRPr="00541FF5">
        <w:rPr>
          <w:lang w:val="en-US"/>
        </w:rPr>
        <w:t>Perfori-in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Perfori-in"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41FF5">
        <w:rPr>
          <w:lang w:val="en-US"/>
        </w:rPr>
        <w:t xml:space="preserve"> su la funzione può essere fatto in due sensi.</w:t>
      </w:r>
    </w:p>
    <w:p w:rsidR="00541FF5" w:rsidRPr="00DB2AB7" w:rsidRDefault="00541FF5" w:rsidP="00541FF5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Selezionare</w:t>
      </w:r>
      <w:r w:rsidR="0091243E">
        <w:fldChar w:fldCharType="begin"/>
      </w:r>
      <w:r w:rsidR="0091243E" w:rsidRPr="00DB2AB7">
        <w:rPr>
          <w:lang w:val="en-US"/>
        </w:rPr>
        <w:instrText xml:space="preserve"> XE "Selezionare" </w:instrText>
      </w:r>
      <w:r w:rsidR="0091243E">
        <w:fldChar w:fldCharType="end"/>
      </w:r>
      <w:r w:rsidRPr="00DB2AB7">
        <w:rPr>
          <w:lang w:val="en-US"/>
        </w:rPr>
        <w:t xml:space="preserve"> la parte posteriore tollbar dell'articolo</w:t>
      </w:r>
    </w:p>
    <w:p w:rsidR="00064965" w:rsidRDefault="00541FF5" w:rsidP="00541FF5">
      <w:pPr>
        <w:pStyle w:val="Bloktekst"/>
        <w:rPr>
          <w:lang w:val="en-US"/>
        </w:rPr>
      </w:pPr>
      <w:r w:rsidRPr="00541FF5">
        <w:rPr>
          <w:lang w:val="en-US"/>
        </w:rPr>
        <w:t>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41FF5">
        <w:rPr>
          <w:lang w:val="en-US"/>
        </w:rPr>
        <w:t xml:space="preserve"> Di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Di"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41FF5">
        <w:rPr>
          <w:lang w:val="en-US"/>
        </w:rPr>
        <w:t xml:space="preserve"> destra scatti sopra l'articolo e la voce di menu prescelta Perfora-in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Perfora-in"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41FF5">
        <w:rPr>
          <w:lang w:val="en-US"/>
        </w:rPr>
        <w:t xml:space="preserve"> su a…</w:t>
      </w:r>
    </w:p>
    <w:p w:rsidR="00064965" w:rsidRDefault="00064965" w:rsidP="00064965">
      <w:pPr>
        <w:pStyle w:val="Overskrift1"/>
        <w:rPr>
          <w:lang w:val="en-US"/>
        </w:rPr>
      </w:pPr>
      <w:bookmarkStart w:id="58" w:name="_Toc118088868"/>
      <w:r>
        <w:rPr>
          <w:lang w:val="en-US"/>
        </w:rPr>
        <w:t>8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8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Geomarketing</w:t>
      </w:r>
      <w:bookmarkEnd w:id="58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Geomarketing"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064965" w:rsidRPr="00DB2AB7" w:rsidRDefault="00064965" w:rsidP="00064965">
      <w:pPr>
        <w:rPr>
          <w:lang w:val="en-US"/>
        </w:rPr>
      </w:pPr>
    </w:p>
    <w:p w:rsidR="00064965" w:rsidRDefault="00064965" w:rsidP="00064965">
      <w:pPr>
        <w:jc w:val="both"/>
        <w:rPr>
          <w:lang w:val="en-US"/>
        </w:rPr>
      </w:pPr>
      <w:r w:rsidRPr="00064965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B2AB7">
        <w:rPr>
          <w:lang w:val="en-US"/>
        </w:rPr>
        <w:instrText>Il"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64965">
        <w:rPr>
          <w:lang w:val="en-US"/>
        </w:rPr>
        <w:t xml:space="preserve"> visore del cubo può non solo analizzare le informazioni usando la tabella o la vista della tabella, ma secondo le informazioni geografiche come</w:t>
      </w:r>
    </w:p>
    <w:p w:rsidR="00064965" w:rsidRPr="00DB2AB7" w:rsidRDefault="00064965" w:rsidP="00064965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Paese</w:t>
      </w:r>
      <w:r w:rsidR="0091243E">
        <w:fldChar w:fldCharType="begin"/>
      </w:r>
      <w:r w:rsidR="0091243E" w:rsidRPr="00DB2AB7">
        <w:rPr>
          <w:lang w:val="en-US"/>
        </w:rPr>
        <w:instrText xml:space="preserve"> XE "Paese" </w:instrText>
      </w:r>
      <w:r w:rsidR="0091243E">
        <w:fldChar w:fldCharType="end"/>
      </w:r>
    </w:p>
    <w:p w:rsidR="00064965" w:rsidRPr="00DB2AB7" w:rsidRDefault="00064965" w:rsidP="00064965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Dichiari</w:t>
      </w:r>
      <w:r w:rsidR="0091243E">
        <w:fldChar w:fldCharType="begin"/>
      </w:r>
      <w:r w:rsidR="0091243E" w:rsidRPr="00DB2AB7">
        <w:rPr>
          <w:lang w:val="en-US"/>
        </w:rPr>
        <w:instrText xml:space="preserve"> XE "Dichiari" </w:instrText>
      </w:r>
      <w:r w:rsidR="0091243E">
        <w:fldChar w:fldCharType="end"/>
      </w:r>
    </w:p>
    <w:p w:rsidR="00064965" w:rsidRPr="00DB2AB7" w:rsidRDefault="00064965" w:rsidP="00064965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Città</w:t>
      </w:r>
      <w:r w:rsidR="0091243E">
        <w:fldChar w:fldCharType="begin"/>
      </w:r>
      <w:r w:rsidR="0091243E" w:rsidRPr="00DB2AB7">
        <w:rPr>
          <w:lang w:val="en-US"/>
        </w:rPr>
        <w:instrText xml:space="preserve"> XE "Città" </w:instrText>
      </w:r>
      <w:r w:rsidR="0091243E">
        <w:fldChar w:fldCharType="end"/>
      </w:r>
    </w:p>
    <w:p w:rsidR="00064965" w:rsidRPr="00DB2AB7" w:rsidRDefault="00064965" w:rsidP="00064965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Regione</w:t>
      </w:r>
      <w:r w:rsidR="0091243E">
        <w:fldChar w:fldCharType="begin"/>
      </w:r>
      <w:r w:rsidR="0091243E" w:rsidRPr="00DB2AB7">
        <w:rPr>
          <w:lang w:val="en-US"/>
        </w:rPr>
        <w:instrText xml:space="preserve"> XE "Regione" </w:instrText>
      </w:r>
      <w:r w:rsidR="0091243E">
        <w:fldChar w:fldCharType="end"/>
      </w:r>
    </w:p>
    <w:p w:rsidR="00064965" w:rsidRPr="00DB2AB7" w:rsidRDefault="00064965" w:rsidP="00064965">
      <w:pPr>
        <w:pStyle w:val="Bloktekst"/>
        <w:rPr>
          <w:lang w:val="en-US"/>
        </w:rPr>
      </w:pPr>
      <w:r w:rsidRPr="00DB2AB7">
        <w:rPr>
          <w:lang w:val="en-US"/>
        </w:rPr>
        <w:t>-</w:t>
      </w:r>
      <w:r w:rsidR="0091243E">
        <w:fldChar w:fldCharType="begin"/>
      </w:r>
      <w:r w:rsidR="0091243E" w:rsidRPr="00DB2AB7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 w:rsidRPr="00DB2AB7">
        <w:rPr>
          <w:lang w:val="en-US"/>
        </w:rPr>
        <w:instrText xml:space="preserve"> </w:instrText>
      </w:r>
      <w:r w:rsidR="0091243E">
        <w:fldChar w:fldCharType="end"/>
      </w:r>
      <w:r w:rsidRPr="00DB2AB7">
        <w:rPr>
          <w:lang w:val="en-US"/>
        </w:rPr>
        <w:t xml:space="preserve"> Postalcode</w:t>
      </w:r>
      <w:r w:rsidR="0091243E">
        <w:fldChar w:fldCharType="begin"/>
      </w:r>
      <w:r w:rsidR="0091243E" w:rsidRPr="00DB2AB7">
        <w:rPr>
          <w:lang w:val="en-US"/>
        </w:rPr>
        <w:instrText xml:space="preserve"> XE "Postalcode" </w:instrText>
      </w:r>
      <w:r w:rsidR="0091243E">
        <w:fldChar w:fldCharType="end"/>
      </w:r>
    </w:p>
    <w:p w:rsidR="00806DD3" w:rsidRDefault="00064965" w:rsidP="00064965">
      <w:pPr>
        <w:jc w:val="both"/>
      </w:pPr>
      <w:r>
        <w:t>Programmi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Programmi</w:instrText>
      </w:r>
      <w:r w:rsidR="0091243E">
        <w:instrText xml:space="preserve">" </w:instrText>
      </w:r>
      <w:r w:rsidR="0091243E">
        <w:fldChar w:fldCharType="end"/>
      </w:r>
      <w:r>
        <w:t xml:space="preserve"> predefiniti offerte degli Interruttore-Attrezzi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Interruttore-Attrezzi</w:instrText>
      </w:r>
      <w:r w:rsidR="0091243E">
        <w:instrText xml:space="preserve">" </w:instrText>
      </w:r>
      <w:r w:rsidR="0091243E">
        <w:fldChar w:fldCharType="end"/>
      </w:r>
      <w:r>
        <w:t xml:space="preserve"> per geomarketing.</w:t>
      </w:r>
    </w:p>
    <w:p w:rsidR="00806DD3" w:rsidRDefault="00806DD3" w:rsidP="00806DD3">
      <w:pPr>
        <w:pStyle w:val="Overskrift1"/>
      </w:pPr>
      <w:bookmarkStart w:id="59" w:name="_Toc118088869"/>
      <w:r>
        <w:t>8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8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Programma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Programma</w:instrText>
      </w:r>
      <w:r w:rsidR="0091243E">
        <w:instrText xml:space="preserve">" </w:instrText>
      </w:r>
      <w:r w:rsidR="0091243E">
        <w:fldChar w:fldCharType="end"/>
      </w:r>
      <w:r>
        <w:t xml:space="preserve"> del mondo</w:t>
      </w:r>
      <w:bookmarkEnd w:id="59"/>
    </w:p>
    <w:p w:rsidR="00806DD3" w:rsidRDefault="00806DD3" w:rsidP="00806DD3">
      <w:pPr>
        <w:jc w:val="both"/>
      </w:pPr>
      <w:r>
        <w:t>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programma del mondo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trasportato con il pacchetto di intelligenza di affari degli Interruttore-Attrezzi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Interruttore-Attrezzi</w:instrText>
      </w:r>
      <w:r w:rsidR="0091243E">
        <w:instrText xml:space="preserve">" </w:instrText>
      </w:r>
      <w:r w:rsidR="0091243E">
        <w:fldChar w:fldCharType="end"/>
      </w:r>
      <w:r>
        <w:t>.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gratuito.</w:t>
      </w:r>
    </w:p>
    <w:p w:rsidR="00806DD3" w:rsidRDefault="00806DD3" w:rsidP="00806DD3">
      <w:pPr>
        <w:jc w:val="both"/>
      </w:pPr>
    </w:p>
    <w:p w:rsidR="00806DD3" w:rsidRDefault="00806DD3" w:rsidP="00806DD3">
      <w:pPr>
        <w:jc w:val="both"/>
      </w:pPr>
    </w:p>
    <w:p w:rsidR="00806DD3" w:rsidRDefault="00806DD3" w:rsidP="00806DD3">
      <w:pPr>
        <w:jc w:val="center"/>
        <w:rPr>
          <w:lang w:val="en-US"/>
        </w:rPr>
      </w:pPr>
      <w:r w:rsidRPr="00806DD3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806DD3">
        <w:rPr>
          <w:lang w:val="en-US"/>
        </w:rPr>
        <w:t>ita28.jpg)</w:t>
      </w:r>
    </w:p>
    <w:p w:rsidR="00806DD3" w:rsidRDefault="00806DD3" w:rsidP="00806DD3">
      <w:pPr>
        <w:pStyle w:val="Overskrift7"/>
      </w:pPr>
      <w:bookmarkStart w:id="60" w:name="_Toc118088801"/>
      <w:r>
        <w:t>28. Selezione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Selezione</w:instrText>
      </w:r>
      <w:r w:rsidR="0091243E">
        <w:instrText xml:space="preserve">" </w:instrText>
      </w:r>
      <w:r w:rsidR="0091243E">
        <w:fldChar w:fldCharType="end"/>
      </w:r>
      <w:r>
        <w:t xml:space="preserve"> del programma geomarketing</w:t>
      </w:r>
      <w:bookmarkEnd w:id="60"/>
    </w:p>
    <w:p w:rsidR="00806DD3" w:rsidRDefault="00806DD3" w:rsidP="00806DD3">
      <w:pPr>
        <w:jc w:val="both"/>
      </w:pPr>
    </w:p>
    <w:p w:rsidR="00806DD3" w:rsidRDefault="00806DD3" w:rsidP="00806DD3">
      <w:pPr>
        <w:jc w:val="both"/>
      </w:pPr>
    </w:p>
    <w:p w:rsidR="00806DD3" w:rsidRDefault="00806DD3" w:rsidP="00806DD3">
      <w:pPr>
        <w:jc w:val="center"/>
        <w:rPr>
          <w:lang w:val="en-US"/>
        </w:rPr>
      </w:pPr>
      <w:r w:rsidRPr="00806DD3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806DD3">
        <w:rPr>
          <w:lang w:val="en-US"/>
        </w:rPr>
        <w:t>ita29.jpg)</w:t>
      </w:r>
    </w:p>
    <w:p w:rsidR="00DD4DC8" w:rsidRDefault="00806DD3" w:rsidP="00806DD3">
      <w:pPr>
        <w:pStyle w:val="Overskrift7"/>
      </w:pPr>
      <w:bookmarkStart w:id="61" w:name="_Toc118088802"/>
      <w:r>
        <w:t>29. Worldmap</w:t>
      </w:r>
      <w:bookmarkEnd w:id="61"/>
    </w:p>
    <w:p w:rsidR="00DD4DC8" w:rsidRDefault="00DD4DC8" w:rsidP="00DD4DC8">
      <w:pPr>
        <w:pStyle w:val="Overskrift1"/>
      </w:pPr>
      <w:bookmarkStart w:id="62" w:name="_Toc118088870"/>
      <w:r>
        <w:t>8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8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Altri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Altri</w:instrText>
      </w:r>
      <w:r w:rsidR="0091243E">
        <w:instrText xml:space="preserve">" </w:instrText>
      </w:r>
      <w:r w:rsidR="0091243E">
        <w:fldChar w:fldCharType="end"/>
      </w:r>
      <w:r>
        <w:t xml:space="preserve"> programmi specifici del paese</w:t>
      </w:r>
      <w:bookmarkEnd w:id="62"/>
    </w:p>
    <w:p w:rsidR="00DD4DC8" w:rsidRDefault="00DD4DC8" w:rsidP="00DD4DC8">
      <w:pPr>
        <w:jc w:val="both"/>
      </w:pPr>
      <w:r>
        <w:t>Attualmente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Attualmente</w:instrText>
      </w:r>
      <w:r w:rsidR="0091243E">
        <w:instrText xml:space="preserve">" </w:instrText>
      </w:r>
      <w:r w:rsidR="0091243E">
        <w:fldChar w:fldCharType="end"/>
      </w:r>
      <w:r>
        <w:t xml:space="preserve"> gli Interruttore-Attrezzi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Interruttore-Attrezzi</w:instrText>
      </w:r>
      <w:r w:rsidR="0091243E">
        <w:instrText xml:space="preserve">" </w:instrText>
      </w:r>
      <w:r w:rsidR="0091243E">
        <w:fldChar w:fldCharType="end"/>
      </w:r>
      <w:r>
        <w:t xml:space="preserve"> offrono al seguente paese i programmi specifici:</w:t>
      </w:r>
    </w:p>
    <w:p w:rsidR="00DD4DC8" w:rsidRDefault="00DD4DC8" w:rsidP="00DD4DC8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</w:instrText>
      </w:r>
      <w:r w:rsidR="0091243E">
        <w:instrText xml:space="preserve">" </w:instrText>
      </w:r>
      <w:r w:rsidR="0091243E">
        <w:fldChar w:fldCharType="end"/>
      </w:r>
      <w:r>
        <w:t>'Austria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Austria</w:instrText>
      </w:r>
      <w:r w:rsidR="0091243E">
        <w:instrText xml:space="preserve">" </w:instrText>
      </w:r>
      <w:r w:rsidR="0091243E">
        <w:fldChar w:fldCharType="end"/>
      </w:r>
      <w:r>
        <w:t>, regioni</w:t>
      </w:r>
    </w:p>
    <w:p w:rsidR="00DD4DC8" w:rsidRDefault="00DD4DC8" w:rsidP="00DD4DC8">
      <w:pPr>
        <w:pStyle w:val="Bloktekst"/>
        <w:rPr>
          <w:lang w:val="en-US"/>
        </w:rPr>
      </w:pPr>
      <w:r w:rsidRPr="00DD4DC8">
        <w:rPr>
          <w:lang w:val="en-US"/>
        </w:rPr>
        <w:t>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DD4DC8">
        <w:rPr>
          <w:lang w:val="en-US"/>
        </w:rPr>
        <w:t xml:space="preserve"> 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DD4DC8">
        <w:rPr>
          <w:lang w:val="en-US"/>
        </w:rPr>
        <w:t xml:space="preserve"> Danimarca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Danimarca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DD4DC8">
        <w:rPr>
          <w:lang w:val="en-US"/>
        </w:rPr>
        <w:t>, paese, dichiara e Zipcode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Zipcode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DD4DC8" w:rsidRDefault="00DD4DC8" w:rsidP="00DD4DC8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Settori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Settori</w:instrText>
      </w:r>
      <w:r w:rsidR="0091243E">
        <w:instrText xml:space="preserve">" </w:instrText>
      </w:r>
      <w:r w:rsidR="0091243E">
        <w:fldChar w:fldCharType="end"/>
      </w:r>
      <w:r>
        <w:t xml:space="preserve"> della Germania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Germania</w:instrText>
      </w:r>
      <w:r w:rsidR="0091243E">
        <w:instrText xml:space="preserve">" </w:instrText>
      </w:r>
      <w:r w:rsidR="0091243E">
        <w:fldChar w:fldCharType="end"/>
      </w:r>
      <w:r>
        <w:t>, di regioni, di rimorchio &amp;amp; del paese, Zipcode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Zipcode</w:instrText>
      </w:r>
      <w:r w:rsidR="0091243E">
        <w:instrText xml:space="preserve">" </w:instrText>
      </w:r>
      <w:r w:rsidR="0091243E">
        <w:fldChar w:fldCharType="end"/>
      </w:r>
      <w:r>
        <w:t xml:space="preserve"> 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&amp;amp; cifra 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</w:p>
    <w:p w:rsidR="00DD4DC8" w:rsidRDefault="00DD4DC8" w:rsidP="00DD4DC8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Svezia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Svezia</w:instrText>
      </w:r>
      <w:r w:rsidR="0091243E">
        <w:instrText xml:space="preserve">" </w:instrText>
      </w:r>
      <w:r w:rsidR="0091243E">
        <w:fldChar w:fldCharType="end"/>
      </w:r>
      <w:r>
        <w:t>, regioni</w:t>
      </w:r>
    </w:p>
    <w:p w:rsidR="00DD4DC8" w:rsidRDefault="00DD4DC8" w:rsidP="00DD4DC8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</w:instrText>
      </w:r>
      <w:r w:rsidR="0091243E">
        <w:instrText xml:space="preserve">" </w:instrText>
      </w:r>
      <w:r w:rsidR="0091243E">
        <w:fldChar w:fldCharType="end"/>
      </w:r>
      <w:r>
        <w:t>'Inghilterra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Inghilterra</w:instrText>
      </w:r>
      <w:r w:rsidR="0091243E">
        <w:instrText xml:space="preserve">" </w:instrText>
      </w:r>
      <w:r w:rsidR="0091243E">
        <w:fldChar w:fldCharType="end"/>
      </w:r>
      <w:r>
        <w:t>, identificazione di zona di Postalcode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Postalcode</w:instrText>
      </w:r>
      <w:r w:rsidR="0091243E">
        <w:instrText xml:space="preserve">" </w:instrText>
      </w:r>
      <w:r w:rsidR="0091243E">
        <w:fldChar w:fldCharType="end"/>
      </w:r>
    </w:p>
    <w:p w:rsidR="00DD4DC8" w:rsidRDefault="00DD4DC8" w:rsidP="00DD4DC8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Gli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Gli</w:instrText>
      </w:r>
      <w:r w:rsidR="0091243E">
        <w:instrText xml:space="preserve">" </w:instrText>
      </w:r>
      <w:r w:rsidR="0091243E">
        <w:fldChar w:fldCharType="end"/>
      </w:r>
      <w:r>
        <w:t xml:space="preserve"> Stati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Stati</w:instrText>
      </w:r>
      <w:r w:rsidR="0091243E">
        <w:instrText xml:space="preserve">" </w:instrText>
      </w:r>
      <w:r w:rsidR="0091243E">
        <w:fldChar w:fldCharType="end"/>
      </w:r>
      <w:r>
        <w:t xml:space="preserve"> Uniti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Uniti</w:instrText>
      </w:r>
      <w:r w:rsidR="0091243E">
        <w:instrText xml:space="preserve">" </w:instrText>
      </w:r>
      <w:r w:rsidR="0091243E">
        <w:fldChar w:fldCharType="end"/>
      </w:r>
      <w:r>
        <w:t xml:space="preserve"> d'America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America</w:instrText>
      </w:r>
      <w:r w:rsidR="0091243E">
        <w:instrText xml:space="preserve">" </w:instrText>
      </w:r>
      <w:r w:rsidR="0091243E">
        <w:fldChar w:fldCharType="end"/>
      </w:r>
      <w:r>
        <w:t>, dichiarano</w:t>
      </w:r>
    </w:p>
    <w:p w:rsidR="00DD4DC8" w:rsidRDefault="00DD4DC8" w:rsidP="00DD4DC8">
      <w:pPr>
        <w:jc w:val="both"/>
        <w:rPr>
          <w:lang w:val="en-US"/>
        </w:rPr>
      </w:pPr>
      <w:r w:rsidRPr="00DD4DC8">
        <w:rPr>
          <w:lang w:val="en-US"/>
        </w:rPr>
        <w:t>Se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Se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DD4DC8">
        <w:rPr>
          <w:lang w:val="en-US"/>
        </w:rPr>
        <w:t xml:space="preserve"> questo non soddisfa il vostro bisogno, legga prego il capitolo</w:t>
      </w:r>
    </w:p>
    <w:p w:rsidR="00DD4DC8" w:rsidRDefault="00DD4DC8" w:rsidP="00DD4DC8">
      <w:pPr>
        <w:jc w:val="both"/>
      </w:pPr>
    </w:p>
    <w:p w:rsidR="00DD4DC8" w:rsidRDefault="00DD4DC8" w:rsidP="00DD4DC8">
      <w:pPr>
        <w:jc w:val="both"/>
      </w:pPr>
    </w:p>
    <w:p w:rsidR="00DD4DC8" w:rsidRDefault="00DD4DC8" w:rsidP="00DD4DC8">
      <w:pPr>
        <w:jc w:val="center"/>
        <w:rPr>
          <w:lang w:val="en-US"/>
        </w:rPr>
      </w:pPr>
      <w:r w:rsidRPr="00DD4DC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DD4DC8">
        <w:rPr>
          <w:lang w:val="en-US"/>
        </w:rPr>
        <w:t>ita30.jpg)</w:t>
      </w:r>
    </w:p>
    <w:p w:rsidR="001F025A" w:rsidRDefault="00DD4DC8" w:rsidP="00DD4DC8">
      <w:pPr>
        <w:pStyle w:val="Overskrift7"/>
      </w:pPr>
      <w:bookmarkStart w:id="63" w:name="_Toc118088803"/>
      <w:r>
        <w:t>30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30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Programma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Programma</w:instrText>
      </w:r>
      <w:r w:rsidR="0091243E">
        <w:instrText xml:space="preserve">" </w:instrText>
      </w:r>
      <w:r w:rsidR="0091243E">
        <w:fldChar w:fldCharType="end"/>
      </w:r>
      <w:r>
        <w:t xml:space="preserve"> danese di Postalcode</w:t>
      </w:r>
      <w:bookmarkEnd w:id="63"/>
      <w:r w:rsidR="0091243E">
        <w:fldChar w:fldCharType="begin"/>
      </w:r>
      <w:r w:rsidR="0091243E">
        <w:instrText xml:space="preserve"> XE "</w:instrText>
      </w:r>
      <w:r w:rsidR="0091243E" w:rsidRPr="00973408">
        <w:instrText>Postalcode</w:instrText>
      </w:r>
      <w:r w:rsidR="0091243E">
        <w:instrText xml:space="preserve">" </w:instrText>
      </w:r>
      <w:r w:rsidR="0091243E">
        <w:fldChar w:fldCharType="end"/>
      </w:r>
    </w:p>
    <w:p w:rsidR="001F025A" w:rsidRDefault="001F025A" w:rsidP="001F025A">
      <w:pPr>
        <w:pStyle w:val="Overskrift1"/>
      </w:pPr>
      <w:bookmarkStart w:id="64" w:name="_Toc118088871"/>
      <w:r>
        <w:t>8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8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Supporto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Supporto</w:instrText>
      </w:r>
      <w:r w:rsidR="0091243E">
        <w:instrText xml:space="preserve">" </w:instrText>
      </w:r>
      <w:r w:rsidR="0091243E">
        <w:fldChar w:fldCharType="end"/>
      </w:r>
      <w:r>
        <w:t xml:space="preserve"> ed autorizzazione</w:t>
      </w:r>
      <w:bookmarkEnd w:id="64"/>
    </w:p>
    <w:p w:rsidR="001F025A" w:rsidRDefault="001F025A" w:rsidP="001F025A">
      <w:pPr>
        <w:jc w:val="both"/>
      </w:pPr>
      <w:r>
        <w:t>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programma del mondo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trasportato con il pacchetto di intelligenza di affari degli Interruttore-Attrezzi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Interruttore-Attrezzi</w:instrText>
      </w:r>
      <w:r w:rsidR="0091243E">
        <w:instrText xml:space="preserve">" </w:instrText>
      </w:r>
      <w:r w:rsidR="0091243E">
        <w:fldChar w:fldCharType="end"/>
      </w:r>
      <w:r>
        <w:t>.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gratuito.</w:t>
      </w:r>
    </w:p>
    <w:p w:rsidR="001F025A" w:rsidRDefault="001F025A" w:rsidP="001F025A">
      <w:pPr>
        <w:jc w:val="both"/>
      </w:pPr>
      <w:r>
        <w:t>Metta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Metta</w:instrText>
      </w:r>
      <w:r w:rsidR="0091243E">
        <w:instrText xml:space="preserve">" </w:instrText>
      </w:r>
      <w:r w:rsidR="0091243E">
        <w:fldChar w:fldCharType="end"/>
      </w:r>
      <w:r>
        <w:t xml:space="preserve"> in contatto con prego il vostro socio degli Interruttore-Attrezzi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Interruttore-Attrezzi</w:instrText>
      </w:r>
      <w:r w:rsidR="0091243E">
        <w:instrText xml:space="preserve">" </w:instrText>
      </w:r>
      <w:r w:rsidR="0091243E">
        <w:fldChar w:fldCharType="end"/>
      </w:r>
      <w:r>
        <w:t xml:space="preserve"> per i prezzi su altri programmi geomarketing forniti da Interruttore-Attrezzo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Interruttore-Attrezzo</w:instrText>
      </w:r>
      <w:r w:rsidR="0091243E">
        <w:instrText xml:space="preserve">" </w:instrText>
      </w:r>
      <w:r w:rsidR="0091243E">
        <w:fldChar w:fldCharType="end"/>
      </w:r>
      <w:r>
        <w:t>.</w:t>
      </w:r>
    </w:p>
    <w:p w:rsidR="00BD759B" w:rsidRDefault="001F025A" w:rsidP="001F025A">
      <w:pPr>
        <w:jc w:val="both"/>
      </w:pPr>
      <w:r>
        <w:t>Gli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Gli</w:instrText>
      </w:r>
      <w:r w:rsidR="0091243E">
        <w:instrText xml:space="preserve">" </w:instrText>
      </w:r>
      <w:r w:rsidR="0091243E">
        <w:fldChar w:fldCharType="end"/>
      </w:r>
      <w:r>
        <w:t xml:space="preserve"> Interruttore-Attrezzi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Interruttore-Attrezzi</w:instrText>
      </w:r>
      <w:r w:rsidR="0091243E">
        <w:instrText xml:space="preserve">" </w:instrText>
      </w:r>
      <w:r w:rsidR="0091243E">
        <w:fldChar w:fldCharType="end"/>
      </w:r>
      <w:r>
        <w:t xml:space="preserve"> effettueranno i programmi e forniranno gli aggiornamenti una volta nessessary.</w:t>
      </w:r>
    </w:p>
    <w:p w:rsidR="00BD759B" w:rsidRDefault="00BD759B" w:rsidP="00BD759B">
      <w:pPr>
        <w:pStyle w:val="Overskrift1"/>
        <w:rPr>
          <w:lang w:val="en-US"/>
        </w:rPr>
      </w:pPr>
      <w:bookmarkStart w:id="65" w:name="_Toc118088872"/>
      <w:r w:rsidRPr="00BD759B">
        <w:rPr>
          <w:lang w:val="en-US"/>
        </w:rPr>
        <w:t>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. Visualizzazione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Visualizzazione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prestabilita dall'utente usando Microsoft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Microsoft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PowerPoint</w:t>
      </w:r>
      <w:bookmarkEnd w:id="65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PowerPoint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BD759B" w:rsidRDefault="00BD759B" w:rsidP="00BD759B"/>
    <w:p w:rsidR="00BD759B" w:rsidRDefault="00BD759B" w:rsidP="00BD759B">
      <w:pPr>
        <w:jc w:val="both"/>
        <w:rPr>
          <w:lang w:val="en-US"/>
        </w:rPr>
      </w:pPr>
      <w:r w:rsidRPr="00BD759B">
        <w:rPr>
          <w:lang w:val="en-US"/>
        </w:rPr>
        <w:t>Oltre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Oltre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alla caratteristica geomarketing descritta nel capitolo precedente, potete definire i vostri propri programmi visivi usando Microsoft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Microsoft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PowerPoint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PowerPoint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.</w:t>
      </w:r>
    </w:p>
    <w:p w:rsidR="00BD759B" w:rsidRDefault="00BD759B" w:rsidP="00BD759B">
      <w:pPr>
        <w:jc w:val="both"/>
        <w:rPr>
          <w:lang w:val="en-US"/>
        </w:rPr>
      </w:pPr>
      <w:r w:rsidRPr="00BD759B">
        <w:rPr>
          <w:lang w:val="en-US"/>
        </w:rPr>
        <w:t>Allthough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Allthough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impossible da descrivere che cosa potete usare questo per, le possibilità è unendless e per di più è facile affinchè usi.</w:t>
      </w:r>
    </w:p>
    <w:p w:rsidR="00BD759B" w:rsidRDefault="00BD759B" w:rsidP="00BD759B">
      <w:pPr>
        <w:jc w:val="both"/>
        <w:rPr>
          <w:lang w:val="en-US"/>
        </w:rPr>
      </w:pPr>
      <w:r w:rsidRPr="00BD759B">
        <w:rPr>
          <w:lang w:val="en-US"/>
        </w:rPr>
        <w:t>Anche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Anche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se gli Interruttore-Attrezzi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Interruttore-Attrezzi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o Microsoft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Microsoft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MapPoint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MapPoint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possono fornire i programmi per Postalcodes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Postalcodes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, dichiara e le regioni, la maggior parte dei clienti hanno loro propri</w:t>
      </w:r>
    </w:p>
    <w:p w:rsidR="00BD759B" w:rsidRDefault="00BD759B" w:rsidP="00BD759B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Regioni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Regioni</w:instrText>
      </w:r>
      <w:r w:rsidR="0091243E">
        <w:instrText xml:space="preserve">" </w:instrText>
      </w:r>
      <w:r w:rsidR="0091243E">
        <w:fldChar w:fldCharType="end"/>
      </w:r>
      <w:r>
        <w:t xml:space="preserve"> di vendite</w:t>
      </w:r>
    </w:p>
    <w:p w:rsidR="00BD759B" w:rsidRDefault="00BD759B" w:rsidP="00BD759B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Posizioni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Posizioni</w:instrText>
      </w:r>
      <w:r w:rsidR="0091243E">
        <w:instrText xml:space="preserve">" </w:instrText>
      </w:r>
      <w:r w:rsidR="0091243E">
        <w:fldChar w:fldCharType="end"/>
      </w:r>
      <w:r>
        <w:t xml:space="preserve"> di riserva</w:t>
      </w:r>
    </w:p>
    <w:p w:rsidR="00BD759B" w:rsidRDefault="00BD759B" w:rsidP="00BD759B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Posizioni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Posizioni</w:instrText>
      </w:r>
      <w:r w:rsidR="0091243E">
        <w:instrText xml:space="preserve">" </w:instrText>
      </w:r>
      <w:r w:rsidR="0091243E">
        <w:fldChar w:fldCharType="end"/>
      </w:r>
      <w:r>
        <w:t xml:space="preserve"> dell'ufficio</w:t>
      </w:r>
    </w:p>
    <w:p w:rsidR="00BD759B" w:rsidRDefault="00BD759B" w:rsidP="00BD759B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Zone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Zone</w:instrText>
      </w:r>
      <w:r w:rsidR="0091243E">
        <w:instrText xml:space="preserve">" </w:instrText>
      </w:r>
      <w:r w:rsidR="0091243E">
        <w:fldChar w:fldCharType="end"/>
      </w:r>
      <w:r>
        <w:t xml:space="preserve"> del cliente</w:t>
      </w:r>
    </w:p>
    <w:p w:rsidR="00BD759B" w:rsidRDefault="00BD759B" w:rsidP="00BD759B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Schemi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Schemi</w:instrText>
      </w:r>
      <w:r w:rsidR="0091243E">
        <w:instrText xml:space="preserve">" </w:instrText>
      </w:r>
      <w:r w:rsidR="0091243E">
        <w:fldChar w:fldCharType="end"/>
      </w:r>
      <w:r>
        <w:t xml:space="preserve"> organizzativi</w:t>
      </w:r>
    </w:p>
    <w:p w:rsidR="00BD759B" w:rsidRDefault="00BD759B" w:rsidP="00BD759B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ecc.</w:t>
      </w:r>
    </w:p>
    <w:p w:rsidR="00BD759B" w:rsidRDefault="00BD759B" w:rsidP="00BD759B">
      <w:pPr>
        <w:jc w:val="both"/>
        <w:rPr>
          <w:lang w:val="en-US"/>
        </w:rPr>
      </w:pPr>
      <w:r w:rsidRPr="00BD759B">
        <w:rPr>
          <w:lang w:val="en-US"/>
        </w:rPr>
        <w:t>quali quasi certamente marche esso un'operazione impossibile affinchè Interruttore-Attrezzi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Interruttore-Attrezzi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forniscano qualsiasi programma immaginabile.</w:t>
      </w:r>
    </w:p>
    <w:p w:rsidR="00BD759B" w:rsidRDefault="00BD759B" w:rsidP="00BD759B">
      <w:pPr>
        <w:jc w:val="both"/>
      </w:pPr>
      <w:r w:rsidRPr="00BD759B">
        <w:rPr>
          <w:lang w:val="en-US"/>
        </w:rPr>
        <w:t>Un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Un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esempio perfetto se questo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il cubo usato in questo manuale. </w:t>
      </w:r>
      <w:r>
        <w:t>Qui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Qui</w:instrText>
      </w:r>
      <w:r w:rsidR="0091243E">
        <w:instrText xml:space="preserve">" </w:instrText>
      </w:r>
      <w:r w:rsidR="0091243E">
        <w:fldChar w:fldCharType="end"/>
      </w:r>
      <w:r>
        <w:t xml:space="preserve"> abbiamo un</w:t>
      </w:r>
    </w:p>
    <w:p w:rsidR="00BD759B" w:rsidRDefault="00BD759B" w:rsidP="00BD759B">
      <w:pPr>
        <w:jc w:val="both"/>
        <w:rPr>
          <w:lang w:val="en-US"/>
        </w:rPr>
      </w:pPr>
      <w:r w:rsidRPr="00BD759B">
        <w:rPr>
          <w:lang w:val="en-US"/>
        </w:rPr>
        <w:t>numero dell'articolo. Tuttavia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Tuttavia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, questa dimensione rappresenta la posizione di ogni articolo dappertutto. Ora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Ora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per visualizzare questo che abbiamo installato e che conservato un programma prestabilito dall'utente usando PowerPoint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PowerPoint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.</w:t>
      </w:r>
    </w:p>
    <w:p w:rsidR="00BD759B" w:rsidRDefault="00BD759B" w:rsidP="00BD759B">
      <w:pPr>
        <w:jc w:val="both"/>
        <w:rPr>
          <w:lang w:val="en-US"/>
        </w:rPr>
      </w:pPr>
      <w:r w:rsidRPr="00BD759B">
        <w:rPr>
          <w:lang w:val="en-US"/>
        </w:rPr>
        <w:t>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'utente che fa l'analisi può ora selezionare questo programma selezionando</w:t>
      </w:r>
    </w:p>
    <w:p w:rsidR="00BD759B" w:rsidRDefault="00BD759B" w:rsidP="00BD759B">
      <w:pPr>
        <w:jc w:val="both"/>
      </w:pPr>
    </w:p>
    <w:p w:rsidR="00BD759B" w:rsidRDefault="00BD759B" w:rsidP="00BD759B">
      <w:pPr>
        <w:jc w:val="both"/>
      </w:pPr>
    </w:p>
    <w:p w:rsidR="00BD759B" w:rsidRDefault="00BD759B" w:rsidP="00BD759B">
      <w:pPr>
        <w:jc w:val="center"/>
        <w:rPr>
          <w:lang w:val="en-US"/>
        </w:rPr>
      </w:pPr>
      <w:r w:rsidRPr="00BD759B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ita31.jpg)</w:t>
      </w:r>
    </w:p>
    <w:p w:rsidR="00BD759B" w:rsidRDefault="00BD759B" w:rsidP="00BD759B">
      <w:pPr>
        <w:pStyle w:val="Overskrift7"/>
        <w:rPr>
          <w:lang w:val="en-US"/>
        </w:rPr>
      </w:pPr>
      <w:bookmarkStart w:id="66" w:name="_Toc118088804"/>
      <w:r w:rsidRPr="00BD759B">
        <w:rPr>
          <w:lang w:val="en-US"/>
        </w:rPr>
        <w:t>31. 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selezione passa in rassegna il programma</w:t>
      </w:r>
      <w:bookmarkEnd w:id="66"/>
    </w:p>
    <w:p w:rsidR="00BD759B" w:rsidRDefault="00BD759B" w:rsidP="00BD759B">
      <w:pPr>
        <w:jc w:val="both"/>
        <w:rPr>
          <w:lang w:val="en-US"/>
        </w:rPr>
      </w:pPr>
      <w:r w:rsidRPr="00BD759B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funzione di lettura rapida permette che l'utente carichi una lima specifica del programma dell'utente, nella lima del Meta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Meta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di Windows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Windows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di disposizione (.WMF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WMF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). Questa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Questa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 xml:space="preserve"> disposizione viene da come abbiamo conservato lo scorrevole in PowerPoint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PowerPoint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.</w:t>
      </w:r>
    </w:p>
    <w:p w:rsidR="00BD759B" w:rsidRDefault="00BD759B" w:rsidP="00BD759B">
      <w:pPr>
        <w:jc w:val="both"/>
      </w:pPr>
    </w:p>
    <w:p w:rsidR="00BD759B" w:rsidRDefault="00BD759B" w:rsidP="00BD759B">
      <w:pPr>
        <w:jc w:val="both"/>
      </w:pPr>
    </w:p>
    <w:p w:rsidR="00BD759B" w:rsidRDefault="00BD759B" w:rsidP="00BD759B">
      <w:pPr>
        <w:jc w:val="center"/>
        <w:rPr>
          <w:lang w:val="en-US"/>
        </w:rPr>
      </w:pPr>
      <w:r w:rsidRPr="00BD759B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ita32.jpg)</w:t>
      </w:r>
    </w:p>
    <w:p w:rsidR="00BD759B" w:rsidRDefault="00BD759B" w:rsidP="00BD759B">
      <w:pPr>
        <w:pStyle w:val="Overskrift7"/>
      </w:pPr>
      <w:bookmarkStart w:id="67" w:name="_Toc118088805"/>
      <w:r>
        <w:t>32. Passi in rassegna per il dialogo della lima del programma</w:t>
      </w:r>
      <w:bookmarkEnd w:id="67"/>
    </w:p>
    <w:p w:rsidR="00BD759B" w:rsidRDefault="00BD759B" w:rsidP="00BD759B">
      <w:pPr>
        <w:jc w:val="both"/>
      </w:pPr>
      <w:r>
        <w:t>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risultato sarà una vista del programma prestabilito dall'utente, ma con la stessa funzionalità di per la tabella, la tabella o gli Interruttore-Attrezzi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Interruttore-Attrezzi</w:instrText>
      </w:r>
      <w:r w:rsidR="0091243E">
        <w:instrText xml:space="preserve">" </w:instrText>
      </w:r>
      <w:r w:rsidR="0091243E">
        <w:fldChar w:fldCharType="end"/>
      </w:r>
      <w:r>
        <w:t xml:space="preserve"> normali geomarketing la vista del programma, funzioni eccessive per esempio di colore, dell'etichetta e del mouse.</w:t>
      </w:r>
    </w:p>
    <w:p w:rsidR="00BD759B" w:rsidRDefault="00BD759B" w:rsidP="00BD759B">
      <w:pPr>
        <w:jc w:val="both"/>
      </w:pPr>
    </w:p>
    <w:p w:rsidR="00BD759B" w:rsidRDefault="00BD759B" w:rsidP="00BD759B">
      <w:pPr>
        <w:jc w:val="both"/>
      </w:pPr>
    </w:p>
    <w:p w:rsidR="00BD759B" w:rsidRDefault="00BD759B" w:rsidP="00BD759B">
      <w:pPr>
        <w:jc w:val="center"/>
        <w:rPr>
          <w:lang w:val="en-US"/>
        </w:rPr>
      </w:pPr>
      <w:r w:rsidRPr="00BD759B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D759B">
        <w:rPr>
          <w:lang w:val="en-US"/>
        </w:rPr>
        <w:t>ita33.jpg)</w:t>
      </w:r>
    </w:p>
    <w:p w:rsidR="00BD46FE" w:rsidRDefault="00BD759B" w:rsidP="00BD759B">
      <w:pPr>
        <w:pStyle w:val="Overskrift7"/>
      </w:pPr>
      <w:bookmarkStart w:id="68" w:name="_Toc118088806"/>
      <w:r>
        <w:t>33. Vista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Vista</w:instrText>
      </w:r>
      <w:r w:rsidR="0091243E">
        <w:instrText xml:space="preserve">" </w:instrText>
      </w:r>
      <w:r w:rsidR="0091243E">
        <w:fldChar w:fldCharType="end"/>
      </w:r>
      <w:r>
        <w:t xml:space="preserve"> del programma del PowerPoint</w:t>
      </w:r>
      <w:bookmarkEnd w:id="68"/>
      <w:r w:rsidR="0091243E">
        <w:fldChar w:fldCharType="begin"/>
      </w:r>
      <w:r w:rsidR="0091243E">
        <w:instrText xml:space="preserve"> XE "</w:instrText>
      </w:r>
      <w:r w:rsidR="0091243E" w:rsidRPr="00973408">
        <w:instrText>PowerPoint</w:instrText>
      </w:r>
      <w:r w:rsidR="0091243E">
        <w:instrText xml:space="preserve">" </w:instrText>
      </w:r>
      <w:r w:rsidR="0091243E">
        <w:fldChar w:fldCharType="end"/>
      </w:r>
    </w:p>
    <w:p w:rsidR="00BD46FE" w:rsidRDefault="00BD46FE" w:rsidP="00BD46FE">
      <w:pPr>
        <w:pStyle w:val="Overskrift1"/>
        <w:rPr>
          <w:lang w:val="en-US"/>
        </w:rPr>
      </w:pPr>
      <w:bookmarkStart w:id="69" w:name="_Toc118088873"/>
      <w:r w:rsidRPr="00BD46FE">
        <w:rPr>
          <w:lang w:val="en-US"/>
        </w:rPr>
        <w:t>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>. Regole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Regole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per la definizione dello scorrevole</w:t>
      </w:r>
      <w:bookmarkEnd w:id="69"/>
    </w:p>
    <w:p w:rsidR="00BD46FE" w:rsidRDefault="00BD46FE" w:rsidP="00BD46FE">
      <w:pPr>
        <w:jc w:val="both"/>
        <w:rPr>
          <w:lang w:val="en-US"/>
        </w:rPr>
      </w:pPr>
      <w:r w:rsidRPr="00BD46FE">
        <w:rPr>
          <w:lang w:val="en-US"/>
        </w:rPr>
        <w:t>Le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regole per la definizione dello scorrevole del PowerPoint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PowerPoint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semplici. Inserite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Inserite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qualunque genere di articolo che latta del PowerPoint, quali i simboli, le immagini, ecc.</w:t>
      </w:r>
    </w:p>
    <w:p w:rsidR="00BD46FE" w:rsidRDefault="00BD46FE" w:rsidP="00BD46FE">
      <w:pPr>
        <w:jc w:val="both"/>
        <w:rPr>
          <w:lang w:val="en-US"/>
        </w:rPr>
      </w:pPr>
      <w:r w:rsidRPr="00BD46FE">
        <w:rPr>
          <w:lang w:val="en-US"/>
        </w:rPr>
        <w:t>Riferisca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Riferisca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prego al programma del campione nella lima</w:t>
      </w:r>
    </w:p>
    <w:p w:rsidR="00BD46FE" w:rsidRDefault="00BD46FE" w:rsidP="00BD46FE">
      <w:pPr>
        <w:pStyle w:val="Bloktekst"/>
      </w:pPr>
      <w:r>
        <w:t>c:\swtools\bi\maps2.ppt</w:t>
      </w:r>
    </w:p>
    <w:p w:rsidR="00BD46FE" w:rsidRDefault="00BD46FE" w:rsidP="00BD46FE">
      <w:pPr>
        <w:jc w:val="both"/>
        <w:rPr>
          <w:lang w:val="en-US"/>
        </w:rPr>
      </w:pPr>
      <w:r>
        <w:t>Ora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Ora</w:instrText>
      </w:r>
      <w:r w:rsidR="0091243E">
        <w:instrText xml:space="preserve">" </w:instrText>
      </w:r>
      <w:r w:rsidR="0091243E">
        <w:fldChar w:fldCharType="end"/>
      </w:r>
      <w:r>
        <w:t xml:space="preserve">, rappresentare un valore di una dimensione nello scorrevole che dovete inserire un certo genere di simbolo, clipart dove potete controllare il colore del materiale di riempimento. </w:t>
      </w:r>
      <w:r w:rsidRPr="00BD46FE">
        <w:rPr>
          <w:lang w:val="en-US"/>
        </w:rPr>
        <w:t>Sul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Sul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programma del campione per la posizione dell'articolo abbiamo scelto usare il simbolo del cerchio.</w:t>
      </w:r>
    </w:p>
    <w:p w:rsidR="000123E6" w:rsidRDefault="00BD46FE" w:rsidP="00BD46FE">
      <w:pPr>
        <w:jc w:val="both"/>
        <w:rPr>
          <w:lang w:val="en-US"/>
        </w:rPr>
      </w:pPr>
      <w:r w:rsidRPr="00BD46FE">
        <w:rPr>
          <w:lang w:val="en-US"/>
        </w:rPr>
        <w:t>Una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Una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volta che il simbolo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46FE">
        <w:rPr>
          <w:lang w:val="en-US"/>
        </w:rPr>
        <w:t xml:space="preserve"> stato inserito sullo scorrevole dovete seguire le regole descrivete qui.</w:t>
      </w:r>
    </w:p>
    <w:p w:rsidR="000123E6" w:rsidRDefault="000123E6" w:rsidP="000123E6">
      <w:pPr>
        <w:pStyle w:val="Overskrift1"/>
        <w:rPr>
          <w:lang w:val="en-US"/>
        </w:rPr>
      </w:pPr>
      <w:bookmarkStart w:id="70" w:name="_Toc118088874"/>
      <w:r>
        <w:rPr>
          <w:lang w:val="en-US"/>
        </w:rPr>
        <w:t>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.1. Riempia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Riempia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la regola di colore</w:t>
      </w:r>
      <w:bookmarkEnd w:id="70"/>
    </w:p>
    <w:p w:rsidR="000123E6" w:rsidRDefault="000123E6" w:rsidP="000123E6">
      <w:pPr>
        <w:jc w:val="both"/>
        <w:rPr>
          <w:lang w:val="en-US"/>
        </w:rPr>
      </w:pPr>
      <w:r w:rsidRPr="000123E6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colore del materiale di riempimento deve essere regolato secondo un colore specifico di RGB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RGB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(rosso, verde, blu).</w:t>
      </w:r>
    </w:p>
    <w:p w:rsidR="000123E6" w:rsidRDefault="000123E6" w:rsidP="000123E6">
      <w:pPr>
        <w:pStyle w:val="Bloktekst"/>
        <w:rPr>
          <w:lang w:val="en-US"/>
        </w:rPr>
      </w:pPr>
      <w:r w:rsidRPr="000123E6">
        <w:rPr>
          <w:lang w:val="en-US"/>
        </w:rPr>
        <w:t>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colore rosso può essere regolato ad un valore da 0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0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a 255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255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</w:p>
    <w:p w:rsidR="000123E6" w:rsidRDefault="000123E6" w:rsidP="000123E6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verde può essere regolato ad un valore da 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a 255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255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</w:p>
    <w:p w:rsidR="000123E6" w:rsidRDefault="000123E6" w:rsidP="000123E6">
      <w:pPr>
        <w:pStyle w:val="Bloktekst"/>
        <w:rPr>
          <w:lang w:val="en-US"/>
        </w:rPr>
      </w:pPr>
      <w:r w:rsidRPr="000123E6">
        <w:rPr>
          <w:lang w:val="en-US"/>
        </w:rPr>
        <w:t>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>'azzurro DEVE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DEVE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ESSERE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ESSERE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REGOLATO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REGOLATO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SEMPRE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SEMPRE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a 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</w:p>
    <w:p w:rsidR="00571321" w:rsidRDefault="000123E6" w:rsidP="000123E6">
      <w:pPr>
        <w:jc w:val="both"/>
        <w:rPr>
          <w:lang w:val="en-US"/>
        </w:rPr>
      </w:pPr>
      <w:r w:rsidRPr="000123E6">
        <w:rPr>
          <w:lang w:val="en-US"/>
        </w:rPr>
        <w:t>Ciò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Ciò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permette che facciate i 65536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65536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0123E6">
        <w:rPr>
          <w:lang w:val="en-US"/>
        </w:rPr>
        <w:t xml:space="preserve"> articoli differenti possibili su un programma.</w:t>
      </w:r>
    </w:p>
    <w:p w:rsidR="00571321" w:rsidRDefault="00571321" w:rsidP="00571321">
      <w:pPr>
        <w:pStyle w:val="Overskrift1"/>
        <w:rPr>
          <w:lang w:val="en-US"/>
        </w:rPr>
      </w:pPr>
      <w:bookmarkStart w:id="71" w:name="_Toc118088875"/>
      <w:r>
        <w:rPr>
          <w:lang w:val="en-US"/>
        </w:rPr>
        <w:t>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Regola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Regola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del Textbox</w:t>
      </w:r>
      <w:bookmarkEnd w:id="71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Textbox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571321" w:rsidRDefault="00571321" w:rsidP="00571321">
      <w:pPr>
        <w:jc w:val="both"/>
        <w:rPr>
          <w:lang w:val="en-US"/>
        </w:rPr>
      </w:pPr>
      <w:r w:rsidRPr="00571321">
        <w:rPr>
          <w:lang w:val="en-US"/>
        </w:rPr>
        <w:t>In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moda da potere collegare il programma il colore dell'articolo ad un valore di dimensione dovete inserire un textbox in qualche luogo sullo scorrevole. 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textbox dovrebbe allora contenere una linea di testo per ogni simbolo inserito nello scorrevole</w:t>
      </w:r>
    </w:p>
    <w:p w:rsidR="00571321" w:rsidRDefault="00571321" w:rsidP="00571321">
      <w:pPr>
        <w:pStyle w:val="Bloktekst"/>
      </w:pPr>
      <w:r>
        <w:t>SWMAP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SWMAP</w:instrText>
      </w:r>
      <w:r w:rsidR="0091243E">
        <w:instrText xml:space="preserve">" </w:instrText>
      </w:r>
      <w:r w:rsidR="0091243E">
        <w:fldChar w:fldCharType="end"/>
      </w:r>
      <w:r>
        <w:t>; 8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8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; 70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70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</w:p>
    <w:p w:rsidR="00571321" w:rsidRDefault="00571321" w:rsidP="00571321">
      <w:pPr>
        <w:jc w:val="both"/>
      </w:pPr>
      <w:r>
        <w:t>dove le 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colonne sono separate da un punto e virgola.</w:t>
      </w:r>
    </w:p>
    <w:p w:rsidR="00571321" w:rsidRDefault="00571321" w:rsidP="00571321">
      <w:pPr>
        <w:jc w:val="both"/>
        <w:rPr>
          <w:lang w:val="en-US"/>
        </w:rPr>
      </w:pPr>
      <w:r w:rsidRPr="00571321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prima colonna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riparata al testo SWMAP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SWMAP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>.</w:t>
      </w:r>
    </w:p>
    <w:p w:rsidR="00571321" w:rsidRDefault="00571321" w:rsidP="00571321">
      <w:pPr>
        <w:jc w:val="both"/>
        <w:rPr>
          <w:lang w:val="en-US"/>
        </w:rPr>
      </w:pPr>
      <w:r w:rsidRPr="00571321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seconda colonna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il riferimento all'insieme di colore sul simbolo. In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questo esempio il simbolo deve essere regolato ad un colore del materiale di riempimento, dove Red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Red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>=8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8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>, Green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Green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>=0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0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e Blue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Blue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>=1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>.</w:t>
      </w:r>
    </w:p>
    <w:p w:rsidR="00235185" w:rsidRDefault="00571321" w:rsidP="00571321">
      <w:pPr>
        <w:jc w:val="both"/>
        <w:rPr>
          <w:lang w:val="en-US"/>
        </w:rPr>
      </w:pPr>
      <w:r w:rsidRPr="00571321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terza colonna contiene il valore actal se la dimensione, per esempio 70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70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571321">
        <w:rPr>
          <w:lang w:val="en-US"/>
        </w:rPr>
        <w:t xml:space="preserve"> sono la posizione dell'articolo.</w:t>
      </w:r>
    </w:p>
    <w:p w:rsidR="00235185" w:rsidRDefault="00235185" w:rsidP="00235185">
      <w:pPr>
        <w:pStyle w:val="Overskrift1"/>
        <w:rPr>
          <w:lang w:val="en-US"/>
        </w:rPr>
      </w:pPr>
      <w:bookmarkStart w:id="72" w:name="_Toc118088876"/>
      <w:r>
        <w:rPr>
          <w:lang w:val="en-US"/>
        </w:rPr>
        <w:t>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Come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Come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conservare lo scorrevole come lima del programma</w:t>
      </w:r>
      <w:bookmarkEnd w:id="72"/>
    </w:p>
    <w:p w:rsidR="00235185" w:rsidRDefault="00235185" w:rsidP="00235185">
      <w:pPr>
        <w:jc w:val="both"/>
        <w:rPr>
          <w:lang w:val="en-US"/>
        </w:rPr>
      </w:pPr>
      <w:r w:rsidRPr="00235185">
        <w:rPr>
          <w:lang w:val="en-US"/>
        </w:rPr>
        <w:t>In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primo luogo di tutti dovete conservare la lima del PowerPoint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PowerPoint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poichè fareste normalmente. Ciò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Ciò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allora l'archivio principale dei vostri programmi definiti.</w:t>
      </w:r>
    </w:p>
    <w:p w:rsidR="00235185" w:rsidRDefault="00235185" w:rsidP="00235185">
      <w:pPr>
        <w:jc w:val="both"/>
        <w:rPr>
          <w:lang w:val="en-US"/>
        </w:rPr>
      </w:pPr>
      <w:r w:rsidRPr="00235185">
        <w:rPr>
          <w:lang w:val="en-US"/>
        </w:rPr>
        <w:t>Secondariamente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Secondariamente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>,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importante ricordarsi di che l'intelligenza di affari degli Interruttore-Attrezzi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Interruttore-Attrezzi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non può leggere direttamente la lima del PowerPoint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PowerPoint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>, esso necessità di avere il programma come lima del Meta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Meta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di Windows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Windows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(.WMF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WMF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>).</w:t>
      </w:r>
    </w:p>
    <w:p w:rsidR="00235185" w:rsidRDefault="00235185" w:rsidP="00235185">
      <w:pPr>
        <w:jc w:val="both"/>
        <w:rPr>
          <w:lang w:val="en-US"/>
        </w:rPr>
      </w:pPr>
      <w:r w:rsidRPr="00235185">
        <w:rPr>
          <w:lang w:val="en-US"/>
        </w:rPr>
        <w:t>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Per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35185">
        <w:rPr>
          <w:lang w:val="en-US"/>
        </w:rPr>
        <w:t xml:space="preserve"> conservare uno scorrevole in una tal disposizione che dovete selezionare il menu del PowerPoint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PowerPoint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235185" w:rsidRDefault="00235185" w:rsidP="00235185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Lima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Lima</w:instrText>
      </w:r>
      <w:r w:rsidR="0091243E">
        <w:instrText xml:space="preserve">" </w:instrText>
      </w:r>
      <w:r w:rsidR="0091243E">
        <w:fldChar w:fldCharType="end"/>
      </w:r>
      <w:r>
        <w:t>, risparmi come…</w:t>
      </w:r>
    </w:p>
    <w:p w:rsidR="00235185" w:rsidRDefault="00235185" w:rsidP="00235185">
      <w:pPr>
        <w:jc w:val="both"/>
        <w:rPr>
          <w:lang w:val="en-US"/>
        </w:rPr>
      </w:pPr>
      <w:r w:rsidRPr="00235185">
        <w:rPr>
          <w:lang w:val="en-US"/>
        </w:rPr>
        <w:t>entri in un nome di schedario, per esempio.</w:t>
      </w:r>
    </w:p>
    <w:p w:rsidR="00235185" w:rsidRDefault="00235185" w:rsidP="00235185">
      <w:pPr>
        <w:pStyle w:val="Bloktekst"/>
      </w:pPr>
      <w:r>
        <w:t>c:\swtools\bi\lxx.wmf</w:t>
      </w:r>
    </w:p>
    <w:p w:rsidR="00235185" w:rsidRDefault="00235185" w:rsidP="00235185">
      <w:pPr>
        <w:jc w:val="both"/>
      </w:pPr>
      <w:r>
        <w:t>e selezioni il filetype</w:t>
      </w:r>
    </w:p>
    <w:p w:rsidR="00235185" w:rsidRDefault="00235185" w:rsidP="00235185">
      <w:pPr>
        <w:pStyle w:val="Bloktekst"/>
      </w:pPr>
      <w:r>
        <w:t>Lima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Lima</w:instrText>
      </w:r>
      <w:r w:rsidR="0091243E">
        <w:instrText xml:space="preserve">" </w:instrText>
      </w:r>
      <w:r w:rsidR="0091243E">
        <w:fldChar w:fldCharType="end"/>
      </w:r>
      <w:r>
        <w:t xml:space="preserve"> del Meta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Meta</w:instrText>
      </w:r>
      <w:r w:rsidR="0091243E">
        <w:instrText xml:space="preserve">" </w:instrText>
      </w:r>
      <w:r w:rsidR="0091243E">
        <w:fldChar w:fldCharType="end"/>
      </w:r>
      <w:r>
        <w:t xml:space="preserve"> di Windows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Windows</w:instrText>
      </w:r>
      <w:r w:rsidR="0091243E">
        <w:instrText xml:space="preserve">" </w:instrText>
      </w:r>
      <w:r w:rsidR="0091243E">
        <w:fldChar w:fldCharType="end"/>
      </w:r>
    </w:p>
    <w:p w:rsidR="003E6817" w:rsidRDefault="00235185" w:rsidP="00235185">
      <w:pPr>
        <w:jc w:val="both"/>
      </w:pPr>
      <w:r>
        <w:t xml:space="preserve">premi il </w:t>
      </w:r>
      <w:r w:rsidRPr="00235185">
        <w:rPr>
          <w:b/>
        </w:rPr>
        <w:t xml:space="preserve"> OK</w:t>
      </w:r>
      <w:r w:rsidR="0091243E">
        <w:rPr>
          <w:b/>
        </w:rPr>
        <w:fldChar w:fldCharType="begin"/>
      </w:r>
      <w:r w:rsidR="0091243E">
        <w:rPr>
          <w:b/>
        </w:rPr>
        <w:instrText xml:space="preserve"> XE "</w:instrText>
      </w:r>
      <w:r w:rsidR="0091243E" w:rsidRPr="00973408">
        <w:instrText>OK</w:instrText>
      </w:r>
      <w:r w:rsidR="0091243E">
        <w:instrText>"</w:instrText>
      </w:r>
      <w:r w:rsidR="0091243E">
        <w:rPr>
          <w:b/>
        </w:rPr>
        <w:instrText xml:space="preserve"> </w:instrText>
      </w:r>
      <w:r w:rsidR="0091243E">
        <w:rPr>
          <w:b/>
        </w:rPr>
        <w:fldChar w:fldCharType="end"/>
      </w:r>
      <w:r w:rsidRPr="00235185">
        <w:t xml:space="preserve"> e ^b di risposta; Slide^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Slide^</w:instrText>
      </w:r>
      <w:r w:rsidR="0091243E">
        <w:instrText xml:space="preserve">" </w:instrText>
      </w:r>
      <w:r w:rsidR="0091243E">
        <w:fldChar w:fldCharType="end"/>
      </w:r>
      <w:r w:rsidRPr="00235185">
        <w:t xml:space="preserve"> corrente; una volta chiesto.</w:t>
      </w:r>
    </w:p>
    <w:p w:rsidR="003E6817" w:rsidRDefault="003E6817" w:rsidP="003E6817">
      <w:pPr>
        <w:pStyle w:val="Overskrift1"/>
      </w:pPr>
      <w:bookmarkStart w:id="73" w:name="_Toc118088877"/>
      <w:r>
        <w:t>10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Etichette</w:t>
      </w:r>
      <w:bookmarkEnd w:id="73"/>
      <w:r w:rsidR="0091243E">
        <w:fldChar w:fldCharType="begin"/>
      </w:r>
      <w:r w:rsidR="0091243E">
        <w:instrText xml:space="preserve"> XE "</w:instrText>
      </w:r>
      <w:r w:rsidR="0091243E" w:rsidRPr="00973408">
        <w:instrText>Etichette</w:instrText>
      </w:r>
      <w:r w:rsidR="0091243E">
        <w:instrText xml:space="preserve">" </w:instrText>
      </w:r>
      <w:r w:rsidR="0091243E">
        <w:fldChar w:fldCharType="end"/>
      </w:r>
    </w:p>
    <w:p w:rsidR="003E6817" w:rsidRDefault="003E6817" w:rsidP="003E6817"/>
    <w:p w:rsidR="003E6817" w:rsidRDefault="003E6817" w:rsidP="003E6817">
      <w:pPr>
        <w:jc w:val="both"/>
        <w:rPr>
          <w:lang w:val="en-US"/>
        </w:rPr>
      </w:pPr>
      <w:r w:rsidRPr="003E6817">
        <w:rPr>
          <w:lang w:val="en-US"/>
        </w:rPr>
        <w:t>Le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E6817">
        <w:rPr>
          <w:lang w:val="en-US"/>
        </w:rPr>
        <w:t xml:space="preserve"> seguenti etichette possono essere indicate/nascoste.</w:t>
      </w:r>
    </w:p>
    <w:p w:rsidR="003E6817" w:rsidRDefault="003E6817" w:rsidP="003E6817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Identificazione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Identificazione</w:instrText>
      </w:r>
      <w:r w:rsidR="0091243E">
        <w:instrText xml:space="preserve">" </w:instrText>
      </w:r>
      <w:r w:rsidR="0091243E">
        <w:fldChar w:fldCharType="end"/>
      </w:r>
    </w:p>
    <w:p w:rsidR="003E6817" w:rsidRDefault="003E6817" w:rsidP="003E6817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Valore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Valore</w:instrText>
      </w:r>
      <w:r w:rsidR="0091243E">
        <w:instrText xml:space="preserve">" </w:instrText>
      </w:r>
      <w:r w:rsidR="0091243E">
        <w:fldChar w:fldCharType="end"/>
      </w:r>
    </w:p>
    <w:p w:rsidR="003E6817" w:rsidRDefault="003E6817" w:rsidP="003E6817">
      <w:pPr>
        <w:pStyle w:val="Bloktekst"/>
      </w:pPr>
      <w:r>
        <w:t>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Percentuale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Percentuale</w:instrText>
      </w:r>
      <w:r w:rsidR="0091243E">
        <w:instrText xml:space="preserve">" </w:instrText>
      </w:r>
      <w:r w:rsidR="0091243E">
        <w:fldChar w:fldCharType="end"/>
      </w:r>
    </w:p>
    <w:p w:rsidR="003E6817" w:rsidRDefault="003E6817" w:rsidP="003E6817">
      <w:pPr>
        <w:jc w:val="both"/>
      </w:pPr>
      <w:r>
        <w:t>Per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Per</w:instrText>
      </w:r>
      <w:r w:rsidR="0091243E">
        <w:instrText xml:space="preserve">" </w:instrText>
      </w:r>
      <w:r w:rsidR="0091243E">
        <w:fldChar w:fldCharType="end"/>
      </w:r>
      <w:r>
        <w:t xml:space="preserve"> difetto tutte le etichette sono nascoste. Se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</w:instrText>
      </w:r>
      <w:r w:rsidR="0091243E">
        <w:instrText xml:space="preserve">" </w:instrText>
      </w:r>
      <w:r w:rsidR="0091243E">
        <w:fldChar w:fldCharType="end"/>
      </w:r>
      <w:r>
        <w:t xml:space="preserve"> dovete conoscere il valore di un articolo specifico sulla tabella o nel movimento della tabella il mouse sopra l'articolo ed i valori saranno visualizzati nel di sinistra superiore parte della zona di vista.</w:t>
      </w:r>
    </w:p>
    <w:p w:rsidR="003E6817" w:rsidRDefault="003E6817" w:rsidP="003E6817">
      <w:pPr>
        <w:jc w:val="both"/>
        <w:rPr>
          <w:lang w:val="en-US"/>
        </w:rPr>
      </w:pPr>
      <w:r w:rsidRPr="003E6817">
        <w:rPr>
          <w:lang w:val="en-US"/>
        </w:rPr>
        <w:t>Quando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Quando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E6817">
        <w:rPr>
          <w:lang w:val="en-US"/>
        </w:rPr>
        <w:t xml:space="preserve"> avete selezionato il ^b dell'etichetta; ID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ID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e </w:t>
      </w:r>
      <w:r w:rsidRPr="003E6817">
        <w:rPr>
          <w:b/>
          <w:lang w:val="en-US"/>
        </w:rPr>
        <w:t xml:space="preserve"> Value</w:t>
      </w:r>
      <w:r w:rsidRPr="003E6817">
        <w:rPr>
          <w:lang w:val="en-US"/>
        </w:rPr>
        <w:t xml:space="preserve"> ed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E6817">
        <w:rPr>
          <w:lang w:val="en-US"/>
        </w:rPr>
        <w:t xml:space="preserve"> circa selezionare il ^b dell'etichetta; Percentage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Percentage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la vista assomiglierà a questa:</w:t>
      </w:r>
    </w:p>
    <w:p w:rsidR="003E6817" w:rsidRDefault="003E6817" w:rsidP="003E6817">
      <w:pPr>
        <w:jc w:val="both"/>
      </w:pPr>
    </w:p>
    <w:p w:rsidR="003E6817" w:rsidRDefault="003E6817" w:rsidP="003E6817">
      <w:pPr>
        <w:jc w:val="both"/>
      </w:pPr>
    </w:p>
    <w:p w:rsidR="003E6817" w:rsidRDefault="003E6817" w:rsidP="003E6817">
      <w:pPr>
        <w:jc w:val="center"/>
        <w:rPr>
          <w:lang w:val="en-US"/>
        </w:rPr>
      </w:pPr>
      <w:r w:rsidRPr="003E6817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3E6817">
        <w:rPr>
          <w:lang w:val="en-US"/>
        </w:rPr>
        <w:t>ita34.jpg)</w:t>
      </w:r>
    </w:p>
    <w:p w:rsidR="00AB78DB" w:rsidRDefault="003E6817" w:rsidP="003E6817">
      <w:pPr>
        <w:pStyle w:val="Overskrift7"/>
      </w:pPr>
      <w:bookmarkStart w:id="74" w:name="_Toc118088807"/>
      <w:r>
        <w:t>34. Selezione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Selezione</w:instrText>
      </w:r>
      <w:r w:rsidR="0091243E">
        <w:instrText xml:space="preserve">" </w:instrText>
      </w:r>
      <w:r w:rsidR="0091243E">
        <w:fldChar w:fldCharType="end"/>
      </w:r>
      <w:r>
        <w:t xml:space="preserve"> delle etichette</w:t>
      </w:r>
      <w:bookmarkEnd w:id="74"/>
    </w:p>
    <w:p w:rsidR="00AB78DB" w:rsidRDefault="00AB78DB" w:rsidP="00AB78DB">
      <w:pPr>
        <w:pStyle w:val="Overskrift1"/>
      </w:pPr>
      <w:bookmarkStart w:id="75" w:name="_Toc118088878"/>
      <w:r>
        <w:t>11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Regolazioni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Regolazioni</w:instrText>
      </w:r>
      <w:r w:rsidR="0091243E">
        <w:instrText xml:space="preserve">" </w:instrText>
      </w:r>
      <w:r w:rsidR="0091243E">
        <w:fldChar w:fldCharType="end"/>
      </w:r>
      <w:r>
        <w:t xml:space="preserve"> di vista e di fascicolazione</w:t>
      </w:r>
      <w:bookmarkEnd w:id="75"/>
    </w:p>
    <w:p w:rsidR="00AB78DB" w:rsidRDefault="00AB78DB" w:rsidP="00AB78DB"/>
    <w:p w:rsidR="00AB78DB" w:rsidRDefault="00AB78DB" w:rsidP="00AB78DB">
      <w:pPr>
        <w:jc w:val="both"/>
      </w:pPr>
      <w:r>
        <w:t>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fascicolazione ed il numero massimo degli elementi possono essere controllati per una vista. Ciò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Ciò</w:instrText>
      </w:r>
      <w:r w:rsidR="0091243E">
        <w:instrText xml:space="preserve">" </w:instrText>
      </w:r>
      <w:r w:rsidR="0091243E">
        <w:fldChar w:fldCharType="end"/>
      </w:r>
      <w:r>
        <w:t xml:space="preserve">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fatta all'interno del ^b della sezione; Options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Options</w:instrText>
      </w:r>
      <w:r w:rsidR="0091243E">
        <w:instrText xml:space="preserve">" </w:instrText>
      </w:r>
      <w:r w:rsidR="0091243E">
        <w:fldChar w:fldCharType="end"/>
      </w:r>
      <w:r>
        <w:t xml:space="preserve"> nel controlpanel o da di destra scatti sopra usando di zona di vista. Se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</w:instrText>
      </w:r>
      <w:r w:rsidR="0091243E">
        <w:instrText xml:space="preserve">" </w:instrText>
      </w:r>
      <w:r w:rsidR="0091243E">
        <w:fldChar w:fldCharType="end"/>
      </w:r>
      <w:r>
        <w:t xml:space="preserve"> radrizzate lo scatto un menu è visualizzato da dove potete selezionare che cosa desiderate fare.</w:t>
      </w:r>
    </w:p>
    <w:p w:rsidR="00AB78DB" w:rsidRDefault="00AB78DB" w:rsidP="00AB78DB">
      <w:pPr>
        <w:jc w:val="both"/>
      </w:pPr>
    </w:p>
    <w:p w:rsidR="00AB78DB" w:rsidRDefault="00AB78DB" w:rsidP="00AB78DB">
      <w:pPr>
        <w:jc w:val="both"/>
      </w:pPr>
    </w:p>
    <w:p w:rsidR="00AB78DB" w:rsidRDefault="00AB78DB" w:rsidP="00AB78DB">
      <w:pPr>
        <w:jc w:val="center"/>
        <w:rPr>
          <w:lang w:val="en-US"/>
        </w:rPr>
      </w:pPr>
      <w:r w:rsidRPr="00AB78DB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AB78DB">
        <w:rPr>
          <w:lang w:val="en-US"/>
        </w:rPr>
        <w:t>ita35.jpg)</w:t>
      </w:r>
    </w:p>
    <w:p w:rsidR="002D3FC2" w:rsidRDefault="00AB78DB" w:rsidP="00AB78DB">
      <w:pPr>
        <w:pStyle w:val="Overskrift7"/>
      </w:pPr>
      <w:bookmarkStart w:id="76" w:name="_Toc118088808"/>
      <w:r>
        <w:t>35. Opzioni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Opzioni</w:instrText>
      </w:r>
      <w:r w:rsidR="0091243E">
        <w:instrText xml:space="preserve">" </w:instrText>
      </w:r>
      <w:r w:rsidR="0091243E">
        <w:fldChar w:fldCharType="end"/>
      </w:r>
      <w:r>
        <w:t xml:space="preserve"> per l'asse di X</w:t>
      </w:r>
      <w:bookmarkEnd w:id="76"/>
      <w:r w:rsidR="0091243E">
        <w:fldChar w:fldCharType="begin"/>
      </w:r>
      <w:r w:rsidR="0091243E">
        <w:instrText xml:space="preserve"> XE "</w:instrText>
      </w:r>
      <w:r w:rsidR="0091243E" w:rsidRPr="00973408">
        <w:instrText>X</w:instrText>
      </w:r>
      <w:r w:rsidR="0091243E">
        <w:instrText xml:space="preserve">" </w:instrText>
      </w:r>
      <w:r w:rsidR="0091243E">
        <w:fldChar w:fldCharType="end"/>
      </w:r>
    </w:p>
    <w:p w:rsidR="002D3FC2" w:rsidRDefault="002D3FC2" w:rsidP="002D3FC2">
      <w:pPr>
        <w:pStyle w:val="Overskrift1"/>
      </w:pPr>
      <w:bookmarkStart w:id="77" w:name="_Toc118088879"/>
      <w:r>
        <w:t>11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Numero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Numero</w:instrText>
      </w:r>
      <w:r w:rsidR="0091243E">
        <w:instrText xml:space="preserve">" </w:instrText>
      </w:r>
      <w:r w:rsidR="0091243E">
        <w:fldChar w:fldCharType="end"/>
      </w:r>
      <w:r>
        <w:t xml:space="preserve"> massimo degli elementi</w:t>
      </w:r>
      <w:bookmarkEnd w:id="77"/>
    </w:p>
    <w:p w:rsidR="002D3FC2" w:rsidRDefault="002D3FC2" w:rsidP="002D3FC2">
      <w:pPr>
        <w:jc w:val="both"/>
      </w:pPr>
      <w:r w:rsidRPr="002D3FC2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2D3FC2">
        <w:rPr>
          <w:lang w:val="en-US"/>
        </w:rPr>
        <w:t xml:space="preserve"> sezione di opzioni nel pannello di controllo può essere usata per regolare il numero massimo degli elementi visualizzati in una vista. </w:t>
      </w:r>
      <w:r>
        <w:t>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numero di difetto di elementi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</w:p>
    <w:p w:rsidR="002D3FC2" w:rsidRDefault="002D3FC2" w:rsidP="002D3FC2">
      <w:pPr>
        <w:jc w:val="both"/>
      </w:pPr>
    </w:p>
    <w:p w:rsidR="002D3FC2" w:rsidRDefault="002D3FC2" w:rsidP="002D3FC2">
      <w:pPr>
        <w:jc w:val="both"/>
      </w:pPr>
    </w:p>
    <w:p w:rsidR="002D3FC2" w:rsidRDefault="002D3FC2" w:rsidP="002D3FC2">
      <w:pPr>
        <w:jc w:val="center"/>
        <w:rPr>
          <w:lang w:val="en-US"/>
        </w:rPr>
      </w:pPr>
      <w:r w:rsidRPr="002D3FC2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2D3FC2">
        <w:rPr>
          <w:lang w:val="en-US"/>
        </w:rPr>
        <w:t>ita36.jpg)</w:t>
      </w:r>
    </w:p>
    <w:p w:rsidR="006D15F8" w:rsidRDefault="002D3FC2" w:rsidP="002D3FC2">
      <w:pPr>
        <w:pStyle w:val="Overskrift7"/>
      </w:pPr>
      <w:bookmarkStart w:id="78" w:name="_Toc118088809"/>
      <w:r>
        <w:t>36. Regolazione del numero massimo degli elementi in una vista</w:t>
      </w:r>
      <w:bookmarkEnd w:id="78"/>
    </w:p>
    <w:p w:rsidR="006D15F8" w:rsidRDefault="006D15F8" w:rsidP="006D15F8">
      <w:pPr>
        <w:pStyle w:val="Overskrift1"/>
      </w:pPr>
      <w:bookmarkStart w:id="79" w:name="_Toc118088880"/>
      <w:r>
        <w:t>11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Fascicolazione</w:t>
      </w:r>
      <w:bookmarkEnd w:id="79"/>
      <w:r w:rsidR="0091243E">
        <w:fldChar w:fldCharType="begin"/>
      </w:r>
      <w:r w:rsidR="0091243E">
        <w:instrText xml:space="preserve"> XE "</w:instrText>
      </w:r>
      <w:r w:rsidR="0091243E" w:rsidRPr="00973408">
        <w:instrText>Fascicolazione</w:instrText>
      </w:r>
      <w:r w:rsidR="0091243E">
        <w:instrText xml:space="preserve">" </w:instrText>
      </w:r>
      <w:r w:rsidR="0091243E">
        <w:fldChar w:fldCharType="end"/>
      </w:r>
    </w:p>
    <w:p w:rsidR="006D15F8" w:rsidRDefault="006D15F8" w:rsidP="006D15F8">
      <w:pPr>
        <w:jc w:val="both"/>
        <w:rPr>
          <w:lang w:val="en-US"/>
        </w:rPr>
      </w:pPr>
      <w:r w:rsidRPr="006D15F8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 xml:space="preserve"> fascicolazione può essere fatta secondo uno o più degli assi X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X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>, X1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X1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>, Y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Y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 xml:space="preserve"> e Z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Z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>. Potete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Potete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 xml:space="preserve"> fascicolare secondo la dimensione il valore, che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 xml:space="preserve"> il comportamento di difetto, o secondo il valore, per esempio misura selezionata.</w:t>
      </w:r>
    </w:p>
    <w:p w:rsidR="006D15F8" w:rsidRDefault="006D15F8" w:rsidP="006D15F8">
      <w:pPr>
        <w:jc w:val="both"/>
      </w:pPr>
    </w:p>
    <w:p w:rsidR="006D15F8" w:rsidRDefault="006D15F8" w:rsidP="006D15F8">
      <w:pPr>
        <w:jc w:val="both"/>
      </w:pPr>
    </w:p>
    <w:p w:rsidR="006D15F8" w:rsidRDefault="006D15F8" w:rsidP="006D15F8">
      <w:pPr>
        <w:jc w:val="center"/>
        <w:rPr>
          <w:lang w:val="en-US"/>
        </w:rPr>
      </w:pPr>
      <w:r w:rsidRPr="006D15F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>ita37.jpg)</w:t>
      </w:r>
    </w:p>
    <w:p w:rsidR="006D15F8" w:rsidRDefault="006D15F8" w:rsidP="006D15F8">
      <w:pPr>
        <w:pStyle w:val="Overskrift7"/>
      </w:pPr>
      <w:bookmarkStart w:id="80" w:name="_Toc118088810"/>
      <w:r>
        <w:t>37. Fascicolando secondo la misura</w:t>
      </w:r>
      <w:bookmarkEnd w:id="80"/>
    </w:p>
    <w:p w:rsidR="006D15F8" w:rsidRDefault="006D15F8" w:rsidP="006D15F8">
      <w:pPr>
        <w:jc w:val="both"/>
      </w:pPr>
      <w:r>
        <w:t>Inoltre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Inoltre</w:instrText>
      </w:r>
      <w:r w:rsidR="0091243E">
        <w:instrText xml:space="preserve">" </w:instrText>
      </w:r>
      <w:r w:rsidR="0091243E">
        <w:fldChar w:fldCharType="end"/>
      </w:r>
      <w:r>
        <w:t>, la fascicolazione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per difetto nell'ordine ascendente, ma può essere checkmarked per essere nell'ordine discendente preferibilmente.</w:t>
      </w:r>
    </w:p>
    <w:p w:rsidR="006D15F8" w:rsidRDefault="006D15F8" w:rsidP="006D15F8">
      <w:pPr>
        <w:jc w:val="both"/>
      </w:pPr>
    </w:p>
    <w:p w:rsidR="006D15F8" w:rsidRDefault="006D15F8" w:rsidP="006D15F8">
      <w:pPr>
        <w:jc w:val="both"/>
      </w:pPr>
    </w:p>
    <w:p w:rsidR="006D15F8" w:rsidRDefault="006D15F8" w:rsidP="006D15F8">
      <w:pPr>
        <w:jc w:val="center"/>
        <w:rPr>
          <w:lang w:val="en-US"/>
        </w:rPr>
      </w:pPr>
      <w:r w:rsidRPr="006D15F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6D15F8">
        <w:rPr>
          <w:lang w:val="en-US"/>
        </w:rPr>
        <w:t>ita38.jpg)</w:t>
      </w:r>
    </w:p>
    <w:p w:rsidR="000D446C" w:rsidRDefault="006D15F8" w:rsidP="006D15F8">
      <w:pPr>
        <w:pStyle w:val="Overskrift7"/>
      </w:pPr>
      <w:bookmarkStart w:id="81" w:name="_Toc118088811"/>
      <w:r>
        <w:t>38. Fascicolando nell'ordine discendente</w:t>
      </w:r>
      <w:bookmarkEnd w:id="81"/>
    </w:p>
    <w:p w:rsidR="000D446C" w:rsidRDefault="000D446C" w:rsidP="000D446C">
      <w:pPr>
        <w:pStyle w:val="Overskrift1"/>
      </w:pPr>
      <w:bookmarkStart w:id="82" w:name="_Toc118088881"/>
      <w:r>
        <w:t>12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Selezioni</w:t>
      </w:r>
      <w:bookmarkEnd w:id="82"/>
      <w:r w:rsidR="0091243E">
        <w:fldChar w:fldCharType="begin"/>
      </w:r>
      <w:r w:rsidR="0091243E">
        <w:instrText xml:space="preserve"> XE "</w:instrText>
      </w:r>
      <w:r w:rsidR="0091243E" w:rsidRPr="00973408">
        <w:instrText>Selezioni</w:instrText>
      </w:r>
      <w:r w:rsidR="0091243E">
        <w:instrText xml:space="preserve">" </w:instrText>
      </w:r>
      <w:r w:rsidR="0091243E">
        <w:fldChar w:fldCharType="end"/>
      </w:r>
    </w:p>
    <w:p w:rsidR="000D446C" w:rsidRDefault="000D446C" w:rsidP="000D446C"/>
    <w:p w:rsidR="00AB1EBC" w:rsidRDefault="000D446C" w:rsidP="000D446C">
      <w:pPr>
        <w:jc w:val="both"/>
      </w:pPr>
      <w:r>
        <w:t>Le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Le</w:instrText>
      </w:r>
      <w:r w:rsidR="0091243E">
        <w:instrText xml:space="preserve">" </w:instrText>
      </w:r>
      <w:r w:rsidR="0091243E">
        <w:fldChar w:fldCharType="end"/>
      </w:r>
      <w:r>
        <w:t xml:space="preserve"> selezioni permettono che limitiate la vista di tutta l'analisi. 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selezione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fatta all'interno di tutta la dimensione nel controlpanel nella sezione</w:t>
      </w:r>
    </w:p>
    <w:p w:rsidR="00AB1EBC" w:rsidRDefault="00AB1EBC" w:rsidP="00AB1EBC">
      <w:pPr>
        <w:pStyle w:val="Overskrift1"/>
      </w:pPr>
      <w:bookmarkStart w:id="83" w:name="_Toc118088882"/>
      <w:r>
        <w:t>12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Tutti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Tutti</w:instrText>
      </w:r>
      <w:r w:rsidR="0091243E">
        <w:instrText xml:space="preserve">" </w:instrText>
      </w:r>
      <w:r w:rsidR="0091243E">
        <w:fldChar w:fldCharType="end"/>
      </w:r>
      <w:r>
        <w:t xml:space="preserve"> i valori 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 xml:space="preserve"> nessuna selezione</w:t>
      </w:r>
      <w:bookmarkEnd w:id="83"/>
    </w:p>
    <w:p w:rsidR="00AB1EBC" w:rsidRDefault="00AB1EBC" w:rsidP="00AB1EBC">
      <w:pPr>
        <w:jc w:val="both"/>
        <w:rPr>
          <w:lang w:val="en-US"/>
        </w:rPr>
      </w:pPr>
      <w:r w:rsidRPr="00AB1EBC">
        <w:rPr>
          <w:lang w:val="en-US"/>
        </w:rPr>
        <w:t>Questa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Questa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AB1EBC">
        <w:rPr>
          <w:lang w:val="en-US"/>
        </w:rPr>
        <w:t xml:space="preserve"> opzione includerà tutti i valori di una dimensione, per esempio nessuna selezione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AB1EBC">
        <w:rPr>
          <w:lang w:val="en-US"/>
        </w:rPr>
        <w:t xml:space="preserve"> fatta.</w:t>
      </w:r>
    </w:p>
    <w:p w:rsidR="00AB1EBC" w:rsidRDefault="00AB1EBC" w:rsidP="00AB1EBC">
      <w:pPr>
        <w:jc w:val="both"/>
      </w:pPr>
    </w:p>
    <w:p w:rsidR="00AB1EBC" w:rsidRDefault="00AB1EBC" w:rsidP="00AB1EBC">
      <w:pPr>
        <w:jc w:val="both"/>
      </w:pPr>
    </w:p>
    <w:p w:rsidR="00AB1EBC" w:rsidRDefault="00AB1EBC" w:rsidP="00AB1EBC">
      <w:pPr>
        <w:jc w:val="center"/>
        <w:rPr>
          <w:lang w:val="en-US"/>
        </w:rPr>
      </w:pPr>
      <w:r w:rsidRPr="00AB1EBC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AB1EBC">
        <w:rPr>
          <w:lang w:val="en-US"/>
        </w:rPr>
        <w:t>ita39.jpg)</w:t>
      </w:r>
    </w:p>
    <w:p w:rsidR="00B95ED8" w:rsidRDefault="00AB1EBC" w:rsidP="00AB1EBC">
      <w:pPr>
        <w:pStyle w:val="Overskrift7"/>
      </w:pPr>
      <w:bookmarkStart w:id="84" w:name="_Toc118088812"/>
      <w:r>
        <w:t>39. Selezione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Selezione</w:instrText>
      </w:r>
      <w:r w:rsidR="0091243E">
        <w:instrText xml:space="preserve">" </w:instrText>
      </w:r>
      <w:r w:rsidR="0091243E">
        <w:fldChar w:fldCharType="end"/>
      </w:r>
      <w:r>
        <w:t xml:space="preserve"> de tutti i valori di dimensione</w:t>
      </w:r>
      <w:bookmarkEnd w:id="84"/>
    </w:p>
    <w:p w:rsidR="00B95ED8" w:rsidRDefault="00B95ED8" w:rsidP="00B95ED8">
      <w:pPr>
        <w:pStyle w:val="Overskrift1"/>
      </w:pPr>
      <w:bookmarkStart w:id="85" w:name="_Toc118088883"/>
      <w:r>
        <w:t>12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Diversi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Diversi</w:instrText>
      </w:r>
      <w:r w:rsidR="0091243E">
        <w:instrText xml:space="preserve">" </w:instrText>
      </w:r>
      <w:r w:rsidR="0091243E">
        <w:fldChar w:fldCharType="end"/>
      </w:r>
      <w:r>
        <w:t xml:space="preserve"> valori</w:t>
      </w:r>
      <w:bookmarkEnd w:id="85"/>
    </w:p>
    <w:p w:rsidR="00B95ED8" w:rsidRDefault="00B95ED8" w:rsidP="00B95ED8">
      <w:pPr>
        <w:jc w:val="both"/>
      </w:pPr>
      <w:r>
        <w:t>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</w:instrText>
      </w:r>
      <w:r w:rsidR="0091243E">
        <w:instrText xml:space="preserve">" </w:instrText>
      </w:r>
      <w:r w:rsidR="0091243E">
        <w:fldChar w:fldCharType="end"/>
      </w:r>
      <w:r>
        <w:t xml:space="preserve"> diversi valori possono essere checkmarked uno per uno.</w:t>
      </w:r>
    </w:p>
    <w:p w:rsidR="00B95ED8" w:rsidRDefault="00B95ED8" w:rsidP="00B95ED8">
      <w:pPr>
        <w:jc w:val="both"/>
      </w:pPr>
    </w:p>
    <w:p w:rsidR="00B95ED8" w:rsidRDefault="00B95ED8" w:rsidP="00B95ED8">
      <w:pPr>
        <w:jc w:val="both"/>
      </w:pPr>
    </w:p>
    <w:p w:rsidR="00B95ED8" w:rsidRDefault="00B95ED8" w:rsidP="00B95ED8">
      <w:pPr>
        <w:jc w:val="center"/>
        <w:rPr>
          <w:lang w:val="en-US"/>
        </w:rPr>
      </w:pPr>
      <w:r w:rsidRPr="00B95ED8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95ED8">
        <w:rPr>
          <w:lang w:val="en-US"/>
        </w:rPr>
        <w:t>ita40.jpg)</w:t>
      </w:r>
    </w:p>
    <w:p w:rsidR="003C7FAC" w:rsidRDefault="00B95ED8" w:rsidP="00B95ED8">
      <w:pPr>
        <w:pStyle w:val="Overskrift7"/>
      </w:pPr>
      <w:bookmarkStart w:id="86" w:name="_Toc118088813"/>
      <w:r>
        <w:t>40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40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Selezione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Selezione</w:instrText>
      </w:r>
      <w:r w:rsidR="0091243E">
        <w:instrText xml:space="preserve">" </w:instrText>
      </w:r>
      <w:r w:rsidR="0091243E">
        <w:fldChar w:fldCharType="end"/>
      </w:r>
      <w:r>
        <w:t xml:space="preserve"> dell'un valore di dimensione</w:t>
      </w:r>
      <w:bookmarkEnd w:id="86"/>
    </w:p>
    <w:p w:rsidR="003C7FAC" w:rsidRDefault="003C7FAC" w:rsidP="003C7FAC">
      <w:pPr>
        <w:pStyle w:val="Overskrift1"/>
      </w:pPr>
      <w:bookmarkStart w:id="87" w:name="_Toc118088884"/>
      <w:r>
        <w:t>12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Dialogo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Dialogo</w:instrText>
      </w:r>
      <w:r w:rsidR="0091243E">
        <w:instrText xml:space="preserve">" </w:instrText>
      </w:r>
      <w:r w:rsidR="0091243E">
        <w:fldChar w:fldCharType="end"/>
      </w:r>
      <w:r>
        <w:t xml:space="preserve"> avanzato di selezione</w:t>
      </w:r>
      <w:bookmarkEnd w:id="87"/>
    </w:p>
    <w:p w:rsidR="003C7FAC" w:rsidRDefault="003C7FAC" w:rsidP="003C7FAC">
      <w:pPr>
        <w:jc w:val="both"/>
        <w:rPr>
          <w:lang w:val="en-US"/>
        </w:rPr>
      </w:pPr>
      <w:r w:rsidRPr="003C7FAC">
        <w:t>Anziché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Anziché</w:instrText>
      </w:r>
      <w:r w:rsidR="0091243E">
        <w:instrText xml:space="preserve">" </w:instrText>
      </w:r>
      <w:r w:rsidR="0091243E">
        <w:fldChar w:fldCharType="end"/>
      </w:r>
      <w:r w:rsidRPr="003C7FAC">
        <w:t xml:space="preserve"> devono i valori di dimensione del segno convenzionale uno per uno voi possono radrizzare per scattare sopra il </w:t>
      </w:r>
      <w:r w:rsidRPr="003C7FAC">
        <w:rPr>
          <w:b/>
        </w:rPr>
        <w:t xml:space="preserve"> Values</w:t>
      </w:r>
      <w:r w:rsidRPr="003C7FAC">
        <w:t xml:space="preserve"> e scelga il ^b del menuitem; ^ di selezione…;. </w:t>
      </w:r>
      <w:r w:rsidRPr="003C7FAC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 xml:space="preserve"> dialogo permette che forniate i test di verifica di ricerca per testo o valori numerici.</w:t>
      </w:r>
    </w:p>
    <w:p w:rsidR="003C7FAC" w:rsidRDefault="003C7FAC" w:rsidP="003C7FAC">
      <w:pPr>
        <w:jc w:val="both"/>
        <w:rPr>
          <w:lang w:val="en-US"/>
        </w:rPr>
      </w:pPr>
      <w:r w:rsidRPr="003C7FAC">
        <w:rPr>
          <w:lang w:val="en-US"/>
        </w:rPr>
        <w:t>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Per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 xml:space="preserve"> la ricerca del testo potete usare * e? per includere i valori, per esempio.</w:t>
      </w:r>
    </w:p>
    <w:p w:rsidR="003C7FAC" w:rsidRDefault="003C7FAC" w:rsidP="003C7FAC">
      <w:pPr>
        <w:pStyle w:val="Bloktekst"/>
      </w:pPr>
      <w:r>
        <w:t>D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</w:instrText>
      </w:r>
      <w:r w:rsidR="0091243E">
        <w:instrText xml:space="preserve">" </w:instrText>
      </w:r>
      <w:r w:rsidR="0091243E">
        <w:fldChar w:fldCharType="end"/>
      </w:r>
      <w:r>
        <w:t>*</w:t>
      </w:r>
    </w:p>
    <w:p w:rsidR="003C7FAC" w:rsidRDefault="003C7FAC" w:rsidP="003C7FAC">
      <w:pPr>
        <w:jc w:val="both"/>
        <w:rPr>
          <w:lang w:val="en-US"/>
        </w:rPr>
      </w:pPr>
      <w:r w:rsidRPr="003C7FAC">
        <w:rPr>
          <w:lang w:val="en-US"/>
        </w:rPr>
        <w:t>ricerche di tutti i valori che cominciano con il D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D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>.</w:t>
      </w:r>
    </w:p>
    <w:p w:rsidR="003C7FAC" w:rsidRDefault="003C7FAC" w:rsidP="003C7FAC">
      <w:pPr>
        <w:jc w:val="both"/>
        <w:rPr>
          <w:lang w:val="en-US"/>
        </w:rPr>
      </w:pPr>
      <w:r w:rsidRPr="003C7FAC">
        <w:rPr>
          <w:lang w:val="en-US"/>
        </w:rPr>
        <w:t>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Per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 xml:space="preserve"> i valori numerici potete fornire i valori multipli separati dalla virgola e da una gamma di valori usando il segno minus fra il primo e l'ultimo valore, per esempio.</w:t>
      </w:r>
    </w:p>
    <w:p w:rsidR="003C7FAC" w:rsidRDefault="003C7FAC" w:rsidP="003C7FAC">
      <w:pPr>
        <w:pStyle w:val="Bloktekst"/>
      </w:pPr>
      <w:r>
        <w:t>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-7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1-7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.17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</w:p>
    <w:p w:rsidR="003C7FAC" w:rsidRDefault="003C7FAC" w:rsidP="003C7FAC">
      <w:pPr>
        <w:jc w:val="both"/>
        <w:rPr>
          <w:lang w:val="en-US"/>
        </w:rPr>
      </w:pPr>
      <w:r w:rsidRPr="003C7FAC">
        <w:rPr>
          <w:lang w:val="en-US"/>
        </w:rPr>
        <w:t>ricerche dei valori numerici 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 xml:space="preserve"> 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 xml:space="preserve"> 7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7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 xml:space="preserve"> e 17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>.</w:t>
      </w:r>
    </w:p>
    <w:p w:rsidR="003C7FAC" w:rsidRDefault="003C7FAC" w:rsidP="003C7FAC">
      <w:pPr>
        <w:jc w:val="both"/>
      </w:pPr>
    </w:p>
    <w:p w:rsidR="003C7FAC" w:rsidRDefault="003C7FAC" w:rsidP="003C7FAC">
      <w:pPr>
        <w:jc w:val="both"/>
      </w:pPr>
    </w:p>
    <w:p w:rsidR="003C7FAC" w:rsidRDefault="003C7FAC" w:rsidP="003C7FAC">
      <w:pPr>
        <w:jc w:val="center"/>
        <w:rPr>
          <w:lang w:val="en-US"/>
        </w:rPr>
      </w:pPr>
      <w:r w:rsidRPr="003C7FAC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3C7FAC">
        <w:rPr>
          <w:lang w:val="en-US"/>
        </w:rPr>
        <w:t>ita41.jpg)</w:t>
      </w:r>
    </w:p>
    <w:p w:rsidR="00A37D48" w:rsidRDefault="003C7FAC" w:rsidP="003C7FAC">
      <w:pPr>
        <w:pStyle w:val="Overskrift7"/>
      </w:pPr>
      <w:bookmarkStart w:id="88" w:name="_Toc118088814"/>
      <w:r>
        <w:t>41. Dialogo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Dialogo</w:instrText>
      </w:r>
      <w:r w:rsidR="0091243E">
        <w:instrText xml:space="preserve">" </w:instrText>
      </w:r>
      <w:r w:rsidR="0091243E">
        <w:fldChar w:fldCharType="end"/>
      </w:r>
      <w:r>
        <w:t xml:space="preserve"> avanzato di selezione</w:t>
      </w:r>
      <w:bookmarkEnd w:id="88"/>
    </w:p>
    <w:p w:rsidR="00A37D48" w:rsidRDefault="00A37D48" w:rsidP="00A37D48">
      <w:pPr>
        <w:pStyle w:val="Overskrift1"/>
      </w:pPr>
      <w:bookmarkStart w:id="89" w:name="_Toc118088885"/>
      <w:r>
        <w:t>13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Favoriti</w:t>
      </w:r>
      <w:bookmarkEnd w:id="89"/>
      <w:r w:rsidR="0091243E">
        <w:fldChar w:fldCharType="begin"/>
      </w:r>
      <w:r w:rsidR="0091243E">
        <w:instrText xml:space="preserve"> XE "</w:instrText>
      </w:r>
      <w:r w:rsidR="0091243E" w:rsidRPr="00973408">
        <w:instrText>Favoriti</w:instrText>
      </w:r>
      <w:r w:rsidR="0091243E">
        <w:instrText xml:space="preserve">" </w:instrText>
      </w:r>
      <w:r w:rsidR="0091243E">
        <w:fldChar w:fldCharType="end"/>
      </w:r>
    </w:p>
    <w:p w:rsidR="00A37D48" w:rsidRDefault="00A37D48" w:rsidP="00A37D48"/>
    <w:p w:rsidR="00BD1B7D" w:rsidRDefault="00A37D48" w:rsidP="00A37D48">
      <w:pPr>
        <w:jc w:val="both"/>
        <w:rPr>
          <w:lang w:val="en-US"/>
        </w:rPr>
      </w:pPr>
      <w:r w:rsidRPr="00A37D48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A37D48">
        <w:rPr>
          <w:lang w:val="en-US"/>
        </w:rPr>
        <w:t xml:space="preserve"> sezione favorita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A37D48">
        <w:rPr>
          <w:lang w:val="en-US"/>
        </w:rPr>
        <w:t xml:space="preserve"> usata per immagazzinare la vista. Una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Una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A37D48">
        <w:rPr>
          <w:lang w:val="en-US"/>
        </w:rPr>
        <w:t xml:space="preserve"> vista può essere definita con tutte le regolazioni descritte in questo manuale, quali la fascicolazione, il tipo ecc. della tabella ed in futuro conservate come favorito.</w:t>
      </w:r>
    </w:p>
    <w:p w:rsidR="00BD1B7D" w:rsidRDefault="00BD1B7D" w:rsidP="00BD1B7D">
      <w:pPr>
        <w:pStyle w:val="Overskrift1"/>
        <w:rPr>
          <w:lang w:val="en-US"/>
        </w:rPr>
      </w:pPr>
      <w:bookmarkStart w:id="90" w:name="_Toc118088886"/>
      <w:r>
        <w:rPr>
          <w:lang w:val="en-US"/>
        </w:rPr>
        <w:t>13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13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Aggiunga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Aggiunga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un favorito</w:t>
      </w:r>
      <w:bookmarkEnd w:id="90"/>
    </w:p>
    <w:p w:rsidR="00BD1B7D" w:rsidRDefault="00BD1B7D" w:rsidP="00BD1B7D">
      <w:pPr>
        <w:jc w:val="both"/>
        <w:rPr>
          <w:lang w:val="en-US"/>
        </w:rPr>
      </w:pPr>
      <w:r w:rsidRPr="00BD1B7D">
        <w:rPr>
          <w:lang w:val="en-US"/>
        </w:rPr>
        <w:t>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Per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BD1B7D">
        <w:rPr>
          <w:lang w:val="en-US"/>
        </w:rPr>
        <w:t xml:space="preserve"> aggiungere un favorito che dovete selezionare il seguente articolo toolbar:</w:t>
      </w:r>
    </w:p>
    <w:p w:rsidR="00BD1B7D" w:rsidRDefault="00BD1B7D" w:rsidP="00BD1B7D">
      <w:pPr>
        <w:jc w:val="both"/>
      </w:pPr>
    </w:p>
    <w:p w:rsidR="00BD1B7D" w:rsidRDefault="00BD1B7D" w:rsidP="00BD1B7D">
      <w:pPr>
        <w:jc w:val="both"/>
      </w:pPr>
    </w:p>
    <w:p w:rsidR="00BD1B7D" w:rsidRDefault="00BD1B7D" w:rsidP="00BD1B7D">
      <w:pPr>
        <w:jc w:val="center"/>
        <w:rPr>
          <w:lang w:val="en-US"/>
        </w:rPr>
      </w:pPr>
      <w:r w:rsidRPr="00BD1B7D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BD1B7D">
        <w:rPr>
          <w:lang w:val="en-US"/>
        </w:rPr>
        <w:t>ita42.jpg)</w:t>
      </w:r>
    </w:p>
    <w:p w:rsidR="00D70B99" w:rsidRDefault="00BD1B7D" w:rsidP="00BD1B7D">
      <w:pPr>
        <w:pStyle w:val="Overskrift7"/>
      </w:pPr>
      <w:bookmarkStart w:id="91" w:name="_Toc118088815"/>
      <w:r>
        <w:t>42. Come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Come</w:instrText>
      </w:r>
      <w:r w:rsidR="0091243E">
        <w:instrText xml:space="preserve">" </w:instrText>
      </w:r>
      <w:r w:rsidR="0091243E">
        <w:fldChar w:fldCharType="end"/>
      </w:r>
      <w:r>
        <w:t xml:space="preserve"> aggiungere un favorito</w:t>
      </w:r>
      <w:bookmarkEnd w:id="91"/>
    </w:p>
    <w:p w:rsidR="00D70B99" w:rsidRDefault="00D70B99" w:rsidP="00D70B99">
      <w:pPr>
        <w:pStyle w:val="Overskrift1"/>
      </w:pPr>
      <w:bookmarkStart w:id="92" w:name="_Toc118088887"/>
      <w:r>
        <w:t>13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Le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Le</w:instrText>
      </w:r>
      <w:r w:rsidR="0091243E">
        <w:instrText xml:space="preserve">" </w:instrText>
      </w:r>
      <w:r w:rsidR="0091243E">
        <w:fldChar w:fldCharType="end"/>
      </w:r>
      <w:r>
        <w:t xml:space="preserve"> informazioni favorite</w:t>
      </w:r>
      <w:bookmarkEnd w:id="92"/>
    </w:p>
    <w:p w:rsidR="00D70B99" w:rsidRDefault="00D70B99" w:rsidP="00D70B99">
      <w:pPr>
        <w:jc w:val="both"/>
      </w:pPr>
      <w:r w:rsidRPr="00D70B99">
        <w:rPr>
          <w:lang w:val="en-US"/>
        </w:rPr>
        <w:t>Lo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Lo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D70B99">
        <w:rPr>
          <w:lang w:val="en-US"/>
        </w:rPr>
        <w:t xml:space="preserve"> sguardo favorito di dialogo gradisce questo. </w:t>
      </w:r>
      <w:r>
        <w:t>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nome sarà elencato nella vista del controlpanel.</w:t>
      </w:r>
    </w:p>
    <w:p w:rsidR="00D70B99" w:rsidRDefault="00D70B99" w:rsidP="00D70B99">
      <w:pPr>
        <w:jc w:val="both"/>
      </w:pPr>
    </w:p>
    <w:p w:rsidR="00D70B99" w:rsidRDefault="00D70B99" w:rsidP="00D70B99">
      <w:pPr>
        <w:jc w:val="both"/>
      </w:pPr>
    </w:p>
    <w:p w:rsidR="00D70B99" w:rsidRDefault="00D70B99" w:rsidP="00D70B99">
      <w:pPr>
        <w:jc w:val="center"/>
        <w:rPr>
          <w:lang w:val="en-US"/>
        </w:rPr>
      </w:pPr>
      <w:r w:rsidRPr="00D70B99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D70B99">
        <w:rPr>
          <w:lang w:val="en-US"/>
        </w:rPr>
        <w:t>ita43.jpg)</w:t>
      </w:r>
    </w:p>
    <w:p w:rsidR="004F7327" w:rsidRDefault="00D70B99" w:rsidP="00D70B99">
      <w:pPr>
        <w:pStyle w:val="Overskrift7"/>
      </w:pPr>
      <w:bookmarkStart w:id="93" w:name="_Toc118088816"/>
      <w:r>
        <w:t>43. Dialogo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Dialogo</w:instrText>
      </w:r>
      <w:r w:rsidR="0091243E">
        <w:instrText xml:space="preserve">" </w:instrText>
      </w:r>
      <w:r w:rsidR="0091243E">
        <w:fldChar w:fldCharType="end"/>
      </w:r>
      <w:r>
        <w:t xml:space="preserve"> per le informazioni favorite</w:t>
      </w:r>
      <w:bookmarkEnd w:id="93"/>
    </w:p>
    <w:p w:rsidR="004F7327" w:rsidRDefault="004F7327" w:rsidP="004F7327">
      <w:pPr>
        <w:pStyle w:val="Overskrift1"/>
      </w:pPr>
      <w:bookmarkStart w:id="94" w:name="_Toc118088888"/>
      <w:r>
        <w:t>13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Lista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Lista</w:instrText>
      </w:r>
      <w:r w:rsidR="0091243E">
        <w:instrText xml:space="preserve">" </w:instrText>
      </w:r>
      <w:r w:rsidR="0091243E">
        <w:fldChar w:fldCharType="end"/>
      </w:r>
      <w:r>
        <w:t xml:space="preserve"> dei favoriti</w:t>
      </w:r>
      <w:bookmarkEnd w:id="94"/>
    </w:p>
    <w:p w:rsidR="004F7327" w:rsidRDefault="004F7327" w:rsidP="004F7327">
      <w:pPr>
        <w:jc w:val="both"/>
        <w:rPr>
          <w:lang w:val="en-US"/>
        </w:rPr>
      </w:pPr>
      <w:r w:rsidRPr="004F7327">
        <w:rPr>
          <w:lang w:val="en-US"/>
        </w:rPr>
        <w:t>Una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Una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F7327">
        <w:rPr>
          <w:lang w:val="en-US"/>
        </w:rPr>
        <w:t xml:space="preserve"> volta che un favorito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F7327">
        <w:rPr>
          <w:lang w:val="en-US"/>
        </w:rPr>
        <w:t xml:space="preserve"> stato aggiunto il controlpanel la elencherà gradisce questo:</w:t>
      </w:r>
    </w:p>
    <w:p w:rsidR="004F7327" w:rsidRDefault="004F7327" w:rsidP="004F7327">
      <w:pPr>
        <w:jc w:val="both"/>
      </w:pPr>
    </w:p>
    <w:p w:rsidR="004F7327" w:rsidRDefault="004F7327" w:rsidP="004F7327">
      <w:pPr>
        <w:jc w:val="both"/>
      </w:pPr>
    </w:p>
    <w:p w:rsidR="004F7327" w:rsidRDefault="004F7327" w:rsidP="004F7327">
      <w:pPr>
        <w:jc w:val="center"/>
        <w:rPr>
          <w:lang w:val="en-US"/>
        </w:rPr>
      </w:pPr>
      <w:r w:rsidRPr="004F7327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4F7327">
        <w:rPr>
          <w:lang w:val="en-US"/>
        </w:rPr>
        <w:t>ita44.jpg)</w:t>
      </w:r>
    </w:p>
    <w:p w:rsidR="0017240F" w:rsidRDefault="004F7327" w:rsidP="004F7327">
      <w:pPr>
        <w:pStyle w:val="Overskrift7"/>
      </w:pPr>
      <w:bookmarkStart w:id="95" w:name="_Toc118088817"/>
      <w:r>
        <w:t>44. Punto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Punto</w:instrText>
      </w:r>
      <w:r w:rsidR="0091243E">
        <w:instrText xml:space="preserve">" </w:instrText>
      </w:r>
      <w:r w:rsidR="0091243E">
        <w:fldChar w:fldCharType="end"/>
      </w:r>
      <w:r>
        <w:t xml:space="preserve"> di vista del pannello di controllo dei favoriti aggiunti</w:t>
      </w:r>
      <w:bookmarkEnd w:id="95"/>
    </w:p>
    <w:p w:rsidR="0017240F" w:rsidRDefault="0017240F" w:rsidP="0017240F">
      <w:pPr>
        <w:pStyle w:val="Overskrift1"/>
      </w:pPr>
      <w:bookmarkStart w:id="96" w:name="_Toc118088889"/>
      <w:r>
        <w:t>14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14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Dati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Dati</w:instrText>
      </w:r>
      <w:r w:rsidR="0091243E">
        <w:instrText xml:space="preserve">" </w:instrText>
      </w:r>
      <w:r w:rsidR="0091243E">
        <w:fldChar w:fldCharType="end"/>
      </w:r>
      <w:r>
        <w:t xml:space="preserve"> di Lowlevel</w:t>
      </w:r>
      <w:bookmarkEnd w:id="96"/>
      <w:r w:rsidR="0091243E">
        <w:fldChar w:fldCharType="begin"/>
      </w:r>
      <w:r w:rsidR="0091243E">
        <w:instrText xml:space="preserve"> XE "</w:instrText>
      </w:r>
      <w:r w:rsidR="0091243E" w:rsidRPr="00973408">
        <w:instrText>Lowlevel</w:instrText>
      </w:r>
      <w:r w:rsidR="0091243E">
        <w:instrText xml:space="preserve">" </w:instrText>
      </w:r>
      <w:r w:rsidR="0091243E">
        <w:fldChar w:fldCharType="end"/>
      </w:r>
    </w:p>
    <w:p w:rsidR="0017240F" w:rsidRDefault="0017240F" w:rsidP="0017240F"/>
    <w:p w:rsidR="0017240F" w:rsidRDefault="0017240F" w:rsidP="0017240F">
      <w:pPr>
        <w:jc w:val="both"/>
        <w:rPr>
          <w:lang w:val="en-US"/>
        </w:rPr>
      </w:pPr>
      <w:r w:rsidRPr="0017240F">
        <w:rPr>
          <w:lang w:val="en-US"/>
        </w:rPr>
        <w:t>Per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Per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7240F">
        <w:rPr>
          <w:lang w:val="en-US"/>
        </w:rPr>
        <w:t xml:space="preserve"> perfori-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7240F">
        <w:rPr>
          <w:lang w:val="en-US"/>
        </w:rPr>
        <w:t>giù ai dati che del basso livello il cubo deve essere configurazione con i dati del lowlevel.</w:t>
      </w:r>
    </w:p>
    <w:p w:rsidR="0017240F" w:rsidRDefault="0017240F" w:rsidP="0017240F">
      <w:pPr>
        <w:jc w:val="both"/>
        <w:rPr>
          <w:lang w:val="en-US"/>
        </w:rPr>
      </w:pPr>
      <w:r w:rsidRPr="0017240F">
        <w:rPr>
          <w:lang w:val="en-US"/>
        </w:rPr>
        <w:t>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7240F">
        <w:rPr>
          <w:lang w:val="en-US"/>
        </w:rPr>
        <w:t xml:space="preserve"> dati del lowlevel possono essere selezionati quando scattate sopra un articolo con nella tabella o la tabella. 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7240F">
        <w:rPr>
          <w:lang w:val="en-US"/>
        </w:rPr>
        <w:t xml:space="preserve"> menu che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7240F">
        <w:rPr>
          <w:lang w:val="en-US"/>
        </w:rPr>
        <w:t xml:space="preserve"> presentato contiene una voce di menu</w:t>
      </w:r>
    </w:p>
    <w:p w:rsidR="0017240F" w:rsidRDefault="0017240F" w:rsidP="0017240F">
      <w:pPr>
        <w:pStyle w:val="CodeSample"/>
        <w:jc w:val="both"/>
      </w:pPr>
    </w:p>
    <w:p w:rsidR="0017240F" w:rsidRDefault="0017240F" w:rsidP="0017240F">
      <w:pPr>
        <w:pStyle w:val="CodeSample"/>
        <w:jc w:val="both"/>
      </w:pPr>
    </w:p>
    <w:p w:rsidR="0017240F" w:rsidRDefault="0017240F" w:rsidP="0017240F">
      <w:pPr>
        <w:jc w:val="center"/>
        <w:rPr>
          <w:lang w:val="en-US"/>
        </w:rPr>
      </w:pPr>
      <w:r w:rsidRPr="0017240F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7240F">
        <w:rPr>
          <w:lang w:val="en-US"/>
        </w:rPr>
        <w:t>ita45.jpg)</w:t>
      </w:r>
    </w:p>
    <w:p w:rsidR="0017240F" w:rsidRDefault="0017240F" w:rsidP="0017240F">
      <w:pPr>
        <w:pStyle w:val="Overskrift7"/>
      </w:pPr>
      <w:bookmarkStart w:id="97" w:name="_Toc118088818"/>
      <w:r>
        <w:t>45. 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menu per lowlevel perfora-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giù</w:t>
      </w:r>
      <w:bookmarkEnd w:id="97"/>
    </w:p>
    <w:p w:rsidR="0017240F" w:rsidRDefault="0017240F" w:rsidP="0017240F">
      <w:pPr>
        <w:jc w:val="both"/>
        <w:rPr>
          <w:lang w:val="en-US"/>
        </w:rPr>
      </w:pPr>
      <w:r w:rsidRPr="0017240F">
        <w:rPr>
          <w:lang w:val="en-US"/>
        </w:rPr>
        <w:t>Una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Una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7240F">
        <w:rPr>
          <w:lang w:val="en-US"/>
        </w:rPr>
        <w:t xml:space="preserve"> volta selezionata la zona di vista cambierà ad una vista della tabella che mostra che tutte colected le annotazioni per l'articolo particolare selezionato.</w:t>
      </w:r>
    </w:p>
    <w:p w:rsidR="0017240F" w:rsidRDefault="0017240F" w:rsidP="0017240F">
      <w:pPr>
        <w:jc w:val="both"/>
      </w:pPr>
    </w:p>
    <w:p w:rsidR="0017240F" w:rsidRDefault="0017240F" w:rsidP="0017240F">
      <w:pPr>
        <w:jc w:val="both"/>
      </w:pPr>
    </w:p>
    <w:p w:rsidR="0017240F" w:rsidRDefault="0017240F" w:rsidP="0017240F">
      <w:pPr>
        <w:jc w:val="center"/>
        <w:rPr>
          <w:lang w:val="en-US"/>
        </w:rPr>
      </w:pPr>
      <w:r w:rsidRPr="0017240F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7240F">
        <w:rPr>
          <w:lang w:val="en-US"/>
        </w:rPr>
        <w:t>ita46.jpg)</w:t>
      </w:r>
    </w:p>
    <w:p w:rsidR="0017240F" w:rsidRDefault="0017240F" w:rsidP="0017240F">
      <w:pPr>
        <w:pStyle w:val="Overskrift7"/>
      </w:pPr>
      <w:bookmarkStart w:id="98" w:name="_Toc118088819"/>
      <w:r>
        <w:t>46. Perfori-giù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Perfori-giù</w:instrText>
      </w:r>
      <w:r w:rsidR="0091243E">
        <w:instrText xml:space="preserve">" </w:instrText>
      </w:r>
      <w:r w:rsidR="0091243E">
        <w:fldChar w:fldCharType="end"/>
      </w:r>
      <w:r>
        <w:t xml:space="preserve"> la vista di dati</w:t>
      </w:r>
      <w:bookmarkEnd w:id="98"/>
    </w:p>
    <w:p w:rsidR="00C75A47" w:rsidRDefault="0017240F" w:rsidP="0017240F">
      <w:pPr>
        <w:jc w:val="both"/>
      </w:pPr>
      <w:r>
        <w:t>Per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Per</w:instrText>
      </w:r>
      <w:r w:rsidR="0091243E">
        <w:instrText xml:space="preserve">" </w:instrText>
      </w:r>
      <w:r w:rsidR="0091243E">
        <w:fldChar w:fldCharType="end"/>
      </w:r>
      <w:r>
        <w:t xml:space="preserve"> andare indietro dal perfori-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giù la vista che della tabella dovete selezionare una tabella o un tipo della tabella.</w:t>
      </w:r>
    </w:p>
    <w:p w:rsidR="00C75A47" w:rsidRDefault="00C75A47" w:rsidP="00C75A47">
      <w:pPr>
        <w:pStyle w:val="Overskrift1"/>
      </w:pPr>
      <w:bookmarkStart w:id="99" w:name="_Toc118088890"/>
      <w:r>
        <w:t>15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15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Confrontare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Confrontare</w:instrText>
      </w:r>
      <w:r w:rsidR="0091243E">
        <w:instrText xml:space="preserve">" </w:instrText>
      </w:r>
      <w:r w:rsidR="0091243E">
        <w:fldChar w:fldCharType="end"/>
      </w:r>
      <w:r>
        <w:t xml:space="preserve"> le misure multiple</w:t>
      </w:r>
      <w:bookmarkEnd w:id="99"/>
    </w:p>
    <w:p w:rsidR="00C75A47" w:rsidRDefault="00C75A47" w:rsidP="00C75A47"/>
    <w:p w:rsidR="00C75A47" w:rsidRDefault="00C75A47" w:rsidP="00C75A47">
      <w:pPr>
        <w:jc w:val="both"/>
        <w:rPr>
          <w:lang w:val="en-US"/>
        </w:rPr>
      </w:pPr>
      <w:r w:rsidRPr="00C75A47">
        <w:rPr>
          <w:lang w:val="en-US"/>
        </w:rPr>
        <w:t>Se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Se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75A47">
        <w:rPr>
          <w:lang w:val="en-US"/>
        </w:rPr>
        <w:t xml:space="preserve"> il pannello di controllo contiene un articolo di dimensione chiamato </w:t>
      </w:r>
      <w:r w:rsidRPr="00C75A47">
        <w:rPr>
          <w:b/>
          <w:lang w:val="en-US"/>
        </w:rPr>
        <w:t xml:space="preserve"> Measures</w:t>
      </w:r>
      <w:r w:rsidR="0091243E">
        <w:rPr>
          <w:b/>
          <w:lang w:val="en-US"/>
        </w:rPr>
        <w:fldChar w:fldCharType="begin"/>
      </w:r>
      <w:r w:rsidR="0091243E">
        <w:rPr>
          <w:b/>
          <w:lang w:val="en-US"/>
        </w:rPr>
        <w:instrText xml:space="preserve"> XE "</w:instrText>
      </w:r>
      <w:r w:rsidR="0091243E" w:rsidRPr="00973408">
        <w:instrText>Measures</w:instrText>
      </w:r>
      <w:r w:rsidR="0091243E">
        <w:instrText>"</w:instrText>
      </w:r>
      <w:r w:rsidR="0091243E">
        <w:rPr>
          <w:b/>
          <w:lang w:val="en-US"/>
        </w:rPr>
        <w:instrText xml:space="preserve"> </w:instrText>
      </w:r>
      <w:r w:rsidR="0091243E">
        <w:rPr>
          <w:b/>
          <w:lang w:val="en-US"/>
        </w:rPr>
        <w:fldChar w:fldCharType="end"/>
      </w:r>
      <w:r w:rsidRPr="00C75A47">
        <w:rPr>
          <w:lang w:val="en-US"/>
        </w:rPr>
        <w:t xml:space="preserve">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75A47">
        <w:rPr>
          <w:lang w:val="en-US"/>
        </w:rPr>
        <w:t xml:space="preserve"> possibile confrontare le misure multiple nell'analisi. Poiché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Poiché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75A47">
        <w:rPr>
          <w:lang w:val="en-US"/>
        </w:rPr>
        <w:t xml:space="preserve"> le misure è trattare come una dimensione esso può essere selezionata in una vista su tutto l'asse.</w:t>
      </w:r>
    </w:p>
    <w:p w:rsidR="00C75A47" w:rsidRDefault="00C75A47" w:rsidP="00C75A47">
      <w:pPr>
        <w:jc w:val="both"/>
      </w:pPr>
    </w:p>
    <w:p w:rsidR="00C75A47" w:rsidRDefault="00C75A47" w:rsidP="00C75A47">
      <w:pPr>
        <w:jc w:val="both"/>
      </w:pPr>
    </w:p>
    <w:p w:rsidR="00C75A47" w:rsidRDefault="00C75A47" w:rsidP="00C75A47">
      <w:pPr>
        <w:jc w:val="center"/>
        <w:rPr>
          <w:lang w:val="en-US"/>
        </w:rPr>
      </w:pPr>
      <w:r w:rsidRPr="00C75A47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C75A47">
        <w:rPr>
          <w:lang w:val="en-US"/>
        </w:rPr>
        <w:t>ita47.jpg)</w:t>
      </w:r>
    </w:p>
    <w:p w:rsidR="00C75A47" w:rsidRDefault="00C75A47" w:rsidP="00C75A47">
      <w:pPr>
        <w:pStyle w:val="Overskrift7"/>
        <w:rPr>
          <w:lang w:val="en-US"/>
        </w:rPr>
      </w:pPr>
      <w:bookmarkStart w:id="100" w:name="_Toc118088820"/>
      <w:r w:rsidRPr="00C75A47">
        <w:rPr>
          <w:lang w:val="en-US"/>
        </w:rPr>
        <w:t>47. Misure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Misure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75A47">
        <w:rPr>
          <w:lang w:val="en-US"/>
        </w:rPr>
        <w:t xml:space="preserve"> di Multile in una vista</w:t>
      </w:r>
      <w:bookmarkEnd w:id="100"/>
    </w:p>
    <w:p w:rsidR="00C75A47" w:rsidRDefault="00C75A47" w:rsidP="00C75A47">
      <w:pPr>
        <w:jc w:val="both"/>
        <w:rPr>
          <w:lang w:val="en-US"/>
        </w:rPr>
      </w:pPr>
      <w:r w:rsidRPr="00C75A47">
        <w:rPr>
          <w:lang w:val="en-US"/>
        </w:rPr>
        <w:t>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75A47">
        <w:rPr>
          <w:lang w:val="en-US"/>
        </w:rPr>
        <w:t>'articolo di valori sotto il ^b di dimensione; Measures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Measures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permette che selezioniate tutte le misure o appena quelli desiderate confrontare.</w:t>
      </w:r>
    </w:p>
    <w:p w:rsidR="001E3B8E" w:rsidRDefault="00C75A47" w:rsidP="00C75A47">
      <w:pPr>
        <w:jc w:val="both"/>
        <w:rPr>
          <w:lang w:val="en-US"/>
        </w:rPr>
      </w:pPr>
      <w:r w:rsidRPr="00C75A47">
        <w:rPr>
          <w:lang w:val="en-US"/>
        </w:rPr>
        <w:t>Riferisca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Riferisca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C75A47">
        <w:rPr>
          <w:lang w:val="en-US"/>
        </w:rPr>
        <w:t xml:space="preserve"> prego al ^b di capitolo; Selections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Selections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per una descrizione di come fare una selezione.</w:t>
      </w:r>
    </w:p>
    <w:p w:rsidR="001E3B8E" w:rsidRDefault="001E3B8E" w:rsidP="001E3B8E">
      <w:pPr>
        <w:pStyle w:val="Overskrift1"/>
        <w:rPr>
          <w:lang w:val="en-US"/>
        </w:rPr>
      </w:pPr>
      <w:bookmarkStart w:id="101" w:name="_Toc118088891"/>
      <w:r>
        <w:rPr>
          <w:lang w:val="en-US"/>
        </w:rPr>
        <w:t>16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16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Viste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Viste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interattive multiple</w:t>
      </w:r>
      <w:bookmarkEnd w:id="101"/>
    </w:p>
    <w:p w:rsidR="001E3B8E" w:rsidRDefault="001E3B8E" w:rsidP="001E3B8E"/>
    <w:p w:rsidR="001E3B8E" w:rsidRDefault="001E3B8E" w:rsidP="001E3B8E">
      <w:pPr>
        <w:jc w:val="both"/>
        <w:rPr>
          <w:lang w:val="en-US"/>
        </w:rPr>
      </w:pPr>
      <w:r w:rsidRPr="001E3B8E">
        <w:rPr>
          <w:lang w:val="en-US"/>
        </w:rPr>
        <w:t>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 xml:space="preserve"> concetto delle viste multiple che possono interagirsi fornisce all'analista un senso potente perforare nei dati nel cubo.</w:t>
      </w:r>
    </w:p>
    <w:p w:rsidR="001E3B8E" w:rsidRDefault="001E3B8E" w:rsidP="001E3B8E">
      <w:pPr>
        <w:jc w:val="both"/>
        <w:rPr>
          <w:lang w:val="en-US"/>
        </w:rPr>
      </w:pPr>
      <w:r w:rsidRPr="001E3B8E">
        <w:rPr>
          <w:lang w:val="en-US"/>
        </w:rPr>
        <w:t>Potete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Potete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 xml:space="preserve"> usare il ^b di funzioni; New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New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 xml:space="preserve"> , </w:t>
      </w:r>
      <w:r w:rsidRPr="001E3B8E">
        <w:rPr>
          <w:b/>
          <w:lang w:val="en-US"/>
        </w:rPr>
        <w:t xml:space="preserve"> Duplicate</w:t>
      </w:r>
      <w:r w:rsidR="0091243E">
        <w:rPr>
          <w:b/>
          <w:lang w:val="en-US"/>
        </w:rPr>
        <w:fldChar w:fldCharType="begin"/>
      </w:r>
      <w:r w:rsidR="0091243E">
        <w:rPr>
          <w:b/>
          <w:lang w:val="en-US"/>
        </w:rPr>
        <w:instrText xml:space="preserve"> XE "</w:instrText>
      </w:r>
      <w:r w:rsidR="0091243E" w:rsidRPr="00973408">
        <w:instrText>Duplicate</w:instrText>
      </w:r>
      <w:r w:rsidR="0091243E">
        <w:instrText>"</w:instrText>
      </w:r>
      <w:r w:rsidR="0091243E">
        <w:rPr>
          <w:b/>
          <w:lang w:val="en-US"/>
        </w:rPr>
        <w:instrText xml:space="preserve"> </w:instrText>
      </w:r>
      <w:r w:rsidR="0091243E">
        <w:rPr>
          <w:b/>
          <w:lang w:val="en-US"/>
        </w:rPr>
        <w:fldChar w:fldCharType="end"/>
      </w:r>
      <w:r w:rsidRPr="001E3B8E">
        <w:rPr>
          <w:lang w:val="en-US"/>
        </w:rPr>
        <w:t xml:space="preserve"> e </w:t>
      </w:r>
      <w:r w:rsidRPr="001E3B8E">
        <w:rPr>
          <w:b/>
          <w:lang w:val="en-US"/>
        </w:rPr>
        <w:t xml:space="preserve"> Clear</w:t>
      </w:r>
      <w:r w:rsidRPr="001E3B8E">
        <w:rPr>
          <w:lang w:val="en-US"/>
        </w:rPr>
        <w:t xml:space="preserve"> per per fare le viste multiple. 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 xml:space="preserve"> numero di viste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 xml:space="preserve"> limitato ad un massimo di 4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>.</w:t>
      </w:r>
    </w:p>
    <w:p w:rsidR="001E3B8E" w:rsidRDefault="001E3B8E" w:rsidP="001E3B8E">
      <w:pPr>
        <w:jc w:val="both"/>
      </w:pPr>
    </w:p>
    <w:p w:rsidR="001E3B8E" w:rsidRDefault="001E3B8E" w:rsidP="001E3B8E">
      <w:pPr>
        <w:jc w:val="both"/>
      </w:pPr>
    </w:p>
    <w:p w:rsidR="001E3B8E" w:rsidRDefault="001E3B8E" w:rsidP="001E3B8E">
      <w:pPr>
        <w:jc w:val="center"/>
        <w:rPr>
          <w:lang w:val="en-US"/>
        </w:rPr>
      </w:pPr>
      <w:r w:rsidRPr="001E3B8E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>ita48.jpg)</w:t>
      </w:r>
    </w:p>
    <w:p w:rsidR="001E3B8E" w:rsidRDefault="001E3B8E" w:rsidP="001E3B8E">
      <w:pPr>
        <w:pStyle w:val="Overskrift7"/>
      </w:pPr>
      <w:bookmarkStart w:id="102" w:name="_Toc118088821"/>
      <w:r>
        <w:t>48. Viste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Viste</w:instrText>
      </w:r>
      <w:r w:rsidR="0091243E">
        <w:instrText xml:space="preserve">" </w:instrText>
      </w:r>
      <w:r w:rsidR="0091243E">
        <w:fldChar w:fldCharType="end"/>
      </w:r>
      <w:r>
        <w:t xml:space="preserve"> multiple su uno schermo</w:t>
      </w:r>
      <w:bookmarkEnd w:id="102"/>
    </w:p>
    <w:p w:rsidR="00D004F2" w:rsidRDefault="001E3B8E" w:rsidP="001E3B8E">
      <w:pPr>
        <w:jc w:val="both"/>
      </w:pPr>
      <w:r w:rsidRPr="001E3B8E">
        <w:rPr>
          <w:lang w:val="en-US"/>
        </w:rPr>
        <w:t>Come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Come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 xml:space="preserve"> potete vedere la visualizzazione attiva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 xml:space="preserve"> dislayed con un nero border. 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A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E3B8E">
        <w:rPr>
          <w:lang w:val="en-US"/>
        </w:rPr>
        <w:t xml:space="preserve"> attivo un altro scatto giusto di vista una volta sulla vista. </w:t>
      </w:r>
      <w:r>
        <w:t>Il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Il</w:instrText>
      </w:r>
      <w:r w:rsidR="0091243E">
        <w:instrText xml:space="preserve">" </w:instrText>
      </w:r>
      <w:r w:rsidR="0091243E">
        <w:fldChar w:fldCharType="end"/>
      </w:r>
      <w:r>
        <w:t xml:space="preserve"> controlpanel abbinerà soltanto la visualizzazione attiva.</w:t>
      </w:r>
    </w:p>
    <w:p w:rsidR="00D004F2" w:rsidRDefault="00D004F2" w:rsidP="00D004F2">
      <w:pPr>
        <w:pStyle w:val="Overskrift1"/>
      </w:pPr>
      <w:bookmarkStart w:id="103" w:name="_Toc118088892"/>
      <w:r>
        <w:t>16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16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Duplicare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Duplicare</w:instrText>
      </w:r>
      <w:r w:rsidR="0091243E">
        <w:instrText xml:space="preserve">" </w:instrText>
      </w:r>
      <w:r w:rsidR="0091243E">
        <w:fldChar w:fldCharType="end"/>
      </w:r>
      <w:r>
        <w:t xml:space="preserve"> una vista</w:t>
      </w:r>
      <w:bookmarkEnd w:id="103"/>
    </w:p>
    <w:p w:rsidR="000A5C6D" w:rsidRDefault="00D004F2" w:rsidP="00D004F2">
      <w:pPr>
        <w:jc w:val="both"/>
        <w:rPr>
          <w:lang w:val="en-US"/>
        </w:rPr>
      </w:pPr>
      <w:r w:rsidRPr="00D004F2">
        <w:rPr>
          <w:lang w:val="en-US"/>
        </w:rPr>
        <w:t>Usi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Usi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D004F2">
        <w:rPr>
          <w:lang w:val="en-US"/>
        </w:rPr>
        <w:t xml:space="preserve"> il ^b del menu; Pubblichi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Pubblichi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D004F2">
        <w:rPr>
          <w:lang w:val="en-US"/>
        </w:rPr>
        <w:t>, Duplicate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Duplicate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D004F2">
        <w:rPr>
          <w:lang w:val="en-US"/>
        </w:rPr>
        <w:t xml:space="preserve"> per copiare la vista corrente in una nuova vista.</w:t>
      </w:r>
    </w:p>
    <w:p w:rsidR="000A5C6D" w:rsidRDefault="000A5C6D" w:rsidP="000A5C6D">
      <w:pPr>
        <w:pStyle w:val="Overskrift1"/>
        <w:rPr>
          <w:lang w:val="en-US"/>
        </w:rPr>
      </w:pPr>
      <w:bookmarkStart w:id="104" w:name="_Toc118088893"/>
      <w:r>
        <w:rPr>
          <w:lang w:val="en-US"/>
        </w:rPr>
        <w:t>16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16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Inserimento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Inserimento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della vista nuova</w:t>
      </w:r>
      <w:bookmarkEnd w:id="104"/>
    </w:p>
    <w:p w:rsidR="004F734F" w:rsidRDefault="000A5C6D" w:rsidP="000A5C6D">
      <w:pPr>
        <w:jc w:val="both"/>
        <w:rPr>
          <w:lang w:val="en-US"/>
        </w:rPr>
      </w:pPr>
      <w:r w:rsidRPr="000A5C6D">
        <w:rPr>
          <w:lang w:val="en-US"/>
        </w:rPr>
        <w:t>Usi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Usi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A5C6D">
        <w:rPr>
          <w:lang w:val="en-US"/>
        </w:rPr>
        <w:t xml:space="preserve"> il ^b del menu; Archivi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Archivi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A5C6D">
        <w:rPr>
          <w:lang w:val="en-US"/>
        </w:rPr>
        <w:t>, New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New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0A5C6D">
        <w:rPr>
          <w:lang w:val="en-US"/>
        </w:rPr>
        <w:t xml:space="preserve"> per inserire una nuova vista vuota.</w:t>
      </w:r>
    </w:p>
    <w:p w:rsidR="004F734F" w:rsidRDefault="004F734F" w:rsidP="004F734F">
      <w:pPr>
        <w:pStyle w:val="Overskrift1"/>
        <w:rPr>
          <w:lang w:val="en-US"/>
        </w:rPr>
      </w:pPr>
      <w:bookmarkStart w:id="105" w:name="_Toc118088894"/>
      <w:r>
        <w:rPr>
          <w:lang w:val="en-US"/>
        </w:rPr>
        <w:t>16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16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.3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Interazione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Interazione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fra le viste</w:t>
      </w:r>
      <w:bookmarkEnd w:id="105"/>
    </w:p>
    <w:p w:rsidR="004F734F" w:rsidRDefault="004F734F" w:rsidP="004F734F">
      <w:pPr>
        <w:jc w:val="both"/>
        <w:rPr>
          <w:lang w:val="en-US"/>
        </w:rPr>
      </w:pPr>
      <w:r>
        <w:t>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</w:instrText>
      </w:r>
      <w:r w:rsidR="0091243E">
        <w:instrText xml:space="preserve">" </w:instrText>
      </w:r>
      <w:r w:rsidR="0091243E">
        <w:fldChar w:fldCharType="end"/>
      </w:r>
      <w:r>
        <w:t>'interazione fra le viste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fatta per mezzo di selezioni. </w:t>
      </w:r>
      <w:r w:rsidRPr="004F734F">
        <w:rPr>
          <w:lang w:val="en-US"/>
        </w:rPr>
        <w:t>Non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Non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F734F">
        <w:rPr>
          <w:lang w:val="en-US"/>
        </w:rPr>
        <w:t xml:space="preserve"> come descritto più presto ma scattando un articolo e prescelto</w:t>
      </w:r>
    </w:p>
    <w:p w:rsidR="004F734F" w:rsidRDefault="004F734F" w:rsidP="004F734F">
      <w:pPr>
        <w:jc w:val="both"/>
      </w:pPr>
    </w:p>
    <w:p w:rsidR="004F734F" w:rsidRDefault="004F734F" w:rsidP="004F734F">
      <w:pPr>
        <w:jc w:val="both"/>
      </w:pPr>
    </w:p>
    <w:p w:rsidR="004F734F" w:rsidRDefault="004F734F" w:rsidP="004F734F">
      <w:pPr>
        <w:jc w:val="center"/>
        <w:rPr>
          <w:lang w:val="en-US"/>
        </w:rPr>
      </w:pPr>
      <w:r w:rsidRPr="004F734F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4F734F">
        <w:rPr>
          <w:lang w:val="en-US"/>
        </w:rPr>
        <w:t>ita49.jpg)</w:t>
      </w:r>
    </w:p>
    <w:p w:rsidR="004F734F" w:rsidRDefault="004F734F" w:rsidP="004F734F">
      <w:pPr>
        <w:pStyle w:val="Overskrift7"/>
      </w:pPr>
      <w:bookmarkStart w:id="106" w:name="_Toc118088822"/>
      <w:r>
        <w:t>49. Selezione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Selezione</w:instrText>
      </w:r>
      <w:r w:rsidR="0091243E">
        <w:instrText xml:space="preserve">" </w:instrText>
      </w:r>
      <w:r w:rsidR="0091243E">
        <w:fldChar w:fldCharType="end"/>
      </w:r>
      <w:r>
        <w:t xml:space="preserve"> globale per altre viste</w:t>
      </w:r>
      <w:bookmarkEnd w:id="106"/>
    </w:p>
    <w:p w:rsidR="004F734F" w:rsidRDefault="004F734F" w:rsidP="004F734F">
      <w:pPr>
        <w:jc w:val="both"/>
        <w:rPr>
          <w:lang w:val="en-US"/>
        </w:rPr>
      </w:pPr>
      <w:r w:rsidRPr="004F734F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F734F">
        <w:rPr>
          <w:lang w:val="en-US"/>
        </w:rPr>
        <w:t xml:space="preserve"> selezione fatta non è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è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4F734F">
        <w:rPr>
          <w:lang w:val="en-US"/>
        </w:rPr>
        <w:t xml:space="preserve"> fatta per la vista corrente ma per tutte le altre viste presenti. La visualizzazione attiva tuttavia mostrerà l'articolo della tabella con un bordo nero.</w:t>
      </w:r>
    </w:p>
    <w:p w:rsidR="00040FA5" w:rsidRDefault="004F734F" w:rsidP="004F734F">
      <w:pPr>
        <w:jc w:val="both"/>
      </w:pPr>
      <w:r>
        <w:t>Potete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Potete</w:instrText>
      </w:r>
      <w:r w:rsidR="0091243E">
        <w:instrText xml:space="preserve">" </w:instrText>
      </w:r>
      <w:r w:rsidR="0091243E">
        <w:fldChar w:fldCharType="end"/>
      </w:r>
      <w:r>
        <w:t xml:space="preserve"> selezionare i valori multipli ed a partire dalle viste multiple.</w:t>
      </w:r>
    </w:p>
    <w:p w:rsidR="00040FA5" w:rsidRDefault="00040FA5" w:rsidP="00040FA5">
      <w:pPr>
        <w:pStyle w:val="Overskrift1"/>
      </w:pPr>
      <w:bookmarkStart w:id="107" w:name="_Toc118088895"/>
      <w:r>
        <w:t>16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16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.4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Finestre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Finestre</w:instrText>
      </w:r>
      <w:r w:rsidR="0091243E">
        <w:instrText xml:space="preserve">" </w:instrText>
      </w:r>
      <w:r w:rsidR="0091243E">
        <w:fldChar w:fldCharType="end"/>
      </w:r>
      <w:r>
        <w:t xml:space="preserve"> di rotazione</w:t>
      </w:r>
      <w:bookmarkEnd w:id="107"/>
    </w:p>
    <w:p w:rsidR="00AA46F3" w:rsidRDefault="00040FA5" w:rsidP="00040FA5">
      <w:pPr>
        <w:jc w:val="both"/>
      </w:pPr>
      <w:r>
        <w:t>Usi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Usi</w:instrText>
      </w:r>
      <w:r w:rsidR="0091243E">
        <w:instrText xml:space="preserve">" </w:instrText>
      </w:r>
      <w:r w:rsidR="0091243E">
        <w:fldChar w:fldCharType="end"/>
      </w:r>
      <w:r>
        <w:t xml:space="preserve"> il ^b del menu; 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finestra, ruota il windows per ruotare l'ordine delle viste.</w:t>
      </w:r>
    </w:p>
    <w:p w:rsidR="00AA46F3" w:rsidRDefault="00AA46F3" w:rsidP="00AA46F3">
      <w:pPr>
        <w:pStyle w:val="Overskrift1"/>
      </w:pPr>
      <w:bookmarkStart w:id="108" w:name="_Toc118088896"/>
      <w:r>
        <w:t>16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16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.5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5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Cancellazione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Cancellazione</w:instrText>
      </w:r>
      <w:r w:rsidR="0091243E">
        <w:instrText xml:space="preserve">" </w:instrText>
      </w:r>
      <w:r w:rsidR="0091243E">
        <w:fldChar w:fldCharType="end"/>
      </w:r>
      <w:r>
        <w:t xml:space="preserve"> della vista</w:t>
      </w:r>
      <w:bookmarkEnd w:id="108"/>
    </w:p>
    <w:p w:rsidR="003D4DC2" w:rsidRDefault="00AA46F3" w:rsidP="00AA46F3">
      <w:pPr>
        <w:jc w:val="both"/>
      </w:pPr>
      <w:r>
        <w:t>Usi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Usi</w:instrText>
      </w:r>
      <w:r w:rsidR="0091243E">
        <w:instrText xml:space="preserve">" </w:instrText>
      </w:r>
      <w:r w:rsidR="0091243E">
        <w:fldChar w:fldCharType="end"/>
      </w:r>
      <w:r>
        <w:t xml:space="preserve"> il ^b del menu; Pubblichi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Pubblichi</w:instrText>
      </w:r>
      <w:r w:rsidR="0091243E">
        <w:instrText xml:space="preserve">" </w:instrText>
      </w:r>
      <w:r w:rsidR="0091243E">
        <w:fldChar w:fldCharType="end"/>
      </w:r>
      <w:r>
        <w:t>, Delete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Delete</w:instrText>
      </w:r>
      <w:r w:rsidR="0091243E">
        <w:instrText xml:space="preserve">" </w:instrText>
      </w:r>
      <w:r w:rsidR="0091243E">
        <w:fldChar w:fldCharType="end"/>
      </w:r>
      <w:r>
        <w:t xml:space="preserve"> per cancellare la vista corrente.</w:t>
      </w:r>
    </w:p>
    <w:p w:rsidR="003D4DC2" w:rsidRDefault="003D4DC2" w:rsidP="003D4DC2">
      <w:pPr>
        <w:pStyle w:val="Overskrift1"/>
      </w:pPr>
      <w:bookmarkStart w:id="109" w:name="_Toc118088897"/>
      <w:r>
        <w:t>17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Rapporti</w:t>
      </w:r>
      <w:bookmarkEnd w:id="109"/>
      <w:r w:rsidR="0091243E">
        <w:fldChar w:fldCharType="begin"/>
      </w:r>
      <w:r w:rsidR="0091243E">
        <w:instrText xml:space="preserve"> XE "</w:instrText>
      </w:r>
      <w:r w:rsidR="0091243E" w:rsidRPr="00973408">
        <w:instrText>Rapporti</w:instrText>
      </w:r>
      <w:r w:rsidR="0091243E">
        <w:instrText xml:space="preserve">" </w:instrText>
      </w:r>
      <w:r w:rsidR="0091243E">
        <w:fldChar w:fldCharType="end"/>
      </w:r>
    </w:p>
    <w:p w:rsidR="003D4DC2" w:rsidRDefault="003D4DC2" w:rsidP="003D4DC2"/>
    <w:p w:rsidR="0085249D" w:rsidRDefault="003D4DC2" w:rsidP="003D4DC2">
      <w:pPr>
        <w:jc w:val="both"/>
      </w:pPr>
      <w:r>
        <w:t>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sezione di rapporto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un'estensione della sezione favorita. All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All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'interno della sezione di rapporto potete definire i subreports ed all'interno di ogni subreport potete aggiungere le viste poichè aggiungereste ai favoriti.</w:t>
      </w:r>
    </w:p>
    <w:p w:rsidR="0085249D" w:rsidRDefault="0085249D" w:rsidP="0085249D">
      <w:pPr>
        <w:pStyle w:val="Overskrift1"/>
      </w:pPr>
      <w:bookmarkStart w:id="110" w:name="_Toc118088898"/>
      <w:r>
        <w:t>17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Nuovo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Nuovo</w:instrText>
      </w:r>
      <w:r w:rsidR="0091243E">
        <w:instrText xml:space="preserve">" </w:instrText>
      </w:r>
      <w:r w:rsidR="0091243E">
        <w:fldChar w:fldCharType="end"/>
      </w:r>
      <w:r>
        <w:t xml:space="preserve"> rapporto</w:t>
      </w:r>
      <w:bookmarkEnd w:id="110"/>
    </w:p>
    <w:p w:rsidR="0085249D" w:rsidRDefault="0085249D" w:rsidP="0085249D">
      <w:pPr>
        <w:jc w:val="both"/>
      </w:pPr>
      <w:r>
        <w:t>Per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Per</w:instrText>
      </w:r>
      <w:r w:rsidR="0091243E">
        <w:instrText xml:space="preserve">" </w:instrText>
      </w:r>
      <w:r w:rsidR="0091243E">
        <w:fldChar w:fldCharType="end"/>
      </w:r>
      <w:r>
        <w:t xml:space="preserve"> definire un nuovo dispositivo di piegatura di rapporto selezioni</w:t>
      </w:r>
    </w:p>
    <w:p w:rsidR="0085249D" w:rsidRDefault="0085249D" w:rsidP="0085249D">
      <w:pPr>
        <w:jc w:val="both"/>
      </w:pPr>
    </w:p>
    <w:p w:rsidR="0085249D" w:rsidRDefault="0085249D" w:rsidP="0085249D">
      <w:pPr>
        <w:jc w:val="both"/>
      </w:pPr>
    </w:p>
    <w:p w:rsidR="0085249D" w:rsidRDefault="0085249D" w:rsidP="0085249D">
      <w:pPr>
        <w:jc w:val="center"/>
        <w:rPr>
          <w:lang w:val="en-US"/>
        </w:rPr>
      </w:pPr>
      <w:r w:rsidRPr="0085249D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85249D">
        <w:rPr>
          <w:lang w:val="en-US"/>
        </w:rPr>
        <w:t>ita50.jpg)</w:t>
      </w:r>
    </w:p>
    <w:p w:rsidR="0085249D" w:rsidRDefault="0085249D" w:rsidP="0085249D">
      <w:pPr>
        <w:pStyle w:val="Overskrift7"/>
      </w:pPr>
      <w:bookmarkStart w:id="111" w:name="_Toc118088823"/>
      <w:r>
        <w:t>50. Nuovo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Nuovo</w:instrText>
      </w:r>
      <w:r w:rsidR="0091243E">
        <w:instrText xml:space="preserve">" </w:instrText>
      </w:r>
      <w:r w:rsidR="0091243E">
        <w:fldChar w:fldCharType="end"/>
      </w:r>
      <w:r>
        <w:t xml:space="preserve"> menu di rapporto</w:t>
      </w:r>
      <w:bookmarkEnd w:id="111"/>
    </w:p>
    <w:p w:rsidR="0085249D" w:rsidRDefault="0085249D" w:rsidP="0085249D">
      <w:pPr>
        <w:jc w:val="both"/>
      </w:pPr>
      <w:r>
        <w:t>Nel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Nel</w:instrText>
      </w:r>
      <w:r w:rsidR="0091243E">
        <w:instrText xml:space="preserve">" </w:instrText>
      </w:r>
      <w:r w:rsidR="0091243E">
        <w:fldChar w:fldCharType="end"/>
      </w:r>
      <w:r>
        <w:t xml:space="preserve"> dialogo potete entrare</w:t>
      </w:r>
    </w:p>
    <w:p w:rsidR="0085249D" w:rsidRDefault="0085249D" w:rsidP="0085249D">
      <w:pPr>
        <w:jc w:val="both"/>
      </w:pPr>
    </w:p>
    <w:p w:rsidR="0085249D" w:rsidRDefault="0085249D" w:rsidP="0085249D">
      <w:pPr>
        <w:jc w:val="both"/>
      </w:pPr>
    </w:p>
    <w:p w:rsidR="0085249D" w:rsidRDefault="0085249D" w:rsidP="0085249D">
      <w:pPr>
        <w:jc w:val="center"/>
        <w:rPr>
          <w:lang w:val="en-US"/>
        </w:rPr>
      </w:pPr>
      <w:r w:rsidRPr="0085249D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85249D">
        <w:rPr>
          <w:lang w:val="en-US"/>
        </w:rPr>
        <w:t>ita51.jpg)</w:t>
      </w:r>
    </w:p>
    <w:p w:rsidR="008A4BC0" w:rsidRDefault="0085249D" w:rsidP="0085249D">
      <w:pPr>
        <w:pStyle w:val="Overskrift7"/>
      </w:pPr>
      <w:bookmarkStart w:id="112" w:name="_Toc118088824"/>
      <w:r>
        <w:t>51. Nuove proprietà di rapporto</w:t>
      </w:r>
      <w:bookmarkEnd w:id="112"/>
    </w:p>
    <w:p w:rsidR="008A4BC0" w:rsidRDefault="008A4BC0" w:rsidP="008A4BC0">
      <w:pPr>
        <w:pStyle w:val="Overskrift1"/>
      </w:pPr>
      <w:bookmarkStart w:id="113" w:name="_Toc118088899"/>
      <w:r>
        <w:t>17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Aggiunga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Aggiunga</w:instrText>
      </w:r>
      <w:r w:rsidR="0091243E">
        <w:instrText xml:space="preserve">" </w:instrText>
      </w:r>
      <w:r w:rsidR="0091243E">
        <w:fldChar w:fldCharType="end"/>
      </w:r>
      <w:r>
        <w:t xml:space="preserve"> la vista al rapporto</w:t>
      </w:r>
      <w:bookmarkEnd w:id="113"/>
    </w:p>
    <w:p w:rsidR="008A4BC0" w:rsidRDefault="008A4BC0" w:rsidP="008A4BC0">
      <w:pPr>
        <w:jc w:val="both"/>
      </w:pPr>
      <w:r>
        <w:t>Non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Non</w:instrText>
      </w:r>
      <w:r w:rsidR="0091243E">
        <w:instrText xml:space="preserve">" </w:instrText>
      </w:r>
      <w:r w:rsidR="0091243E">
        <w:fldChar w:fldCharType="end"/>
      </w:r>
      <w:r>
        <w:t xml:space="preserve"> dovete generare un nuovo rapporto per aggiungere una vista alla sezione di rapporto. 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sezione di rapporto deve essere capita come il rapporto principale dove le viste possono essere aggiunte.</w:t>
      </w:r>
    </w:p>
    <w:p w:rsidR="008A4BC0" w:rsidRDefault="008A4BC0" w:rsidP="008A4BC0">
      <w:pPr>
        <w:jc w:val="both"/>
      </w:pPr>
      <w:r>
        <w:t>Se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</w:instrText>
      </w:r>
      <w:r w:rsidR="0091243E">
        <w:instrText xml:space="preserve">" </w:instrText>
      </w:r>
      <w:r w:rsidR="0091243E">
        <w:fldChar w:fldCharType="end"/>
      </w:r>
      <w:r>
        <w:t xml:space="preserve"> avete generato un rapporto e desiderate aggiungere la vista corrente ad esso, sia sicuro che il dispositivo di piegatura di rapporto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selezionato prima della aggiunta della vista. Se non riuscite a fare in modo da la vista sarà aggiunta alla sezione di rapporto principale.</w:t>
      </w:r>
    </w:p>
    <w:p w:rsidR="008A4BC0" w:rsidRDefault="008A4BC0" w:rsidP="008A4BC0">
      <w:pPr>
        <w:jc w:val="both"/>
      </w:pPr>
      <w:r>
        <w:t>Un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Un</w:instrText>
      </w:r>
      <w:r w:rsidR="0091243E">
        <w:instrText xml:space="preserve">" </w:instrText>
      </w:r>
      <w:r w:rsidR="0091243E">
        <w:fldChar w:fldCharType="end"/>
      </w:r>
      <w:r>
        <w:t xml:space="preserve"> senso del fullproof di aggiunta della vista ad un dispositivo di piegatura specifico di rapporto è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è</w:instrText>
      </w:r>
      <w:r w:rsidR="0091243E">
        <w:instrText xml:space="preserve">" </w:instrText>
      </w:r>
      <w:r w:rsidR="0091243E">
        <w:fldChar w:fldCharType="end"/>
      </w:r>
      <w:r>
        <w:t xml:space="preserve"> al giusto scatto il dispositivo di piegatura di rapporto e prescelto</w:t>
      </w:r>
    </w:p>
    <w:p w:rsidR="008A4BC0" w:rsidRDefault="008A4BC0" w:rsidP="008A4BC0">
      <w:pPr>
        <w:jc w:val="both"/>
      </w:pPr>
    </w:p>
    <w:p w:rsidR="008A4BC0" w:rsidRDefault="008A4BC0" w:rsidP="008A4BC0">
      <w:pPr>
        <w:jc w:val="both"/>
      </w:pPr>
    </w:p>
    <w:p w:rsidR="008A4BC0" w:rsidRDefault="008A4BC0" w:rsidP="008A4BC0">
      <w:pPr>
        <w:jc w:val="center"/>
        <w:rPr>
          <w:lang w:val="en-US"/>
        </w:rPr>
      </w:pPr>
      <w:r w:rsidRPr="008A4BC0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8A4BC0">
        <w:rPr>
          <w:lang w:val="en-US"/>
        </w:rPr>
        <w:t>ita52.jpg)</w:t>
      </w:r>
    </w:p>
    <w:p w:rsidR="008A4BC0" w:rsidRDefault="008A4BC0" w:rsidP="008A4BC0">
      <w:pPr>
        <w:pStyle w:val="Overskrift7"/>
      </w:pPr>
      <w:bookmarkStart w:id="114" w:name="_Toc118088825"/>
      <w:r>
        <w:t>52. Aggiunga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Aggiunga</w:instrText>
      </w:r>
      <w:r w:rsidR="0091243E">
        <w:instrText xml:space="preserve">" </w:instrText>
      </w:r>
      <w:r w:rsidR="0091243E">
        <w:fldChar w:fldCharType="end"/>
      </w:r>
      <w:r>
        <w:t xml:space="preserve"> al menu di rapporto</w:t>
      </w:r>
      <w:bookmarkEnd w:id="114"/>
    </w:p>
    <w:p w:rsidR="008A4BC0" w:rsidRDefault="008A4BC0" w:rsidP="008A4BC0">
      <w:pPr>
        <w:jc w:val="both"/>
      </w:pPr>
      <w:r>
        <w:t>Nel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Nel</w:instrText>
      </w:r>
      <w:r w:rsidR="0091243E">
        <w:instrText xml:space="preserve">" </w:instrText>
      </w:r>
      <w:r w:rsidR="0091243E">
        <w:fldChar w:fldCharType="end"/>
      </w:r>
      <w:r>
        <w:t xml:space="preserve"> dialogo potete entrare</w:t>
      </w:r>
    </w:p>
    <w:p w:rsidR="008A4BC0" w:rsidRDefault="008A4BC0" w:rsidP="008A4BC0">
      <w:pPr>
        <w:jc w:val="both"/>
      </w:pPr>
    </w:p>
    <w:p w:rsidR="008A4BC0" w:rsidRDefault="008A4BC0" w:rsidP="008A4BC0">
      <w:pPr>
        <w:jc w:val="both"/>
      </w:pPr>
    </w:p>
    <w:p w:rsidR="008A4BC0" w:rsidRDefault="008A4BC0" w:rsidP="008A4BC0">
      <w:pPr>
        <w:jc w:val="center"/>
        <w:rPr>
          <w:lang w:val="en-US"/>
        </w:rPr>
      </w:pPr>
      <w:r w:rsidRPr="008A4BC0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8A4BC0">
        <w:rPr>
          <w:lang w:val="en-US"/>
        </w:rPr>
        <w:t>ita53.jpg)</w:t>
      </w:r>
    </w:p>
    <w:p w:rsidR="009D1063" w:rsidRDefault="008A4BC0" w:rsidP="008A4BC0">
      <w:pPr>
        <w:pStyle w:val="Overskrift7"/>
      </w:pPr>
      <w:bookmarkStart w:id="115" w:name="_Toc118088826"/>
      <w:r>
        <w:t>53. Aggiunga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Aggiunga</w:instrText>
      </w:r>
      <w:r w:rsidR="0091243E">
        <w:instrText xml:space="preserve">" </w:instrText>
      </w:r>
      <w:r w:rsidR="0091243E">
        <w:fldChar w:fldCharType="end"/>
      </w:r>
      <w:r>
        <w:t xml:space="preserve"> alle proprietà di rapporto</w:t>
      </w:r>
      <w:bookmarkEnd w:id="115"/>
    </w:p>
    <w:p w:rsidR="009D1063" w:rsidRDefault="009D1063" w:rsidP="009D1063">
      <w:pPr>
        <w:pStyle w:val="Overskrift1"/>
      </w:pPr>
      <w:bookmarkStart w:id="116" w:name="_Toc118088900"/>
      <w:r>
        <w:t>17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Cancelli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Cancelli</w:instrText>
      </w:r>
      <w:r w:rsidR="0091243E">
        <w:instrText xml:space="preserve">" </w:instrText>
      </w:r>
      <w:r w:rsidR="0091243E">
        <w:fldChar w:fldCharType="end"/>
      </w:r>
      <w:r>
        <w:t xml:space="preserve"> il rapporto</w:t>
      </w:r>
      <w:bookmarkEnd w:id="116"/>
    </w:p>
    <w:p w:rsidR="009D1063" w:rsidRDefault="009D1063" w:rsidP="009D1063">
      <w:pPr>
        <w:jc w:val="both"/>
      </w:pPr>
      <w:r>
        <w:t>Cancellare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Cancellare</w:instrText>
      </w:r>
      <w:r w:rsidR="0091243E">
        <w:instrText xml:space="preserve">" </w:instrText>
      </w:r>
      <w:r w:rsidR="0091243E">
        <w:fldChar w:fldCharType="end"/>
      </w:r>
      <w:r>
        <w:t xml:space="preserve"> un rapporto o osservarli deve radrizzare lo scatto il dispositivo di piegatura di rapporto o osservare e selezionare il ^b del menuitem; Delete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Delete</w:instrText>
      </w:r>
      <w:r w:rsidR="0091243E">
        <w:instrText xml:space="preserve">" </w:instrText>
      </w:r>
      <w:r w:rsidR="0091243E">
        <w:fldChar w:fldCharType="end"/>
      </w:r>
      <w:r>
        <w:t>.</w:t>
      </w:r>
    </w:p>
    <w:p w:rsidR="00EE66D0" w:rsidRDefault="009D1063" w:rsidP="009D1063">
      <w:pPr>
        <w:jc w:val="both"/>
        <w:rPr>
          <w:lang w:val="en-US"/>
        </w:rPr>
      </w:pPr>
      <w:r w:rsidRPr="009D1063">
        <w:rPr>
          <w:lang w:val="en-US"/>
        </w:rPr>
        <w:t>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D1063">
        <w:rPr>
          <w:lang w:val="en-US"/>
        </w:rPr>
        <w:t xml:space="preserve"> funzione di cancellazione chiederà la conferma in primo luogo. La cancellazione include tutti i subitems all'interno della sezione selezionata.</w:t>
      </w:r>
    </w:p>
    <w:p w:rsidR="00EE66D0" w:rsidRDefault="00EE66D0" w:rsidP="00EE66D0">
      <w:pPr>
        <w:pStyle w:val="Overskrift1"/>
        <w:rPr>
          <w:lang w:val="en-US"/>
        </w:rPr>
      </w:pPr>
      <w:bookmarkStart w:id="117" w:name="_Toc118088901"/>
      <w:r>
        <w:rPr>
          <w:lang w:val="en-US"/>
        </w:rPr>
        <w:t>17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.4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Cambi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Cambi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titolo il rapporto</w:t>
      </w:r>
      <w:bookmarkEnd w:id="117"/>
    </w:p>
    <w:p w:rsidR="00ED2169" w:rsidRDefault="00EE66D0" w:rsidP="00EE66D0">
      <w:pPr>
        <w:jc w:val="both"/>
        <w:rPr>
          <w:lang w:val="en-US"/>
        </w:rPr>
      </w:pPr>
      <w:r w:rsidRPr="00EE66D0">
        <w:rPr>
          <w:lang w:val="en-US"/>
        </w:rPr>
        <w:t>Cambiare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Cambiare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E66D0">
        <w:rPr>
          <w:lang w:val="en-US"/>
        </w:rPr>
        <w:t xml:space="preserve"> titolo un rapporto o osservarli deve radrizzare lo scatto il dispositivo di piegatura di rapporto o osservare e selezionare il ^b del menuitem; Rename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Rename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>.</w:t>
      </w:r>
    </w:p>
    <w:p w:rsidR="00ED2169" w:rsidRDefault="00ED2169" w:rsidP="00ED2169">
      <w:pPr>
        <w:pStyle w:val="Overskrift1"/>
        <w:rPr>
          <w:lang w:val="en-US"/>
        </w:rPr>
      </w:pPr>
      <w:bookmarkStart w:id="118" w:name="_Toc118088902"/>
      <w:r>
        <w:rPr>
          <w:lang w:val="en-US"/>
        </w:rPr>
        <w:t>17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17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.5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5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Stampa</w:t>
      </w:r>
      <w:bookmarkEnd w:id="118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Stampa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ED2169" w:rsidRDefault="00ED2169" w:rsidP="00ED2169">
      <w:pPr>
        <w:jc w:val="both"/>
        <w:rPr>
          <w:lang w:val="en-US"/>
        </w:rPr>
      </w:pPr>
      <w:r w:rsidRPr="00ED2169">
        <w:rPr>
          <w:lang w:val="en-US"/>
        </w:rPr>
        <w:t>Quando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Quando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ED2169">
        <w:rPr>
          <w:lang w:val="en-US"/>
        </w:rPr>
        <w:t xml:space="preserve"> dovete stampare un rapporto li ha definiti deve radrizzare lo scatto il dispositivo di piegatura di rapporto e selezionare il ^b del menuitem; Print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Print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ed in futuro lo stampatore.</w:t>
      </w:r>
    </w:p>
    <w:p w:rsidR="00ED2169" w:rsidRDefault="00ED2169" w:rsidP="00ED2169">
      <w:pPr>
        <w:jc w:val="both"/>
      </w:pPr>
    </w:p>
    <w:p w:rsidR="00ED2169" w:rsidRDefault="00ED2169" w:rsidP="00ED2169">
      <w:pPr>
        <w:jc w:val="both"/>
      </w:pPr>
    </w:p>
    <w:p w:rsidR="00ED2169" w:rsidRDefault="00ED2169" w:rsidP="00ED2169">
      <w:pPr>
        <w:jc w:val="center"/>
        <w:rPr>
          <w:lang w:val="en-US"/>
        </w:rPr>
      </w:pPr>
      <w:r w:rsidRPr="00ED2169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ED2169">
        <w:rPr>
          <w:lang w:val="en-US"/>
        </w:rPr>
        <w:t>ita54.jpg)</w:t>
      </w:r>
    </w:p>
    <w:p w:rsidR="00ED2169" w:rsidRDefault="00ED2169" w:rsidP="00ED2169">
      <w:pPr>
        <w:pStyle w:val="Overskrift7"/>
      </w:pPr>
      <w:bookmarkStart w:id="119" w:name="_Toc118088827"/>
      <w:r>
        <w:t>54. Menu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Menu</w:instrText>
      </w:r>
      <w:r w:rsidR="0091243E">
        <w:instrText xml:space="preserve">" </w:instrText>
      </w:r>
      <w:r w:rsidR="0091243E">
        <w:fldChar w:fldCharType="end"/>
      </w:r>
      <w:r>
        <w:t xml:space="preserve"> rapporto della stampa</w:t>
      </w:r>
      <w:bookmarkEnd w:id="119"/>
    </w:p>
    <w:p w:rsidR="00ED2169" w:rsidRDefault="00ED2169" w:rsidP="00ED2169">
      <w:pPr>
        <w:jc w:val="both"/>
      </w:pPr>
      <w:r>
        <w:t>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La</w:instrText>
      </w:r>
      <w:r w:rsidR="0091243E">
        <w:instrText xml:space="preserve">" </w:instrText>
      </w:r>
      <w:r w:rsidR="0091243E">
        <w:fldChar w:fldCharType="end"/>
      </w:r>
      <w:r>
        <w:t xml:space="preserve"> selezione dello stampatore dipende dagli stampatori che avete installato per TRIO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TRIO</w:instrText>
      </w:r>
      <w:r w:rsidR="0091243E">
        <w:instrText xml:space="preserve">" </w:instrText>
      </w:r>
      <w:r w:rsidR="0091243E">
        <w:fldChar w:fldCharType="end"/>
      </w:r>
      <w:r>
        <w:t>.</w:t>
      </w:r>
    </w:p>
    <w:p w:rsidR="00ED2169" w:rsidRDefault="00ED2169" w:rsidP="00ED2169">
      <w:pPr>
        <w:jc w:val="both"/>
      </w:pPr>
      <w:r>
        <w:t>Se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</w:instrText>
      </w:r>
      <w:r w:rsidR="0091243E">
        <w:instrText xml:space="preserve">" </w:instrText>
      </w:r>
      <w:r w:rsidR="0091243E">
        <w:fldChar w:fldCharType="end"/>
      </w:r>
      <w:r>
        <w:t xml:space="preserve"> desiderate stampare tutti i rapporti, scatto giusto dei subreports ecc. giusto la sezione di rapporto principale poichè fareste su un dispositivo di piegatura di rapporto.</w:t>
      </w:r>
    </w:p>
    <w:p w:rsidR="00ED2169" w:rsidRDefault="00ED2169" w:rsidP="00ED2169">
      <w:pPr>
        <w:jc w:val="both"/>
      </w:pPr>
      <w:r>
        <w:t>Se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Se</w:instrText>
      </w:r>
      <w:r w:rsidR="0091243E">
        <w:instrText xml:space="preserve">" </w:instrText>
      </w:r>
      <w:r w:rsidR="0091243E">
        <w:fldChar w:fldCharType="end"/>
      </w:r>
      <w:r>
        <w:t xml:space="preserve"> desiderate appena stampare una vista potete radrizzare per scattare sopra la vista poichè fareste su un dispositivo di piegatura di rapporto.</w:t>
      </w:r>
    </w:p>
    <w:p w:rsidR="00ED2169" w:rsidRDefault="00ED2169" w:rsidP="00ED2169">
      <w:pPr>
        <w:jc w:val="both"/>
      </w:pPr>
    </w:p>
    <w:p w:rsidR="00ED2169" w:rsidRDefault="00ED2169" w:rsidP="00ED2169">
      <w:pPr>
        <w:jc w:val="both"/>
      </w:pPr>
    </w:p>
    <w:p w:rsidR="00ED2169" w:rsidRDefault="00ED2169" w:rsidP="00ED2169">
      <w:pPr>
        <w:jc w:val="center"/>
        <w:rPr>
          <w:lang w:val="en-US"/>
        </w:rPr>
      </w:pPr>
      <w:r w:rsidRPr="00ED2169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ED2169">
        <w:rPr>
          <w:lang w:val="en-US"/>
        </w:rPr>
        <w:t>ita55.jpg)</w:t>
      </w:r>
    </w:p>
    <w:p w:rsidR="00ED2169" w:rsidRDefault="00ED2169" w:rsidP="00ED2169">
      <w:pPr>
        <w:pStyle w:val="Overskrift7"/>
      </w:pPr>
      <w:bookmarkStart w:id="120" w:name="_Toc118088828"/>
      <w:r>
        <w:t>55. Soddisfare rapporto del campione</w:t>
      </w:r>
      <w:bookmarkEnd w:id="120"/>
    </w:p>
    <w:p w:rsidR="00ED2169" w:rsidRDefault="00ED2169" w:rsidP="00ED2169">
      <w:pPr>
        <w:jc w:val="both"/>
      </w:pPr>
    </w:p>
    <w:p w:rsidR="00ED2169" w:rsidRDefault="00ED2169" w:rsidP="00ED2169">
      <w:pPr>
        <w:jc w:val="both"/>
      </w:pPr>
    </w:p>
    <w:p w:rsidR="00ED2169" w:rsidRDefault="00ED2169" w:rsidP="00ED2169">
      <w:pPr>
        <w:jc w:val="center"/>
        <w:rPr>
          <w:lang w:val="en-US"/>
        </w:rPr>
      </w:pPr>
      <w:r w:rsidRPr="00ED2169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ED2169">
        <w:rPr>
          <w:lang w:val="en-US"/>
        </w:rPr>
        <w:t>ita56.jpg)</w:t>
      </w:r>
    </w:p>
    <w:p w:rsidR="00ED2169" w:rsidRDefault="00ED2169" w:rsidP="00ED2169">
      <w:pPr>
        <w:pStyle w:val="Overskrift7"/>
      </w:pPr>
      <w:bookmarkStart w:id="121" w:name="_Toc118088829"/>
      <w:r>
        <w:t>56. Tabella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Tabella</w:instrText>
      </w:r>
      <w:r w:rsidR="0091243E">
        <w:instrText xml:space="preserve">" </w:instrText>
      </w:r>
      <w:r w:rsidR="0091243E">
        <w:fldChar w:fldCharType="end"/>
      </w:r>
      <w:r>
        <w:t xml:space="preserve"> rapporto del campione</w:t>
      </w:r>
      <w:bookmarkEnd w:id="121"/>
    </w:p>
    <w:p w:rsidR="00ED2169" w:rsidRDefault="00ED2169" w:rsidP="00ED2169">
      <w:pPr>
        <w:jc w:val="both"/>
      </w:pPr>
    </w:p>
    <w:p w:rsidR="00ED2169" w:rsidRDefault="00ED2169" w:rsidP="00ED2169">
      <w:pPr>
        <w:jc w:val="both"/>
      </w:pPr>
    </w:p>
    <w:p w:rsidR="00ED2169" w:rsidRDefault="00ED2169" w:rsidP="00ED2169">
      <w:pPr>
        <w:jc w:val="center"/>
        <w:rPr>
          <w:lang w:val="en-US"/>
        </w:rPr>
      </w:pPr>
      <w:r w:rsidRPr="00ED2169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ED2169">
        <w:rPr>
          <w:lang w:val="en-US"/>
        </w:rPr>
        <w:t>ita57.jpg)</w:t>
      </w:r>
    </w:p>
    <w:p w:rsidR="00ED2169" w:rsidRDefault="00ED2169" w:rsidP="00ED2169">
      <w:pPr>
        <w:pStyle w:val="Overskrift7"/>
      </w:pPr>
      <w:bookmarkStart w:id="122" w:name="_Toc118088830"/>
      <w:r>
        <w:t>57. Tabella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Tabella</w:instrText>
      </w:r>
      <w:r w:rsidR="0091243E">
        <w:instrText xml:space="preserve">" </w:instrText>
      </w:r>
      <w:r w:rsidR="0091243E">
        <w:fldChar w:fldCharType="end"/>
      </w:r>
      <w:r>
        <w:t xml:space="preserve"> rapporto del campione</w:t>
      </w:r>
      <w:bookmarkEnd w:id="122"/>
    </w:p>
    <w:p w:rsidR="00ED2169" w:rsidRDefault="00ED2169" w:rsidP="00ED2169">
      <w:pPr>
        <w:jc w:val="both"/>
      </w:pPr>
    </w:p>
    <w:p w:rsidR="00ED2169" w:rsidRDefault="00ED2169" w:rsidP="00ED2169">
      <w:pPr>
        <w:jc w:val="both"/>
      </w:pPr>
    </w:p>
    <w:p w:rsidR="00ED2169" w:rsidRDefault="00ED2169" w:rsidP="00ED2169">
      <w:pPr>
        <w:jc w:val="center"/>
        <w:rPr>
          <w:lang w:val="en-US"/>
        </w:rPr>
      </w:pPr>
      <w:r w:rsidRPr="00ED2169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ED2169">
        <w:rPr>
          <w:lang w:val="en-US"/>
        </w:rPr>
        <w:t>ita58.jpg)</w:t>
      </w:r>
    </w:p>
    <w:p w:rsidR="005E532F" w:rsidRDefault="00ED2169" w:rsidP="00ED2169">
      <w:pPr>
        <w:pStyle w:val="Overskrift7"/>
      </w:pPr>
      <w:bookmarkStart w:id="123" w:name="_Toc118088831"/>
      <w:r>
        <w:t>58. Rapporto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Rapporto</w:instrText>
      </w:r>
      <w:r w:rsidR="0091243E">
        <w:instrText xml:space="preserve">" </w:instrText>
      </w:r>
      <w:r w:rsidR="0091243E">
        <w:fldChar w:fldCharType="end"/>
      </w:r>
      <w:r>
        <w:t xml:space="preserve"> del campione che geomarketing</w:t>
      </w:r>
      <w:bookmarkEnd w:id="123"/>
    </w:p>
    <w:p w:rsidR="005E532F" w:rsidRDefault="005E532F" w:rsidP="005E532F">
      <w:pPr>
        <w:pStyle w:val="Overskrift1"/>
      </w:pPr>
      <w:bookmarkStart w:id="124" w:name="_Toc118088903"/>
      <w:r>
        <w:t>18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18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Estenda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Estenda</w:instrText>
      </w:r>
      <w:r w:rsidR="0091243E">
        <w:instrText xml:space="preserve">" </w:instrText>
      </w:r>
      <w:r w:rsidR="0091243E">
        <w:fldChar w:fldCharType="end"/>
      </w:r>
      <w:r>
        <w:t xml:space="preserve"> con le domande di quoziente d'intelligenza</w:t>
      </w:r>
      <w:bookmarkEnd w:id="124"/>
    </w:p>
    <w:p w:rsidR="008F61A0" w:rsidRDefault="008F61A0" w:rsidP="005E532F"/>
    <w:p w:rsidR="008F61A0" w:rsidRDefault="008F61A0" w:rsidP="008F61A0">
      <w:pPr>
        <w:pStyle w:val="Overskrift1"/>
      </w:pPr>
      <w:bookmarkStart w:id="125" w:name="_Toc118088904"/>
      <w:r>
        <w:t>19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Esporti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Esporti</w:instrText>
      </w:r>
      <w:r w:rsidR="0091243E">
        <w:instrText xml:space="preserve">" </w:instrText>
      </w:r>
      <w:r w:rsidR="0091243E">
        <w:fldChar w:fldCharType="end"/>
      </w:r>
      <w:r>
        <w:t xml:space="preserve"> e pubblichi</w:t>
      </w:r>
      <w:bookmarkEnd w:id="125"/>
    </w:p>
    <w:p w:rsidR="00BF4CC8" w:rsidRDefault="00BF4CC8" w:rsidP="008F61A0"/>
    <w:p w:rsidR="00707FCC" w:rsidRDefault="00BF4CC8" w:rsidP="00BF4CC8">
      <w:pPr>
        <w:pStyle w:val="Overskrift1"/>
      </w:pPr>
      <w:bookmarkStart w:id="126" w:name="_Toc118088905"/>
      <w:r>
        <w:t>19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Esporti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Esporti</w:instrText>
      </w:r>
      <w:r w:rsidR="0091243E">
        <w:instrText xml:space="preserve">" </w:instrText>
      </w:r>
      <w:r w:rsidR="0091243E">
        <w:fldChar w:fldCharType="end"/>
      </w:r>
      <w:r>
        <w:t xml:space="preserve"> una vista</w:t>
      </w:r>
      <w:bookmarkEnd w:id="126"/>
    </w:p>
    <w:p w:rsidR="00AE3ACD" w:rsidRDefault="00707FCC" w:rsidP="00707FCC">
      <w:pPr>
        <w:pStyle w:val="Overskrift1"/>
        <w:rPr>
          <w:lang w:val="en-US"/>
        </w:rPr>
      </w:pPr>
      <w:bookmarkStart w:id="127" w:name="_Toc118088906"/>
      <w:r w:rsidRPr="00707FCC">
        <w:rPr>
          <w:lang w:val="en-US"/>
        </w:rPr>
        <w:t>19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707FCC">
        <w:rPr>
          <w:lang w:val="en-US"/>
        </w:rPr>
        <w:t>.2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707FCC">
        <w:rPr>
          <w:lang w:val="en-US"/>
        </w:rPr>
        <w:t>. Pubblicazione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Pubblicazione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707FCC">
        <w:rPr>
          <w:lang w:val="en-US"/>
        </w:rPr>
        <w:t xml:space="preserve"> predefinita ai prodotti del Microsoft</w:t>
      </w:r>
      <w:bookmarkEnd w:id="127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Microsoft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AE3ACD" w:rsidRDefault="00AE3ACD" w:rsidP="00AE3ACD">
      <w:pPr>
        <w:pStyle w:val="Overskrift1"/>
        <w:rPr>
          <w:lang w:val="en-US"/>
        </w:rPr>
      </w:pPr>
      <w:bookmarkStart w:id="128" w:name="_Toc118088907"/>
      <w:r>
        <w:rPr>
          <w:lang w:val="en-US"/>
        </w:rPr>
        <w:t>19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.1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Microsoft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Microsoft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eccelle</w:t>
      </w:r>
      <w:bookmarkEnd w:id="128"/>
    </w:p>
    <w:p w:rsidR="00AE3ACD" w:rsidRDefault="00AE3ACD" w:rsidP="00AE3ACD">
      <w:pPr>
        <w:jc w:val="both"/>
      </w:pPr>
    </w:p>
    <w:p w:rsidR="00AE3ACD" w:rsidRDefault="00AE3ACD" w:rsidP="00AE3ACD">
      <w:pPr>
        <w:jc w:val="both"/>
      </w:pPr>
    </w:p>
    <w:p w:rsidR="00AE3ACD" w:rsidRDefault="00AE3ACD" w:rsidP="00AE3ACD">
      <w:pPr>
        <w:jc w:val="center"/>
        <w:rPr>
          <w:lang w:val="en-US"/>
        </w:rPr>
      </w:pPr>
      <w:r w:rsidRPr="00AE3ACD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AE3ACD">
        <w:rPr>
          <w:lang w:val="en-US"/>
        </w:rPr>
        <w:t>ita59.jpg)</w:t>
      </w:r>
    </w:p>
    <w:p w:rsidR="001F6520" w:rsidRDefault="00AE3ACD" w:rsidP="00AE3ACD">
      <w:pPr>
        <w:pStyle w:val="Overskrift7"/>
        <w:rPr>
          <w:lang w:val="en-US"/>
        </w:rPr>
      </w:pPr>
      <w:bookmarkStart w:id="129" w:name="_Toc118088832"/>
      <w:r w:rsidRPr="00AE3ACD">
        <w:rPr>
          <w:lang w:val="en-US"/>
        </w:rPr>
        <w:t>59. 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AE3ACD">
        <w:rPr>
          <w:lang w:val="en-US"/>
        </w:rPr>
        <w:t xml:space="preserve"> campione ha pubblicato per eccellere</w:t>
      </w:r>
      <w:bookmarkEnd w:id="129"/>
    </w:p>
    <w:p w:rsidR="001F6520" w:rsidRDefault="001F6520" w:rsidP="001F6520">
      <w:pPr>
        <w:pStyle w:val="Overskrift1"/>
        <w:rPr>
          <w:lang w:val="en-US"/>
        </w:rPr>
      </w:pPr>
      <w:bookmarkStart w:id="130" w:name="_Toc118088908"/>
      <w:r>
        <w:rPr>
          <w:lang w:val="en-US"/>
        </w:rPr>
        <w:t>19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.2. Parola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Parola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del Microsoft</w:t>
      </w:r>
      <w:bookmarkEnd w:id="130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Microsoft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1F6520" w:rsidRDefault="001F6520" w:rsidP="001F6520">
      <w:pPr>
        <w:jc w:val="both"/>
      </w:pPr>
    </w:p>
    <w:p w:rsidR="001F6520" w:rsidRDefault="001F6520" w:rsidP="001F6520">
      <w:pPr>
        <w:jc w:val="both"/>
      </w:pPr>
    </w:p>
    <w:p w:rsidR="001F6520" w:rsidRDefault="001F6520" w:rsidP="001F6520">
      <w:pPr>
        <w:jc w:val="center"/>
        <w:rPr>
          <w:lang w:val="en-US"/>
        </w:rPr>
      </w:pPr>
      <w:r w:rsidRPr="001F6520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F6520">
        <w:rPr>
          <w:lang w:val="en-US"/>
        </w:rPr>
        <w:t>ita60.jpg)</w:t>
      </w:r>
    </w:p>
    <w:p w:rsidR="001D0251" w:rsidRDefault="001F6520" w:rsidP="001F6520">
      <w:pPr>
        <w:pStyle w:val="Overskrift7"/>
      </w:pPr>
      <w:bookmarkStart w:id="131" w:name="_Toc118088833"/>
      <w:r>
        <w:t>60. Campione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Campione</w:instrText>
      </w:r>
      <w:r w:rsidR="0091243E">
        <w:instrText xml:space="preserve">" </w:instrText>
      </w:r>
      <w:r w:rsidR="0091243E">
        <w:fldChar w:fldCharType="end"/>
      </w:r>
      <w:r>
        <w:t xml:space="preserve"> pubblicato alla parola</w:t>
      </w:r>
      <w:bookmarkEnd w:id="131"/>
    </w:p>
    <w:p w:rsidR="001D0251" w:rsidRDefault="001D0251" w:rsidP="001D0251">
      <w:pPr>
        <w:pStyle w:val="Overskrift1"/>
      </w:pPr>
      <w:bookmarkStart w:id="132" w:name="_Toc118088909"/>
      <w:r>
        <w:t>19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Microsoft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Microsoft</w:instrText>
      </w:r>
      <w:r w:rsidR="0091243E">
        <w:instrText xml:space="preserve">" </w:instrText>
      </w:r>
      <w:r w:rsidR="0091243E">
        <w:fldChar w:fldCharType="end"/>
      </w:r>
      <w:r>
        <w:t xml:space="preserve"> PowerPoint</w:t>
      </w:r>
      <w:bookmarkEnd w:id="132"/>
      <w:r w:rsidR="0091243E">
        <w:fldChar w:fldCharType="begin"/>
      </w:r>
      <w:r w:rsidR="0091243E">
        <w:instrText xml:space="preserve"> XE "</w:instrText>
      </w:r>
      <w:r w:rsidR="0091243E" w:rsidRPr="00973408">
        <w:instrText>PowerPoint</w:instrText>
      </w:r>
      <w:r w:rsidR="0091243E">
        <w:instrText xml:space="preserve">" </w:instrText>
      </w:r>
      <w:r w:rsidR="0091243E">
        <w:fldChar w:fldCharType="end"/>
      </w:r>
    </w:p>
    <w:p w:rsidR="001D0251" w:rsidRDefault="001D0251" w:rsidP="001D0251">
      <w:pPr>
        <w:jc w:val="both"/>
      </w:pPr>
    </w:p>
    <w:p w:rsidR="001D0251" w:rsidRDefault="001D0251" w:rsidP="001D0251">
      <w:pPr>
        <w:jc w:val="both"/>
      </w:pPr>
    </w:p>
    <w:p w:rsidR="001D0251" w:rsidRDefault="001D0251" w:rsidP="001D0251">
      <w:pPr>
        <w:jc w:val="center"/>
        <w:rPr>
          <w:lang w:val="en-US"/>
        </w:rPr>
      </w:pPr>
      <w:r w:rsidRPr="001D0251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1D0251">
        <w:rPr>
          <w:lang w:val="en-US"/>
        </w:rPr>
        <w:t>ita61.jpg)</w:t>
      </w:r>
    </w:p>
    <w:p w:rsidR="00491430" w:rsidRDefault="001D0251" w:rsidP="001D0251">
      <w:pPr>
        <w:pStyle w:val="Overskrift7"/>
      </w:pPr>
      <w:bookmarkStart w:id="133" w:name="_Toc118088834"/>
      <w:r>
        <w:t>61. Campione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Campione</w:instrText>
      </w:r>
      <w:r w:rsidR="0091243E">
        <w:instrText xml:space="preserve">" </w:instrText>
      </w:r>
      <w:r w:rsidR="0091243E">
        <w:fldChar w:fldCharType="end"/>
      </w:r>
      <w:r>
        <w:t xml:space="preserve"> pubblicato a PowerPoint</w:t>
      </w:r>
      <w:bookmarkEnd w:id="133"/>
      <w:r w:rsidR="0091243E">
        <w:fldChar w:fldCharType="begin"/>
      </w:r>
      <w:r w:rsidR="0091243E">
        <w:instrText xml:space="preserve"> XE "</w:instrText>
      </w:r>
      <w:r w:rsidR="0091243E" w:rsidRPr="00973408">
        <w:instrText>PowerPoint</w:instrText>
      </w:r>
      <w:r w:rsidR="0091243E">
        <w:instrText xml:space="preserve">" </w:instrText>
      </w:r>
      <w:r w:rsidR="0091243E">
        <w:fldChar w:fldCharType="end"/>
      </w:r>
    </w:p>
    <w:p w:rsidR="009C5B92" w:rsidRDefault="00491430" w:rsidP="00491430">
      <w:pPr>
        <w:pStyle w:val="Overskrift1"/>
      </w:pPr>
      <w:bookmarkStart w:id="134" w:name="_Toc118088910"/>
      <w:r>
        <w:t>19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.4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Microsoft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Microsoft</w:instrText>
      </w:r>
      <w:r w:rsidR="0091243E">
        <w:instrText xml:space="preserve">" </w:instrText>
      </w:r>
      <w:r w:rsidR="0091243E">
        <w:fldChar w:fldCharType="end"/>
      </w:r>
      <w:r>
        <w:t xml:space="preserve"> MapPoint</w:t>
      </w:r>
      <w:bookmarkEnd w:id="134"/>
      <w:r w:rsidR="0091243E">
        <w:fldChar w:fldCharType="begin"/>
      </w:r>
      <w:r w:rsidR="0091243E">
        <w:instrText xml:space="preserve"> XE "</w:instrText>
      </w:r>
      <w:r w:rsidR="0091243E" w:rsidRPr="00973408">
        <w:instrText>MapPoint</w:instrText>
      </w:r>
      <w:r w:rsidR="0091243E">
        <w:instrText xml:space="preserve">" </w:instrText>
      </w:r>
      <w:r w:rsidR="0091243E">
        <w:fldChar w:fldCharType="end"/>
      </w:r>
    </w:p>
    <w:p w:rsidR="009C5B92" w:rsidRDefault="009C5B92" w:rsidP="009C5B92">
      <w:pPr>
        <w:pStyle w:val="Overskrift1"/>
      </w:pPr>
      <w:bookmarkStart w:id="135" w:name="_Toc118088911"/>
      <w:r>
        <w:t>19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.4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Le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Le</w:instrText>
      </w:r>
      <w:r w:rsidR="0091243E">
        <w:instrText xml:space="preserve">" </w:instrText>
      </w:r>
      <w:r w:rsidR="0091243E">
        <w:fldChar w:fldCharType="end"/>
      </w:r>
      <w:r>
        <w:t xml:space="preserve"> informazioni postali</w:t>
      </w:r>
      <w:bookmarkEnd w:id="135"/>
    </w:p>
    <w:p w:rsidR="009C5B92" w:rsidRDefault="009C5B92" w:rsidP="009C5B92">
      <w:pPr>
        <w:jc w:val="both"/>
      </w:pPr>
    </w:p>
    <w:p w:rsidR="009C5B92" w:rsidRDefault="009C5B92" w:rsidP="009C5B92">
      <w:pPr>
        <w:jc w:val="both"/>
      </w:pPr>
    </w:p>
    <w:p w:rsidR="009C5B92" w:rsidRDefault="009C5B92" w:rsidP="009C5B92">
      <w:pPr>
        <w:jc w:val="center"/>
        <w:rPr>
          <w:lang w:val="en-US"/>
        </w:rPr>
      </w:pPr>
      <w:r w:rsidRPr="009C5B92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9C5B92">
        <w:rPr>
          <w:lang w:val="en-US"/>
        </w:rPr>
        <w:t>ita62.jpg)</w:t>
      </w:r>
    </w:p>
    <w:p w:rsidR="00962317" w:rsidRDefault="009C5B92" w:rsidP="009C5B92">
      <w:pPr>
        <w:pStyle w:val="Overskrift7"/>
        <w:rPr>
          <w:lang w:val="en-US"/>
        </w:rPr>
      </w:pPr>
      <w:bookmarkStart w:id="136" w:name="_Toc118088835"/>
      <w:r w:rsidRPr="009C5B92">
        <w:rPr>
          <w:lang w:val="en-US"/>
        </w:rPr>
        <w:t>62. Campione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Campione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C5B92">
        <w:rPr>
          <w:lang w:val="en-US"/>
        </w:rPr>
        <w:t xml:space="preserve"> pubblicato MapPoint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MapPoint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C5B92">
        <w:rPr>
          <w:lang w:val="en-US"/>
        </w:rPr>
        <w:t xml:space="preserve"> 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9C5B92">
        <w:rPr>
          <w:lang w:val="en-US"/>
        </w:rPr>
        <w:t xml:space="preserve"> in Danimarca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Danimarca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C5B92">
        <w:rPr>
          <w:lang w:val="en-US"/>
        </w:rPr>
        <w:t xml:space="preserve"> Postalcodes</w:t>
      </w:r>
      <w:bookmarkEnd w:id="136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Postalcodes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962317" w:rsidRDefault="00962317" w:rsidP="00962317">
      <w:pPr>
        <w:pStyle w:val="Overskrift1"/>
        <w:rPr>
          <w:lang w:val="en-US"/>
        </w:rPr>
      </w:pPr>
      <w:bookmarkStart w:id="137" w:name="_Toc118088912"/>
      <w:r>
        <w:rPr>
          <w:lang w:val="en-US"/>
        </w:rPr>
        <w:t>19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19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.4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.2. Le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Le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informazioni di indirizzo</w:t>
      </w:r>
      <w:bookmarkEnd w:id="137"/>
    </w:p>
    <w:p w:rsidR="00962317" w:rsidRDefault="00962317" w:rsidP="00962317">
      <w:pPr>
        <w:jc w:val="both"/>
      </w:pPr>
    </w:p>
    <w:p w:rsidR="00962317" w:rsidRDefault="00962317" w:rsidP="00962317">
      <w:pPr>
        <w:jc w:val="both"/>
      </w:pPr>
    </w:p>
    <w:p w:rsidR="00962317" w:rsidRDefault="00962317" w:rsidP="00962317">
      <w:pPr>
        <w:jc w:val="center"/>
        <w:rPr>
          <w:lang w:val="en-US"/>
        </w:rPr>
      </w:pPr>
      <w:r w:rsidRPr="00962317">
        <w:rPr>
          <w:lang w:val="en-US"/>
        </w:rPr>
        <w:t>Unknown picture (g:/rapdoc/cuv-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962317">
        <w:rPr>
          <w:lang w:val="en-US"/>
        </w:rPr>
        <w:t>ita63.jpg)</w:t>
      </w:r>
    </w:p>
    <w:p w:rsidR="00BE2824" w:rsidRDefault="00962317" w:rsidP="00962317">
      <w:pPr>
        <w:pStyle w:val="Overskrift7"/>
        <w:rPr>
          <w:lang w:val="en-US"/>
        </w:rPr>
      </w:pPr>
      <w:bookmarkStart w:id="138" w:name="_Toc118088836"/>
      <w:r w:rsidRPr="00962317">
        <w:rPr>
          <w:lang w:val="en-US"/>
        </w:rPr>
        <w:t>63. Il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Il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62317">
        <w:rPr>
          <w:lang w:val="en-US"/>
        </w:rPr>
        <w:t xml:space="preserve"> campione ha pubblicato a MapPoint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MapPoint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 w:rsidRPr="00962317">
        <w:rPr>
          <w:lang w:val="en-US"/>
        </w:rPr>
        <w:t xml:space="preserve"> -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-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 w:rsidRPr="00962317">
        <w:rPr>
          <w:lang w:val="en-US"/>
        </w:rPr>
        <w:t xml:space="preserve"> gli indirizzi della Germania</w:t>
      </w:r>
      <w:bookmarkEnd w:id="138"/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Germania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</w:p>
    <w:p w:rsidR="00BE2824" w:rsidRDefault="00BE2824" w:rsidP="00BE2824">
      <w:pPr>
        <w:pStyle w:val="Overskrift1"/>
        <w:rPr>
          <w:lang w:val="en-US"/>
        </w:rPr>
      </w:pPr>
      <w:bookmarkStart w:id="139" w:name="_Toc118088913"/>
      <w:r>
        <w:rPr>
          <w:lang w:val="en-US"/>
        </w:rPr>
        <w:t>20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D14E74">
        <w:rPr>
          <w:lang w:val="en-US"/>
        </w:rPr>
        <w:instrText>20</w:instrText>
      </w:r>
      <w:r w:rsidR="0091243E">
        <w:rPr>
          <w:lang w:val="en-US"/>
        </w:rPr>
        <w:instrText xml:space="preserve">" </w:instrText>
      </w:r>
      <w:r w:rsidR="0091243E">
        <w:rPr>
          <w:lang w:val="en-US"/>
        </w:rPr>
        <w:fldChar w:fldCharType="end"/>
      </w:r>
      <w:r>
        <w:rPr>
          <w:lang w:val="en-US"/>
        </w:rPr>
        <w:t>. Controllo</w:t>
      </w:r>
      <w:r w:rsidR="0091243E">
        <w:rPr>
          <w:lang w:val="en-US"/>
        </w:rPr>
        <w:fldChar w:fldCharType="begin"/>
      </w:r>
      <w:r w:rsidR="0091243E">
        <w:rPr>
          <w:lang w:val="en-US"/>
        </w:rPr>
        <w:instrText xml:space="preserve"> XE "</w:instrText>
      </w:r>
      <w:r w:rsidR="0091243E" w:rsidRPr="00973408">
        <w:instrText>Controllo</w:instrText>
      </w:r>
      <w:r w:rsidR="0091243E">
        <w:instrText>"</w:instrText>
      </w:r>
      <w:r w:rsidR="0091243E">
        <w:rPr>
          <w:lang w:val="en-US"/>
        </w:rPr>
        <w:instrText xml:space="preserve"> </w:instrText>
      </w:r>
      <w:r w:rsidR="0091243E">
        <w:rPr>
          <w:lang w:val="en-US"/>
        </w:rPr>
        <w:fldChar w:fldCharType="end"/>
      </w:r>
      <w:r>
        <w:rPr>
          <w:lang w:val="en-US"/>
        </w:rPr>
        <w:t xml:space="preserve"> della tastiera</w:t>
      </w:r>
      <w:bookmarkEnd w:id="139"/>
    </w:p>
    <w:p w:rsidR="00720374" w:rsidRDefault="00720374" w:rsidP="00BE2824"/>
    <w:p w:rsidR="00720374" w:rsidRDefault="00720374" w:rsidP="00720374">
      <w:pPr>
        <w:pStyle w:val="Overskrift1"/>
      </w:pPr>
      <w:bookmarkStart w:id="140" w:name="_Toc118088914"/>
      <w:r>
        <w:t>20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.1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1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Regolazioni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Regolazioni</w:instrText>
      </w:r>
      <w:r w:rsidR="0091243E">
        <w:instrText xml:space="preserve">" </w:instrText>
      </w:r>
      <w:r w:rsidR="0091243E">
        <w:fldChar w:fldCharType="end"/>
      </w:r>
      <w:r>
        <w:t xml:space="preserve"> della tastiera di Generel</w:t>
      </w:r>
      <w:bookmarkEnd w:id="140"/>
      <w:r w:rsidR="0091243E">
        <w:fldChar w:fldCharType="begin"/>
      </w:r>
      <w:r w:rsidR="0091243E">
        <w:instrText xml:space="preserve"> XE "</w:instrText>
      </w:r>
      <w:r w:rsidR="0091243E" w:rsidRPr="00973408">
        <w:instrText>Generel</w:instrText>
      </w:r>
      <w:r w:rsidR="0091243E">
        <w:instrText xml:space="preserve">" </w:instrText>
      </w:r>
      <w:r w:rsidR="0091243E">
        <w:fldChar w:fldCharType="end"/>
      </w:r>
    </w:p>
    <w:p w:rsidR="00720374" w:rsidRDefault="00720374" w:rsidP="00720374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1131"/>
        <w:gridCol w:w="1701"/>
      </w:tblGrid>
      <w:tr w:rsidR="00720374" w:rsidTr="00720374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720374" w:rsidRPr="00720374" w:rsidRDefault="00720374" w:rsidP="00720374">
            <w:pPr>
              <w:rPr>
                <w:b/>
              </w:rPr>
            </w:pPr>
            <w:r w:rsidRPr="00720374">
              <w:rPr>
                <w:b/>
              </w:rPr>
              <w:t xml:space="preserve"> </w:t>
            </w:r>
          </w:p>
        </w:tc>
        <w:tc>
          <w:tcPr>
            <w:tcW w:w="1131" w:type="dxa"/>
          </w:tcPr>
          <w:p w:rsidR="00720374" w:rsidRPr="00720374" w:rsidRDefault="00720374" w:rsidP="00720374">
            <w:pPr>
              <w:rPr>
                <w:b/>
              </w:rPr>
            </w:pPr>
            <w:r w:rsidRPr="00720374">
              <w:rPr>
                <w:b/>
              </w:rPr>
              <w:t xml:space="preserve"> Chiave</w:t>
            </w:r>
            <w:r w:rsidR="0091243E">
              <w:rPr>
                <w:b/>
              </w:rPr>
              <w:fldChar w:fldCharType="begin"/>
            </w:r>
            <w:r w:rsidR="0091243E">
              <w:rPr>
                <w:b/>
              </w:rPr>
              <w:instrText xml:space="preserve"> XE "</w:instrText>
            </w:r>
            <w:r w:rsidR="0091243E" w:rsidRPr="00973408">
              <w:instrText>Chiave</w:instrText>
            </w:r>
            <w:r w:rsidR="0091243E">
              <w:instrText>"</w:instrText>
            </w:r>
            <w:r w:rsidR="0091243E">
              <w:rPr>
                <w:b/>
              </w:rPr>
              <w:instrText xml:space="preserve"> </w:instrText>
            </w:r>
            <w:r w:rsidR="0091243E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720374" w:rsidRPr="00720374" w:rsidRDefault="00720374" w:rsidP="00720374">
            <w:pPr>
              <w:rPr>
                <w:b/>
              </w:rPr>
            </w:pPr>
            <w:r w:rsidRPr="00720374">
              <w:rPr>
                <w:b/>
              </w:rPr>
              <w:t xml:space="preserve"> Descrizione</w:t>
            </w:r>
            <w:r w:rsidR="0091243E">
              <w:rPr>
                <w:b/>
              </w:rPr>
              <w:fldChar w:fldCharType="begin"/>
            </w:r>
            <w:r w:rsidR="0091243E">
              <w:rPr>
                <w:b/>
              </w:rPr>
              <w:instrText xml:space="preserve"> XE "</w:instrText>
            </w:r>
            <w:r w:rsidR="0091243E" w:rsidRPr="00973408">
              <w:instrText>Descrizione</w:instrText>
            </w:r>
            <w:r w:rsidR="0091243E">
              <w:instrText>"</w:instrText>
            </w:r>
            <w:r w:rsidR="0091243E">
              <w:rPr>
                <w:b/>
              </w:rPr>
              <w:instrText xml:space="preserve"> </w:instrText>
            </w:r>
            <w:r w:rsidR="0091243E">
              <w:rPr>
                <w:b/>
              </w:rPr>
              <w:fldChar w:fldCharType="end"/>
            </w:r>
          </w:p>
        </w:tc>
      </w:tr>
    </w:tbl>
    <w:p w:rsidR="00720374" w:rsidRDefault="00720374" w:rsidP="00720374">
      <w:pPr>
        <w:jc w:val="both"/>
      </w:pPr>
    </w:p>
    <w:p w:rsidR="00720374" w:rsidRDefault="00720374" w:rsidP="00720374">
      <w:pPr>
        <w:jc w:val="both"/>
      </w:pPr>
    </w:p>
    <w:p w:rsidR="00CC6C27" w:rsidRDefault="00CC6C27" w:rsidP="00720374">
      <w:pPr>
        <w:jc w:val="both"/>
      </w:pPr>
    </w:p>
    <w:p w:rsidR="00CC6C27" w:rsidRDefault="00CC6C27" w:rsidP="00CC6C27">
      <w:pPr>
        <w:pStyle w:val="Overskrift1"/>
      </w:pPr>
      <w:bookmarkStart w:id="141" w:name="_Toc118088915"/>
      <w:r>
        <w:t>20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.2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Chiavi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Chiavi</w:instrText>
      </w:r>
      <w:r w:rsidR="0091243E">
        <w:instrText xml:space="preserve">" </w:instrText>
      </w:r>
      <w:r w:rsidR="0091243E">
        <w:fldChar w:fldCharType="end"/>
      </w:r>
      <w:r>
        <w:t xml:space="preserve"> di Ctrl</w:t>
      </w:r>
      <w:bookmarkEnd w:id="141"/>
      <w:r w:rsidR="0091243E">
        <w:fldChar w:fldCharType="begin"/>
      </w:r>
      <w:r w:rsidR="0091243E">
        <w:instrText xml:space="preserve"> XE "</w:instrText>
      </w:r>
      <w:r w:rsidR="0091243E" w:rsidRPr="00973408">
        <w:instrText>Ctrl</w:instrText>
      </w:r>
      <w:r w:rsidR="0091243E">
        <w:instrText xml:space="preserve">" </w:instrText>
      </w:r>
      <w:r w:rsidR="0091243E">
        <w:fldChar w:fldCharType="end"/>
      </w:r>
    </w:p>
    <w:p w:rsidR="00CC6C27" w:rsidRDefault="00CC6C27" w:rsidP="00CC6C27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1131"/>
        <w:gridCol w:w="1701"/>
      </w:tblGrid>
      <w:tr w:rsidR="00CC6C27" w:rsidTr="00CC6C27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CC6C27" w:rsidRPr="00CC6C27" w:rsidRDefault="00CC6C27" w:rsidP="00CC6C27">
            <w:pPr>
              <w:rPr>
                <w:b/>
              </w:rPr>
            </w:pPr>
            <w:r w:rsidRPr="00CC6C27">
              <w:rPr>
                <w:b/>
              </w:rPr>
              <w:t xml:space="preserve"> </w:t>
            </w:r>
          </w:p>
        </w:tc>
        <w:tc>
          <w:tcPr>
            <w:tcW w:w="1131" w:type="dxa"/>
          </w:tcPr>
          <w:p w:rsidR="00CC6C27" w:rsidRPr="00CC6C27" w:rsidRDefault="00CC6C27" w:rsidP="00CC6C27">
            <w:pPr>
              <w:rPr>
                <w:b/>
              </w:rPr>
            </w:pPr>
            <w:r w:rsidRPr="00CC6C27">
              <w:rPr>
                <w:b/>
              </w:rPr>
              <w:t xml:space="preserve"> Chiave</w:t>
            </w:r>
            <w:r w:rsidR="0091243E">
              <w:rPr>
                <w:b/>
              </w:rPr>
              <w:fldChar w:fldCharType="begin"/>
            </w:r>
            <w:r w:rsidR="0091243E">
              <w:rPr>
                <w:b/>
              </w:rPr>
              <w:instrText xml:space="preserve"> XE "</w:instrText>
            </w:r>
            <w:r w:rsidR="0091243E" w:rsidRPr="00973408">
              <w:instrText>Chiave</w:instrText>
            </w:r>
            <w:r w:rsidR="0091243E">
              <w:instrText>"</w:instrText>
            </w:r>
            <w:r w:rsidR="0091243E">
              <w:rPr>
                <w:b/>
              </w:rPr>
              <w:instrText xml:space="preserve"> </w:instrText>
            </w:r>
            <w:r w:rsidR="0091243E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CC6C27" w:rsidRPr="00CC6C27" w:rsidRDefault="00CC6C27" w:rsidP="00CC6C27">
            <w:pPr>
              <w:rPr>
                <w:b/>
              </w:rPr>
            </w:pPr>
            <w:r w:rsidRPr="00CC6C27">
              <w:rPr>
                <w:b/>
              </w:rPr>
              <w:t xml:space="preserve"> Descrizione</w:t>
            </w:r>
            <w:r w:rsidR="0091243E">
              <w:rPr>
                <w:b/>
              </w:rPr>
              <w:fldChar w:fldCharType="begin"/>
            </w:r>
            <w:r w:rsidR="0091243E">
              <w:rPr>
                <w:b/>
              </w:rPr>
              <w:instrText xml:space="preserve"> XE "</w:instrText>
            </w:r>
            <w:r w:rsidR="0091243E" w:rsidRPr="00973408">
              <w:instrText>Descrizione</w:instrText>
            </w:r>
            <w:r w:rsidR="0091243E">
              <w:instrText>"</w:instrText>
            </w:r>
            <w:r w:rsidR="0091243E">
              <w:rPr>
                <w:b/>
              </w:rPr>
              <w:instrText xml:space="preserve"> </w:instrText>
            </w:r>
            <w:r w:rsidR="0091243E">
              <w:rPr>
                <w:b/>
              </w:rPr>
              <w:fldChar w:fldCharType="end"/>
            </w:r>
          </w:p>
        </w:tc>
      </w:tr>
    </w:tbl>
    <w:p w:rsidR="00CC6C27" w:rsidRDefault="00CC6C27" w:rsidP="00CC6C27">
      <w:pPr>
        <w:jc w:val="both"/>
      </w:pPr>
    </w:p>
    <w:p w:rsidR="00CC6C27" w:rsidRDefault="00CC6C27" w:rsidP="00CC6C27">
      <w:pPr>
        <w:jc w:val="both"/>
      </w:pPr>
    </w:p>
    <w:p w:rsidR="00286384" w:rsidRDefault="00286384" w:rsidP="00CC6C27">
      <w:pPr>
        <w:jc w:val="both"/>
      </w:pPr>
    </w:p>
    <w:p w:rsidR="00286384" w:rsidRDefault="00286384" w:rsidP="00286384">
      <w:pPr>
        <w:pStyle w:val="Overskrift1"/>
      </w:pPr>
      <w:bookmarkStart w:id="142" w:name="_Toc118088916"/>
      <w:r>
        <w:t>20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.3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3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Chiavi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Chiavi</w:instrText>
      </w:r>
      <w:r w:rsidR="0091243E">
        <w:instrText xml:space="preserve">" </w:instrText>
      </w:r>
      <w:r w:rsidR="0091243E">
        <w:fldChar w:fldCharType="end"/>
      </w:r>
      <w:r>
        <w:t xml:space="preserve"> di Shift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Shift</w:instrText>
      </w:r>
      <w:r w:rsidR="0091243E">
        <w:instrText xml:space="preserve">" </w:instrText>
      </w:r>
      <w:r w:rsidR="0091243E">
        <w:fldChar w:fldCharType="end"/>
      </w:r>
      <w:r>
        <w:t>+Ctrl</w:t>
      </w:r>
      <w:bookmarkEnd w:id="142"/>
      <w:r w:rsidR="0091243E">
        <w:fldChar w:fldCharType="begin"/>
      </w:r>
      <w:r w:rsidR="0091243E">
        <w:instrText xml:space="preserve"> XE "</w:instrText>
      </w:r>
      <w:r w:rsidR="0091243E" w:rsidRPr="00973408">
        <w:instrText>Ctrl</w:instrText>
      </w:r>
      <w:r w:rsidR="0091243E">
        <w:instrText xml:space="preserve">" </w:instrText>
      </w:r>
      <w:r w:rsidR="0091243E">
        <w:fldChar w:fldCharType="end"/>
      </w:r>
    </w:p>
    <w:p w:rsidR="00286384" w:rsidRDefault="00286384" w:rsidP="00286384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1131"/>
        <w:gridCol w:w="1701"/>
      </w:tblGrid>
      <w:tr w:rsidR="00286384" w:rsidTr="00286384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286384" w:rsidRPr="00286384" w:rsidRDefault="00286384" w:rsidP="00286384">
            <w:pPr>
              <w:rPr>
                <w:b/>
              </w:rPr>
            </w:pPr>
            <w:r w:rsidRPr="00286384">
              <w:rPr>
                <w:b/>
              </w:rPr>
              <w:t xml:space="preserve"> </w:t>
            </w:r>
          </w:p>
        </w:tc>
        <w:tc>
          <w:tcPr>
            <w:tcW w:w="1131" w:type="dxa"/>
          </w:tcPr>
          <w:p w:rsidR="00286384" w:rsidRPr="00286384" w:rsidRDefault="00286384" w:rsidP="00286384">
            <w:pPr>
              <w:rPr>
                <w:b/>
              </w:rPr>
            </w:pPr>
            <w:r w:rsidRPr="00286384">
              <w:rPr>
                <w:b/>
              </w:rPr>
              <w:t xml:space="preserve"> Chiave</w:t>
            </w:r>
            <w:r w:rsidR="0091243E">
              <w:rPr>
                <w:b/>
              </w:rPr>
              <w:fldChar w:fldCharType="begin"/>
            </w:r>
            <w:r w:rsidR="0091243E">
              <w:rPr>
                <w:b/>
              </w:rPr>
              <w:instrText xml:space="preserve"> XE "</w:instrText>
            </w:r>
            <w:r w:rsidR="0091243E" w:rsidRPr="00973408">
              <w:instrText>Chiave</w:instrText>
            </w:r>
            <w:r w:rsidR="0091243E">
              <w:instrText>"</w:instrText>
            </w:r>
            <w:r w:rsidR="0091243E">
              <w:rPr>
                <w:b/>
              </w:rPr>
              <w:instrText xml:space="preserve"> </w:instrText>
            </w:r>
            <w:r w:rsidR="0091243E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286384" w:rsidRPr="00286384" w:rsidRDefault="00286384" w:rsidP="00286384">
            <w:pPr>
              <w:rPr>
                <w:b/>
              </w:rPr>
            </w:pPr>
            <w:r w:rsidRPr="00286384">
              <w:rPr>
                <w:b/>
              </w:rPr>
              <w:t xml:space="preserve"> Descrizione</w:t>
            </w:r>
            <w:r w:rsidR="0091243E">
              <w:rPr>
                <w:b/>
              </w:rPr>
              <w:fldChar w:fldCharType="begin"/>
            </w:r>
            <w:r w:rsidR="0091243E">
              <w:rPr>
                <w:b/>
              </w:rPr>
              <w:instrText xml:space="preserve"> XE "</w:instrText>
            </w:r>
            <w:r w:rsidR="0091243E" w:rsidRPr="00973408">
              <w:instrText>Descrizione</w:instrText>
            </w:r>
            <w:r w:rsidR="0091243E">
              <w:instrText>"</w:instrText>
            </w:r>
            <w:r w:rsidR="0091243E">
              <w:rPr>
                <w:b/>
              </w:rPr>
              <w:instrText xml:space="preserve"> </w:instrText>
            </w:r>
            <w:r w:rsidR="0091243E">
              <w:rPr>
                <w:b/>
              </w:rPr>
              <w:fldChar w:fldCharType="end"/>
            </w:r>
          </w:p>
        </w:tc>
      </w:tr>
    </w:tbl>
    <w:p w:rsidR="00286384" w:rsidRDefault="00286384" w:rsidP="00286384">
      <w:pPr>
        <w:jc w:val="both"/>
      </w:pPr>
    </w:p>
    <w:p w:rsidR="00286384" w:rsidRDefault="00286384" w:rsidP="00286384">
      <w:pPr>
        <w:jc w:val="both"/>
      </w:pPr>
    </w:p>
    <w:p w:rsidR="00034EC8" w:rsidRDefault="00034EC8" w:rsidP="00286384">
      <w:pPr>
        <w:jc w:val="both"/>
      </w:pPr>
    </w:p>
    <w:p w:rsidR="00034EC8" w:rsidRDefault="00034EC8" w:rsidP="00034EC8">
      <w:pPr>
        <w:pStyle w:val="Overskrift1"/>
      </w:pPr>
      <w:bookmarkStart w:id="143" w:name="_Toc118088917"/>
      <w:r>
        <w:t>20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20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.4</w:t>
      </w:r>
      <w:r w:rsidR="0091243E">
        <w:fldChar w:fldCharType="begin"/>
      </w:r>
      <w:r w:rsidR="0091243E">
        <w:instrText xml:space="preserve"> XE "</w:instrText>
      </w:r>
      <w:r w:rsidR="0091243E" w:rsidRPr="00D14E74">
        <w:rPr>
          <w:lang w:val="en-US"/>
        </w:rPr>
        <w:instrText>4</w:instrText>
      </w:r>
      <w:r w:rsidR="0091243E">
        <w:rPr>
          <w:lang w:val="en-US"/>
        </w:rPr>
        <w:instrText>"</w:instrText>
      </w:r>
      <w:r w:rsidR="0091243E">
        <w:instrText xml:space="preserve"> </w:instrText>
      </w:r>
      <w:r w:rsidR="0091243E">
        <w:fldChar w:fldCharType="end"/>
      </w:r>
      <w:r>
        <w:t>. Speciale</w:t>
      </w:r>
      <w:r w:rsidR="0091243E">
        <w:fldChar w:fldCharType="begin"/>
      </w:r>
      <w:r w:rsidR="0091243E">
        <w:instrText xml:space="preserve"> XE "</w:instrText>
      </w:r>
      <w:r w:rsidR="0091243E" w:rsidRPr="00973408">
        <w:instrText>Speciale</w:instrText>
      </w:r>
      <w:r w:rsidR="0091243E">
        <w:instrText xml:space="preserve">" </w:instrText>
      </w:r>
      <w:r w:rsidR="0091243E">
        <w:fldChar w:fldCharType="end"/>
      </w:r>
      <w:r>
        <w:t xml:space="preserve"> per la vista del programma</w:t>
      </w:r>
      <w:bookmarkEnd w:id="143"/>
    </w:p>
    <w:p w:rsidR="00034EC8" w:rsidRDefault="00034EC8" w:rsidP="00034EC8">
      <w:pPr>
        <w:jc w:val="both"/>
      </w:pPr>
    </w:p>
    <w:tbl>
      <w:tblPr>
        <w:tblW w:w="0" w:type="auto"/>
        <w:tblLayout w:type="fixed"/>
        <w:tblLook w:val="0000"/>
      </w:tblPr>
      <w:tblGrid>
        <w:gridCol w:w="411"/>
        <w:gridCol w:w="1131"/>
        <w:gridCol w:w="1701"/>
      </w:tblGrid>
      <w:tr w:rsidR="00034EC8" w:rsidTr="00034EC8">
        <w:tblPrEx>
          <w:tblCellMar>
            <w:top w:w="0" w:type="dxa"/>
            <w:bottom w:w="0" w:type="dxa"/>
          </w:tblCellMar>
        </w:tblPrEx>
        <w:tc>
          <w:tcPr>
            <w:tcW w:w="411" w:type="dxa"/>
          </w:tcPr>
          <w:p w:rsidR="00034EC8" w:rsidRPr="00034EC8" w:rsidRDefault="00034EC8" w:rsidP="00034EC8">
            <w:pPr>
              <w:rPr>
                <w:b/>
              </w:rPr>
            </w:pPr>
            <w:r w:rsidRPr="00034EC8">
              <w:rPr>
                <w:b/>
              </w:rPr>
              <w:t xml:space="preserve"> </w:t>
            </w:r>
          </w:p>
        </w:tc>
        <w:tc>
          <w:tcPr>
            <w:tcW w:w="1131" w:type="dxa"/>
          </w:tcPr>
          <w:p w:rsidR="00034EC8" w:rsidRPr="00034EC8" w:rsidRDefault="00034EC8" w:rsidP="00034EC8">
            <w:pPr>
              <w:rPr>
                <w:b/>
              </w:rPr>
            </w:pPr>
            <w:r w:rsidRPr="00034EC8">
              <w:rPr>
                <w:b/>
              </w:rPr>
              <w:t xml:space="preserve"> Chiave</w:t>
            </w:r>
            <w:r w:rsidR="0091243E">
              <w:rPr>
                <w:b/>
              </w:rPr>
              <w:fldChar w:fldCharType="begin"/>
            </w:r>
            <w:r w:rsidR="0091243E">
              <w:rPr>
                <w:b/>
              </w:rPr>
              <w:instrText xml:space="preserve"> XE "</w:instrText>
            </w:r>
            <w:r w:rsidR="0091243E" w:rsidRPr="00973408">
              <w:instrText>Chiave</w:instrText>
            </w:r>
            <w:r w:rsidR="0091243E">
              <w:instrText>"</w:instrText>
            </w:r>
            <w:r w:rsidR="0091243E">
              <w:rPr>
                <w:b/>
              </w:rPr>
              <w:instrText xml:space="preserve"> </w:instrText>
            </w:r>
            <w:r w:rsidR="0091243E"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034EC8" w:rsidRPr="00034EC8" w:rsidRDefault="00034EC8" w:rsidP="00034EC8">
            <w:pPr>
              <w:rPr>
                <w:b/>
              </w:rPr>
            </w:pPr>
            <w:r w:rsidRPr="00034EC8">
              <w:rPr>
                <w:b/>
              </w:rPr>
              <w:t xml:space="preserve"> Descrizione</w:t>
            </w:r>
            <w:r w:rsidR="0091243E">
              <w:rPr>
                <w:b/>
              </w:rPr>
              <w:fldChar w:fldCharType="begin"/>
            </w:r>
            <w:r w:rsidR="0091243E">
              <w:rPr>
                <w:b/>
              </w:rPr>
              <w:instrText xml:space="preserve"> XE "</w:instrText>
            </w:r>
            <w:r w:rsidR="0091243E" w:rsidRPr="00973408">
              <w:instrText>Descrizione</w:instrText>
            </w:r>
            <w:r w:rsidR="0091243E">
              <w:instrText>"</w:instrText>
            </w:r>
            <w:r w:rsidR="0091243E">
              <w:rPr>
                <w:b/>
              </w:rPr>
              <w:instrText xml:space="preserve"> </w:instrText>
            </w:r>
            <w:r w:rsidR="0091243E">
              <w:rPr>
                <w:b/>
              </w:rPr>
              <w:fldChar w:fldCharType="end"/>
            </w:r>
          </w:p>
        </w:tc>
      </w:tr>
    </w:tbl>
    <w:p w:rsidR="00034EC8" w:rsidRDefault="00034EC8" w:rsidP="00034EC8">
      <w:pPr>
        <w:jc w:val="both"/>
      </w:pPr>
    </w:p>
    <w:p w:rsidR="00034EC8" w:rsidRDefault="00034EC8" w:rsidP="00034EC8">
      <w:pPr>
        <w:jc w:val="both"/>
      </w:pPr>
    </w:p>
    <w:p w:rsidR="0091243E" w:rsidRDefault="0091243E" w:rsidP="00034EC8">
      <w:pPr>
        <w:jc w:val="both"/>
      </w:pPr>
    </w:p>
    <w:p w:rsidR="0091243E" w:rsidRPr="00DB2AB7" w:rsidRDefault="0091243E" w:rsidP="0091243E">
      <w:pPr>
        <w:pStyle w:val="Overskrift1"/>
        <w:rPr>
          <w:lang w:val="en-US"/>
        </w:rPr>
      </w:pPr>
      <w:bookmarkStart w:id="144" w:name="_Toc118088918"/>
      <w:r w:rsidRPr="00DB2AB7">
        <w:rPr>
          <w:lang w:val="en-US"/>
        </w:rPr>
        <w:t>Figura lista</w:t>
      </w:r>
      <w:bookmarkEnd w:id="144"/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91243E">
        <w:rPr>
          <w:lang w:val="en-US"/>
        </w:rPr>
        <w:instrText xml:space="preserve"> TOC \o "7-7" \c "Figure" </w:instrText>
      </w:r>
      <w:r>
        <w:fldChar w:fldCharType="separate"/>
      </w:r>
      <w:r w:rsidRPr="00754A2F">
        <w:rPr>
          <w:noProof/>
          <w:lang w:val="en-US"/>
        </w:rPr>
        <w:t>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>. L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L"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>'esposizione/l'articolo toolbar controlpanel del pellame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_Toc118088774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2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2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Menu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Menu"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per il formato del controlpanel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_Toc118088775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3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3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Gli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Gli"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articoli del controlpanel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_Toc118088776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8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8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4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4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Selezione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Selezione"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della misura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_Toc118088777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11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11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5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5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Asse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Asse"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X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X"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di dimensione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_Toc118088778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13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13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6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6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Asse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Asse"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X1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X1"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di dimensione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_Toc118088779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13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13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7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7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Asse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Asse"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Y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Y"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di dimensione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_Toc118088780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13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13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8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8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Asse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Asse"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Z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Z"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di dimensione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_Toc118088781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13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13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9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9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Diagramma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Diagramma"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a colonna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_Toc118088782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17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10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10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Diagramma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Diagramma"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a colonna sottile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_Toc118088783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17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91243E">
        <w:rPr>
          <w:noProof/>
          <w:lang w:val="en-US"/>
        </w:rPr>
        <w:t>11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11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>. Tabella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Tabella"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91243E">
        <w:rPr>
          <w:noProof/>
          <w:lang w:val="en-US"/>
        </w:rPr>
        <w:t xml:space="preserve"> di Cylindar</w:t>
      </w:r>
      <w:r w:rsidRPr="0091243E">
        <w:rPr>
          <w:noProof/>
          <w:lang w:val="en-US"/>
        </w:rPr>
        <w:tab/>
      </w:r>
      <w:r>
        <w:rPr>
          <w:noProof/>
        </w:rPr>
        <w:fldChar w:fldCharType="begin"/>
      </w:r>
      <w:r w:rsidRPr="0091243E">
        <w:rPr>
          <w:noProof/>
          <w:lang w:val="en-US"/>
        </w:rPr>
        <w:instrText xml:space="preserve"> PAGEREF _Toc118088784 \h </w:instrText>
      </w:r>
      <w:r>
        <w:rPr>
          <w:noProof/>
        </w:rPr>
      </w:r>
      <w:r>
        <w:rPr>
          <w:noProof/>
        </w:rPr>
        <w:fldChar w:fldCharType="separate"/>
      </w:r>
      <w:r w:rsidRPr="0091243E">
        <w:rPr>
          <w:noProof/>
          <w:lang w:val="en-US"/>
        </w:rPr>
        <w:t>17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Pr="00DB2AB7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12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12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>. Linea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Linea"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tabella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_Toc118088785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17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Pr="00DB2AB7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13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13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>. Tabella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Tabella"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di zona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_Toc118088786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17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Pr="00DB2AB7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14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14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>. Tabella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Tabella"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del punto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_Toc118088787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17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15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15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>. Diagramma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Diagramma"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a torta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_Toc118088788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17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17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16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16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>. Esposizione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Esposizione"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della leggenda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_Toc118088789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19</w:t>
      </w:r>
      <w:r>
        <w:rPr>
          <w:noProof/>
        </w:rPr>
        <w:fldChar w:fldCharType="end"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19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</w:p>
    <w:p w:rsidR="0091243E" w:rsidRPr="00DB2AB7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17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B2AB7">
        <w:instrText>17"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Visualizzi la 2D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B2AB7">
        <w:instrText>2D"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tabella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B2AB7">
        <w:instrText>20"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91243E" w:rsidRPr="00DB2AB7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18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B2AB7">
        <w:instrText>18"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Vista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Vista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della Tabella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Tabella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91243E" w:rsidRPr="00DB2AB7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19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B2AB7">
        <w:instrText>19"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Selezione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Selezione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dello stile della tabella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20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20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>. Una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Una"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vista della Tabella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Tabella"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di 3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3</w:instrText>
      </w:r>
      <w:r>
        <w:rPr>
          <w:lang w:val="en-US"/>
        </w:rPr>
        <w:instrText>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dimensioni come file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_Toc118088793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54A2F">
        <w:rPr>
          <w:noProof/>
          <w:lang w:val="en-US"/>
        </w:rPr>
        <w:t>21. Selezione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Selezione"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della funzione X1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X1"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del perno come colonna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_Toc118088794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54A2F">
        <w:rPr>
          <w:noProof/>
          <w:lang w:val="en-US"/>
        </w:rPr>
        <w:t>22. Imperni la tabella con X1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X1"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e Y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Y"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come colonna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_Toc118088795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23. Vista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Vista"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delle informazioni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_Toc118088796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24. Colore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Colore"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automatico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_Toc118088797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25. Colore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Colore"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secondo la media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_Toc118088798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DB2AB7">
        <w:rPr>
          <w:noProof/>
          <w:lang w:val="en-US"/>
        </w:rPr>
        <w:t>26. Colore</w:t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XE "</w:instrText>
      </w:r>
      <w:r w:rsidRPr="00DB2AB7">
        <w:rPr>
          <w:lang w:val="en-US"/>
        </w:rPr>
        <w:instrText>Colore"</w:instrText>
      </w:r>
      <w:r w:rsidRPr="00DB2AB7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DB2AB7">
        <w:rPr>
          <w:noProof/>
          <w:lang w:val="en-US"/>
        </w:rPr>
        <w:t xml:space="preserve"> secondo il calcolo</w:t>
      </w:r>
      <w:r w:rsidRPr="00DB2AB7">
        <w:rPr>
          <w:noProof/>
          <w:lang w:val="en-US"/>
        </w:rPr>
        <w:tab/>
      </w:r>
      <w:r>
        <w:rPr>
          <w:noProof/>
        </w:rPr>
        <w:fldChar w:fldCharType="begin"/>
      </w:r>
      <w:r w:rsidRPr="00DB2AB7">
        <w:rPr>
          <w:noProof/>
          <w:lang w:val="en-US"/>
        </w:rPr>
        <w:instrText xml:space="preserve"> PAGEREF _Toc118088799 \h </w:instrText>
      </w:r>
      <w:r>
        <w:rPr>
          <w:noProof/>
        </w:rPr>
      </w:r>
      <w:r>
        <w:rPr>
          <w:noProof/>
        </w:rPr>
        <w:fldChar w:fldCharType="separate"/>
      </w:r>
      <w:r w:rsidRPr="00DB2AB7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91243E" w:rsidRPr="00DB2AB7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>
        <w:rPr>
          <w:noProof/>
        </w:rPr>
        <w:t>27. Perfori-giù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Perfori-giù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nella dimensione della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B2AB7">
        <w:instrText>30"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28. Selezione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Selezione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del programma geomarketing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29. Worldmap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30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14E74">
        <w:rPr>
          <w:lang w:val="en-US"/>
        </w:rPr>
        <w:instrText>30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Programma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Programma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danese di Postalcode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Postalcode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54A2F">
        <w:rPr>
          <w:noProof/>
          <w:lang w:val="en-US"/>
        </w:rPr>
        <w:t>31. La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La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selezione passa in rassegna il programma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32. Passi in rassegna per il dialogo della lima del programma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33. Vista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Vista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del programma del PowerPoint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PowerPoint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34. Selezione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Selezione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delle etichette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35. Opzioni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Opzioni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per l'asse di X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X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36. Regolazione del numero massimo degli elementi in una vista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37. Fascicolando secondo la misura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38. Fascicolando nell'ordine discendente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39. Selezione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Selezione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 tutti i valori di dimensione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40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14E74">
        <w:rPr>
          <w:lang w:val="en-US"/>
        </w:rPr>
        <w:instrText>40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. Selezione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Selezione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dell'un valore di dimensione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41. Dialogo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Dialogo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avanzato di selezione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42. Come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Come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aggiungere un favorito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43. Dialogo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Dialogo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per le informazioni favorite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44. Punto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Punto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di vista del pannello di controllo dei favoriti aggiunti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45. Il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Il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menu per lowlevel perfora-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D14E74">
        <w:rPr>
          <w:lang w:val="en-US"/>
        </w:rPr>
        <w:instrText>-</w:instrText>
      </w:r>
      <w:r>
        <w:rPr>
          <w:lang w:val="en-US"/>
        </w:rP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>giù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46. Perfori-giù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Perfori-giù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la vista di dati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54A2F">
        <w:rPr>
          <w:noProof/>
          <w:lang w:val="en-US"/>
        </w:rPr>
        <w:t>47. Misure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Misure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di Multile in una vista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48. Viste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Viste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multiple su uno schermo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49. Selezione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Selezione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globale per altre viste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50. Nuovo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Nuovo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menu di rapporto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51. Nuove proprietà di rapporto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52. Aggiunga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Aggiunga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al menu di rapporto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53. Aggiunga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Aggiunga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alle proprietà di rapporto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54. Menu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Menu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rapporto della stampa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55. Soddisfare rapporto del campione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56. Tabella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Tabella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rapporto del campione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57. Tabella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Tabella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rapporto del campione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58. Rapporto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Rapporto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del campione che geomarketing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54A2F">
        <w:rPr>
          <w:noProof/>
          <w:lang w:val="en-US"/>
        </w:rPr>
        <w:t>59. Il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Il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campione ha pubblicato per eccellere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60. Campione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Campione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pubblicato alla parola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61. Campione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Campione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 xml:space="preserve"> pubblicato a PowerPoint</w:t>
      </w:r>
      <w:r>
        <w:rPr>
          <w:noProof/>
        </w:rPr>
        <w:fldChar w:fldCharType="begin"/>
      </w:r>
      <w:r>
        <w:rPr>
          <w:noProof/>
        </w:rPr>
        <w:instrText xml:space="preserve"> XE "</w:instrText>
      </w:r>
      <w:r w:rsidRPr="00973408">
        <w:instrText>PowerPoint</w:instrText>
      </w:r>
      <w:r>
        <w:instrText>"</w:instrText>
      </w:r>
      <w:r>
        <w:rPr>
          <w:noProof/>
        </w:rPr>
        <w:instrText xml:space="preserve">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54A2F">
        <w:rPr>
          <w:noProof/>
          <w:lang w:val="en-US"/>
        </w:rPr>
        <w:t>62. Campione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Campione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pubblicato MapPoint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MapPoint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-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-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in Danimarca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Danimarca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Postalcodes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Postalcodes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91243E" w:rsidRDefault="0091243E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754A2F">
        <w:rPr>
          <w:noProof/>
          <w:lang w:val="en-US"/>
        </w:rPr>
        <w:t>63. Il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Il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campione ha pubblicato a MapPoint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MapPoint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-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D14E74">
        <w:rPr>
          <w:lang w:val="en-US"/>
        </w:rPr>
        <w:instrText>-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754A2F">
        <w:rPr>
          <w:noProof/>
          <w:lang w:val="en-US"/>
        </w:rPr>
        <w:t xml:space="preserve"> gli indirizzi della Germania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973408">
        <w:instrText>Germania</w:instrText>
      </w:r>
      <w: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_Toc118088836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:rsidR="00DB2AB7" w:rsidRDefault="0091243E" w:rsidP="0091243E">
      <w:r>
        <w:fldChar w:fldCharType="end"/>
      </w:r>
    </w:p>
    <w:p w:rsidR="00DB2AB7" w:rsidRDefault="00DB2AB7" w:rsidP="00DB2AB7">
      <w:pPr>
        <w:pStyle w:val="Overskrift1"/>
      </w:pPr>
      <w:bookmarkStart w:id="145" w:name="_Toc118088919"/>
      <w:r>
        <w:t>Index</w:t>
      </w:r>
      <w:bookmarkEnd w:id="145"/>
    </w:p>
    <w:p w:rsidR="00DB2AB7" w:rsidRDefault="00DB2AB7" w:rsidP="00DB2AB7">
      <w:pPr>
        <w:rPr>
          <w:noProof/>
        </w:rPr>
        <w:sectPr w:rsidR="00DB2AB7" w:rsidSect="00DB2A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</w:t>
      </w:r>
      <w:r>
        <w:rPr>
          <w:noProof/>
        </w:rPr>
        <w:tab/>
        <w:t>1;3;6;7;8;11;13;17;19;20;21;22;23;24;26;27;28;30;31;32;33;34;35;37;39;41;42;43;44;45;47;48;49;51;52;53;54;55;56;59;63;64;67;72;73;74;76;77;83;84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</w:t>
      </w:r>
      <w:r>
        <w:rPr>
          <w:noProof/>
        </w:rPr>
        <w:tab/>
        <w:t>39;40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008</w:t>
      </w:r>
      <w:r>
        <w:rPr>
          <w:noProof/>
        </w:rPr>
        <w:tab/>
        <w:t>1;4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036</w:t>
      </w:r>
      <w:r>
        <w:rPr>
          <w:noProof/>
        </w:rPr>
        <w:tab/>
        <w:t>4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</w:t>
      </w:r>
      <w:r>
        <w:rPr>
          <w:noProof/>
        </w:rPr>
        <w:tab/>
        <w:t>3;4;5;7;8;9;10;11;12;13;14;15;18;22;26;30;34;35;38;39;40;44;47;49;51;57;63;70;72;76;79;83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10</w:t>
      </w:r>
      <w:r>
        <w:rPr>
          <w:noProof/>
        </w:rPr>
        <w:tab/>
        <w:t>17;42;83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11</w:t>
      </w:r>
      <w:r>
        <w:rPr>
          <w:noProof/>
        </w:rPr>
        <w:tab/>
        <w:t>1;17;43;44;45;83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12</w:t>
      </w:r>
      <w:r>
        <w:rPr>
          <w:noProof/>
        </w:rPr>
        <w:tab/>
        <w:t>17;46;47;48;49;83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13</w:t>
      </w:r>
      <w:r>
        <w:rPr>
          <w:noProof/>
        </w:rPr>
        <w:tab/>
        <w:t>17;50;51;52;53;83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14</w:t>
      </w:r>
      <w:r>
        <w:rPr>
          <w:noProof/>
        </w:rPr>
        <w:tab/>
        <w:t>17;54;83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15</w:t>
      </w:r>
      <w:r>
        <w:rPr>
          <w:noProof/>
        </w:rPr>
        <w:tab/>
        <w:t>17;55;83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16</w:t>
      </w:r>
      <w:r>
        <w:rPr>
          <w:noProof/>
        </w:rPr>
        <w:tab/>
        <w:t>19;56;57;58;59;60;61;83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17</w:t>
      </w:r>
      <w:r>
        <w:rPr>
          <w:noProof/>
        </w:rPr>
        <w:tab/>
        <w:t>20;49;62;63;64;65;66;67;83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1-7</w:t>
      </w:r>
      <w:r>
        <w:rPr>
          <w:noProof/>
        </w:rPr>
        <w:tab/>
        <w:t>49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 w:rsidRPr="0036701A">
        <w:rPr>
          <w:noProof/>
        </w:rPr>
        <w:t>18</w:t>
      </w:r>
      <w:r>
        <w:rPr>
          <w:noProof/>
        </w:rPr>
        <w:tab/>
        <w:t>21;68;83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 w:rsidRPr="0036701A">
        <w:rPr>
          <w:noProof/>
        </w:rPr>
        <w:t>19</w:t>
      </w:r>
      <w:r>
        <w:rPr>
          <w:noProof/>
        </w:rPr>
        <w:tab/>
        <w:t>22;69;70;71;72;73;74;75;76;77;83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</w:t>
      </w:r>
      <w:r>
        <w:rPr>
          <w:noProof/>
        </w:rPr>
        <w:tab/>
        <w:t>2;5;6;7;8;9;10;11;12;13;14;15;16;19;23;27;31;35;40;41;45;48;52;58;64;71;72;73;74;75;76;77;80;83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</w:t>
      </w:r>
      <w:r>
        <w:rPr>
          <w:noProof/>
        </w:rPr>
        <w:tab/>
        <w:t>7;23;78;79;80;81;82;83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20%</w:t>
      </w:r>
      <w:r>
        <w:rPr>
          <w:noProof/>
        </w:rPr>
        <w:tab/>
        <w:t>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255</w:t>
      </w:r>
      <w:r>
        <w:rPr>
          <w:noProof/>
        </w:rPr>
        <w:tab/>
        <w:t>39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2D</w:t>
      </w:r>
      <w:r>
        <w:rPr>
          <w:noProof/>
        </w:rPr>
        <w:tab/>
        <w:t>20;83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</w:t>
      </w:r>
      <w:r>
        <w:rPr>
          <w:noProof/>
        </w:rPr>
        <w:tab/>
        <w:t>8;11;17;18;19;20;23;28;32;36;40;49;53;59;65;74;81;83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30</w:t>
      </w:r>
      <w:r>
        <w:rPr>
          <w:noProof/>
        </w:rPr>
        <w:tab/>
        <w:t>7;35;83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3D</w:t>
      </w:r>
      <w:r>
        <w:rPr>
          <w:noProof/>
        </w:rPr>
        <w:tab/>
        <w:t>20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</w:t>
      </w:r>
      <w:r>
        <w:rPr>
          <w:noProof/>
        </w:rPr>
        <w:tab/>
        <w:t>11;12;13;14;21;22;23;56;60;66;75;76;77;82;83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40</w:t>
      </w:r>
      <w:r>
        <w:rPr>
          <w:noProof/>
        </w:rPr>
        <w:tab/>
        <w:t>7;48;83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</w:t>
      </w:r>
      <w:r>
        <w:rPr>
          <w:noProof/>
        </w:rPr>
        <w:tab/>
        <w:t>13;15;24;61;67;83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50%</w:t>
      </w:r>
      <w:r>
        <w:rPr>
          <w:noProof/>
        </w:rPr>
        <w:tab/>
        <w:t>7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</w:t>
      </w:r>
      <w:r>
        <w:rPr>
          <w:noProof/>
        </w:rPr>
        <w:tab/>
        <w:t>13;25;26;27;28;83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65536</w:t>
      </w:r>
      <w:r>
        <w:rPr>
          <w:noProof/>
        </w:rPr>
        <w:tab/>
        <w:t>39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</w:t>
      </w:r>
      <w:r>
        <w:rPr>
          <w:noProof/>
        </w:rPr>
        <w:tab/>
        <w:t>13;29;30;31;32;49;83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70</w:t>
      </w:r>
      <w:r>
        <w:rPr>
          <w:noProof/>
        </w:rPr>
        <w:tab/>
        <w:t>40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8</w:t>
      </w:r>
      <w:r>
        <w:rPr>
          <w:noProof/>
        </w:rPr>
        <w:tab/>
        <w:t>13;33;34;35;36;40;83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9</w:t>
      </w:r>
      <w:r>
        <w:rPr>
          <w:noProof/>
        </w:rPr>
        <w:tab/>
        <w:t>17;37;38;39;40;41;83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</w:t>
      </w:r>
      <w:r>
        <w:rPr>
          <w:noProof/>
        </w:rPr>
        <w:tab/>
        <w:t>56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Aggiunga</w:t>
      </w:r>
      <w:r>
        <w:rPr>
          <w:noProof/>
        </w:rPr>
        <w:tab/>
        <w:t>51;64;83;84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Alcuni</w:t>
      </w:r>
      <w:r>
        <w:rPr>
          <w:noProof/>
        </w:rPr>
        <w:tab/>
        <w:t>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All</w:t>
      </w:r>
      <w:r>
        <w:rPr>
          <w:noProof/>
        </w:rPr>
        <w:tab/>
        <w:t>14;62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Allthough</w:t>
      </w:r>
      <w:r>
        <w:rPr>
          <w:noProof/>
        </w:rPr>
        <w:tab/>
        <w:t>37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Altri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America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Anche</w:t>
      </w:r>
      <w:r>
        <w:rPr>
          <w:noProof/>
        </w:rPr>
        <w:tab/>
        <w:t>37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Angolo</w:t>
      </w:r>
      <w:r>
        <w:rPr>
          <w:noProof/>
        </w:rPr>
        <w:tab/>
        <w:t>18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Anziché</w:t>
      </w:r>
      <w:r>
        <w:rPr>
          <w:noProof/>
        </w:rPr>
        <w:tab/>
        <w:t>49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Aprendo</w:t>
      </w:r>
      <w:r>
        <w:rPr>
          <w:noProof/>
        </w:rPr>
        <w:tab/>
        <w:t>12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Archivi</w:t>
      </w:r>
      <w:r>
        <w:rPr>
          <w:noProof/>
        </w:rPr>
        <w:tab/>
        <w:t>58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Articoli</w:t>
      </w:r>
      <w:r>
        <w:rPr>
          <w:noProof/>
        </w:rPr>
        <w:tab/>
        <w:t>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Asse</w:t>
      </w:r>
      <w:r>
        <w:rPr>
          <w:noProof/>
        </w:rPr>
        <w:tab/>
        <w:t>13;83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Attualmente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Austria</w:t>
      </w:r>
      <w:r>
        <w:rPr>
          <w:noProof/>
        </w:rPr>
        <w:tab/>
        <w:t>35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BI</w:t>
      </w:r>
      <w:r>
        <w:rPr>
          <w:noProof/>
        </w:rPr>
        <w:tab/>
        <w:t>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Blue</w:t>
      </w:r>
      <w:r>
        <w:rPr>
          <w:noProof/>
        </w:rPr>
        <w:tab/>
        <w:t>40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Cambi</w:t>
      </w:r>
      <w:r>
        <w:rPr>
          <w:noProof/>
        </w:rPr>
        <w:tab/>
        <w:t>66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Cambiare</w:t>
      </w:r>
      <w:r>
        <w:rPr>
          <w:noProof/>
        </w:rPr>
        <w:tab/>
        <w:t>66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Campione</w:t>
      </w:r>
      <w:r>
        <w:rPr>
          <w:noProof/>
        </w:rPr>
        <w:tab/>
        <w:t>73;74;76;84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Cancellare</w:t>
      </w:r>
      <w:r>
        <w:rPr>
          <w:noProof/>
        </w:rPr>
        <w:tab/>
        <w:t>65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Cancellazione</w:t>
      </w:r>
      <w:r>
        <w:rPr>
          <w:noProof/>
        </w:rPr>
        <w:tab/>
        <w:t>61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Cancelli</w:t>
      </w:r>
      <w:r>
        <w:rPr>
          <w:noProof/>
        </w:rPr>
        <w:tab/>
        <w:t>65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Chiave</w:t>
      </w:r>
      <w:r>
        <w:rPr>
          <w:noProof/>
        </w:rPr>
        <w:tab/>
        <w:t>79;80;81;82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Chiavi</w:t>
      </w:r>
      <w:r>
        <w:rPr>
          <w:noProof/>
        </w:rPr>
        <w:tab/>
        <w:t>80;81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</w:t>
      </w:r>
      <w:r>
        <w:rPr>
          <w:noProof/>
        </w:rPr>
        <w:tab/>
        <w:t>12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Ciò</w:t>
      </w:r>
      <w:r>
        <w:rPr>
          <w:noProof/>
        </w:rPr>
        <w:tab/>
        <w:t>23;24;39;41;43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Città</w:t>
      </w:r>
      <w:r>
        <w:rPr>
          <w:noProof/>
        </w:rPr>
        <w:tab/>
        <w:t>33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Colore</w:t>
      </w:r>
      <w:r>
        <w:rPr>
          <w:noProof/>
        </w:rPr>
        <w:tab/>
        <w:t>26;27;28;83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</w:t>
      </w:r>
      <w:r>
        <w:rPr>
          <w:noProof/>
        </w:rPr>
        <w:tab/>
        <w:t>30;32;41;51;56;83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Confrontare</w:t>
      </w:r>
      <w:r>
        <w:rPr>
          <w:noProof/>
        </w:rPr>
        <w:tab/>
        <w:t>55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Control^</w:t>
      </w:r>
      <w:r>
        <w:rPr>
          <w:noProof/>
        </w:rPr>
        <w:tab/>
        <w:t>17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Controllo</w:t>
      </w:r>
      <w:r>
        <w:rPr>
          <w:noProof/>
        </w:rPr>
        <w:tab/>
        <w:t>25;78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Controlpanel</w:t>
      </w:r>
      <w:r>
        <w:rPr>
          <w:noProof/>
        </w:rPr>
        <w:tab/>
        <w:t>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Ctrl</w:t>
      </w:r>
      <w:r>
        <w:rPr>
          <w:noProof/>
        </w:rPr>
        <w:tab/>
        <w:t>80;81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</w:t>
      </w:r>
      <w:r>
        <w:rPr>
          <w:noProof/>
        </w:rPr>
        <w:tab/>
        <w:t>49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Danimarca</w:t>
      </w:r>
      <w:r>
        <w:rPr>
          <w:noProof/>
        </w:rPr>
        <w:tab/>
        <w:t>35;76;84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Dati</w:t>
      </w:r>
      <w:r>
        <w:rPr>
          <w:noProof/>
        </w:rPr>
        <w:tab/>
        <w:t>54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Del</w:t>
      </w:r>
      <w:r>
        <w:rPr>
          <w:noProof/>
        </w:rPr>
        <w:tab/>
        <w:t>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Delete</w:t>
      </w:r>
      <w:r>
        <w:rPr>
          <w:noProof/>
        </w:rPr>
        <w:tab/>
        <w:t>61;65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Descrizione</w:t>
      </w:r>
      <w:r>
        <w:rPr>
          <w:noProof/>
        </w:rPr>
        <w:tab/>
        <w:t>79;80;81;82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DEVE</w:t>
      </w:r>
      <w:r>
        <w:rPr>
          <w:noProof/>
        </w:rPr>
        <w:tab/>
        <w:t>39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</w:t>
      </w:r>
      <w:r>
        <w:rPr>
          <w:noProof/>
        </w:rPr>
        <w:tab/>
        <w:t>8;13;32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Diagramma</w:t>
      </w:r>
      <w:r>
        <w:rPr>
          <w:noProof/>
        </w:rPr>
        <w:tab/>
        <w:t>17;83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Dialogo</w:t>
      </w:r>
      <w:r>
        <w:rPr>
          <w:noProof/>
        </w:rPr>
        <w:tab/>
        <w:t>49;52;83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Dichiari</w:t>
      </w:r>
      <w:r>
        <w:rPr>
          <w:noProof/>
        </w:rPr>
        <w:tab/>
        <w:t>33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Dimensioni</w:t>
      </w:r>
      <w:r>
        <w:rPr>
          <w:noProof/>
        </w:rPr>
        <w:tab/>
        <w:t>12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Diversi</w:t>
      </w:r>
      <w:r>
        <w:rPr>
          <w:noProof/>
        </w:rPr>
        <w:tab/>
        <w:t>48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Dovreste</w:t>
      </w:r>
      <w:r>
        <w:rPr>
          <w:noProof/>
        </w:rPr>
        <w:tab/>
        <w:t>11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Duplicare</w:t>
      </w:r>
      <w:r>
        <w:rPr>
          <w:noProof/>
        </w:rPr>
        <w:tab/>
        <w:t>57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Duplicate</w:t>
      </w:r>
      <w:r>
        <w:rPr>
          <w:noProof/>
        </w:rPr>
        <w:tab/>
        <w:t>56;57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</w:t>
      </w:r>
      <w:r>
        <w:rPr>
          <w:noProof/>
        </w:rPr>
        <w:tab/>
        <w:t>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3;5;7;8;13;14;16;17;23;25;27;28;31;34;36;37;38;40;41;42;43;44;45;46;47;50;53;54;55;56;59;62;64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È</w:t>
      </w:r>
      <w:r>
        <w:rPr>
          <w:noProof/>
        </w:rPr>
        <w:tab/>
        <w:t>3;13;26;34;36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Esporti</w:t>
      </w:r>
      <w:r>
        <w:rPr>
          <w:noProof/>
        </w:rPr>
        <w:tab/>
        <w:t>69;70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Esposizione</w:t>
      </w:r>
      <w:r>
        <w:rPr>
          <w:noProof/>
        </w:rPr>
        <w:tab/>
        <w:t>19;83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ESSERE</w:t>
      </w:r>
      <w:r>
        <w:rPr>
          <w:noProof/>
        </w:rPr>
        <w:tab/>
        <w:t>39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Estenda</w:t>
      </w:r>
      <w:r>
        <w:rPr>
          <w:noProof/>
        </w:rPr>
        <w:tab/>
        <w:t>68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Etichette</w:t>
      </w:r>
      <w:r>
        <w:rPr>
          <w:noProof/>
        </w:rPr>
        <w:tab/>
        <w:t>42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F11</w:t>
      </w:r>
      <w:r>
        <w:rPr>
          <w:noProof/>
        </w:rPr>
        <w:tab/>
        <w:t>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Fascicolazione</w:t>
      </w:r>
      <w:r>
        <w:rPr>
          <w:noProof/>
        </w:rPr>
        <w:tab/>
        <w:t>45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Favorites</w:t>
      </w:r>
      <w:r>
        <w:rPr>
          <w:noProof/>
        </w:rPr>
        <w:tab/>
        <w:t>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Favoriti</w:t>
      </w:r>
      <w:r>
        <w:rPr>
          <w:noProof/>
        </w:rPr>
        <w:tab/>
        <w:t>9;50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Finestre</w:t>
      </w:r>
      <w:r>
        <w:rPr>
          <w:noProof/>
        </w:rPr>
        <w:tab/>
        <w:t>60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Funzione</w:t>
      </w:r>
      <w:r>
        <w:rPr>
          <w:noProof/>
        </w:rPr>
        <w:tab/>
        <w:t>23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G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Generel</w:t>
      </w:r>
      <w:r>
        <w:rPr>
          <w:noProof/>
        </w:rPr>
        <w:tab/>
        <w:t>79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Geomarketing</w:t>
      </w:r>
      <w:r>
        <w:rPr>
          <w:noProof/>
        </w:rPr>
        <w:tab/>
        <w:t>33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Germania</w:t>
      </w:r>
      <w:r>
        <w:rPr>
          <w:noProof/>
        </w:rPr>
        <w:tab/>
        <w:t>35;77;84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Gli</w:t>
      </w:r>
      <w:r>
        <w:rPr>
          <w:noProof/>
        </w:rPr>
        <w:tab/>
        <w:t>8;35;36;83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Green</w:t>
      </w:r>
      <w:r>
        <w:rPr>
          <w:noProof/>
        </w:rPr>
        <w:tab/>
        <w:t>40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</w:t>
      </w:r>
      <w:r>
        <w:rPr>
          <w:noProof/>
        </w:rPr>
        <w:tab/>
        <w:t>14;22;48;54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ID</w:t>
      </w:r>
      <w:r>
        <w:rPr>
          <w:noProof/>
        </w:rPr>
        <w:tab/>
        <w:t>42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Identificazione</w:t>
      </w:r>
      <w:r>
        <w:rPr>
          <w:noProof/>
        </w:rPr>
        <w:tab/>
        <w:t>42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Il</w:t>
      </w:r>
      <w:r>
        <w:rPr>
          <w:noProof/>
        </w:rPr>
        <w:tab/>
        <w:t>3;4;5;6;7;8;11;28;31;33;34;36;37;39;40;44;49;52;54;56;72;77;83;84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40;41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Inghilterra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Inoltre</w:t>
      </w:r>
      <w:r>
        <w:rPr>
          <w:noProof/>
        </w:rPr>
        <w:tab/>
        <w:t>4;14;45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Inserimento</w:t>
      </w:r>
      <w:r>
        <w:rPr>
          <w:noProof/>
        </w:rPr>
        <w:tab/>
        <w:t>58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Inserite</w:t>
      </w:r>
      <w:r>
        <w:rPr>
          <w:noProof/>
        </w:rPr>
        <w:tab/>
        <w:t>38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Interazione</w:t>
      </w:r>
      <w:r>
        <w:rPr>
          <w:noProof/>
        </w:rPr>
        <w:tab/>
        <w:t>59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Internet</w:t>
      </w:r>
      <w:r>
        <w:rPr>
          <w:noProof/>
        </w:rPr>
        <w:tab/>
        <w:t>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Interruttore-Attrezzi</w:t>
      </w:r>
      <w:r>
        <w:rPr>
          <w:noProof/>
        </w:rPr>
        <w:tab/>
        <w:t>3;4;5;33;34;35;36;37;41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Interruttore-Attrezzo</w:t>
      </w:r>
      <w:r>
        <w:rPr>
          <w:noProof/>
        </w:rPr>
        <w:tab/>
        <w:t>36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Introduzione</w:t>
      </w:r>
      <w:r>
        <w:rPr>
          <w:noProof/>
        </w:rPr>
        <w:tab/>
        <w:t>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IQ</w:t>
      </w:r>
      <w:r>
        <w:rPr>
          <w:noProof/>
        </w:rPr>
        <w:tab/>
        <w:t>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</w:t>
      </w:r>
      <w:r>
        <w:rPr>
          <w:noProof/>
        </w:rPr>
        <w:tab/>
        <w:t>6;7;13;18;35;37;39;55;59;83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</w:t>
      </w:r>
      <w:r>
        <w:rPr>
          <w:noProof/>
        </w:rPr>
        <w:tab/>
        <w:t>7;13;16;17;19;20;23;24;25;31;35;37;40;43;44;45;46;50;59;60;62;64;65;67;83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</w:t>
      </w:r>
      <w:r>
        <w:rPr>
          <w:noProof/>
        </w:rPr>
        <w:tab/>
        <w:t>14;24;38;42;46;52;76;77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Leggenda</w:t>
      </w:r>
      <w:r>
        <w:rPr>
          <w:noProof/>
        </w:rPr>
        <w:tab/>
        <w:t>19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Lima</w:t>
      </w:r>
      <w:r>
        <w:rPr>
          <w:noProof/>
        </w:rPr>
        <w:tab/>
        <w:t>41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Linea</w:t>
      </w:r>
      <w:r>
        <w:rPr>
          <w:noProof/>
        </w:rPr>
        <w:tab/>
        <w:t>17;83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Lista</w:t>
      </w:r>
      <w:r>
        <w:rPr>
          <w:noProof/>
        </w:rPr>
        <w:tab/>
        <w:t>53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</w:t>
      </w:r>
      <w:r>
        <w:rPr>
          <w:noProof/>
        </w:rPr>
        <w:tab/>
        <w:t>52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Lowlevel</w:t>
      </w:r>
      <w:r>
        <w:rPr>
          <w:noProof/>
        </w:rPr>
        <w:tab/>
        <w:t>54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MapPoint</w:t>
      </w:r>
      <w:r>
        <w:rPr>
          <w:noProof/>
        </w:rPr>
        <w:tab/>
        <w:t>37;75;76;77;84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Measures</w:t>
      </w:r>
      <w:r>
        <w:rPr>
          <w:noProof/>
        </w:rPr>
        <w:tab/>
        <w:t>55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Menu</w:t>
      </w:r>
      <w:r>
        <w:rPr>
          <w:noProof/>
        </w:rPr>
        <w:tab/>
        <w:t>7;67;83;84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Meta</w:t>
      </w:r>
      <w:r>
        <w:rPr>
          <w:noProof/>
        </w:rPr>
        <w:tab/>
        <w:t>37;41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Metta</w:t>
      </w:r>
      <w:r>
        <w:rPr>
          <w:noProof/>
        </w:rPr>
        <w:tab/>
        <w:t>36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Microsoft</w:t>
      </w:r>
      <w:r>
        <w:rPr>
          <w:noProof/>
        </w:rPr>
        <w:tab/>
        <w:t>37;71;72;73;74;75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Misure</w:t>
      </w:r>
      <w:r>
        <w:rPr>
          <w:noProof/>
        </w:rPr>
        <w:tab/>
        <w:t>11;55;83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Nel</w:t>
      </w:r>
      <w:r>
        <w:rPr>
          <w:noProof/>
        </w:rPr>
        <w:tab/>
        <w:t>63;64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NET-TRIO</w:t>
      </w:r>
      <w:r>
        <w:rPr>
          <w:noProof/>
        </w:rPr>
        <w:tab/>
        <w:t>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New</w:t>
      </w:r>
      <w:r>
        <w:rPr>
          <w:noProof/>
        </w:rPr>
        <w:tab/>
        <w:t>56;58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Non</w:t>
      </w:r>
      <w:r>
        <w:rPr>
          <w:noProof/>
        </w:rPr>
        <w:tab/>
        <w:t>59;64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Noti</w:t>
      </w:r>
      <w:r>
        <w:rPr>
          <w:noProof/>
        </w:rPr>
        <w:tab/>
        <w:t>20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Numero</w:t>
      </w:r>
      <w:r>
        <w:rPr>
          <w:noProof/>
        </w:rPr>
        <w:tab/>
        <w:t>44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Nuovo</w:t>
      </w:r>
      <w:r>
        <w:rPr>
          <w:noProof/>
        </w:rPr>
        <w:tab/>
        <w:t>63;83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OK</w:t>
      </w:r>
      <w:r>
        <w:rPr>
          <w:noProof/>
        </w:rPr>
        <w:tab/>
        <w:t>41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Oltre</w:t>
      </w:r>
      <w:r>
        <w:rPr>
          <w:noProof/>
        </w:rPr>
        <w:tab/>
        <w:t>37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Options</w:t>
      </w:r>
      <w:r>
        <w:rPr>
          <w:noProof/>
        </w:rPr>
        <w:tab/>
        <w:t>43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Opzioni</w:t>
      </w:r>
      <w:r>
        <w:rPr>
          <w:noProof/>
        </w:rPr>
        <w:tab/>
        <w:t>10;43;83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Ora</w:t>
      </w:r>
      <w:r>
        <w:rPr>
          <w:noProof/>
        </w:rPr>
        <w:tab/>
        <w:t>37;38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OS</w:t>
      </w:r>
      <w:r>
        <w:rPr>
          <w:noProof/>
        </w:rPr>
        <w:tab/>
        <w:t>13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Paese</w:t>
      </w:r>
      <w:r>
        <w:rPr>
          <w:noProof/>
        </w:rPr>
        <w:tab/>
        <w:t>33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Parola</w:t>
      </w:r>
      <w:r>
        <w:rPr>
          <w:noProof/>
        </w:rPr>
        <w:tab/>
        <w:t>73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</w:t>
      </w:r>
      <w:r>
        <w:rPr>
          <w:noProof/>
        </w:rPr>
        <w:tab/>
        <w:t>10;23;27;28;41;42;49;51;54;63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Percentage</w:t>
      </w:r>
      <w:r>
        <w:rPr>
          <w:noProof/>
        </w:rPr>
        <w:tab/>
        <w:t>42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Percentuale</w:t>
      </w:r>
      <w:r>
        <w:rPr>
          <w:noProof/>
        </w:rPr>
        <w:tab/>
        <w:t>28;42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Perfora-in</w:t>
      </w:r>
      <w:r>
        <w:rPr>
          <w:noProof/>
        </w:rPr>
        <w:tab/>
        <w:t>32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Perfori-giù</w:t>
      </w:r>
      <w:r>
        <w:rPr>
          <w:noProof/>
        </w:rPr>
        <w:tab/>
        <w:t>29;30;54;83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Perfori-in</w:t>
      </w:r>
      <w:r>
        <w:rPr>
          <w:noProof/>
        </w:rPr>
        <w:tab/>
        <w:t>32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Poiché</w:t>
      </w:r>
      <w:r>
        <w:rPr>
          <w:noProof/>
        </w:rPr>
        <w:tab/>
        <w:t>55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Posizioni</w:t>
      </w:r>
      <w:r>
        <w:rPr>
          <w:noProof/>
        </w:rPr>
        <w:tab/>
        <w:t>37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Posponga</w:t>
      </w:r>
      <w:r>
        <w:rPr>
          <w:noProof/>
        </w:rPr>
        <w:tab/>
        <w:t>21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Postalcode</w:t>
      </w:r>
      <w:r>
        <w:rPr>
          <w:noProof/>
        </w:rPr>
        <w:tab/>
        <w:t>33;35;83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Postalcodes</w:t>
      </w:r>
      <w:r>
        <w:rPr>
          <w:noProof/>
        </w:rPr>
        <w:tab/>
        <w:t>37;76;84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Potete</w:t>
      </w:r>
      <w:r>
        <w:rPr>
          <w:noProof/>
        </w:rPr>
        <w:tab/>
        <w:t>8;20;30;45;56;59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PowerPoint</w:t>
      </w:r>
      <w:r>
        <w:rPr>
          <w:noProof/>
        </w:rPr>
        <w:tab/>
        <w:t>37;38;41;74;83;84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Print</w:t>
      </w:r>
      <w:r>
        <w:rPr>
          <w:noProof/>
        </w:rPr>
        <w:tab/>
        <w:t>67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Programma</w:t>
      </w:r>
      <w:r>
        <w:rPr>
          <w:noProof/>
        </w:rPr>
        <w:tab/>
        <w:t>34;35;83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Programmi</w:t>
      </w:r>
      <w:r>
        <w:rPr>
          <w:noProof/>
        </w:rPr>
        <w:tab/>
        <w:t>33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Pubblicazione</w:t>
      </w:r>
      <w:r>
        <w:rPr>
          <w:noProof/>
        </w:rPr>
        <w:tab/>
        <w:t>71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Pubblichi</w:t>
      </w:r>
      <w:r>
        <w:rPr>
          <w:noProof/>
        </w:rPr>
        <w:tab/>
        <w:t>57;61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Punto</w:t>
      </w:r>
      <w:r>
        <w:rPr>
          <w:noProof/>
        </w:rPr>
        <w:tab/>
        <w:t>53;83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Qualsiasi</w:t>
      </w:r>
      <w:r>
        <w:rPr>
          <w:noProof/>
        </w:rPr>
        <w:tab/>
        <w:t>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Quando</w:t>
      </w:r>
      <w:r>
        <w:rPr>
          <w:noProof/>
        </w:rPr>
        <w:tab/>
        <w:t>42;67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Questa</w:t>
      </w:r>
      <w:r>
        <w:rPr>
          <w:noProof/>
        </w:rPr>
        <w:tab/>
        <w:t>14;26;27;28;37;47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Questo</w:t>
      </w:r>
      <w:r>
        <w:rPr>
          <w:noProof/>
        </w:rPr>
        <w:tab/>
        <w:t>5;9;10;11;12;13;15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Qui</w:t>
      </w:r>
      <w:r>
        <w:rPr>
          <w:noProof/>
        </w:rPr>
        <w:tab/>
        <w:t>37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Rapporti</w:t>
      </w:r>
      <w:r>
        <w:rPr>
          <w:noProof/>
        </w:rPr>
        <w:tab/>
        <w:t>15;62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Rapporto</w:t>
      </w:r>
      <w:r>
        <w:rPr>
          <w:noProof/>
        </w:rPr>
        <w:tab/>
        <w:t>67;84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Red</w:t>
      </w:r>
      <w:r>
        <w:rPr>
          <w:noProof/>
        </w:rPr>
        <w:tab/>
        <w:t>40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Regione</w:t>
      </w:r>
      <w:r>
        <w:rPr>
          <w:noProof/>
        </w:rPr>
        <w:tab/>
        <w:t>33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Regioni</w:t>
      </w:r>
      <w:r>
        <w:rPr>
          <w:noProof/>
        </w:rPr>
        <w:tab/>
        <w:t>37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Regola</w:t>
      </w:r>
      <w:r>
        <w:rPr>
          <w:noProof/>
        </w:rPr>
        <w:tab/>
        <w:t>40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REGOLATO</w:t>
      </w:r>
      <w:r>
        <w:rPr>
          <w:noProof/>
        </w:rPr>
        <w:tab/>
        <w:t>39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Regolazioni</w:t>
      </w:r>
      <w:r>
        <w:rPr>
          <w:noProof/>
        </w:rPr>
        <w:tab/>
        <w:t>43;79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Regole</w:t>
      </w:r>
      <w:r>
        <w:rPr>
          <w:noProof/>
        </w:rPr>
        <w:tab/>
        <w:t>38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Rename</w:t>
      </w:r>
      <w:r>
        <w:rPr>
          <w:noProof/>
        </w:rPr>
        <w:tab/>
        <w:t>66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Reports</w:t>
      </w:r>
      <w:r>
        <w:rPr>
          <w:noProof/>
        </w:rPr>
        <w:tab/>
        <w:t>15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Requisiti</w:t>
      </w:r>
      <w:r>
        <w:rPr>
          <w:noProof/>
        </w:rPr>
        <w:tab/>
        <w:t>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RGB</w:t>
      </w:r>
      <w:r>
        <w:rPr>
          <w:noProof/>
        </w:rPr>
        <w:tab/>
        <w:t>39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Riempia</w:t>
      </w:r>
      <w:r>
        <w:rPr>
          <w:noProof/>
        </w:rPr>
        <w:tab/>
        <w:t>39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Riferisca</w:t>
      </w:r>
      <w:r>
        <w:rPr>
          <w:noProof/>
        </w:rPr>
        <w:tab/>
        <w:t>9;10;14;15;38;55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Scelga</w:t>
      </w:r>
      <w:r>
        <w:rPr>
          <w:noProof/>
        </w:rPr>
        <w:tab/>
        <w:t>31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Schemi</w:t>
      </w:r>
      <w:r>
        <w:rPr>
          <w:noProof/>
        </w:rPr>
        <w:tab/>
        <w:t>37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</w:t>
      </w:r>
      <w:r>
        <w:rPr>
          <w:noProof/>
        </w:rPr>
        <w:tab/>
        <w:t>8;35;42;43;55;64;67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Secondariamente</w:t>
      </w:r>
      <w:r>
        <w:rPr>
          <w:noProof/>
        </w:rPr>
        <w:tab/>
        <w:t>41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Selections</w:t>
      </w:r>
      <w:r>
        <w:rPr>
          <w:noProof/>
        </w:rPr>
        <w:tab/>
        <w:t>14;55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Selezionare</w:t>
      </w:r>
      <w:r>
        <w:rPr>
          <w:noProof/>
        </w:rPr>
        <w:tab/>
        <w:t>32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Selezionate</w:t>
      </w:r>
      <w:r>
        <w:rPr>
          <w:noProof/>
        </w:rPr>
        <w:tab/>
        <w:t>17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Selezione</w:t>
      </w:r>
      <w:r>
        <w:rPr>
          <w:noProof/>
        </w:rPr>
        <w:tab/>
        <w:t>11;22;23;34;42;47;48;59;83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Selezioni</w:t>
      </w:r>
      <w:r>
        <w:rPr>
          <w:noProof/>
        </w:rPr>
        <w:tab/>
        <w:t>46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SEMPRE</w:t>
      </w:r>
      <w:r>
        <w:rPr>
          <w:noProof/>
        </w:rPr>
        <w:tab/>
        <w:t>39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Settings^</w:t>
      </w:r>
      <w:r>
        <w:rPr>
          <w:noProof/>
        </w:rPr>
        <w:tab/>
        <w:t>10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Settori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Shift</w:t>
      </w:r>
      <w:r>
        <w:rPr>
          <w:noProof/>
        </w:rPr>
        <w:tab/>
        <w:t>81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Sia</w:t>
      </w:r>
      <w:r>
        <w:rPr>
          <w:noProof/>
        </w:rPr>
        <w:tab/>
        <w:t>13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Slide^</w:t>
      </w:r>
      <w:r>
        <w:rPr>
          <w:noProof/>
        </w:rPr>
        <w:tab/>
        <w:t>41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Speciale</w:t>
      </w:r>
      <w:r>
        <w:rPr>
          <w:noProof/>
        </w:rPr>
        <w:tab/>
        <w:t>82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Stampa</w:t>
      </w:r>
      <w:r>
        <w:rPr>
          <w:noProof/>
        </w:rPr>
        <w:tab/>
        <w:t>67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Stati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Stili</w:t>
      </w:r>
      <w:r>
        <w:rPr>
          <w:noProof/>
        </w:rPr>
        <w:tab/>
        <w:t>22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Sul</w:t>
      </w:r>
      <w:r>
        <w:rPr>
          <w:noProof/>
        </w:rPr>
        <w:tab/>
        <w:t>38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Supporto</w:t>
      </w:r>
      <w:r>
        <w:rPr>
          <w:noProof/>
        </w:rPr>
        <w:tab/>
        <w:t>36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Svezia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SWMAP</w:t>
      </w:r>
      <w:r>
        <w:rPr>
          <w:noProof/>
        </w:rPr>
        <w:tab/>
        <w:t>40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Tabella</w:t>
      </w:r>
      <w:r>
        <w:rPr>
          <w:noProof/>
        </w:rPr>
        <w:tab/>
        <w:t>17;21;23;67;83;84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Textbox</w:t>
      </w:r>
      <w:r>
        <w:rPr>
          <w:noProof/>
        </w:rPr>
        <w:tab/>
        <w:t>40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TRIO</w:t>
      </w:r>
      <w:r>
        <w:rPr>
          <w:noProof/>
        </w:rPr>
        <w:tab/>
        <w:t>4;67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Tuttavia</w:t>
      </w:r>
      <w:r>
        <w:rPr>
          <w:noProof/>
        </w:rPr>
        <w:tab/>
        <w:t>37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Tutte</w:t>
      </w:r>
      <w:r>
        <w:rPr>
          <w:noProof/>
        </w:rPr>
        <w:tab/>
        <w:t>24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Tutti</w:t>
      </w:r>
      <w:r>
        <w:rPr>
          <w:noProof/>
        </w:rPr>
        <w:tab/>
        <w:t>47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</w:t>
      </w:r>
      <w:r>
        <w:rPr>
          <w:noProof/>
        </w:rPr>
        <w:tab/>
        <w:t>6;37;64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Una</w:t>
      </w:r>
      <w:r>
        <w:rPr>
          <w:noProof/>
        </w:rPr>
        <w:tab/>
        <w:t>6;12;13;23;38;50;53;54;83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Uniti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Usi</w:t>
      </w:r>
      <w:r>
        <w:rPr>
          <w:noProof/>
        </w:rPr>
        <w:tab/>
        <w:t>57;58;60;61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Valore</w:t>
      </w:r>
      <w:r>
        <w:rPr>
          <w:noProof/>
        </w:rPr>
        <w:tab/>
        <w:t>42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Valori</w:t>
      </w:r>
      <w:r>
        <w:rPr>
          <w:noProof/>
        </w:rPr>
        <w:tab/>
        <w:t>14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Video</w:t>
      </w:r>
      <w:r>
        <w:rPr>
          <w:noProof/>
        </w:rPr>
        <w:tab/>
        <w:t>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Visore</w:t>
      </w:r>
      <w:r>
        <w:rPr>
          <w:noProof/>
        </w:rPr>
        <w:tab/>
        <w:t>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Vista</w:t>
      </w:r>
      <w:r>
        <w:rPr>
          <w:noProof/>
        </w:rPr>
        <w:tab/>
        <w:t>17;19;20;21;24;37;83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Viste</w:t>
      </w:r>
      <w:r>
        <w:rPr>
          <w:noProof/>
        </w:rPr>
        <w:tab/>
        <w:t>56;83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Visualizzazione</w:t>
      </w:r>
      <w:r>
        <w:rPr>
          <w:noProof/>
        </w:rPr>
        <w:tab/>
        <w:t>37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Web</w:t>
      </w:r>
      <w:r>
        <w:rPr>
          <w:noProof/>
        </w:rPr>
        <w:tab/>
        <w:t>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37;41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WMF</w:t>
      </w:r>
      <w:r>
        <w:rPr>
          <w:noProof/>
        </w:rPr>
        <w:tab/>
        <w:t>37;41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</w:t>
      </w:r>
      <w:r>
        <w:rPr>
          <w:noProof/>
        </w:rPr>
        <w:tab/>
        <w:t>13;23;43;45;83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X1</w:t>
      </w:r>
      <w:r>
        <w:rPr>
          <w:noProof/>
        </w:rPr>
        <w:tab/>
        <w:t>13;23;45;83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Y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</w:t>
      </w:r>
      <w:r>
        <w:rPr>
          <w:noProof/>
        </w:rPr>
        <w:tab/>
        <w:t>13;23;45;83</w:t>
      </w:r>
    </w:p>
    <w:p w:rsidR="00DB2AB7" w:rsidRDefault="00DB2AB7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Z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Z</w:t>
      </w:r>
      <w:r>
        <w:rPr>
          <w:noProof/>
        </w:rPr>
        <w:tab/>
        <w:t>13;20;23;45;83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Zipcode</w:t>
      </w:r>
      <w:r>
        <w:rPr>
          <w:noProof/>
        </w:rPr>
        <w:tab/>
        <w:t>35</w:t>
      </w:r>
    </w:p>
    <w:p w:rsidR="00DB2AB7" w:rsidRDefault="00DB2AB7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Zone</w:t>
      </w:r>
      <w:r>
        <w:rPr>
          <w:noProof/>
        </w:rPr>
        <w:tab/>
        <w:t>37</w:t>
      </w:r>
    </w:p>
    <w:p w:rsidR="00DB2AB7" w:rsidRDefault="00DB2AB7" w:rsidP="00DB2AB7">
      <w:pPr>
        <w:rPr>
          <w:noProof/>
        </w:rPr>
        <w:sectPr w:rsidR="00DB2AB7" w:rsidSect="00DB2AB7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DB2AB7" w:rsidRDefault="00DB2AB7" w:rsidP="00DB2AB7">
      <w:r>
        <w:fldChar w:fldCharType="end"/>
      </w:r>
    </w:p>
    <w:sectPr w:rsidR="005855DE" w:rsidRPr="00DB2AB7" w:rsidSect="00DB2AB7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31" w:rsidRDefault="00BB5531" w:rsidP="001E2AEA">
      <w:r>
        <w:separator/>
      </w:r>
    </w:p>
  </w:endnote>
  <w:endnote w:type="continuationSeparator" w:id="0">
    <w:p w:rsidR="00BB5531" w:rsidRDefault="00BB5531" w:rsidP="001E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EA" w:rsidRDefault="001E2AEA" w:rsidP="00BB553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E2AEA" w:rsidRDefault="001E2AEA" w:rsidP="001E2AEA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EA" w:rsidRDefault="001E2AEA" w:rsidP="00BB553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70355">
      <w:rPr>
        <w:rStyle w:val="Sidetal"/>
        <w:noProof/>
      </w:rPr>
      <w:t>2</w:t>
    </w:r>
    <w:r>
      <w:rPr>
        <w:rStyle w:val="Sidetal"/>
      </w:rPr>
      <w:fldChar w:fldCharType="end"/>
    </w:r>
  </w:p>
  <w:p w:rsidR="001E2AEA" w:rsidRDefault="001E2AEA" w:rsidP="001E2AEA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EA" w:rsidRDefault="001E2AE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31" w:rsidRDefault="00BB5531" w:rsidP="001E2AEA">
      <w:r>
        <w:separator/>
      </w:r>
    </w:p>
  </w:footnote>
  <w:footnote w:type="continuationSeparator" w:id="0">
    <w:p w:rsidR="00BB5531" w:rsidRDefault="00BB5531" w:rsidP="001E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EA" w:rsidRDefault="001E2AEA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EA" w:rsidRDefault="001E2AEA">
    <w:pPr>
      <w:pStyle w:val="Sidehoved"/>
    </w:pPr>
    <w:r>
      <w:t>Visore del cubo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EA" w:rsidRDefault="001E2AE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123E6"/>
    <w:rsid w:val="00034EC8"/>
    <w:rsid w:val="00040FA5"/>
    <w:rsid w:val="00045FE1"/>
    <w:rsid w:val="00064965"/>
    <w:rsid w:val="000A5C6D"/>
    <w:rsid w:val="000B4409"/>
    <w:rsid w:val="000D41AB"/>
    <w:rsid w:val="000D446C"/>
    <w:rsid w:val="0017240F"/>
    <w:rsid w:val="0019711B"/>
    <w:rsid w:val="001D0251"/>
    <w:rsid w:val="001E2AEA"/>
    <w:rsid w:val="001E3B8E"/>
    <w:rsid w:val="001F025A"/>
    <w:rsid w:val="001F6520"/>
    <w:rsid w:val="00235185"/>
    <w:rsid w:val="0028210E"/>
    <w:rsid w:val="00283F8D"/>
    <w:rsid w:val="00286384"/>
    <w:rsid w:val="0028722A"/>
    <w:rsid w:val="00291CAD"/>
    <w:rsid w:val="002D3FC2"/>
    <w:rsid w:val="002E3809"/>
    <w:rsid w:val="003C7FAC"/>
    <w:rsid w:val="003D4DC2"/>
    <w:rsid w:val="003E6817"/>
    <w:rsid w:val="003E6D7C"/>
    <w:rsid w:val="0043741A"/>
    <w:rsid w:val="00491430"/>
    <w:rsid w:val="004C6F31"/>
    <w:rsid w:val="004D7D38"/>
    <w:rsid w:val="004F7327"/>
    <w:rsid w:val="004F734F"/>
    <w:rsid w:val="00511AA0"/>
    <w:rsid w:val="0053038E"/>
    <w:rsid w:val="00541FF5"/>
    <w:rsid w:val="00571321"/>
    <w:rsid w:val="005855DE"/>
    <w:rsid w:val="00595028"/>
    <w:rsid w:val="005E532F"/>
    <w:rsid w:val="005F7C81"/>
    <w:rsid w:val="00660890"/>
    <w:rsid w:val="006D15F8"/>
    <w:rsid w:val="00707FCC"/>
    <w:rsid w:val="00720374"/>
    <w:rsid w:val="00791C73"/>
    <w:rsid w:val="007C5144"/>
    <w:rsid w:val="00806DD3"/>
    <w:rsid w:val="00830A78"/>
    <w:rsid w:val="0085249D"/>
    <w:rsid w:val="00864E3C"/>
    <w:rsid w:val="008A4BC0"/>
    <w:rsid w:val="008D5A8C"/>
    <w:rsid w:val="008F61A0"/>
    <w:rsid w:val="009122E6"/>
    <w:rsid w:val="0091243E"/>
    <w:rsid w:val="00912FE7"/>
    <w:rsid w:val="00930DD5"/>
    <w:rsid w:val="00962317"/>
    <w:rsid w:val="00980662"/>
    <w:rsid w:val="00990AD7"/>
    <w:rsid w:val="009C5B92"/>
    <w:rsid w:val="009C6061"/>
    <w:rsid w:val="009D1063"/>
    <w:rsid w:val="009F2C0F"/>
    <w:rsid w:val="00A37D48"/>
    <w:rsid w:val="00AA46F3"/>
    <w:rsid w:val="00AB1EBC"/>
    <w:rsid w:val="00AB78DB"/>
    <w:rsid w:val="00AE3ACD"/>
    <w:rsid w:val="00B377C7"/>
    <w:rsid w:val="00B613C7"/>
    <w:rsid w:val="00B95ED8"/>
    <w:rsid w:val="00BB1290"/>
    <w:rsid w:val="00BB5531"/>
    <w:rsid w:val="00BD1B7D"/>
    <w:rsid w:val="00BD46FE"/>
    <w:rsid w:val="00BD759B"/>
    <w:rsid w:val="00BE2824"/>
    <w:rsid w:val="00BF4CC8"/>
    <w:rsid w:val="00C37FEB"/>
    <w:rsid w:val="00C75A47"/>
    <w:rsid w:val="00C87197"/>
    <w:rsid w:val="00CA47B2"/>
    <w:rsid w:val="00CC6C27"/>
    <w:rsid w:val="00CD023F"/>
    <w:rsid w:val="00D004F2"/>
    <w:rsid w:val="00D70355"/>
    <w:rsid w:val="00D70B99"/>
    <w:rsid w:val="00DA7E4B"/>
    <w:rsid w:val="00DB2AB7"/>
    <w:rsid w:val="00DD3298"/>
    <w:rsid w:val="00DD4DC8"/>
    <w:rsid w:val="00E03413"/>
    <w:rsid w:val="00EC1F5B"/>
    <w:rsid w:val="00ED2169"/>
    <w:rsid w:val="00EE5F10"/>
    <w:rsid w:val="00E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1E2AE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1E2AEA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1E2AE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1E2AEA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1E2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cuv-ita.doc</Template>
  <TotalTime>0</TotalTime>
  <Pages>3</Pages>
  <Words>8093</Words>
  <Characters>46135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2022-10-31T05:17:00Z</dcterms:created>
  <dcterms:modified xsi:type="dcterms:W3CDTF">2022-10-31T05:17:00Z</dcterms:modified>
</cp:coreProperties>
</file>